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02" w:rsidP="00250302" w:rsidRDefault="00250302" w14:paraId="687B72EC" w14:textId="77777777">
      <w:pPr>
        <w:pStyle w:val="Salutation"/>
      </w:pPr>
      <w:bookmarkStart w:name="_GoBack" w:id="0"/>
      <w:bookmarkEnd w:id="0"/>
      <w:r>
        <w:t>Geachte voorzitter,</w:t>
      </w:r>
    </w:p>
    <w:p w:rsidR="00250302" w:rsidP="00250302" w:rsidRDefault="00250302" w14:paraId="62F4C0BE" w14:textId="77777777">
      <w:pPr>
        <w:pStyle w:val="Slotzin"/>
      </w:pPr>
      <w:r>
        <w:t xml:space="preserve">Hierbij ontvangt u het overzicht van publicaties (rapporten) van de Inspectie Leefomgeving en Transport gedurende de periode april tot en met juni 2024. De rapporten zijn eerder al openbaar gemaakt. De inspectie plaatst deze publicaties op haar website: </w:t>
      </w:r>
      <w:hyperlink w:history="1" r:id="rId7">
        <w:r w:rsidRPr="009E160E">
          <w:rPr>
            <w:rStyle w:val="Hyperlink"/>
          </w:rPr>
          <w:t>www.ilent.nl</w:t>
        </w:r>
      </w:hyperlink>
      <w:r>
        <w:t>.</w:t>
      </w:r>
    </w:p>
    <w:p w:rsidRPr="001D7BAD" w:rsidR="00250302" w:rsidP="00250302" w:rsidRDefault="00250302" w14:paraId="62932046" w14:textId="77777777"/>
    <w:p w:rsidR="00250302" w:rsidP="00250302" w:rsidRDefault="00250302" w14:paraId="414A02CF" w14:textId="77777777">
      <w:pPr>
        <w:pStyle w:val="Slotzin"/>
      </w:pPr>
      <w:r>
        <w:t>Hoogachtend,</w:t>
      </w:r>
    </w:p>
    <w:p w:rsidR="00250302" w:rsidP="00250302" w:rsidRDefault="00250302" w14:paraId="4F5A8FD2" w14:textId="77777777">
      <w:pPr>
        <w:pStyle w:val="OndertekeningArea1"/>
      </w:pPr>
      <w:r>
        <w:t>DE MINISTER VAN INFRASTRUCTUUR EN WATERSTAAT,</w:t>
      </w:r>
    </w:p>
    <w:p w:rsidR="00250302" w:rsidP="00250302" w:rsidRDefault="00250302" w14:paraId="604C5636" w14:textId="77777777"/>
    <w:p w:rsidR="00250302" w:rsidP="00250302" w:rsidRDefault="00250302" w14:paraId="6B94372C" w14:textId="77777777"/>
    <w:p w:rsidR="00250302" w:rsidP="00250302" w:rsidRDefault="00250302" w14:paraId="30157FDB" w14:textId="77777777"/>
    <w:p w:rsidR="00250302" w:rsidP="00250302" w:rsidRDefault="00250302" w14:paraId="43D6CB8D" w14:textId="77777777"/>
    <w:p w:rsidR="00250302" w:rsidP="00250302" w:rsidRDefault="00250302" w14:paraId="224BB5A5" w14:textId="77777777">
      <w:r>
        <w:t>Barry Madlener</w:t>
      </w:r>
    </w:p>
    <w:p w:rsidRPr="00250302" w:rsidR="00E85ECC" w:rsidP="00250302" w:rsidRDefault="00E85ECC" w14:paraId="2E6FB79B" w14:textId="0C77BC32"/>
    <w:sectPr w:rsidRPr="00250302" w:rsidR="00E85ECC">
      <w:headerReference w:type="default" r:id="rId8"/>
      <w:headerReference w:type="first" r:id="rId9"/>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A3D86" w14:textId="77777777" w:rsidR="002B4E18" w:rsidRDefault="002B4E18">
      <w:pPr>
        <w:spacing w:line="240" w:lineRule="auto"/>
      </w:pPr>
      <w:r>
        <w:separator/>
      </w:r>
    </w:p>
  </w:endnote>
  <w:endnote w:type="continuationSeparator" w:id="0">
    <w:p w14:paraId="2E49226B" w14:textId="77777777" w:rsidR="002B4E18" w:rsidRDefault="002B4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802AE" w14:textId="77777777" w:rsidR="002B4E18" w:rsidRDefault="002B4E18">
      <w:pPr>
        <w:spacing w:line="240" w:lineRule="auto"/>
      </w:pPr>
      <w:r>
        <w:separator/>
      </w:r>
    </w:p>
  </w:footnote>
  <w:footnote w:type="continuationSeparator" w:id="0">
    <w:p w14:paraId="1B903559" w14:textId="77777777" w:rsidR="002B4E18" w:rsidRDefault="002B4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640A" w14:textId="34525C18" w:rsidR="00652F12" w:rsidRDefault="00FF4477">
    <w:pPr>
      <w:pStyle w:val="MarginlessContainer"/>
    </w:pPr>
    <w:r>
      <w:rPr>
        <w:noProof/>
        <w:lang w:val="en-GB" w:eastAsia="en-GB"/>
      </w:rPr>
      <mc:AlternateContent>
        <mc:Choice Requires="wps">
          <w:drawing>
            <wp:anchor distT="0" distB="0" distL="0" distR="0" simplePos="0" relativeHeight="251651584" behindDoc="0" locked="1" layoutInCell="1" allowOverlap="1" wp14:anchorId="0958CB27" wp14:editId="2E76494C">
              <wp:simplePos x="0" y="0"/>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4BF87859" w14:textId="77777777" w:rsidR="00652F12" w:rsidRDefault="00FF4477">
                          <w:pPr>
                            <w:pStyle w:val="AfzendgegevensKop0"/>
                          </w:pPr>
                          <w:r>
                            <w:t>Ministerie van Infrastructuur en Waterstaat</w:t>
                          </w:r>
                        </w:p>
                        <w:p w14:paraId="67B718C2" w14:textId="77777777" w:rsidR="008826D5" w:rsidRDefault="008826D5" w:rsidP="008826D5"/>
                        <w:p w14:paraId="59B52229" w14:textId="77777777" w:rsidR="008826D5" w:rsidRDefault="008826D5" w:rsidP="008826D5">
                          <w:pPr>
                            <w:spacing w:line="276" w:lineRule="auto"/>
                            <w:rPr>
                              <w:b/>
                              <w:sz w:val="13"/>
                              <w:szCs w:val="13"/>
                            </w:rPr>
                          </w:pPr>
                          <w:r w:rsidRPr="002848CF">
                            <w:rPr>
                              <w:b/>
                              <w:sz w:val="13"/>
                              <w:szCs w:val="13"/>
                            </w:rPr>
                            <w:t>Kenmerk</w:t>
                          </w:r>
                        </w:p>
                        <w:p w14:paraId="14EC694C" w14:textId="77777777" w:rsidR="008826D5" w:rsidRPr="00A63C91" w:rsidRDefault="008826D5" w:rsidP="008826D5">
                          <w:pPr>
                            <w:spacing w:line="276" w:lineRule="auto"/>
                            <w:rPr>
                              <w:bCs/>
                              <w:sz w:val="13"/>
                              <w:szCs w:val="13"/>
                            </w:rPr>
                          </w:pPr>
                          <w:r w:rsidRPr="00A63C91">
                            <w:rPr>
                              <w:bCs/>
                              <w:sz w:val="13"/>
                              <w:szCs w:val="13"/>
                            </w:rPr>
                            <w:t>ILT-20</w:t>
                          </w:r>
                          <w:r>
                            <w:rPr>
                              <w:bCs/>
                              <w:sz w:val="13"/>
                              <w:szCs w:val="13"/>
                            </w:rPr>
                            <w:t>24/33119</w:t>
                          </w:r>
                        </w:p>
                        <w:p w14:paraId="379E9489" w14:textId="77777777" w:rsidR="008826D5" w:rsidRPr="008826D5" w:rsidRDefault="008826D5" w:rsidP="008826D5"/>
                      </w:txbxContent>
                    </wps:txbx>
                    <wps:bodyPr vert="horz" wrap="square" lIns="0" tIns="0" rIns="0" bIns="0" anchor="t" anchorCtr="0"/>
                  </wps:wsp>
                </a:graphicData>
              </a:graphic>
            </wp:anchor>
          </w:drawing>
        </mc:Choice>
        <mc:Fallback>
          <w:pict>
            <v:shapetype w14:anchorId="0958CB27"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E4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Z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D6hOKcBAAAzAwAADgAAAAAAAAAAAAAAAAAuAgAAZHJzL2Uyb0RvYy54bWxQSwEC&#10;LQAUAAYACAAAACEAi/8RiuIAAAANAQAADwAAAAAAAAAAAAAAAAABBAAAZHJzL2Rvd25yZXYueG1s&#10;UEsFBgAAAAAEAAQA8wAAABAFAAAAAA==&#10;" filled="f" stroked="f">
              <v:textbox inset="0,0,0,0">
                <w:txbxContent>
                  <w:p w14:paraId="4BF87859" w14:textId="77777777" w:rsidR="00652F12" w:rsidRDefault="00FF4477">
                    <w:pPr>
                      <w:pStyle w:val="AfzendgegevensKop0"/>
                    </w:pPr>
                    <w:r>
                      <w:t>Ministerie van Infrastructuur en Waterstaat</w:t>
                    </w:r>
                  </w:p>
                  <w:p w14:paraId="67B718C2" w14:textId="77777777" w:rsidR="008826D5" w:rsidRDefault="008826D5" w:rsidP="008826D5"/>
                  <w:p w14:paraId="59B52229" w14:textId="77777777" w:rsidR="008826D5" w:rsidRDefault="008826D5" w:rsidP="008826D5">
                    <w:pPr>
                      <w:spacing w:line="276" w:lineRule="auto"/>
                      <w:rPr>
                        <w:b/>
                        <w:sz w:val="13"/>
                        <w:szCs w:val="13"/>
                      </w:rPr>
                    </w:pPr>
                    <w:r w:rsidRPr="002848CF">
                      <w:rPr>
                        <w:b/>
                        <w:sz w:val="13"/>
                        <w:szCs w:val="13"/>
                      </w:rPr>
                      <w:t>Kenmerk</w:t>
                    </w:r>
                  </w:p>
                  <w:p w14:paraId="14EC694C" w14:textId="77777777" w:rsidR="008826D5" w:rsidRPr="00A63C91" w:rsidRDefault="008826D5" w:rsidP="008826D5">
                    <w:pPr>
                      <w:spacing w:line="276" w:lineRule="auto"/>
                      <w:rPr>
                        <w:bCs/>
                        <w:sz w:val="13"/>
                        <w:szCs w:val="13"/>
                      </w:rPr>
                    </w:pPr>
                    <w:r w:rsidRPr="00A63C91">
                      <w:rPr>
                        <w:bCs/>
                        <w:sz w:val="13"/>
                        <w:szCs w:val="13"/>
                      </w:rPr>
                      <w:t>ILT-20</w:t>
                    </w:r>
                    <w:r>
                      <w:rPr>
                        <w:bCs/>
                        <w:sz w:val="13"/>
                        <w:szCs w:val="13"/>
                      </w:rPr>
                      <w:t>24/33119</w:t>
                    </w:r>
                  </w:p>
                  <w:p w14:paraId="379E9489" w14:textId="77777777" w:rsidR="008826D5" w:rsidRPr="008826D5" w:rsidRDefault="008826D5" w:rsidP="008826D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0AE6AFF2" wp14:editId="4EF88764">
              <wp:simplePos x="0" y="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4739C84" w14:textId="4E385188" w:rsidR="00652F12" w:rsidRDefault="00FF4477">
                          <w:pPr>
                            <w:pStyle w:val="Referentiegegevens"/>
                          </w:pPr>
                          <w:r>
                            <w:t xml:space="preserve">Pagina </w:t>
                          </w:r>
                          <w:r>
                            <w:fldChar w:fldCharType="begin"/>
                          </w:r>
                          <w:r>
                            <w:instrText>PAGE</w:instrText>
                          </w:r>
                          <w:r>
                            <w:fldChar w:fldCharType="separate"/>
                          </w:r>
                          <w:r w:rsidR="00A3583D">
                            <w:rPr>
                              <w:noProof/>
                            </w:rPr>
                            <w:t>2</w:t>
                          </w:r>
                          <w:r>
                            <w:fldChar w:fldCharType="end"/>
                          </w:r>
                          <w:r>
                            <w:t xml:space="preserve"> van </w:t>
                          </w:r>
                          <w:r>
                            <w:fldChar w:fldCharType="begin"/>
                          </w:r>
                          <w:r>
                            <w:instrText>NUMPAGES</w:instrText>
                          </w:r>
                          <w:r>
                            <w:fldChar w:fldCharType="separate"/>
                          </w:r>
                          <w:r w:rsidR="005F4330">
                            <w:rPr>
                              <w:noProof/>
                            </w:rPr>
                            <w:t>1</w:t>
                          </w:r>
                          <w:r>
                            <w:fldChar w:fldCharType="end"/>
                          </w:r>
                        </w:p>
                      </w:txbxContent>
                    </wps:txbx>
                    <wps:bodyPr vert="horz" wrap="square" lIns="0" tIns="0" rIns="0" bIns="0" anchor="t" anchorCtr="0"/>
                  </wps:wsp>
                </a:graphicData>
              </a:graphic>
            </wp:anchor>
          </w:drawing>
        </mc:Choice>
        <mc:Fallback>
          <w:pict>
            <v:shape w14:anchorId="0AE6AFF2"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lhG2qsBAAA+AwAADgAAAAAAAAAAAAAAAAAuAgAAZHJzL2Uyb0RvYy54bWxQ&#10;SwECLQAUAAYACAAAACEAU+ADVuEAAAAOAQAADwAAAAAAAAAAAAAAAAAFBAAAZHJzL2Rvd25yZXYu&#10;eG1sUEsFBgAAAAAEAAQA8wAAABMFAAAAAA==&#10;" filled="f" stroked="f">
              <v:textbox inset="0,0,0,0">
                <w:txbxContent>
                  <w:p w14:paraId="74739C84" w14:textId="4E385188" w:rsidR="00652F12" w:rsidRDefault="00FF4477">
                    <w:pPr>
                      <w:pStyle w:val="Referentiegegevens"/>
                    </w:pPr>
                    <w:r>
                      <w:t xml:space="preserve">Pagina </w:t>
                    </w:r>
                    <w:r>
                      <w:fldChar w:fldCharType="begin"/>
                    </w:r>
                    <w:r>
                      <w:instrText>PAGE</w:instrText>
                    </w:r>
                    <w:r>
                      <w:fldChar w:fldCharType="separate"/>
                    </w:r>
                    <w:r w:rsidR="00A3583D">
                      <w:rPr>
                        <w:noProof/>
                      </w:rPr>
                      <w:t>2</w:t>
                    </w:r>
                    <w:r>
                      <w:fldChar w:fldCharType="end"/>
                    </w:r>
                    <w:r>
                      <w:t xml:space="preserve"> van </w:t>
                    </w:r>
                    <w:r>
                      <w:fldChar w:fldCharType="begin"/>
                    </w:r>
                    <w:r>
                      <w:instrText>NUMPAGES</w:instrText>
                    </w:r>
                    <w:r>
                      <w:fldChar w:fldCharType="separate"/>
                    </w:r>
                    <w:r w:rsidR="005F4330">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49A58771" wp14:editId="56A3E0F4">
              <wp:simplePos x="0" y="0"/>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6B5F0B7D" w14:textId="77777777" w:rsidR="008831E2" w:rsidRDefault="008831E2"/>
                      </w:txbxContent>
                    </wps:txbx>
                    <wps:bodyPr vert="horz" wrap="square" lIns="0" tIns="0" rIns="0" bIns="0" anchor="t" anchorCtr="0"/>
                  </wps:wsp>
                </a:graphicData>
              </a:graphic>
            </wp:anchor>
          </w:drawing>
        </mc:Choice>
        <mc:Fallback>
          <w:pict>
            <v:shape w14:anchorId="49A58771" id="Merking vervolgpagina" o:spid="_x0000_s1028"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" filled="f" stroked="f">
              <v:textbox inset="0,0,0,0">
                <w:txbxContent>
                  <w:p w14:paraId="6B5F0B7D" w14:textId="77777777" w:rsidR="008831E2" w:rsidRDefault="008831E2"/>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C432" w14:textId="77777777" w:rsidR="00652F12" w:rsidRDefault="00FF4477">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23130F54" wp14:editId="2D3FC5FC">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55AB1321" w14:textId="67F9E17B" w:rsidR="00652F12" w:rsidRDefault="00652F12">
                          <w:pPr>
                            <w:pStyle w:val="Rubricering"/>
                          </w:pPr>
                        </w:p>
                      </w:txbxContent>
                    </wps:txbx>
                    <wps:bodyPr vert="horz" wrap="square" lIns="0" tIns="0" rIns="0" bIns="0" anchor="t" anchorCtr="0"/>
                  </wps:wsp>
                </a:graphicData>
              </a:graphic>
            </wp:anchor>
          </w:drawing>
        </mc:Choice>
        <mc:Fallback>
          <w:pict>
            <v:shapetype w14:anchorId="23130F54" id="_x0000_t202" coordsize="21600,21600" o:spt="202" path="m,l,21600r21600,l21600,xe">
              <v:stroke joinstyle="miter"/>
              <v:path gradientshapeok="t" o:connecttype="rect"/>
            </v:shapetype>
            <v:shape id="Rubricering onder" o:spid="_x0000_s1029"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4YqgEAAEADAAAOAAAAZHJzL2Uyb0RvYy54bWysUsGO0zAQvSPxD5bvNNmi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DJBd4YqgEAAEADAAAOAAAAAAAAAAAAAAAAAC4CAABkcnMvZTJvRG9jLnhtbFBL&#10;AQItABQABgAIAAAAIQAmjtto4QAAAA0BAAAPAAAAAAAAAAAAAAAAAAQEAABkcnMvZG93bnJldi54&#10;bWxQSwUGAAAAAAQABADzAAAAEgUAAAAA&#10;" filled="f" stroked="f">
              <v:textbox inset="0,0,0,0">
                <w:txbxContent>
                  <w:p w14:paraId="55AB1321" w14:textId="67F9E17B" w:rsidR="00652F12" w:rsidRDefault="00652F12">
                    <w:pPr>
                      <w:pStyle w:val="Rubricering"/>
                    </w:pP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029B1E6E" wp14:editId="13EB1930">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60F334B" w14:textId="6693F44F" w:rsidR="00652F12" w:rsidRDefault="00FF4477">
                          <w:pPr>
                            <w:pStyle w:val="Referentiegegevens"/>
                          </w:pPr>
                          <w:r>
                            <w:t xml:space="preserve">Pagina </w:t>
                          </w:r>
                          <w:r>
                            <w:fldChar w:fldCharType="begin"/>
                          </w:r>
                          <w:r>
                            <w:instrText>PAGE</w:instrText>
                          </w:r>
                          <w:r>
                            <w:fldChar w:fldCharType="separate"/>
                          </w:r>
                          <w:r w:rsidR="00394CBA">
                            <w:rPr>
                              <w:noProof/>
                            </w:rPr>
                            <w:t>1</w:t>
                          </w:r>
                          <w:r>
                            <w:fldChar w:fldCharType="end"/>
                          </w:r>
                          <w:r>
                            <w:t xml:space="preserve"> van </w:t>
                          </w:r>
                          <w:r>
                            <w:fldChar w:fldCharType="begin"/>
                          </w:r>
                          <w:r>
                            <w:instrText>NUMPAGES</w:instrText>
                          </w:r>
                          <w:r>
                            <w:fldChar w:fldCharType="separate"/>
                          </w:r>
                          <w:r w:rsidR="00394CBA">
                            <w:rPr>
                              <w:noProof/>
                            </w:rPr>
                            <w:t>1</w:t>
                          </w:r>
                          <w:r>
                            <w:fldChar w:fldCharType="end"/>
                          </w:r>
                        </w:p>
                      </w:txbxContent>
                    </wps:txbx>
                    <wps:bodyPr vert="horz" wrap="square" lIns="0" tIns="0" rIns="0" bIns="0" anchor="t" anchorCtr="0"/>
                  </wps:wsp>
                </a:graphicData>
              </a:graphic>
            </wp:anchor>
          </w:drawing>
        </mc:Choice>
        <mc:Fallback>
          <w:pict>
            <v:shape w14:anchorId="029B1E6E" id="Paginanummer_2" o:spid="_x0000_s1030"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" filled="f" stroked="f">
              <v:textbox inset="0,0,0,0">
                <w:txbxContent>
                  <w:p w14:paraId="560F334B" w14:textId="6693F44F" w:rsidR="00652F12" w:rsidRDefault="00FF4477">
                    <w:pPr>
                      <w:pStyle w:val="Referentiegegevens"/>
                    </w:pPr>
                    <w:r>
                      <w:t xml:space="preserve">Pagina </w:t>
                    </w:r>
                    <w:r>
                      <w:fldChar w:fldCharType="begin"/>
                    </w:r>
                    <w:r>
                      <w:instrText>PAGE</w:instrText>
                    </w:r>
                    <w:r>
                      <w:fldChar w:fldCharType="separate"/>
                    </w:r>
                    <w:r w:rsidR="00394CBA">
                      <w:rPr>
                        <w:noProof/>
                      </w:rPr>
                      <w:t>1</w:t>
                    </w:r>
                    <w:r>
                      <w:fldChar w:fldCharType="end"/>
                    </w:r>
                    <w:r>
                      <w:t xml:space="preserve"> van </w:t>
                    </w:r>
                    <w:r>
                      <w:fldChar w:fldCharType="begin"/>
                    </w:r>
                    <w:r>
                      <w:instrText>NUMPAGES</w:instrText>
                    </w:r>
                    <w:r>
                      <w:fldChar w:fldCharType="separate"/>
                    </w:r>
                    <w:r w:rsidR="00394CBA">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3D31F4E5" wp14:editId="408CD759">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5F7150E9" w14:textId="77777777" w:rsidR="00652F12" w:rsidRDefault="00FF4477">
                          <w:pPr>
                            <w:pStyle w:val="AfzendgegevensKop0"/>
                          </w:pPr>
                          <w:r>
                            <w:t>Ministerie van Infrastructuur en Waterstaat</w:t>
                          </w:r>
                        </w:p>
                        <w:p w14:paraId="1939E44C" w14:textId="77777777" w:rsidR="00652F12" w:rsidRDefault="00652F12">
                          <w:pPr>
                            <w:pStyle w:val="WitregelW1"/>
                          </w:pPr>
                        </w:p>
                        <w:p w14:paraId="5CF7EF6E" w14:textId="77777777" w:rsidR="00652F12" w:rsidRDefault="00FF4477">
                          <w:pPr>
                            <w:pStyle w:val="Afzendgegevens"/>
                          </w:pPr>
                          <w:r>
                            <w:t>Rijnstraat 8</w:t>
                          </w:r>
                        </w:p>
                        <w:p w14:paraId="2EA9352A" w14:textId="77777777" w:rsidR="00652F12" w:rsidRPr="001E0365" w:rsidRDefault="00FF4477">
                          <w:pPr>
                            <w:pStyle w:val="Afzendgegevens"/>
                            <w:rPr>
                              <w:lang w:val="de-DE"/>
                            </w:rPr>
                          </w:pPr>
                          <w:r w:rsidRPr="001E0365">
                            <w:rPr>
                              <w:lang w:val="de-DE"/>
                            </w:rPr>
                            <w:t>2515 XP  Den Haag</w:t>
                          </w:r>
                        </w:p>
                        <w:p w14:paraId="2C695CCF" w14:textId="77777777" w:rsidR="00652F12" w:rsidRPr="001E0365" w:rsidRDefault="00FF4477">
                          <w:pPr>
                            <w:pStyle w:val="Afzendgegevens"/>
                            <w:rPr>
                              <w:lang w:val="de-DE"/>
                            </w:rPr>
                          </w:pPr>
                          <w:r w:rsidRPr="001E0365">
                            <w:rPr>
                              <w:lang w:val="de-DE"/>
                            </w:rPr>
                            <w:t>Postbus 20901</w:t>
                          </w:r>
                        </w:p>
                        <w:p w14:paraId="611A2ECA" w14:textId="77777777" w:rsidR="00652F12" w:rsidRPr="001E0365" w:rsidRDefault="00FF4477">
                          <w:pPr>
                            <w:pStyle w:val="Afzendgegevens"/>
                            <w:rPr>
                              <w:lang w:val="de-DE"/>
                            </w:rPr>
                          </w:pPr>
                          <w:r w:rsidRPr="001E0365">
                            <w:rPr>
                              <w:lang w:val="de-DE"/>
                            </w:rPr>
                            <w:t>2500 EX Den Haag</w:t>
                          </w:r>
                        </w:p>
                        <w:p w14:paraId="4481E110" w14:textId="77777777" w:rsidR="00652F12" w:rsidRPr="001E0365" w:rsidRDefault="00652F12">
                          <w:pPr>
                            <w:pStyle w:val="WitregelW1"/>
                            <w:rPr>
                              <w:lang w:val="de-DE"/>
                            </w:rPr>
                          </w:pPr>
                        </w:p>
                        <w:p w14:paraId="45A3E8F2" w14:textId="77777777" w:rsidR="00652F12" w:rsidRPr="001E0365" w:rsidRDefault="00FF4477">
                          <w:pPr>
                            <w:pStyle w:val="Afzendgegevens"/>
                            <w:rPr>
                              <w:lang w:val="de-DE"/>
                            </w:rPr>
                          </w:pPr>
                          <w:r w:rsidRPr="001E0365">
                            <w:rPr>
                              <w:lang w:val="de-DE"/>
                            </w:rPr>
                            <w:t>T   070-456 0000</w:t>
                          </w:r>
                        </w:p>
                        <w:p w14:paraId="3C2C665A" w14:textId="4D787982" w:rsidR="00652F12" w:rsidRDefault="00FF4477">
                          <w:pPr>
                            <w:pStyle w:val="Afzendgegevens"/>
                          </w:pPr>
                          <w:r>
                            <w:t>F   070-456 1111</w:t>
                          </w:r>
                        </w:p>
                        <w:p w14:paraId="21DA4127" w14:textId="4D022F3D" w:rsidR="002848CF" w:rsidRDefault="002848CF" w:rsidP="002848CF"/>
                        <w:p w14:paraId="67DB083B" w14:textId="05DADC48" w:rsidR="002848CF" w:rsidRDefault="00250302" w:rsidP="008826D5">
                          <w:pPr>
                            <w:spacing w:line="276" w:lineRule="auto"/>
                            <w:rPr>
                              <w:b/>
                              <w:sz w:val="13"/>
                              <w:szCs w:val="13"/>
                            </w:rPr>
                          </w:pPr>
                          <w:r>
                            <w:rPr>
                              <w:b/>
                              <w:sz w:val="13"/>
                              <w:szCs w:val="13"/>
                            </w:rPr>
                            <w:t>Ons k</w:t>
                          </w:r>
                          <w:r w:rsidR="002848CF" w:rsidRPr="002848CF">
                            <w:rPr>
                              <w:b/>
                              <w:sz w:val="13"/>
                              <w:szCs w:val="13"/>
                            </w:rPr>
                            <w:t>enmerk</w:t>
                          </w:r>
                        </w:p>
                        <w:p w14:paraId="6B864421" w14:textId="2648D244" w:rsidR="002848CF" w:rsidRPr="00A63C91" w:rsidRDefault="00A63C91" w:rsidP="008826D5">
                          <w:pPr>
                            <w:spacing w:line="276" w:lineRule="auto"/>
                            <w:rPr>
                              <w:bCs/>
                              <w:sz w:val="13"/>
                              <w:szCs w:val="13"/>
                            </w:rPr>
                          </w:pPr>
                          <w:r w:rsidRPr="00A63C91">
                            <w:rPr>
                              <w:bCs/>
                              <w:sz w:val="13"/>
                              <w:szCs w:val="13"/>
                            </w:rPr>
                            <w:t>ILT-20</w:t>
                          </w:r>
                          <w:r w:rsidR="00C70C4D">
                            <w:rPr>
                              <w:bCs/>
                              <w:sz w:val="13"/>
                              <w:szCs w:val="13"/>
                            </w:rPr>
                            <w:t>24/</w:t>
                          </w:r>
                          <w:r w:rsidR="007103B2">
                            <w:rPr>
                              <w:bCs/>
                              <w:sz w:val="13"/>
                              <w:szCs w:val="13"/>
                            </w:rPr>
                            <w:t>3</w:t>
                          </w:r>
                          <w:r w:rsidR="00250302">
                            <w:rPr>
                              <w:bCs/>
                              <w:sz w:val="13"/>
                              <w:szCs w:val="13"/>
                            </w:rPr>
                            <w:t>5010</w:t>
                          </w:r>
                        </w:p>
                        <w:p w14:paraId="4BB415E6" w14:textId="56B8FAB6" w:rsidR="002848CF" w:rsidRDefault="002848CF" w:rsidP="002848CF">
                          <w:pPr>
                            <w:rPr>
                              <w:b/>
                              <w:sz w:val="13"/>
                              <w:szCs w:val="13"/>
                            </w:rPr>
                          </w:pPr>
                        </w:p>
                        <w:p w14:paraId="1176F003" w14:textId="658A4970" w:rsidR="002848CF" w:rsidRDefault="002848CF" w:rsidP="008826D5">
                          <w:pPr>
                            <w:spacing w:line="276" w:lineRule="auto"/>
                            <w:rPr>
                              <w:b/>
                              <w:sz w:val="13"/>
                              <w:szCs w:val="13"/>
                            </w:rPr>
                          </w:pPr>
                          <w:r>
                            <w:rPr>
                              <w:b/>
                              <w:sz w:val="13"/>
                              <w:szCs w:val="13"/>
                            </w:rPr>
                            <w:t>Bijlage</w:t>
                          </w:r>
                          <w:r w:rsidR="008826D5">
                            <w:rPr>
                              <w:b/>
                              <w:sz w:val="13"/>
                              <w:szCs w:val="13"/>
                            </w:rPr>
                            <w:t>(n)</w:t>
                          </w:r>
                        </w:p>
                        <w:p w14:paraId="29509060" w14:textId="7083595F" w:rsidR="002848CF" w:rsidRPr="00250302" w:rsidRDefault="00377DA6" w:rsidP="008826D5">
                          <w:pPr>
                            <w:spacing w:line="276" w:lineRule="auto"/>
                            <w:rPr>
                              <w:bCs/>
                              <w:sz w:val="13"/>
                              <w:szCs w:val="13"/>
                            </w:rPr>
                          </w:pPr>
                          <w:r w:rsidRPr="00250302">
                            <w:rPr>
                              <w:bCs/>
                              <w:sz w:val="13"/>
                              <w:szCs w:val="13"/>
                            </w:rPr>
                            <w:t>2</w:t>
                          </w:r>
                        </w:p>
                      </w:txbxContent>
                    </wps:txbx>
                    <wps:bodyPr vert="horz" wrap="square" lIns="0" tIns="0" rIns="0" bIns="0" anchor="t" anchorCtr="0"/>
                  </wps:wsp>
                </a:graphicData>
              </a:graphic>
            </wp:anchor>
          </w:drawing>
        </mc:Choice>
        <mc:Fallback>
          <w:pict>
            <v:shape w14:anchorId="3D31F4E5" id="Colofon_2" o:spid="_x0000_s1031"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Bw2sdXqQEAADkDAAAOAAAAAAAAAAAAAAAAAC4CAABkcnMvZTJvRG9jLnhtbFBL&#10;AQItABQABgAIAAAAIQAjtp0b4gAAAA0BAAAPAAAAAAAAAAAAAAAAAAMEAABkcnMvZG93bnJldi54&#10;bWxQSwUGAAAAAAQABADzAAAAEgUAAAAA&#10;" filled="f" stroked="f">
              <v:textbox inset="0,0,0,0">
                <w:txbxContent>
                  <w:p w14:paraId="5F7150E9" w14:textId="77777777" w:rsidR="00652F12" w:rsidRDefault="00FF4477">
                    <w:pPr>
                      <w:pStyle w:val="AfzendgegevensKop0"/>
                    </w:pPr>
                    <w:r>
                      <w:t>Ministerie van Infrastructuur en Waterstaat</w:t>
                    </w:r>
                  </w:p>
                  <w:p w14:paraId="1939E44C" w14:textId="77777777" w:rsidR="00652F12" w:rsidRDefault="00652F12">
                    <w:pPr>
                      <w:pStyle w:val="WitregelW1"/>
                    </w:pPr>
                  </w:p>
                  <w:p w14:paraId="5CF7EF6E" w14:textId="77777777" w:rsidR="00652F12" w:rsidRDefault="00FF4477">
                    <w:pPr>
                      <w:pStyle w:val="Afzendgegevens"/>
                    </w:pPr>
                    <w:r>
                      <w:t>Rijnstraat 8</w:t>
                    </w:r>
                  </w:p>
                  <w:p w14:paraId="2EA9352A" w14:textId="77777777" w:rsidR="00652F12" w:rsidRPr="001E0365" w:rsidRDefault="00FF4477">
                    <w:pPr>
                      <w:pStyle w:val="Afzendgegevens"/>
                      <w:rPr>
                        <w:lang w:val="de-DE"/>
                      </w:rPr>
                    </w:pPr>
                    <w:r w:rsidRPr="001E0365">
                      <w:rPr>
                        <w:lang w:val="de-DE"/>
                      </w:rPr>
                      <w:t>2515 XP  Den Haag</w:t>
                    </w:r>
                  </w:p>
                  <w:p w14:paraId="2C695CCF" w14:textId="77777777" w:rsidR="00652F12" w:rsidRPr="001E0365" w:rsidRDefault="00FF4477">
                    <w:pPr>
                      <w:pStyle w:val="Afzendgegevens"/>
                      <w:rPr>
                        <w:lang w:val="de-DE"/>
                      </w:rPr>
                    </w:pPr>
                    <w:r w:rsidRPr="001E0365">
                      <w:rPr>
                        <w:lang w:val="de-DE"/>
                      </w:rPr>
                      <w:t>Postbus 20901</w:t>
                    </w:r>
                  </w:p>
                  <w:p w14:paraId="611A2ECA" w14:textId="77777777" w:rsidR="00652F12" w:rsidRPr="001E0365" w:rsidRDefault="00FF4477">
                    <w:pPr>
                      <w:pStyle w:val="Afzendgegevens"/>
                      <w:rPr>
                        <w:lang w:val="de-DE"/>
                      </w:rPr>
                    </w:pPr>
                    <w:r w:rsidRPr="001E0365">
                      <w:rPr>
                        <w:lang w:val="de-DE"/>
                      </w:rPr>
                      <w:t>2500 EX Den Haag</w:t>
                    </w:r>
                  </w:p>
                  <w:p w14:paraId="4481E110" w14:textId="77777777" w:rsidR="00652F12" w:rsidRPr="001E0365" w:rsidRDefault="00652F12">
                    <w:pPr>
                      <w:pStyle w:val="WitregelW1"/>
                      <w:rPr>
                        <w:lang w:val="de-DE"/>
                      </w:rPr>
                    </w:pPr>
                  </w:p>
                  <w:p w14:paraId="45A3E8F2" w14:textId="77777777" w:rsidR="00652F12" w:rsidRPr="001E0365" w:rsidRDefault="00FF4477">
                    <w:pPr>
                      <w:pStyle w:val="Afzendgegevens"/>
                      <w:rPr>
                        <w:lang w:val="de-DE"/>
                      </w:rPr>
                    </w:pPr>
                    <w:r w:rsidRPr="001E0365">
                      <w:rPr>
                        <w:lang w:val="de-DE"/>
                      </w:rPr>
                      <w:t>T   070-456 0000</w:t>
                    </w:r>
                  </w:p>
                  <w:p w14:paraId="3C2C665A" w14:textId="4D787982" w:rsidR="00652F12" w:rsidRDefault="00FF4477">
                    <w:pPr>
                      <w:pStyle w:val="Afzendgegevens"/>
                    </w:pPr>
                    <w:r>
                      <w:t>F   070-456 1111</w:t>
                    </w:r>
                  </w:p>
                  <w:p w14:paraId="21DA4127" w14:textId="4D022F3D" w:rsidR="002848CF" w:rsidRDefault="002848CF" w:rsidP="002848CF"/>
                  <w:p w14:paraId="67DB083B" w14:textId="05DADC48" w:rsidR="002848CF" w:rsidRDefault="00250302" w:rsidP="008826D5">
                    <w:pPr>
                      <w:spacing w:line="276" w:lineRule="auto"/>
                      <w:rPr>
                        <w:b/>
                        <w:sz w:val="13"/>
                        <w:szCs w:val="13"/>
                      </w:rPr>
                    </w:pPr>
                    <w:r>
                      <w:rPr>
                        <w:b/>
                        <w:sz w:val="13"/>
                        <w:szCs w:val="13"/>
                      </w:rPr>
                      <w:t>Ons k</w:t>
                    </w:r>
                    <w:r w:rsidR="002848CF" w:rsidRPr="002848CF">
                      <w:rPr>
                        <w:b/>
                        <w:sz w:val="13"/>
                        <w:szCs w:val="13"/>
                      </w:rPr>
                      <w:t>enmerk</w:t>
                    </w:r>
                  </w:p>
                  <w:p w14:paraId="6B864421" w14:textId="2648D244" w:rsidR="002848CF" w:rsidRPr="00A63C91" w:rsidRDefault="00A63C91" w:rsidP="008826D5">
                    <w:pPr>
                      <w:spacing w:line="276" w:lineRule="auto"/>
                      <w:rPr>
                        <w:bCs/>
                        <w:sz w:val="13"/>
                        <w:szCs w:val="13"/>
                      </w:rPr>
                    </w:pPr>
                    <w:r w:rsidRPr="00A63C91">
                      <w:rPr>
                        <w:bCs/>
                        <w:sz w:val="13"/>
                        <w:szCs w:val="13"/>
                      </w:rPr>
                      <w:t>ILT-20</w:t>
                    </w:r>
                    <w:r w:rsidR="00C70C4D">
                      <w:rPr>
                        <w:bCs/>
                        <w:sz w:val="13"/>
                        <w:szCs w:val="13"/>
                      </w:rPr>
                      <w:t>24/</w:t>
                    </w:r>
                    <w:r w:rsidR="007103B2">
                      <w:rPr>
                        <w:bCs/>
                        <w:sz w:val="13"/>
                        <w:szCs w:val="13"/>
                      </w:rPr>
                      <w:t>3</w:t>
                    </w:r>
                    <w:r w:rsidR="00250302">
                      <w:rPr>
                        <w:bCs/>
                        <w:sz w:val="13"/>
                        <w:szCs w:val="13"/>
                      </w:rPr>
                      <w:t>5010</w:t>
                    </w:r>
                  </w:p>
                  <w:p w14:paraId="4BB415E6" w14:textId="56B8FAB6" w:rsidR="002848CF" w:rsidRDefault="002848CF" w:rsidP="002848CF">
                    <w:pPr>
                      <w:rPr>
                        <w:b/>
                        <w:sz w:val="13"/>
                        <w:szCs w:val="13"/>
                      </w:rPr>
                    </w:pPr>
                  </w:p>
                  <w:p w14:paraId="1176F003" w14:textId="658A4970" w:rsidR="002848CF" w:rsidRDefault="002848CF" w:rsidP="008826D5">
                    <w:pPr>
                      <w:spacing w:line="276" w:lineRule="auto"/>
                      <w:rPr>
                        <w:b/>
                        <w:sz w:val="13"/>
                        <w:szCs w:val="13"/>
                      </w:rPr>
                    </w:pPr>
                    <w:r>
                      <w:rPr>
                        <w:b/>
                        <w:sz w:val="13"/>
                        <w:szCs w:val="13"/>
                      </w:rPr>
                      <w:t>Bijlage</w:t>
                    </w:r>
                    <w:r w:rsidR="008826D5">
                      <w:rPr>
                        <w:b/>
                        <w:sz w:val="13"/>
                        <w:szCs w:val="13"/>
                      </w:rPr>
                      <w:t>(n)</w:t>
                    </w:r>
                  </w:p>
                  <w:p w14:paraId="29509060" w14:textId="7083595F" w:rsidR="002848CF" w:rsidRPr="00250302" w:rsidRDefault="00377DA6" w:rsidP="008826D5">
                    <w:pPr>
                      <w:spacing w:line="276" w:lineRule="auto"/>
                      <w:rPr>
                        <w:bCs/>
                        <w:sz w:val="13"/>
                        <w:szCs w:val="13"/>
                      </w:rPr>
                    </w:pPr>
                    <w:r w:rsidRPr="00250302">
                      <w:rPr>
                        <w:bCs/>
                        <w:sz w:val="13"/>
                        <w:szCs w:val="13"/>
                      </w:rPr>
                      <w:t>2</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762E4938" wp14:editId="68BBEC04">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7E023D88" w14:textId="77777777" w:rsidR="00652F12" w:rsidRDefault="00FF4477">
                          <w:pPr>
                            <w:pStyle w:val="MarginlessContainer"/>
                          </w:pPr>
                          <w:r>
                            <w:rPr>
                              <w:noProof/>
                              <w:lang w:val="en-GB" w:eastAsia="en-GB"/>
                            </w:rPr>
                            <w:drawing>
                              <wp:inline distT="0" distB="0" distL="0" distR="0" wp14:anchorId="5C9284D8" wp14:editId="7BFF2B68">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62E4938" id="lint_2" o:spid="_x0000_s1032"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DthzjjqAEAADUDAAAOAAAAAAAAAAAAAAAAAC4CAABkcnMvZTJvRG9jLnhtbFBLAQItABQA&#10;BgAIAAAAIQAGoydU3QAAAAgBAAAPAAAAAAAAAAAAAAAAAAIEAABkcnMvZG93bnJldi54bWxQSwUG&#10;AAAAAAQABADzAAAADAUAAAAA&#10;" filled="f" stroked="f">
              <v:textbox inset="0,0,0,0">
                <w:txbxContent>
                  <w:p w14:paraId="7E023D88" w14:textId="77777777" w:rsidR="00652F12" w:rsidRDefault="00FF4477">
                    <w:pPr>
                      <w:pStyle w:val="MarginlessContainer"/>
                    </w:pPr>
                    <w:r>
                      <w:rPr>
                        <w:noProof/>
                        <w:lang w:val="en-GB" w:eastAsia="en-GB"/>
                      </w:rPr>
                      <w:drawing>
                        <wp:inline distT="0" distB="0" distL="0" distR="0" wp14:anchorId="5C9284D8" wp14:editId="7BFF2B68">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0C5A4D44" wp14:editId="7F52EE2F">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032AC338" w14:textId="77777777" w:rsidR="00652F12" w:rsidRDefault="00FF4477">
                          <w:pPr>
                            <w:pStyle w:val="MarginlessContainer"/>
                          </w:pPr>
                          <w:r>
                            <w:rPr>
                              <w:noProof/>
                              <w:lang w:val="en-GB" w:eastAsia="en-GB"/>
                            </w:rPr>
                            <w:drawing>
                              <wp:inline distT="0" distB="0" distL="0" distR="0" wp14:anchorId="073125ED" wp14:editId="0388B35E">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C5A4D44" id="Woordmerk_2" o:spid="_x0000_s1033"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" filled="f" stroked="f">
              <v:textbox inset="0,0,0,0">
                <w:txbxContent>
                  <w:p w14:paraId="032AC338" w14:textId="77777777" w:rsidR="00652F12" w:rsidRDefault="00FF4477">
                    <w:pPr>
                      <w:pStyle w:val="MarginlessContainer"/>
                    </w:pPr>
                    <w:r>
                      <w:rPr>
                        <w:noProof/>
                        <w:lang w:val="en-GB" w:eastAsia="en-GB"/>
                      </w:rPr>
                      <w:drawing>
                        <wp:inline distT="0" distB="0" distL="0" distR="0" wp14:anchorId="073125ED" wp14:editId="0388B35E">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2B888207" wp14:editId="2EF1113F">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20C0C955" w14:textId="77777777" w:rsidR="00652F12" w:rsidRDefault="00FF4477">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2B888207" id="Retourregel_2" o:spid="_x0000_s1034"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" filled="f" stroked="f">
              <v:textbox inset="0,0,0,0">
                <w:txbxContent>
                  <w:p w14:paraId="20C0C955" w14:textId="77777777" w:rsidR="00652F12" w:rsidRDefault="00FF4477">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712F7B65" wp14:editId="459DC5E8">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529E9D08" w14:textId="04A3576B" w:rsidR="004B1131" w:rsidRDefault="004B1131" w:rsidP="004B1131">
                          <w:pPr>
                            <w:pStyle w:val="Rubricering"/>
                            <w:rPr>
                              <w:b w:val="0"/>
                              <w:bCs/>
                              <w:sz w:val="18"/>
                              <w:szCs w:val="18"/>
                            </w:rPr>
                          </w:pPr>
                        </w:p>
                        <w:p w14:paraId="23B91667" w14:textId="77777777" w:rsidR="004B1131" w:rsidRDefault="004B1131" w:rsidP="004B1131">
                          <w:r>
                            <w:t xml:space="preserve">De voorzitter van de Tweede Kamer </w:t>
                          </w:r>
                        </w:p>
                        <w:p w14:paraId="41EECA38" w14:textId="77777777" w:rsidR="004B1131" w:rsidRDefault="004B1131" w:rsidP="004B1131">
                          <w:r>
                            <w:t xml:space="preserve">der Staten-Generaal </w:t>
                          </w:r>
                        </w:p>
                        <w:p w14:paraId="20033739" w14:textId="0E9D41B7" w:rsidR="004B1131" w:rsidRDefault="004B1131" w:rsidP="004B1131">
                          <w:r>
                            <w:t xml:space="preserve">Postbus 20018 </w:t>
                          </w:r>
                        </w:p>
                        <w:p w14:paraId="56CC6554" w14:textId="7A9ACEFA" w:rsidR="004B1131" w:rsidRDefault="004B1131" w:rsidP="004B1131">
                          <w:r>
                            <w:t>2500 EA DEN HAAG</w:t>
                          </w:r>
                        </w:p>
                        <w:p w14:paraId="20B700BC" w14:textId="27A3F128" w:rsidR="004B1131" w:rsidRDefault="004B1131" w:rsidP="004B1131"/>
                        <w:p w14:paraId="57676299" w14:textId="3CE08AE1" w:rsidR="004B1131" w:rsidRPr="004B1131" w:rsidRDefault="004B1131" w:rsidP="004B1131"/>
                      </w:txbxContent>
                    </wps:txbx>
                    <wps:bodyPr vert="horz" wrap="square" lIns="0" tIns="0" rIns="0" bIns="0" anchor="t" anchorCtr="0"/>
                  </wps:wsp>
                </a:graphicData>
              </a:graphic>
            </wp:anchor>
          </w:drawing>
        </mc:Choice>
        <mc:Fallback>
          <w:pict>
            <v:shape w14:anchorId="712F7B65" id="Toezendgegevens_2" o:spid="_x0000_s1035"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" filled="f" stroked="f">
              <v:textbox inset="0,0,0,0">
                <w:txbxContent>
                  <w:p w14:paraId="529E9D08" w14:textId="04A3576B" w:rsidR="004B1131" w:rsidRDefault="004B1131" w:rsidP="004B1131">
                    <w:pPr>
                      <w:pStyle w:val="Rubricering"/>
                      <w:rPr>
                        <w:b w:val="0"/>
                        <w:bCs/>
                        <w:sz w:val="18"/>
                        <w:szCs w:val="18"/>
                      </w:rPr>
                    </w:pPr>
                  </w:p>
                  <w:p w14:paraId="23B91667" w14:textId="77777777" w:rsidR="004B1131" w:rsidRDefault="004B1131" w:rsidP="004B1131">
                    <w:r>
                      <w:t xml:space="preserve">De voorzitter van de Tweede Kamer </w:t>
                    </w:r>
                  </w:p>
                  <w:p w14:paraId="41EECA38" w14:textId="77777777" w:rsidR="004B1131" w:rsidRDefault="004B1131" w:rsidP="004B1131">
                    <w:r>
                      <w:t xml:space="preserve">der Staten-Generaal </w:t>
                    </w:r>
                  </w:p>
                  <w:p w14:paraId="20033739" w14:textId="0E9D41B7" w:rsidR="004B1131" w:rsidRDefault="004B1131" w:rsidP="004B1131">
                    <w:r>
                      <w:t xml:space="preserve">Postbus 20018 </w:t>
                    </w:r>
                  </w:p>
                  <w:p w14:paraId="56CC6554" w14:textId="7A9ACEFA" w:rsidR="004B1131" w:rsidRDefault="004B1131" w:rsidP="004B1131">
                    <w:r>
                      <w:t>2500 EA DEN HAAG</w:t>
                    </w:r>
                  </w:p>
                  <w:p w14:paraId="20B700BC" w14:textId="27A3F128" w:rsidR="004B1131" w:rsidRDefault="004B1131" w:rsidP="004B1131"/>
                  <w:p w14:paraId="57676299" w14:textId="3CE08AE1" w:rsidR="004B1131" w:rsidRPr="004B1131" w:rsidRDefault="004B1131" w:rsidP="004B113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50BE24A1" wp14:editId="29901C0A">
              <wp:simplePos x="0" y="0"/>
              <wp:positionH relativeFrom="page">
                <wp:posOffset>1007744</wp:posOffset>
              </wp:positionH>
              <wp:positionV relativeFrom="page">
                <wp:posOffset>3635375</wp:posOffset>
              </wp:positionV>
              <wp:extent cx="4105275" cy="629920"/>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652F12" w14:paraId="1FCB0474" w14:textId="77777777">
                            <w:trPr>
                              <w:trHeight w:val="200"/>
                            </w:trPr>
                            <w:tc>
                              <w:tcPr>
                                <w:tcW w:w="1140" w:type="dxa"/>
                              </w:tcPr>
                              <w:p w14:paraId="3F26304C" w14:textId="77777777" w:rsidR="00652F12" w:rsidRDefault="00652F12"/>
                            </w:tc>
                            <w:tc>
                              <w:tcPr>
                                <w:tcW w:w="5400" w:type="dxa"/>
                              </w:tcPr>
                              <w:p w14:paraId="37179C11" w14:textId="77777777" w:rsidR="00652F12" w:rsidRDefault="00652F12"/>
                            </w:tc>
                          </w:tr>
                          <w:tr w:rsidR="00652F12" w14:paraId="4F8F00FA" w14:textId="77777777">
                            <w:trPr>
                              <w:trHeight w:val="240"/>
                            </w:trPr>
                            <w:tc>
                              <w:tcPr>
                                <w:tcW w:w="1140" w:type="dxa"/>
                              </w:tcPr>
                              <w:p w14:paraId="4A76AC88" w14:textId="77777777" w:rsidR="00652F12" w:rsidRDefault="00FF4477">
                                <w:r>
                                  <w:t>Datum</w:t>
                                </w:r>
                              </w:p>
                            </w:tc>
                            <w:tc>
                              <w:tcPr>
                                <w:tcW w:w="5400" w:type="dxa"/>
                              </w:tcPr>
                              <w:p w14:paraId="45C5C7CE" w14:textId="3068C879" w:rsidR="00652F12" w:rsidRDefault="00250302">
                                <w:r>
                                  <w:t>12</w:t>
                                </w:r>
                                <w:r w:rsidR="008826D5">
                                  <w:t xml:space="preserve"> augustus</w:t>
                                </w:r>
                                <w:r w:rsidR="00FF4477">
                                  <w:t xml:space="preserve"> 2024</w:t>
                                </w:r>
                              </w:p>
                            </w:tc>
                          </w:tr>
                          <w:tr w:rsidR="00652F12" w14:paraId="4BB32EAE" w14:textId="77777777">
                            <w:trPr>
                              <w:trHeight w:val="240"/>
                            </w:trPr>
                            <w:tc>
                              <w:tcPr>
                                <w:tcW w:w="1140" w:type="dxa"/>
                              </w:tcPr>
                              <w:p w14:paraId="3C255A2D" w14:textId="77777777" w:rsidR="00652F12" w:rsidRDefault="00FF4477">
                                <w:r>
                                  <w:t>Betreft</w:t>
                                </w:r>
                              </w:p>
                            </w:tc>
                            <w:tc>
                              <w:tcPr>
                                <w:tcW w:w="5400" w:type="dxa"/>
                              </w:tcPr>
                              <w:p w14:paraId="000144A5" w14:textId="02060198" w:rsidR="00652F12" w:rsidRDefault="00250302">
                                <w:r>
                                  <w:t>Rapporten</w:t>
                                </w:r>
                                <w:r w:rsidRPr="006E2EAE">
                                  <w:t xml:space="preserve"> ILT van </w:t>
                                </w:r>
                                <w:r>
                                  <w:t>april tot en met juni 2024</w:t>
                                </w:r>
                              </w:p>
                            </w:tc>
                          </w:tr>
                          <w:tr w:rsidR="00652F12" w14:paraId="1BD0B6A8" w14:textId="77777777">
                            <w:trPr>
                              <w:trHeight w:val="200"/>
                            </w:trPr>
                            <w:tc>
                              <w:tcPr>
                                <w:tcW w:w="1140" w:type="dxa"/>
                              </w:tcPr>
                              <w:p w14:paraId="3412A0A8" w14:textId="77777777" w:rsidR="00652F12" w:rsidRDefault="00652F12"/>
                            </w:tc>
                            <w:tc>
                              <w:tcPr>
                                <w:tcW w:w="5400" w:type="dxa"/>
                              </w:tcPr>
                              <w:p w14:paraId="49AA0D65" w14:textId="77777777" w:rsidR="00652F12" w:rsidRDefault="00652F12"/>
                            </w:tc>
                          </w:tr>
                        </w:tbl>
                        <w:p w14:paraId="30FC1224" w14:textId="77777777" w:rsidR="008831E2" w:rsidRDefault="008831E2"/>
                      </w:txbxContent>
                    </wps:txbx>
                    <wps:bodyPr vert="horz" wrap="square" lIns="0" tIns="0" rIns="0" bIns="0" anchor="t" anchorCtr="0"/>
                  </wps:wsp>
                </a:graphicData>
              </a:graphic>
            </wp:anchor>
          </w:drawing>
        </mc:Choice>
        <mc:Fallback>
          <w:pict>
            <v:shape w14:anchorId="50BE24A1" id="Documentgegevens" o:spid="_x0000_s1036"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" filled="f" stroked="f">
              <v:textbox inset="0,0,0,0">
                <w:txbxContent>
                  <w:tbl>
                    <w:tblPr>
                      <w:tblW w:w="0" w:type="auto"/>
                      <w:tblLayout w:type="fixed"/>
                      <w:tblLook w:val="07E0" w:firstRow="1" w:lastRow="1" w:firstColumn="1" w:lastColumn="1" w:noHBand="1" w:noVBand="1"/>
                    </w:tblPr>
                    <w:tblGrid>
                      <w:gridCol w:w="1140"/>
                      <w:gridCol w:w="5400"/>
                    </w:tblGrid>
                    <w:tr w:rsidR="00652F12" w14:paraId="1FCB0474" w14:textId="77777777">
                      <w:trPr>
                        <w:trHeight w:val="200"/>
                      </w:trPr>
                      <w:tc>
                        <w:tcPr>
                          <w:tcW w:w="1140" w:type="dxa"/>
                        </w:tcPr>
                        <w:p w14:paraId="3F26304C" w14:textId="77777777" w:rsidR="00652F12" w:rsidRDefault="00652F12"/>
                      </w:tc>
                      <w:tc>
                        <w:tcPr>
                          <w:tcW w:w="5400" w:type="dxa"/>
                        </w:tcPr>
                        <w:p w14:paraId="37179C11" w14:textId="77777777" w:rsidR="00652F12" w:rsidRDefault="00652F12"/>
                      </w:tc>
                    </w:tr>
                    <w:tr w:rsidR="00652F12" w14:paraId="4F8F00FA" w14:textId="77777777">
                      <w:trPr>
                        <w:trHeight w:val="240"/>
                      </w:trPr>
                      <w:tc>
                        <w:tcPr>
                          <w:tcW w:w="1140" w:type="dxa"/>
                        </w:tcPr>
                        <w:p w14:paraId="4A76AC88" w14:textId="77777777" w:rsidR="00652F12" w:rsidRDefault="00FF4477">
                          <w:r>
                            <w:t>Datum</w:t>
                          </w:r>
                        </w:p>
                      </w:tc>
                      <w:tc>
                        <w:tcPr>
                          <w:tcW w:w="5400" w:type="dxa"/>
                        </w:tcPr>
                        <w:p w14:paraId="45C5C7CE" w14:textId="3068C879" w:rsidR="00652F12" w:rsidRDefault="00250302">
                          <w:r>
                            <w:t>12</w:t>
                          </w:r>
                          <w:r w:rsidR="008826D5">
                            <w:t xml:space="preserve"> augustus</w:t>
                          </w:r>
                          <w:r w:rsidR="00FF4477">
                            <w:t xml:space="preserve"> 2024</w:t>
                          </w:r>
                        </w:p>
                      </w:tc>
                    </w:tr>
                    <w:tr w:rsidR="00652F12" w14:paraId="4BB32EAE" w14:textId="77777777">
                      <w:trPr>
                        <w:trHeight w:val="240"/>
                      </w:trPr>
                      <w:tc>
                        <w:tcPr>
                          <w:tcW w:w="1140" w:type="dxa"/>
                        </w:tcPr>
                        <w:p w14:paraId="3C255A2D" w14:textId="77777777" w:rsidR="00652F12" w:rsidRDefault="00FF4477">
                          <w:r>
                            <w:t>Betreft</w:t>
                          </w:r>
                        </w:p>
                      </w:tc>
                      <w:tc>
                        <w:tcPr>
                          <w:tcW w:w="5400" w:type="dxa"/>
                        </w:tcPr>
                        <w:p w14:paraId="000144A5" w14:textId="02060198" w:rsidR="00652F12" w:rsidRDefault="00250302">
                          <w:r>
                            <w:t>Rapporten</w:t>
                          </w:r>
                          <w:r w:rsidRPr="006E2EAE">
                            <w:t xml:space="preserve"> ILT van </w:t>
                          </w:r>
                          <w:r>
                            <w:t>april tot en met juni 2024</w:t>
                          </w:r>
                        </w:p>
                      </w:tc>
                    </w:tr>
                    <w:tr w:rsidR="00652F12" w14:paraId="1BD0B6A8" w14:textId="77777777">
                      <w:trPr>
                        <w:trHeight w:val="200"/>
                      </w:trPr>
                      <w:tc>
                        <w:tcPr>
                          <w:tcW w:w="1140" w:type="dxa"/>
                        </w:tcPr>
                        <w:p w14:paraId="3412A0A8" w14:textId="77777777" w:rsidR="00652F12" w:rsidRDefault="00652F12"/>
                      </w:tc>
                      <w:tc>
                        <w:tcPr>
                          <w:tcW w:w="5400" w:type="dxa"/>
                        </w:tcPr>
                        <w:p w14:paraId="49AA0D65" w14:textId="77777777" w:rsidR="00652F12" w:rsidRDefault="00652F12"/>
                      </w:tc>
                    </w:tr>
                  </w:tbl>
                  <w:p w14:paraId="30FC1224" w14:textId="77777777" w:rsidR="008831E2" w:rsidRDefault="008831E2"/>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18908686" wp14:editId="7B8582D1">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1FA3BA4D" w14:textId="77777777" w:rsidR="008831E2" w:rsidRDefault="008831E2"/>
                      </w:txbxContent>
                    </wps:txbx>
                    <wps:bodyPr vert="horz" wrap="square" lIns="0" tIns="0" rIns="0" bIns="0" anchor="t" anchorCtr="0"/>
                  </wps:wsp>
                </a:graphicData>
              </a:graphic>
            </wp:anchor>
          </w:drawing>
        </mc:Choice>
        <mc:Fallback>
          <w:pict>
            <v:shape w14:anchorId="18908686" id="Merking" o:spid="_x0000_s1037"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BRbJddpQEAADgDAAAOAAAAAAAAAAAAAAAAAC4CAABkcnMvZTJvRG9jLnhtbFBLAQItABQA&#10;BgAIAAAAIQA8+x1r4AAAAAsBAAAPAAAAAAAAAAAAAAAAAP8DAABkcnMvZG93bnJldi54bWxQSwUG&#10;AAAAAAQABADzAAAADAUAAAAA&#10;" filled="f" stroked="f">
              <v:textbox inset="0,0,0,0">
                <w:txbxContent>
                  <w:p w14:paraId="1FA3BA4D" w14:textId="77777777" w:rsidR="008831E2" w:rsidRDefault="008831E2"/>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E7E3BE"/>
    <w:multiLevelType w:val="multilevel"/>
    <w:tmpl w:val="CE96A7E7"/>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C17B1E8"/>
    <w:multiLevelType w:val="multilevel"/>
    <w:tmpl w:val="8873DB70"/>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CFC2C91"/>
    <w:multiLevelType w:val="multilevel"/>
    <w:tmpl w:val="5AC15292"/>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578AE1E"/>
    <w:multiLevelType w:val="multilevel"/>
    <w:tmpl w:val="0AF33709"/>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5B57029"/>
    <w:multiLevelType w:val="multilevel"/>
    <w:tmpl w:val="B62DBA23"/>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CE1D4E7"/>
    <w:multiLevelType w:val="multilevel"/>
    <w:tmpl w:val="AD642547"/>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D394206"/>
    <w:multiLevelType w:val="multilevel"/>
    <w:tmpl w:val="E64315A4"/>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8C5673C"/>
    <w:multiLevelType w:val="multilevel"/>
    <w:tmpl w:val="06130EF7"/>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743476E"/>
    <w:multiLevelType w:val="multilevel"/>
    <w:tmpl w:val="F0070911"/>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8398CB2"/>
    <w:multiLevelType w:val="multilevel"/>
    <w:tmpl w:val="B45062F6"/>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9C622F3"/>
    <w:multiLevelType w:val="multilevel"/>
    <w:tmpl w:val="6CEF8B72"/>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5D57B9"/>
    <w:multiLevelType w:val="multilevel"/>
    <w:tmpl w:val="BA03EAF3"/>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5C9B5A"/>
    <w:multiLevelType w:val="multilevel"/>
    <w:tmpl w:val="522F57AD"/>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39B47D"/>
    <w:multiLevelType w:val="multilevel"/>
    <w:tmpl w:val="0FB7D570"/>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EF14D0"/>
    <w:multiLevelType w:val="multilevel"/>
    <w:tmpl w:val="11C9A6A2"/>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39057"/>
    <w:multiLevelType w:val="multilevel"/>
    <w:tmpl w:val="457705B1"/>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9AF114"/>
    <w:multiLevelType w:val="multilevel"/>
    <w:tmpl w:val="94EFD28C"/>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1D72EA"/>
    <w:multiLevelType w:val="multilevel"/>
    <w:tmpl w:val="D39FC500"/>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F8330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13C4D7"/>
    <w:multiLevelType w:val="multilevel"/>
    <w:tmpl w:val="7B5C04FB"/>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9C76C7"/>
    <w:multiLevelType w:val="multilevel"/>
    <w:tmpl w:val="1F8C40D3"/>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F890C"/>
    <w:multiLevelType w:val="multilevel"/>
    <w:tmpl w:val="36D7371F"/>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
  </w:num>
  <w:num w:numId="3">
    <w:abstractNumId w:val="16"/>
  </w:num>
  <w:num w:numId="4">
    <w:abstractNumId w:val="4"/>
  </w:num>
  <w:num w:numId="5">
    <w:abstractNumId w:val="8"/>
  </w:num>
  <w:num w:numId="6">
    <w:abstractNumId w:val="19"/>
  </w:num>
  <w:num w:numId="7">
    <w:abstractNumId w:val="7"/>
  </w:num>
  <w:num w:numId="8">
    <w:abstractNumId w:val="17"/>
  </w:num>
  <w:num w:numId="9">
    <w:abstractNumId w:val="13"/>
  </w:num>
  <w:num w:numId="10">
    <w:abstractNumId w:val="9"/>
  </w:num>
  <w:num w:numId="11">
    <w:abstractNumId w:val="6"/>
  </w:num>
  <w:num w:numId="12">
    <w:abstractNumId w:val="21"/>
  </w:num>
  <w:num w:numId="13">
    <w:abstractNumId w:val="10"/>
  </w:num>
  <w:num w:numId="14">
    <w:abstractNumId w:val="0"/>
  </w:num>
  <w:num w:numId="15">
    <w:abstractNumId w:val="15"/>
  </w:num>
  <w:num w:numId="16">
    <w:abstractNumId w:val="14"/>
  </w:num>
  <w:num w:numId="17">
    <w:abstractNumId w:val="1"/>
  </w:num>
  <w:num w:numId="18">
    <w:abstractNumId w:val="5"/>
  </w:num>
  <w:num w:numId="19">
    <w:abstractNumId w:val="12"/>
  </w:num>
  <w:num w:numId="20">
    <w:abstractNumId w:val="11"/>
  </w:num>
  <w:num w:numId="21">
    <w:abstractNumId w:val="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30"/>
    <w:rsid w:val="001E0365"/>
    <w:rsid w:val="00250302"/>
    <w:rsid w:val="002848CF"/>
    <w:rsid w:val="002B4E18"/>
    <w:rsid w:val="00330926"/>
    <w:rsid w:val="00377DA6"/>
    <w:rsid w:val="003802C0"/>
    <w:rsid w:val="00394CBA"/>
    <w:rsid w:val="004B1131"/>
    <w:rsid w:val="004D2DD6"/>
    <w:rsid w:val="005F4330"/>
    <w:rsid w:val="00652F12"/>
    <w:rsid w:val="006A245C"/>
    <w:rsid w:val="006E3A92"/>
    <w:rsid w:val="007103B2"/>
    <w:rsid w:val="007537B1"/>
    <w:rsid w:val="007673F3"/>
    <w:rsid w:val="008826D5"/>
    <w:rsid w:val="008831E2"/>
    <w:rsid w:val="008D522B"/>
    <w:rsid w:val="0093403F"/>
    <w:rsid w:val="00A148AD"/>
    <w:rsid w:val="00A3583D"/>
    <w:rsid w:val="00A63C91"/>
    <w:rsid w:val="00B36406"/>
    <w:rsid w:val="00B405B1"/>
    <w:rsid w:val="00BC096B"/>
    <w:rsid w:val="00BF5053"/>
    <w:rsid w:val="00C70C4D"/>
    <w:rsid w:val="00D01D48"/>
    <w:rsid w:val="00D108DC"/>
    <w:rsid w:val="00D82818"/>
    <w:rsid w:val="00E73915"/>
    <w:rsid w:val="00E85ECC"/>
    <w:rsid w:val="00F31368"/>
    <w:rsid w:val="00FB0230"/>
    <w:rsid w:val="00FF44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D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0302"/>
    <w:pPr>
      <w:spacing w:line="240" w:lineRule="exac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pPr>
  </w:style>
  <w:style w:type="paragraph" w:customStyle="1" w:styleId="ACW85Documentgegevens">
    <w:name w:val="ACW 8.5 Documentgegevens"/>
    <w:basedOn w:val="Normal"/>
    <w:next w:val="Normal"/>
    <w:pPr>
      <w:spacing w:before="20"/>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rPr>
      <w:sz w:val="17"/>
      <w:szCs w:val="17"/>
    </w:rPr>
  </w:style>
  <w:style w:type="paragraph" w:customStyle="1" w:styleId="ACWOndertekening85cursief">
    <w:name w:val="ACW Ondertekening 8.5 cursief"/>
    <w:basedOn w:val="Normal"/>
    <w:next w:val="Normal"/>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style>
  <w:style w:type="paragraph" w:customStyle="1" w:styleId="ANVS-Opsommingstekens">
    <w:name w:val="ANVS - Opsommingstekens"/>
    <w:basedOn w:val="Normal"/>
    <w:pPr>
      <w:numPr>
        <w:numId w:val="3"/>
      </w:numPr>
    </w:pPr>
  </w:style>
  <w:style w:type="paragraph" w:customStyle="1" w:styleId="ANVS-Paragraaf">
    <w:name w:val="ANVS - Paragraaf"/>
    <w:basedOn w:val="Normal"/>
    <w:next w:val="Normal"/>
    <w:pPr>
      <w:numPr>
        <w:ilvl w:val="1"/>
        <w:numId w:val="1"/>
      </w:numPr>
      <w:spacing w:before="200"/>
    </w:pPr>
    <w:rPr>
      <w:b/>
      <w:color w:val="E17000"/>
    </w:rPr>
  </w:style>
  <w:style w:type="paragraph" w:customStyle="1" w:styleId="ANVS-Subparagraaf">
    <w:name w:val="ANVS - Subparagraaf"/>
    <w:basedOn w:val="Normal"/>
    <w:next w:val="Normal"/>
    <w:pPr>
      <w:numPr>
        <w:ilvl w:val="2"/>
        <w:numId w:val="1"/>
      </w:numPr>
      <w:spacing w:before="240" w:line="240" w:lineRule="atLeast"/>
    </w:pPr>
    <w:rPr>
      <w:color w:val="275937"/>
    </w:rPr>
  </w:style>
  <w:style w:type="paragraph" w:customStyle="1" w:styleId="ANVS-Subsubparagraaf">
    <w:name w:val="ANVS - Subsubparagraaf"/>
    <w:basedOn w:val="Normal"/>
    <w:next w:val="Normal"/>
    <w:pPr>
      <w:numPr>
        <w:ilvl w:val="3"/>
        <w:numId w:val="1"/>
      </w:numPr>
      <w:spacing w:before="240" w:line="240" w:lineRule="atLeast"/>
    </w:pPr>
    <w:rPr>
      <w:i/>
    </w:rPr>
  </w:style>
  <w:style w:type="paragraph" w:customStyle="1" w:styleId="ANVS-Uitgavegegevens">
    <w:name w:val="ANVS - Uitgave gegevens"/>
    <w:basedOn w:val="Normal"/>
    <w:next w:val="Normal"/>
    <w:pPr>
      <w:spacing w:line="240" w:lineRule="atLeast"/>
    </w:pPr>
    <w:rPr>
      <w:sz w:val="14"/>
      <w:szCs w:val="14"/>
    </w:rPr>
  </w:style>
  <w:style w:type="paragraph" w:customStyle="1" w:styleId="ANVS-Uitgavegegevensonderstreept">
    <w:name w:val="ANVS - Uitgave gegevens onderstreept"/>
    <w:basedOn w:val="Normal"/>
    <w:next w:val="Normal"/>
    <w:pPr>
      <w:spacing w:before="140" w:after="140" w:line="240" w:lineRule="atLeast"/>
    </w:pPr>
    <w:rPr>
      <w:sz w:val="14"/>
      <w:szCs w:val="14"/>
      <w:u w:val="single"/>
    </w:rPr>
  </w:style>
  <w:style w:type="paragraph" w:customStyle="1" w:styleId="ANVS-UitgavegegevensOrganisatienaam">
    <w:name w:val="ANVS - Uitgave gegevens Organisatienaam"/>
    <w:basedOn w:val="Normal"/>
    <w:next w:val="Normal"/>
    <w:pPr>
      <w:spacing w:before="140" w:line="240" w:lineRule="atLeast"/>
    </w:pPr>
    <w:rPr>
      <w:b/>
      <w:sz w:val="14"/>
      <w:szCs w:val="14"/>
    </w:rPr>
  </w:style>
  <w:style w:type="paragraph" w:customStyle="1" w:styleId="ANVS-UitgavegegevensVet">
    <w:name w:val="ANVS - Uitgave gegevens Vet"/>
    <w:basedOn w:val="Normal"/>
    <w:next w:val="Normal"/>
    <w:rPr>
      <w:b/>
      <w:sz w:val="14"/>
      <w:szCs w:val="14"/>
    </w:rPr>
  </w:style>
  <w:style w:type="paragraph" w:customStyle="1" w:styleId="ANVSeindblad1">
    <w:name w:val="ANVS eindblad 1"/>
    <w:basedOn w:val="Normal"/>
    <w:next w:val="Normal"/>
    <w:pPr>
      <w:spacing w:before="220"/>
    </w:pPr>
  </w:style>
  <w:style w:type="paragraph" w:customStyle="1" w:styleId="ANVSeindblad2">
    <w:name w:val="ANVS eindblad 2"/>
    <w:basedOn w:val="Normal"/>
    <w:next w:val="Normal"/>
    <w:pPr>
      <w:spacing w:before="250"/>
    </w:pPr>
  </w:style>
  <w:style w:type="paragraph" w:customStyle="1" w:styleId="ANVSeindblad3">
    <w:name w:val="ANVS eindblad 3"/>
    <w:basedOn w:val="Normal"/>
    <w:next w:val="Normal"/>
    <w:pPr>
      <w:spacing w:before="280"/>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pPr>
  </w:style>
  <w:style w:type="paragraph" w:customStyle="1" w:styleId="ANVSInspectierapportTitel">
    <w:name w:val="ANVS Inspectierapport Titel"/>
    <w:basedOn w:val="Normal"/>
    <w:next w:val="Normal"/>
    <w:pPr>
      <w:spacing w:before="60" w:after="320"/>
    </w:pPr>
    <w:rPr>
      <w:b/>
      <w:sz w:val="24"/>
      <w:szCs w:val="24"/>
    </w:rPr>
  </w:style>
  <w:style w:type="paragraph" w:customStyle="1" w:styleId="ANVSInspectierapporttussenruimte">
    <w:name w:val="ANVS Inspectierapport tussenruimte"/>
    <w:basedOn w:val="Normal"/>
    <w:next w:val="Normal"/>
    <w:pPr>
      <w:spacing w:after="840"/>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rPr>
      <w:sz w:val="24"/>
      <w:szCs w:val="24"/>
    </w:rPr>
  </w:style>
  <w:style w:type="paragraph" w:customStyle="1" w:styleId="ANVSV9v0n6r12bold">
    <w:name w:val="ANVS V9 v0 n6 r12 bold"/>
    <w:basedOn w:val="Normal"/>
    <w:next w:val="Normal"/>
    <w:pPr>
      <w:spacing w:after="120"/>
    </w:pPr>
    <w:rPr>
      <w:b/>
    </w:rPr>
  </w:style>
  <w:style w:type="paragraph" w:customStyle="1" w:styleId="DPopsomming">
    <w:name w:val="DP opsomming"/>
    <w:basedOn w:val="Normal"/>
    <w:next w:val="Normal"/>
  </w:style>
  <w:style w:type="paragraph" w:customStyle="1" w:styleId="DPstandaardopsomming">
    <w:name w:val="DP standaard opsomming"/>
    <w:basedOn w:val="Normal"/>
    <w:next w:val="Normal"/>
    <w:pPr>
      <w:numPr>
        <w:numId w:val="4"/>
      </w:numPr>
    </w:pPr>
  </w:style>
  <w:style w:type="paragraph" w:customStyle="1" w:styleId="DPstandaardopsomming2">
    <w:name w:val="DP standaard opsomming 2"/>
    <w:basedOn w:val="Normal"/>
    <w:next w:val="Normal"/>
    <w:pPr>
      <w:numPr>
        <w:ilvl w:val="1"/>
        <w:numId w:val="4"/>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pPr>
  </w:style>
  <w:style w:type="paragraph" w:customStyle="1" w:styleId="HBJZ-Voordrachtv12n0r12">
    <w:name w:val="HBJZ - Voordracht v12 n0 r12"/>
    <w:basedOn w:val="Normal"/>
    <w:next w:val="Normal"/>
    <w:pPr>
      <w:spacing w:before="240"/>
    </w:pPr>
  </w:style>
  <w:style w:type="paragraph" w:customStyle="1" w:styleId="Huisstijl-Bijlage">
    <w:name w:val="Huisstijl - Bijlage"/>
    <w:basedOn w:val="Normal"/>
    <w:next w:val="Normal"/>
    <w:pPr>
      <w:numPr>
        <w:numId w:val="5"/>
      </w:numPr>
      <w:tabs>
        <w:tab w:val="left" w:pos="0"/>
      </w:tabs>
      <w:spacing w:after="740"/>
      <w:ind w:left="-1420" w:firstLine="0"/>
    </w:pPr>
    <w:rPr>
      <w:sz w:val="24"/>
      <w:szCs w:val="24"/>
    </w:rPr>
  </w:style>
  <w:style w:type="paragraph" w:customStyle="1" w:styleId="Huisstijl-BijlageA">
    <w:name w:val="Huisstijl - Bijlage A"/>
    <w:basedOn w:val="Normal"/>
    <w:next w:val="Normal"/>
  </w:style>
  <w:style w:type="paragraph" w:customStyle="1" w:styleId="Huisstijl-Bijlagezletter">
    <w:name w:val="Huisstijl - Bijlage z. letter"/>
    <w:basedOn w:val="Normal"/>
    <w:next w:val="Normal"/>
    <w:pPr>
      <w:numPr>
        <w:ilvl w:val="1"/>
        <w:numId w:val="8"/>
      </w:numPr>
      <w:tabs>
        <w:tab w:val="left" w:pos="0"/>
      </w:tabs>
      <w:spacing w:after="740"/>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pPr>
    <w:rPr>
      <w:sz w:val="20"/>
      <w:szCs w:val="20"/>
    </w:rPr>
  </w:style>
  <w:style w:type="paragraph" w:customStyle="1" w:styleId="Huisstijl-Kader">
    <w:name w:val="Huisstijl - Kader"/>
    <w:basedOn w:val="Normal"/>
    <w:next w:val="Normal"/>
  </w:style>
  <w:style w:type="paragraph" w:customStyle="1" w:styleId="Huisstijl-KaderTussenkop">
    <w:name w:val="Huisstijl - Kader Tussenkop"/>
    <w:basedOn w:val="Normal"/>
    <w:next w:val="Normal"/>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ind w:left="-1120"/>
    </w:pPr>
    <w:rPr>
      <w:b/>
    </w:rPr>
  </w:style>
  <w:style w:type="paragraph" w:customStyle="1" w:styleId="Huisstijl-Kop3">
    <w:name w:val="Huisstijl - Kop 3"/>
    <w:basedOn w:val="Normal"/>
    <w:next w:val="Normal"/>
    <w:pPr>
      <w:numPr>
        <w:ilvl w:val="2"/>
        <w:numId w:val="6"/>
      </w:numPr>
      <w:tabs>
        <w:tab w:val="left" w:pos="0"/>
      </w:tabs>
      <w:spacing w:before="240"/>
      <w:ind w:left="-1120"/>
    </w:pPr>
    <w:rPr>
      <w:i/>
    </w:rPr>
  </w:style>
  <w:style w:type="paragraph" w:customStyle="1" w:styleId="Huisstijl-Kop4">
    <w:name w:val="Huisstijl - Kop 4"/>
    <w:basedOn w:val="Normal"/>
    <w:next w:val="Normal"/>
    <w:pPr>
      <w:numPr>
        <w:ilvl w:val="3"/>
        <w:numId w:val="6"/>
      </w:numPr>
      <w:tabs>
        <w:tab w:val="left" w:pos="0"/>
      </w:tabs>
      <w:spacing w:before="240"/>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ind w:left="-1120"/>
    </w:pPr>
    <w:rPr>
      <w:b/>
    </w:rPr>
  </w:style>
  <w:style w:type="paragraph" w:customStyle="1" w:styleId="Huisstijl-Kopznr3">
    <w:name w:val="Huisstijl - Kop z.nr 3"/>
    <w:basedOn w:val="Normal"/>
    <w:next w:val="Normal"/>
    <w:pPr>
      <w:numPr>
        <w:ilvl w:val="2"/>
        <w:numId w:val="7"/>
      </w:numPr>
      <w:tabs>
        <w:tab w:val="left" w:pos="0"/>
      </w:tabs>
      <w:spacing w:before="240"/>
      <w:ind w:left="-1120"/>
    </w:pPr>
    <w:rPr>
      <w:i/>
    </w:rPr>
  </w:style>
  <w:style w:type="paragraph" w:customStyle="1" w:styleId="Huisstijl-Kopznr4">
    <w:name w:val="Huisstijl - Kop z.nr 4"/>
    <w:basedOn w:val="Normal"/>
    <w:next w:val="Normal"/>
    <w:pPr>
      <w:numPr>
        <w:ilvl w:val="3"/>
        <w:numId w:val="7"/>
      </w:numPr>
      <w:tabs>
        <w:tab w:val="left" w:pos="0"/>
      </w:tabs>
      <w:spacing w:before="240"/>
      <w:ind w:left="-1120"/>
    </w:pPr>
  </w:style>
  <w:style w:type="paragraph" w:customStyle="1" w:styleId="Huisstijl-Opsommingzinspringing">
    <w:name w:val="Huisstijl - Opsomming z.inspringing"/>
    <w:basedOn w:val="Normal"/>
    <w:next w:val="Normal"/>
  </w:style>
  <w:style w:type="paragraph" w:customStyle="1" w:styleId="Huisstijl-Subtitel">
    <w:name w:val="Huisstijl - Subtitel"/>
    <w:basedOn w:val="Normal"/>
    <w:next w:val="Normal"/>
    <w:pPr>
      <w:spacing w:before="240" w:after="360"/>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pPr>
    <w:rPr>
      <w:b/>
      <w:sz w:val="24"/>
      <w:szCs w:val="24"/>
    </w:rPr>
  </w:style>
  <w:style w:type="paragraph" w:customStyle="1" w:styleId="Huisstijl-Tussenkop">
    <w:name w:val="Huisstijl - Tussenkop"/>
    <w:basedOn w:val="Normal"/>
    <w:next w:val="Normal"/>
    <w:rPr>
      <w:i/>
    </w:rPr>
  </w:style>
  <w:style w:type="paragraph" w:customStyle="1" w:styleId="Huisstijl-Versie">
    <w:name w:val="Huisstijl - Versie"/>
    <w:basedOn w:val="Normal"/>
    <w:next w:val="Normal"/>
    <w:pPr>
      <w:spacing w:before="60" w:after="360"/>
    </w:pPr>
  </w:style>
  <w:style w:type="paragraph" w:customStyle="1" w:styleId="Huisstijlnummeringmetnummer">
    <w:name w:val="Huisstijl nummering met nummer"/>
    <w:basedOn w:val="Normal"/>
    <w:next w:val="Normal"/>
  </w:style>
  <w:style w:type="paragraph" w:customStyle="1" w:styleId="Huisstijlnummeringzondernummer">
    <w:name w:val="Huisstijl nummering zonder nummer"/>
    <w:basedOn w:val="Normal"/>
    <w:next w:val="Normal"/>
    <w:pPr>
      <w:spacing w:before="100" w:after="240"/>
    </w:pPr>
  </w:style>
  <w:style w:type="paragraph" w:customStyle="1" w:styleId="Huisstijlopsommingcolofoneninleiding">
    <w:name w:val="Huisstijl opsomming colofon en inleiding"/>
    <w:basedOn w:val="Normal"/>
    <w:next w:val="Normal"/>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pPr>
  </w:style>
  <w:style w:type="paragraph" w:customStyle="1" w:styleId="ILTOpsomming">
    <w:name w:val="ILT Opsomming"/>
    <w:basedOn w:val="Normal"/>
    <w:next w:val="Normal"/>
    <w:pPr>
      <w:numPr>
        <w:numId w:val="9"/>
      </w:numPr>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pPr>
  </w:style>
  <w:style w:type="paragraph" w:customStyle="1" w:styleId="ILTRapport16a">
    <w:name w:val="ILT Rapport 16a"/>
    <w:basedOn w:val="Normal"/>
    <w:next w:val="Normal"/>
    <w:pPr>
      <w:spacing w:before="60" w:after="60"/>
    </w:pPr>
  </w:style>
  <w:style w:type="paragraph" w:customStyle="1" w:styleId="ILTRapport16aIV9V12N0">
    <w:name w:val="ILT Rapport 16a I V9 V12 N0"/>
    <w:basedOn w:val="Normal"/>
    <w:next w:val="Normal"/>
    <w:pPr>
      <w:spacing w:before="240"/>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pPr>
  </w:style>
  <w:style w:type="paragraph" w:customStyle="1" w:styleId="ILTRapport16aStandaard">
    <w:name w:val="ILT Rapport 16a Standaard"/>
    <w:basedOn w:val="Normal"/>
    <w:next w:val="Normal"/>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pPr>
    <w:rPr>
      <w:sz w:val="20"/>
      <w:szCs w:val="20"/>
    </w:rPr>
  </w:style>
  <w:style w:type="paragraph" w:customStyle="1" w:styleId="ILTRapport16aV9V12n0">
    <w:name w:val="ILT Rapport 16a V9 V12 n0"/>
    <w:basedOn w:val="Normal"/>
    <w:next w:val="Normal"/>
    <w:pPr>
      <w:spacing w:before="240"/>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pPr>
    <w:rPr>
      <w:b/>
      <w:sz w:val="24"/>
      <w:szCs w:val="24"/>
    </w:rPr>
  </w:style>
  <w:style w:type="paragraph" w:customStyle="1" w:styleId="ILTStandaard6voor">
    <w:name w:val="ILT Standaard 6 voor"/>
    <w:basedOn w:val="Normal"/>
    <w:next w:val="Normal"/>
    <w:pPr>
      <w:spacing w:before="120"/>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pPr>
    <w:rPr>
      <w:b/>
    </w:rPr>
  </w:style>
  <w:style w:type="paragraph" w:customStyle="1" w:styleId="NEamemoMT6vstandaard">
    <w:name w:val="NEa memo MT 6v standaard"/>
    <w:basedOn w:val="Normal"/>
    <w:next w:val="Normal"/>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style>
  <w:style w:type="paragraph" w:customStyle="1" w:styleId="NEaopsommingletters">
    <w:name w:val="NEa opsomming (letters)"/>
    <w:basedOn w:val="Normal"/>
    <w:pPr>
      <w:numPr>
        <w:numId w:val="13"/>
      </w:numPr>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spacing w:line="240" w:lineRule="atLeast"/>
    </w:pPr>
  </w:style>
  <w:style w:type="paragraph" w:customStyle="1" w:styleId="NEaopsommingextralijst">
    <w:name w:val="NEa opsomming extra lijst"/>
    <w:basedOn w:val="Normal"/>
    <w:next w:val="Normal"/>
    <w:pPr>
      <w:spacing w:line="240" w:lineRule="atLeast"/>
    </w:pPr>
  </w:style>
  <w:style w:type="paragraph" w:customStyle="1" w:styleId="NEaOpsommingstekenkortestreep">
    <w:name w:val="NEa Opsommingsteken korte streep"/>
    <w:basedOn w:val="Normal"/>
    <w:next w:val="Normal"/>
    <w:pPr>
      <w:spacing w:before="240" w:after="240"/>
    </w:pPr>
  </w:style>
  <w:style w:type="paragraph" w:customStyle="1" w:styleId="NEaOpsommingstekst">
    <w:name w:val="NEa Opsommingstekst"/>
    <w:basedOn w:val="NEaStandaard"/>
    <w:pPr>
      <w:numPr>
        <w:numId w:val="15"/>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2"/>
      </w:numPr>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rPr>
      <w:sz w:val="13"/>
      <w:szCs w:val="13"/>
    </w:rPr>
  </w:style>
  <w:style w:type="paragraph" w:customStyle="1" w:styleId="OIMRapportAlineakop">
    <w:name w:val="OIM Rapport Alineakop"/>
    <w:basedOn w:val="Normal"/>
    <w:next w:val="Normal"/>
    <w:pPr>
      <w:numPr>
        <w:ilvl w:val="2"/>
        <w:numId w:val="16"/>
      </w:numPr>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pPr>
    <w:rPr>
      <w:sz w:val="16"/>
      <w:szCs w:val="16"/>
    </w:rPr>
  </w:style>
  <w:style w:type="paragraph" w:customStyle="1" w:styleId="OIMRapporthfstenparagraafnummering">
    <w:name w:val="OIM Rapport hfst en paragraafnummering"/>
    <w:basedOn w:val="Normal"/>
    <w:next w:val="Normal"/>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rPr>
      <w:color w:val="42145F"/>
      <w:sz w:val="16"/>
      <w:szCs w:val="16"/>
    </w:rPr>
  </w:style>
  <w:style w:type="paragraph" w:customStyle="1" w:styleId="OIMRapportNummering">
    <w:name w:val="OIM Rapport Nummering"/>
    <w:basedOn w:val="Normal"/>
    <w:next w:val="Normal"/>
    <w:pPr>
      <w:numPr>
        <w:numId w:val="18"/>
      </w:numPr>
    </w:pPr>
  </w:style>
  <w:style w:type="paragraph" w:customStyle="1" w:styleId="OIMRapportNummerlijst">
    <w:name w:val="OIM Rapport Nummerlijst"/>
    <w:basedOn w:val="Normal"/>
    <w:next w:val="Normal"/>
  </w:style>
  <w:style w:type="paragraph" w:customStyle="1" w:styleId="OIMRapportOpsomminglijst">
    <w:name w:val="OIM Rapport Opsomminglijst"/>
    <w:basedOn w:val="Normal"/>
    <w:next w:val="Normal"/>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pPr>
    <w:rPr>
      <w:b/>
      <w:color w:val="42145F"/>
      <w:sz w:val="22"/>
      <w:szCs w:val="22"/>
    </w:rPr>
  </w:style>
  <w:style w:type="paragraph" w:customStyle="1" w:styleId="OIMRapportSubalineakop">
    <w:name w:val="OIM Rapport Subalineakop"/>
    <w:basedOn w:val="Normal"/>
    <w:next w:val="Normal"/>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pPr>
  </w:style>
  <w:style w:type="paragraph" w:customStyle="1" w:styleId="Paginaeinde">
    <w:name w:val="Paginaeinde"/>
    <w:basedOn w:val="Normal"/>
    <w:next w:val="Normal"/>
    <w:pPr>
      <w:pageBreakBefore/>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rPr>
      <w:b/>
    </w:rPr>
  </w:style>
  <w:style w:type="paragraph" w:customStyle="1" w:styleId="RapportNiveau3">
    <w:name w:val="Rapport_Niveau_3"/>
    <w:basedOn w:val="Normal"/>
    <w:next w:val="Normal"/>
    <w:rPr>
      <w:i/>
    </w:rPr>
  </w:style>
  <w:style w:type="paragraph" w:customStyle="1" w:styleId="RapportNiveau4">
    <w:name w:val="Rapport_Niveau_4"/>
    <w:basedOn w:val="Normal"/>
    <w:next w:val="Normal"/>
  </w:style>
  <w:style w:type="paragraph" w:customStyle="1" w:styleId="RapportNiveau5">
    <w:name w:val="Rapport_Niveau_5"/>
    <w:basedOn w:val="Normal"/>
    <w:next w:val="Normal"/>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line="240" w:lineRule="atLeast"/>
    </w:pPr>
  </w:style>
  <w:style w:type="paragraph" w:customStyle="1" w:styleId="Standaardboldcenter">
    <w:name w:val="Standaard bold center"/>
    <w:basedOn w:val="Normal"/>
    <w:next w:val="Normal"/>
    <w:pPr>
      <w:jc w:val="center"/>
    </w:pPr>
    <w:rPr>
      <w:b/>
    </w:rPr>
  </w:style>
  <w:style w:type="paragraph" w:customStyle="1" w:styleId="Standaardboldrechts">
    <w:name w:val="Standaard bold rechts"/>
    <w:basedOn w:val="Normal"/>
    <w:next w:val="Normal"/>
    <w:pPr>
      <w:jc w:val="right"/>
    </w:pPr>
    <w:rPr>
      <w:b/>
    </w:rPr>
  </w:style>
  <w:style w:type="paragraph" w:customStyle="1" w:styleId="StandaardCursief">
    <w:name w:val="Standaard Cursief"/>
    <w:basedOn w:val="Normal"/>
    <w:next w:val="Normal"/>
    <w:rPr>
      <w:i/>
    </w:rPr>
  </w:style>
  <w:style w:type="paragraph" w:customStyle="1" w:styleId="StandaardKleinKapitaal">
    <w:name w:val="Standaard Klein Kapitaal"/>
    <w:basedOn w:val="Normal"/>
    <w:next w:val="Normal"/>
    <w:rPr>
      <w:smallCaps/>
    </w:rPr>
  </w:style>
  <w:style w:type="paragraph" w:customStyle="1" w:styleId="Standaardopsomming">
    <w:name w:val="Standaard opsomming"/>
    <w:basedOn w:val="Normal"/>
    <w:next w:val="Normal"/>
    <w:pPr>
      <w:numPr>
        <w:numId w:val="21"/>
      </w:numPr>
    </w:pPr>
  </w:style>
  <w:style w:type="paragraph" w:customStyle="1" w:styleId="Standaardopsomminglijst">
    <w:name w:val="Standaard opsomming lijst"/>
    <w:basedOn w:val="Normal"/>
    <w:next w:val="Normal"/>
  </w:style>
  <w:style w:type="paragraph" w:customStyle="1" w:styleId="Standaardrechts">
    <w:name w:val="Standaard rechts"/>
    <w:basedOn w:val="Normal"/>
    <w:next w:val="Normal"/>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rPr>
      <w:sz w:val="24"/>
      <w:szCs w:val="24"/>
    </w:rPr>
  </w:style>
  <w:style w:type="paragraph" w:customStyle="1" w:styleId="StandaardVerdana12bold">
    <w:name w:val="Standaard Verdana 12 bold"/>
    <w:basedOn w:val="Normal"/>
    <w:next w:val="Normal"/>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rPr>
      <w:b/>
    </w:rPr>
  </w:style>
  <w:style w:type="paragraph" w:customStyle="1" w:styleId="StandaardVetenRood">
    <w:name w:val="Standaard Vet en Rood"/>
    <w:basedOn w:val="Normal"/>
    <w:next w:val="Normal"/>
    <w:rPr>
      <w:b/>
      <w:color w:val="FF0000"/>
    </w:rPr>
  </w:style>
  <w:style w:type="paragraph" w:customStyle="1" w:styleId="StandaardRapportExtraVermelding">
    <w:name w:val="Standaard_Rapport_Extra_Vermelding"/>
    <w:basedOn w:val="Normal"/>
    <w:next w:val="Normal"/>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pPr>
    <w:rPr>
      <w:sz w:val="20"/>
      <w:szCs w:val="20"/>
    </w:rPr>
  </w:style>
  <w:style w:type="paragraph" w:customStyle="1" w:styleId="StandaardRapportTitel">
    <w:name w:val="Standaard_Rapport_Titel"/>
    <w:basedOn w:val="Normal"/>
    <w:next w:val="Normal"/>
    <w:pPr>
      <w:spacing w:before="60" w:after="320"/>
    </w:pPr>
    <w:rPr>
      <w:b/>
      <w:sz w:val="24"/>
      <w:szCs w:val="24"/>
    </w:rPr>
  </w:style>
  <w:style w:type="paragraph" w:customStyle="1" w:styleId="StandaardRapportVersie">
    <w:name w:val="Standaard_Rapport_Versie"/>
    <w:basedOn w:val="Normal"/>
    <w:next w:val="Normal"/>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rPr>
      <w:sz w:val="14"/>
      <w:szCs w:val="14"/>
    </w:rPr>
  </w:style>
  <w:style w:type="paragraph" w:customStyle="1" w:styleId="Verdana65">
    <w:name w:val="Verdana 6;5"/>
    <w:basedOn w:val="Normal"/>
    <w:next w:val="Normal"/>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rPr>
      <w:sz w:val="2"/>
      <w:szCs w:val="2"/>
    </w:rPr>
  </w:style>
  <w:style w:type="paragraph" w:customStyle="1" w:styleId="Zendbriefstandaard">
    <w:name w:val="Zendbrief standaard"/>
    <w:basedOn w:val="Normal"/>
    <w:next w:val="Normal"/>
    <w:pPr>
      <w:spacing w:before="100" w:after="240"/>
    </w:pPr>
  </w:style>
  <w:style w:type="paragraph" w:customStyle="1" w:styleId="Default">
    <w:name w:val="Default"/>
    <w:rsid w:val="001E0365"/>
    <w:pPr>
      <w:autoSpaceDE w:val="0"/>
      <w:adjustRightInd w:val="0"/>
      <w:textAlignment w:val="auto"/>
    </w:pPr>
    <w:rPr>
      <w:rFonts w:ascii="Verdana" w:hAnsi="Verdana" w:cs="Verdana"/>
      <w:color w:val="000000"/>
      <w:sz w:val="24"/>
      <w:szCs w:val="24"/>
    </w:rPr>
  </w:style>
  <w:style w:type="paragraph" w:styleId="ListParagraph">
    <w:name w:val="List Paragraph"/>
    <w:basedOn w:val="Normal"/>
    <w:uiPriority w:val="34"/>
    <w:qFormat/>
    <w:rsid w:val="00A3583D"/>
    <w:pPr>
      <w:widowControl w:val="0"/>
      <w:suppressAutoHyphens/>
      <w:ind w:left="720"/>
      <w:contextualSpacing/>
      <w:textAlignment w:val="auto"/>
    </w:pPr>
    <w:rPr>
      <w:rFonts w:cs="Mangal"/>
      <w:color w:val="auto"/>
      <w:kern w:val="3"/>
      <w:szCs w:val="16"/>
      <w:lang w:eastAsia="zh-CN" w:bidi="hi-IN"/>
    </w:rPr>
  </w:style>
  <w:style w:type="paragraph" w:styleId="Header">
    <w:name w:val="header"/>
    <w:basedOn w:val="Normal"/>
    <w:link w:val="HeaderChar"/>
    <w:uiPriority w:val="99"/>
    <w:unhideWhenUsed/>
    <w:rsid w:val="004B1131"/>
    <w:pPr>
      <w:tabs>
        <w:tab w:val="center" w:pos="4536"/>
        <w:tab w:val="right" w:pos="9072"/>
      </w:tabs>
      <w:spacing w:line="240" w:lineRule="auto"/>
    </w:pPr>
  </w:style>
  <w:style w:type="character" w:customStyle="1" w:styleId="HeaderChar">
    <w:name w:val="Header Char"/>
    <w:basedOn w:val="DefaultParagraphFont"/>
    <w:link w:val="Header"/>
    <w:uiPriority w:val="99"/>
    <w:rsid w:val="004B1131"/>
    <w:rPr>
      <w:rFonts w:ascii="Verdana" w:hAnsi="Verdana"/>
      <w:color w:val="000000"/>
      <w:sz w:val="18"/>
      <w:szCs w:val="18"/>
    </w:rPr>
  </w:style>
  <w:style w:type="paragraph" w:styleId="Footer">
    <w:name w:val="footer"/>
    <w:basedOn w:val="Normal"/>
    <w:link w:val="FooterChar"/>
    <w:uiPriority w:val="99"/>
    <w:unhideWhenUsed/>
    <w:rsid w:val="004B1131"/>
    <w:pPr>
      <w:tabs>
        <w:tab w:val="center" w:pos="4536"/>
        <w:tab w:val="right" w:pos="9072"/>
      </w:tabs>
      <w:spacing w:line="240" w:lineRule="auto"/>
    </w:pPr>
  </w:style>
  <w:style w:type="character" w:customStyle="1" w:styleId="FooterChar">
    <w:name w:val="Footer Char"/>
    <w:basedOn w:val="DefaultParagraphFont"/>
    <w:link w:val="Footer"/>
    <w:uiPriority w:val="99"/>
    <w:rsid w:val="004B1131"/>
    <w:rPr>
      <w:rFonts w:ascii="Verdana" w:hAnsi="Verdana"/>
      <w:color w:val="000000"/>
      <w:sz w:val="18"/>
      <w:szCs w:val="18"/>
    </w:rPr>
  </w:style>
  <w:style w:type="paragraph" w:styleId="Revision">
    <w:name w:val="Revision"/>
    <w:hidden/>
    <w:uiPriority w:val="99"/>
    <w:semiHidden/>
    <w:rsid w:val="00330926"/>
    <w:pPr>
      <w:autoSpaceDN/>
      <w:textAlignment w:val="auto"/>
    </w:pPr>
    <w:rPr>
      <w:rFonts w:ascii="Verdana" w:hAnsi="Verdana"/>
      <w:color w:val="000000"/>
      <w:sz w:val="18"/>
      <w:szCs w:val="18"/>
    </w:rPr>
  </w:style>
  <w:style w:type="character" w:styleId="CommentReference">
    <w:name w:val="annotation reference"/>
    <w:basedOn w:val="DefaultParagraphFont"/>
    <w:uiPriority w:val="99"/>
    <w:semiHidden/>
    <w:unhideWhenUsed/>
    <w:rsid w:val="00330926"/>
    <w:rPr>
      <w:sz w:val="16"/>
      <w:szCs w:val="16"/>
    </w:rPr>
  </w:style>
  <w:style w:type="paragraph" w:styleId="CommentText">
    <w:name w:val="annotation text"/>
    <w:basedOn w:val="Normal"/>
    <w:link w:val="CommentTextChar"/>
    <w:uiPriority w:val="99"/>
    <w:unhideWhenUsed/>
    <w:rsid w:val="00330926"/>
    <w:pPr>
      <w:spacing w:line="240" w:lineRule="auto"/>
    </w:pPr>
    <w:rPr>
      <w:sz w:val="20"/>
      <w:szCs w:val="20"/>
    </w:rPr>
  </w:style>
  <w:style w:type="character" w:customStyle="1" w:styleId="CommentTextChar">
    <w:name w:val="Comment Text Char"/>
    <w:basedOn w:val="DefaultParagraphFont"/>
    <w:link w:val="CommentText"/>
    <w:uiPriority w:val="99"/>
    <w:rsid w:val="00330926"/>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330926"/>
    <w:rPr>
      <w:b/>
      <w:bCs/>
    </w:rPr>
  </w:style>
  <w:style w:type="character" w:customStyle="1" w:styleId="CommentSubjectChar">
    <w:name w:val="Comment Subject Char"/>
    <w:basedOn w:val="CommentTextChar"/>
    <w:link w:val="CommentSubject"/>
    <w:uiPriority w:val="99"/>
    <w:semiHidden/>
    <w:rsid w:val="00330926"/>
    <w:rPr>
      <w:rFonts w:ascii="Verdana" w:hAnsi="Verdana"/>
      <w:b/>
      <w:bCs/>
      <w:color w:val="000000"/>
    </w:rPr>
  </w:style>
  <w:style w:type="character" w:styleId="Hyperlink">
    <w:name w:val="Hyperlink"/>
    <w:basedOn w:val="DefaultParagraphFont"/>
    <w:uiPriority w:val="99"/>
    <w:unhideWhenUsed/>
    <w:rsid w:val="002503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49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ent.nl" TargetMode="External"/><Relationship Id="rId2" Type="http://schemas.openxmlformats.org/officeDocument/2006/relationships/styles" Target="styles.xml"/><Relationship Id="rId16" Type="http://schemas.openxmlformats.org/officeDocument/2006/relationships/webSetting" Target="webSettings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60</ap:Words>
  <ap:Characters>344</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2024-08-12T11:28:00.0000000Z</dcterms:created>
  <dcterms:modified xsi:type="dcterms:W3CDTF">2024-08-12T11:28:00.0000000Z</dcterms:modified>
  <dc:description>------------------------</dc:description>
  <dc:subject/>
  <dc:title/>
  <keywords/>
  <version/>
  <category/>
</coreProperties>
</file>