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4A" w:rsidP="00A90525" w:rsidRDefault="00E8544A" w14:paraId="0BC9ADCD" w14:textId="77777777">
      <w:pPr>
        <w:pStyle w:val="HBJZ-NahangbriefaanParlement"/>
      </w:pPr>
      <w:bookmarkStart w:name="_GoBack" w:id="0"/>
      <w:bookmarkEnd w:id="0"/>
    </w:p>
    <w:p w:rsidR="00A90525" w:rsidP="00A90525" w:rsidRDefault="00A90525" w14:paraId="39934558" w14:textId="728FA569">
      <w:pPr>
        <w:pStyle w:val="HBJZ-NahangbriefaanParlement"/>
      </w:pPr>
      <w:r>
        <w:t>Geachte voorzitter,</w:t>
      </w:r>
    </w:p>
    <w:p w:rsidR="00A90525" w:rsidP="00A90525" w:rsidRDefault="00A90525" w14:paraId="61D825D2" w14:textId="2EB8FB62">
      <w:r>
        <w:t>Hierbij bied ik u aan het Besluit van</w:t>
      </w:r>
      <w:r w:rsidR="00D96DB2">
        <w:t xml:space="preserve"> 5 juli 2024</w:t>
      </w:r>
      <w:r>
        <w:t xml:space="preserve"> tot wijziging van het Vuurwerkbesluit in verband met implementatie van de Benelux-beschikking betreffende invoering van een pyro-pass en enkele andere wijzigingen. </w:t>
      </w:r>
    </w:p>
    <w:p w:rsidR="00A90525" w:rsidP="00A90525" w:rsidRDefault="00A90525" w14:paraId="3C2FD5DC" w14:textId="77777777">
      <w:r>
        <w:br/>
        <w:t>De voorlegging geschiedt in het kader van de wettelijk voorgeschreven nahangprocedure in artikel 21.6, derde lid, van de Wet milieubeheer.</w:t>
      </w:r>
    </w:p>
    <w:p w:rsidR="00A90525" w:rsidP="00A90525" w:rsidRDefault="00A90525" w14:paraId="122C3A55" w14:textId="77777777"/>
    <w:p w:rsidR="00A90525" w:rsidP="00A90525" w:rsidRDefault="00A90525" w14:paraId="45C68773" w14:textId="77777777">
      <w:r>
        <w:t>De inwerkingtreding van het besluit is voorzien op 1 oktober 2024. Voor de inhoud van het besluit verwijs ik u naar de nota van toelichting bij het besluit.</w:t>
      </w:r>
    </w:p>
    <w:p w:rsidR="00A90525" w:rsidP="00A90525" w:rsidRDefault="00A90525" w14:paraId="6C4725EF" w14:textId="77777777"/>
    <w:p w:rsidR="00A90525" w:rsidP="00A90525" w:rsidRDefault="00A90525" w14:paraId="008735E4" w14:textId="7A5FFEA6">
      <w:r>
        <w:t>Een gelijkluidende brief heb ik heden gezonden aan de voorzitter van de Eerste Kamer der Staten-Generaal.</w:t>
      </w:r>
    </w:p>
    <w:p w:rsidR="00A90525" w:rsidP="00A90525" w:rsidRDefault="00A90525" w14:paraId="5E2B2D3D" w14:textId="77777777">
      <w:r>
        <w:t> </w:t>
      </w:r>
    </w:p>
    <w:p w:rsidR="00E05FC2" w:rsidRDefault="00E8544A" w14:paraId="50A07F65" w14:textId="77777777">
      <w:r>
        <w:t> </w:t>
      </w:r>
    </w:p>
    <w:p w:rsidR="00E05FC2" w:rsidRDefault="00E8544A" w14:paraId="384432F0" w14:textId="77777777">
      <w:r>
        <w:t> </w:t>
      </w:r>
    </w:p>
    <w:p w:rsidR="00E05FC2" w:rsidRDefault="00E8544A" w14:paraId="2B62F496" w14:textId="77777777">
      <w:r>
        <w:t> </w:t>
      </w:r>
    </w:p>
    <w:p w:rsidR="00E05FC2" w:rsidRDefault="00E8544A" w14:paraId="0E4DD857" w14:textId="77777777">
      <w:r>
        <w:t>Hoogachtend,</w:t>
      </w:r>
    </w:p>
    <w:p w:rsidR="00E05FC2" w:rsidRDefault="00E8544A" w14:paraId="5B713DC6" w14:textId="00C87F53">
      <w:pPr>
        <w:pStyle w:val="OndertekeningArea1"/>
      </w:pPr>
      <w:r>
        <w:t>DE</w:t>
      </w:r>
      <w:r w:rsidR="00C878ED">
        <w:t xml:space="preserve"> STAATSSECRETARIS</w:t>
      </w:r>
      <w:r w:rsidR="004C3FB3">
        <w:t xml:space="preserve"> </w:t>
      </w:r>
      <w:r w:rsidR="006D4C40">
        <w:t xml:space="preserve">VAN INFRASTRUCTUUR EN WATERSTAAT - </w:t>
      </w:r>
      <w:r w:rsidR="00C878ED">
        <w:t>OPENBAAR VERVOER EN MILIEU</w:t>
      </w:r>
      <w:r>
        <w:t>,</w:t>
      </w:r>
    </w:p>
    <w:p w:rsidR="00E05FC2" w:rsidRDefault="00E05FC2" w14:paraId="225BA94D" w14:textId="77777777"/>
    <w:p w:rsidR="00E05FC2" w:rsidRDefault="00E05FC2" w14:paraId="317AB6AE" w14:textId="77777777"/>
    <w:p w:rsidR="00E05FC2" w:rsidRDefault="00E05FC2" w14:paraId="4BBF0488" w14:textId="77777777"/>
    <w:p w:rsidR="00E05FC2" w:rsidRDefault="00E05FC2" w14:paraId="7A1DAEA5" w14:textId="77777777"/>
    <w:p w:rsidR="00C878ED" w:rsidRDefault="00C878ED" w14:paraId="6E704A3A" w14:textId="77777777"/>
    <w:p w:rsidR="00E05FC2" w:rsidRDefault="00C878ED" w14:paraId="5FC1D697" w14:textId="096179A0">
      <w:r>
        <w:t>C.A. Jansen</w:t>
      </w:r>
    </w:p>
    <w:sectPr w:rsidR="00E05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7" w:right="2777" w:bottom="1048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9016A" w14:textId="77777777" w:rsidR="00FE3E46" w:rsidRDefault="00FE3E46">
      <w:pPr>
        <w:spacing w:line="240" w:lineRule="auto"/>
      </w:pPr>
      <w:r>
        <w:separator/>
      </w:r>
    </w:p>
  </w:endnote>
  <w:endnote w:type="continuationSeparator" w:id="0">
    <w:p w14:paraId="525B57E7" w14:textId="77777777" w:rsidR="00FE3E46" w:rsidRDefault="00FE3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20000A87" w:usb1="5200FDFF" w:usb2="0A042021" w:usb3="00000000" w:csb0="000001BF" w:csb1="00000000"/>
  </w:font>
  <w:font w:name="Lohit Hindi">
    <w:altName w:val="Cambria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4EA0" w14:textId="77777777" w:rsidR="00977D38" w:rsidRDefault="00977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22A40" w14:textId="77777777" w:rsidR="00977D38" w:rsidRDefault="00977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1A67" w14:textId="77777777" w:rsidR="00977D38" w:rsidRDefault="00977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A7290" w14:textId="77777777" w:rsidR="00FE3E46" w:rsidRDefault="00FE3E46">
      <w:pPr>
        <w:spacing w:line="240" w:lineRule="auto"/>
      </w:pPr>
      <w:r>
        <w:separator/>
      </w:r>
    </w:p>
  </w:footnote>
  <w:footnote w:type="continuationSeparator" w:id="0">
    <w:p w14:paraId="624AE8D2" w14:textId="77777777" w:rsidR="00FE3E46" w:rsidRDefault="00FE3E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1C572" w14:textId="77777777" w:rsidR="00977D38" w:rsidRDefault="00977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2DC18" w14:textId="77777777" w:rsidR="00E05FC2" w:rsidRDefault="00E8544A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072" behindDoc="0" locked="1" layoutInCell="1" allowOverlap="1" wp14:anchorId="6F689C1D" wp14:editId="1B39FD3F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744561" w14:textId="77777777" w:rsidR="00B02857" w:rsidRDefault="00B028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F689C1D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35pt;margin-top:805pt;width:141.7pt;height:14.1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" filled="f" stroked="f">
              <v:textbox inset="0,0,0,0">
                <w:txbxContent>
                  <w:p w14:paraId="5F744561" w14:textId="77777777" w:rsidR="00B02857" w:rsidRDefault="00B0285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1AB52558" wp14:editId="32665113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5CD901" w14:textId="77777777" w:rsidR="00E05FC2" w:rsidRDefault="00E8544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905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B52558" id="Paginanummer vervolgpagina" o:spid="_x0000_s1027" type="#_x0000_t202" style="position:absolute;margin-left:466.25pt;margin-top:805pt;width:99.2pt;height:14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8xSsxrEBAABKAwAADgAAAAAAAAAAAAAAAAAuAgAAZHJzL2Uyb0Rv&#10;Yy54bWxQSwECLQAUAAYACAAAACEATvnBkOEAAAAOAQAADwAAAAAAAAAAAAAAAAALBAAAZHJzL2Rv&#10;d25yZXYueG1sUEsFBgAAAAAEAAQA8wAAABkFAAAAAA==&#10;" filled="f" stroked="f">
              <v:textbox inset="0,0,0,0">
                <w:txbxContent>
                  <w:p w14:paraId="4B5CD901" w14:textId="77777777" w:rsidR="00E05FC2" w:rsidRDefault="00E8544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905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1A4110E8" wp14:editId="4D32674D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ACCBC9" w14:textId="77777777" w:rsidR="00E05FC2" w:rsidRDefault="00E8544A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4110E8" id="Colofon vervolgpagina" o:spid="_x0000_s1028" type="#_x0000_t202" style="position:absolute;margin-left:466.25pt;margin-top:152.5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AxBHh5rwEAAEYDAAAOAAAAAAAAAAAAAAAAAC4CAABkcnMvZTJvRG9j&#10;LnhtbFBLAQItABQABgAIAAAAIQActi3N4gAAAA0BAAAPAAAAAAAAAAAAAAAAAAkEAABkcnMvZG93&#10;bnJldi54bWxQSwUGAAAAAAQABADzAAAAGAUAAAAA&#10;" filled="f" stroked="f">
              <v:textbox inset="0,0,0,0">
                <w:txbxContent>
                  <w:p w14:paraId="7AACCBC9" w14:textId="77777777" w:rsidR="00E05FC2" w:rsidRDefault="00E8544A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21B1D8B4" wp14:editId="3ED3422A">
              <wp:simplePos x="1007744" y="1198245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5" name="Merking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C48F63" w14:textId="77777777" w:rsidR="00B02857" w:rsidRDefault="00B028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1B1D8B4" id="Merking tweede pagina" o:spid="_x0000_s1029" type="#_x0000_t202" style="position:absolute;margin-left:79.35pt;margin-top:94.35pt;width:187.65pt;height:22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juDeHbABAABFAwAADgAAAAAAAAAAAAAAAAAuAgAAZHJzL2Uyb0RvYy54&#10;bWxQSwECLQAUAAYACAAAACEAQEnhX98AAAALAQAADwAAAAAAAAAAAAAAAAAKBAAAZHJzL2Rvd25y&#10;ZXYueG1sUEsFBgAAAAAEAAQA8wAAABYFAAAAAA==&#10;" filled="f" stroked="f">
              <v:textbox inset="0,0,0,0">
                <w:txbxContent>
                  <w:p w14:paraId="37C48F63" w14:textId="77777777" w:rsidR="00B02857" w:rsidRDefault="00B0285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E479A" w14:textId="77777777" w:rsidR="00E05FC2" w:rsidRDefault="00E8544A">
    <w:pPr>
      <w:pStyle w:val="MarginlessContainer"/>
      <w:spacing w:after="6944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499E17C1" wp14:editId="5102206D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9A3054" w14:textId="0C14095F" w:rsidR="00B02857" w:rsidRDefault="00977D38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7B82ED7" wp14:editId="1AE09EA5">
                                <wp:extent cx="467995" cy="1583690"/>
                                <wp:effectExtent l="0" t="0" r="8255" b="0"/>
                                <wp:docPr id="16" name="Afbeelding 1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6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99E17C1" id="_x0000_t202" coordsize="21600,21600" o:spt="202" path="m,l,21600r21600,l21600,xe">
              <v:stroke joinstyle="miter"/>
              <v:path gradientshapeok="t" o:connecttype="rect"/>
            </v:shapetype>
            <v:shape id="Logo_IenM" o:spid="_x0000_s1030" type="#_x0000_t202" style="position:absolute;margin-left:279.2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" filled="f" stroked="f">
              <v:textbox inset="0,0,0,0">
                <w:txbxContent>
                  <w:p w14:paraId="279A3054" w14:textId="0C14095F" w:rsidR="00B02857" w:rsidRDefault="00977D38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7B82ED7" wp14:editId="1AE09EA5">
                          <wp:extent cx="467995" cy="1583690"/>
                          <wp:effectExtent l="0" t="0" r="8255" b="0"/>
                          <wp:docPr id="16" name="Afbeelding 1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6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9A2E337" wp14:editId="58F3AB37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72407F" w14:textId="77777777" w:rsidR="00E05FC2" w:rsidRDefault="00E8544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BD6FEBE" wp14:editId="31F7A71A">
                                <wp:extent cx="2339975" cy="1582834"/>
                                <wp:effectExtent l="0" t="0" r="0" b="0"/>
                                <wp:docPr id="3" name="IenM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enM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A2E337" id="Woordmerk_IenM" o:spid="_x0000_s1031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    <v:textbox inset="0,0,0,0">
                <w:txbxContent>
                  <w:p w14:paraId="7672407F" w14:textId="77777777" w:rsidR="00E05FC2" w:rsidRDefault="00E8544A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BD6FEBE" wp14:editId="31F7A71A">
                          <wp:extent cx="2339975" cy="1582834"/>
                          <wp:effectExtent l="0" t="0" r="0" b="0"/>
                          <wp:docPr id="3" name="IenM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enM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6FC4EF3" wp14:editId="686D7E51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89020" cy="14351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90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853313" w14:textId="77777777" w:rsidR="00E05FC2" w:rsidRDefault="00E8544A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FC4EF3" id="Retouradres" o:spid="_x0000_s1032" type="#_x0000_t202" style="position:absolute;margin-left:79.35pt;margin-top:134.9pt;width:282.6pt;height:11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" filled="f" stroked="f">
              <v:textbox inset="0,0,0,0">
                <w:txbxContent>
                  <w:p w14:paraId="4E853313" w14:textId="77777777" w:rsidR="00E05FC2" w:rsidRDefault="00E8544A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B93D28D" wp14:editId="01013EFF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347720" cy="107950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87888C" w14:textId="77777777" w:rsidR="00E05FC2" w:rsidRDefault="00E8544A">
                          <w:r>
                            <w:t xml:space="preserve">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14:paraId="7A8E337B" w14:textId="77777777" w:rsidR="00E05FC2" w:rsidRDefault="00E8544A">
                          <w:r>
                            <w:t>Postbus 20018</w:t>
                          </w:r>
                        </w:p>
                        <w:p w14:paraId="3C59E09B" w14:textId="77777777" w:rsidR="00E05FC2" w:rsidRDefault="00E8544A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93D28D" id="Toezendgegevens" o:spid="_x0000_s1033" type="#_x0000_t202" style="position:absolute;margin-left:79.35pt;margin-top:153.05pt;width:263.6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CQYoVirgEAAD8DAAAOAAAAAAAAAAAAAAAAAC4CAABkcnMvZTJvRG9jLnht&#10;bFBLAQItABQABgAIAAAAIQCqfoez4AAAAAsBAAAPAAAAAAAAAAAAAAAAAAgEAABkcnMvZG93bnJl&#10;di54bWxQSwUGAAAAAAQABADzAAAAFQUAAAAA&#10;" filled="f" stroked="f">
              <v:textbox inset="0,0,0,0">
                <w:txbxContent>
                  <w:p w14:paraId="5087888C" w14:textId="77777777" w:rsidR="00E05FC2" w:rsidRDefault="00E8544A">
                    <w:r>
                      <w:t xml:space="preserve">De voorzitter van de Tweede Kamer </w:t>
                    </w:r>
                    <w:r>
                      <w:br/>
                      <w:t>der Staten-Generaal</w:t>
                    </w:r>
                  </w:p>
                  <w:p w14:paraId="7A8E337B" w14:textId="77777777" w:rsidR="00E05FC2" w:rsidRDefault="00E8544A">
                    <w:r>
                      <w:t>Postbus 20018</w:t>
                    </w:r>
                  </w:p>
                  <w:p w14:paraId="3C59E09B" w14:textId="77777777" w:rsidR="00E05FC2" w:rsidRDefault="00E8544A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7DA72F6" wp14:editId="0279154C">
              <wp:simplePos x="0" y="0"/>
              <wp:positionH relativeFrom="page">
                <wp:posOffset>1007744</wp:posOffset>
              </wp:positionH>
              <wp:positionV relativeFrom="page">
                <wp:posOffset>3639185</wp:posOffset>
              </wp:positionV>
              <wp:extent cx="4780915" cy="88582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885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05FC2" w14:paraId="3671C56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0419A07" w14:textId="77777777" w:rsidR="00E05FC2" w:rsidRDefault="00E05FC2"/>
                            </w:tc>
                            <w:tc>
                              <w:tcPr>
                                <w:tcW w:w="5400" w:type="dxa"/>
                              </w:tcPr>
                              <w:p w14:paraId="5FBED156" w14:textId="77777777" w:rsidR="00E05FC2" w:rsidRDefault="00E05FC2"/>
                            </w:tc>
                          </w:tr>
                          <w:tr w:rsidR="00E05FC2" w14:paraId="1263500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5AFEA19" w14:textId="77777777" w:rsidR="00E05FC2" w:rsidRDefault="00E8544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8B49275" w14:textId="097CEBA1" w:rsidR="00E05FC2" w:rsidRDefault="00F75BFB">
                                <w:r>
                                  <w:t>18 juli 2024</w:t>
                                </w:r>
                              </w:p>
                            </w:tc>
                          </w:tr>
                          <w:tr w:rsidR="00E05FC2" w14:paraId="6C9CACA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701AE88" w14:textId="77777777" w:rsidR="00E05FC2" w:rsidRDefault="00E8544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6913B4B" w14:textId="009FEE2C" w:rsidR="00E05FC2" w:rsidRDefault="00E8544A">
                                <w:r>
                                  <w:t>Nahang betreffende wijziging Vuurwerkbesluit in verband met implementatie van de Benelux-beschikking m.b.t de pyro-pass</w:t>
                                </w:r>
                              </w:p>
                            </w:tc>
                          </w:tr>
                          <w:tr w:rsidR="00E05FC2" w14:paraId="6CA7425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199290F" w14:textId="77777777" w:rsidR="00E05FC2" w:rsidRDefault="00E05FC2"/>
                            </w:tc>
                            <w:tc>
                              <w:tcPr>
                                <w:tcW w:w="5400" w:type="dxa"/>
                              </w:tcPr>
                              <w:p w14:paraId="7BC917E9" w14:textId="77777777" w:rsidR="00E05FC2" w:rsidRDefault="00E05FC2"/>
                            </w:tc>
                          </w:tr>
                        </w:tbl>
                        <w:p w14:paraId="67A84D95" w14:textId="77777777" w:rsidR="00B02857" w:rsidRDefault="00B028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DA72F6" id="Documenteigenschappen" o:spid="_x0000_s1034" type="#_x0000_t202" style="position:absolute;margin-left:79.35pt;margin-top:286.55pt;width:376.45pt;height:69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05FC2" w14:paraId="3671C56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0419A07" w14:textId="77777777" w:rsidR="00E05FC2" w:rsidRDefault="00E05FC2"/>
                      </w:tc>
                      <w:tc>
                        <w:tcPr>
                          <w:tcW w:w="5400" w:type="dxa"/>
                        </w:tcPr>
                        <w:p w14:paraId="5FBED156" w14:textId="77777777" w:rsidR="00E05FC2" w:rsidRDefault="00E05FC2"/>
                      </w:tc>
                    </w:tr>
                    <w:tr w:rsidR="00E05FC2" w14:paraId="1263500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5AFEA19" w14:textId="77777777" w:rsidR="00E05FC2" w:rsidRDefault="00E8544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8B49275" w14:textId="097CEBA1" w:rsidR="00E05FC2" w:rsidRDefault="00F75BFB">
                          <w:r>
                            <w:t>18 juli 2024</w:t>
                          </w:r>
                        </w:p>
                      </w:tc>
                    </w:tr>
                    <w:tr w:rsidR="00E05FC2" w14:paraId="6C9CACA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701AE88" w14:textId="77777777" w:rsidR="00E05FC2" w:rsidRDefault="00E8544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6913B4B" w14:textId="009FEE2C" w:rsidR="00E05FC2" w:rsidRDefault="00E8544A">
                          <w:r>
                            <w:t>Nahang betreffende wijziging Vuurwerkbesluit in verband met implementatie van de Benelux-beschikking m.b.t de pyro-pass</w:t>
                          </w:r>
                        </w:p>
                      </w:tc>
                    </w:tr>
                    <w:tr w:rsidR="00E05FC2" w14:paraId="6CA7425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199290F" w14:textId="77777777" w:rsidR="00E05FC2" w:rsidRDefault="00E05FC2"/>
                      </w:tc>
                      <w:tc>
                        <w:tcPr>
                          <w:tcW w:w="5400" w:type="dxa"/>
                        </w:tcPr>
                        <w:p w14:paraId="7BC917E9" w14:textId="77777777" w:rsidR="00E05FC2" w:rsidRDefault="00E05FC2"/>
                      </w:tc>
                    </w:tr>
                  </w:tbl>
                  <w:p w14:paraId="67A84D95" w14:textId="77777777" w:rsidR="00B02857" w:rsidRDefault="00B0285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A32BFFD" wp14:editId="07FC3807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5715" cy="806704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5715" cy="8067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DE472E" w14:textId="77777777" w:rsidR="00E05FC2" w:rsidRDefault="00E8544A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585D8368" w14:textId="77777777" w:rsidR="00E05FC2" w:rsidRDefault="00E05FC2">
                          <w:pPr>
                            <w:pStyle w:val="WitregelW1"/>
                          </w:pPr>
                        </w:p>
                        <w:p w14:paraId="16870281" w14:textId="77777777" w:rsidR="00E05FC2" w:rsidRDefault="00E8544A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5477BA8C" w14:textId="77777777" w:rsidR="00E05FC2" w:rsidRPr="00A90525" w:rsidRDefault="00E8544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90525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103C62BB" w14:textId="77777777" w:rsidR="00E05FC2" w:rsidRPr="00A90525" w:rsidRDefault="00E8544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90525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77A4598D" w14:textId="77777777" w:rsidR="00E05FC2" w:rsidRPr="00A90525" w:rsidRDefault="00E8544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90525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770C6A35" w14:textId="77777777" w:rsidR="00E05FC2" w:rsidRPr="00A90525" w:rsidRDefault="00E05FC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32537A5A" w14:textId="77777777" w:rsidR="00E05FC2" w:rsidRPr="00A90525" w:rsidRDefault="00E8544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90525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4789955A" w14:textId="77777777" w:rsidR="00E05FC2" w:rsidRDefault="00E8544A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3BC493AF" w14:textId="77777777" w:rsidR="00E34BA2" w:rsidRDefault="00E34BA2" w:rsidP="00E34BA2"/>
                        <w:p w14:paraId="00EABB94" w14:textId="4776861A" w:rsidR="00E34BA2" w:rsidRPr="00E34BA2" w:rsidRDefault="00E34BA2" w:rsidP="00A15D17">
                          <w:pPr>
                            <w:spacing w:line="276" w:lineRule="auto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E34BA2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Kenmerk:</w:t>
                          </w:r>
                        </w:p>
                        <w:p w14:paraId="0530A7ED" w14:textId="7994FED1" w:rsidR="00E34BA2" w:rsidRDefault="00D96DB2" w:rsidP="00A15D17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 w:rsidRPr="00D96DB2">
                            <w:rPr>
                              <w:sz w:val="13"/>
                              <w:szCs w:val="13"/>
                            </w:rPr>
                            <w:t>IENW/BSK-2024/198707</w:t>
                          </w:r>
                        </w:p>
                        <w:p w14:paraId="2829EA1F" w14:textId="77777777" w:rsidR="00977D38" w:rsidRDefault="00977D38" w:rsidP="00A15D17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74FF262" w14:textId="61C04FB6" w:rsidR="00977D38" w:rsidRPr="00977D38" w:rsidRDefault="00977D38" w:rsidP="00A15D17">
                          <w:pPr>
                            <w:spacing w:line="276" w:lineRule="auto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977D38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1D0B2080" w14:textId="4EEA8DD0" w:rsidR="00977D38" w:rsidRPr="00E34BA2" w:rsidRDefault="00977D38" w:rsidP="00A15D17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32BFFD" id="Colofon" o:spid="_x0000_s1035" type="#_x0000_t202" style="position:absolute;margin-left:466.25pt;margin-top:154.75pt;width:100.45pt;height:63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" filled="f" stroked="f">
              <v:textbox inset="0,0,0,0">
                <w:txbxContent>
                  <w:p w14:paraId="46DE472E" w14:textId="77777777" w:rsidR="00E05FC2" w:rsidRDefault="00E8544A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585D8368" w14:textId="77777777" w:rsidR="00E05FC2" w:rsidRDefault="00E05FC2">
                    <w:pPr>
                      <w:pStyle w:val="WitregelW1"/>
                    </w:pPr>
                  </w:p>
                  <w:p w14:paraId="16870281" w14:textId="77777777" w:rsidR="00E05FC2" w:rsidRDefault="00E8544A">
                    <w:pPr>
                      <w:pStyle w:val="Afzendgegevens"/>
                    </w:pPr>
                    <w:r>
                      <w:t>Rijnstraat 8</w:t>
                    </w:r>
                  </w:p>
                  <w:p w14:paraId="5477BA8C" w14:textId="77777777" w:rsidR="00E05FC2" w:rsidRPr="00A90525" w:rsidRDefault="00E8544A">
                    <w:pPr>
                      <w:pStyle w:val="Afzendgegevens"/>
                      <w:rPr>
                        <w:lang w:val="de-DE"/>
                      </w:rPr>
                    </w:pPr>
                    <w:r w:rsidRPr="00A90525">
                      <w:rPr>
                        <w:lang w:val="de-DE"/>
                      </w:rPr>
                      <w:t>2515 XP  Den Haag</w:t>
                    </w:r>
                  </w:p>
                  <w:p w14:paraId="103C62BB" w14:textId="77777777" w:rsidR="00E05FC2" w:rsidRPr="00A90525" w:rsidRDefault="00E8544A">
                    <w:pPr>
                      <w:pStyle w:val="Afzendgegevens"/>
                      <w:rPr>
                        <w:lang w:val="de-DE"/>
                      </w:rPr>
                    </w:pPr>
                    <w:r w:rsidRPr="00A90525">
                      <w:rPr>
                        <w:lang w:val="de-DE"/>
                      </w:rPr>
                      <w:t>Postbus 20901</w:t>
                    </w:r>
                  </w:p>
                  <w:p w14:paraId="77A4598D" w14:textId="77777777" w:rsidR="00E05FC2" w:rsidRPr="00A90525" w:rsidRDefault="00E8544A">
                    <w:pPr>
                      <w:pStyle w:val="Afzendgegevens"/>
                      <w:rPr>
                        <w:lang w:val="de-DE"/>
                      </w:rPr>
                    </w:pPr>
                    <w:r w:rsidRPr="00A90525">
                      <w:rPr>
                        <w:lang w:val="de-DE"/>
                      </w:rPr>
                      <w:t>2500 EX Den Haag</w:t>
                    </w:r>
                  </w:p>
                  <w:p w14:paraId="770C6A35" w14:textId="77777777" w:rsidR="00E05FC2" w:rsidRPr="00A90525" w:rsidRDefault="00E05FC2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32537A5A" w14:textId="77777777" w:rsidR="00E05FC2" w:rsidRPr="00A90525" w:rsidRDefault="00E8544A">
                    <w:pPr>
                      <w:pStyle w:val="Afzendgegevens"/>
                      <w:rPr>
                        <w:lang w:val="de-DE"/>
                      </w:rPr>
                    </w:pPr>
                    <w:r w:rsidRPr="00A90525">
                      <w:rPr>
                        <w:lang w:val="de-DE"/>
                      </w:rPr>
                      <w:t>T   070-456 0000</w:t>
                    </w:r>
                  </w:p>
                  <w:p w14:paraId="4789955A" w14:textId="77777777" w:rsidR="00E05FC2" w:rsidRDefault="00E8544A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3BC493AF" w14:textId="77777777" w:rsidR="00E34BA2" w:rsidRDefault="00E34BA2" w:rsidP="00E34BA2"/>
                  <w:p w14:paraId="00EABB94" w14:textId="4776861A" w:rsidR="00E34BA2" w:rsidRPr="00E34BA2" w:rsidRDefault="00E34BA2" w:rsidP="00A15D17">
                    <w:pPr>
                      <w:spacing w:line="276" w:lineRule="auto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E34BA2">
                      <w:rPr>
                        <w:b/>
                        <w:bCs/>
                        <w:sz w:val="13"/>
                        <w:szCs w:val="13"/>
                      </w:rPr>
                      <w:t>Kenmerk:</w:t>
                    </w:r>
                  </w:p>
                  <w:p w14:paraId="0530A7ED" w14:textId="7994FED1" w:rsidR="00E34BA2" w:rsidRDefault="00D96DB2" w:rsidP="00A15D17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  <w:r w:rsidRPr="00D96DB2">
                      <w:rPr>
                        <w:sz w:val="13"/>
                        <w:szCs w:val="13"/>
                      </w:rPr>
                      <w:t>IENW/BSK-2024/198707</w:t>
                    </w:r>
                  </w:p>
                  <w:p w14:paraId="2829EA1F" w14:textId="77777777" w:rsidR="00977D38" w:rsidRDefault="00977D38" w:rsidP="00A15D17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</w:p>
                  <w:p w14:paraId="174FF262" w14:textId="61C04FB6" w:rsidR="00977D38" w:rsidRPr="00977D38" w:rsidRDefault="00977D38" w:rsidP="00A15D17">
                    <w:pPr>
                      <w:spacing w:line="276" w:lineRule="auto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977D38">
                      <w:rPr>
                        <w:b/>
                        <w:bCs/>
                        <w:sz w:val="13"/>
                        <w:szCs w:val="13"/>
                      </w:rPr>
                      <w:t>Bijlage(n)</w:t>
                    </w:r>
                  </w:p>
                  <w:p w14:paraId="1D0B2080" w14:textId="4EEA8DD0" w:rsidR="00977D38" w:rsidRPr="00E34BA2" w:rsidRDefault="00977D38" w:rsidP="00A15D17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1FE0EBA" wp14:editId="3A87D98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24216E" w14:textId="696FEB65" w:rsidR="00E05FC2" w:rsidRDefault="00E8544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3439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3439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1FE0EBA" id="Paginanummer" o:spid="_x0000_s1036" type="#_x0000_t202" style="position:absolute;margin-left:466.25pt;margin-top:805pt;width:99.2pt;height:14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" filled="f" stroked="f">
              <v:textbox inset="0,0,0,0">
                <w:txbxContent>
                  <w:p w14:paraId="4724216E" w14:textId="696FEB65" w:rsidR="00E05FC2" w:rsidRDefault="00E8544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3439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3439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8B0CF83" wp14:editId="0215824D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4EA714" w14:textId="77777777" w:rsidR="00B02857" w:rsidRDefault="00B028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B0CF83" id="Rubricering onder" o:spid="_x0000_s1037" type="#_x0000_t202" style="position:absolute;margin-left:79.35pt;margin-top:805pt;width:141.7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OcHH/asBAABBAwAADgAAAAAAAAAAAAAAAAAuAgAAZHJzL2Uyb0RvYy54bWxQ&#10;SwECLQAUAAYACAAAACEAWe4PUOEAAAANAQAADwAAAAAAAAAAAAAAAAAFBAAAZHJzL2Rvd25yZXYu&#10;eG1sUEsFBgAAAAAEAAQA8wAAABMFAAAAAA==&#10;" filled="f" stroked="f">
              <v:textbox inset="0,0,0,0">
                <w:txbxContent>
                  <w:p w14:paraId="774EA714" w14:textId="77777777" w:rsidR="00B02857" w:rsidRDefault="00B0285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E346FCF" wp14:editId="0CB215A5">
              <wp:simplePos x="0" y="0"/>
              <wp:positionH relativeFrom="page">
                <wp:posOffset>1007744</wp:posOffset>
              </wp:positionH>
              <wp:positionV relativeFrom="page">
                <wp:posOffset>3383915</wp:posOffset>
              </wp:positionV>
              <wp:extent cx="4103370" cy="179705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A0A63C" w14:textId="77777777" w:rsidR="00B02857" w:rsidRDefault="00B028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346FCF" id="Documentnaam" o:spid="_x0000_s1038" type="#_x0000_t202" style="position:absolute;margin-left:79.35pt;margin-top:266.45pt;width:323.1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n+Uw4akBAAA9AwAADgAAAAAAAAAAAAAAAAAuAgAAZHJzL2Uyb0RvYy54bWxQSwEC&#10;LQAUAAYACAAAACEAW2eNcuAAAAALAQAADwAAAAAAAAAAAAAAAAADBAAAZHJzL2Rvd25yZXYueG1s&#10;UEsFBgAAAAAEAAQA8wAAABAFAAAAAA==&#10;" filled="f" stroked="f">
              <v:textbox inset="0,0,0,0">
                <w:txbxContent>
                  <w:p w14:paraId="27A0A63C" w14:textId="77777777" w:rsidR="00B02857" w:rsidRDefault="00B0285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26F52353" wp14:editId="2558EC77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1" name="Merking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19621F" w14:textId="77777777" w:rsidR="00B02857" w:rsidRDefault="00B028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F52353" id="Merking eerste pagina" o:spid="_x0000_s103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aTsQ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WFV45n9BXo&#10;J3spgMeaQAR1tF5lp/oQK264C9ySho84cNecj5zMBgyGXP6yNMF19vx88RmGJDQny/V2vdpspNBc&#10;K7fl5sMmwxQv3YFfvgV0Ige1JJ7jaK86fYlp+nX+JT/m8cZ2Xc5nihOVHKXhMEzi1jPPAzZnps8r&#10;y7gt0i8peh5/LePjkyKQovvs2d+8K3NAc3CYA+U1t9YySTGFn9K4UzMDHtYo53mx8jb8eR95vqz/&#10;/jc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PUZ9pOxAQAARgMAAA4AAAAAAAAAAAAAAAAALgIAAGRycy9lMm9Eb2Mu&#10;eG1sUEsBAi0AFAAGAAgAAAAhAEBJ4V/fAAAACwEAAA8AAAAAAAAAAAAAAAAACwQAAGRycy9kb3du&#10;cmV2LnhtbFBLBQYAAAAABAAEAPMAAAAXBQAAAAA=&#10;" filled="f" stroked="f">
              <v:textbox inset="0,0,0,0">
                <w:txbxContent>
                  <w:p w14:paraId="4019621F" w14:textId="77777777" w:rsidR="00B02857" w:rsidRDefault="00B0285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E9F284"/>
    <w:multiLevelType w:val="multilevel"/>
    <w:tmpl w:val="B8B546DC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0B0C3D3"/>
    <w:multiLevelType w:val="multilevel"/>
    <w:tmpl w:val="1FA370EB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1C025BB"/>
    <w:multiLevelType w:val="multilevel"/>
    <w:tmpl w:val="778A38DD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6B669F1"/>
    <w:multiLevelType w:val="multilevel"/>
    <w:tmpl w:val="8423AEBB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0ABE8B5"/>
    <w:multiLevelType w:val="multilevel"/>
    <w:tmpl w:val="50E94147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B925540"/>
    <w:multiLevelType w:val="multilevel"/>
    <w:tmpl w:val="F3F9654C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55F9504"/>
    <w:multiLevelType w:val="multilevel"/>
    <w:tmpl w:val="B7D4EA91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D6A03D9"/>
    <w:multiLevelType w:val="multilevel"/>
    <w:tmpl w:val="3C2E25DE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8AEBBB6"/>
    <w:multiLevelType w:val="multilevel"/>
    <w:tmpl w:val="FB574D05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3C6266E"/>
    <w:multiLevelType w:val="multilevel"/>
    <w:tmpl w:val="6A153C5F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A9EA2BD"/>
    <w:multiLevelType w:val="multilevel"/>
    <w:tmpl w:val="6003A61B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D064C7C"/>
    <w:multiLevelType w:val="multilevel"/>
    <w:tmpl w:val="BFAF192B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7E8CD1"/>
    <w:multiLevelType w:val="multilevel"/>
    <w:tmpl w:val="2D79F164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320ED2"/>
    <w:multiLevelType w:val="multilevel"/>
    <w:tmpl w:val="E45C3640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2C23B9"/>
    <w:multiLevelType w:val="multilevel"/>
    <w:tmpl w:val="5482191C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97DCA0"/>
    <w:multiLevelType w:val="multilevel"/>
    <w:tmpl w:val="5BB16EDB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986679"/>
    <w:multiLevelType w:val="multilevel"/>
    <w:tmpl w:val="9A398AA3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5F36A4"/>
    <w:multiLevelType w:val="multilevel"/>
    <w:tmpl w:val="C5BFDA0D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C66B49"/>
    <w:multiLevelType w:val="multilevel"/>
    <w:tmpl w:val="AC1426D6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B69757"/>
    <w:multiLevelType w:val="multilevel"/>
    <w:tmpl w:val="580F8D2C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7FC0FC"/>
    <w:multiLevelType w:val="multilevel"/>
    <w:tmpl w:val="287E3469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4"/>
  </w:num>
  <w:num w:numId="5">
    <w:abstractNumId w:val="18"/>
  </w:num>
  <w:num w:numId="6">
    <w:abstractNumId w:val="16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  <w:num w:numId="16">
    <w:abstractNumId w:val="13"/>
  </w:num>
  <w:num w:numId="17">
    <w:abstractNumId w:val="17"/>
  </w:num>
  <w:num w:numId="18">
    <w:abstractNumId w:val="20"/>
  </w:num>
  <w:num w:numId="19">
    <w:abstractNumId w:val="7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5"/>
    <w:rsid w:val="00032D59"/>
    <w:rsid w:val="000F78C4"/>
    <w:rsid w:val="004C3FB3"/>
    <w:rsid w:val="006D4C40"/>
    <w:rsid w:val="009316F2"/>
    <w:rsid w:val="00977D38"/>
    <w:rsid w:val="009F4C32"/>
    <w:rsid w:val="00A10E24"/>
    <w:rsid w:val="00A15D17"/>
    <w:rsid w:val="00A90525"/>
    <w:rsid w:val="00B02857"/>
    <w:rsid w:val="00C878ED"/>
    <w:rsid w:val="00D22E63"/>
    <w:rsid w:val="00D96DB2"/>
    <w:rsid w:val="00E05FC2"/>
    <w:rsid w:val="00E34391"/>
    <w:rsid w:val="00E34BA2"/>
    <w:rsid w:val="00E8544A"/>
    <w:rsid w:val="00EB7F44"/>
    <w:rsid w:val="00F70F35"/>
    <w:rsid w:val="00F75BFB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F3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  <w:rPr>
      <w:rFonts w:ascii="Verdana" w:hAnsi="Verdana"/>
      <w:sz w:val="18"/>
      <w:szCs w:val="18"/>
    </w:r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rFonts w:ascii="Verdana" w:hAnsi="Verdana"/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rFonts w:ascii="Verdana" w:hAnsi="Verdana"/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extra">
    <w:name w:val="NEa opsomming extra"/>
    <w:basedOn w:val="Normal"/>
    <w:next w:val="Normal"/>
    <w:pPr>
      <w:numPr>
        <w:numId w:val="14"/>
      </w:numPr>
    </w:pPr>
  </w:style>
  <w:style w:type="paragraph" w:customStyle="1" w:styleId="NEaopsommingextralijst">
    <w:name w:val="NEa opsomming extra lijst"/>
    <w:basedOn w:val="Normal"/>
    <w:next w:val="Normal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5"/>
      </w:numPr>
    </w:pPr>
    <w:rPr>
      <w:rFonts w:ascii="Verdana" w:hAnsi="Verdana"/>
      <w:sz w:val="18"/>
      <w:szCs w:val="18"/>
    </w:rPr>
  </w:style>
  <w:style w:type="paragraph" w:customStyle="1" w:styleId="NEaPaginanummering">
    <w:name w:val="NEa Paginanummering"/>
    <w:basedOn w:val="NEaStandaard"/>
    <w:pPr>
      <w:jc w:val="right"/>
    </w:pPr>
    <w:rPr>
      <w:rFonts w:ascii="Verdana" w:hAnsi="Verdana"/>
      <w:sz w:val="18"/>
      <w:szCs w:val="18"/>
    </w:r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  <w:rPr>
      <w:rFonts w:ascii="Verdana" w:hAnsi="Verdana"/>
      <w:sz w:val="18"/>
      <w:szCs w:val="18"/>
    </w:rPr>
  </w:style>
  <w:style w:type="paragraph" w:customStyle="1" w:styleId="NEaStandaard">
    <w:name w:val="NEa Standaard"/>
    <w:pPr>
      <w:spacing w:line="240" w:lineRule="exact"/>
    </w:pPr>
    <w:rPr>
      <w:rFonts w:ascii="Calibri" w:hAnsi="Calibri"/>
      <w:color w:val="000000"/>
      <w:sz w:val="22"/>
      <w:szCs w:val="22"/>
    </w:rPr>
  </w:style>
  <w:style w:type="paragraph" w:customStyle="1" w:styleId="NEaStandaardonderlijnd">
    <w:name w:val="NEa Standaard onderlijnd"/>
    <w:basedOn w:val="NEaStandaard"/>
    <w:rPr>
      <w:rFonts w:ascii="Verdana" w:hAnsi="Verdana"/>
      <w:sz w:val="18"/>
      <w:szCs w:val="18"/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rFonts w:ascii="Verdana" w:hAnsi="Verdana"/>
      <w:b/>
      <w:sz w:val="18"/>
      <w:szCs w:val="18"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6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6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8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6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9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0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9ptmet8ptna">
    <w:name w:val="Standaard 9pt met 8pt na"/>
    <w:basedOn w:val="Normal"/>
    <w:next w:val="Normal"/>
    <w:pPr>
      <w:spacing w:after="160"/>
    </w:p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1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E8544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4A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544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4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Nahang%20(brief%20aan%20Parlement)%20(1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113</ap:Words>
  <ap:Characters>649</ap:Characters>
  <ap:DocSecurity>0</ap:DocSecurity>
  <ap:Lines>5</ap:Lines>
  <ap:Paragraphs>1</ap:Paragraphs>
  <ap:ScaleCrop>false</ap:ScaleCrop>
  <ap:LinksUpToDate>false</ap:LinksUpToDate>
  <ap:CharactersWithSpaces>761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2024-07-18T14:26:00.0000000Z</dcterms:created>
  <dcterms:modified xsi:type="dcterms:W3CDTF">2024-07-18T14:26:00.0000000Z</dcterms:modified>
  <dc:description>------------------------</dc:description>
  <dc:subject/>
  <dc:title/>
  <keywords/>
  <version/>
  <category/>
</coreProperties>
</file>