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4327"/>
      </w:tblGrid>
      <w:tr w:rsidR="00AE1B58" w:rsidTr="004A3383" w14:paraId="3FC71D5C" w14:textId="77777777"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B58" w:rsidP="004A3383" w:rsidRDefault="00AE1B58" w14:paraId="6E7F2EF1" w14:textId="77777777">
            <w:pPr>
              <w:pStyle w:val="Amendemen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 w:rsidR="004A22F3">
              <w:rPr>
                <w:rFonts w:ascii="Times New Roman" w:hAnsi="Times New Roman"/>
                <w:spacing w:val="40"/>
                <w:sz w:val="22"/>
              </w:rPr>
              <w:t>AMER D</w:t>
            </w:r>
            <w:r>
              <w:rPr>
                <w:rFonts w:ascii="Times New Roman" w:hAnsi="Times New Roman"/>
                <w:spacing w:val="40"/>
                <w:sz w:val="22"/>
              </w:rPr>
              <w:t>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E1B58" w:rsidP="004A3383" w:rsidRDefault="00AE1B58" w14:paraId="2038D81A" w14:textId="77777777">
            <w:pPr>
              <w:pStyle w:val="Amendement"/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AE1B58" w:rsidTr="004A3383" w14:paraId="1E5BBC06" w14:textId="77777777">
        <w:trPr>
          <w:cantSplit/>
        </w:trPr>
        <w:tc>
          <w:tcPr>
            <w:tcW w:w="110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90064" w:rsidR="00AE1B58" w:rsidP="001259F1" w:rsidRDefault="004D1179" w14:paraId="54BE29F0" w14:textId="77777777">
            <w:r>
              <w:t>Vergaderjaar 202</w:t>
            </w:r>
            <w:r w:rsidR="001259F1">
              <w:t>3</w:t>
            </w:r>
            <w:r w:rsidRPr="00690064" w:rsidR="00690064">
              <w:t>-20</w:t>
            </w:r>
            <w:r w:rsidR="00D330B8">
              <w:t>2</w:t>
            </w:r>
            <w:r w:rsidR="001259F1">
              <w:t>4</w:t>
            </w:r>
          </w:p>
        </w:tc>
      </w:tr>
      <w:tr w:rsidR="00AE1B58" w:rsidTr="004A3383" w14:paraId="4973BA9F" w14:textId="7777777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B58" w:rsidP="004A3383" w:rsidRDefault="00AE1B58" w14:paraId="4048F1DE" w14:textId="77777777"/>
        </w:tc>
      </w:tr>
      <w:tr w:rsidR="00AE1B58" w:rsidTr="004A3383" w14:paraId="4E1408EF" w14:textId="7777777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E1B58" w:rsidP="004A3383" w:rsidRDefault="00AE1B58" w14:paraId="77CB51F5" w14:textId="77777777"/>
        </w:tc>
      </w:tr>
      <w:tr w:rsidR="00AE1B58" w:rsidTr="004A3383" w14:paraId="2A4EB8D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71A78613" w14:textId="77777777"/>
        </w:tc>
        <w:tc>
          <w:tcPr>
            <w:tcW w:w="7729" w:type="dxa"/>
            <w:gridSpan w:val="2"/>
          </w:tcPr>
          <w:p w:rsidR="00AE1B58" w:rsidP="004A3383" w:rsidRDefault="00AE1B58" w14:paraId="42CF6B28" w14:textId="77777777">
            <w:pPr>
              <w:tabs>
                <w:tab w:val="left" w:pos="-1440"/>
                <w:tab w:val="left" w:pos="-720"/>
                <w:tab w:val="left" w:pos="3600"/>
              </w:tabs>
              <w:suppressAutoHyphens/>
              <w:rPr>
                <w:b/>
              </w:rPr>
            </w:pPr>
          </w:p>
        </w:tc>
      </w:tr>
      <w:tr w:rsidR="00AE1B58" w:rsidTr="004A3383" w14:paraId="023C4C8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516050" w:rsidRDefault="0080598E" w14:paraId="29170699" w14:textId="49252FF0">
            <w:pPr>
              <w:rPr>
                <w:b/>
              </w:rPr>
            </w:pPr>
            <w:r>
              <w:rPr>
                <w:b/>
              </w:rPr>
              <w:t>36 587 (R</w:t>
            </w:r>
            <w:r w:rsidRPr="0080598E">
              <w:rPr>
                <w:b/>
              </w:rPr>
              <w:t>2197</w:t>
            </w:r>
            <w:r>
              <w:rPr>
                <w:b/>
              </w:rPr>
              <w:t>)</w:t>
            </w:r>
          </w:p>
        </w:tc>
        <w:tc>
          <w:tcPr>
            <w:tcW w:w="7729" w:type="dxa"/>
            <w:gridSpan w:val="2"/>
          </w:tcPr>
          <w:p w:rsidRPr="0080598E" w:rsidR="00AE1B58" w:rsidP="0080598E" w:rsidRDefault="0080598E" w14:paraId="7364EF46" w14:textId="404FABFF">
            <w:pPr>
              <w:rPr>
                <w:b/>
                <w:bCs/>
              </w:rPr>
            </w:pPr>
            <w:r w:rsidRPr="0080598E">
              <w:rPr>
                <w:b/>
                <w:bCs/>
                <w:szCs w:val="24"/>
              </w:rPr>
              <w:t>Wijziging van de Paspoortwet in verband met het schrappen van de geslachtsvermelding op de Nederlandse identiteitskaart</w:t>
            </w:r>
          </w:p>
        </w:tc>
      </w:tr>
      <w:tr w:rsidR="00AE1B58" w:rsidTr="004A3383" w14:paraId="587A3A9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5E500FA3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4074B616" w14:textId="77777777"/>
        </w:tc>
      </w:tr>
      <w:tr w:rsidR="00AE1B58" w:rsidTr="004A3383" w14:paraId="64736DD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642783F5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5AFE2F8F" w14:textId="77777777"/>
        </w:tc>
      </w:tr>
      <w:tr w:rsidR="00AE1B58" w:rsidTr="004A3383" w14:paraId="7D91650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3B48E835" w14:textId="77777777">
            <w:pPr>
              <w:rPr>
                <w:b/>
              </w:rPr>
            </w:pPr>
            <w:r>
              <w:rPr>
                <w:b/>
              </w:rPr>
              <w:t>Nr. 1</w:t>
            </w:r>
          </w:p>
        </w:tc>
        <w:tc>
          <w:tcPr>
            <w:tcW w:w="7729" w:type="dxa"/>
            <w:gridSpan w:val="2"/>
          </w:tcPr>
          <w:p w:rsidR="00AE1B58" w:rsidP="004A3383" w:rsidRDefault="00AE1B58" w14:paraId="770107B3" w14:textId="77777777">
            <w:pPr>
              <w:rPr>
                <w:b/>
              </w:rPr>
            </w:pPr>
            <w:r>
              <w:rPr>
                <w:b/>
              </w:rPr>
              <w:t>KONINKLIJKE BOODSCHAP</w:t>
            </w:r>
          </w:p>
        </w:tc>
      </w:tr>
      <w:tr w:rsidR="00AE1B58" w:rsidTr="004A3383" w14:paraId="52F360D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4DDE637C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679B7C10" w14:textId="77777777"/>
        </w:tc>
      </w:tr>
      <w:tr w:rsidR="00AE1B58" w:rsidTr="004A3383" w14:paraId="64C0874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5DD792BD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32254D0E" w14:textId="77777777">
            <w:r>
              <w:t>Aan de Tweede Kamer der Staten-Generaal</w:t>
            </w:r>
          </w:p>
          <w:p w:rsidR="00AE1B58" w:rsidP="004A3383" w:rsidRDefault="00AE1B58" w14:paraId="5C09D73E" w14:textId="77777777">
            <w:r>
              <w:t>Aan de Staten van Aruba</w:t>
            </w:r>
          </w:p>
          <w:p w:rsidR="00AE1B58" w:rsidP="004A3383" w:rsidRDefault="00AE1B58" w14:paraId="00935878" w14:textId="77777777">
            <w:r>
              <w:t>Aan de Staten van Curaçao</w:t>
            </w:r>
          </w:p>
          <w:p w:rsidR="00AE1B58" w:rsidP="004A3383" w:rsidRDefault="00AE1B58" w14:paraId="2FB59922" w14:textId="77777777">
            <w:r>
              <w:t>Aan de Staten van Sint Maarten</w:t>
            </w:r>
          </w:p>
        </w:tc>
      </w:tr>
      <w:tr w:rsidR="00AE1B58" w:rsidTr="004A3383" w14:paraId="137765E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49121FD8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575C856C" w14:textId="77777777">
            <w:pPr>
              <w:rPr>
                <w:b/>
              </w:rPr>
            </w:pPr>
          </w:p>
        </w:tc>
      </w:tr>
      <w:tr w:rsidR="00AE1B58" w:rsidTr="004A3383" w14:paraId="20A3560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668D8823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5EACA784" w14:textId="77777777">
            <w:pPr>
              <w:rPr>
                <w:b/>
              </w:rPr>
            </w:pPr>
          </w:p>
        </w:tc>
      </w:tr>
      <w:tr w:rsidR="00AE1B58" w:rsidTr="004A3383" w14:paraId="7257DC8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35276983" w14:textId="77777777"/>
        </w:tc>
        <w:tc>
          <w:tcPr>
            <w:tcW w:w="7729" w:type="dxa"/>
            <w:gridSpan w:val="2"/>
          </w:tcPr>
          <w:p w:rsidR="00AE1B58" w:rsidP="007B79B3" w:rsidRDefault="00AE1B58" w14:paraId="440797D0" w14:textId="71B50088">
            <w:pPr>
              <w:ind w:firstLine="355"/>
            </w:pPr>
            <w:r>
              <w:t xml:space="preserve">Wij bieden U hiernevens ter overweging aan een voorstel van rijkswet </w:t>
            </w:r>
            <w:r w:rsidR="0080598E">
              <w:t xml:space="preserve">tot </w:t>
            </w:r>
            <w:r>
              <w:t xml:space="preserve"> </w:t>
            </w:r>
            <w:r w:rsidR="0080598E">
              <w:t>w</w:t>
            </w:r>
            <w:r w:rsidRPr="0080598E" w:rsidR="0080598E">
              <w:t>ijziging van de Paspoortwet in verband met het schrappen van de geslachtsvermelding op de Nederlandse identiteitskaart</w:t>
            </w:r>
            <w:r w:rsidR="0080598E">
              <w:t>.</w:t>
            </w:r>
          </w:p>
        </w:tc>
      </w:tr>
      <w:tr w:rsidR="00AE1B58" w:rsidTr="004A3383" w14:paraId="569F8AC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2FB327D1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070B4696" w14:textId="77777777">
            <w:pPr>
              <w:rPr>
                <w:b/>
              </w:rPr>
            </w:pPr>
          </w:p>
        </w:tc>
      </w:tr>
      <w:tr w:rsidR="00AE1B58" w:rsidTr="004A3383" w14:paraId="7349490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419D0862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7B79B3" w:rsidRDefault="00AE1B58" w14:paraId="405761A2" w14:textId="77777777">
            <w:pPr>
              <w:ind w:firstLine="355"/>
            </w:pPr>
            <w:r>
              <w:t>De memorie van toelichting, die het wetsvoorstel vergezelt, bevat de gronden waarop het rust.</w:t>
            </w:r>
          </w:p>
        </w:tc>
      </w:tr>
      <w:tr w:rsidR="00AE1B58" w:rsidTr="004A3383" w14:paraId="5E709FD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5D82C4AA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7CBFA02C" w14:textId="77777777">
            <w:pPr>
              <w:rPr>
                <w:b/>
              </w:rPr>
            </w:pPr>
          </w:p>
        </w:tc>
      </w:tr>
      <w:tr w:rsidR="00AE1B58" w:rsidTr="004A3383" w14:paraId="7A81566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21B0A54B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7B79B3" w:rsidRDefault="00AE1B58" w14:paraId="10C1EBD7" w14:textId="77777777">
            <w:pPr>
              <w:ind w:firstLine="355"/>
            </w:pPr>
            <w:r>
              <w:t xml:space="preserve">En hiermede bevelen Wij U in </w:t>
            </w:r>
            <w:proofErr w:type="spellStart"/>
            <w:r>
              <w:t>Godes</w:t>
            </w:r>
            <w:proofErr w:type="spellEnd"/>
            <w:r>
              <w:t xml:space="preserve"> heilige bescherming.</w:t>
            </w:r>
          </w:p>
        </w:tc>
      </w:tr>
      <w:tr w:rsidR="00AE1B58" w:rsidTr="004A3383" w14:paraId="3AE0988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4EDD335E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4A3383" w:rsidRDefault="00AE1B58" w14:paraId="17087797" w14:textId="77777777">
            <w:pPr>
              <w:rPr>
                <w:b/>
              </w:rPr>
            </w:pPr>
          </w:p>
        </w:tc>
      </w:tr>
      <w:tr w:rsidR="00AE1B58" w:rsidTr="004A3383" w14:paraId="2143F93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31" w:type="dxa"/>
          </w:tcPr>
          <w:p w:rsidR="00AE1B58" w:rsidP="004A3383" w:rsidRDefault="00AE1B58" w14:paraId="554911A5" w14:textId="77777777">
            <w:pPr>
              <w:pStyle w:val="Amendement"/>
              <w:rPr>
                <w:rFonts w:ascii="Times New Roman" w:hAnsi="Times New Roman"/>
              </w:rPr>
            </w:pPr>
          </w:p>
        </w:tc>
        <w:tc>
          <w:tcPr>
            <w:tcW w:w="7729" w:type="dxa"/>
            <w:gridSpan w:val="2"/>
          </w:tcPr>
          <w:p w:rsidR="00AE1B58" w:rsidP="00CF3E3B" w:rsidRDefault="00B2764F" w14:paraId="6F36B829" w14:textId="19255036">
            <w:pPr>
              <w:tabs>
                <w:tab w:val="right" w:pos="7442"/>
              </w:tabs>
            </w:pPr>
            <w:r>
              <w:rPr>
                <w:rFonts w:cs="Arial"/>
              </w:rPr>
              <w:t>’s-Gravenhage</w:t>
            </w:r>
            <w:r w:rsidR="00AE1B58">
              <w:t xml:space="preserve">, </w:t>
            </w:r>
            <w:r w:rsidR="0080598E">
              <w:t>4 juli 2024</w:t>
            </w:r>
            <w:r w:rsidR="00AE1B58">
              <w:tab/>
            </w:r>
            <w:r w:rsidR="00CF3E3B">
              <w:t>Willem-Alexander</w:t>
            </w:r>
          </w:p>
        </w:tc>
      </w:tr>
    </w:tbl>
    <w:p w:rsidRPr="00AE1B58" w:rsidR="00D42C03" w:rsidP="00AE1B58" w:rsidRDefault="00D42C03" w14:paraId="47BC008E" w14:textId="77777777"/>
    <w:sectPr w:rsidRPr="00AE1B58" w:rsidR="00D42C03">
      <w:endnotePr>
        <w:numFmt w:val="decimal"/>
      </w:endnotePr>
      <w:pgSz w:w="11906" w:h="16838"/>
      <w:pgMar w:top="360" w:right="566" w:bottom="1417" w:left="420" w:header="360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A8F" w14:textId="77777777" w:rsidR="0080598E" w:rsidRDefault="0080598E">
      <w:pPr>
        <w:spacing w:line="20" w:lineRule="exact"/>
      </w:pPr>
    </w:p>
  </w:endnote>
  <w:endnote w:type="continuationSeparator" w:id="0">
    <w:p w14:paraId="143C0896" w14:textId="77777777" w:rsidR="0080598E" w:rsidRDefault="0080598E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14:paraId="5E0A8D3F" w14:textId="77777777" w:rsidR="0080598E" w:rsidRDefault="0080598E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1810" w14:textId="77777777" w:rsidR="0080598E" w:rsidRDefault="0080598E">
      <w:pPr>
        <w:pStyle w:val="Amendement"/>
      </w:pPr>
      <w:r>
        <w:rPr>
          <w:b w:val="0"/>
        </w:rPr>
        <w:separator/>
      </w:r>
    </w:p>
  </w:footnote>
  <w:footnote w:type="continuationSeparator" w:id="0">
    <w:p w14:paraId="55EB901F" w14:textId="77777777" w:rsidR="0080598E" w:rsidRDefault="0080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8E"/>
    <w:rsid w:val="00051454"/>
    <w:rsid w:val="001259F1"/>
    <w:rsid w:val="00134298"/>
    <w:rsid w:val="0015191B"/>
    <w:rsid w:val="0018569F"/>
    <w:rsid w:val="001D2F8C"/>
    <w:rsid w:val="0021179B"/>
    <w:rsid w:val="0024186D"/>
    <w:rsid w:val="00255B61"/>
    <w:rsid w:val="00297497"/>
    <w:rsid w:val="002B54EE"/>
    <w:rsid w:val="002F2B39"/>
    <w:rsid w:val="003C4EF0"/>
    <w:rsid w:val="0042207F"/>
    <w:rsid w:val="00467E1D"/>
    <w:rsid w:val="00487F70"/>
    <w:rsid w:val="004A22F3"/>
    <w:rsid w:val="004A3383"/>
    <w:rsid w:val="004D1179"/>
    <w:rsid w:val="004D78A4"/>
    <w:rsid w:val="0050738E"/>
    <w:rsid w:val="00516050"/>
    <w:rsid w:val="00534B94"/>
    <w:rsid w:val="00690064"/>
    <w:rsid w:val="006A0172"/>
    <w:rsid w:val="006B740B"/>
    <w:rsid w:val="007336C7"/>
    <w:rsid w:val="007B79B3"/>
    <w:rsid w:val="0080598E"/>
    <w:rsid w:val="008F5902"/>
    <w:rsid w:val="009B1754"/>
    <w:rsid w:val="009F7849"/>
    <w:rsid w:val="00A50605"/>
    <w:rsid w:val="00AA2714"/>
    <w:rsid w:val="00AC0C71"/>
    <w:rsid w:val="00AE1B58"/>
    <w:rsid w:val="00B2764F"/>
    <w:rsid w:val="00B84DCE"/>
    <w:rsid w:val="00BB2DFA"/>
    <w:rsid w:val="00BC60A3"/>
    <w:rsid w:val="00BE6245"/>
    <w:rsid w:val="00BF13B2"/>
    <w:rsid w:val="00CC3126"/>
    <w:rsid w:val="00CF3E3B"/>
    <w:rsid w:val="00D330B8"/>
    <w:rsid w:val="00D37FFD"/>
    <w:rsid w:val="00D42C03"/>
    <w:rsid w:val="00D94417"/>
    <w:rsid w:val="00DE5BA7"/>
    <w:rsid w:val="00E46691"/>
    <w:rsid w:val="00E67A60"/>
    <w:rsid w:val="00ED1B3A"/>
    <w:rsid w:val="00F12669"/>
    <w:rsid w:val="00F600F8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C85F"/>
  <w15:docId w15:val="{0EFA982A-7E01-4274-9AF5-254AD4B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iffieSjablonen\kb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669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kbr</vt:lpstr>
    </vt:vector>
  </ap:TitlesOfParts>
  <ap:LinksUpToDate>false</ap:LinksUpToDate>
  <ap:CharactersWithSpaces>776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1999-09-20T11:54:00.0000000Z</lastPrinted>
  <dcterms:created xsi:type="dcterms:W3CDTF">2024-07-05T14:22:00.0000000Z</dcterms:created>
  <dcterms:modified xsi:type="dcterms:W3CDTF">2024-07-05T14:26:00.0000000Z</dcterms:modified>
  <dc:description>------------------------</dc:description>
  <dc:subject/>
  <keywords/>
  <version/>
  <category/>
</coreProperties>
</file>