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10" w:rsidRDefault="007B74F2" w14:paraId="0265D5CF" w14:textId="77777777">
      <w:pPr>
        <w:pStyle w:val="Salutation"/>
      </w:pPr>
      <w:bookmarkStart w:name="_GoBack" w:id="0"/>
      <w:bookmarkEnd w:id="0"/>
      <w:r>
        <w:t>Geachte voorzitter,</w:t>
      </w:r>
    </w:p>
    <w:p w:rsidR="00660110" w:rsidRDefault="00CB7579" w14:paraId="17C80BE4" w14:textId="61941A1A">
      <w:r>
        <w:t>Door de leden van de Kamer zijn vragen gesteld bij de jaarverslagen</w:t>
      </w:r>
      <w:r w:rsidR="007708FF">
        <w:t>, slotwetten en verantwoordingsrapporten</w:t>
      </w:r>
      <w:r>
        <w:t xml:space="preserve"> over het jaar 2023 die betrekking hebben op het terrein van het ministerie van Infrastructuur en Waterstaat.</w:t>
      </w:r>
    </w:p>
    <w:p w:rsidR="00CB7579" w:rsidRDefault="00CB7579" w14:paraId="195FCF54" w14:textId="77777777"/>
    <w:p w:rsidR="00CB7579" w:rsidP="00CB7579" w:rsidRDefault="00CB7579" w14:paraId="39D5F2F8" w14:textId="77777777">
      <w:r>
        <w:t>In de bijlagen bij deze brief ontvangt u de antwoorden op de gestelde vragen.</w:t>
      </w:r>
    </w:p>
    <w:p w:rsidR="00660110" w:rsidP="00CB7579" w:rsidRDefault="007B74F2" w14:paraId="707CEB51" w14:textId="12A75E36">
      <w:r>
        <w:t xml:space="preserve">  </w:t>
      </w:r>
    </w:p>
    <w:p w:rsidR="00660110" w:rsidRDefault="007B74F2" w14:paraId="035C69D5" w14:textId="77777777">
      <w:pPr>
        <w:pStyle w:val="Slotzin"/>
      </w:pPr>
      <w:r>
        <w:t>Hoogachtend,</w:t>
      </w:r>
    </w:p>
    <w:p w:rsidR="00660110" w:rsidRDefault="007B74F2" w14:paraId="0B54B6F8" w14:textId="77777777">
      <w:pPr>
        <w:pStyle w:val="OndertekeningArea1"/>
      </w:pPr>
      <w:r>
        <w:t>DE MINISTER VAN INFRASTRUCTUUR EN WATERSTAAT,</w:t>
      </w:r>
    </w:p>
    <w:p w:rsidR="00660110" w:rsidRDefault="00660110" w14:paraId="4BFC1079" w14:textId="77777777"/>
    <w:p w:rsidR="00660110" w:rsidRDefault="00660110" w14:paraId="2010DDA2" w14:textId="77777777"/>
    <w:p w:rsidR="00660110" w:rsidRDefault="00660110" w14:paraId="42134400" w14:textId="77777777"/>
    <w:p w:rsidR="00660110" w:rsidRDefault="00660110" w14:paraId="78249E05" w14:textId="77777777"/>
    <w:p w:rsidR="00660110" w:rsidRDefault="007B74F2" w14:paraId="2FCF26D8" w14:textId="77777777">
      <w:r>
        <w:t>Mark Harbers</w:t>
      </w:r>
    </w:p>
    <w:sectPr w:rsidR="00660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2F71" w14:textId="77777777" w:rsidR="00F71BDE" w:rsidRDefault="00F71BDE">
      <w:pPr>
        <w:spacing w:line="240" w:lineRule="auto"/>
      </w:pPr>
      <w:r>
        <w:separator/>
      </w:r>
    </w:p>
  </w:endnote>
  <w:endnote w:type="continuationSeparator" w:id="0">
    <w:p w14:paraId="6F11E090" w14:textId="77777777" w:rsidR="00F71BDE" w:rsidRDefault="00F71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327" w14:textId="77777777" w:rsidR="007B74F2" w:rsidRDefault="007B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A1E3" w14:textId="77777777" w:rsidR="007B74F2" w:rsidRDefault="007B7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CE1B" w14:textId="77777777" w:rsidR="007B74F2" w:rsidRDefault="007B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FBDA" w14:textId="77777777" w:rsidR="00F71BDE" w:rsidRDefault="00F71BDE">
      <w:pPr>
        <w:spacing w:line="240" w:lineRule="auto"/>
      </w:pPr>
      <w:r>
        <w:separator/>
      </w:r>
    </w:p>
  </w:footnote>
  <w:footnote w:type="continuationSeparator" w:id="0">
    <w:p w14:paraId="64389E75" w14:textId="77777777" w:rsidR="00F71BDE" w:rsidRDefault="00F71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3A90" w14:textId="77777777" w:rsidR="007B74F2" w:rsidRDefault="007B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B84C" w14:textId="77777777" w:rsidR="00660110" w:rsidRDefault="007B74F2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61907DFF" wp14:editId="7F3E8828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6807B" w14:textId="77777777" w:rsidR="00660110" w:rsidRDefault="007B74F2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337BB0D9" w14:textId="77777777" w:rsidR="00660110" w:rsidRDefault="00660110">
                          <w:pPr>
                            <w:pStyle w:val="WitregelW2"/>
                          </w:pPr>
                        </w:p>
                        <w:p w14:paraId="2B3C4E39" w14:textId="77777777" w:rsidR="00660110" w:rsidRDefault="007B74F2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4391AEEF" w14:textId="77777777" w:rsidR="00660110" w:rsidRDefault="007B74F2">
                          <w:pPr>
                            <w:pStyle w:val="Referentiegegevens"/>
                          </w:pPr>
                          <w:r>
                            <w:t>IENW/BSK-2024/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1907DFF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2B06807B" w14:textId="77777777" w:rsidR="00660110" w:rsidRDefault="007B74F2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337BB0D9" w14:textId="77777777" w:rsidR="00660110" w:rsidRDefault="00660110">
                    <w:pPr>
                      <w:pStyle w:val="WitregelW2"/>
                    </w:pPr>
                  </w:p>
                  <w:p w14:paraId="2B3C4E39" w14:textId="77777777" w:rsidR="00660110" w:rsidRDefault="007B74F2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4391AEEF" w14:textId="77777777" w:rsidR="00660110" w:rsidRDefault="007B74F2">
                    <w:pPr>
                      <w:pStyle w:val="Referentiegegevens"/>
                    </w:pPr>
                    <w:r>
                      <w:t>IENW/BSK-2024/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CFA75A6" wp14:editId="4F801262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CB43BF" w14:textId="77777777" w:rsidR="00660110" w:rsidRDefault="007B74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B75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FA75A6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1FCB43BF" w14:textId="77777777" w:rsidR="00660110" w:rsidRDefault="007B74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B75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F4E1277" wp14:editId="71274967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988CD" w14:textId="77777777" w:rsidR="00497261" w:rsidRDefault="004972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4E1277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207988CD" w14:textId="77777777" w:rsidR="00497261" w:rsidRDefault="0049726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B37DD19" wp14:editId="7929B21D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CBA7FB" w14:textId="77777777" w:rsidR="00497261" w:rsidRDefault="004972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37DD19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21CBA7FB" w14:textId="77777777" w:rsidR="00497261" w:rsidRDefault="0049726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7A63" w14:textId="77777777" w:rsidR="00660110" w:rsidRDefault="007B74F2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FA2FEEA" wp14:editId="3B1A44EE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89D38C" w14:textId="77777777" w:rsidR="00497261" w:rsidRDefault="004972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FA2FEEA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7089D38C" w14:textId="77777777" w:rsidR="00497261" w:rsidRDefault="0049726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9D323D7" wp14:editId="3412F6F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1D6ECA" w14:textId="1C4760FB" w:rsidR="00660110" w:rsidRDefault="007B74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48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548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D323D7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091D6ECA" w14:textId="1C4760FB" w:rsidR="00660110" w:rsidRDefault="007B74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48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548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5698AE41" wp14:editId="3A61D59F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8061D9" w14:textId="77777777" w:rsidR="00660110" w:rsidRDefault="007B74F2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4536A676" w14:textId="77777777" w:rsidR="00660110" w:rsidRDefault="00660110">
                          <w:pPr>
                            <w:pStyle w:val="WitregelW1"/>
                          </w:pPr>
                        </w:p>
                        <w:p w14:paraId="5C9CD488" w14:textId="77777777" w:rsidR="00660110" w:rsidRDefault="007B74F2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0792532E" w14:textId="77777777" w:rsidR="00660110" w:rsidRPr="00CB7579" w:rsidRDefault="007B74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7579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138DC329" w14:textId="77777777" w:rsidR="00660110" w:rsidRPr="00CB7579" w:rsidRDefault="007B74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7579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4084BF41" w14:textId="77777777" w:rsidR="00660110" w:rsidRPr="00CB7579" w:rsidRDefault="007B74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7579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3FAA05C4" w14:textId="77777777" w:rsidR="00660110" w:rsidRPr="00CB7579" w:rsidRDefault="0066011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8AC1248" w14:textId="77777777" w:rsidR="00660110" w:rsidRPr="00CB7579" w:rsidRDefault="007B74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7579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7C464B70" w14:textId="77777777" w:rsidR="00660110" w:rsidRDefault="007B74F2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2FC90E7C" w14:textId="77777777" w:rsidR="00660110" w:rsidRDefault="00660110">
                          <w:pPr>
                            <w:pStyle w:val="WitregelW2"/>
                          </w:pPr>
                        </w:p>
                        <w:p w14:paraId="4F3D7C32" w14:textId="77777777" w:rsidR="00660110" w:rsidRDefault="007B74F2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04D25924" w14:textId="51AFE7B3" w:rsidR="00660110" w:rsidRDefault="007B74F2">
                          <w:pPr>
                            <w:pStyle w:val="Referentiegegevens"/>
                          </w:pPr>
                          <w:r>
                            <w:t>IENW/BSK-2024/</w:t>
                          </w:r>
                          <w:r w:rsidR="002C3852">
                            <w:t>174128</w:t>
                          </w:r>
                        </w:p>
                        <w:p w14:paraId="14B27ECA" w14:textId="77777777" w:rsidR="00660110" w:rsidRDefault="00660110">
                          <w:pPr>
                            <w:pStyle w:val="WitregelW1"/>
                          </w:pPr>
                        </w:p>
                        <w:p w14:paraId="1EB6D484" w14:textId="77777777" w:rsidR="00660110" w:rsidRDefault="007B74F2">
                          <w:pPr>
                            <w:pStyle w:val="Referentiegegevenskop"/>
                          </w:pPr>
                          <w:r>
                            <w:t>Uw kenmerk</w:t>
                          </w:r>
                        </w:p>
                        <w:p w14:paraId="67038A37" w14:textId="5A555E22" w:rsidR="00660110" w:rsidRDefault="007708FF">
                          <w:pPr>
                            <w:pStyle w:val="Referentiegegevens"/>
                          </w:pPr>
                          <w:r>
                            <w:t>36 560-A</w:t>
                          </w:r>
                        </w:p>
                        <w:p w14:paraId="2FC6C36A" w14:textId="5FEF9099" w:rsidR="007708FF" w:rsidRPr="007708FF" w:rsidRDefault="007708FF" w:rsidP="007708F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7708FF">
                            <w:rPr>
                              <w:sz w:val="13"/>
                              <w:szCs w:val="13"/>
                            </w:rPr>
                            <w:t>36 560-J</w:t>
                          </w:r>
                        </w:p>
                        <w:p w14:paraId="6AE84F8C" w14:textId="62AD6098" w:rsidR="007708FF" w:rsidRPr="007708FF" w:rsidRDefault="007708FF" w:rsidP="007708F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7708FF">
                            <w:rPr>
                              <w:sz w:val="13"/>
                              <w:szCs w:val="13"/>
                            </w:rPr>
                            <w:t>36 560-XII</w:t>
                          </w:r>
                        </w:p>
                        <w:p w14:paraId="0DDA5E03" w14:textId="77777777" w:rsidR="00660110" w:rsidRDefault="00660110">
                          <w:pPr>
                            <w:pStyle w:val="WitregelW1"/>
                          </w:pPr>
                        </w:p>
                        <w:p w14:paraId="0D556080" w14:textId="77777777" w:rsidR="00660110" w:rsidRDefault="007B74F2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1F63C5F3" w14:textId="37E918C0" w:rsidR="00660110" w:rsidRDefault="002C3852">
                          <w:pPr>
                            <w:pStyle w:val="Referentiegegevens"/>
                          </w:pPr>
                          <w:r>
                            <w:t>8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98AE41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518061D9" w14:textId="77777777" w:rsidR="00660110" w:rsidRDefault="007B74F2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4536A676" w14:textId="77777777" w:rsidR="00660110" w:rsidRDefault="00660110">
                    <w:pPr>
                      <w:pStyle w:val="WitregelW1"/>
                    </w:pPr>
                  </w:p>
                  <w:p w14:paraId="5C9CD488" w14:textId="77777777" w:rsidR="00660110" w:rsidRDefault="007B74F2">
                    <w:pPr>
                      <w:pStyle w:val="Afzendgegevens"/>
                    </w:pPr>
                    <w:r>
                      <w:t>Rijnstraat 8</w:t>
                    </w:r>
                  </w:p>
                  <w:p w14:paraId="0792532E" w14:textId="77777777" w:rsidR="00660110" w:rsidRPr="00CB7579" w:rsidRDefault="007B74F2">
                    <w:pPr>
                      <w:pStyle w:val="Afzendgegevens"/>
                      <w:rPr>
                        <w:lang w:val="de-DE"/>
                      </w:rPr>
                    </w:pPr>
                    <w:r w:rsidRPr="00CB7579">
                      <w:rPr>
                        <w:lang w:val="de-DE"/>
                      </w:rPr>
                      <w:t>2515 XP  Den Haag</w:t>
                    </w:r>
                  </w:p>
                  <w:p w14:paraId="138DC329" w14:textId="77777777" w:rsidR="00660110" w:rsidRPr="00CB7579" w:rsidRDefault="007B74F2">
                    <w:pPr>
                      <w:pStyle w:val="Afzendgegevens"/>
                      <w:rPr>
                        <w:lang w:val="de-DE"/>
                      </w:rPr>
                    </w:pPr>
                    <w:r w:rsidRPr="00CB7579">
                      <w:rPr>
                        <w:lang w:val="de-DE"/>
                      </w:rPr>
                      <w:t>Postbus 20901</w:t>
                    </w:r>
                  </w:p>
                  <w:p w14:paraId="4084BF41" w14:textId="77777777" w:rsidR="00660110" w:rsidRPr="00CB7579" w:rsidRDefault="007B74F2">
                    <w:pPr>
                      <w:pStyle w:val="Afzendgegevens"/>
                      <w:rPr>
                        <w:lang w:val="de-DE"/>
                      </w:rPr>
                    </w:pPr>
                    <w:r w:rsidRPr="00CB7579">
                      <w:rPr>
                        <w:lang w:val="de-DE"/>
                      </w:rPr>
                      <w:t>2500 EX Den Haag</w:t>
                    </w:r>
                  </w:p>
                  <w:p w14:paraId="3FAA05C4" w14:textId="77777777" w:rsidR="00660110" w:rsidRPr="00CB7579" w:rsidRDefault="00660110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8AC1248" w14:textId="77777777" w:rsidR="00660110" w:rsidRPr="00CB7579" w:rsidRDefault="007B74F2">
                    <w:pPr>
                      <w:pStyle w:val="Afzendgegevens"/>
                      <w:rPr>
                        <w:lang w:val="de-DE"/>
                      </w:rPr>
                    </w:pPr>
                    <w:r w:rsidRPr="00CB7579">
                      <w:rPr>
                        <w:lang w:val="de-DE"/>
                      </w:rPr>
                      <w:t>T   070-456 0000</w:t>
                    </w:r>
                  </w:p>
                  <w:p w14:paraId="7C464B70" w14:textId="77777777" w:rsidR="00660110" w:rsidRDefault="007B74F2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2FC90E7C" w14:textId="77777777" w:rsidR="00660110" w:rsidRDefault="00660110">
                    <w:pPr>
                      <w:pStyle w:val="WitregelW2"/>
                    </w:pPr>
                  </w:p>
                  <w:p w14:paraId="4F3D7C32" w14:textId="77777777" w:rsidR="00660110" w:rsidRDefault="007B74F2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04D25924" w14:textId="51AFE7B3" w:rsidR="00660110" w:rsidRDefault="007B74F2">
                    <w:pPr>
                      <w:pStyle w:val="Referentiegegevens"/>
                    </w:pPr>
                    <w:r>
                      <w:t>IENW/BSK-2024/</w:t>
                    </w:r>
                    <w:r w:rsidR="002C3852">
                      <w:t>174128</w:t>
                    </w:r>
                  </w:p>
                  <w:p w14:paraId="14B27ECA" w14:textId="77777777" w:rsidR="00660110" w:rsidRDefault="00660110">
                    <w:pPr>
                      <w:pStyle w:val="WitregelW1"/>
                    </w:pPr>
                  </w:p>
                  <w:p w14:paraId="1EB6D484" w14:textId="77777777" w:rsidR="00660110" w:rsidRDefault="007B74F2">
                    <w:pPr>
                      <w:pStyle w:val="Referentiegegevenskop"/>
                    </w:pPr>
                    <w:r>
                      <w:t>Uw kenmerk</w:t>
                    </w:r>
                  </w:p>
                  <w:p w14:paraId="67038A37" w14:textId="5A555E22" w:rsidR="00660110" w:rsidRDefault="007708FF">
                    <w:pPr>
                      <w:pStyle w:val="Referentiegegevens"/>
                    </w:pPr>
                    <w:r>
                      <w:t>36 560-A</w:t>
                    </w:r>
                  </w:p>
                  <w:p w14:paraId="2FC6C36A" w14:textId="5FEF9099" w:rsidR="007708FF" w:rsidRPr="007708FF" w:rsidRDefault="007708FF" w:rsidP="007708FF">
                    <w:pPr>
                      <w:rPr>
                        <w:sz w:val="13"/>
                        <w:szCs w:val="13"/>
                      </w:rPr>
                    </w:pPr>
                    <w:r w:rsidRPr="007708FF">
                      <w:rPr>
                        <w:sz w:val="13"/>
                        <w:szCs w:val="13"/>
                      </w:rPr>
                      <w:t>36 560-J</w:t>
                    </w:r>
                  </w:p>
                  <w:p w14:paraId="6AE84F8C" w14:textId="62AD6098" w:rsidR="007708FF" w:rsidRPr="007708FF" w:rsidRDefault="007708FF" w:rsidP="007708FF">
                    <w:pPr>
                      <w:rPr>
                        <w:sz w:val="13"/>
                        <w:szCs w:val="13"/>
                      </w:rPr>
                    </w:pPr>
                    <w:r w:rsidRPr="007708FF">
                      <w:rPr>
                        <w:sz w:val="13"/>
                        <w:szCs w:val="13"/>
                      </w:rPr>
                      <w:t>36 560-XII</w:t>
                    </w:r>
                  </w:p>
                  <w:p w14:paraId="0DDA5E03" w14:textId="77777777" w:rsidR="00660110" w:rsidRDefault="00660110">
                    <w:pPr>
                      <w:pStyle w:val="WitregelW1"/>
                    </w:pPr>
                  </w:p>
                  <w:p w14:paraId="0D556080" w14:textId="77777777" w:rsidR="00660110" w:rsidRDefault="007B74F2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1F63C5F3" w14:textId="37E918C0" w:rsidR="00660110" w:rsidRDefault="002C3852">
                    <w:pPr>
                      <w:pStyle w:val="Referentiegegevens"/>
                    </w:pPr>
                    <w:r>
                      <w:t>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64CFEB7" wp14:editId="62D49708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77585F" w14:textId="77777777" w:rsidR="00660110" w:rsidRDefault="007B74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D97FAB" wp14:editId="3D03832F">
                                <wp:extent cx="467995" cy="1583865"/>
                                <wp:effectExtent l="0" t="0" r="0" b="0"/>
                                <wp:docPr id="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4CFEB7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1177585F" w14:textId="77777777" w:rsidR="00660110" w:rsidRDefault="007B74F2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D97FAB" wp14:editId="3D03832F">
                          <wp:extent cx="467995" cy="1583865"/>
                          <wp:effectExtent l="0" t="0" r="0" b="0"/>
                          <wp:docPr id="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0B304F8" wp14:editId="3ED2699F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5DD85B" w14:textId="77777777" w:rsidR="00660110" w:rsidRDefault="007B74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ACC8787" wp14:editId="23781DA3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B304F8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6F5DD85B" w14:textId="77777777" w:rsidR="00660110" w:rsidRDefault="007B74F2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ACC8787" wp14:editId="23781DA3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292AD633" wp14:editId="6B68296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59E1EC" w14:textId="77777777" w:rsidR="00660110" w:rsidRDefault="007B74F2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2AD633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4459E1EC" w14:textId="77777777" w:rsidR="00660110" w:rsidRDefault="007B74F2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609748B" wp14:editId="03C8B26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E18FB3" w14:textId="77777777" w:rsidR="00660110" w:rsidRDefault="007B74F2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09748B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06E18FB3" w14:textId="77777777" w:rsidR="00660110" w:rsidRDefault="007B74F2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5717602" wp14:editId="2CC8FAF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60110" w14:paraId="69CAB2A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7ACBD45" w14:textId="77777777" w:rsidR="00660110" w:rsidRDefault="00660110"/>
                            </w:tc>
                            <w:tc>
                              <w:tcPr>
                                <w:tcW w:w="5400" w:type="dxa"/>
                              </w:tcPr>
                              <w:p w14:paraId="38E5FA93" w14:textId="77777777" w:rsidR="00660110" w:rsidRDefault="00660110"/>
                            </w:tc>
                          </w:tr>
                          <w:tr w:rsidR="00660110" w14:paraId="4CE2AA3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034243B" w14:textId="77777777" w:rsidR="00660110" w:rsidRDefault="007B74F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B5EBF6F" w14:textId="685EA37B" w:rsidR="00660110" w:rsidRDefault="007B74F2">
                                <w:r>
                                  <w:t>12 juni 2024</w:t>
                                </w:r>
                              </w:p>
                            </w:tc>
                          </w:tr>
                          <w:tr w:rsidR="00660110" w14:paraId="60D0E81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EA7DB5D" w14:textId="77777777" w:rsidR="00660110" w:rsidRDefault="007B74F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8975626" w14:textId="77777777" w:rsidR="00660110" w:rsidRDefault="007B74F2">
                                <w:r>
                                  <w:t>Beantwoording vragen bij de jaarverslagen 2023 van het ministerie van IenW</w:t>
                                </w:r>
                              </w:p>
                            </w:tc>
                          </w:tr>
                          <w:tr w:rsidR="00660110" w14:paraId="7016B00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9639C2E" w14:textId="77777777" w:rsidR="00660110" w:rsidRDefault="00660110"/>
                            </w:tc>
                            <w:tc>
                              <w:tcPr>
                                <w:tcW w:w="5400" w:type="dxa"/>
                              </w:tcPr>
                              <w:p w14:paraId="0D6B7FE8" w14:textId="77777777" w:rsidR="00660110" w:rsidRDefault="00660110"/>
                            </w:tc>
                          </w:tr>
                        </w:tbl>
                        <w:p w14:paraId="316C316C" w14:textId="77777777" w:rsidR="00497261" w:rsidRDefault="004972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717602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H1TCeutAQAAQQ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60110" w14:paraId="69CAB2A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7ACBD45" w14:textId="77777777" w:rsidR="00660110" w:rsidRDefault="00660110"/>
                      </w:tc>
                      <w:tc>
                        <w:tcPr>
                          <w:tcW w:w="5400" w:type="dxa"/>
                        </w:tcPr>
                        <w:p w14:paraId="38E5FA93" w14:textId="77777777" w:rsidR="00660110" w:rsidRDefault="00660110"/>
                      </w:tc>
                    </w:tr>
                    <w:tr w:rsidR="00660110" w14:paraId="4CE2AA3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034243B" w14:textId="77777777" w:rsidR="00660110" w:rsidRDefault="007B74F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B5EBF6F" w14:textId="685EA37B" w:rsidR="00660110" w:rsidRDefault="007B74F2">
                          <w:r>
                            <w:t>12 juni 2024</w:t>
                          </w:r>
                        </w:p>
                      </w:tc>
                    </w:tr>
                    <w:tr w:rsidR="00660110" w14:paraId="60D0E81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EA7DB5D" w14:textId="77777777" w:rsidR="00660110" w:rsidRDefault="007B74F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8975626" w14:textId="77777777" w:rsidR="00660110" w:rsidRDefault="007B74F2">
                          <w:r>
                            <w:t>Beantwoording vragen bij de jaarverslagen 2023 van het ministerie van IenW</w:t>
                          </w:r>
                        </w:p>
                      </w:tc>
                    </w:tr>
                    <w:tr w:rsidR="00660110" w14:paraId="7016B00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9639C2E" w14:textId="77777777" w:rsidR="00660110" w:rsidRDefault="00660110"/>
                      </w:tc>
                      <w:tc>
                        <w:tcPr>
                          <w:tcW w:w="5400" w:type="dxa"/>
                        </w:tcPr>
                        <w:p w14:paraId="0D6B7FE8" w14:textId="77777777" w:rsidR="00660110" w:rsidRDefault="00660110"/>
                      </w:tc>
                    </w:tr>
                  </w:tbl>
                  <w:p w14:paraId="316C316C" w14:textId="77777777" w:rsidR="00497261" w:rsidRDefault="0049726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55110E7" wp14:editId="02023DB9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1A8AB6" w14:textId="77777777" w:rsidR="00497261" w:rsidRDefault="004972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5110E7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14:paraId="7E1A8AB6" w14:textId="77777777" w:rsidR="00497261" w:rsidRDefault="0049726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AE0F9"/>
    <w:multiLevelType w:val="multilevel"/>
    <w:tmpl w:val="5F37EA60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BF741C"/>
    <w:multiLevelType w:val="multilevel"/>
    <w:tmpl w:val="7688BD6C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355A51C"/>
    <w:multiLevelType w:val="multilevel"/>
    <w:tmpl w:val="D386855C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3E1242A"/>
    <w:multiLevelType w:val="multilevel"/>
    <w:tmpl w:val="6A7CFB53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44AA75C"/>
    <w:multiLevelType w:val="multilevel"/>
    <w:tmpl w:val="DCFBCB18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E2F94F2"/>
    <w:multiLevelType w:val="multilevel"/>
    <w:tmpl w:val="BE28257D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46AEDBB"/>
    <w:multiLevelType w:val="multilevel"/>
    <w:tmpl w:val="DE24018E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6419835"/>
    <w:multiLevelType w:val="multilevel"/>
    <w:tmpl w:val="EA87F473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77B016B"/>
    <w:multiLevelType w:val="multilevel"/>
    <w:tmpl w:val="CBEA6280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9D074E9"/>
    <w:multiLevelType w:val="multilevel"/>
    <w:tmpl w:val="D5EEE74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114F462"/>
    <w:multiLevelType w:val="multilevel"/>
    <w:tmpl w:val="0DB902B1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EFFD92"/>
    <w:multiLevelType w:val="multilevel"/>
    <w:tmpl w:val="DD797773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DE5823"/>
    <w:multiLevelType w:val="multilevel"/>
    <w:tmpl w:val="F1384FF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8764AF"/>
    <w:multiLevelType w:val="multilevel"/>
    <w:tmpl w:val="DE6B944A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036362"/>
    <w:multiLevelType w:val="multilevel"/>
    <w:tmpl w:val="C147465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33CD2B"/>
    <w:multiLevelType w:val="multilevel"/>
    <w:tmpl w:val="28B326F5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568DB4"/>
    <w:multiLevelType w:val="multilevel"/>
    <w:tmpl w:val="426FA22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F965A2"/>
    <w:multiLevelType w:val="multilevel"/>
    <w:tmpl w:val="485EEB6D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DA07B1"/>
    <w:multiLevelType w:val="multilevel"/>
    <w:tmpl w:val="9F526EAF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071DF8"/>
    <w:multiLevelType w:val="multilevel"/>
    <w:tmpl w:val="86FB91D0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10EDCC"/>
    <w:multiLevelType w:val="multilevel"/>
    <w:tmpl w:val="7C5A04D1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0"/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79"/>
    <w:rsid w:val="002C3852"/>
    <w:rsid w:val="00497261"/>
    <w:rsid w:val="00660110"/>
    <w:rsid w:val="00754889"/>
    <w:rsid w:val="007708FF"/>
    <w:rsid w:val="007B74F2"/>
    <w:rsid w:val="00837EA6"/>
    <w:rsid w:val="00CB7579"/>
    <w:rsid w:val="00F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2C38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52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8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5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2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337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2024-06-12T13:10:00.0000000Z</dcterms:created>
  <dcterms:modified xsi:type="dcterms:W3CDTF">2024-06-12T13:10:00.0000000Z</dcterms:modified>
  <dc:description>------------------------</dc:description>
  <dc:subject/>
  <dc:title/>
  <keywords/>
  <version/>
  <category/>
</coreProperties>
</file>