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823"/>
      </w:tblGrid>
      <w:tr w:rsidR="005D2AE9" w:rsidTr="005D2AE9" w14:paraId="6D0E787D" w14:textId="77777777">
        <w:tc>
          <w:tcPr>
            <w:tcW w:w="7792" w:type="dxa"/>
            <w:gridSpan w:val="2"/>
          </w:tcPr>
          <w:p w:rsidR="005D2AE9" w:rsidP="00167C22" w:rsidRDefault="005D2AE9" w14:paraId="7BA110CD" w14:textId="77777777">
            <w:pPr>
              <w:spacing w:after="40"/>
            </w:pPr>
            <w:r w:rsidRPr="00093942">
              <w:rPr>
                <w:sz w:val="13"/>
              </w:rPr>
              <w:t>&gt; Retouradres Postbus 20701 2500 ES Den Haag</w:t>
            </w:r>
          </w:p>
        </w:tc>
      </w:tr>
      <w:tr w:rsidR="005D2AE9" w:rsidTr="005D2AE9" w14:paraId="4D58D0FB" w14:textId="77777777">
        <w:tc>
          <w:tcPr>
            <w:tcW w:w="7792" w:type="dxa"/>
            <w:gridSpan w:val="2"/>
          </w:tcPr>
          <w:p w:rsidR="005D2AE9" w:rsidP="00167C22" w:rsidRDefault="005D2AE9" w14:paraId="5F314287" w14:textId="77777777">
            <w:pPr>
              <w:tabs>
                <w:tab w:val="left" w:pos="614"/>
              </w:tabs>
              <w:spacing w:after="0"/>
            </w:pPr>
            <w:r>
              <w:t>de Voorzitter van de Tweede Kamer</w:t>
            </w:r>
          </w:p>
          <w:p w:rsidR="005D2AE9" w:rsidP="00167C22" w:rsidRDefault="005D2AE9" w14:paraId="7FD21D44" w14:textId="77777777">
            <w:pPr>
              <w:tabs>
                <w:tab w:val="left" w:pos="614"/>
              </w:tabs>
              <w:spacing w:after="0"/>
            </w:pPr>
            <w:r>
              <w:t>der Staten-Generaal</w:t>
            </w:r>
          </w:p>
          <w:p w:rsidR="005D2AE9" w:rsidP="00167C22" w:rsidRDefault="005D2AE9" w14:paraId="3AB9ACF2" w14:textId="77777777">
            <w:pPr>
              <w:tabs>
                <w:tab w:val="left" w:pos="614"/>
              </w:tabs>
              <w:spacing w:after="0"/>
            </w:pPr>
            <w:r>
              <w:t xml:space="preserve">Bezuidenhoutseweg 67 </w:t>
            </w:r>
          </w:p>
          <w:p w:rsidR="005D2AE9" w:rsidP="005D2AE9" w:rsidRDefault="005D2AE9" w14:paraId="002C817B" w14:textId="77777777">
            <w:pPr>
              <w:tabs>
                <w:tab w:val="left" w:pos="614"/>
              </w:tabs>
              <w:spacing w:after="240"/>
            </w:pPr>
            <w:r>
              <w:t>2594 AC Den Haag</w:t>
            </w:r>
          </w:p>
          <w:p w:rsidRPr="00093942" w:rsidR="005D2AE9" w:rsidP="00167C22" w:rsidRDefault="005D2AE9" w14:paraId="5D20C600" w14:textId="1C8C5FA6">
            <w:pPr>
              <w:spacing w:after="240"/>
              <w:rPr>
                <w:sz w:val="13"/>
              </w:rPr>
            </w:pPr>
          </w:p>
        </w:tc>
      </w:tr>
      <w:tr w:rsidR="005D2AE9" w:rsidTr="005D2AE9" w14:paraId="119C538A" w14:textId="77777777">
        <w:trPr>
          <w:trHeight w:val="283"/>
        </w:trPr>
        <w:tc>
          <w:tcPr>
            <w:tcW w:w="1969" w:type="dxa"/>
          </w:tcPr>
          <w:p w:rsidR="005D2AE9" w:rsidP="00167C22" w:rsidRDefault="005D2AE9" w14:paraId="635604FF" w14:textId="77777777">
            <w:pPr>
              <w:tabs>
                <w:tab w:val="left" w:pos="614"/>
              </w:tabs>
              <w:spacing w:after="0"/>
            </w:pPr>
            <w:r>
              <w:t>Datum</w:t>
            </w:r>
          </w:p>
        </w:tc>
        <w:tc>
          <w:tcPr>
            <w:tcW w:w="5823" w:type="dxa"/>
          </w:tcPr>
          <w:p w:rsidR="005D2AE9" w:rsidP="000605A5" w:rsidRDefault="005D2AE9" w14:paraId="760AA657" w14:textId="53B93FFD">
            <w:pPr>
              <w:keepNext/>
              <w:spacing w:after="0"/>
            </w:pPr>
            <w:bookmarkStart w:name="_GoBack" w:id="0"/>
            <w:bookmarkEnd w:id="0"/>
          </w:p>
        </w:tc>
      </w:tr>
      <w:tr w:rsidR="005D2AE9" w:rsidTr="005D2AE9" w14:paraId="0700A2DF" w14:textId="77777777">
        <w:trPr>
          <w:trHeight w:val="283"/>
        </w:trPr>
        <w:tc>
          <w:tcPr>
            <w:tcW w:w="1969" w:type="dxa"/>
          </w:tcPr>
          <w:p w:rsidR="005D2AE9" w:rsidP="00167C22" w:rsidRDefault="005D2AE9" w14:paraId="353D9965" w14:textId="77777777">
            <w:pPr>
              <w:tabs>
                <w:tab w:val="left" w:pos="614"/>
              </w:tabs>
              <w:spacing w:after="0"/>
            </w:pPr>
            <w:r>
              <w:t>Betreft</w:t>
            </w:r>
          </w:p>
        </w:tc>
        <w:tc>
          <w:tcPr>
            <w:tcW w:w="5823" w:type="dxa"/>
          </w:tcPr>
          <w:p w:rsidR="005D2AE9" w:rsidP="0033252D" w:rsidRDefault="0033252D" w14:paraId="17327D61" w14:textId="2EBC8271">
            <w:pPr>
              <w:tabs>
                <w:tab w:val="left" w:pos="614"/>
              </w:tabs>
              <w:spacing w:after="0"/>
            </w:pPr>
            <w:r>
              <w:t xml:space="preserve">Nota van Wijziging eerste suppletoire begroting Defensie voor </w:t>
            </w:r>
            <w:r w:rsidR="00DD523A">
              <w:t xml:space="preserve">financiering Programma Bescherming Noordzee Infrastructuur. </w:t>
            </w:r>
          </w:p>
        </w:tc>
      </w:tr>
    </w:tbl>
    <w:p w:rsidRPr="005D2AE9" w:rsidR="005D2AE9" w:rsidP="005D2AE9" w:rsidRDefault="005D2AE9" w14:paraId="3E74F411" w14:textId="77777777"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3B3310" wp14:anchorId="04AC68C0">
                <wp:simplePos x="0" y="0"/>
                <wp:positionH relativeFrom="page">
                  <wp:posOffset>6032500</wp:posOffset>
                </wp:positionH>
                <wp:positionV relativeFrom="page">
                  <wp:posOffset>1638935</wp:posOffset>
                </wp:positionV>
                <wp:extent cx="1144905" cy="4152265"/>
                <wp:effectExtent l="0" t="0" r="1714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0F" w:rsidP="00167C22" w:rsidRDefault="005F450F" w14:paraId="6C05FDA8" w14:textId="77777777">
                            <w:pPr>
                              <w:pStyle w:val="ReferentiegegevenskopW1-Huisstijl"/>
                              <w:spacing w:before="360"/>
                            </w:pPr>
                            <w:r>
                              <w:t>Ministerie van Defensie</w:t>
                            </w:r>
                          </w:p>
                          <w:p w:rsidR="005F450F" w:rsidP="00167C22" w:rsidRDefault="005F450F" w14:paraId="3CE0FE7B" w14:textId="77777777">
                            <w:pPr>
                              <w:pStyle w:val="Referentiegegevens-Huisstijl"/>
                            </w:pPr>
                            <w:r>
                              <w:t>Plein 4</w:t>
                            </w:r>
                          </w:p>
                          <w:p w:rsidR="005F450F" w:rsidP="00167C22" w:rsidRDefault="005F450F" w14:paraId="1E8F969E" w14:textId="77777777">
                            <w:pPr>
                              <w:pStyle w:val="Referentiegegevens-Huisstijl"/>
                            </w:pPr>
                            <w:r>
                              <w:t>MPC 58 B</w:t>
                            </w:r>
                          </w:p>
                          <w:p w:rsidRPr="007B4172" w:rsidR="005F450F" w:rsidP="00167C22" w:rsidRDefault="005F450F" w14:paraId="0591EE63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7B4172">
                              <w:rPr>
                                <w:lang w:val="de-DE"/>
                              </w:rPr>
                              <w:t>Postbus 20701</w:t>
                            </w:r>
                          </w:p>
                          <w:p w:rsidRPr="007B4172" w:rsidR="005F450F" w:rsidP="00167C22" w:rsidRDefault="005F450F" w14:paraId="4A730E47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7B4172">
                              <w:rPr>
                                <w:lang w:val="de-DE"/>
                              </w:rPr>
                              <w:t>2500 ES Den Haag</w:t>
                            </w:r>
                          </w:p>
                          <w:p w:rsidRPr="007B4172" w:rsidR="005F450F" w:rsidP="00167C22" w:rsidRDefault="005F450F" w14:paraId="3AF78A1E" w14:textId="77777777">
                            <w:pPr>
                              <w:pStyle w:val="Referentiegegevens-Huisstijl"/>
                              <w:rPr>
                                <w:lang w:val="de-DE"/>
                              </w:rPr>
                            </w:pPr>
                            <w:r w:rsidRPr="007B4172">
                              <w:rPr>
                                <w:lang w:val="de-DE"/>
                              </w:rPr>
                              <w:t>www.defensie.nl</w:t>
                            </w:r>
                          </w:p>
                          <w:sdt>
                            <w:sdtPr>
                              <w:id w:val="-1579366926"/>
                              <w:lock w:val="contentLocked"/>
                              <w:placeholder>
                                <w:docPart w:val="131F45F872F54FFF8C0923AA072C08D0"/>
                              </w:placeholder>
                            </w:sdtPr>
                            <w:sdtEndPr/>
                            <w:sdtContent>
                              <w:p w:rsidR="005F450F" w:rsidP="00167C22" w:rsidRDefault="005F450F" w14:paraId="457A6FF3" w14:textId="77777777">
                                <w:pPr>
                                  <w:pStyle w:val="ReferentiegegevenskopW1-Huisstijl"/>
                                  <w:spacing w:before="120"/>
                                </w:pPr>
                                <w:r>
                                  <w:t>Onze referentie</w:t>
                                </w:r>
                              </w:p>
                            </w:sdtContent>
                          </w:sdt>
                          <w:p w:rsidR="00EA3B73" w:rsidP="00EA3B73" w:rsidRDefault="00DD523A" w14:paraId="635F2B26" w14:textId="5510B8A0">
                            <w:pPr>
                              <w:pStyle w:val="Referentiegegevens-Huisstijl"/>
                            </w:pPr>
                            <w:r>
                              <w:t>BS</w:t>
                            </w:r>
                            <w:r w:rsidRPr="00305494" w:rsidR="00305494">
                              <w:t>2024020791</w:t>
                            </w:r>
                          </w:p>
                          <w:p w:rsidR="005F450F" w:rsidP="00167C22" w:rsidRDefault="005F450F" w14:paraId="0C03E404" w14:textId="77777777">
                            <w:pPr>
                              <w:pStyle w:val="Algemenevoorwaarden-Huisstijl"/>
                            </w:pPr>
                            <w:r>
                              <w:t>Bij beantwoording, datum, onze referentie en onderwerp vermelden.</w:t>
                            </w:r>
                          </w:p>
                          <w:p w:rsidR="005F450F" w:rsidP="008967D1" w:rsidRDefault="005F450F" w14:paraId="0C4F2C19" w14:textId="77777777">
                            <w:pPr>
                              <w:pStyle w:val="Algemenevoorwaarden-Huisstij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AC68C0">
                <v:stroke joinstyle="miter"/>
                <v:path gradientshapeok="t" o:connecttype="rect"/>
              </v:shapetype>
              <v:shape id="Text Box 17" style="position:absolute;margin-left:475pt;margin-top:129.05pt;width:90.15pt;height:3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color="white [3212]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">
                <v:textbox inset="0,0,0,0">
                  <w:txbxContent>
                    <w:p w:rsidR="005F450F" w:rsidP="00167C22" w:rsidRDefault="005F450F" w14:paraId="6C05FDA8" w14:textId="77777777">
                      <w:pPr>
                        <w:pStyle w:val="ReferentiegegevenskopW1-Huisstijl"/>
                        <w:spacing w:before="360"/>
                      </w:pPr>
                      <w:r>
                        <w:t>Ministerie van Defensie</w:t>
                      </w:r>
                    </w:p>
                    <w:p w:rsidR="005F450F" w:rsidP="00167C22" w:rsidRDefault="005F450F" w14:paraId="3CE0FE7B" w14:textId="77777777">
                      <w:pPr>
                        <w:pStyle w:val="Referentiegegevens-Huisstijl"/>
                      </w:pPr>
                      <w:r>
                        <w:t>Plein 4</w:t>
                      </w:r>
                    </w:p>
                    <w:p w:rsidR="005F450F" w:rsidP="00167C22" w:rsidRDefault="005F450F" w14:paraId="1E8F969E" w14:textId="77777777">
                      <w:pPr>
                        <w:pStyle w:val="Referentiegegevens-Huisstijl"/>
                      </w:pPr>
                      <w:r>
                        <w:t>MPC 58 B</w:t>
                      </w:r>
                    </w:p>
                    <w:p w:rsidRPr="007B4172" w:rsidR="005F450F" w:rsidP="00167C22" w:rsidRDefault="005F450F" w14:paraId="0591EE63" w14:textId="77777777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7B4172">
                        <w:rPr>
                          <w:lang w:val="de-DE"/>
                        </w:rPr>
                        <w:t>Postbus 20701</w:t>
                      </w:r>
                    </w:p>
                    <w:p w:rsidRPr="007B4172" w:rsidR="005F450F" w:rsidP="00167C22" w:rsidRDefault="005F450F" w14:paraId="4A730E47" w14:textId="77777777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7B4172">
                        <w:rPr>
                          <w:lang w:val="de-DE"/>
                        </w:rPr>
                        <w:t>2500 ES Den Haag</w:t>
                      </w:r>
                    </w:p>
                    <w:p w:rsidRPr="007B4172" w:rsidR="005F450F" w:rsidP="00167C22" w:rsidRDefault="005F450F" w14:paraId="3AF78A1E" w14:textId="77777777">
                      <w:pPr>
                        <w:pStyle w:val="Referentiegegevens-Huisstijl"/>
                        <w:rPr>
                          <w:lang w:val="de-DE"/>
                        </w:rPr>
                      </w:pPr>
                      <w:r w:rsidRPr="007B4172">
                        <w:rPr>
                          <w:lang w:val="de-DE"/>
                        </w:rPr>
                        <w:t>www.defensie.nl</w:t>
                      </w:r>
                    </w:p>
                    <w:sdt>
                      <w:sdtPr>
                        <w:id w:val="-1579366926"/>
                        <w:lock w:val="contentLocked"/>
                        <w:placeholder>
                          <w:docPart w:val="131F45F872F54FFF8C0923AA072C08D0"/>
                        </w:placeholder>
                      </w:sdtPr>
                      <w:sdtEndPr/>
                      <w:sdtContent>
                        <w:p w:rsidR="005F450F" w:rsidP="00167C22" w:rsidRDefault="005F450F" w14:paraId="457A6FF3" w14:textId="77777777">
                          <w:pPr>
                            <w:pStyle w:val="ReferentiegegevenskopW1-Huisstijl"/>
                            <w:spacing w:before="120"/>
                          </w:pPr>
                          <w:r>
                            <w:t>Onze referentie</w:t>
                          </w:r>
                        </w:p>
                      </w:sdtContent>
                    </w:sdt>
                    <w:p w:rsidR="00EA3B73" w:rsidP="00EA3B73" w:rsidRDefault="00DD523A" w14:paraId="635F2B26" w14:textId="5510B8A0">
                      <w:pPr>
                        <w:pStyle w:val="Referentiegegevens-Huisstijl"/>
                      </w:pPr>
                      <w:r>
                        <w:t>BS</w:t>
                      </w:r>
                      <w:r w:rsidRPr="00305494" w:rsidR="00305494">
                        <w:t>2024020791</w:t>
                      </w:r>
                    </w:p>
                    <w:p w:rsidR="005F450F" w:rsidP="00167C22" w:rsidRDefault="005F450F" w14:paraId="0C03E404" w14:textId="77777777">
                      <w:pPr>
                        <w:pStyle w:val="Algemenevoorwaarden-Huisstijl"/>
                      </w:pPr>
                      <w:r>
                        <w:t>Bij beantwoording, datum, onze referentie en onderwerp vermelden.</w:t>
                      </w:r>
                    </w:p>
                    <w:p w:rsidR="005F450F" w:rsidP="008967D1" w:rsidRDefault="005F450F" w14:paraId="0C4F2C19" w14:textId="77777777">
                      <w:pPr>
                        <w:pStyle w:val="Algemenevoorwaarden-Huisstij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67D1" w:rsidP="00BE2D79" w:rsidRDefault="008967D1" w14:paraId="27C40CB7" w14:textId="77777777">
      <w:pPr>
        <w:spacing w:after="240"/>
      </w:pPr>
    </w:p>
    <w:p w:rsidR="004B0E47" w:rsidP="00BE2D79" w:rsidRDefault="00BE2D79" w14:paraId="27288879" w14:textId="77777777">
      <w:pPr>
        <w:spacing w:after="240"/>
      </w:pPr>
      <w:r>
        <w:t>Geachte voorzitter,</w:t>
      </w:r>
    </w:p>
    <w:p w:rsidR="007D30E4" w:rsidP="007B4172" w:rsidRDefault="007D30E4" w14:paraId="591D8068" w14:textId="77777777"/>
    <w:p w:rsidR="00DD523A" w:rsidP="007D30E4" w:rsidRDefault="007D30E4" w14:paraId="1392DA48" w14:textId="2E0EFD4B">
      <w:r>
        <w:t>Hierbij bied ik u</w:t>
      </w:r>
      <w:r w:rsidR="00890E05">
        <w:t>,</w:t>
      </w:r>
      <w:r>
        <w:t xml:space="preserve"> </w:t>
      </w:r>
      <w:r w:rsidR="00715759">
        <w:t>mede namens de Staatssecretaris</w:t>
      </w:r>
      <w:r w:rsidR="00327BF0">
        <w:t xml:space="preserve"> van Defensie</w:t>
      </w:r>
      <w:r w:rsidR="00890E05">
        <w:t>,</w:t>
      </w:r>
      <w:r w:rsidR="00715759">
        <w:t xml:space="preserve"> </w:t>
      </w:r>
      <w:r w:rsidR="00DD523A">
        <w:t xml:space="preserve">de </w:t>
      </w:r>
      <w:r w:rsidR="0033252D">
        <w:t xml:space="preserve">Nota van Wijziging op de eerste suppletoire begroting </w:t>
      </w:r>
      <w:r>
        <w:t xml:space="preserve">van </w:t>
      </w:r>
      <w:r w:rsidR="00DD523A">
        <w:t>het Ministerie van Defensie</w:t>
      </w:r>
      <w:r w:rsidR="00F2273C">
        <w:t xml:space="preserve"> (hoofdstuk X)</w:t>
      </w:r>
      <w:r w:rsidR="00DD523A">
        <w:t xml:space="preserve"> aan</w:t>
      </w:r>
      <w:r w:rsidR="00C73886">
        <w:t xml:space="preserve">. Met deze </w:t>
      </w:r>
      <w:r w:rsidR="0033252D">
        <w:t xml:space="preserve">Nota van Wijziging </w:t>
      </w:r>
      <w:r w:rsidR="00C73886">
        <w:t xml:space="preserve">wordt de bijdrage van Defensie aan het Programma Bescherming Infrastructuur Noordzee budgettair verwerkt. </w:t>
      </w:r>
    </w:p>
    <w:p w:rsidRPr="003E0DA1" w:rsidR="0060422E" w:rsidP="005348AC" w:rsidRDefault="005348AC" w14:paraId="1325B6B4" w14:textId="77777777">
      <w:pPr>
        <w:keepNext/>
        <w:spacing w:before="600" w:after="0"/>
        <w:rPr>
          <w:i/>
          <w:iCs/>
          <w:color w:val="000000" w:themeColor="text1"/>
        </w:rPr>
      </w:pPr>
      <w:r w:rsidRPr="005348AC">
        <w:rPr>
          <w:i/>
          <w:iCs/>
          <w:color w:val="000000" w:themeColor="text1"/>
        </w:rPr>
        <w:t>DE MINISTER VAN DEFENSIE</w:t>
      </w:r>
    </w:p>
    <w:p w:rsidRPr="00167C22" w:rsidR="0060422E" w:rsidP="005348AC" w:rsidRDefault="005348AC" w14:paraId="28DEC15A" w14:textId="77777777">
      <w:pPr>
        <w:spacing w:before="960" w:after="0"/>
        <w:rPr>
          <w:color w:val="000000" w:themeColor="text1"/>
        </w:rPr>
      </w:pPr>
      <w:r w:rsidRPr="00167C22">
        <w:rPr>
          <w:color w:val="000000" w:themeColor="text1"/>
        </w:rPr>
        <w:t>drs. K.H. Ollongren</w:t>
      </w:r>
    </w:p>
    <w:sectPr w:rsidRPr="00167C22" w:rsidR="0060422E" w:rsidSect="001261CA">
      <w:headerReference w:type="default" r:id="rId12"/>
      <w:footerReference w:type="default" r:id="rId13"/>
      <w:headerReference w:type="first" r:id="rId14"/>
      <w:type w:val="continuous"/>
      <w:pgSz w:w="11905" w:h="16837"/>
      <w:pgMar w:top="2722" w:right="1134" w:bottom="1049" w:left="1588" w:header="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AB87" w14:textId="77777777" w:rsidR="003B7422" w:rsidRDefault="003B7422" w:rsidP="001E0A0C">
      <w:r>
        <w:separator/>
      </w:r>
    </w:p>
  </w:endnote>
  <w:endnote w:type="continuationSeparator" w:id="0">
    <w:p w14:paraId="299554C7" w14:textId="77777777" w:rsidR="003B7422" w:rsidRDefault="003B7422" w:rsidP="001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B0A6" w14:textId="77777777" w:rsidR="005F450F" w:rsidRDefault="005F450F" w:rsidP="001E0A0C">
    <w:pPr>
      <w:pStyle w:val="Footer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20BF92E0" wp14:editId="70725511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7310" cy="83058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5F450F" w14:paraId="0CB6F87A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52152A66" w14:textId="77777777" w:rsidR="005F450F" w:rsidRDefault="005F450F">
                                <w:pPr>
                                  <w:pStyle w:val="Rubricering-Huisstijl"/>
                                </w:pPr>
                              </w:p>
                              <w:p w14:paraId="11087681" w14:textId="77777777" w:rsidR="005F450F" w:rsidRDefault="005F450F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626709FB" w14:textId="77777777" w:rsidR="005F450F" w:rsidRDefault="005F450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F92E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66.35pt;margin-top:748.45pt;width:105.3pt;height:6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" filled="f" stroked="f" strokecolor="white [3212]" strokeweight="0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5F450F" w14:paraId="0CB6F87A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52152A66" w14:textId="77777777" w:rsidR="005F450F" w:rsidRDefault="005F450F">
                          <w:pPr>
                            <w:pStyle w:val="Rubricering-Huisstijl"/>
                          </w:pPr>
                        </w:p>
                        <w:p w14:paraId="11087681" w14:textId="77777777" w:rsidR="005F450F" w:rsidRDefault="005F450F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626709FB" w14:textId="77777777" w:rsidR="005F450F" w:rsidRDefault="005F450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0AA1" w14:textId="77777777" w:rsidR="003B7422" w:rsidRDefault="003B7422" w:rsidP="001E0A0C">
      <w:r>
        <w:separator/>
      </w:r>
    </w:p>
  </w:footnote>
  <w:footnote w:type="continuationSeparator" w:id="0">
    <w:p w14:paraId="6860E45E" w14:textId="77777777" w:rsidR="003B7422" w:rsidRDefault="003B7422" w:rsidP="001E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090A" w14:textId="77777777" w:rsidR="005F450F" w:rsidRDefault="005F450F" w:rsidP="001E0A0C">
    <w:pPr>
      <w:pStyle w:val="Header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70E67C83" wp14:editId="5543AFE4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9525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77E77" w14:textId="62A4BCB1" w:rsidR="005F450F" w:rsidRDefault="005F450F">
                          <w:pPr>
                            <w:pStyle w:val="Paginanummer-Huisstijl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157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 w:rsidR="007A5693">
                            <w:fldChar w:fldCharType="begin"/>
                          </w:r>
                          <w:r w:rsidR="007A5693">
                            <w:instrText xml:space="preserve"> SECTIONPAGES  \* Arabic  \* MERGEFORMAT </w:instrText>
                          </w:r>
                          <w:r w:rsidR="007A5693">
                            <w:fldChar w:fldCharType="separate"/>
                          </w:r>
                          <w:r w:rsidR="00715759">
                            <w:rPr>
                              <w:noProof/>
                            </w:rPr>
                            <w:t>2</w:t>
                          </w:r>
                          <w:r w:rsidR="007A569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67C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4pt;margin-top:805.45pt;width:372.7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" strokecolor="white [3212]" strokeweight="0">
              <v:textbox inset="0,0,0,0">
                <w:txbxContent>
                  <w:p w14:paraId="1D077E77" w14:textId="62A4BCB1" w:rsidR="005F450F" w:rsidRDefault="005F450F">
                    <w:pPr>
                      <w:pStyle w:val="Paginanummer-Huisstijl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157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fldSimple w:instr=" SECTIONPAGES  \* Arabic  \* MERGEFORMAT ">
                      <w:r w:rsidR="0071575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17DE" w14:textId="40722AC1" w:rsidR="005F450F" w:rsidRDefault="005F450F">
    <w:pPr>
      <w:pStyle w:val="Paginanummer-Huisstijl"/>
      <w:framePr w:w="7455" w:h="170" w:hRule="exact" w:hSpace="180" w:wrap="around" w:vAnchor="page" w:hAnchor="page" w:x="1588" w:y="1612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Pagina </w:t>
    </w:r>
    <w:r>
      <w:fldChar w:fldCharType="begin"/>
    </w:r>
    <w:r>
      <w:instrText xml:space="preserve"> PAGE    \* MERGEFORMAT </w:instrText>
    </w:r>
    <w:r>
      <w:fldChar w:fldCharType="separate"/>
    </w:r>
    <w:r w:rsidR="007A5693">
      <w:rPr>
        <w:noProof/>
      </w:rPr>
      <w:t>1</w:t>
    </w:r>
    <w:r>
      <w:fldChar w:fldCharType="end"/>
    </w:r>
    <w:r>
      <w:t xml:space="preserve"> van </w:t>
    </w:r>
    <w:r w:rsidR="007A5693">
      <w:fldChar w:fldCharType="begin"/>
    </w:r>
    <w:r w:rsidR="007A5693">
      <w:instrText xml:space="preserve"> NUMPAGES  \* Arabic  \* MERGEFORMAT </w:instrText>
    </w:r>
    <w:r w:rsidR="007A5693">
      <w:fldChar w:fldCharType="separate"/>
    </w:r>
    <w:r w:rsidR="007A5693">
      <w:rPr>
        <w:noProof/>
      </w:rPr>
      <w:t>1</w:t>
    </w:r>
    <w:r w:rsidR="007A5693">
      <w:rPr>
        <w:noProof/>
      </w:rPr>
      <w:fldChar w:fldCharType="end"/>
    </w:r>
  </w:p>
  <w:p w14:paraId="36C29ECE" w14:textId="77777777" w:rsidR="005F450F" w:rsidRDefault="005F450F" w:rsidP="001E0A0C">
    <w:pPr>
      <w:pStyle w:val="Header"/>
      <w:spacing w:after="0" w:line="240" w:lineRule="auto"/>
    </w:pPr>
  </w:p>
  <w:p w14:paraId="635318AE" w14:textId="77777777" w:rsidR="005F450F" w:rsidRDefault="005F450F" w:rsidP="001E0A0C">
    <w:pPr>
      <w:pStyle w:val="Header"/>
      <w:spacing w:after="0" w:line="240" w:lineRule="auto"/>
    </w:pPr>
  </w:p>
  <w:p w14:paraId="05E6AEDF" w14:textId="77777777" w:rsidR="005F450F" w:rsidRDefault="005F450F" w:rsidP="001E0A0C">
    <w:pPr>
      <w:pStyle w:val="Header"/>
      <w:spacing w:after="0" w:line="240" w:lineRule="auto"/>
    </w:pPr>
  </w:p>
  <w:p w14:paraId="7DCF4473" w14:textId="77777777" w:rsidR="005F450F" w:rsidRDefault="005F450F" w:rsidP="001E0A0C">
    <w:pPr>
      <w:pStyle w:val="Header"/>
      <w:spacing w:after="0" w:line="240" w:lineRule="auto"/>
    </w:pPr>
  </w:p>
  <w:p w14:paraId="1381ECC3" w14:textId="77777777" w:rsidR="005F450F" w:rsidRDefault="005F450F" w:rsidP="001E0A0C">
    <w:pPr>
      <w:pStyle w:val="Header"/>
      <w:spacing w:after="0" w:line="240" w:lineRule="auto"/>
    </w:pPr>
  </w:p>
  <w:p w14:paraId="7A64A76A" w14:textId="77777777" w:rsidR="005F450F" w:rsidRDefault="005F450F" w:rsidP="001E0A0C">
    <w:pPr>
      <w:pStyle w:val="Header"/>
      <w:spacing w:after="0" w:line="240" w:lineRule="auto"/>
    </w:pPr>
  </w:p>
  <w:p w14:paraId="02777EA7" w14:textId="77777777" w:rsidR="005F450F" w:rsidRDefault="005F450F" w:rsidP="001E0A0C">
    <w:pPr>
      <w:pStyle w:val="Header"/>
      <w:spacing w:after="0" w:line="240" w:lineRule="auto"/>
    </w:pPr>
  </w:p>
  <w:p w14:paraId="3D428AEF" w14:textId="77777777" w:rsidR="005F450F" w:rsidRDefault="005F450F" w:rsidP="001E0A0C">
    <w:pPr>
      <w:pStyle w:val="Header"/>
      <w:spacing w:after="0" w:line="240" w:lineRule="auto"/>
    </w:pPr>
  </w:p>
  <w:p w14:paraId="3CD8CA7E" w14:textId="77777777" w:rsidR="005F450F" w:rsidRDefault="005F450F" w:rsidP="001E0A0C">
    <w:pPr>
      <w:pStyle w:val="Header"/>
      <w:spacing w:after="0" w:line="240" w:lineRule="auto"/>
    </w:pPr>
  </w:p>
  <w:p w14:paraId="63DD222E" w14:textId="77777777" w:rsidR="005F450F" w:rsidRDefault="005F450F" w:rsidP="001E0A0C">
    <w:pPr>
      <w:pStyle w:val="Header"/>
      <w:spacing w:after="0" w:line="240" w:lineRule="auto"/>
    </w:pPr>
  </w:p>
  <w:p w14:paraId="357539D2" w14:textId="77777777" w:rsidR="005F450F" w:rsidRDefault="005F450F" w:rsidP="001E0A0C">
    <w:pPr>
      <w:pStyle w:val="Header"/>
      <w:spacing w:after="0" w:line="240" w:lineRule="auto"/>
    </w:pPr>
  </w:p>
  <w:p w14:paraId="6D37F179" w14:textId="77777777" w:rsidR="005F450F" w:rsidRDefault="005F450F" w:rsidP="001E0A0C">
    <w:pPr>
      <w:pStyle w:val="Header"/>
      <w:spacing w:after="0" w:line="240" w:lineRule="auto"/>
    </w:pPr>
    <w:r w:rsidRPr="00834709">
      <w:rPr>
        <w:noProof/>
        <w:lang w:eastAsia="nl-NL" w:bidi="ar-SA"/>
      </w:rPr>
      <w:drawing>
        <wp:anchor distT="0" distB="0" distL="114300" distR="114300" simplePos="0" relativeHeight="251685376" behindDoc="0" locked="0" layoutInCell="1" allowOverlap="1" wp14:anchorId="6D366821" wp14:editId="5B45BD0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6" name="Afbeelding 6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1D71F6A3" wp14:editId="380F8210">
              <wp:simplePos x="0" y="0"/>
              <wp:positionH relativeFrom="page">
                <wp:posOffset>5922645</wp:posOffset>
              </wp:positionH>
              <wp:positionV relativeFrom="page">
                <wp:posOffset>0</wp:posOffset>
              </wp:positionV>
              <wp:extent cx="1339200" cy="885600"/>
              <wp:effectExtent l="0" t="0" r="13970" b="1016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8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3"/>
                          </w:tblGrid>
                          <w:tr w:rsidR="005F450F" w14:paraId="0AA456E9" w14:textId="77777777">
                            <w:trPr>
                              <w:trHeight w:hRule="exact" w:val="1049"/>
                            </w:trPr>
                            <w:tc>
                              <w:tcPr>
                                <w:tcW w:w="198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058C845F" w14:textId="77777777" w:rsidR="005F450F" w:rsidRDefault="005F450F">
                                <w:pPr>
                                  <w:pStyle w:val="Rubricering-Huisstijl"/>
                                </w:pPr>
                              </w:p>
                              <w:p w14:paraId="7ABEF405" w14:textId="77777777" w:rsidR="005F450F" w:rsidRDefault="005F450F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5DA6DC1E" w14:textId="77777777" w:rsidR="005F450F" w:rsidRDefault="005F450F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F6A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66.35pt;margin-top:0;width:105.45pt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" filled="f" stroked="f" strokecolor="white [3212]" strokeweight="0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3"/>
                    </w:tblGrid>
                    <w:tr w:rsidR="005F450F" w14:paraId="0AA456E9" w14:textId="77777777">
                      <w:trPr>
                        <w:trHeight w:hRule="exact" w:val="1049"/>
                      </w:trPr>
                      <w:tc>
                        <w:tcPr>
                          <w:tcW w:w="1983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058C845F" w14:textId="77777777" w:rsidR="005F450F" w:rsidRDefault="005F450F">
                          <w:pPr>
                            <w:pStyle w:val="Rubricering-Huisstijl"/>
                          </w:pPr>
                        </w:p>
                        <w:p w14:paraId="7ABEF405" w14:textId="77777777" w:rsidR="005F450F" w:rsidRDefault="005F450F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5DA6DC1E" w14:textId="77777777" w:rsidR="005F450F" w:rsidRDefault="005F450F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45FD7827" wp14:editId="27F74FEE">
              <wp:simplePos x="0" y="0"/>
              <wp:positionH relativeFrom="page">
                <wp:posOffset>5922645</wp:posOffset>
              </wp:positionH>
              <wp:positionV relativeFrom="page">
                <wp:posOffset>9505315</wp:posOffset>
              </wp:positionV>
              <wp:extent cx="1339200" cy="831600"/>
              <wp:effectExtent l="0" t="0" r="13970" b="6985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20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8"/>
                          </w:tblGrid>
                          <w:tr w:rsidR="005F450F" w14:paraId="337E7D02" w14:textId="77777777">
                            <w:trPr>
                              <w:trHeight w:val="1274"/>
                            </w:trPr>
                            <w:tc>
                              <w:tcPr>
                                <w:tcW w:w="196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647B4436" w14:textId="77777777" w:rsidR="005F450F" w:rsidRDefault="005F450F">
                                <w:pPr>
                                  <w:pStyle w:val="Rubricering-Huisstijl"/>
                                </w:pPr>
                              </w:p>
                              <w:p w14:paraId="67F4C034" w14:textId="77777777" w:rsidR="005F450F" w:rsidRDefault="005F450F">
                                <w:pPr>
                                  <w:pStyle w:val="Rubricering-Huisstijl"/>
                                </w:pPr>
                              </w:p>
                            </w:tc>
                          </w:tr>
                        </w:tbl>
                        <w:p w14:paraId="168E81B5" w14:textId="77777777" w:rsidR="005F450F" w:rsidRDefault="005F450F" w:rsidP="0040612F">
                          <w:pPr>
                            <w:pStyle w:val="Toezendgegevens-Huisstijl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D7827" id="Text Box 36" o:spid="_x0000_s1030" type="#_x0000_t202" style="position:absolute;margin-left:466.35pt;margin-top:748.45pt;width:105.45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" filled="f" stroked="f" strokecolor="white [3212]" strokeweight="0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8"/>
                    </w:tblGrid>
                    <w:tr w:rsidR="005F450F" w14:paraId="337E7D02" w14:textId="77777777">
                      <w:trPr>
                        <w:trHeight w:val="1274"/>
                      </w:trPr>
                      <w:tc>
                        <w:tcPr>
                          <w:tcW w:w="196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647B4436" w14:textId="77777777" w:rsidR="005F450F" w:rsidRDefault="005F450F">
                          <w:pPr>
                            <w:pStyle w:val="Rubricering-Huisstijl"/>
                          </w:pPr>
                        </w:p>
                        <w:p w14:paraId="67F4C034" w14:textId="77777777" w:rsidR="005F450F" w:rsidRDefault="005F450F">
                          <w:pPr>
                            <w:pStyle w:val="Rubricering-Huisstijl"/>
                          </w:pPr>
                        </w:p>
                      </w:tc>
                    </w:tr>
                  </w:tbl>
                  <w:p w14:paraId="168E81B5" w14:textId="77777777" w:rsidR="005F450F" w:rsidRDefault="005F450F" w:rsidP="0040612F">
                    <w:pPr>
                      <w:pStyle w:val="Toezendgegevens-Huisstij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34709">
      <w:rPr>
        <w:noProof/>
        <w:lang w:eastAsia="nl-NL" w:bidi="ar-SA"/>
      </w:rPr>
      <w:drawing>
        <wp:anchor distT="0" distB="0" distL="114300" distR="114300" simplePos="0" relativeHeight="251676160" behindDoc="1" locked="0" layoutInCell="1" allowOverlap="1" wp14:anchorId="55C2162E" wp14:editId="11D9CFCF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44DF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187F"/>
    <w:multiLevelType w:val="hybridMultilevel"/>
    <w:tmpl w:val="06FAF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489"/>
    <w:multiLevelType w:val="multilevel"/>
    <w:tmpl w:val="A5CABAD0"/>
    <w:styleLink w:val="Kopnummering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3" w15:restartNumberingAfterBreak="0">
    <w:nsid w:val="112E5631"/>
    <w:multiLevelType w:val="multilevel"/>
    <w:tmpl w:val="CF709936"/>
    <w:numStyleLink w:val="Bijlagenummering"/>
  </w:abstractNum>
  <w:abstractNum w:abstractNumId="4" w15:restartNumberingAfterBreak="0">
    <w:nsid w:val="11330172"/>
    <w:multiLevelType w:val="multilevel"/>
    <w:tmpl w:val="51882638"/>
    <w:styleLink w:val="Bullets"/>
    <w:lvl w:ilvl="0"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845" w:hanging="369"/>
      </w:pPr>
      <w:rPr>
        <w:rFonts w:ascii="Arial" w:hAnsi="Arial" w:hint="default"/>
        <w:color w:val="auto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5" w15:restartNumberingAfterBreak="0">
    <w:nsid w:val="115C1831"/>
    <w:multiLevelType w:val="hybridMultilevel"/>
    <w:tmpl w:val="A5EA7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C2259"/>
    <w:multiLevelType w:val="multilevel"/>
    <w:tmpl w:val="817E3928"/>
    <w:styleLink w:val="Genummerdebullets"/>
    <w:lvl w:ilvl="0">
      <w:start w:val="1"/>
      <w:numFmt w:val="decimal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19574166"/>
    <w:multiLevelType w:val="hybridMultilevel"/>
    <w:tmpl w:val="477AA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B"/>
    <w:multiLevelType w:val="hybridMultilevel"/>
    <w:tmpl w:val="C67C412E"/>
    <w:lvl w:ilvl="0" w:tplc="42B8FFD2">
      <w:numFmt w:val="bullet"/>
      <w:lvlText w:val="•"/>
      <w:lvlJc w:val="left"/>
      <w:pPr>
        <w:ind w:left="53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8796810"/>
    <w:multiLevelType w:val="multilevel"/>
    <w:tmpl w:val="CF709936"/>
    <w:styleLink w:val="Bijlagenummering"/>
    <w:lvl w:ilvl="0">
      <w:start w:val="1"/>
      <w:numFmt w:val="upperLetter"/>
      <w:pStyle w:val="Kop1Bijlage"/>
      <w:lvlText w:val="Bijlage 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pStyle w:val="Kop3Bijlage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decimal"/>
      <w:pStyle w:val="Kop4Bijlage"/>
      <w:lvlText w:val="%1.%2.%3.%4"/>
      <w:lvlJc w:val="left"/>
      <w:pPr>
        <w:ind w:left="0" w:hanging="1134"/>
      </w:pPr>
      <w:rPr>
        <w:rFonts w:hint="default"/>
      </w:rPr>
    </w:lvl>
    <w:lvl w:ilvl="4">
      <w:start w:val="1"/>
      <w:numFmt w:val="decimal"/>
      <w:pStyle w:val="Kop5Bijlage"/>
      <w:lvlText w:val="%1.%2.%3.%4.%5"/>
      <w:lvlJc w:val="left"/>
      <w:pPr>
        <w:ind w:left="0" w:hanging="1134"/>
      </w:pPr>
      <w:rPr>
        <w:rFonts w:hint="default"/>
      </w:rPr>
    </w:lvl>
    <w:lvl w:ilvl="5">
      <w:start w:val="1"/>
      <w:numFmt w:val="decimal"/>
      <w:pStyle w:val="Kop6Bijlage"/>
      <w:lvlText w:val="%1.%2.%3.%4.%5.%6"/>
      <w:lvlJc w:val="left"/>
      <w:pPr>
        <w:ind w:left="0" w:hanging="1134"/>
      </w:pPr>
      <w:rPr>
        <w:rFonts w:hint="default"/>
      </w:rPr>
    </w:lvl>
    <w:lvl w:ilvl="6">
      <w:start w:val="1"/>
      <w:numFmt w:val="decimal"/>
      <w:pStyle w:val="Kop7Bijlage"/>
      <w:lvlText w:val="%1.%2.%3.%4.%5.%6.%7"/>
      <w:lvlJc w:val="left"/>
      <w:pPr>
        <w:ind w:left="0" w:hanging="1134"/>
      </w:pPr>
      <w:rPr>
        <w:rFonts w:hint="default"/>
      </w:rPr>
    </w:lvl>
    <w:lvl w:ilvl="7">
      <w:start w:val="1"/>
      <w:numFmt w:val="decimal"/>
      <w:pStyle w:val="Kop8Bijlage"/>
      <w:lvlText w:val="%1.%2.%3.%4.%5.%6.%7.%8"/>
      <w:lvlJc w:val="left"/>
      <w:pPr>
        <w:ind w:left="0" w:hanging="1134"/>
      </w:pPr>
      <w:rPr>
        <w:rFonts w:hint="default"/>
      </w:rPr>
    </w:lvl>
    <w:lvl w:ilvl="8">
      <w:start w:val="1"/>
      <w:numFmt w:val="decimal"/>
      <w:pStyle w:val="Kop9Bijlage"/>
      <w:lvlText w:val="%1.%2.%3.%4.%5.%6.%7.%8.%9"/>
      <w:lvlJc w:val="left"/>
      <w:pPr>
        <w:ind w:left="0" w:hanging="1134"/>
      </w:pPr>
      <w:rPr>
        <w:rFonts w:hint="default"/>
      </w:rPr>
    </w:lvl>
  </w:abstractNum>
  <w:abstractNum w:abstractNumId="10" w15:restartNumberingAfterBreak="0">
    <w:nsid w:val="485E0614"/>
    <w:multiLevelType w:val="hybridMultilevel"/>
    <w:tmpl w:val="DAB63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AC0"/>
    <w:multiLevelType w:val="hybridMultilevel"/>
    <w:tmpl w:val="1AE4E9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53D"/>
    <w:multiLevelType w:val="hybridMultilevel"/>
    <w:tmpl w:val="62FE1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97D3F"/>
    <w:multiLevelType w:val="hybridMultilevel"/>
    <w:tmpl w:val="3B106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02A9"/>
    <w:multiLevelType w:val="hybridMultilevel"/>
    <w:tmpl w:val="87485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4FDE"/>
    <w:multiLevelType w:val="hybridMultilevel"/>
    <w:tmpl w:val="9F32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1885"/>
    <w:multiLevelType w:val="hybridMultilevel"/>
    <w:tmpl w:val="C2F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A"/>
    <w:rsid w:val="0000462D"/>
    <w:rsid w:val="00007ABC"/>
    <w:rsid w:val="00010833"/>
    <w:rsid w:val="000503BE"/>
    <w:rsid w:val="000537BF"/>
    <w:rsid w:val="00057DFD"/>
    <w:rsid w:val="000605A5"/>
    <w:rsid w:val="00070F18"/>
    <w:rsid w:val="000718DF"/>
    <w:rsid w:val="00076014"/>
    <w:rsid w:val="00081701"/>
    <w:rsid w:val="00082E85"/>
    <w:rsid w:val="00090FCA"/>
    <w:rsid w:val="00096025"/>
    <w:rsid w:val="000C5B9A"/>
    <w:rsid w:val="000D0975"/>
    <w:rsid w:val="000D19DB"/>
    <w:rsid w:val="000D629C"/>
    <w:rsid w:val="000E25B3"/>
    <w:rsid w:val="000F4AD1"/>
    <w:rsid w:val="00113A09"/>
    <w:rsid w:val="00114173"/>
    <w:rsid w:val="0012473F"/>
    <w:rsid w:val="001261CA"/>
    <w:rsid w:val="00126A63"/>
    <w:rsid w:val="00145577"/>
    <w:rsid w:val="00147198"/>
    <w:rsid w:val="0015319A"/>
    <w:rsid w:val="00167C22"/>
    <w:rsid w:val="00173BA8"/>
    <w:rsid w:val="0018563A"/>
    <w:rsid w:val="001863E9"/>
    <w:rsid w:val="001874DF"/>
    <w:rsid w:val="00197AA3"/>
    <w:rsid w:val="001A38C2"/>
    <w:rsid w:val="001A4B9E"/>
    <w:rsid w:val="001A5484"/>
    <w:rsid w:val="001B1B69"/>
    <w:rsid w:val="001B1B99"/>
    <w:rsid w:val="001B3349"/>
    <w:rsid w:val="001C42AA"/>
    <w:rsid w:val="001C44AE"/>
    <w:rsid w:val="001D20F6"/>
    <w:rsid w:val="001D34D1"/>
    <w:rsid w:val="001D35F1"/>
    <w:rsid w:val="001E0A0C"/>
    <w:rsid w:val="001E2263"/>
    <w:rsid w:val="001E23C4"/>
    <w:rsid w:val="001E45EE"/>
    <w:rsid w:val="001F2B92"/>
    <w:rsid w:val="001F5313"/>
    <w:rsid w:val="00210349"/>
    <w:rsid w:val="002161F3"/>
    <w:rsid w:val="002238A6"/>
    <w:rsid w:val="00226EB3"/>
    <w:rsid w:val="002341CC"/>
    <w:rsid w:val="00234F08"/>
    <w:rsid w:val="00241EB6"/>
    <w:rsid w:val="0024266E"/>
    <w:rsid w:val="00255208"/>
    <w:rsid w:val="002635AF"/>
    <w:rsid w:val="00264F8A"/>
    <w:rsid w:val="00265D42"/>
    <w:rsid w:val="00273ACE"/>
    <w:rsid w:val="002745FE"/>
    <w:rsid w:val="00283B56"/>
    <w:rsid w:val="00291F1F"/>
    <w:rsid w:val="002970D1"/>
    <w:rsid w:val="002B2BE9"/>
    <w:rsid w:val="002B48F6"/>
    <w:rsid w:val="002B705E"/>
    <w:rsid w:val="002C06C7"/>
    <w:rsid w:val="002C1FD5"/>
    <w:rsid w:val="002D2E33"/>
    <w:rsid w:val="002E2649"/>
    <w:rsid w:val="002E37E8"/>
    <w:rsid w:val="002F3579"/>
    <w:rsid w:val="002F674C"/>
    <w:rsid w:val="00304E2E"/>
    <w:rsid w:val="00305494"/>
    <w:rsid w:val="0031619B"/>
    <w:rsid w:val="00316E6F"/>
    <w:rsid w:val="003177F0"/>
    <w:rsid w:val="00327BF0"/>
    <w:rsid w:val="003322E9"/>
    <w:rsid w:val="0033252D"/>
    <w:rsid w:val="003433DF"/>
    <w:rsid w:val="00343458"/>
    <w:rsid w:val="0035585A"/>
    <w:rsid w:val="00372F73"/>
    <w:rsid w:val="00375465"/>
    <w:rsid w:val="00375C05"/>
    <w:rsid w:val="00385E03"/>
    <w:rsid w:val="003918AF"/>
    <w:rsid w:val="003A5399"/>
    <w:rsid w:val="003B7422"/>
    <w:rsid w:val="003C3279"/>
    <w:rsid w:val="003C4AA2"/>
    <w:rsid w:val="003D6BE4"/>
    <w:rsid w:val="003D7FAA"/>
    <w:rsid w:val="003E2999"/>
    <w:rsid w:val="003F2336"/>
    <w:rsid w:val="003F46A3"/>
    <w:rsid w:val="003F4F40"/>
    <w:rsid w:val="003F72C3"/>
    <w:rsid w:val="003F7896"/>
    <w:rsid w:val="0040612F"/>
    <w:rsid w:val="00421CB2"/>
    <w:rsid w:val="00423DED"/>
    <w:rsid w:val="0042405C"/>
    <w:rsid w:val="0042438A"/>
    <w:rsid w:val="00424CCD"/>
    <w:rsid w:val="0044385C"/>
    <w:rsid w:val="004472CC"/>
    <w:rsid w:val="00447563"/>
    <w:rsid w:val="00460D4E"/>
    <w:rsid w:val="004942D2"/>
    <w:rsid w:val="004B0E47"/>
    <w:rsid w:val="004B45CC"/>
    <w:rsid w:val="004C06E9"/>
    <w:rsid w:val="004D5253"/>
    <w:rsid w:val="004E2B06"/>
    <w:rsid w:val="0050690D"/>
    <w:rsid w:val="0052640B"/>
    <w:rsid w:val="005348AC"/>
    <w:rsid w:val="00534BC3"/>
    <w:rsid w:val="00541355"/>
    <w:rsid w:val="005426ED"/>
    <w:rsid w:val="00554568"/>
    <w:rsid w:val="00566704"/>
    <w:rsid w:val="00586FB0"/>
    <w:rsid w:val="00587114"/>
    <w:rsid w:val="00596A52"/>
    <w:rsid w:val="005A2A6C"/>
    <w:rsid w:val="005A2ACA"/>
    <w:rsid w:val="005A50BA"/>
    <w:rsid w:val="005C4B86"/>
    <w:rsid w:val="005D1E20"/>
    <w:rsid w:val="005D1FEA"/>
    <w:rsid w:val="005D2AE9"/>
    <w:rsid w:val="005D33EB"/>
    <w:rsid w:val="005D5F99"/>
    <w:rsid w:val="005E51A9"/>
    <w:rsid w:val="005E7487"/>
    <w:rsid w:val="005F450F"/>
    <w:rsid w:val="006003A0"/>
    <w:rsid w:val="0060422E"/>
    <w:rsid w:val="006241DB"/>
    <w:rsid w:val="006257EB"/>
    <w:rsid w:val="00626F8C"/>
    <w:rsid w:val="006441DF"/>
    <w:rsid w:val="00646C84"/>
    <w:rsid w:val="0065060E"/>
    <w:rsid w:val="00652223"/>
    <w:rsid w:val="00655408"/>
    <w:rsid w:val="00675E64"/>
    <w:rsid w:val="006A0D68"/>
    <w:rsid w:val="006B0680"/>
    <w:rsid w:val="006B2A52"/>
    <w:rsid w:val="006B51CD"/>
    <w:rsid w:val="006D0865"/>
    <w:rsid w:val="006D4DE7"/>
    <w:rsid w:val="006D6B61"/>
    <w:rsid w:val="006F7566"/>
    <w:rsid w:val="007008BD"/>
    <w:rsid w:val="00701FEB"/>
    <w:rsid w:val="00702133"/>
    <w:rsid w:val="0070547E"/>
    <w:rsid w:val="0071103C"/>
    <w:rsid w:val="00715023"/>
    <w:rsid w:val="00715759"/>
    <w:rsid w:val="0072417E"/>
    <w:rsid w:val="00743FC8"/>
    <w:rsid w:val="00747697"/>
    <w:rsid w:val="007549D9"/>
    <w:rsid w:val="00765C53"/>
    <w:rsid w:val="00767792"/>
    <w:rsid w:val="00791C0F"/>
    <w:rsid w:val="00795875"/>
    <w:rsid w:val="007A1B95"/>
    <w:rsid w:val="007A2822"/>
    <w:rsid w:val="007A5693"/>
    <w:rsid w:val="007B0B76"/>
    <w:rsid w:val="007B4172"/>
    <w:rsid w:val="007B4D24"/>
    <w:rsid w:val="007C6A73"/>
    <w:rsid w:val="007D30E4"/>
    <w:rsid w:val="007D75C6"/>
    <w:rsid w:val="00801481"/>
    <w:rsid w:val="00803B7B"/>
    <w:rsid w:val="00803C70"/>
    <w:rsid w:val="00804927"/>
    <w:rsid w:val="00834709"/>
    <w:rsid w:val="00837C7F"/>
    <w:rsid w:val="00840A30"/>
    <w:rsid w:val="008655E7"/>
    <w:rsid w:val="00874163"/>
    <w:rsid w:val="00881E10"/>
    <w:rsid w:val="00885B51"/>
    <w:rsid w:val="00886CF8"/>
    <w:rsid w:val="00887812"/>
    <w:rsid w:val="00890E05"/>
    <w:rsid w:val="00894290"/>
    <w:rsid w:val="008967D1"/>
    <w:rsid w:val="008A5130"/>
    <w:rsid w:val="008C1103"/>
    <w:rsid w:val="008C2A38"/>
    <w:rsid w:val="008D0DB9"/>
    <w:rsid w:val="008D2C06"/>
    <w:rsid w:val="008D681B"/>
    <w:rsid w:val="008E1769"/>
    <w:rsid w:val="008E2670"/>
    <w:rsid w:val="008F1831"/>
    <w:rsid w:val="008F5563"/>
    <w:rsid w:val="00900EAB"/>
    <w:rsid w:val="00910062"/>
    <w:rsid w:val="0092106C"/>
    <w:rsid w:val="0093242C"/>
    <w:rsid w:val="00964168"/>
    <w:rsid w:val="00965521"/>
    <w:rsid w:val="00967218"/>
    <w:rsid w:val="00971A71"/>
    <w:rsid w:val="00981162"/>
    <w:rsid w:val="0098313C"/>
    <w:rsid w:val="0099070B"/>
    <w:rsid w:val="009911EA"/>
    <w:rsid w:val="00992639"/>
    <w:rsid w:val="009A0B66"/>
    <w:rsid w:val="009B2E39"/>
    <w:rsid w:val="009C283A"/>
    <w:rsid w:val="009C5173"/>
    <w:rsid w:val="009D4D9A"/>
    <w:rsid w:val="009F01F6"/>
    <w:rsid w:val="009F741F"/>
    <w:rsid w:val="00A01699"/>
    <w:rsid w:val="00A17844"/>
    <w:rsid w:val="00A20678"/>
    <w:rsid w:val="00A212C8"/>
    <w:rsid w:val="00A25A2B"/>
    <w:rsid w:val="00A42B10"/>
    <w:rsid w:val="00A4515C"/>
    <w:rsid w:val="00A473A2"/>
    <w:rsid w:val="00A54BF5"/>
    <w:rsid w:val="00A70CA4"/>
    <w:rsid w:val="00A73535"/>
    <w:rsid w:val="00A74EB5"/>
    <w:rsid w:val="00A85074"/>
    <w:rsid w:val="00A93006"/>
    <w:rsid w:val="00AA4849"/>
    <w:rsid w:val="00AA5907"/>
    <w:rsid w:val="00AA62CF"/>
    <w:rsid w:val="00AB7285"/>
    <w:rsid w:val="00AB7964"/>
    <w:rsid w:val="00AC0AD7"/>
    <w:rsid w:val="00AC67B6"/>
    <w:rsid w:val="00AD4968"/>
    <w:rsid w:val="00AD621D"/>
    <w:rsid w:val="00AE0C75"/>
    <w:rsid w:val="00AE4C45"/>
    <w:rsid w:val="00AE4F70"/>
    <w:rsid w:val="00AE5BFC"/>
    <w:rsid w:val="00B07EF5"/>
    <w:rsid w:val="00B1421F"/>
    <w:rsid w:val="00B142BB"/>
    <w:rsid w:val="00B47722"/>
    <w:rsid w:val="00B61F48"/>
    <w:rsid w:val="00B669CF"/>
    <w:rsid w:val="00B821DA"/>
    <w:rsid w:val="00B9061E"/>
    <w:rsid w:val="00B91A7C"/>
    <w:rsid w:val="00B934C7"/>
    <w:rsid w:val="00BA4448"/>
    <w:rsid w:val="00BA6E6A"/>
    <w:rsid w:val="00BB0FCC"/>
    <w:rsid w:val="00BB69DA"/>
    <w:rsid w:val="00BC1A6B"/>
    <w:rsid w:val="00BE1E55"/>
    <w:rsid w:val="00BE2D79"/>
    <w:rsid w:val="00BE708A"/>
    <w:rsid w:val="00BF05BB"/>
    <w:rsid w:val="00BF0A0A"/>
    <w:rsid w:val="00BF2927"/>
    <w:rsid w:val="00C01B47"/>
    <w:rsid w:val="00C05768"/>
    <w:rsid w:val="00C0639F"/>
    <w:rsid w:val="00C23CC7"/>
    <w:rsid w:val="00C3606D"/>
    <w:rsid w:val="00C370CC"/>
    <w:rsid w:val="00C42927"/>
    <w:rsid w:val="00C453B3"/>
    <w:rsid w:val="00C45C39"/>
    <w:rsid w:val="00C45F17"/>
    <w:rsid w:val="00C539C2"/>
    <w:rsid w:val="00C55B33"/>
    <w:rsid w:val="00C70906"/>
    <w:rsid w:val="00C73886"/>
    <w:rsid w:val="00C87479"/>
    <w:rsid w:val="00C93038"/>
    <w:rsid w:val="00CA3BFE"/>
    <w:rsid w:val="00CB442D"/>
    <w:rsid w:val="00CB7EF3"/>
    <w:rsid w:val="00CC6BF3"/>
    <w:rsid w:val="00CD5FC5"/>
    <w:rsid w:val="00CD6C56"/>
    <w:rsid w:val="00CF3370"/>
    <w:rsid w:val="00D05C33"/>
    <w:rsid w:val="00D1163F"/>
    <w:rsid w:val="00D21110"/>
    <w:rsid w:val="00D21AAA"/>
    <w:rsid w:val="00D24F30"/>
    <w:rsid w:val="00D32089"/>
    <w:rsid w:val="00D33128"/>
    <w:rsid w:val="00D36E0B"/>
    <w:rsid w:val="00D42E0D"/>
    <w:rsid w:val="00D43433"/>
    <w:rsid w:val="00D75FE2"/>
    <w:rsid w:val="00D8409E"/>
    <w:rsid w:val="00D86FCD"/>
    <w:rsid w:val="00D927FE"/>
    <w:rsid w:val="00D943DE"/>
    <w:rsid w:val="00DA47C4"/>
    <w:rsid w:val="00DA72E4"/>
    <w:rsid w:val="00DB5AD2"/>
    <w:rsid w:val="00DC2AB1"/>
    <w:rsid w:val="00DD523A"/>
    <w:rsid w:val="00DE0D2F"/>
    <w:rsid w:val="00DE57C8"/>
    <w:rsid w:val="00DF09E3"/>
    <w:rsid w:val="00DF7C21"/>
    <w:rsid w:val="00E24E54"/>
    <w:rsid w:val="00E26D15"/>
    <w:rsid w:val="00E36D52"/>
    <w:rsid w:val="00E41E85"/>
    <w:rsid w:val="00E42927"/>
    <w:rsid w:val="00E5734B"/>
    <w:rsid w:val="00E57D29"/>
    <w:rsid w:val="00E62B19"/>
    <w:rsid w:val="00E654B6"/>
    <w:rsid w:val="00E72065"/>
    <w:rsid w:val="00E759DA"/>
    <w:rsid w:val="00E75FD6"/>
    <w:rsid w:val="00E771D0"/>
    <w:rsid w:val="00E8200A"/>
    <w:rsid w:val="00E94B1A"/>
    <w:rsid w:val="00EA3B73"/>
    <w:rsid w:val="00EA63DF"/>
    <w:rsid w:val="00EB2E29"/>
    <w:rsid w:val="00EB6CBE"/>
    <w:rsid w:val="00ED3EAC"/>
    <w:rsid w:val="00EE2969"/>
    <w:rsid w:val="00EE629D"/>
    <w:rsid w:val="00EE7661"/>
    <w:rsid w:val="00F023CF"/>
    <w:rsid w:val="00F14EE4"/>
    <w:rsid w:val="00F2273C"/>
    <w:rsid w:val="00F3235A"/>
    <w:rsid w:val="00F525EE"/>
    <w:rsid w:val="00F56C1D"/>
    <w:rsid w:val="00F579EA"/>
    <w:rsid w:val="00F6079D"/>
    <w:rsid w:val="00F62306"/>
    <w:rsid w:val="00F80EEB"/>
    <w:rsid w:val="00F901FE"/>
    <w:rsid w:val="00FA0B2F"/>
    <w:rsid w:val="00FA7018"/>
    <w:rsid w:val="00FB1934"/>
    <w:rsid w:val="00FD12F2"/>
    <w:rsid w:val="00FD3A00"/>
    <w:rsid w:val="00FD724C"/>
    <w:rsid w:val="00FF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;mso-width-relative:margin;mso-height-relative:margin" fill="f" fillcolor="white" stroke="f" strokecolor="none [3212]">
      <v:fill color="white" on="f"/>
      <v:stroke color="none [3212]" weight="0" on="f"/>
      <v:textbox inset="0,0,0,0"/>
    </o:shapedefaults>
    <o:shapelayout v:ext="edit">
      <o:idmap v:ext="edit" data="1"/>
    </o:shapelayout>
  </w:shapeDefaults>
  <w:decimalSymbol w:val=","/>
  <w:listSeparator w:val=";"/>
  <w14:docId w14:val="6EDF37CF"/>
  <w15:docId w15:val="{89A59624-8520-40BF-B5A6-CA6E5B46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13"/>
    <w:pPr>
      <w:widowControl/>
      <w:spacing w:after="120" w:line="240" w:lineRule="atLeast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E8200A"/>
    <w:pPr>
      <w:keepNext/>
      <w:spacing w:before="120" w:after="0"/>
      <w:outlineLvl w:val="0"/>
    </w:pPr>
    <w:rPr>
      <w:rFonts w:cstheme="minorHAnsi"/>
      <w:sz w:val="26"/>
      <w:szCs w:val="28"/>
    </w:rPr>
  </w:style>
  <w:style w:type="paragraph" w:styleId="Heading2">
    <w:name w:val="heading 2"/>
    <w:basedOn w:val="InhoudHeaderTabel"/>
    <w:next w:val="Normal"/>
    <w:link w:val="Heading2Char"/>
    <w:qFormat/>
    <w:rsid w:val="0044385C"/>
    <w:pPr>
      <w:keepNext/>
      <w:spacing w:after="0" w:line="240" w:lineRule="auto"/>
      <w:outlineLvl w:val="1"/>
    </w:pPr>
    <w:rPr>
      <w:rFonts w:cstheme="minorHAnsi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2E2649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="Mangal"/>
      <w:bCs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649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="Mangal"/>
      <w:bCs/>
      <w:iCs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649"/>
    <w:pPr>
      <w:keepNext/>
      <w:keepLines/>
      <w:numPr>
        <w:ilvl w:val="4"/>
        <w:numId w:val="5"/>
      </w:numPr>
      <w:spacing w:before="200" w:after="0"/>
      <w:outlineLvl w:val="4"/>
    </w:pPr>
    <w:rPr>
      <w:rFonts w:eastAsiaTheme="majorEastAsia" w:cs="Mangal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649"/>
    <w:pPr>
      <w:keepNext/>
      <w:keepLines/>
      <w:numPr>
        <w:ilvl w:val="5"/>
        <w:numId w:val="5"/>
      </w:numPr>
      <w:spacing w:before="200" w:after="0"/>
      <w:outlineLvl w:val="5"/>
    </w:pPr>
    <w:rPr>
      <w:rFonts w:eastAsiaTheme="majorEastAsia" w:cs="Mangal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649"/>
    <w:pPr>
      <w:keepNext/>
      <w:keepLines/>
      <w:numPr>
        <w:ilvl w:val="6"/>
        <w:numId w:val="5"/>
      </w:numPr>
      <w:spacing w:before="200" w:after="0"/>
      <w:outlineLvl w:val="6"/>
    </w:pPr>
    <w:rPr>
      <w:rFonts w:eastAsiaTheme="majorEastAsia" w:cs="Mangal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649"/>
    <w:pPr>
      <w:keepNext/>
      <w:keepLines/>
      <w:numPr>
        <w:ilvl w:val="7"/>
        <w:numId w:val="5"/>
      </w:numPr>
      <w:spacing w:before="200" w:after="0"/>
      <w:outlineLvl w:val="7"/>
    </w:pPr>
    <w:rPr>
      <w:rFonts w:eastAsiaTheme="majorEastAsia" w:cs="Mang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649"/>
    <w:pPr>
      <w:keepNext/>
      <w:keepLines/>
      <w:numPr>
        <w:ilvl w:val="8"/>
        <w:numId w:val="5"/>
      </w:numPr>
      <w:spacing w:before="200" w:after="0"/>
      <w:outlineLvl w:val="8"/>
    </w:pPr>
    <w:rPr>
      <w:rFonts w:eastAsiaTheme="majorEastAsia" w:cs="Mang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2"/>
    <w:rsid w:val="001E0A0C"/>
    <w:pPr>
      <w:keepNext/>
      <w:spacing w:before="240" w:line="240" w:lineRule="exac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uiPriority w:val="1"/>
    <w:rsid w:val="001E0A0C"/>
    <w:pPr>
      <w:spacing w:line="240" w:lineRule="exact"/>
    </w:pPr>
    <w:rPr>
      <w:szCs w:val="24"/>
    </w:rPr>
  </w:style>
  <w:style w:type="paragraph" w:styleId="List">
    <w:name w:val="List"/>
    <w:basedOn w:val="Textbody"/>
    <w:uiPriority w:val="1"/>
    <w:rsid w:val="00AC0AD7"/>
  </w:style>
  <w:style w:type="paragraph" w:customStyle="1" w:styleId="Caption1">
    <w:name w:val="Caption1"/>
    <w:basedOn w:val="Normal"/>
    <w:uiPriority w:val="2"/>
    <w:rsid w:val="001E0A0C"/>
    <w:pPr>
      <w:suppressLineNumbers/>
      <w:spacing w:before="120" w:line="240" w:lineRule="exact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2"/>
    <w:rsid w:val="001E0A0C"/>
    <w:pPr>
      <w:suppressLineNumbers/>
      <w:spacing w:after="0" w:line="240" w:lineRule="exact"/>
    </w:pPr>
    <w:rPr>
      <w:szCs w:val="24"/>
    </w:rPr>
  </w:style>
  <w:style w:type="paragraph" w:customStyle="1" w:styleId="Heading11">
    <w:name w:val="Heading 11"/>
    <w:basedOn w:val="Heading"/>
    <w:next w:val="Textbody"/>
    <w:uiPriority w:val="2"/>
    <w:rsid w:val="00AC0AD7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2"/>
    <w:rsid w:val="00AC0AD7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2"/>
    <w:rsid w:val="00AC0AD7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uiPriority w:val="2"/>
    <w:rsid w:val="002161F3"/>
    <w:pPr>
      <w:jc w:val="center"/>
    </w:pPr>
    <w:rPr>
      <w:rFonts w:ascii="Verdana" w:hAnsi="Verdana"/>
      <w:bCs/>
      <w:sz w:val="24"/>
      <w:szCs w:val="24"/>
    </w:rPr>
  </w:style>
  <w:style w:type="paragraph" w:styleId="Subtitle">
    <w:name w:val="Subtitle"/>
    <w:basedOn w:val="Heading"/>
    <w:next w:val="Textbody"/>
    <w:uiPriority w:val="1"/>
    <w:rsid w:val="00AC0AD7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2"/>
    <w:rsid w:val="00AC0AD7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2"/>
    <w:rsid w:val="00AC0AD7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2"/>
    <w:rsid w:val="00AC0AD7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2"/>
    <w:rsid w:val="00AC0AD7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uiPriority w:val="1"/>
    <w:rsid w:val="001E0A0C"/>
    <w:pPr>
      <w:suppressLineNumbers/>
      <w:spacing w:after="0" w:line="240" w:lineRule="exact"/>
    </w:pPr>
    <w:rPr>
      <w:szCs w:val="24"/>
    </w:rPr>
  </w:style>
  <w:style w:type="paragraph" w:customStyle="1" w:styleId="Retouradres-Huisstijl">
    <w:name w:val="Retouradres - Huisstijl"/>
    <w:basedOn w:val="Normal"/>
    <w:next w:val="Rubricering-Huisstijl"/>
    <w:uiPriority w:val="1"/>
    <w:rsid w:val="001E0A0C"/>
    <w:pPr>
      <w:spacing w:after="283" w:line="180" w:lineRule="exact"/>
    </w:pPr>
    <w:rPr>
      <w:sz w:val="13"/>
      <w:szCs w:val="24"/>
    </w:rPr>
  </w:style>
  <w:style w:type="paragraph" w:customStyle="1" w:styleId="Rubricering-Huisstijl">
    <w:name w:val="Rubricering - Huisstijl"/>
    <w:basedOn w:val="Normal"/>
    <w:next w:val="Toezendgegevens-Huisstijl"/>
    <w:uiPriority w:val="1"/>
    <w:rsid w:val="001E0A0C"/>
    <w:pPr>
      <w:spacing w:after="0" w:line="180" w:lineRule="exact"/>
    </w:pPr>
    <w:rPr>
      <w:b/>
      <w:caps/>
      <w:sz w:val="13"/>
      <w:szCs w:val="24"/>
    </w:rPr>
  </w:style>
  <w:style w:type="paragraph" w:customStyle="1" w:styleId="Toezendgegevens-Huisstijl">
    <w:name w:val="Toezendgegevens - Huisstijl"/>
    <w:basedOn w:val="Normal"/>
    <w:uiPriority w:val="1"/>
    <w:rsid w:val="001E0A0C"/>
    <w:pPr>
      <w:spacing w:after="0" w:line="240" w:lineRule="exact"/>
    </w:pPr>
    <w:rPr>
      <w:szCs w:val="24"/>
    </w:rPr>
  </w:style>
  <w:style w:type="paragraph" w:customStyle="1" w:styleId="Datumenbetreft-Huisstijl">
    <w:name w:val="Datum en betreft - Huisstijl"/>
    <w:basedOn w:val="Normal"/>
    <w:uiPriority w:val="2"/>
    <w:rsid w:val="001E0A0C"/>
    <w:pPr>
      <w:tabs>
        <w:tab w:val="left" w:pos="1117"/>
      </w:tabs>
      <w:spacing w:after="0" w:line="240" w:lineRule="exact"/>
    </w:pPr>
    <w:rPr>
      <w:szCs w:val="24"/>
    </w:rPr>
  </w:style>
  <w:style w:type="paragraph" w:customStyle="1" w:styleId="Aanhef-Huisstijl">
    <w:name w:val="Aanhef - Huisstijl"/>
    <w:basedOn w:val="Normal"/>
    <w:uiPriority w:val="2"/>
    <w:rsid w:val="001E0A0C"/>
    <w:pPr>
      <w:spacing w:after="240" w:line="240" w:lineRule="exact"/>
    </w:pPr>
    <w:rPr>
      <w:szCs w:val="24"/>
    </w:rPr>
  </w:style>
  <w:style w:type="paragraph" w:customStyle="1" w:styleId="Slotzin-Huisstijl">
    <w:name w:val="Slotzin - Huisstijl"/>
    <w:basedOn w:val="Normal"/>
    <w:next w:val="Ondertekening-Huisstijl"/>
    <w:uiPriority w:val="1"/>
    <w:rsid w:val="001E0A0C"/>
    <w:pPr>
      <w:spacing w:before="240" w:after="0" w:line="240" w:lineRule="exact"/>
    </w:pPr>
    <w:rPr>
      <w:szCs w:val="24"/>
    </w:rPr>
  </w:style>
  <w:style w:type="paragraph" w:customStyle="1" w:styleId="Header1">
    <w:name w:val="Header1"/>
    <w:basedOn w:val="Normal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Framecontents">
    <w:name w:val="Frame contents"/>
    <w:basedOn w:val="Textbody"/>
    <w:uiPriority w:val="2"/>
    <w:rsid w:val="00AC0AD7"/>
  </w:style>
  <w:style w:type="paragraph" w:customStyle="1" w:styleId="Afzendgegevenskop-Huisstijl">
    <w:name w:val="Afzendgegevens kop - Huisstijl"/>
    <w:basedOn w:val="Normal"/>
    <w:uiPriority w:val="2"/>
    <w:rsid w:val="001E0A0C"/>
    <w:pPr>
      <w:spacing w:after="0" w:line="180" w:lineRule="exact"/>
    </w:pPr>
    <w:rPr>
      <w:b/>
      <w:sz w:val="13"/>
      <w:szCs w:val="24"/>
    </w:rPr>
  </w:style>
  <w:style w:type="paragraph" w:customStyle="1" w:styleId="Afzendgegevens-Huisstijl">
    <w:name w:val="Afzendgegevens - Huisstijl"/>
    <w:basedOn w:val="Normal"/>
    <w:uiPriority w:val="2"/>
    <w:rsid w:val="001E0A0C"/>
    <w:pPr>
      <w:tabs>
        <w:tab w:val="left" w:pos="170"/>
      </w:tabs>
      <w:spacing w:after="0" w:line="180" w:lineRule="exact"/>
    </w:pPr>
    <w:rPr>
      <w:sz w:val="13"/>
      <w:szCs w:val="24"/>
    </w:rPr>
  </w:style>
  <w:style w:type="paragraph" w:customStyle="1" w:styleId="AfzendgegevensW1-Huisstijl">
    <w:name w:val="Afzendgegevens W1 - Huisstijl"/>
    <w:basedOn w:val="Afzendgegevens-Huisstijl"/>
    <w:uiPriority w:val="2"/>
    <w:rsid w:val="00AC0AD7"/>
  </w:style>
  <w:style w:type="paragraph" w:customStyle="1" w:styleId="ReferentiegegevenskopW1-Huisstijl">
    <w:name w:val="Referentiegegevens kop W1 - Huisstijl"/>
    <w:basedOn w:val="Normal"/>
    <w:next w:val="Referentiegegevens-Huisstijl"/>
    <w:uiPriority w:val="1"/>
    <w:rsid w:val="001E0A0C"/>
    <w:pPr>
      <w:spacing w:before="90" w:after="0" w:line="180" w:lineRule="exact"/>
    </w:pPr>
    <w:rPr>
      <w:b/>
      <w:sz w:val="13"/>
      <w:szCs w:val="24"/>
    </w:rPr>
  </w:style>
  <w:style w:type="paragraph" w:customStyle="1" w:styleId="Referentiegegevens-Huisstijl">
    <w:name w:val="Referentiegegevens - Huisstijl"/>
    <w:basedOn w:val="Normal"/>
    <w:uiPriority w:val="1"/>
    <w:rsid w:val="001E0A0C"/>
    <w:pPr>
      <w:spacing w:after="0" w:line="180" w:lineRule="exact"/>
    </w:pPr>
    <w:rPr>
      <w:sz w:val="13"/>
      <w:szCs w:val="24"/>
    </w:rPr>
  </w:style>
  <w:style w:type="paragraph" w:customStyle="1" w:styleId="ReferentiegegevenskopW2-Huisstijl">
    <w:name w:val="Referentiegegevens kop W2 - Huisstijl"/>
    <w:basedOn w:val="Normal"/>
    <w:next w:val="Referentiegegevens-Huisstijl"/>
    <w:uiPriority w:val="1"/>
    <w:rsid w:val="001E0A0C"/>
    <w:pPr>
      <w:spacing w:before="270" w:after="0" w:line="180" w:lineRule="exact"/>
    </w:pPr>
    <w:rPr>
      <w:b/>
      <w:sz w:val="13"/>
      <w:szCs w:val="24"/>
    </w:rPr>
  </w:style>
  <w:style w:type="paragraph" w:customStyle="1" w:styleId="Algemenevoorwaarden-Huisstijl">
    <w:name w:val="Algemene voorwaarden - Huisstijl"/>
    <w:basedOn w:val="Normal"/>
    <w:uiPriority w:val="2"/>
    <w:rsid w:val="001E0A0C"/>
    <w:pPr>
      <w:spacing w:before="90" w:after="0" w:line="180" w:lineRule="exact"/>
    </w:pPr>
    <w:rPr>
      <w:i/>
      <w:sz w:val="13"/>
      <w:szCs w:val="24"/>
    </w:rPr>
  </w:style>
  <w:style w:type="paragraph" w:customStyle="1" w:styleId="Ondertekening-Huisstijl">
    <w:name w:val="Ondertekening - Huisstijl"/>
    <w:basedOn w:val="Normal"/>
    <w:next w:val="Ondertekeningvervolg-Huisstijl"/>
    <w:uiPriority w:val="1"/>
    <w:rsid w:val="001E0A0C"/>
    <w:pPr>
      <w:spacing w:before="960" w:after="0" w:line="240" w:lineRule="exact"/>
    </w:pPr>
    <w:rPr>
      <w:szCs w:val="24"/>
    </w:rPr>
  </w:style>
  <w:style w:type="paragraph" w:customStyle="1" w:styleId="Ondertekeningvervolg-Huisstijl">
    <w:name w:val="Ondertekening vervolg - Huisstijl"/>
    <w:basedOn w:val="Ondertekening-Huisstijl"/>
    <w:uiPriority w:val="1"/>
    <w:rsid w:val="00AC0AD7"/>
    <w:pPr>
      <w:spacing w:before="0"/>
    </w:pPr>
    <w:rPr>
      <w:i/>
    </w:rPr>
  </w:style>
  <w:style w:type="paragraph" w:customStyle="1" w:styleId="Footer1">
    <w:name w:val="Footer1"/>
    <w:basedOn w:val="Normal"/>
    <w:uiPriority w:val="2"/>
    <w:rsid w:val="001E0A0C"/>
    <w:pPr>
      <w:suppressLineNumbers/>
      <w:tabs>
        <w:tab w:val="center" w:pos="3742"/>
        <w:tab w:val="right" w:pos="7484"/>
      </w:tabs>
      <w:spacing w:after="0" w:line="240" w:lineRule="exact"/>
    </w:pPr>
    <w:rPr>
      <w:szCs w:val="24"/>
    </w:rPr>
  </w:style>
  <w:style w:type="paragraph" w:customStyle="1" w:styleId="Paginanummer-Huisstijl">
    <w:name w:val="Paginanummer - Huisstijl"/>
    <w:basedOn w:val="Normal"/>
    <w:uiPriority w:val="1"/>
    <w:rsid w:val="001E0A0C"/>
    <w:pPr>
      <w:spacing w:after="0" w:line="240" w:lineRule="auto"/>
    </w:pPr>
    <w:rPr>
      <w:sz w:val="13"/>
      <w:szCs w:val="24"/>
    </w:rPr>
  </w:style>
  <w:style w:type="character" w:customStyle="1" w:styleId="Placeholder">
    <w:name w:val="Placeholder"/>
    <w:uiPriority w:val="1"/>
    <w:rsid w:val="00AC0AD7"/>
    <w:rPr>
      <w:smallCaps/>
      <w:color w:val="008080"/>
      <w:u w:val="dotted"/>
    </w:rPr>
  </w:style>
  <w:style w:type="character" w:customStyle="1" w:styleId="NumberingSymbols">
    <w:name w:val="Numbering Symbols"/>
    <w:uiPriority w:val="1"/>
    <w:rsid w:val="00AC0AD7"/>
    <w:rPr>
      <w:rFonts w:ascii="Verdana" w:hAnsi="Verdana"/>
      <w:sz w:val="18"/>
    </w:rPr>
  </w:style>
  <w:style w:type="character" w:customStyle="1" w:styleId="BulletSymbols">
    <w:name w:val="Bullet Symbols"/>
    <w:uiPriority w:val="2"/>
    <w:rsid w:val="00AC0AD7"/>
    <w:rPr>
      <w:rFonts w:ascii="Verdana" w:eastAsia="OpenSymbol" w:hAnsi="Verdana" w:cs="OpenSymbol"/>
      <w:sz w:val="26"/>
    </w:rPr>
  </w:style>
  <w:style w:type="character" w:customStyle="1" w:styleId="Aankruisvakken-Huisstijl">
    <w:name w:val="Aankruisvakken - Huisstijl"/>
    <w:uiPriority w:val="2"/>
    <w:rsid w:val="00AC0AD7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0AD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C0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0AD7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D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7"/>
    <w:rPr>
      <w:rFonts w:ascii="Tahoma" w:hAnsi="Tahoma" w:cs="Mangal"/>
      <w:sz w:val="16"/>
      <w:szCs w:val="14"/>
    </w:rPr>
  </w:style>
  <w:style w:type="paragraph" w:customStyle="1" w:styleId="AfzendgegevenskopW1-Huisstijl">
    <w:name w:val="Afzendgegevens kop W1 - Huisstijl"/>
    <w:basedOn w:val="Afzendgegevenskop-Huisstijl"/>
    <w:uiPriority w:val="2"/>
    <w:qFormat/>
    <w:rsid w:val="00AC0AD7"/>
    <w:pPr>
      <w:spacing w:before="90"/>
    </w:pPr>
  </w:style>
  <w:style w:type="paragraph" w:customStyle="1" w:styleId="AfzendgegevensC-Huisstijl">
    <w:name w:val="Afzendgegevens C - Huisstijl"/>
    <w:basedOn w:val="Afzendgegevens-Huisstijl"/>
    <w:uiPriority w:val="2"/>
    <w:qFormat/>
    <w:rsid w:val="00AC0AD7"/>
    <w:pPr>
      <w:spacing w:after="90"/>
    </w:pPr>
    <w:rPr>
      <w:i/>
    </w:rPr>
  </w:style>
  <w:style w:type="paragraph" w:customStyle="1" w:styleId="AfzendgegevensMdtn-Huisstijl">
    <w:name w:val="Afzendgegevens Mdtn - Huisstijl"/>
    <w:basedOn w:val="Afzendgegevens-Huisstijl"/>
    <w:uiPriority w:val="2"/>
    <w:qFormat/>
    <w:rsid w:val="00AC0AD7"/>
    <w:pPr>
      <w:tabs>
        <w:tab w:val="clear" w:pos="170"/>
        <w:tab w:val="left" w:pos="482"/>
      </w:tabs>
    </w:pPr>
  </w:style>
  <w:style w:type="paragraph" w:customStyle="1" w:styleId="Ondertekeningvervolgtitel-Huisstijl">
    <w:name w:val="Ondertekening vervolg titel - Huisstijl"/>
    <w:basedOn w:val="Ondertekeningvervolg-Huisstijl"/>
    <w:uiPriority w:val="1"/>
    <w:qFormat/>
    <w:rsid w:val="00AC0AD7"/>
    <w:rPr>
      <w:i w:val="0"/>
      <w:noProof/>
    </w:rPr>
  </w:style>
  <w:style w:type="table" w:styleId="TableGrid">
    <w:name w:val="Table Grid"/>
    <w:basedOn w:val="TableNormal"/>
    <w:uiPriority w:val="59"/>
    <w:rsid w:val="00A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200A"/>
    <w:rPr>
      <w:rFonts w:ascii="Verdana" w:hAnsi="Verdana" w:cstheme="minorHAnsi"/>
      <w:sz w:val="26"/>
      <w:szCs w:val="28"/>
    </w:rPr>
  </w:style>
  <w:style w:type="paragraph" w:customStyle="1" w:styleId="Kop1Bijlage">
    <w:name w:val="Kop 1 Bijlage"/>
    <w:basedOn w:val="Heading1"/>
    <w:next w:val="Normal"/>
    <w:uiPriority w:val="1"/>
    <w:qFormat/>
    <w:rsid w:val="002E2649"/>
    <w:pPr>
      <w:numPr>
        <w:numId w:val="4"/>
      </w:numPr>
    </w:pPr>
    <w:rPr>
      <w:noProof/>
    </w:rPr>
  </w:style>
  <w:style w:type="character" w:customStyle="1" w:styleId="Heading2Char">
    <w:name w:val="Heading 2 Char"/>
    <w:basedOn w:val="DefaultParagraphFont"/>
    <w:link w:val="Heading2"/>
    <w:rsid w:val="0044385C"/>
    <w:rPr>
      <w:rFonts w:ascii="Verdana" w:hAnsi="Verdana" w:cstheme="minorHAnsi"/>
      <w:sz w:val="20"/>
    </w:rPr>
  </w:style>
  <w:style w:type="paragraph" w:customStyle="1" w:styleId="Kop2Bijlage">
    <w:name w:val="Kop 2 Bijlage"/>
    <w:basedOn w:val="Heading2"/>
    <w:next w:val="Normal"/>
    <w:uiPriority w:val="1"/>
    <w:qFormat/>
    <w:rsid w:val="002E2649"/>
    <w:pPr>
      <w:ind w:hanging="1134"/>
    </w:pPr>
  </w:style>
  <w:style w:type="character" w:customStyle="1" w:styleId="Heading3Char">
    <w:name w:val="Heading 3 Char"/>
    <w:basedOn w:val="DefaultParagraphFont"/>
    <w:link w:val="Heading3"/>
    <w:rsid w:val="002E2649"/>
    <w:rPr>
      <w:rFonts w:ascii="Verdana" w:eastAsiaTheme="majorEastAsia" w:hAnsi="Verdana" w:cs="Mangal"/>
      <w:bCs/>
      <w:sz w:val="18"/>
      <w:szCs w:val="16"/>
      <w:lang w:val="nl-NL"/>
    </w:rPr>
  </w:style>
  <w:style w:type="paragraph" w:customStyle="1" w:styleId="Kop3Bijlage">
    <w:name w:val="Kop 3 Bijlage"/>
    <w:basedOn w:val="Heading3"/>
    <w:next w:val="Normal"/>
    <w:uiPriority w:val="1"/>
    <w:qFormat/>
    <w:rsid w:val="002E2649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E2649"/>
    <w:rPr>
      <w:rFonts w:ascii="Verdana" w:eastAsiaTheme="majorEastAsia" w:hAnsi="Verdana" w:cs="Mangal"/>
      <w:bCs/>
      <w:iCs/>
      <w:sz w:val="18"/>
      <w:szCs w:val="16"/>
      <w:lang w:val="nl-NL"/>
    </w:rPr>
  </w:style>
  <w:style w:type="paragraph" w:customStyle="1" w:styleId="Kop4Bijlage">
    <w:name w:val="Kop 4 Bijlage"/>
    <w:basedOn w:val="Heading4"/>
    <w:next w:val="Normal"/>
    <w:uiPriority w:val="1"/>
    <w:rsid w:val="002E2649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E2649"/>
    <w:rPr>
      <w:rFonts w:ascii="Verdana" w:eastAsiaTheme="majorEastAsia" w:hAnsi="Verdana" w:cs="Mangal"/>
      <w:sz w:val="18"/>
      <w:szCs w:val="16"/>
      <w:lang w:val="nl-NL"/>
    </w:rPr>
  </w:style>
  <w:style w:type="paragraph" w:customStyle="1" w:styleId="Kop5Bijlage">
    <w:name w:val="Kop 5 Bijlage"/>
    <w:basedOn w:val="Heading5"/>
    <w:next w:val="Normal"/>
    <w:uiPriority w:val="1"/>
    <w:rsid w:val="002E2649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6Bijlage">
    <w:name w:val="Kop 6 Bijlage"/>
    <w:basedOn w:val="Heading6"/>
    <w:next w:val="Normal"/>
    <w:uiPriority w:val="1"/>
    <w:rsid w:val="002E2649"/>
    <w:pPr>
      <w:numPr>
        <w:numId w:val="4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paragraph" w:customStyle="1" w:styleId="Kop7Bijlage">
    <w:name w:val="Kop 7 Bijlage"/>
    <w:basedOn w:val="Heading7"/>
    <w:next w:val="Normal"/>
    <w:uiPriority w:val="1"/>
    <w:rsid w:val="002E2649"/>
    <w:pPr>
      <w:numPr>
        <w:numId w:val="4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2E2649"/>
    <w:rPr>
      <w:rFonts w:ascii="Verdana" w:eastAsiaTheme="majorEastAsia" w:hAnsi="Verdana" w:cs="Mangal"/>
      <w:sz w:val="18"/>
      <w:szCs w:val="18"/>
      <w:lang w:val="nl-NL"/>
    </w:rPr>
  </w:style>
  <w:style w:type="paragraph" w:customStyle="1" w:styleId="Kop8Bijlage">
    <w:name w:val="Kop 8 Bijlage"/>
    <w:basedOn w:val="Heading8"/>
    <w:next w:val="Normal"/>
    <w:uiPriority w:val="1"/>
    <w:rsid w:val="002E2649"/>
    <w:pPr>
      <w:numPr>
        <w:numId w:val="4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2E2649"/>
    <w:rPr>
      <w:rFonts w:ascii="Verdana" w:eastAsiaTheme="majorEastAsia" w:hAnsi="Verdana" w:cs="Mangal"/>
      <w:iCs/>
      <w:sz w:val="18"/>
      <w:szCs w:val="18"/>
      <w:lang w:val="nl-NL"/>
    </w:rPr>
  </w:style>
  <w:style w:type="numbering" w:customStyle="1" w:styleId="Bullets">
    <w:name w:val="Bullets"/>
    <w:uiPriority w:val="99"/>
    <w:rsid w:val="001B3349"/>
    <w:pPr>
      <w:numPr>
        <w:numId w:val="1"/>
      </w:numPr>
    </w:pPr>
  </w:style>
  <w:style w:type="numbering" w:customStyle="1" w:styleId="Genummerdebullets">
    <w:name w:val="Genummerde bullets"/>
    <w:uiPriority w:val="99"/>
    <w:rsid w:val="001B3349"/>
    <w:pPr>
      <w:numPr>
        <w:numId w:val="2"/>
      </w:numPr>
    </w:pPr>
  </w:style>
  <w:style w:type="numbering" w:customStyle="1" w:styleId="Bijlagenummering">
    <w:name w:val="Bijlage nummering"/>
    <w:uiPriority w:val="99"/>
    <w:rsid w:val="002E2649"/>
    <w:pPr>
      <w:numPr>
        <w:numId w:val="3"/>
      </w:numPr>
    </w:pPr>
  </w:style>
  <w:style w:type="paragraph" w:customStyle="1" w:styleId="Kop9Bijlage">
    <w:name w:val="Kop 9 Bijlage"/>
    <w:basedOn w:val="Heading9"/>
    <w:next w:val="Normal"/>
    <w:uiPriority w:val="1"/>
    <w:rsid w:val="002E2649"/>
    <w:pPr>
      <w:numPr>
        <w:numId w:val="4"/>
      </w:numPr>
    </w:pPr>
  </w:style>
  <w:style w:type="numbering" w:customStyle="1" w:styleId="Kopnummering">
    <w:name w:val="Kopnummering"/>
    <w:uiPriority w:val="99"/>
    <w:rsid w:val="002E2649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5D1E20"/>
    <w:rPr>
      <w:color w:val="808080"/>
    </w:rPr>
  </w:style>
  <w:style w:type="paragraph" w:styleId="ListNumber">
    <w:name w:val="List Number"/>
    <w:basedOn w:val="Normal"/>
    <w:uiPriority w:val="99"/>
    <w:unhideWhenUsed/>
    <w:rsid w:val="005D1E20"/>
    <w:pPr>
      <w:numPr>
        <w:numId w:val="6"/>
      </w:numPr>
      <w:contextualSpacing/>
    </w:pPr>
    <w:rPr>
      <w:rFonts w:cs="Mangal"/>
      <w:szCs w:val="16"/>
    </w:rPr>
  </w:style>
  <w:style w:type="paragraph" w:styleId="ListParagraph">
    <w:name w:val="List Paragraph"/>
    <w:basedOn w:val="Normal"/>
    <w:uiPriority w:val="34"/>
    <w:qFormat/>
    <w:rsid w:val="00DA72E4"/>
    <w:pPr>
      <w:ind w:left="720"/>
      <w:contextualSpacing/>
    </w:pPr>
    <w:rPr>
      <w:rFonts w:cs="Mangal"/>
      <w:szCs w:val="16"/>
    </w:rPr>
  </w:style>
  <w:style w:type="paragraph" w:customStyle="1" w:styleId="Huisstijl-Functie">
    <w:name w:val="Huisstijl - Functie"/>
    <w:basedOn w:val="Normal"/>
    <w:next w:val="Normal"/>
    <w:qFormat/>
    <w:rsid w:val="00B07EF5"/>
    <w:pPr>
      <w:spacing w:before="240" w:after="0"/>
    </w:pPr>
    <w:rPr>
      <w:i/>
    </w:rPr>
  </w:style>
  <w:style w:type="paragraph" w:customStyle="1" w:styleId="Templatename">
    <w:name w:val="Template_name"/>
    <w:basedOn w:val="Normal"/>
    <w:qFormat/>
    <w:rsid w:val="004472CC"/>
    <w:rPr>
      <w:rFonts w:ascii="RijksoverheidSansHeadingTT" w:hAnsi="RijksoverheidSansHeadingTT"/>
      <w:sz w:val="64"/>
    </w:rPr>
  </w:style>
  <w:style w:type="paragraph" w:customStyle="1" w:styleId="StandaardVet">
    <w:name w:val="Standaard Vet"/>
    <w:basedOn w:val="Normal"/>
    <w:next w:val="Normal"/>
    <w:rsid w:val="00D24F30"/>
    <w:pPr>
      <w:suppressAutoHyphens w:val="0"/>
      <w:spacing w:after="0" w:line="240" w:lineRule="exact"/>
    </w:pPr>
    <w:rPr>
      <w:b/>
      <w:color w:val="000000"/>
      <w:kern w:val="0"/>
      <w:lang w:eastAsia="nl-NL" w:bidi="ar-SA"/>
    </w:rPr>
  </w:style>
  <w:style w:type="paragraph" w:customStyle="1" w:styleId="InhoudHeaderTabel">
    <w:name w:val="InhoudHeaderTabel"/>
    <w:basedOn w:val="Normal"/>
    <w:link w:val="InhoudHeaderTabelChar"/>
    <w:qFormat/>
    <w:rsid w:val="00255208"/>
    <w:rPr>
      <w:sz w:val="12"/>
    </w:rPr>
  </w:style>
  <w:style w:type="character" w:customStyle="1" w:styleId="InhoudHeaderTabelChar">
    <w:name w:val="InhoudHeaderTabel Char"/>
    <w:basedOn w:val="DefaultParagraphFont"/>
    <w:link w:val="InhoudHeaderTabel"/>
    <w:rsid w:val="00255208"/>
    <w:rPr>
      <w:rFonts w:ascii="Verdana" w:hAnsi="Verdana"/>
      <w:sz w:val="12"/>
      <w:szCs w:val="18"/>
    </w:rPr>
  </w:style>
  <w:style w:type="character" w:customStyle="1" w:styleId="Huisstijl-Rubricering">
    <w:name w:val="Huisstijl-Rubricering"/>
    <w:basedOn w:val="DefaultParagraphFont"/>
    <w:rsid w:val="003D6BE4"/>
    <w:rPr>
      <w:rFonts w:ascii="Verdana" w:hAnsi="Verdana"/>
      <w:b/>
      <w: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9C283A"/>
    <w:pPr>
      <w:suppressAutoHyphens w:val="0"/>
      <w:autoSpaceDN/>
      <w:adjustRightInd w:val="0"/>
      <w:spacing w:after="0"/>
      <w:textAlignment w:val="auto"/>
    </w:pPr>
    <w:rPr>
      <w:rFonts w:eastAsia="Times New Roman" w:cs="Verdana"/>
      <w:noProof/>
      <w:kern w:val="0"/>
      <w:lang w:eastAsia="nl-NL" w:bidi="ar-SA"/>
    </w:rPr>
  </w:style>
  <w:style w:type="paragraph" w:customStyle="1" w:styleId="TOC">
    <w:name w:val="TOC"/>
    <w:basedOn w:val="Normal"/>
    <w:rsid w:val="00FD3A00"/>
    <w:pPr>
      <w:suppressAutoHyphens w:val="0"/>
      <w:autoSpaceDN/>
      <w:spacing w:after="0" w:line="280" w:lineRule="atLeast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nl-NL" w:bidi="ar-SA"/>
    </w:rPr>
  </w:style>
  <w:style w:type="paragraph" w:customStyle="1" w:styleId="Default">
    <w:name w:val="Default"/>
    <w:rsid w:val="00FD3A00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95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5"/>
    <w:pPr>
      <w:spacing w:line="240" w:lineRule="auto"/>
    </w:pPr>
    <w:rPr>
      <w:rFonts w:cs="Mang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75"/>
    <w:rPr>
      <w:rFonts w:ascii="Verdana" w:hAnsi="Verdana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75"/>
    <w:rPr>
      <w:rFonts w:ascii="Verdana" w:hAnsi="Verdana" w:cs="Mangal"/>
      <w:b/>
      <w:bCs/>
      <w:sz w:val="20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5C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5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x5k7\Downloads\Tijdelijk_bestand_Kamer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1F45F872F54FFF8C0923AA072C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CCA9-B7A4-40FB-98F7-F620906951D7}"/>
      </w:docPartPr>
      <w:docPartBody>
        <w:p w:rsidR="00642F9E" w:rsidRDefault="00642F9E">
          <w:pPr>
            <w:pStyle w:val="131F45F872F54FFF8C0923AA072C08D0"/>
          </w:pPr>
          <w:r w:rsidRPr="00C51487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9E"/>
    <w:rsid w:val="001C5004"/>
    <w:rsid w:val="004236FA"/>
    <w:rsid w:val="00642F9E"/>
    <w:rsid w:val="00A11490"/>
    <w:rsid w:val="00A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1E8AD2E52420EB336313074467029">
    <w:name w:val="CB51E8AD2E52420EB33631307446702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702D350A154520BA80783C699F4C4C">
    <w:name w:val="7A702D350A154520BA80783C699F4C4C"/>
  </w:style>
  <w:style w:type="paragraph" w:customStyle="1" w:styleId="E501970CA85C4BFF9A1050370AFABAF5">
    <w:name w:val="E501970CA85C4BFF9A1050370AFABAF5"/>
  </w:style>
  <w:style w:type="paragraph" w:customStyle="1" w:styleId="27098FE4636F4CD39C2F85B81E77BA78">
    <w:name w:val="27098FE4636F4CD39C2F85B81E77BA78"/>
  </w:style>
  <w:style w:type="paragraph" w:customStyle="1" w:styleId="8CDBEFCE562F433DAF3D54A39C430919">
    <w:name w:val="8CDBEFCE562F433DAF3D54A39C430919"/>
  </w:style>
  <w:style w:type="paragraph" w:customStyle="1" w:styleId="131F45F872F54FFF8C0923AA072C08D0">
    <w:name w:val="131F45F872F54FFF8C0923AA072C0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414C687F8434DB09584724653FA71" ma:contentTypeVersion="17" ma:contentTypeDescription="Een nieuw document maken." ma:contentTypeScope="" ma:versionID="715a09817de469c233152fee54810979">
  <xsd:schema xmlns:xsd="http://www.w3.org/2001/XMLSchema" xmlns:xs="http://www.w3.org/2001/XMLSchema" xmlns:p="http://schemas.microsoft.com/office/2006/metadata/properties" xmlns:ns2="bbfab060-f789-4eef-a66a-f19dacb1c9a0" xmlns:ns3="04f6863d-d4c7-41ce-af0f-ee2780eab502" xmlns:ns4="http://schemas.microsoft.com/sharepoint/v4" targetNamespace="http://schemas.microsoft.com/office/2006/metadata/properties" ma:root="true" ma:fieldsID="400bd9174639cd690c7bb8cf5a05ba37" ns2:_="" ns3:_="" ns4:_="">
    <xsd:import namespace="bbfab060-f789-4eef-a66a-f19dacb1c9a0"/>
    <xsd:import namespace="04f6863d-d4c7-41ce-af0f-ee2780eab5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inddatum_x0020_rubricering" minOccurs="0"/>
                <xsd:element ref="ns3:l578ad0c42484cddaf4761d98f386893" minOccurs="0"/>
                <xsd:element ref="ns2:TaxCatchAll" minOccurs="0"/>
                <xsd:element ref="ns3:l7f63360ba874f7db344393e685d7ade" minOccurs="0"/>
                <xsd:element ref="ns3:Opmerkingen" minOccurs="0"/>
                <xsd:element ref="ns3:Externe_x0020_identificatie" minOccurs="0"/>
                <xsd:element ref="ns3:Geldig_x0020_tot" minOccurs="0"/>
                <xsd:element ref="ns3:Classificatiebron" minOccurs="0"/>
                <xsd:element ref="ns3:Classificatie" minOccurs="0"/>
                <xsd:element ref="ns3:Actor" minOccurs="0"/>
                <xsd:element ref="ns3:Onderwerp" minOccurs="0"/>
                <xsd:element ref="ns3:Subonderwerp" minOccurs="0"/>
                <xsd:element ref="ns3:RegistratieLo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b060-f789-4eef-a66a-f19dacb1c9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b5953064-8f3a-4e64-9917-650be7ed7471}" ma:internalName="TaxCatchAll" ma:showField="CatchAllData" ma:web="bbfab060-f789-4eef-a66a-f19dacb1c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863d-d4c7-41ce-af0f-ee2780eab502" elementFormDefault="qualified">
    <xsd:import namespace="http://schemas.microsoft.com/office/2006/documentManagement/types"/>
    <xsd:import namespace="http://schemas.microsoft.com/office/infopath/2007/PartnerControls"/>
    <xsd:element name="Einddatum_x0020_rubricering" ma:index="11" nillable="true" ma:displayName="Einddatum rubricering" ma:format="DateOnly" ma:internalName="Einddatum_x0020_rubricering">
      <xsd:simpleType>
        <xsd:restriction base="dms:DateTime"/>
      </xsd:simpleType>
    </xsd:element>
    <xsd:element name="l578ad0c42484cddaf4761d98f386893" ma:index="13" nillable="true" ma:taxonomy="true" ma:internalName="l578ad0c42484cddaf4761d98f386893" ma:taxonomyFieldName="Rubricering" ma:displayName="Rubricering" ma:default="" ma:fieldId="{5578ad0c-4248-4cdd-af47-61d98f386893}" ma:sspId="3a990bb5-17d9-41c8-882d-88d0cb1adc97" ma:termSetId="43e60010-63c0-43fa-b8a4-d7cbd4e8e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f63360ba874f7db344393e685d7ade" ma:index="16" nillable="true" ma:taxonomy="true" ma:internalName="l7f63360ba874f7db344393e685d7ade" ma:taxonomyFieldName="Type_x0020_Document" ma:displayName="Type Document" ma:fieldId="{57f63360-ba87-4f7d-b344-393e685d7ade}" ma:sspId="3a990bb5-17d9-41c8-882d-88d0cb1adc97" ma:termSetId="341133ca-33c1-4d99-9654-ccaa2bd9dd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17" nillable="true" ma:displayName="Opmerkingen" ma:description="Een samenvatting van deze bron" ma:internalName="Opmerkingen">
      <xsd:simpleType>
        <xsd:restriction base="dms:Note"/>
      </xsd:simpleType>
    </xsd:element>
    <xsd:element name="Externe_x0020_identificatie" ma:index="18" nillable="true" ma:displayName="Externe identificatie" ma:internalName="Externe_x0020_identificatie">
      <xsd:simpleType>
        <xsd:restriction base="dms:Text">
          <xsd:maxLength value="255"/>
        </xsd:restriction>
      </xsd:simpleType>
    </xsd:element>
    <xsd:element name="Geldig_x0020_tot" ma:index="19" nillable="true" ma:displayName="Geldig tot" ma:format="DateOnly" ma:internalName="Geldig_x0020_tot">
      <xsd:simpleType>
        <xsd:restriction base="dms:DateTime"/>
      </xsd:simpleType>
    </xsd:element>
    <xsd:element name="Classificatiebron" ma:index="20" nillable="true" ma:displayName="Classificatiebron" ma:default="GSD; Stcrt. 2014-5937" ma:description="Verwijzingen naar bronnen waarvan deze bron is afgeleid" ma:internalName="Classificatiebron" ma:readOnly="true">
      <xsd:simpleType>
        <xsd:restriction base="dms:Text">
          <xsd:maxLength value="255"/>
        </xsd:restriction>
      </xsd:simpleType>
    </xsd:element>
    <xsd:element name="Classificatie" ma:index="21" nillable="true" ma:displayName="Classificatie" ma:default="OST 9.3.2 (V5)" ma:internalName="Classificatie" ma:readOnly="true">
      <xsd:simpleType>
        <xsd:restriction base="dms:Text">
          <xsd:maxLength value="255"/>
        </xsd:restriction>
      </xsd:simpleType>
    </xsd:element>
    <xsd:element name="Actor" ma:index="22" nillable="true" ma:displayName="Actor" ma:default="DMO/JIVC/BOO IT/SM&amp;BEH" ma:internalName="Actor" ma:readOnly="true">
      <xsd:simpleType>
        <xsd:restriction base="dms:Text">
          <xsd:maxLength value="255"/>
        </xsd:restriction>
      </xsd:simpleType>
    </xsd:element>
    <xsd:element name="Onderwerp" ma:index="23" nillable="true" ma:displayName="Onderwerp" ma:internalName="Onderwerp">
      <xsd:simpleType>
        <xsd:restriction base="dms:Text">
          <xsd:maxLength value="255"/>
        </xsd:restriction>
      </xsd:simpleType>
    </xsd:element>
    <xsd:element name="Subonderwerp" ma:index="24" nillable="true" ma:displayName="Subonderwerp" ma:internalName="Subonderwerp">
      <xsd:simpleType>
        <xsd:restriction base="dms:Text">
          <xsd:maxLength value="255"/>
        </xsd:restriction>
      </xsd:simpleType>
    </xsd:element>
    <xsd:element name="RegistratieLog" ma:index="25" nillable="true" ma:displayName="RegistratieLog" ma:internalName="RegistratieLo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B40D9AA5-60A2-43A5-83A1-A8193378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ab060-f789-4eef-a66a-f19dacb1c9a0"/>
    <ds:schemaRef ds:uri="04f6863d-d4c7-41ce-af0f-ee2780eab5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557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2013-10-28T11:53:00.0000000Z</lastPrinted>
  <dcterms:created xsi:type="dcterms:W3CDTF">2024-06-06T07:33:00.0000000Z</dcterms:created>
  <dcterms:modified xsi:type="dcterms:W3CDTF">2024-06-06T14:09:00.0000000Z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Versie">
    <vt:lpwstr/>
  </property>
  <property fmtid="{D5CDD505-2E9C-101B-9397-08002B2CF9AE}" pid="4" name="Versiedatum">
    <vt:lpwstr/>
  </property>
  <property fmtid="{D5CDD505-2E9C-101B-9397-08002B2CF9AE}" pid="5" name="Titel">
    <vt:lpwstr/>
  </property>
  <property fmtid="{D5CDD505-2E9C-101B-9397-08002B2CF9AE}" pid="6" name="Subtitel">
    <vt:lpwstr/>
  </property>
  <property fmtid="{D5CDD505-2E9C-101B-9397-08002B2CF9AE}" pid="7" name="ContentTypeId">
    <vt:lpwstr>0x010100A377A8660B835D45A16464B874DDD862</vt:lpwstr>
  </property>
  <property fmtid="{D5CDD505-2E9C-101B-9397-08002B2CF9AE}" pid="8" name="_dlc_DocIdItemGuid">
    <vt:lpwstr/>
  </property>
  <property fmtid="{D5CDD505-2E9C-101B-9397-08002B2CF9AE}" pid="9" name="Rubricering">
    <vt:lpwstr/>
  </property>
  <property fmtid="{D5CDD505-2E9C-101B-9397-08002B2CF9AE}" pid="10" name="Type Document">
    <vt:lpwstr/>
  </property>
</Properties>
</file>