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9A" w:rsidRDefault="00596F41" w14:paraId="5D4BF2F1" w14:textId="77777777">
      <w:pPr>
        <w:pStyle w:val="Salutation"/>
      </w:pPr>
      <w:bookmarkStart w:name="_GoBack" w:id="0"/>
      <w:bookmarkEnd w:id="0"/>
      <w:r>
        <w:t>Geachte voorzitter,</w:t>
      </w:r>
    </w:p>
    <w:p w:rsidR="001E0063" w:rsidP="001E0063" w:rsidRDefault="001342A3" w14:paraId="0EA04CB9" w14:textId="57E8896F">
      <w:r>
        <w:t>Door de Kamer zijn vragen gesteld bij de drie suppletoire begrotingen die bij de Voorjaarsnota bij de Kamer ingediend zijn en betrekking hebben op het terrein van het ministerie van Infrastructuur en Waterstaat</w:t>
      </w:r>
      <w:r w:rsidR="001E0063">
        <w:t xml:space="preserve"> (36550-XII, 36550-A en 36550-J)</w:t>
      </w:r>
      <w:r>
        <w:t>.</w:t>
      </w:r>
      <w:r w:rsidRPr="001E0063" w:rsidR="001E0063">
        <w:t xml:space="preserve"> </w:t>
      </w:r>
    </w:p>
    <w:p w:rsidR="001E0063" w:rsidP="001E0063" w:rsidRDefault="001E0063" w14:paraId="0037DA5D" w14:textId="77777777"/>
    <w:p w:rsidR="00425B9A" w:rsidP="001342A3" w:rsidRDefault="001E0063" w14:paraId="23614DE7" w14:textId="378CDE50">
      <w:r>
        <w:t>In de</w:t>
      </w:r>
      <w:r w:rsidR="001342A3">
        <w:t xml:space="preserve"> bijlage</w:t>
      </w:r>
      <w:r>
        <w:t>n</w:t>
      </w:r>
      <w:r w:rsidR="001342A3">
        <w:t xml:space="preserve"> bij deze brief ontvangt u de antwoorden op de gestelde vragen.</w:t>
      </w:r>
    </w:p>
    <w:p w:rsidR="00425B9A" w:rsidRDefault="00596F41" w14:paraId="66F669C9" w14:textId="77777777">
      <w:pPr>
        <w:pStyle w:val="Slotzin"/>
      </w:pPr>
      <w:r>
        <w:t>Hoogachtend,</w:t>
      </w:r>
    </w:p>
    <w:p w:rsidR="00425B9A" w:rsidRDefault="00596F41" w14:paraId="1645402E" w14:textId="77777777">
      <w:pPr>
        <w:pStyle w:val="OndertekeningArea1"/>
      </w:pPr>
      <w:r>
        <w:t>DE MINISTER VAN INFRASTRUCTUUR EN WATERSTAAT,</w:t>
      </w:r>
    </w:p>
    <w:p w:rsidR="00425B9A" w:rsidRDefault="00425B9A" w14:paraId="79BBD75C" w14:textId="77777777"/>
    <w:p w:rsidR="00425B9A" w:rsidRDefault="00425B9A" w14:paraId="3641DC88" w14:textId="77777777"/>
    <w:p w:rsidR="00425B9A" w:rsidRDefault="00425B9A" w14:paraId="17B62DD7" w14:textId="77777777"/>
    <w:p w:rsidR="00425B9A" w:rsidRDefault="00425B9A" w14:paraId="4309622E" w14:textId="77777777"/>
    <w:p w:rsidR="00425B9A" w:rsidRDefault="00596F41" w14:paraId="5A0846B7" w14:textId="77777777">
      <w:r>
        <w:t>Mark Harbers</w:t>
      </w:r>
    </w:p>
    <w:sectPr w:rsidR="00425B9A">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95E3" w14:textId="77777777" w:rsidR="00823AA5" w:rsidRDefault="00823AA5">
      <w:pPr>
        <w:spacing w:line="240" w:lineRule="auto"/>
      </w:pPr>
      <w:r>
        <w:separator/>
      </w:r>
    </w:p>
  </w:endnote>
  <w:endnote w:type="continuationSeparator" w:id="0">
    <w:p w14:paraId="3161E8E4" w14:textId="77777777" w:rsidR="00823AA5" w:rsidRDefault="0082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C3CF" w14:textId="77777777" w:rsidR="00823AA5" w:rsidRDefault="00823AA5">
      <w:pPr>
        <w:spacing w:line="240" w:lineRule="auto"/>
      </w:pPr>
      <w:r>
        <w:separator/>
      </w:r>
    </w:p>
  </w:footnote>
  <w:footnote w:type="continuationSeparator" w:id="0">
    <w:p w14:paraId="3F081926" w14:textId="77777777" w:rsidR="00823AA5" w:rsidRDefault="00823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B630" w14:textId="77777777" w:rsidR="00425B9A" w:rsidRDefault="00596F41">
    <w:pPr>
      <w:pStyle w:val="MarginlessContainer"/>
    </w:pPr>
    <w:r>
      <w:rPr>
        <w:noProof/>
        <w:lang w:val="en-GB" w:eastAsia="en-GB"/>
      </w:rPr>
      <mc:AlternateContent>
        <mc:Choice Requires="wps">
          <w:drawing>
            <wp:anchor distT="0" distB="0" distL="0" distR="0" simplePos="1" relativeHeight="251651584" behindDoc="0" locked="1" layoutInCell="1" allowOverlap="1" wp14:anchorId="27A7F4AD" wp14:editId="71625973">
              <wp:simplePos x="5903595" y="1907539"/>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5281F38F" w14:textId="77777777" w:rsidR="00425B9A" w:rsidRDefault="00596F41">
                          <w:pPr>
                            <w:pStyle w:val="AfzendgegevensKop0"/>
                          </w:pPr>
                          <w:r>
                            <w:t>Ministerie van Infrastructuur en Waterstaat</w:t>
                          </w:r>
                        </w:p>
                        <w:p w14:paraId="5E698F63" w14:textId="77777777" w:rsidR="00425B9A" w:rsidRDefault="00425B9A">
                          <w:pPr>
                            <w:pStyle w:val="WitregelW2"/>
                          </w:pPr>
                        </w:p>
                        <w:p w14:paraId="12AEAC06" w14:textId="77777777" w:rsidR="00425B9A" w:rsidRDefault="00596F41">
                          <w:pPr>
                            <w:pStyle w:val="Referentiegegevenskop"/>
                          </w:pPr>
                          <w:r>
                            <w:t>Ons kenmerk</w:t>
                          </w:r>
                        </w:p>
                        <w:p w14:paraId="520A1A9A" w14:textId="77777777" w:rsidR="00425B9A" w:rsidRDefault="00596F41">
                          <w:pPr>
                            <w:pStyle w:val="Referentiegegevens"/>
                          </w:pPr>
                          <w:r>
                            <w:t>IENW/BSK-2024/...</w:t>
                          </w:r>
                        </w:p>
                      </w:txbxContent>
                    </wps:txbx>
                    <wps:bodyPr vert="horz" wrap="square" lIns="0" tIns="0" rIns="0" bIns="0" anchor="t" anchorCtr="0"/>
                  </wps:wsp>
                </a:graphicData>
              </a:graphic>
            </wp:anchor>
          </w:drawing>
        </mc:Choice>
        <mc:Fallback>
          <w:pict>
            <v:shapetype w14:anchorId="27A7F4AD"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5281F38F" w14:textId="77777777" w:rsidR="00425B9A" w:rsidRDefault="00596F41">
                    <w:pPr>
                      <w:pStyle w:val="AfzendgegevensKop0"/>
                    </w:pPr>
                    <w:r>
                      <w:t>Ministerie van Infrastructuur en Waterstaat</w:t>
                    </w:r>
                  </w:p>
                  <w:p w14:paraId="5E698F63" w14:textId="77777777" w:rsidR="00425B9A" w:rsidRDefault="00425B9A">
                    <w:pPr>
                      <w:pStyle w:val="WitregelW2"/>
                    </w:pPr>
                  </w:p>
                  <w:p w14:paraId="12AEAC06" w14:textId="77777777" w:rsidR="00425B9A" w:rsidRDefault="00596F41">
                    <w:pPr>
                      <w:pStyle w:val="Referentiegegevenskop"/>
                    </w:pPr>
                    <w:r>
                      <w:t>Ons kenmerk</w:t>
                    </w:r>
                  </w:p>
                  <w:p w14:paraId="520A1A9A" w14:textId="77777777" w:rsidR="00425B9A" w:rsidRDefault="00596F41">
                    <w:pPr>
                      <w:pStyle w:val="Referentiegegevens"/>
                    </w:pPr>
                    <w:r>
                      <w:t>IENW/BSK-2024/...</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608" behindDoc="0" locked="1" layoutInCell="1" allowOverlap="1" wp14:anchorId="650E915A" wp14:editId="7AEB1E35">
              <wp:simplePos x="5903595" y="1022350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03BE291" w14:textId="77777777" w:rsidR="00425B9A" w:rsidRDefault="00596F4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1342A3">
                            <w:rPr>
                              <w:noProof/>
                            </w:rPr>
                            <w:t>1</w:t>
                          </w:r>
                          <w:r>
                            <w:fldChar w:fldCharType="end"/>
                          </w:r>
                        </w:p>
                      </w:txbxContent>
                    </wps:txbx>
                    <wps:bodyPr vert="horz" wrap="square" lIns="0" tIns="0" rIns="0" bIns="0" anchor="t" anchorCtr="0"/>
                  </wps:wsp>
                </a:graphicData>
              </a:graphic>
            </wp:anchor>
          </w:drawing>
        </mc:Choice>
        <mc:Fallback>
          <w:pict>
            <v:shape w14:anchorId="650E915A"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103BE291" w14:textId="77777777" w:rsidR="00425B9A" w:rsidRDefault="00596F41">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1342A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632" behindDoc="0" locked="1" layoutInCell="1" allowOverlap="1" wp14:anchorId="28F2C267" wp14:editId="0418B9AC">
              <wp:simplePos x="1007744" y="1022350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7BE1B36" w14:textId="77777777" w:rsidR="00363285" w:rsidRDefault="00363285"/>
                      </w:txbxContent>
                    </wps:txbx>
                    <wps:bodyPr vert="horz" wrap="square" lIns="0" tIns="0" rIns="0" bIns="0" anchor="t" anchorCtr="0"/>
                  </wps:wsp>
                </a:graphicData>
              </a:graphic>
            </wp:anchor>
          </w:drawing>
        </mc:Choice>
        <mc:Fallback>
          <w:pict>
            <v:shape w14:anchorId="28F2C267"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27BE1B36" w14:textId="77777777" w:rsidR="00363285" w:rsidRDefault="00363285"/>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656" behindDoc="0" locked="1" layoutInCell="1" allowOverlap="1" wp14:anchorId="43979D34" wp14:editId="2A76A3B1">
              <wp:simplePos x="1007744" y="1199515"/>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C092FD9" w14:textId="77777777" w:rsidR="00363285" w:rsidRDefault="00363285"/>
                      </w:txbxContent>
                    </wps:txbx>
                    <wps:bodyPr vert="horz" wrap="square" lIns="0" tIns="0" rIns="0" bIns="0" anchor="t" anchorCtr="0"/>
                  </wps:wsp>
                </a:graphicData>
              </a:graphic>
            </wp:anchor>
          </w:drawing>
        </mc:Choice>
        <mc:Fallback>
          <w:pict>
            <v:shape w14:anchorId="43979D34"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3C092FD9" w14:textId="77777777" w:rsidR="00363285" w:rsidRDefault="0036328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EA4B" w14:textId="77777777" w:rsidR="00425B9A" w:rsidRDefault="00596F41">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247281F0" wp14:editId="57EF9659">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00361BD" w14:textId="77777777" w:rsidR="00363285" w:rsidRDefault="00363285"/>
                      </w:txbxContent>
                    </wps:txbx>
                    <wps:bodyPr vert="horz" wrap="square" lIns="0" tIns="0" rIns="0" bIns="0" anchor="t" anchorCtr="0"/>
                  </wps:wsp>
                </a:graphicData>
              </a:graphic>
            </wp:anchor>
          </w:drawing>
        </mc:Choice>
        <mc:Fallback>
          <w:pict>
            <v:shapetype w14:anchorId="247281F0"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300361BD" w14:textId="77777777" w:rsidR="00363285" w:rsidRDefault="0036328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1D67BD16" wp14:editId="2FCDA5EC">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4519726" w14:textId="188F9D9D" w:rsidR="00425B9A" w:rsidRDefault="00596F41">
                          <w:pPr>
                            <w:pStyle w:val="Referentiegegevens"/>
                          </w:pPr>
                          <w:r>
                            <w:t xml:space="preserve">Pagina </w:t>
                          </w:r>
                          <w:r>
                            <w:fldChar w:fldCharType="begin"/>
                          </w:r>
                          <w:r>
                            <w:instrText>PAGE</w:instrText>
                          </w:r>
                          <w:r>
                            <w:fldChar w:fldCharType="separate"/>
                          </w:r>
                          <w:r w:rsidR="005127E0">
                            <w:rPr>
                              <w:noProof/>
                            </w:rPr>
                            <w:t>1</w:t>
                          </w:r>
                          <w:r>
                            <w:fldChar w:fldCharType="end"/>
                          </w:r>
                          <w:r>
                            <w:t xml:space="preserve"> van </w:t>
                          </w:r>
                          <w:r>
                            <w:fldChar w:fldCharType="begin"/>
                          </w:r>
                          <w:r>
                            <w:instrText>NUMPAGES</w:instrText>
                          </w:r>
                          <w:r>
                            <w:fldChar w:fldCharType="separate"/>
                          </w:r>
                          <w:r w:rsidR="005127E0">
                            <w:rPr>
                              <w:noProof/>
                            </w:rPr>
                            <w:t>1</w:t>
                          </w:r>
                          <w:r>
                            <w:fldChar w:fldCharType="end"/>
                          </w:r>
                        </w:p>
                      </w:txbxContent>
                    </wps:txbx>
                    <wps:bodyPr vert="horz" wrap="square" lIns="0" tIns="0" rIns="0" bIns="0" anchor="t" anchorCtr="0"/>
                  </wps:wsp>
                </a:graphicData>
              </a:graphic>
            </wp:anchor>
          </w:drawing>
        </mc:Choice>
        <mc:Fallback>
          <w:pict>
            <v:shape w14:anchorId="1D67BD16"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24519726" w14:textId="188F9D9D" w:rsidR="00425B9A" w:rsidRDefault="00596F41">
                    <w:pPr>
                      <w:pStyle w:val="Referentiegegevens"/>
                    </w:pPr>
                    <w:r>
                      <w:t xml:space="preserve">Pagina </w:t>
                    </w:r>
                    <w:r>
                      <w:fldChar w:fldCharType="begin"/>
                    </w:r>
                    <w:r>
                      <w:instrText>PAGE</w:instrText>
                    </w:r>
                    <w:r>
                      <w:fldChar w:fldCharType="separate"/>
                    </w:r>
                    <w:r w:rsidR="005127E0">
                      <w:rPr>
                        <w:noProof/>
                      </w:rPr>
                      <w:t>1</w:t>
                    </w:r>
                    <w:r>
                      <w:fldChar w:fldCharType="end"/>
                    </w:r>
                    <w:r>
                      <w:t xml:space="preserve"> van </w:t>
                    </w:r>
                    <w:r>
                      <w:fldChar w:fldCharType="begin"/>
                    </w:r>
                    <w:r>
                      <w:instrText>NUMPAGES</w:instrText>
                    </w:r>
                    <w:r>
                      <w:fldChar w:fldCharType="separate"/>
                    </w:r>
                    <w:r w:rsidR="005127E0">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7F6319A9" wp14:editId="17DC5AD0">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A98BEEB" w14:textId="77777777" w:rsidR="00425B9A" w:rsidRDefault="00596F41">
                          <w:pPr>
                            <w:pStyle w:val="AfzendgegevensKop0"/>
                          </w:pPr>
                          <w:r>
                            <w:t>Ministerie van Infrastructuur en Waterstaat</w:t>
                          </w:r>
                        </w:p>
                        <w:p w14:paraId="70E0FFE8" w14:textId="77777777" w:rsidR="00425B9A" w:rsidRDefault="00425B9A">
                          <w:pPr>
                            <w:pStyle w:val="WitregelW1"/>
                          </w:pPr>
                        </w:p>
                        <w:p w14:paraId="02C64C83" w14:textId="77777777" w:rsidR="00425B9A" w:rsidRDefault="00596F41">
                          <w:pPr>
                            <w:pStyle w:val="Afzendgegevens"/>
                          </w:pPr>
                          <w:r>
                            <w:t>Rijnstraat 8</w:t>
                          </w:r>
                        </w:p>
                        <w:p w14:paraId="0C72005B" w14:textId="77777777" w:rsidR="00425B9A" w:rsidRPr="001342A3" w:rsidRDefault="00596F41">
                          <w:pPr>
                            <w:pStyle w:val="Afzendgegevens"/>
                            <w:rPr>
                              <w:lang w:val="de-DE"/>
                            </w:rPr>
                          </w:pPr>
                          <w:r w:rsidRPr="001342A3">
                            <w:rPr>
                              <w:lang w:val="de-DE"/>
                            </w:rPr>
                            <w:t>2515 XP  Den Haag</w:t>
                          </w:r>
                        </w:p>
                        <w:p w14:paraId="0C845079" w14:textId="77777777" w:rsidR="00425B9A" w:rsidRPr="001342A3" w:rsidRDefault="00596F41">
                          <w:pPr>
                            <w:pStyle w:val="Afzendgegevens"/>
                            <w:rPr>
                              <w:lang w:val="de-DE"/>
                            </w:rPr>
                          </w:pPr>
                          <w:r w:rsidRPr="001342A3">
                            <w:rPr>
                              <w:lang w:val="de-DE"/>
                            </w:rPr>
                            <w:t>Postbus 20901</w:t>
                          </w:r>
                        </w:p>
                        <w:p w14:paraId="4B0FD8E9" w14:textId="77777777" w:rsidR="00425B9A" w:rsidRPr="001342A3" w:rsidRDefault="00596F41">
                          <w:pPr>
                            <w:pStyle w:val="Afzendgegevens"/>
                            <w:rPr>
                              <w:lang w:val="de-DE"/>
                            </w:rPr>
                          </w:pPr>
                          <w:r w:rsidRPr="001342A3">
                            <w:rPr>
                              <w:lang w:val="de-DE"/>
                            </w:rPr>
                            <w:t>2500 EX Den Haag</w:t>
                          </w:r>
                        </w:p>
                        <w:p w14:paraId="3A013E9C" w14:textId="77777777" w:rsidR="00425B9A" w:rsidRPr="001342A3" w:rsidRDefault="00425B9A">
                          <w:pPr>
                            <w:pStyle w:val="WitregelW1"/>
                            <w:rPr>
                              <w:lang w:val="de-DE"/>
                            </w:rPr>
                          </w:pPr>
                        </w:p>
                        <w:p w14:paraId="5CCBC30F" w14:textId="77777777" w:rsidR="00425B9A" w:rsidRPr="001342A3" w:rsidRDefault="00596F41">
                          <w:pPr>
                            <w:pStyle w:val="Afzendgegevens"/>
                            <w:rPr>
                              <w:lang w:val="de-DE"/>
                            </w:rPr>
                          </w:pPr>
                          <w:r w:rsidRPr="001342A3">
                            <w:rPr>
                              <w:lang w:val="de-DE"/>
                            </w:rPr>
                            <w:t>T   070-456 0000</w:t>
                          </w:r>
                        </w:p>
                        <w:p w14:paraId="1006EEDE" w14:textId="77777777" w:rsidR="00425B9A" w:rsidRDefault="00596F41">
                          <w:pPr>
                            <w:pStyle w:val="Afzendgegevens"/>
                          </w:pPr>
                          <w:r>
                            <w:t>F   070-456 1111</w:t>
                          </w:r>
                        </w:p>
                        <w:p w14:paraId="75067B02" w14:textId="77777777" w:rsidR="00425B9A" w:rsidRDefault="00425B9A">
                          <w:pPr>
                            <w:pStyle w:val="WitregelW2"/>
                          </w:pPr>
                        </w:p>
                        <w:p w14:paraId="14A9FD0E" w14:textId="77777777" w:rsidR="00425B9A" w:rsidRDefault="00596F41">
                          <w:pPr>
                            <w:pStyle w:val="Referentiegegevenskop"/>
                          </w:pPr>
                          <w:r>
                            <w:t>Ons kenmerk</w:t>
                          </w:r>
                        </w:p>
                        <w:p w14:paraId="585DC957" w14:textId="432326CB" w:rsidR="00425B9A" w:rsidRDefault="00596F41">
                          <w:pPr>
                            <w:pStyle w:val="Referentiegegevens"/>
                          </w:pPr>
                          <w:r>
                            <w:t>IENW/BSK-2024/</w:t>
                          </w:r>
                          <w:r w:rsidR="001E0063">
                            <w:t>156527</w:t>
                          </w:r>
                        </w:p>
                        <w:p w14:paraId="210204D8" w14:textId="77777777" w:rsidR="00425B9A" w:rsidRDefault="00425B9A">
                          <w:pPr>
                            <w:pStyle w:val="WitregelW1"/>
                          </w:pPr>
                        </w:p>
                        <w:p w14:paraId="65809E12" w14:textId="77777777" w:rsidR="00425B9A" w:rsidRDefault="00596F41">
                          <w:pPr>
                            <w:pStyle w:val="Referentiegegevenskop"/>
                          </w:pPr>
                          <w:r>
                            <w:t>Bijlage(n)</w:t>
                          </w:r>
                        </w:p>
                        <w:p w14:paraId="123CFCF2" w14:textId="7F7B1962" w:rsidR="00425B9A" w:rsidRDefault="00596F41">
                          <w:pPr>
                            <w:pStyle w:val="Referentiegegevens"/>
                          </w:pPr>
                          <w:r>
                            <w:t>5</w:t>
                          </w:r>
                        </w:p>
                      </w:txbxContent>
                    </wps:txbx>
                    <wps:bodyPr vert="horz" wrap="square" lIns="0" tIns="0" rIns="0" bIns="0" anchor="t" anchorCtr="0"/>
                  </wps:wsp>
                </a:graphicData>
              </a:graphic>
            </wp:anchor>
          </w:drawing>
        </mc:Choice>
        <mc:Fallback>
          <w:pict>
            <v:shape w14:anchorId="7F6319A9"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1A98BEEB" w14:textId="77777777" w:rsidR="00425B9A" w:rsidRDefault="00596F41">
                    <w:pPr>
                      <w:pStyle w:val="AfzendgegevensKop0"/>
                    </w:pPr>
                    <w:r>
                      <w:t>Ministerie van Infrastructuur en Waterstaat</w:t>
                    </w:r>
                  </w:p>
                  <w:p w14:paraId="70E0FFE8" w14:textId="77777777" w:rsidR="00425B9A" w:rsidRDefault="00425B9A">
                    <w:pPr>
                      <w:pStyle w:val="WitregelW1"/>
                    </w:pPr>
                  </w:p>
                  <w:p w14:paraId="02C64C83" w14:textId="77777777" w:rsidR="00425B9A" w:rsidRDefault="00596F41">
                    <w:pPr>
                      <w:pStyle w:val="Afzendgegevens"/>
                    </w:pPr>
                    <w:r>
                      <w:t>Rijnstraat 8</w:t>
                    </w:r>
                  </w:p>
                  <w:p w14:paraId="0C72005B" w14:textId="77777777" w:rsidR="00425B9A" w:rsidRPr="001342A3" w:rsidRDefault="00596F41">
                    <w:pPr>
                      <w:pStyle w:val="Afzendgegevens"/>
                      <w:rPr>
                        <w:lang w:val="de-DE"/>
                      </w:rPr>
                    </w:pPr>
                    <w:r w:rsidRPr="001342A3">
                      <w:rPr>
                        <w:lang w:val="de-DE"/>
                      </w:rPr>
                      <w:t>2515 XP  Den Haag</w:t>
                    </w:r>
                  </w:p>
                  <w:p w14:paraId="0C845079" w14:textId="77777777" w:rsidR="00425B9A" w:rsidRPr="001342A3" w:rsidRDefault="00596F41">
                    <w:pPr>
                      <w:pStyle w:val="Afzendgegevens"/>
                      <w:rPr>
                        <w:lang w:val="de-DE"/>
                      </w:rPr>
                    </w:pPr>
                    <w:r w:rsidRPr="001342A3">
                      <w:rPr>
                        <w:lang w:val="de-DE"/>
                      </w:rPr>
                      <w:t>Postbus 20901</w:t>
                    </w:r>
                  </w:p>
                  <w:p w14:paraId="4B0FD8E9" w14:textId="77777777" w:rsidR="00425B9A" w:rsidRPr="001342A3" w:rsidRDefault="00596F41">
                    <w:pPr>
                      <w:pStyle w:val="Afzendgegevens"/>
                      <w:rPr>
                        <w:lang w:val="de-DE"/>
                      </w:rPr>
                    </w:pPr>
                    <w:r w:rsidRPr="001342A3">
                      <w:rPr>
                        <w:lang w:val="de-DE"/>
                      </w:rPr>
                      <w:t>2500 EX Den Haag</w:t>
                    </w:r>
                  </w:p>
                  <w:p w14:paraId="3A013E9C" w14:textId="77777777" w:rsidR="00425B9A" w:rsidRPr="001342A3" w:rsidRDefault="00425B9A">
                    <w:pPr>
                      <w:pStyle w:val="WitregelW1"/>
                      <w:rPr>
                        <w:lang w:val="de-DE"/>
                      </w:rPr>
                    </w:pPr>
                  </w:p>
                  <w:p w14:paraId="5CCBC30F" w14:textId="77777777" w:rsidR="00425B9A" w:rsidRPr="001342A3" w:rsidRDefault="00596F41">
                    <w:pPr>
                      <w:pStyle w:val="Afzendgegevens"/>
                      <w:rPr>
                        <w:lang w:val="de-DE"/>
                      </w:rPr>
                    </w:pPr>
                    <w:r w:rsidRPr="001342A3">
                      <w:rPr>
                        <w:lang w:val="de-DE"/>
                      </w:rPr>
                      <w:t>T   070-456 0000</w:t>
                    </w:r>
                  </w:p>
                  <w:p w14:paraId="1006EEDE" w14:textId="77777777" w:rsidR="00425B9A" w:rsidRDefault="00596F41">
                    <w:pPr>
                      <w:pStyle w:val="Afzendgegevens"/>
                    </w:pPr>
                    <w:r>
                      <w:t>F   070-456 1111</w:t>
                    </w:r>
                  </w:p>
                  <w:p w14:paraId="75067B02" w14:textId="77777777" w:rsidR="00425B9A" w:rsidRDefault="00425B9A">
                    <w:pPr>
                      <w:pStyle w:val="WitregelW2"/>
                    </w:pPr>
                  </w:p>
                  <w:p w14:paraId="14A9FD0E" w14:textId="77777777" w:rsidR="00425B9A" w:rsidRDefault="00596F41">
                    <w:pPr>
                      <w:pStyle w:val="Referentiegegevenskop"/>
                    </w:pPr>
                    <w:r>
                      <w:t>Ons kenmerk</w:t>
                    </w:r>
                  </w:p>
                  <w:p w14:paraId="585DC957" w14:textId="432326CB" w:rsidR="00425B9A" w:rsidRDefault="00596F41">
                    <w:pPr>
                      <w:pStyle w:val="Referentiegegevens"/>
                    </w:pPr>
                    <w:r>
                      <w:t>IENW/BSK-2024/</w:t>
                    </w:r>
                    <w:r w:rsidR="001E0063">
                      <w:t>156527</w:t>
                    </w:r>
                  </w:p>
                  <w:p w14:paraId="210204D8" w14:textId="77777777" w:rsidR="00425B9A" w:rsidRDefault="00425B9A">
                    <w:pPr>
                      <w:pStyle w:val="WitregelW1"/>
                    </w:pPr>
                  </w:p>
                  <w:p w14:paraId="65809E12" w14:textId="77777777" w:rsidR="00425B9A" w:rsidRDefault="00596F41">
                    <w:pPr>
                      <w:pStyle w:val="Referentiegegevenskop"/>
                    </w:pPr>
                    <w:r>
                      <w:t>Bijlage(n)</w:t>
                    </w:r>
                  </w:p>
                  <w:p w14:paraId="123CFCF2" w14:textId="7F7B1962" w:rsidR="00425B9A" w:rsidRDefault="00596F41">
                    <w:pPr>
                      <w:pStyle w:val="Referentiegegevens"/>
                    </w:pPr>
                    <w:r>
                      <w:t>5</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7B949F1F" wp14:editId="0FA965FF">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EC7CA9F" w14:textId="77777777" w:rsidR="00425B9A" w:rsidRDefault="00596F41">
                          <w:pPr>
                            <w:pStyle w:val="MarginlessContainer"/>
                          </w:pPr>
                          <w:r>
                            <w:rPr>
                              <w:noProof/>
                              <w:lang w:val="en-GB" w:eastAsia="en-GB"/>
                            </w:rPr>
                            <w:drawing>
                              <wp:inline distT="0" distB="0" distL="0" distR="0" wp14:anchorId="20ADADA6" wp14:editId="41EB7E04">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B949F1F"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1EC7CA9F" w14:textId="77777777" w:rsidR="00425B9A" w:rsidRDefault="00596F41">
                    <w:pPr>
                      <w:pStyle w:val="MarginlessContainer"/>
                    </w:pPr>
                    <w:r>
                      <w:rPr>
                        <w:noProof/>
                        <w:lang w:val="en-GB" w:eastAsia="en-GB"/>
                      </w:rPr>
                      <w:drawing>
                        <wp:inline distT="0" distB="0" distL="0" distR="0" wp14:anchorId="20ADADA6" wp14:editId="41EB7E04">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70BA9351" wp14:editId="40B286A8">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4D1D5EB" w14:textId="77777777" w:rsidR="00425B9A" w:rsidRDefault="00596F41">
                          <w:pPr>
                            <w:pStyle w:val="MarginlessContainer"/>
                          </w:pPr>
                          <w:r>
                            <w:rPr>
                              <w:noProof/>
                              <w:lang w:val="en-GB" w:eastAsia="en-GB"/>
                            </w:rPr>
                            <w:drawing>
                              <wp:inline distT="0" distB="0" distL="0" distR="0" wp14:anchorId="024E2896" wp14:editId="0B77C0C3">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0BA9351"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44D1D5EB" w14:textId="77777777" w:rsidR="00425B9A" w:rsidRDefault="00596F41">
                    <w:pPr>
                      <w:pStyle w:val="MarginlessContainer"/>
                    </w:pPr>
                    <w:r>
                      <w:rPr>
                        <w:noProof/>
                        <w:lang w:val="en-GB" w:eastAsia="en-GB"/>
                      </w:rPr>
                      <w:drawing>
                        <wp:inline distT="0" distB="0" distL="0" distR="0" wp14:anchorId="024E2896" wp14:editId="0B77C0C3">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1BE4BB2B" wp14:editId="30ED15D2">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B88597E" w14:textId="77777777" w:rsidR="00425B9A" w:rsidRDefault="00596F41">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1BE4BB2B"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7B88597E" w14:textId="77777777" w:rsidR="00425B9A" w:rsidRDefault="00596F41">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126AF1C8" wp14:editId="2BCA4CFD">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6FFA0C5F" w14:textId="77777777" w:rsidR="00596F41" w:rsidRDefault="00596F41">
                          <w:r>
                            <w:t>De voorzitter van de Tweede Kamer</w:t>
                          </w:r>
                        </w:p>
                        <w:p w14:paraId="40C49CFF" w14:textId="66B9842F" w:rsidR="00363285" w:rsidRDefault="00596F41">
                          <w:r>
                            <w:t>der Staten-Generaal</w:t>
                          </w:r>
                        </w:p>
                        <w:p w14:paraId="2870997E" w14:textId="3D5C8177" w:rsidR="00596F41" w:rsidRDefault="00596F41">
                          <w:r>
                            <w:t>Postbus 20018</w:t>
                          </w:r>
                        </w:p>
                        <w:p w14:paraId="3CBC8CD0" w14:textId="09FC818B" w:rsidR="00596F41" w:rsidRDefault="00596F41">
                          <w:r>
                            <w:t>2500 EA  DEN HAAG</w:t>
                          </w:r>
                        </w:p>
                      </w:txbxContent>
                    </wps:txbx>
                    <wps:bodyPr vert="horz" wrap="square" lIns="0" tIns="0" rIns="0" bIns="0" anchor="t" anchorCtr="0"/>
                  </wps:wsp>
                </a:graphicData>
              </a:graphic>
            </wp:anchor>
          </w:drawing>
        </mc:Choice>
        <mc:Fallback>
          <w:pict>
            <v:shape w14:anchorId="126AF1C8"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6FFA0C5F" w14:textId="77777777" w:rsidR="00596F41" w:rsidRDefault="00596F41">
                    <w:r>
                      <w:t>De voorzitter van de Tweede Kamer</w:t>
                    </w:r>
                  </w:p>
                  <w:p w14:paraId="40C49CFF" w14:textId="66B9842F" w:rsidR="00363285" w:rsidRDefault="00596F41">
                    <w:r>
                      <w:t>der Staten-Generaal</w:t>
                    </w:r>
                  </w:p>
                  <w:p w14:paraId="2870997E" w14:textId="3D5C8177" w:rsidR="00596F41" w:rsidRDefault="00596F41">
                    <w:r>
                      <w:t>Postbus 20018</w:t>
                    </w:r>
                  </w:p>
                  <w:p w14:paraId="3CBC8CD0" w14:textId="09FC818B" w:rsidR="00596F41" w:rsidRDefault="00596F41">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0AF85CC1" wp14:editId="750B1F98">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25B9A" w14:paraId="7F90A10B" w14:textId="77777777">
                            <w:trPr>
                              <w:trHeight w:val="200"/>
                            </w:trPr>
                            <w:tc>
                              <w:tcPr>
                                <w:tcW w:w="1140" w:type="dxa"/>
                              </w:tcPr>
                              <w:p w14:paraId="77DB3760" w14:textId="77777777" w:rsidR="00425B9A" w:rsidRDefault="00425B9A"/>
                            </w:tc>
                            <w:tc>
                              <w:tcPr>
                                <w:tcW w:w="5400" w:type="dxa"/>
                              </w:tcPr>
                              <w:p w14:paraId="2FE8584F" w14:textId="77777777" w:rsidR="00425B9A" w:rsidRDefault="00425B9A"/>
                            </w:tc>
                          </w:tr>
                          <w:tr w:rsidR="00425B9A" w14:paraId="6FA0C1C2" w14:textId="77777777">
                            <w:trPr>
                              <w:trHeight w:val="240"/>
                            </w:trPr>
                            <w:tc>
                              <w:tcPr>
                                <w:tcW w:w="1140" w:type="dxa"/>
                              </w:tcPr>
                              <w:p w14:paraId="6A7F14BC" w14:textId="77777777" w:rsidR="00425B9A" w:rsidRDefault="00596F41">
                                <w:r>
                                  <w:t>Datum</w:t>
                                </w:r>
                              </w:p>
                            </w:tc>
                            <w:tc>
                              <w:tcPr>
                                <w:tcW w:w="5400" w:type="dxa"/>
                              </w:tcPr>
                              <w:p w14:paraId="284B6650" w14:textId="558AE83C" w:rsidR="00425B9A" w:rsidRDefault="003D1078">
                                <w:r>
                                  <w:t>29 mei 2024</w:t>
                                </w:r>
                              </w:p>
                            </w:tc>
                          </w:tr>
                          <w:tr w:rsidR="00425B9A" w14:paraId="2ABF1CE3" w14:textId="77777777">
                            <w:trPr>
                              <w:trHeight w:val="240"/>
                            </w:trPr>
                            <w:tc>
                              <w:tcPr>
                                <w:tcW w:w="1140" w:type="dxa"/>
                              </w:tcPr>
                              <w:p w14:paraId="0536203F" w14:textId="77777777" w:rsidR="00425B9A" w:rsidRDefault="00596F41">
                                <w:r>
                                  <w:t>Betreft</w:t>
                                </w:r>
                              </w:p>
                            </w:tc>
                            <w:tc>
                              <w:tcPr>
                                <w:tcW w:w="5400" w:type="dxa"/>
                              </w:tcPr>
                              <w:p w14:paraId="087FD29A" w14:textId="77777777" w:rsidR="00425B9A" w:rsidRDefault="00596F41">
                                <w:r>
                                  <w:t>Beantwoording vragen gesteld bij de Voorjaarsnota IenW</w:t>
                                </w:r>
                              </w:p>
                            </w:tc>
                          </w:tr>
                          <w:tr w:rsidR="00425B9A" w14:paraId="5624E1BC" w14:textId="77777777">
                            <w:trPr>
                              <w:trHeight w:val="200"/>
                            </w:trPr>
                            <w:tc>
                              <w:tcPr>
                                <w:tcW w:w="1140" w:type="dxa"/>
                              </w:tcPr>
                              <w:p w14:paraId="00C3FA20" w14:textId="77777777" w:rsidR="00425B9A" w:rsidRDefault="00425B9A"/>
                            </w:tc>
                            <w:tc>
                              <w:tcPr>
                                <w:tcW w:w="5400" w:type="dxa"/>
                              </w:tcPr>
                              <w:p w14:paraId="795F3FF0" w14:textId="77777777" w:rsidR="00425B9A" w:rsidRDefault="00425B9A"/>
                            </w:tc>
                          </w:tr>
                        </w:tbl>
                        <w:p w14:paraId="5FF4BEF0" w14:textId="77777777" w:rsidR="00363285" w:rsidRDefault="00363285"/>
                      </w:txbxContent>
                    </wps:txbx>
                    <wps:bodyPr vert="horz" wrap="square" lIns="0" tIns="0" rIns="0" bIns="0" anchor="t" anchorCtr="0"/>
                  </wps:wsp>
                </a:graphicData>
              </a:graphic>
            </wp:anchor>
          </w:drawing>
        </mc:Choice>
        <mc:Fallback>
          <w:pict>
            <v:shape w14:anchorId="0AF85CC1"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425B9A" w14:paraId="7F90A10B" w14:textId="77777777">
                      <w:trPr>
                        <w:trHeight w:val="200"/>
                      </w:trPr>
                      <w:tc>
                        <w:tcPr>
                          <w:tcW w:w="1140" w:type="dxa"/>
                        </w:tcPr>
                        <w:p w14:paraId="77DB3760" w14:textId="77777777" w:rsidR="00425B9A" w:rsidRDefault="00425B9A"/>
                      </w:tc>
                      <w:tc>
                        <w:tcPr>
                          <w:tcW w:w="5400" w:type="dxa"/>
                        </w:tcPr>
                        <w:p w14:paraId="2FE8584F" w14:textId="77777777" w:rsidR="00425B9A" w:rsidRDefault="00425B9A"/>
                      </w:tc>
                    </w:tr>
                    <w:tr w:rsidR="00425B9A" w14:paraId="6FA0C1C2" w14:textId="77777777">
                      <w:trPr>
                        <w:trHeight w:val="240"/>
                      </w:trPr>
                      <w:tc>
                        <w:tcPr>
                          <w:tcW w:w="1140" w:type="dxa"/>
                        </w:tcPr>
                        <w:p w14:paraId="6A7F14BC" w14:textId="77777777" w:rsidR="00425B9A" w:rsidRDefault="00596F41">
                          <w:r>
                            <w:t>Datum</w:t>
                          </w:r>
                        </w:p>
                      </w:tc>
                      <w:tc>
                        <w:tcPr>
                          <w:tcW w:w="5400" w:type="dxa"/>
                        </w:tcPr>
                        <w:p w14:paraId="284B6650" w14:textId="558AE83C" w:rsidR="00425B9A" w:rsidRDefault="003D1078">
                          <w:r>
                            <w:t>29 mei 2024</w:t>
                          </w:r>
                        </w:p>
                      </w:tc>
                    </w:tr>
                    <w:tr w:rsidR="00425B9A" w14:paraId="2ABF1CE3" w14:textId="77777777">
                      <w:trPr>
                        <w:trHeight w:val="240"/>
                      </w:trPr>
                      <w:tc>
                        <w:tcPr>
                          <w:tcW w:w="1140" w:type="dxa"/>
                        </w:tcPr>
                        <w:p w14:paraId="0536203F" w14:textId="77777777" w:rsidR="00425B9A" w:rsidRDefault="00596F41">
                          <w:r>
                            <w:t>Betreft</w:t>
                          </w:r>
                        </w:p>
                      </w:tc>
                      <w:tc>
                        <w:tcPr>
                          <w:tcW w:w="5400" w:type="dxa"/>
                        </w:tcPr>
                        <w:p w14:paraId="087FD29A" w14:textId="77777777" w:rsidR="00425B9A" w:rsidRDefault="00596F41">
                          <w:r>
                            <w:t>Beantwoording vragen gesteld bij de Voorjaarsnota IenW</w:t>
                          </w:r>
                        </w:p>
                      </w:tc>
                    </w:tr>
                    <w:tr w:rsidR="00425B9A" w14:paraId="5624E1BC" w14:textId="77777777">
                      <w:trPr>
                        <w:trHeight w:val="200"/>
                      </w:trPr>
                      <w:tc>
                        <w:tcPr>
                          <w:tcW w:w="1140" w:type="dxa"/>
                        </w:tcPr>
                        <w:p w14:paraId="00C3FA20" w14:textId="77777777" w:rsidR="00425B9A" w:rsidRDefault="00425B9A"/>
                      </w:tc>
                      <w:tc>
                        <w:tcPr>
                          <w:tcW w:w="5400" w:type="dxa"/>
                        </w:tcPr>
                        <w:p w14:paraId="795F3FF0" w14:textId="77777777" w:rsidR="00425B9A" w:rsidRDefault="00425B9A"/>
                      </w:tc>
                    </w:tr>
                  </w:tbl>
                  <w:p w14:paraId="5FF4BEF0" w14:textId="77777777" w:rsidR="00363285" w:rsidRDefault="0036328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46C7EEFF" wp14:editId="7F289250">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7C8707B" w14:textId="77777777" w:rsidR="00363285" w:rsidRDefault="00363285"/>
                      </w:txbxContent>
                    </wps:txbx>
                    <wps:bodyPr vert="horz" wrap="square" lIns="0" tIns="0" rIns="0" bIns="0" anchor="t" anchorCtr="0"/>
                  </wps:wsp>
                </a:graphicData>
              </a:graphic>
            </wp:anchor>
          </w:drawing>
        </mc:Choice>
        <mc:Fallback>
          <w:pict>
            <v:shape w14:anchorId="46C7EEFF"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07C8707B" w14:textId="77777777" w:rsidR="00363285" w:rsidRDefault="0036328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405490"/>
    <w:multiLevelType w:val="multilevel"/>
    <w:tmpl w:val="CD403128"/>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14B19C"/>
    <w:multiLevelType w:val="multilevel"/>
    <w:tmpl w:val="80494225"/>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D021C98"/>
    <w:multiLevelType w:val="multilevel"/>
    <w:tmpl w:val="B1024E36"/>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5AF4AC5"/>
    <w:multiLevelType w:val="multilevel"/>
    <w:tmpl w:val="077581D6"/>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FEAAC2"/>
    <w:multiLevelType w:val="multilevel"/>
    <w:tmpl w:val="05048EA2"/>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AA9904D"/>
    <w:multiLevelType w:val="multilevel"/>
    <w:tmpl w:val="93A195EF"/>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455BBDD"/>
    <w:multiLevelType w:val="multilevel"/>
    <w:tmpl w:val="5D9FE5F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8B0BDE3"/>
    <w:multiLevelType w:val="multilevel"/>
    <w:tmpl w:val="F3FB3487"/>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C7A9EB5"/>
    <w:multiLevelType w:val="multilevel"/>
    <w:tmpl w:val="083830F0"/>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C3D4E6"/>
    <w:multiLevelType w:val="multilevel"/>
    <w:tmpl w:val="F7321191"/>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D33950"/>
    <w:multiLevelType w:val="multilevel"/>
    <w:tmpl w:val="E8DBDA8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0D7A00"/>
    <w:multiLevelType w:val="multilevel"/>
    <w:tmpl w:val="07C9EDCC"/>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B549E"/>
    <w:multiLevelType w:val="multilevel"/>
    <w:tmpl w:val="C32BF04B"/>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57289"/>
    <w:multiLevelType w:val="multilevel"/>
    <w:tmpl w:val="9AB403F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5E0250"/>
    <w:multiLevelType w:val="multilevel"/>
    <w:tmpl w:val="52E7923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90A559"/>
    <w:multiLevelType w:val="multilevel"/>
    <w:tmpl w:val="23E2FA3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72326C"/>
    <w:multiLevelType w:val="multilevel"/>
    <w:tmpl w:val="A6B4F0F0"/>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9B21C5"/>
    <w:multiLevelType w:val="multilevel"/>
    <w:tmpl w:val="003AD7EC"/>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52AD3"/>
    <w:multiLevelType w:val="multilevel"/>
    <w:tmpl w:val="5AD1B1D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474B3A"/>
    <w:multiLevelType w:val="multilevel"/>
    <w:tmpl w:val="9B2F2301"/>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59497B"/>
    <w:multiLevelType w:val="multilevel"/>
    <w:tmpl w:val="359876CF"/>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9"/>
  </w:num>
  <w:num w:numId="4">
    <w:abstractNumId w:val="8"/>
  </w:num>
  <w:num w:numId="5">
    <w:abstractNumId w:val="0"/>
  </w:num>
  <w:num w:numId="6">
    <w:abstractNumId w:val="14"/>
  </w:num>
  <w:num w:numId="7">
    <w:abstractNumId w:val="1"/>
  </w:num>
  <w:num w:numId="8">
    <w:abstractNumId w:val="20"/>
  </w:num>
  <w:num w:numId="9">
    <w:abstractNumId w:val="6"/>
  </w:num>
  <w:num w:numId="10">
    <w:abstractNumId w:val="10"/>
  </w:num>
  <w:num w:numId="11">
    <w:abstractNumId w:val="4"/>
  </w:num>
  <w:num w:numId="12">
    <w:abstractNumId w:val="17"/>
  </w:num>
  <w:num w:numId="13">
    <w:abstractNumId w:val="2"/>
  </w:num>
  <w:num w:numId="14">
    <w:abstractNumId w:val="16"/>
  </w:num>
  <w:num w:numId="15">
    <w:abstractNumId w:val="12"/>
  </w:num>
  <w:num w:numId="16">
    <w:abstractNumId w:val="13"/>
  </w:num>
  <w:num w:numId="17">
    <w:abstractNumId w:val="18"/>
  </w:num>
  <w:num w:numId="18">
    <w:abstractNumId w:val="5"/>
  </w:num>
  <w:num w:numId="19">
    <w:abstractNumId w:val="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A3"/>
    <w:rsid w:val="001342A3"/>
    <w:rsid w:val="001E0063"/>
    <w:rsid w:val="00363285"/>
    <w:rsid w:val="003D1078"/>
    <w:rsid w:val="00425B9A"/>
    <w:rsid w:val="005127E0"/>
    <w:rsid w:val="00596F41"/>
    <w:rsid w:val="00823AA5"/>
    <w:rsid w:val="00983BDA"/>
    <w:rsid w:val="00D31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1E0063"/>
    <w:pPr>
      <w:tabs>
        <w:tab w:val="center" w:pos="4536"/>
        <w:tab w:val="right" w:pos="9072"/>
      </w:tabs>
      <w:spacing w:line="240" w:lineRule="auto"/>
    </w:pPr>
  </w:style>
  <w:style w:type="character" w:customStyle="1" w:styleId="HeaderChar">
    <w:name w:val="Header Char"/>
    <w:basedOn w:val="DefaultParagraphFont"/>
    <w:link w:val="Header"/>
    <w:uiPriority w:val="99"/>
    <w:rsid w:val="001E0063"/>
    <w:rPr>
      <w:rFonts w:ascii="Verdana" w:hAnsi="Verdana"/>
      <w:color w:val="000000"/>
      <w:sz w:val="18"/>
      <w:szCs w:val="18"/>
    </w:rPr>
  </w:style>
  <w:style w:type="paragraph" w:styleId="Footer">
    <w:name w:val="footer"/>
    <w:basedOn w:val="Normal"/>
    <w:link w:val="FooterChar"/>
    <w:uiPriority w:val="99"/>
    <w:unhideWhenUsed/>
    <w:rsid w:val="001E0063"/>
    <w:pPr>
      <w:tabs>
        <w:tab w:val="center" w:pos="4536"/>
        <w:tab w:val="right" w:pos="9072"/>
      </w:tabs>
      <w:spacing w:line="240" w:lineRule="auto"/>
    </w:pPr>
  </w:style>
  <w:style w:type="character" w:customStyle="1" w:styleId="FooterChar">
    <w:name w:val="Footer Char"/>
    <w:basedOn w:val="DefaultParagraphFont"/>
    <w:link w:val="Footer"/>
    <w:uiPriority w:val="99"/>
    <w:rsid w:val="001E006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2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358</ap:Characters>
  <ap:DocSecurity>0</ap:DocSecurity>
  <ap:Lines>2</ap:Lines>
  <ap:Paragraphs>1</ap:Paragraphs>
  <ap:ScaleCrop>false</ap:ScaleCrop>
  <ap:LinksUpToDate>false</ap:LinksUpToDate>
  <ap:CharactersWithSpaces>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2024-05-29T11:09:00.0000000Z</dcterms:created>
  <dcterms:modified xsi:type="dcterms:W3CDTF">2024-05-29T11:09:00.0000000Z</dcterms:modified>
  <dc:description>------------------------</dc:description>
  <dc:subject/>
  <dc:title/>
  <keywords/>
  <version/>
  <category/>
</coreProperties>
</file>