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5AF" w:rsidRDefault="004E25AF" w14:paraId="622A1214" w14:textId="77777777"/>
    <w:p w:rsidR="00683859" w:rsidP="00683859" w:rsidRDefault="00683859" w14:paraId="0304649B" w14:textId="77777777">
      <w:pPr>
        <w:pStyle w:val="WitregelW1bodytekst"/>
      </w:pPr>
    </w:p>
    <w:p w:rsidR="00B760AC" w:rsidP="00683859" w:rsidRDefault="00B760AC" w14:paraId="5A9451E5" w14:textId="77777777">
      <w:pPr>
        <w:pStyle w:val="WitregelW1bodytekst"/>
      </w:pPr>
    </w:p>
    <w:p w:rsidR="00B760AC" w:rsidP="00683859" w:rsidRDefault="00B760AC" w14:paraId="071691E4" w14:textId="77777777">
      <w:pPr>
        <w:pStyle w:val="WitregelW1bodytekst"/>
      </w:pPr>
    </w:p>
    <w:p w:rsidR="00B760AC" w:rsidP="00683859" w:rsidRDefault="00B760AC" w14:paraId="07E79E31" w14:textId="77777777">
      <w:pPr>
        <w:pStyle w:val="WitregelW1bodytekst"/>
      </w:pPr>
    </w:p>
    <w:p w:rsidR="00B760AC" w:rsidP="00683859" w:rsidRDefault="00B760AC" w14:paraId="5BAC606B" w14:textId="77777777">
      <w:pPr>
        <w:pStyle w:val="WitregelW1bodytekst"/>
      </w:pPr>
    </w:p>
    <w:p w:rsidR="00683859" w:rsidP="00683859" w:rsidRDefault="00683859" w14:paraId="7EFBBF8F" w14:textId="77777777">
      <w:pPr>
        <w:pStyle w:val="WitregelW1bodytekst"/>
      </w:pPr>
      <w:bookmarkStart w:name="_Hlk166841652" w:id="0"/>
      <w:r>
        <w:t xml:space="preserve">Hierbij bied ik u </w:t>
      </w:r>
      <w:r w:rsidR="00AD059B">
        <w:t xml:space="preserve">de nota naar aanleiding van het verslag </w:t>
      </w:r>
      <w:proofErr w:type="gramStart"/>
      <w:r w:rsidR="00AD059B">
        <w:t>alsmede</w:t>
      </w:r>
      <w:proofErr w:type="gramEnd"/>
      <w:r w:rsidR="00AD059B">
        <w:t xml:space="preserve"> </w:t>
      </w:r>
      <w:r>
        <w:t>een nota van wijziging op het bovenvermelde voorstel van wet aan.</w:t>
      </w:r>
    </w:p>
    <w:bookmarkEnd w:id="0"/>
    <w:p w:rsidR="004E25AF" w:rsidP="00683859" w:rsidRDefault="004E25AF" w14:paraId="1AF0D739" w14:textId="77777777"/>
    <w:p w:rsidR="00B760AC" w:rsidP="00683859" w:rsidRDefault="00B760AC" w14:paraId="247D6C5E" w14:textId="77777777"/>
    <w:p w:rsidR="00B760AC" w:rsidP="00683859" w:rsidRDefault="00B760AC" w14:paraId="7AB310A3" w14:textId="77777777">
      <w:r>
        <w:t xml:space="preserve">De minister van Binnenlandse Zaken en Koninkrijksrelaties, </w:t>
      </w:r>
    </w:p>
    <w:p w:rsidR="00B760AC" w:rsidP="00683859" w:rsidRDefault="00B760AC" w14:paraId="429229C9" w14:textId="77777777"/>
    <w:p w:rsidR="00B760AC" w:rsidP="00683859" w:rsidRDefault="00B760AC" w14:paraId="7C59E57F" w14:textId="77777777"/>
    <w:p w:rsidR="00B760AC" w:rsidP="00683859" w:rsidRDefault="00B760AC" w14:paraId="1FC64568" w14:textId="77777777"/>
    <w:p w:rsidR="00B760AC" w:rsidP="00683859" w:rsidRDefault="00B760AC" w14:paraId="14615B75" w14:textId="77777777"/>
    <w:p w:rsidR="00B760AC" w:rsidP="00683859" w:rsidRDefault="00B760AC" w14:paraId="75FE6594" w14:textId="77777777"/>
    <w:p w:rsidR="00B760AC" w:rsidP="00683859" w:rsidRDefault="00B760AC" w14:paraId="3B8BC2F2" w14:textId="77777777">
      <w:r>
        <w:t>Hugo de Jonge</w:t>
      </w:r>
    </w:p>
    <w:sectPr w:rsidR="00B760AC">
      <w:headerReference w:type="default" r:id="rId9"/>
      <w:headerReference w:type="first" r:id="rId10"/>
      <w:pgSz w:w="11905" w:h="16837"/>
      <w:pgMar w:top="3764" w:right="2777" w:bottom="1077"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07A3" w14:textId="77777777" w:rsidR="005B30AA" w:rsidRDefault="005B30AA">
      <w:pPr>
        <w:spacing w:line="240" w:lineRule="auto"/>
      </w:pPr>
      <w:r>
        <w:separator/>
      </w:r>
    </w:p>
  </w:endnote>
  <w:endnote w:type="continuationSeparator" w:id="0">
    <w:p w14:paraId="0AFD88BC" w14:textId="77777777" w:rsidR="005B30AA" w:rsidRDefault="005B3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2306" w14:textId="77777777" w:rsidR="005B30AA" w:rsidRDefault="005B30AA">
      <w:pPr>
        <w:spacing w:line="240" w:lineRule="auto"/>
      </w:pPr>
      <w:r>
        <w:separator/>
      </w:r>
    </w:p>
  </w:footnote>
  <w:footnote w:type="continuationSeparator" w:id="0">
    <w:p w14:paraId="2835D4B6" w14:textId="77777777" w:rsidR="005B30AA" w:rsidRDefault="005B3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78DC" w14:textId="77777777" w:rsidR="004E25AF" w:rsidRDefault="0013291D">
    <w:r>
      <w:rPr>
        <w:noProof/>
      </w:rPr>
      <mc:AlternateContent>
        <mc:Choice Requires="wps">
          <w:drawing>
            <wp:anchor distT="0" distB="0" distL="0" distR="0" simplePos="1" relativeHeight="251652096" behindDoc="0" locked="1" layoutInCell="1" allowOverlap="1" wp14:anchorId="3987CF45" wp14:editId="2A274C28">
              <wp:simplePos x="1007744" y="1965325"/>
              <wp:positionH relativeFrom="page">
                <wp:posOffset>1007744</wp:posOffset>
              </wp:positionH>
              <wp:positionV relativeFrom="page">
                <wp:posOffset>1965325</wp:posOffset>
              </wp:positionV>
              <wp:extent cx="4787900" cy="161925"/>
              <wp:effectExtent l="0" t="0" r="0" b="0"/>
              <wp:wrapNone/>
              <wp:docPr id="1" name="46feee07-aa3c-11ea-a756-beb5f67e67b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233C9038" w14:textId="57CB123A" w:rsidR="009570E0" w:rsidRDefault="00000000">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txbxContent>
                    </wps:txbx>
                    <wps:bodyPr vert="horz" wrap="square" lIns="0" tIns="0" rIns="0" bIns="0" anchor="t" anchorCtr="0"/>
                  </wps:wsp>
                </a:graphicData>
              </a:graphic>
            </wp:anchor>
          </w:drawing>
        </mc:Choice>
        <mc:Fallback>
          <w:pict>
            <v:shapetype w14:anchorId="3987CF45" id="_x0000_t202" coordsize="21600,21600" o:spt="202" path="m,l,21600r21600,l21600,xe">
              <v:stroke joinstyle="miter"/>
              <v:path gradientshapeok="t" o:connecttype="rect"/>
            </v:shapetype>
            <v:shape id="46feee07-aa3c-11ea-a756-beb5f67e67be" o:spid="_x0000_s1026" type="#_x0000_t202" style="position:absolute;margin-left:79.35pt;margin-top:154.75pt;width:377pt;height:12.7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" filled="f" stroked="f">
              <v:textbox inset="0,0,0,0">
                <w:txbxContent>
                  <w:p w14:paraId="233C9038" w14:textId="57CB123A" w:rsidR="009570E0" w:rsidRDefault="00000000">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14:anchorId="40A155F3" wp14:editId="086B26B2">
              <wp:simplePos x="5921375" y="1965325"/>
              <wp:positionH relativeFrom="page">
                <wp:posOffset>5921375</wp:posOffset>
              </wp:positionH>
              <wp:positionV relativeFrom="page">
                <wp:posOffset>1965325</wp:posOffset>
              </wp:positionV>
              <wp:extent cx="1277620" cy="8009890"/>
              <wp:effectExtent l="0" t="0" r="0" b="0"/>
              <wp:wrapNone/>
              <wp:docPr id="2" name="46fef022-aa3c-11ea-a756-beb5f67e67be"/>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670AF334" w14:textId="77777777" w:rsidR="004E25AF" w:rsidRDefault="0013291D">
                          <w:pPr>
                            <w:pStyle w:val="Referentiegegevensbold"/>
                          </w:pPr>
                          <w:r>
                            <w:t xml:space="preserve">DG Openbaar Bestuur &amp; </w:t>
                          </w:r>
                          <w:proofErr w:type="spellStart"/>
                          <w:r>
                            <w:t>Democr</w:t>
                          </w:r>
                          <w:proofErr w:type="spellEnd"/>
                          <w:r>
                            <w:t xml:space="preserve"> Rechtsstaat</w:t>
                          </w:r>
                        </w:p>
                        <w:p w14:paraId="2A211039" w14:textId="77777777" w:rsidR="004E25AF" w:rsidRDefault="0013291D">
                          <w:pPr>
                            <w:pStyle w:val="Referentiegegevens"/>
                          </w:pPr>
                          <w:r>
                            <w:t>CZW</w:t>
                          </w:r>
                        </w:p>
                        <w:p w14:paraId="5178179F" w14:textId="77777777" w:rsidR="004E25AF" w:rsidRDefault="004E25AF">
                          <w:pPr>
                            <w:pStyle w:val="WitregelW2"/>
                          </w:pPr>
                        </w:p>
                        <w:p w14:paraId="072F2274" w14:textId="77777777" w:rsidR="004E25AF" w:rsidRDefault="0013291D">
                          <w:pPr>
                            <w:pStyle w:val="Referentiegegevensbold"/>
                          </w:pPr>
                          <w:r>
                            <w:t>Datum</w:t>
                          </w:r>
                        </w:p>
                        <w:p w14:paraId="36498100" w14:textId="6D429FED" w:rsidR="009570E0" w:rsidRDefault="00000000">
                          <w:pPr>
                            <w:pStyle w:val="Referentiegegevens"/>
                          </w:pPr>
                          <w:fldSimple w:instr=" DOCPROPERTY  &quot;Datum&quot;  \* MERGEFORMAT ">
                            <w:r w:rsidR="00EC773E">
                              <w:t>25 april 2024</w:t>
                            </w:r>
                          </w:fldSimple>
                        </w:p>
                        <w:p w14:paraId="3CE6B411" w14:textId="77777777" w:rsidR="004E25AF" w:rsidRDefault="004E25AF">
                          <w:pPr>
                            <w:pStyle w:val="WitregelW1"/>
                          </w:pPr>
                        </w:p>
                        <w:p w14:paraId="7996CC8F" w14:textId="77777777" w:rsidR="004E25AF" w:rsidRDefault="0013291D">
                          <w:pPr>
                            <w:pStyle w:val="Referentiegegevensbold"/>
                          </w:pPr>
                          <w:r>
                            <w:t>Onze referentie</w:t>
                          </w:r>
                        </w:p>
                        <w:p w14:paraId="293288BB" w14:textId="47169CC2" w:rsidR="009570E0" w:rsidRDefault="00000000">
                          <w:pPr>
                            <w:pStyle w:val="Referentiegegevens"/>
                          </w:pPr>
                          <w:fldSimple w:instr=" DOCPROPERTY  &quot;Kenmerk&quot;  \* MERGEFORMAT ">
                            <w:r w:rsidR="00EC773E">
                              <w:t>2024-0000286343</w:t>
                            </w:r>
                          </w:fldSimple>
                        </w:p>
                      </w:txbxContent>
                    </wps:txbx>
                    <wps:bodyPr vert="horz" wrap="square" lIns="0" tIns="0" rIns="0" bIns="0" anchor="t" anchorCtr="0"/>
                  </wps:wsp>
                </a:graphicData>
              </a:graphic>
            </wp:anchor>
          </w:drawing>
        </mc:Choice>
        <mc:Fallback>
          <w:pict>
            <v:shape w14:anchorId="40A155F3" id="46fef022-aa3c-11ea-a756-beb5f67e67be" o:spid="_x0000_s1027" type="#_x0000_t202" style="position:absolute;margin-left:466.25pt;margin-top:154.75pt;width:100.6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" filled="f" stroked="f">
              <v:textbox inset="0,0,0,0">
                <w:txbxContent>
                  <w:p w14:paraId="670AF334" w14:textId="77777777" w:rsidR="004E25AF" w:rsidRDefault="0013291D">
                    <w:pPr>
                      <w:pStyle w:val="Referentiegegevensbold"/>
                    </w:pPr>
                    <w:r>
                      <w:t xml:space="preserve">DG Openbaar Bestuur &amp; </w:t>
                    </w:r>
                    <w:proofErr w:type="spellStart"/>
                    <w:r>
                      <w:t>Democr</w:t>
                    </w:r>
                    <w:proofErr w:type="spellEnd"/>
                    <w:r>
                      <w:t xml:space="preserve"> Rechtsstaat</w:t>
                    </w:r>
                  </w:p>
                  <w:p w14:paraId="2A211039" w14:textId="77777777" w:rsidR="004E25AF" w:rsidRDefault="0013291D">
                    <w:pPr>
                      <w:pStyle w:val="Referentiegegevens"/>
                    </w:pPr>
                    <w:r>
                      <w:t>CZW</w:t>
                    </w:r>
                  </w:p>
                  <w:p w14:paraId="5178179F" w14:textId="77777777" w:rsidR="004E25AF" w:rsidRDefault="004E25AF">
                    <w:pPr>
                      <w:pStyle w:val="WitregelW2"/>
                    </w:pPr>
                  </w:p>
                  <w:p w14:paraId="072F2274" w14:textId="77777777" w:rsidR="004E25AF" w:rsidRDefault="0013291D">
                    <w:pPr>
                      <w:pStyle w:val="Referentiegegevensbold"/>
                    </w:pPr>
                    <w:r>
                      <w:t>Datum</w:t>
                    </w:r>
                  </w:p>
                  <w:p w14:paraId="36498100" w14:textId="6D429FED" w:rsidR="009570E0" w:rsidRDefault="00000000">
                    <w:pPr>
                      <w:pStyle w:val="Referentiegegevens"/>
                    </w:pPr>
                    <w:fldSimple w:instr=" DOCPROPERTY  &quot;Datum&quot;  \* MERGEFORMAT ">
                      <w:r w:rsidR="00EC773E">
                        <w:t>25 april 2024</w:t>
                      </w:r>
                    </w:fldSimple>
                  </w:p>
                  <w:p w14:paraId="3CE6B411" w14:textId="77777777" w:rsidR="004E25AF" w:rsidRDefault="004E25AF">
                    <w:pPr>
                      <w:pStyle w:val="WitregelW1"/>
                    </w:pPr>
                  </w:p>
                  <w:p w14:paraId="7996CC8F" w14:textId="77777777" w:rsidR="004E25AF" w:rsidRDefault="0013291D">
                    <w:pPr>
                      <w:pStyle w:val="Referentiegegevensbold"/>
                    </w:pPr>
                    <w:r>
                      <w:t>Onze referentie</w:t>
                    </w:r>
                  </w:p>
                  <w:p w14:paraId="293288BB" w14:textId="47169CC2" w:rsidR="009570E0" w:rsidRDefault="00000000">
                    <w:pPr>
                      <w:pStyle w:val="Referentiegegevens"/>
                    </w:pPr>
                    <w:fldSimple w:instr=" DOCPROPERTY  &quot;Kenmerk&quot;  \* MERGEFORMAT ">
                      <w:r w:rsidR="00EC773E">
                        <w:t>2024-0000286343</w:t>
                      </w:r>
                    </w:fldSimple>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14:anchorId="11B81EDC" wp14:editId="5F848721">
              <wp:simplePos x="1007744" y="10194925"/>
              <wp:positionH relativeFrom="page">
                <wp:posOffset>1007744</wp:posOffset>
              </wp:positionH>
              <wp:positionV relativeFrom="page">
                <wp:posOffset>10194925</wp:posOffset>
              </wp:positionV>
              <wp:extent cx="4787900" cy="161925"/>
              <wp:effectExtent l="0" t="0" r="0" b="0"/>
              <wp:wrapNone/>
              <wp:docPr id="3" name="46fef0b8-aa3c-11ea-a756-beb5f67e67b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2560F493" w14:textId="2F27D24A" w:rsidR="009570E0" w:rsidRDefault="00000000">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txbxContent>
                    </wps:txbx>
                    <wps:bodyPr vert="horz" wrap="square" lIns="0" tIns="0" rIns="0" bIns="0" anchor="t" anchorCtr="0"/>
                  </wps:wsp>
                </a:graphicData>
              </a:graphic>
            </wp:anchor>
          </w:drawing>
        </mc:Choice>
        <mc:Fallback>
          <w:pict>
            <v:shape w14:anchorId="11B81EDC" id="46fef0b8-aa3c-11ea-a756-beb5f67e67be" o:spid="_x0000_s1028" type="#_x0000_t202" style="position:absolute;margin-left:79.35pt;margin-top:802.75pt;width:37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" filled="f" stroked="f">
              <v:textbox inset="0,0,0,0">
                <w:txbxContent>
                  <w:p w14:paraId="2560F493" w14:textId="2F27D24A" w:rsidR="009570E0" w:rsidRDefault="00000000">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7A40F971" wp14:editId="29AE58F1">
              <wp:simplePos x="5921375" y="10194925"/>
              <wp:positionH relativeFrom="page">
                <wp:posOffset>5921375</wp:posOffset>
              </wp:positionH>
              <wp:positionV relativeFrom="page">
                <wp:posOffset>10194925</wp:posOffset>
              </wp:positionV>
              <wp:extent cx="1285875" cy="161925"/>
              <wp:effectExtent l="0" t="0" r="0" b="0"/>
              <wp:wrapNone/>
              <wp:docPr id="4" name="46fef06f-aa3c-11ea-a756-beb5f67e67be"/>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1A9CCD88" w14:textId="77777777" w:rsidR="009570E0" w:rsidRDefault="00000000">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7A40F971" id="46fef06f-aa3c-11ea-a756-beb5f67e67be" o:spid="_x0000_s1029" type="#_x0000_t202" style="position:absolute;margin-left:466.25pt;margin-top:802.75pt;width:101.25pt;height:12.7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" filled="f" stroked="f">
              <v:textbox inset="0,0,0,0">
                <w:txbxContent>
                  <w:p w14:paraId="1A9CCD88" w14:textId="77777777" w:rsidR="009570E0" w:rsidRDefault="00000000">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029C" w14:textId="77777777" w:rsidR="004E25AF" w:rsidRDefault="0013291D">
    <w:pPr>
      <w:spacing w:after="6377" w:line="14" w:lineRule="exact"/>
    </w:pPr>
    <w:r>
      <w:rPr>
        <w:noProof/>
      </w:rPr>
      <mc:AlternateContent>
        <mc:Choice Requires="wps">
          <w:drawing>
            <wp:anchor distT="0" distB="0" distL="0" distR="0" simplePos="0" relativeHeight="251656192" behindDoc="0" locked="1" layoutInCell="1" allowOverlap="1" wp14:anchorId="2096D6D1" wp14:editId="55BBCB6B">
              <wp:simplePos x="0" y="0"/>
              <wp:positionH relativeFrom="page">
                <wp:posOffset>3545840</wp:posOffset>
              </wp:positionH>
              <wp:positionV relativeFrom="page">
                <wp:posOffset>0</wp:posOffset>
              </wp:positionV>
              <wp:extent cx="467995" cy="1583690"/>
              <wp:effectExtent l="0" t="0" r="0" b="0"/>
              <wp:wrapNone/>
              <wp:docPr id="5" name="8cd303e7-05ab-474b-9412-44e5272a8f7f"/>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79BAF31E" w14:textId="77777777" w:rsidR="004E25AF" w:rsidRDefault="0013291D">
                          <w:pPr>
                            <w:spacing w:line="240" w:lineRule="auto"/>
                          </w:pPr>
                          <w:r>
                            <w:rPr>
                              <w:noProof/>
                            </w:rPr>
                            <w:drawing>
                              <wp:inline distT="0" distB="0" distL="0" distR="0" wp14:anchorId="01BE0F8D" wp14:editId="736757A8">
                                <wp:extent cx="467995" cy="1583865"/>
                                <wp:effectExtent l="0" t="0" r="0" b="0"/>
                                <wp:docPr id="6" name="Logo" descr="Rijkslint, logo van de Rijksoverheid (blauw)"/>
                                <wp:cNvGraphicFramePr/>
                                <a:graphic xmlns:a="http://schemas.openxmlformats.org/drawingml/2006/main">
                                  <a:graphicData uri="http://schemas.openxmlformats.org/drawingml/2006/picture">
                                    <pic:pic xmlns:pic="http://schemas.openxmlformats.org/drawingml/2006/picture">
                                      <pic:nvPicPr>
                                        <pic:cNvPr id="6" name="Logo"/>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096D6D1" id="_x0000_t202" coordsize="21600,21600" o:spt="202" path="m,l,21600r21600,l21600,xe">
              <v:stroke joinstyle="miter"/>
              <v:path gradientshapeok="t" o:connecttype="rect"/>
            </v:shapetype>
            <v:shape id="8cd303e7-05ab-474b-9412-44e5272a8f7f" o:spid="_x0000_s1030" type="#_x0000_t202" style="position:absolute;margin-left:279.2pt;margin-top:0;width:36.8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" filled="f" stroked="f">
              <v:textbox inset="0,0,0,0">
                <w:txbxContent>
                  <w:p w14:paraId="79BAF31E" w14:textId="77777777" w:rsidR="004E25AF" w:rsidRDefault="0013291D">
                    <w:pPr>
                      <w:spacing w:line="240" w:lineRule="auto"/>
                    </w:pPr>
                    <w:r>
                      <w:rPr>
                        <w:noProof/>
                      </w:rPr>
                      <w:drawing>
                        <wp:inline distT="0" distB="0" distL="0" distR="0" wp14:anchorId="01BE0F8D" wp14:editId="736757A8">
                          <wp:extent cx="467995" cy="1583865"/>
                          <wp:effectExtent l="0" t="0" r="0" b="0"/>
                          <wp:docPr id="6" name="Logo" descr="Rijkslint, logo van de Rijksoverheid (blauw)"/>
                          <wp:cNvGraphicFramePr/>
                          <a:graphic xmlns:a="http://schemas.openxmlformats.org/drawingml/2006/main">
                            <a:graphicData uri="http://schemas.openxmlformats.org/drawingml/2006/picture">
                              <pic:pic xmlns:pic="http://schemas.openxmlformats.org/drawingml/2006/picture">
                                <pic:nvPicPr>
                                  <pic:cNvPr id="6" name="Logo"/>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2077AA41" wp14:editId="29CB460C">
              <wp:simplePos x="0" y="0"/>
              <wp:positionH relativeFrom="page">
                <wp:posOffset>3995420</wp:posOffset>
              </wp:positionH>
              <wp:positionV relativeFrom="page">
                <wp:posOffset>0</wp:posOffset>
              </wp:positionV>
              <wp:extent cx="2339975" cy="1583690"/>
              <wp:effectExtent l="0" t="0" r="0" b="0"/>
              <wp:wrapNone/>
              <wp:docPr id="7" name="583cb846-a587-474e-9efc-17a024d629a0"/>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D0E80DE" w14:textId="77777777" w:rsidR="004E25AF" w:rsidRDefault="0013291D">
                          <w:pPr>
                            <w:spacing w:line="240" w:lineRule="auto"/>
                          </w:pPr>
                          <w:r>
                            <w:rPr>
                              <w:noProof/>
                            </w:rPr>
                            <w:drawing>
                              <wp:inline distT="0" distB="0" distL="0" distR="0" wp14:anchorId="5E9AB427" wp14:editId="6FFE3121">
                                <wp:extent cx="2339975" cy="1582834"/>
                                <wp:effectExtent l="0" t="0" r="0" b="0"/>
                                <wp:docPr id="8" name="Logotype_BZK" descr="Ministerie van Binnenlandse Zaken en Koninkrijksrelaties"/>
                                <wp:cNvGraphicFramePr/>
                                <a:graphic xmlns:a="http://schemas.openxmlformats.org/drawingml/2006/main">
                                  <a:graphicData uri="http://schemas.openxmlformats.org/drawingml/2006/picture">
                                    <pic:pic xmlns:pic="http://schemas.openxmlformats.org/drawingml/2006/picture">
                                      <pic:nvPicPr>
                                        <pic:cNvPr id="8" name="Logotype_BZK"/>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077AA41" id="583cb846-a587-474e-9efc-17a024d629a0" o:spid="_x0000_s1031" type="#_x0000_t202" style="position:absolute;margin-left:314.6pt;margin-top:0;width:184.25pt;height:124.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" filled="f" stroked="f">
              <v:textbox inset="0,0,0,0">
                <w:txbxContent>
                  <w:p w14:paraId="6D0E80DE" w14:textId="77777777" w:rsidR="004E25AF" w:rsidRDefault="0013291D">
                    <w:pPr>
                      <w:spacing w:line="240" w:lineRule="auto"/>
                    </w:pPr>
                    <w:r>
                      <w:rPr>
                        <w:noProof/>
                      </w:rPr>
                      <w:drawing>
                        <wp:inline distT="0" distB="0" distL="0" distR="0" wp14:anchorId="5E9AB427" wp14:editId="6FFE3121">
                          <wp:extent cx="2339975" cy="1582834"/>
                          <wp:effectExtent l="0" t="0" r="0" b="0"/>
                          <wp:docPr id="8" name="Logotype_BZK" descr="Ministerie van Binnenlandse Zaken en Koninkrijksrelaties"/>
                          <wp:cNvGraphicFramePr/>
                          <a:graphic xmlns:a="http://schemas.openxmlformats.org/drawingml/2006/main">
                            <a:graphicData uri="http://schemas.openxmlformats.org/drawingml/2006/picture">
                              <pic:pic xmlns:pic="http://schemas.openxmlformats.org/drawingml/2006/picture">
                                <pic:nvPicPr>
                                  <pic:cNvPr id="8" name="Logotype_BZ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64B0A4E" wp14:editId="37D74B45">
              <wp:simplePos x="0" y="0"/>
              <wp:positionH relativeFrom="page">
                <wp:posOffset>1007744</wp:posOffset>
              </wp:positionH>
              <wp:positionV relativeFrom="page">
                <wp:posOffset>1727835</wp:posOffset>
              </wp:positionV>
              <wp:extent cx="4787900" cy="161925"/>
              <wp:effectExtent l="0" t="0" r="0" b="0"/>
              <wp:wrapNone/>
              <wp:docPr id="9" name="f053fe88-db2b-430b-bcc5-fbb915a1931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291FC89C" w14:textId="77777777" w:rsidR="004E25AF" w:rsidRDefault="0013291D">
                          <w:pPr>
                            <w:pStyle w:val="Referentiegegevens"/>
                          </w:pPr>
                          <w:r>
                            <w:t>&gt; Retouradres Postbus 20011 2500 EA  Den Haag</w:t>
                          </w:r>
                        </w:p>
                      </w:txbxContent>
                    </wps:txbx>
                    <wps:bodyPr vert="horz" wrap="square" lIns="0" tIns="0" rIns="0" bIns="0" anchor="t" anchorCtr="0"/>
                  </wps:wsp>
                </a:graphicData>
              </a:graphic>
            </wp:anchor>
          </w:drawing>
        </mc:Choice>
        <mc:Fallback>
          <w:pict>
            <v:shape w14:anchorId="764B0A4E" id="f053fe88-db2b-430b-bcc5-fbb915a19314" o:spid="_x0000_s1032" type="#_x0000_t202" style="position:absolute;margin-left:79.35pt;margin-top:136.05pt;width:377pt;height:12.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" filled="f" stroked="f">
              <v:textbox inset="0,0,0,0">
                <w:txbxContent>
                  <w:p w14:paraId="291FC89C" w14:textId="77777777" w:rsidR="004E25AF" w:rsidRDefault="0013291D">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596F767F" wp14:editId="2421DD93">
              <wp:simplePos x="0" y="0"/>
              <wp:positionH relativeFrom="page">
                <wp:posOffset>1007744</wp:posOffset>
              </wp:positionH>
              <wp:positionV relativeFrom="page">
                <wp:posOffset>1954530</wp:posOffset>
              </wp:positionV>
              <wp:extent cx="4787900" cy="1115695"/>
              <wp:effectExtent l="0" t="0" r="0" b="0"/>
              <wp:wrapNone/>
              <wp:docPr id="10" name="d302f2a1-bb28-4417-9701-e3b1450e5fb6"/>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4C685C77" w14:textId="5626982E" w:rsidR="009570E0" w:rsidRDefault="00000000">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p w14:paraId="5AB022A3" w14:textId="77777777" w:rsidR="00B760AC" w:rsidRDefault="0013291D">
                          <w:r>
                            <w:t xml:space="preserve">Aan de Voorzitter van de Tweede Kamer </w:t>
                          </w:r>
                        </w:p>
                        <w:p w14:paraId="322DA626" w14:textId="77777777" w:rsidR="004E25AF" w:rsidRDefault="0013291D">
                          <w:proofErr w:type="gramStart"/>
                          <w:r>
                            <w:t>der</w:t>
                          </w:r>
                          <w:proofErr w:type="gramEnd"/>
                          <w:r>
                            <w:t xml:space="preserve"> Staten-Generaal</w:t>
                          </w:r>
                        </w:p>
                        <w:p w14:paraId="1C4BDEF7" w14:textId="77777777" w:rsidR="004E25AF" w:rsidRDefault="0013291D">
                          <w:r>
                            <w:t xml:space="preserve">Postbus 2018 </w:t>
                          </w:r>
                        </w:p>
                        <w:p w14:paraId="25B5776F" w14:textId="77777777" w:rsidR="004E25AF" w:rsidRDefault="0013291D">
                          <w:r>
                            <w:t>2500 EA  Den Haag</w:t>
                          </w:r>
                        </w:p>
                      </w:txbxContent>
                    </wps:txbx>
                    <wps:bodyPr vert="horz" wrap="square" lIns="0" tIns="0" rIns="0" bIns="0" anchor="t" anchorCtr="0"/>
                  </wps:wsp>
                </a:graphicData>
              </a:graphic>
            </wp:anchor>
          </w:drawing>
        </mc:Choice>
        <mc:Fallback>
          <w:pict>
            <v:shape w14:anchorId="596F767F" id="d302f2a1-bb28-4417-9701-e3b1450e5fb6" o:spid="_x0000_s1033" type="#_x0000_t202" style="position:absolute;margin-left:79.35pt;margin-top:153.9pt;width:377pt;height:87.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" filled="f" stroked="f">
              <v:textbox inset="0,0,0,0">
                <w:txbxContent>
                  <w:p w14:paraId="4C685C77" w14:textId="5626982E" w:rsidR="009570E0" w:rsidRDefault="00000000">
                    <w:pPr>
                      <w:pStyle w:val="Rubricering"/>
                    </w:pPr>
                    <w:r>
                      <w:fldChar w:fldCharType="begin"/>
                    </w:r>
                    <w:r>
                      <w:instrText xml:space="preserve"> DOCPROPERTY  "Rubricering"  \* MERGEFORMAT </w:instrText>
                    </w:r>
                    <w:r>
                      <w:fldChar w:fldCharType="end"/>
                    </w:r>
                    <w:r>
                      <w:fldChar w:fldCharType="begin"/>
                    </w:r>
                    <w:r>
                      <w:instrText xml:space="preserve"> DOCPROPERTY  "Markering"  \* MERGEFORMAT </w:instrText>
                    </w:r>
                    <w:r>
                      <w:fldChar w:fldCharType="end"/>
                    </w:r>
                  </w:p>
                  <w:p w14:paraId="5AB022A3" w14:textId="77777777" w:rsidR="00B760AC" w:rsidRDefault="0013291D">
                    <w:r>
                      <w:t xml:space="preserve">Aan de Voorzitter van de Tweede Kamer </w:t>
                    </w:r>
                  </w:p>
                  <w:p w14:paraId="322DA626" w14:textId="77777777" w:rsidR="004E25AF" w:rsidRDefault="0013291D">
                    <w:proofErr w:type="gramStart"/>
                    <w:r>
                      <w:t>der</w:t>
                    </w:r>
                    <w:proofErr w:type="gramEnd"/>
                    <w:r>
                      <w:t xml:space="preserve"> Staten-Generaal</w:t>
                    </w:r>
                  </w:p>
                  <w:p w14:paraId="1C4BDEF7" w14:textId="77777777" w:rsidR="004E25AF" w:rsidRDefault="0013291D">
                    <w:r>
                      <w:t xml:space="preserve">Postbus 2018 </w:t>
                    </w:r>
                  </w:p>
                  <w:p w14:paraId="25B5776F" w14:textId="77777777" w:rsidR="004E25AF" w:rsidRDefault="0013291D">
                    <w: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423E1869" wp14:editId="633B3CF9">
              <wp:simplePos x="0" y="0"/>
              <wp:positionH relativeFrom="margin">
                <wp:align>center</wp:align>
              </wp:positionH>
              <wp:positionV relativeFrom="page">
                <wp:posOffset>3419475</wp:posOffset>
              </wp:positionV>
              <wp:extent cx="4772025" cy="1304925"/>
              <wp:effectExtent l="0" t="0" r="0" b="0"/>
              <wp:wrapNone/>
              <wp:docPr id="11" name="1670fa0c-13cb-45ec-92be-ef1f34d237c5"/>
              <wp:cNvGraphicFramePr/>
              <a:graphic xmlns:a="http://schemas.openxmlformats.org/drawingml/2006/main">
                <a:graphicData uri="http://schemas.microsoft.com/office/word/2010/wordprocessingShape">
                  <wps:wsp>
                    <wps:cNvSpPr txBox="1"/>
                    <wps:spPr>
                      <a:xfrm>
                        <a:off x="0" y="0"/>
                        <a:ext cx="4772025" cy="1304925"/>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4E25AF" w14:paraId="2AEC2D1E" w14:textId="77777777">
                            <w:trPr>
                              <w:trHeight w:val="240"/>
                            </w:trPr>
                            <w:tc>
                              <w:tcPr>
                                <w:tcW w:w="1140" w:type="dxa"/>
                              </w:tcPr>
                              <w:p w14:paraId="2EDAA238" w14:textId="77777777" w:rsidR="004E25AF" w:rsidRDefault="0013291D">
                                <w:r>
                                  <w:t>Datum</w:t>
                                </w:r>
                              </w:p>
                            </w:tc>
                            <w:tc>
                              <w:tcPr>
                                <w:tcW w:w="5918" w:type="dxa"/>
                              </w:tcPr>
                              <w:p w14:paraId="148E1C9B" w14:textId="3CAD4698" w:rsidR="004E25AF" w:rsidRDefault="00EC773E">
                                <w:r>
                                  <w:t>17 mei 2024</w:t>
                                </w:r>
                              </w:p>
                            </w:tc>
                          </w:tr>
                          <w:tr w:rsidR="004E25AF" w14:paraId="208298D8" w14:textId="77777777">
                            <w:trPr>
                              <w:trHeight w:val="240"/>
                            </w:trPr>
                            <w:tc>
                              <w:tcPr>
                                <w:tcW w:w="1140" w:type="dxa"/>
                              </w:tcPr>
                              <w:p w14:paraId="418BA453" w14:textId="77777777" w:rsidR="004E25AF" w:rsidRDefault="0013291D">
                                <w:r>
                                  <w:t>Betreft</w:t>
                                </w:r>
                              </w:p>
                            </w:tc>
                            <w:bookmarkStart w:id="1" w:name="_Hlk166841619"/>
                            <w:tc>
                              <w:tcPr>
                                <w:tcW w:w="5918" w:type="dxa"/>
                              </w:tcPr>
                              <w:p w14:paraId="252BE87C" w14:textId="6C013A21" w:rsidR="009570E0" w:rsidRDefault="00000000">
                                <w:r>
                                  <w:fldChar w:fldCharType="begin"/>
                                </w:r>
                                <w:r>
                                  <w:instrText xml:space="preserve"> DOCPROPERTY  "Onderwerp"  \* MERGEFORMAT </w:instrText>
                                </w:r>
                                <w:r>
                                  <w:fldChar w:fldCharType="separate"/>
                                </w:r>
                                <w:r w:rsidR="00EC773E">
                                  <w:t>Wijziging van de Algemene wet bestuursrecht, de Huisvestingswet 2014, de Omgevingswet, de Wet maatschappelijke ondersteuning 2015 en de Woningwet in verband met de versterking van de regie op de volkshuisvesting en met het oog op enkele andere met de volkshuisvesting samenhangende maatregelen (Wet versterking regie volkshuisvesting) (36512)</w:t>
                                </w:r>
                                <w:r>
                                  <w:fldChar w:fldCharType="end"/>
                                </w:r>
                                <w:bookmarkEnd w:id="1"/>
                              </w:p>
                            </w:tc>
                          </w:tr>
                        </w:tbl>
                        <w:p w14:paraId="4D2E47FF" w14:textId="77777777" w:rsidR="0056753A" w:rsidRDefault="0056753A"/>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423E1869" id="1670fa0c-13cb-45ec-92be-ef1f34d237c5" o:spid="_x0000_s1034" type="#_x0000_t202" style="position:absolute;margin-left:0;margin-top:269.25pt;width:375.75pt;height:102.75pt;z-index:251660288;visibility:visible;mso-wrap-style:square;mso-height-percent:0;mso-wrap-distance-left:0;mso-wrap-distance-top:0;mso-wrap-distance-right:0;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" filled="f" stroked="f">
              <v:textbox inset="0,0,0,0">
                <w:txbxContent>
                  <w:tbl>
                    <w:tblPr>
                      <w:tblW w:w="0" w:type="auto"/>
                      <w:tblLayout w:type="fixed"/>
                      <w:tblLook w:val="07E0" w:firstRow="1" w:lastRow="1" w:firstColumn="1" w:lastColumn="1" w:noHBand="1" w:noVBand="1"/>
                    </w:tblPr>
                    <w:tblGrid>
                      <w:gridCol w:w="1140"/>
                      <w:gridCol w:w="5918"/>
                    </w:tblGrid>
                    <w:tr w:rsidR="004E25AF" w14:paraId="2AEC2D1E" w14:textId="77777777">
                      <w:trPr>
                        <w:trHeight w:val="240"/>
                      </w:trPr>
                      <w:tc>
                        <w:tcPr>
                          <w:tcW w:w="1140" w:type="dxa"/>
                        </w:tcPr>
                        <w:p w14:paraId="2EDAA238" w14:textId="77777777" w:rsidR="004E25AF" w:rsidRDefault="0013291D">
                          <w:r>
                            <w:t>Datum</w:t>
                          </w:r>
                        </w:p>
                      </w:tc>
                      <w:tc>
                        <w:tcPr>
                          <w:tcW w:w="5918" w:type="dxa"/>
                        </w:tcPr>
                        <w:p w14:paraId="148E1C9B" w14:textId="3CAD4698" w:rsidR="004E25AF" w:rsidRDefault="00EC773E">
                          <w:r>
                            <w:t>17 mei 2024</w:t>
                          </w:r>
                        </w:p>
                      </w:tc>
                    </w:tr>
                    <w:tr w:rsidR="004E25AF" w14:paraId="208298D8" w14:textId="77777777">
                      <w:trPr>
                        <w:trHeight w:val="240"/>
                      </w:trPr>
                      <w:tc>
                        <w:tcPr>
                          <w:tcW w:w="1140" w:type="dxa"/>
                        </w:tcPr>
                        <w:p w14:paraId="418BA453" w14:textId="77777777" w:rsidR="004E25AF" w:rsidRDefault="0013291D">
                          <w:r>
                            <w:t>Betreft</w:t>
                          </w:r>
                        </w:p>
                      </w:tc>
                      <w:bookmarkStart w:id="2" w:name="_Hlk166841619"/>
                      <w:tc>
                        <w:tcPr>
                          <w:tcW w:w="5918" w:type="dxa"/>
                        </w:tcPr>
                        <w:p w14:paraId="252BE87C" w14:textId="6C013A21" w:rsidR="009570E0" w:rsidRDefault="00000000">
                          <w:r>
                            <w:fldChar w:fldCharType="begin"/>
                          </w:r>
                          <w:r>
                            <w:instrText xml:space="preserve"> DOCPROPERTY  "Onderwerp"  \* MERGEFORMAT </w:instrText>
                          </w:r>
                          <w:r>
                            <w:fldChar w:fldCharType="separate"/>
                          </w:r>
                          <w:r w:rsidR="00EC773E">
                            <w:t>Wijziging van de Algemene wet bestuursrecht, de Huisvestingswet 2014, de Omgevingswet, de Wet maatschappelijke ondersteuning 2015 en de Woningwet in verband met de versterking van de regie op de volkshuisvesting en met het oog op enkele andere met de volkshuisvesting samenhangende maatregelen (Wet versterking regie volkshuisvesting) (36512)</w:t>
                          </w:r>
                          <w:r>
                            <w:fldChar w:fldCharType="end"/>
                          </w:r>
                          <w:bookmarkEnd w:id="2"/>
                        </w:p>
                      </w:tc>
                    </w:tr>
                  </w:tbl>
                  <w:p w14:paraId="4D2E47FF" w14:textId="77777777" w:rsidR="0056753A" w:rsidRDefault="0056753A"/>
                </w:txbxContent>
              </v:textbox>
              <w10:wrap anchorx="margin" anchory="page"/>
              <w10:anchorlock/>
            </v:shape>
          </w:pict>
        </mc:Fallback>
      </mc:AlternateContent>
    </w:r>
    <w:r>
      <w:rPr>
        <w:noProof/>
      </w:rPr>
      <mc:AlternateContent>
        <mc:Choice Requires="wps">
          <w:drawing>
            <wp:anchor distT="0" distB="0" distL="0" distR="0" simplePos="0" relativeHeight="251661312" behindDoc="0" locked="1" layoutInCell="1" allowOverlap="1" wp14:anchorId="729F0B93" wp14:editId="5A8BEE8D">
              <wp:simplePos x="0" y="0"/>
              <wp:positionH relativeFrom="page">
                <wp:posOffset>5921375</wp:posOffset>
              </wp:positionH>
              <wp:positionV relativeFrom="page">
                <wp:posOffset>1954530</wp:posOffset>
              </wp:positionV>
              <wp:extent cx="1277620" cy="8009890"/>
              <wp:effectExtent l="0" t="0" r="0" b="0"/>
              <wp:wrapNone/>
              <wp:docPr id="12" name="aa29ef58-fa5a-4ef1-bc47-43f659f7c670"/>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4E2B84B9" w14:textId="77777777" w:rsidR="004E25AF" w:rsidRDefault="0013291D">
                          <w:pPr>
                            <w:pStyle w:val="Referentiegegevensbold"/>
                          </w:pPr>
                          <w:r>
                            <w:t xml:space="preserve">DG Openbaar Bestuur &amp; </w:t>
                          </w:r>
                          <w:proofErr w:type="spellStart"/>
                          <w:r>
                            <w:t>Democr</w:t>
                          </w:r>
                          <w:proofErr w:type="spellEnd"/>
                          <w:r>
                            <w:t xml:space="preserve"> Rechtsstaat</w:t>
                          </w:r>
                        </w:p>
                        <w:p w14:paraId="768F980D" w14:textId="77777777" w:rsidR="004E25AF" w:rsidRDefault="0013291D">
                          <w:pPr>
                            <w:pStyle w:val="Referentiegegevens"/>
                          </w:pPr>
                          <w:r>
                            <w:t>CZW</w:t>
                          </w:r>
                        </w:p>
                        <w:p w14:paraId="7DC92BAC" w14:textId="77777777" w:rsidR="004E25AF" w:rsidRDefault="004E25AF">
                          <w:pPr>
                            <w:pStyle w:val="WitregelW1"/>
                          </w:pPr>
                        </w:p>
                        <w:p w14:paraId="299D568E" w14:textId="77777777" w:rsidR="004E25AF" w:rsidRPr="00683859" w:rsidRDefault="0013291D">
                          <w:pPr>
                            <w:pStyle w:val="Referentiegegevens"/>
                            <w:rPr>
                              <w:lang w:val="de-DE"/>
                            </w:rPr>
                          </w:pPr>
                          <w:proofErr w:type="spellStart"/>
                          <w:r w:rsidRPr="00683859">
                            <w:rPr>
                              <w:lang w:val="de-DE"/>
                            </w:rPr>
                            <w:t>Turfmarkt</w:t>
                          </w:r>
                          <w:proofErr w:type="spellEnd"/>
                          <w:r w:rsidRPr="00683859">
                            <w:rPr>
                              <w:lang w:val="de-DE"/>
                            </w:rPr>
                            <w:t xml:space="preserve"> 147</w:t>
                          </w:r>
                        </w:p>
                        <w:p w14:paraId="140E3CD0" w14:textId="77777777" w:rsidR="004E25AF" w:rsidRPr="00683859" w:rsidRDefault="0013291D">
                          <w:pPr>
                            <w:pStyle w:val="Referentiegegevens"/>
                            <w:rPr>
                              <w:lang w:val="de-DE"/>
                            </w:rPr>
                          </w:pPr>
                          <w:r w:rsidRPr="00683859">
                            <w:rPr>
                              <w:lang w:val="de-DE"/>
                            </w:rPr>
                            <w:t xml:space="preserve">2511 </w:t>
                          </w:r>
                          <w:proofErr w:type="gramStart"/>
                          <w:r w:rsidRPr="00683859">
                            <w:rPr>
                              <w:lang w:val="de-DE"/>
                            </w:rPr>
                            <w:t>DP  Den</w:t>
                          </w:r>
                          <w:proofErr w:type="gramEnd"/>
                          <w:r w:rsidRPr="00683859">
                            <w:rPr>
                              <w:lang w:val="de-DE"/>
                            </w:rPr>
                            <w:t xml:space="preserve"> Haag</w:t>
                          </w:r>
                        </w:p>
                        <w:p w14:paraId="013FA606" w14:textId="77777777" w:rsidR="004E25AF" w:rsidRPr="00683859" w:rsidRDefault="0013291D">
                          <w:pPr>
                            <w:pStyle w:val="Referentiegegevens"/>
                            <w:rPr>
                              <w:lang w:val="de-DE"/>
                            </w:rPr>
                          </w:pPr>
                          <w:r w:rsidRPr="00683859">
                            <w:rPr>
                              <w:lang w:val="de-DE"/>
                            </w:rPr>
                            <w:t>Postbus 20011</w:t>
                          </w:r>
                        </w:p>
                        <w:p w14:paraId="01D0D8F9" w14:textId="77777777" w:rsidR="004E25AF" w:rsidRDefault="0013291D">
                          <w:pPr>
                            <w:pStyle w:val="Referentiegegevens"/>
                          </w:pPr>
                          <w:r>
                            <w:t>2500 EA  Den Haag</w:t>
                          </w:r>
                        </w:p>
                        <w:p w14:paraId="4420830D" w14:textId="77777777" w:rsidR="004E25AF" w:rsidRDefault="004E25AF">
                          <w:pPr>
                            <w:pStyle w:val="WitregelW2"/>
                          </w:pPr>
                        </w:p>
                        <w:p w14:paraId="2E5070B6" w14:textId="77777777" w:rsidR="004E25AF" w:rsidRDefault="0013291D">
                          <w:pPr>
                            <w:pStyle w:val="Referentiegegevensbold"/>
                          </w:pPr>
                          <w:r>
                            <w:t>Onze referentie</w:t>
                          </w:r>
                        </w:p>
                        <w:bookmarkStart w:id="3" w:name="_Hlk166841666"/>
                        <w:p w14:paraId="5F00BF52" w14:textId="15C6581E" w:rsidR="009570E0" w:rsidRDefault="00000000">
                          <w:pPr>
                            <w:pStyle w:val="Referentiegegevens"/>
                          </w:pPr>
                          <w:r>
                            <w:fldChar w:fldCharType="begin"/>
                          </w:r>
                          <w:r>
                            <w:instrText xml:space="preserve"> DOCPROPERTY  "Kenmerk"  \* MERGEFORMAT </w:instrText>
                          </w:r>
                          <w:r>
                            <w:fldChar w:fldCharType="separate"/>
                          </w:r>
                          <w:r w:rsidR="00EC773E">
                            <w:t>2024-0000286343</w:t>
                          </w:r>
                          <w:r>
                            <w:fldChar w:fldCharType="end"/>
                          </w:r>
                        </w:p>
                        <w:bookmarkEnd w:id="3"/>
                        <w:p w14:paraId="3AB89863" w14:textId="77777777" w:rsidR="004E25AF" w:rsidRDefault="004E25AF">
                          <w:pPr>
                            <w:pStyle w:val="WitregelW1"/>
                          </w:pPr>
                        </w:p>
                        <w:p w14:paraId="56BAE182" w14:textId="77777777" w:rsidR="004E25AF" w:rsidRDefault="0013291D">
                          <w:pPr>
                            <w:pStyle w:val="Referentiegegevensbold"/>
                          </w:pPr>
                          <w:r>
                            <w:t>Uw referentie</w:t>
                          </w:r>
                        </w:p>
                        <w:p w14:paraId="5A6A265F" w14:textId="31422AF7" w:rsidR="009570E0" w:rsidRDefault="00000000">
                          <w:pPr>
                            <w:pStyle w:val="Referentiegegevens"/>
                          </w:pPr>
                          <w:r>
                            <w:fldChar w:fldCharType="begin"/>
                          </w:r>
                          <w:r>
                            <w:instrText xml:space="preserve"> DOCPROPERTY  "UwKenmerk"  \* MERGEFORMAT </w:instrText>
                          </w:r>
                          <w:r>
                            <w:fldChar w:fldCharType="end"/>
                          </w:r>
                        </w:p>
                        <w:p w14:paraId="354EE4CD" w14:textId="77777777" w:rsidR="004E25AF" w:rsidRDefault="004E25AF">
                          <w:pPr>
                            <w:pStyle w:val="WitregelW1"/>
                          </w:pPr>
                        </w:p>
                        <w:p w14:paraId="2EAC6198" w14:textId="77777777" w:rsidR="004E25AF" w:rsidRDefault="0013291D">
                          <w:pPr>
                            <w:pStyle w:val="Referentiegegevensbold"/>
                          </w:pPr>
                          <w:r>
                            <w:t>Bijlage(n)</w:t>
                          </w:r>
                        </w:p>
                        <w:p w14:paraId="2628C4E2" w14:textId="77777777" w:rsidR="004E25AF" w:rsidRDefault="0013291D">
                          <w:pPr>
                            <w:pStyle w:val="Referentiegegevens"/>
                          </w:pPr>
                          <w:r>
                            <w:t>2</w:t>
                          </w:r>
                        </w:p>
                      </w:txbxContent>
                    </wps:txbx>
                    <wps:bodyPr vert="horz" wrap="square" lIns="0" tIns="0" rIns="0" bIns="0" anchor="t" anchorCtr="0"/>
                  </wps:wsp>
                </a:graphicData>
              </a:graphic>
            </wp:anchor>
          </w:drawing>
        </mc:Choice>
        <mc:Fallback>
          <w:pict>
            <v:shape w14:anchorId="729F0B93" id="aa29ef58-fa5a-4ef1-bc47-43f659f7c670" o:spid="_x0000_s1035" type="#_x0000_t202" style="position:absolute;margin-left:466.25pt;margin-top:153.9pt;width:100.6pt;height:630.7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" filled="f" stroked="f">
              <v:textbox inset="0,0,0,0">
                <w:txbxContent>
                  <w:p w14:paraId="4E2B84B9" w14:textId="77777777" w:rsidR="004E25AF" w:rsidRDefault="0013291D">
                    <w:pPr>
                      <w:pStyle w:val="Referentiegegevensbold"/>
                    </w:pPr>
                    <w:r>
                      <w:t xml:space="preserve">DG Openbaar Bestuur &amp; </w:t>
                    </w:r>
                    <w:proofErr w:type="spellStart"/>
                    <w:r>
                      <w:t>Democr</w:t>
                    </w:r>
                    <w:proofErr w:type="spellEnd"/>
                    <w:r>
                      <w:t xml:space="preserve"> Rechtsstaat</w:t>
                    </w:r>
                  </w:p>
                  <w:p w14:paraId="768F980D" w14:textId="77777777" w:rsidR="004E25AF" w:rsidRDefault="0013291D">
                    <w:pPr>
                      <w:pStyle w:val="Referentiegegevens"/>
                    </w:pPr>
                    <w:r>
                      <w:t>CZW</w:t>
                    </w:r>
                  </w:p>
                  <w:p w14:paraId="7DC92BAC" w14:textId="77777777" w:rsidR="004E25AF" w:rsidRDefault="004E25AF">
                    <w:pPr>
                      <w:pStyle w:val="WitregelW1"/>
                    </w:pPr>
                  </w:p>
                  <w:p w14:paraId="299D568E" w14:textId="77777777" w:rsidR="004E25AF" w:rsidRPr="00683859" w:rsidRDefault="0013291D">
                    <w:pPr>
                      <w:pStyle w:val="Referentiegegevens"/>
                      <w:rPr>
                        <w:lang w:val="de-DE"/>
                      </w:rPr>
                    </w:pPr>
                    <w:proofErr w:type="spellStart"/>
                    <w:r w:rsidRPr="00683859">
                      <w:rPr>
                        <w:lang w:val="de-DE"/>
                      </w:rPr>
                      <w:t>Turfmarkt</w:t>
                    </w:r>
                    <w:proofErr w:type="spellEnd"/>
                    <w:r w:rsidRPr="00683859">
                      <w:rPr>
                        <w:lang w:val="de-DE"/>
                      </w:rPr>
                      <w:t xml:space="preserve"> 147</w:t>
                    </w:r>
                  </w:p>
                  <w:p w14:paraId="140E3CD0" w14:textId="77777777" w:rsidR="004E25AF" w:rsidRPr="00683859" w:rsidRDefault="0013291D">
                    <w:pPr>
                      <w:pStyle w:val="Referentiegegevens"/>
                      <w:rPr>
                        <w:lang w:val="de-DE"/>
                      </w:rPr>
                    </w:pPr>
                    <w:r w:rsidRPr="00683859">
                      <w:rPr>
                        <w:lang w:val="de-DE"/>
                      </w:rPr>
                      <w:t xml:space="preserve">2511 </w:t>
                    </w:r>
                    <w:proofErr w:type="gramStart"/>
                    <w:r w:rsidRPr="00683859">
                      <w:rPr>
                        <w:lang w:val="de-DE"/>
                      </w:rPr>
                      <w:t>DP  Den</w:t>
                    </w:r>
                    <w:proofErr w:type="gramEnd"/>
                    <w:r w:rsidRPr="00683859">
                      <w:rPr>
                        <w:lang w:val="de-DE"/>
                      </w:rPr>
                      <w:t xml:space="preserve"> Haag</w:t>
                    </w:r>
                  </w:p>
                  <w:p w14:paraId="013FA606" w14:textId="77777777" w:rsidR="004E25AF" w:rsidRPr="00683859" w:rsidRDefault="0013291D">
                    <w:pPr>
                      <w:pStyle w:val="Referentiegegevens"/>
                      <w:rPr>
                        <w:lang w:val="de-DE"/>
                      </w:rPr>
                    </w:pPr>
                    <w:r w:rsidRPr="00683859">
                      <w:rPr>
                        <w:lang w:val="de-DE"/>
                      </w:rPr>
                      <w:t>Postbus 20011</w:t>
                    </w:r>
                  </w:p>
                  <w:p w14:paraId="01D0D8F9" w14:textId="77777777" w:rsidR="004E25AF" w:rsidRDefault="0013291D">
                    <w:pPr>
                      <w:pStyle w:val="Referentiegegevens"/>
                    </w:pPr>
                    <w:r>
                      <w:t>2500 EA  Den Haag</w:t>
                    </w:r>
                  </w:p>
                  <w:p w14:paraId="4420830D" w14:textId="77777777" w:rsidR="004E25AF" w:rsidRDefault="004E25AF">
                    <w:pPr>
                      <w:pStyle w:val="WitregelW2"/>
                    </w:pPr>
                  </w:p>
                  <w:p w14:paraId="2E5070B6" w14:textId="77777777" w:rsidR="004E25AF" w:rsidRDefault="0013291D">
                    <w:pPr>
                      <w:pStyle w:val="Referentiegegevensbold"/>
                    </w:pPr>
                    <w:r>
                      <w:t>Onze referentie</w:t>
                    </w:r>
                  </w:p>
                  <w:bookmarkStart w:id="4" w:name="_Hlk166841666"/>
                  <w:p w14:paraId="5F00BF52" w14:textId="15C6581E" w:rsidR="009570E0" w:rsidRDefault="00000000">
                    <w:pPr>
                      <w:pStyle w:val="Referentiegegevens"/>
                    </w:pPr>
                    <w:r>
                      <w:fldChar w:fldCharType="begin"/>
                    </w:r>
                    <w:r>
                      <w:instrText xml:space="preserve"> DOCPROPERTY  "Kenmerk"  \* MERGEFORMAT </w:instrText>
                    </w:r>
                    <w:r>
                      <w:fldChar w:fldCharType="separate"/>
                    </w:r>
                    <w:r w:rsidR="00EC773E">
                      <w:t>2024-0000286343</w:t>
                    </w:r>
                    <w:r>
                      <w:fldChar w:fldCharType="end"/>
                    </w:r>
                  </w:p>
                  <w:bookmarkEnd w:id="4"/>
                  <w:p w14:paraId="3AB89863" w14:textId="77777777" w:rsidR="004E25AF" w:rsidRDefault="004E25AF">
                    <w:pPr>
                      <w:pStyle w:val="WitregelW1"/>
                    </w:pPr>
                  </w:p>
                  <w:p w14:paraId="56BAE182" w14:textId="77777777" w:rsidR="004E25AF" w:rsidRDefault="0013291D">
                    <w:pPr>
                      <w:pStyle w:val="Referentiegegevensbold"/>
                    </w:pPr>
                    <w:r>
                      <w:t>Uw referentie</w:t>
                    </w:r>
                  </w:p>
                  <w:p w14:paraId="5A6A265F" w14:textId="31422AF7" w:rsidR="009570E0" w:rsidRDefault="00000000">
                    <w:pPr>
                      <w:pStyle w:val="Referentiegegevens"/>
                    </w:pPr>
                    <w:r>
                      <w:fldChar w:fldCharType="begin"/>
                    </w:r>
                    <w:r>
                      <w:instrText xml:space="preserve"> DOCPROPERTY  "UwKenmerk"  \* MERGEFORMAT </w:instrText>
                    </w:r>
                    <w:r>
                      <w:fldChar w:fldCharType="end"/>
                    </w:r>
                  </w:p>
                  <w:p w14:paraId="354EE4CD" w14:textId="77777777" w:rsidR="004E25AF" w:rsidRDefault="004E25AF">
                    <w:pPr>
                      <w:pStyle w:val="WitregelW1"/>
                    </w:pPr>
                  </w:p>
                  <w:p w14:paraId="2EAC6198" w14:textId="77777777" w:rsidR="004E25AF" w:rsidRDefault="0013291D">
                    <w:pPr>
                      <w:pStyle w:val="Referentiegegevensbold"/>
                    </w:pPr>
                    <w:r>
                      <w:t>Bijlage(n)</w:t>
                    </w:r>
                  </w:p>
                  <w:p w14:paraId="2628C4E2" w14:textId="77777777" w:rsidR="004E25AF" w:rsidRDefault="0013291D">
                    <w:pPr>
                      <w:pStyle w:val="Referentiegegevens"/>
                    </w:pPr>
                    <w:r>
                      <w:t>2</w:t>
                    </w: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454B83A5" wp14:editId="7D062468">
              <wp:simplePos x="0" y="0"/>
              <wp:positionH relativeFrom="page">
                <wp:posOffset>5921375</wp:posOffset>
              </wp:positionH>
              <wp:positionV relativeFrom="page">
                <wp:posOffset>10194925</wp:posOffset>
              </wp:positionV>
              <wp:extent cx="1285875" cy="161925"/>
              <wp:effectExtent l="0" t="0" r="0" b="0"/>
              <wp:wrapNone/>
              <wp:docPr id="13" name="fc795519-edb4-40fa-b772-922592680a29"/>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33A1FE64" w14:textId="77777777" w:rsidR="009570E0" w:rsidRDefault="00000000">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454B83A5" id="fc795519-edb4-40fa-b772-922592680a29" o:spid="_x0000_s1036" type="#_x0000_t202" style="position:absolute;margin-left:466.25pt;margin-top:802.75pt;width:101.2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" filled="f" stroked="f">
              <v:textbox inset="0,0,0,0">
                <w:txbxContent>
                  <w:p w14:paraId="33A1FE64" w14:textId="77777777" w:rsidR="009570E0" w:rsidRDefault="00000000">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6FAFB751" wp14:editId="4318A346">
              <wp:simplePos x="0" y="0"/>
              <wp:positionH relativeFrom="page">
                <wp:posOffset>1007744</wp:posOffset>
              </wp:positionH>
              <wp:positionV relativeFrom="page">
                <wp:posOffset>10194925</wp:posOffset>
              </wp:positionV>
              <wp:extent cx="4787900" cy="161925"/>
              <wp:effectExtent l="0" t="0" r="0" b="0"/>
              <wp:wrapNone/>
              <wp:docPr id="14" name="ea113d41-b39a-4e3b-9a6a-dce66e72abe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374EF5F6" w14:textId="77777777" w:rsidR="0056753A" w:rsidRDefault="0056753A"/>
                      </w:txbxContent>
                    </wps:txbx>
                    <wps:bodyPr vert="horz" wrap="square" lIns="0" tIns="0" rIns="0" bIns="0" anchor="t" anchorCtr="0"/>
                  </wps:wsp>
                </a:graphicData>
              </a:graphic>
            </wp:anchor>
          </w:drawing>
        </mc:Choice>
        <mc:Fallback>
          <w:pict>
            <v:shape w14:anchorId="6FAFB751" id="ea113d41-b39a-4e3b-9a6a-dce66e72abe4" o:spid="_x0000_s1037" type="#_x0000_t202" style="position:absolute;margin-left:79.35pt;margin-top:802.75pt;width:377pt;height:12.7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" filled="f" stroked="f">
              <v:textbox inset="0,0,0,0">
                <w:txbxContent>
                  <w:p w14:paraId="374EF5F6" w14:textId="77777777" w:rsidR="0056753A" w:rsidRDefault="0056753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159EB0"/>
    <w:multiLevelType w:val="multilevel"/>
    <w:tmpl w:val="4DE4F208"/>
    <w:name w:val="Artikelnummering"/>
    <w:lvl w:ilvl="0">
      <w:start w:val="1"/>
      <w:numFmt w:val="decimal"/>
      <w:pStyle w:val="Artikelnummer"/>
      <w:lvlText w:val="Artikel %1. "/>
      <w:lvlJc w:val="left"/>
      <w:pPr>
        <w:ind w:left="1130" w:hanging="1130"/>
      </w:pPr>
    </w:lvl>
    <w:lvl w:ilvl="1">
      <w:start w:val="1"/>
      <w:numFmt w:val="decimal"/>
      <w:pStyle w:val="Lidnummer"/>
      <w:lvlText w:val="%2."/>
      <w:lvlJc w:val="left"/>
      <w:pPr>
        <w:ind w:left="425" w:hanging="425"/>
      </w:pPr>
    </w:lvl>
    <w:lvl w:ilvl="2">
      <w:start w:val="1"/>
      <w:numFmt w:val="lowerLetter"/>
      <w:pStyle w:val="Lidnummerabc"/>
      <w:lvlText w:val="%3."/>
      <w:lvlJc w:val="left"/>
      <w:pPr>
        <w:ind w:left="827" w:hanging="419"/>
      </w:pPr>
    </w:lvl>
    <w:lvl w:ilvl="3">
      <w:start w:val="1"/>
      <w:numFmt w:val="none"/>
      <w:pStyle w:val="Artikelstreepje"/>
      <w:lvlText w:val="-"/>
      <w:lvlJc w:val="left"/>
      <w:pPr>
        <w:ind w:left="357" w:hanging="357"/>
      </w:pPr>
    </w:lvl>
    <w:lvl w:ilvl="4">
      <w:start w:val="1"/>
      <w:numFmt w:val="none"/>
      <w:pStyle w:val="Artikelstreepjeinspringen"/>
      <w:lvlText w:val="-"/>
      <w:lvlJc w:val="left"/>
      <w:pPr>
        <w:ind w:left="827" w:hanging="41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DD0A21D4"/>
    <w:multiLevelType w:val="multilevel"/>
    <w:tmpl w:val="4AD14AEE"/>
    <w:name w:val="Lijst"/>
    <w:lvl w:ilvl="0">
      <w:start w:val="1"/>
      <w:numFmt w:val="decimal"/>
      <w:pStyle w:val="Lijstniveau1"/>
      <w:lvlText w:val="%1."/>
      <w:lvlJc w:val="left"/>
      <w:pPr>
        <w:ind w:left="1132" w:hanging="1132"/>
      </w:pPr>
    </w:lvl>
    <w:lvl w:ilvl="1">
      <w:start w:val="1"/>
      <w:numFmt w:val="decimal"/>
      <w:pStyle w:val="Lijstniveau2"/>
      <w:lvlText w:val="%1.%2."/>
      <w:lvlJc w:val="left"/>
      <w:pPr>
        <w:ind w:left="1132" w:hanging="1132"/>
      </w:pPr>
    </w:lvl>
    <w:lvl w:ilvl="2">
      <w:start w:val="1"/>
      <w:numFmt w:val="decimal"/>
      <w:pStyle w:val="Lijstniveau3"/>
      <w:lvlText w:val="%1.%2.%3."/>
      <w:lvlJc w:val="left"/>
      <w:pPr>
        <w:ind w:left="1132" w:hanging="1132"/>
      </w:pPr>
    </w:lvl>
    <w:lvl w:ilvl="3">
      <w:start w:val="1"/>
      <w:numFmt w:val="lowerLetter"/>
      <w:pStyle w:val="Lijstniveau4"/>
      <w:lvlText w:val="%1.%2.%3.%4."/>
      <w:lvlJc w:val="left"/>
      <w:pPr>
        <w:ind w:left="1132" w:hanging="1132"/>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99F4C07"/>
    <w:multiLevelType w:val="multilevel"/>
    <w:tmpl w:val="68A388B4"/>
    <w:name w:val="Comparitienummering"/>
    <w:lvl w:ilvl="0">
      <w:start w:val="1"/>
      <w:numFmt w:val="decimal"/>
      <w:pStyle w:val="Comparitienummer"/>
      <w:lvlText w:val="%1."/>
      <w:lvlJc w:val="left"/>
      <w:pPr>
        <w:ind w:left="425" w:hanging="425"/>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342B4CA6"/>
    <w:multiLevelType w:val="multilevel"/>
    <w:tmpl w:val="DBE47F61"/>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78205F31"/>
    <w:multiLevelType w:val="multilevel"/>
    <w:tmpl w:val="2E628C5B"/>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16cid:durableId="919556515">
    <w:abstractNumId w:val="0"/>
  </w:num>
  <w:num w:numId="2" w16cid:durableId="435291021">
    <w:abstractNumId w:val="2"/>
  </w:num>
  <w:num w:numId="3" w16cid:durableId="579024832">
    <w:abstractNumId w:val="4"/>
  </w:num>
  <w:num w:numId="4" w16cid:durableId="1644967095">
    <w:abstractNumId w:val="1"/>
  </w:num>
  <w:num w:numId="5" w16cid:durableId="1116873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59"/>
    <w:rsid w:val="0013291D"/>
    <w:rsid w:val="001C42F3"/>
    <w:rsid w:val="00415419"/>
    <w:rsid w:val="004E25AF"/>
    <w:rsid w:val="0056753A"/>
    <w:rsid w:val="005B30AA"/>
    <w:rsid w:val="00683859"/>
    <w:rsid w:val="009570E0"/>
    <w:rsid w:val="00A3100C"/>
    <w:rsid w:val="00AD059B"/>
    <w:rsid w:val="00AE6A3C"/>
    <w:rsid w:val="00B760AC"/>
    <w:rsid w:val="00EC773E"/>
    <w:rsid w:val="00FB2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30ADD"/>
  <w15:docId w15:val="{C0EF0793-43C7-4172-946F-E7B5C2F3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tabs>
        <w:tab w:val="left" w:pos="0"/>
      </w:tabs>
      <w:spacing w:before="240" w:line="240" w:lineRule="exact"/>
      <w:outlineLvl w:val="0"/>
    </w:pPr>
    <w:rPr>
      <w:b/>
    </w:rPr>
  </w:style>
  <w:style w:type="paragraph" w:styleId="Kop2">
    <w:name w:val="heading 2"/>
    <w:basedOn w:val="Standaard"/>
    <w:next w:val="Standaard"/>
    <w:uiPriority w:val="2"/>
    <w:qFormat/>
    <w:pPr>
      <w:tabs>
        <w:tab w:val="left" w:pos="0"/>
      </w:tabs>
      <w:spacing w:before="240" w:line="240" w:lineRule="exact"/>
      <w:outlineLvl w:val="1"/>
    </w:pPr>
    <w:rPr>
      <w:i/>
    </w:rPr>
  </w:style>
  <w:style w:type="paragraph" w:styleId="Kop3">
    <w:name w:val="heading 3"/>
    <w:basedOn w:val="Standaard"/>
    <w:next w:val="Standaard"/>
    <w:pPr>
      <w:tabs>
        <w:tab w:val="left" w:pos="0"/>
      </w:tabs>
      <w:spacing w:before="240" w:line="240" w:lineRule="exact"/>
      <w:ind w:left="-112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rtikelstreepje">
    <w:name w:val="Artikel streepje"/>
    <w:basedOn w:val="Standaard"/>
    <w:next w:val="Standaard"/>
    <w:pPr>
      <w:numPr>
        <w:ilvl w:val="3"/>
        <w:numId w:val="1"/>
      </w:numPr>
    </w:pPr>
  </w:style>
  <w:style w:type="paragraph" w:customStyle="1" w:styleId="Artikelstreepjeinspringen">
    <w:name w:val="Artikel streepje inspringen"/>
    <w:basedOn w:val="Standaard"/>
    <w:next w:val="Standaard"/>
    <w:pPr>
      <w:numPr>
        <w:ilvl w:val="4"/>
        <w:numId w:val="1"/>
      </w:numPr>
    </w:pPr>
  </w:style>
  <w:style w:type="paragraph" w:customStyle="1" w:styleId="Artikelnummer">
    <w:name w:val="Artikelnummer"/>
    <w:basedOn w:val="Standaard"/>
    <w:pPr>
      <w:numPr>
        <w:numId w:val="1"/>
      </w:numPr>
      <w:spacing w:before="360"/>
    </w:pPr>
    <w:rPr>
      <w:b/>
    </w:rPr>
  </w:style>
  <w:style w:type="paragraph" w:customStyle="1" w:styleId="Comparitienummer">
    <w:name w:val="Comparitienummer"/>
    <w:basedOn w:val="Standaard"/>
    <w:next w:val="Standaard"/>
    <w:pPr>
      <w:numPr>
        <w:numId w:val="2"/>
      </w:numPr>
    </w:pPr>
  </w:style>
  <w:style w:type="numbering" w:customStyle="1" w:styleId="Genummerdelijst">
    <w:name w:val="Genummerde lijst"/>
    <w:pPr>
      <w:numPr>
        <w:numId w:val="3"/>
      </w:numPr>
    </w:pPr>
  </w:style>
  <w:style w:type="paragraph" w:styleId="Inhopg1">
    <w:name w:val="toc 1"/>
    <w:basedOn w:val="Standaard"/>
    <w:next w:val="Standaard"/>
    <w:pPr>
      <w:spacing w:line="240" w:lineRule="exact"/>
    </w:pPr>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Barcode">
    <w:name w:val="Kix Barcode"/>
    <w:basedOn w:val="Standaard"/>
    <w:next w:val="Standaard"/>
    <w:pPr>
      <w:spacing w:before="120" w:line="240" w:lineRule="exact"/>
    </w:pPr>
    <w:rPr>
      <w:rFonts w:ascii="KIX Barcode" w:hAnsi="KIX Barcode"/>
      <w:sz w:val="20"/>
      <w:szCs w:val="20"/>
    </w:rPr>
  </w:style>
  <w:style w:type="paragraph" w:customStyle="1" w:styleId="Lidnummer">
    <w:name w:val="Lidnummer"/>
    <w:basedOn w:val="Standaard"/>
    <w:pPr>
      <w:numPr>
        <w:ilvl w:val="1"/>
        <w:numId w:val="1"/>
      </w:numPr>
      <w:tabs>
        <w:tab w:val="left" w:pos="419"/>
      </w:tabs>
    </w:pPr>
  </w:style>
  <w:style w:type="paragraph" w:customStyle="1" w:styleId="Lidnummerabc">
    <w:name w:val="Lidnummer abc"/>
    <w:basedOn w:val="Standaard"/>
    <w:pPr>
      <w:numPr>
        <w:ilvl w:val="2"/>
        <w:numId w:val="1"/>
      </w:numPr>
      <w:tabs>
        <w:tab w:val="left" w:pos="402"/>
      </w:tabs>
    </w:pPr>
  </w:style>
  <w:style w:type="numbering" w:customStyle="1" w:styleId="Lijstmetopsommingstekens">
    <w:name w:val="Lijst met opsommingstekens"/>
    <w:pPr>
      <w:numPr>
        <w:numId w:val="5"/>
      </w:numPr>
    </w:pPr>
  </w:style>
  <w:style w:type="paragraph" w:customStyle="1" w:styleId="Lijstniveau1">
    <w:name w:val="Lijst niveau 1"/>
    <w:basedOn w:val="Standaard"/>
    <w:uiPriority w:val="3"/>
    <w:qFormat/>
    <w:pPr>
      <w:numPr>
        <w:numId w:val="4"/>
      </w:numPr>
      <w:spacing w:line="240" w:lineRule="exact"/>
    </w:pPr>
  </w:style>
  <w:style w:type="paragraph" w:customStyle="1" w:styleId="Lijstniveau2">
    <w:name w:val="Lijst niveau 2"/>
    <w:basedOn w:val="Standaard"/>
    <w:uiPriority w:val="4"/>
    <w:qFormat/>
    <w:pPr>
      <w:numPr>
        <w:ilvl w:val="1"/>
        <w:numId w:val="4"/>
      </w:numPr>
      <w:spacing w:line="240" w:lineRule="exact"/>
    </w:pPr>
  </w:style>
  <w:style w:type="paragraph" w:customStyle="1" w:styleId="Lijstniveau3">
    <w:name w:val="Lijst niveau 3"/>
    <w:basedOn w:val="Standaard"/>
    <w:uiPriority w:val="5"/>
    <w:qFormat/>
    <w:pPr>
      <w:numPr>
        <w:ilvl w:val="2"/>
        <w:numId w:val="4"/>
      </w:numPr>
      <w:spacing w:line="240" w:lineRule="exact"/>
    </w:pPr>
  </w:style>
  <w:style w:type="paragraph" w:customStyle="1" w:styleId="Lijstniveau4">
    <w:name w:val="Lijst niveau 4"/>
    <w:basedOn w:val="Lijstniveau3"/>
    <w:uiPriority w:val="6"/>
    <w:qFormat/>
    <w:pPr>
      <w:numPr>
        <w:ilvl w:val="3"/>
      </w:numPr>
    </w:pPr>
  </w:style>
  <w:style w:type="paragraph" w:styleId="Ondertitel">
    <w:name w:val="Subtitle"/>
    <w:basedOn w:val="Standaard"/>
    <w:next w:val="Standaard"/>
    <w:pPr>
      <w:spacing w:line="320" w:lineRule="atLeast"/>
    </w:pPr>
    <w:rPr>
      <w:sz w:val="24"/>
      <w:szCs w:val="24"/>
    </w:rPr>
  </w:style>
  <w:style w:type="paragraph" w:customStyle="1" w:styleId="Pagina-eindeKop1">
    <w:name w:val="Pagina-einde Kop 1"/>
    <w:basedOn w:val="Standaard"/>
    <w:next w:val="Standaard"/>
    <w:pPr>
      <w:pageBreakBefore/>
      <w:spacing w:line="240" w:lineRule="exact"/>
      <w:outlineLvl w:val="0"/>
    </w:pPr>
    <w:rPr>
      <w:b/>
    </w:rPr>
  </w:style>
  <w:style w:type="paragraph" w:customStyle="1" w:styleId="Pagina-eindestandaard">
    <w:name w:val="Pagina-einde standaard"/>
    <w:basedOn w:val="Standaard"/>
    <w:next w:val="Standaard"/>
    <w:pPr>
      <w:pageBreakBefore/>
      <w:spacing w:line="20" w:lineRule="exact"/>
    </w:pPr>
    <w:rPr>
      <w:sz w:val="2"/>
      <w:szCs w:val="2"/>
    </w:r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bold">
    <w:name w:val="Referentiegegevens bold"/>
    <w:basedOn w:val="Standaard"/>
    <w:next w:val="Standaard"/>
    <w:pPr>
      <w:spacing w:line="180" w:lineRule="exact"/>
    </w:pPr>
    <w:rPr>
      <w:b/>
      <w:sz w:val="13"/>
      <w:szCs w:val="13"/>
    </w:rPr>
  </w:style>
  <w:style w:type="paragraph" w:customStyle="1" w:styleId="Referentiegegevenscursief">
    <w:name w:val="Referentiegegevens cursief"/>
    <w:basedOn w:val="Standaard"/>
    <w:next w:val="Standaard"/>
    <w:pPr>
      <w:spacing w:line="180" w:lineRule="exact"/>
    </w:pPr>
    <w:rPr>
      <w:i/>
      <w:sz w:val="13"/>
      <w:szCs w:val="13"/>
    </w:rPr>
  </w:style>
  <w:style w:type="paragraph" w:customStyle="1" w:styleId="Referentiegegevensrechtsuitgelijnd">
    <w:name w:val="Referentiegegevens rechts uitgelijnd"/>
    <w:basedOn w:val="Standaard"/>
    <w:next w:val="Standaard"/>
    <w:pPr>
      <w:spacing w:line="180" w:lineRule="exact"/>
      <w:jc w:val="right"/>
    </w:pPr>
    <w:rPr>
      <w:sz w:val="13"/>
      <w:szCs w:val="13"/>
    </w:rPr>
  </w:style>
  <w:style w:type="paragraph" w:customStyle="1" w:styleId="Rubricering">
    <w:name w:val="Rubricering"/>
    <w:basedOn w:val="Standaard"/>
    <w:next w:val="Standaard"/>
    <w:pPr>
      <w:spacing w:line="180" w:lineRule="exact"/>
    </w:pPr>
    <w:rPr>
      <w:b/>
      <w:caps/>
      <w:sz w:val="13"/>
      <w:szCs w:val="13"/>
    </w:rPr>
  </w:style>
  <w:style w:type="paragraph" w:customStyle="1" w:styleId="Standaardcursief">
    <w:name w:val="Standaard cursief"/>
    <w:basedOn w:val="Standaard"/>
    <w:next w:val="Standaard"/>
    <w:qFormat/>
    <w:pPr>
      <w:spacing w:line="240" w:lineRule="exact"/>
    </w:pPr>
    <w:rPr>
      <w:i/>
    </w:rPr>
  </w:style>
  <w:style w:type="paragraph" w:customStyle="1" w:styleId="Standaardvet">
    <w:name w:val="Standaard vet"/>
    <w:basedOn w:val="Standaard"/>
    <w:next w:val="Standaard"/>
    <w:qFormat/>
    <w:pPr>
      <w:spacing w:line="240" w:lineRule="exact"/>
    </w:pPr>
    <w:rPr>
      <w:b/>
    </w:r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tblStylePr w:type="firstRow">
      <w:rPr>
        <w:rFonts w:ascii="Verdana" w:hAnsi="Verdana"/>
        <w:b/>
        <w:sz w:val="18"/>
        <w:szCs w:val="18"/>
      </w:rPr>
    </w:tblStylePr>
  </w:style>
  <w:style w:type="table" w:customStyle="1" w:styleId="Tabelzonderranden">
    <w:name w:val="Tabel zonder randen"/>
    <w:rPr>
      <w:rFonts w:ascii="Verdana" w:hAnsi="Verdana"/>
      <w:color w:val="000000"/>
      <w:sz w:val="24"/>
      <w:szCs w:val="24"/>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styleId="Tabelraster">
    <w:name w:val="Table Grid"/>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tel">
    <w:name w:val="Title"/>
    <w:basedOn w:val="Standaard"/>
    <w:next w:val="Standaard"/>
    <w:pPr>
      <w:spacing w:line="320" w:lineRule="atLeast"/>
    </w:pPr>
    <w:rPr>
      <w:b/>
      <w:sz w:val="24"/>
      <w:szCs w:val="24"/>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6838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83859"/>
    <w:rPr>
      <w:rFonts w:ascii="Verdana" w:hAnsi="Verdana"/>
      <w:color w:val="000000"/>
      <w:sz w:val="18"/>
      <w:szCs w:val="18"/>
    </w:rPr>
  </w:style>
  <w:style w:type="paragraph" w:styleId="Voettekst">
    <w:name w:val="footer"/>
    <w:basedOn w:val="Standaard"/>
    <w:link w:val="VoettekstChar"/>
    <w:uiPriority w:val="99"/>
    <w:unhideWhenUsed/>
    <w:rsid w:val="006838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83859"/>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60076">
      <w:bodyDiv w:val="1"/>
      <w:marLeft w:val="0"/>
      <w:marRight w:val="0"/>
      <w:marTop w:val="0"/>
      <w:marBottom w:val="0"/>
      <w:divBdr>
        <w:top w:val="none" w:sz="0" w:space="0" w:color="auto"/>
        <w:left w:val="none" w:sz="0" w:space="0" w:color="auto"/>
        <w:bottom w:val="none" w:sz="0" w:space="0" w:color="auto"/>
        <w:right w:val="none" w:sz="0" w:space="0" w:color="auto"/>
      </w:divBdr>
    </w:div>
    <w:div w:id="115298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 Target="webSettings0.xml" Id="rId17"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33</ap:Words>
  <ap:Characters>186</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Brief - Wijziging van de Algemene wet bestuursrecht, de Huisvestingswet 2014, de Omgevingswet, de Wet maatschappelijke ondersteuning 2015 en de Woningwet in verband met de versterking van de regie op de volkshuisvesting en met het oog op enkele andere met</vt:lpstr>
    </vt:vector>
  </ap:TitlesOfParts>
  <ap:LinksUpToDate>false</ap:LinksUpToDate>
  <ap:CharactersWithSpaces>218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2024-04-25T07:46:00.0000000Z</dcterms:created>
  <dcterms:modified xsi:type="dcterms:W3CDTF">2024-05-17T10:34:00.0000000Z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 Wijziging van de Algemene wet bestuursrecht, de Huisvestingswet 2014, de Omgevingswet, de Wet maatschappelijke ondersteuning 2015 en de Woningwet in verband met de versterking van de regie op de volkshuisvesting en met het oog op enkele andere met de volkshuisvesting samenhangende maatregelen (Wet versterking regie volkshuisvesting) (36512)</vt:lpwstr>
  </property>
  <property fmtid="{D5CDD505-2E9C-101B-9397-08002B2CF9AE}" pid="5" name="Publicatiedatum">
    <vt:lpwstr/>
  </property>
  <property fmtid="{D5CDD505-2E9C-101B-9397-08002B2CF9AE}" pid="6" name="Verantwoordelijke organisatie">
    <vt:lpwstr>CZW</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Aan de Voorzitter van de Tweede Kamer der Staten-Generaal_x000d_
 _x000d_
Postbus 2018_x000d_
2500 EA Den Haag</vt:lpwstr>
  </property>
  <property fmtid="{D5CDD505-2E9C-101B-9397-08002B2CF9AE}" pid="11" name="Van">
    <vt:lpwstr/>
  </property>
  <property fmtid="{D5CDD505-2E9C-101B-9397-08002B2CF9AE}" pid="12" name="Datum">
    <vt:lpwstr>25 april 2024</vt:lpwstr>
  </property>
  <property fmtid="{D5CDD505-2E9C-101B-9397-08002B2CF9AE}" pid="13" name="Opgesteld door, Naam">
    <vt:lpwstr>Nina de Jong</vt:lpwstr>
  </property>
  <property fmtid="{D5CDD505-2E9C-101B-9397-08002B2CF9AE}" pid="14" name="Opgesteld door, Telefoonnummer">
    <vt:lpwstr/>
  </property>
  <property fmtid="{D5CDD505-2E9C-101B-9397-08002B2CF9AE}" pid="15" name="Kenmerk">
    <vt:lpwstr>2024-0000286343</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y fmtid="{D5CDD505-2E9C-101B-9397-08002B2CF9AE}" pid="28" name="Docgensjabloon">
    <vt:lpwstr>DocGen_Brief_nl_NL</vt:lpwstr>
  </property>
  <property fmtid="{D5CDD505-2E9C-101B-9397-08002B2CF9AE}" pid="29" name="Onderwerp">
    <vt:lpwstr>Wijziging van de Algemene wet bestuursrecht, de Huisvestingswet 2014, de Omgevingswet, de Wet maatschappelijke ondersteuning 2015 en de Woningwet in verband met de versterking van de regie op de volkshuisvesting en met het oog op enkele andere met de volkshuisvesting samenhangende maatregelen (Wet versterking regie volkshuisvesting) (36512)</vt:lpwstr>
  </property>
  <property fmtid="{D5CDD505-2E9C-101B-9397-08002B2CF9AE}" pid="30" name="UwKenmerk">
    <vt:lpwstr/>
  </property>
</Properties>
</file>