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130" w:rsidRDefault="00171130" w14:paraId="52B5A56C" w14:textId="77777777"/>
    <w:p w:rsidR="000D51A0" w:rsidRDefault="00171130" w14:paraId="450681A8" w14:textId="00ED066F">
      <w:r>
        <w:t xml:space="preserve">Hierbij bied ik u de nota van wijziging op de </w:t>
      </w:r>
      <w:r w:rsidR="001F3CB1">
        <w:t>eerste</w:t>
      </w:r>
      <w:r>
        <w:t xml:space="preserve"> suppletoire begroting 2024 voor BZK (VII) aan. In deze nota van wijziging word</w:t>
      </w:r>
      <w:r w:rsidR="00001068">
        <w:t xml:space="preserve">t </w:t>
      </w:r>
      <w:r>
        <w:t>op artikel</w:t>
      </w:r>
      <w:r w:rsidR="00001068">
        <w:t xml:space="preserve"> 3 een verlaging in 2024 en vanaf 2025 een structurele toevoeging aan het budget van de huurtoeslag teruggedraaid. De andere artikelen blijven ongewijzigd.</w:t>
      </w:r>
    </w:p>
    <w:p w:rsidR="00001068" w:rsidRDefault="00001068" w14:paraId="64B26B26" w14:textId="77777777"/>
    <w:p w:rsidR="00001068" w:rsidRDefault="00001068" w14:paraId="54A3B38C" w14:textId="062AE888">
      <w:r>
        <w:t>De minister van Binnenlandse Zaken en Koninkrijksrelaties,</w:t>
      </w:r>
    </w:p>
    <w:p w:rsidR="00001068" w:rsidRDefault="00001068" w14:paraId="7D8A6B9B" w14:textId="77777777"/>
    <w:p w:rsidR="00001068" w:rsidRDefault="00001068" w14:paraId="6D0BC582" w14:textId="77777777"/>
    <w:p w:rsidR="00001068" w:rsidRDefault="00001068" w14:paraId="0F1A6979" w14:textId="77777777"/>
    <w:p w:rsidR="00001068" w:rsidRDefault="00001068" w14:paraId="394D5BB9" w14:textId="77777777"/>
    <w:p w:rsidR="00001068" w:rsidRDefault="00001068" w14:paraId="7DBD4CB4" w14:textId="77777777"/>
    <w:p w:rsidR="00001068" w:rsidRDefault="00001068" w14:paraId="15506612" w14:textId="77777777"/>
    <w:p w:rsidR="00001068" w:rsidRDefault="00001068" w14:paraId="2D235AAF" w14:textId="77777777"/>
    <w:p w:rsidR="00001068" w:rsidRDefault="00001068" w14:paraId="77E2097B" w14:textId="74ABD92A">
      <w:r>
        <w:t>Hugo de Jonge</w:t>
      </w:r>
    </w:p>
    <w:sectPr w:rsidR="00001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764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794D" w14:textId="77777777" w:rsidR="00592C6C" w:rsidRDefault="00592C6C">
      <w:pPr>
        <w:spacing w:line="240" w:lineRule="auto"/>
      </w:pPr>
      <w:r>
        <w:separator/>
      </w:r>
    </w:p>
  </w:endnote>
  <w:endnote w:type="continuationSeparator" w:id="0">
    <w:p w14:paraId="17251023" w14:textId="77777777" w:rsidR="00592C6C" w:rsidRDefault="00592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113" w14:textId="77777777" w:rsidR="00CF47C0" w:rsidRDefault="00CF47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D8AC" w14:textId="77777777" w:rsidR="00CF47C0" w:rsidRDefault="00CF47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7626" w14:textId="77777777" w:rsidR="00CF47C0" w:rsidRDefault="00CF47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3802" w14:textId="77777777" w:rsidR="00592C6C" w:rsidRDefault="00592C6C">
      <w:pPr>
        <w:spacing w:line="240" w:lineRule="auto"/>
      </w:pPr>
      <w:r>
        <w:separator/>
      </w:r>
    </w:p>
  </w:footnote>
  <w:footnote w:type="continuationSeparator" w:id="0">
    <w:p w14:paraId="43E2D71E" w14:textId="77777777" w:rsidR="00592C6C" w:rsidRDefault="00592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7C16" w14:textId="77777777" w:rsidR="00CF47C0" w:rsidRDefault="00CF47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BD41" w14:textId="77777777" w:rsidR="000D51A0" w:rsidRDefault="00B01F85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30A787B" wp14:editId="13BCB6A4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925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7ADCE5" w14:textId="73D86E61" w:rsidR="000D51A0" w:rsidRDefault="00B01F8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30A787B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" filled="f" stroked="f">
              <v:textbox inset="0,0,0,0">
                <w:txbxContent>
                  <w:p w14:paraId="147ADCE5" w14:textId="73D86E61" w:rsidR="000D51A0" w:rsidRDefault="00B01F8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9B76EA5" wp14:editId="1D1C8B35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BAED5F" w14:textId="77777777" w:rsidR="000D51A0" w:rsidRDefault="00B01F85">
                          <w:pPr>
                            <w:pStyle w:val="Referentiegegevensbold"/>
                          </w:pPr>
                          <w:r>
                            <w:t>Ministerie van Binnenlandse Zaken en Koninkrijksrelaties</w:t>
                          </w:r>
                        </w:p>
                        <w:p w14:paraId="4F3135F2" w14:textId="77777777" w:rsidR="000D51A0" w:rsidRDefault="00B01F85">
                          <w:pPr>
                            <w:pStyle w:val="Referentiegegevens"/>
                          </w:pPr>
                          <w:r>
                            <w:t>MM-Financieel-Economische Zaken</w:t>
                          </w:r>
                        </w:p>
                        <w:p w14:paraId="2DEF55FD" w14:textId="77777777" w:rsidR="000D51A0" w:rsidRDefault="00B01F85">
                          <w:pPr>
                            <w:pStyle w:val="Referentiegegevens"/>
                          </w:pPr>
                          <w:r>
                            <w:t>MM-FEZ-Begrotingszaken</w:t>
                          </w:r>
                        </w:p>
                        <w:p w14:paraId="51C292EA" w14:textId="77777777" w:rsidR="000D51A0" w:rsidRDefault="000D51A0">
                          <w:pPr>
                            <w:pStyle w:val="WitregelW2"/>
                          </w:pPr>
                        </w:p>
                        <w:p w14:paraId="308B0A34" w14:textId="77777777" w:rsidR="000D51A0" w:rsidRDefault="00B01F85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611335A5" w14:textId="590955B3" w:rsidR="000D51A0" w:rsidRDefault="00B01F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14:paraId="38FDE318" w14:textId="77777777" w:rsidR="000D51A0" w:rsidRDefault="000D51A0">
                          <w:pPr>
                            <w:pStyle w:val="WitregelW1"/>
                          </w:pPr>
                        </w:p>
                        <w:p w14:paraId="7EFDD5A0" w14:textId="77777777" w:rsidR="000D51A0" w:rsidRDefault="00B01F85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6AF94705" w14:textId="12BE74A0" w:rsidR="000D51A0" w:rsidRDefault="00B01F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B76EA5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65BAED5F" w14:textId="77777777" w:rsidR="000D51A0" w:rsidRDefault="00B01F85">
                    <w:pPr>
                      <w:pStyle w:val="Referentiegegevensbold"/>
                    </w:pPr>
                    <w:r>
                      <w:t>Ministerie van Binnenlandse Zaken en Koninkrijksrelaties</w:t>
                    </w:r>
                  </w:p>
                  <w:p w14:paraId="4F3135F2" w14:textId="77777777" w:rsidR="000D51A0" w:rsidRDefault="00B01F85">
                    <w:pPr>
                      <w:pStyle w:val="Referentiegegevens"/>
                    </w:pPr>
                    <w:r>
                      <w:t>MM-Financieel-Economische Zaken</w:t>
                    </w:r>
                  </w:p>
                  <w:p w14:paraId="2DEF55FD" w14:textId="77777777" w:rsidR="000D51A0" w:rsidRDefault="00B01F85">
                    <w:pPr>
                      <w:pStyle w:val="Referentiegegevens"/>
                    </w:pPr>
                    <w:r>
                      <w:t>MM-FEZ-Begrotingszaken</w:t>
                    </w:r>
                  </w:p>
                  <w:p w14:paraId="51C292EA" w14:textId="77777777" w:rsidR="000D51A0" w:rsidRDefault="000D51A0">
                    <w:pPr>
                      <w:pStyle w:val="WitregelW2"/>
                    </w:pPr>
                  </w:p>
                  <w:p w14:paraId="308B0A34" w14:textId="77777777" w:rsidR="000D51A0" w:rsidRDefault="00B01F85">
                    <w:pPr>
                      <w:pStyle w:val="Referentiegegevensbold"/>
                    </w:pPr>
                    <w:r>
                      <w:t>Datum</w:t>
                    </w:r>
                  </w:p>
                  <w:p w14:paraId="611335A5" w14:textId="590955B3" w:rsidR="000D51A0" w:rsidRDefault="00B01F8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14:paraId="38FDE318" w14:textId="77777777" w:rsidR="000D51A0" w:rsidRDefault="000D51A0">
                    <w:pPr>
                      <w:pStyle w:val="WitregelW1"/>
                    </w:pPr>
                  </w:p>
                  <w:p w14:paraId="7EFDD5A0" w14:textId="77777777" w:rsidR="000D51A0" w:rsidRDefault="00B01F85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6AF94705" w14:textId="12BE74A0" w:rsidR="000D51A0" w:rsidRDefault="00B01F8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B152CDE" wp14:editId="26673ED4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2C2D87" w14:textId="58869C5D" w:rsidR="000D51A0" w:rsidRDefault="00B01F8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152CDE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772C2D87" w14:textId="58869C5D" w:rsidR="000D51A0" w:rsidRDefault="00B01F8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61E2205B" wp14:editId="3B003EFE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2BF71E" w14:textId="77777777" w:rsidR="000D51A0" w:rsidRDefault="00B01F8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11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711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E2205B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282BF71E" w14:textId="77777777" w:rsidR="000D51A0" w:rsidRDefault="00B01F8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11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711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B0D5" w14:textId="77777777" w:rsidR="000D51A0" w:rsidRDefault="00B01F85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37D5A63" wp14:editId="4B013FB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443AEC" w14:textId="77777777" w:rsidR="000D51A0" w:rsidRDefault="00B01F8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06832" wp14:editId="714A130A">
                                <wp:extent cx="467995" cy="1583865"/>
                                <wp:effectExtent l="0" t="0" r="0" b="0"/>
                                <wp:docPr id="6" name="Logo" descr="Rijkslint, logo van de Rijksoverheid (blauw)" title="Rijkslint, logo van de Rijksoverheid (blauw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37D5A63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48443AEC" w14:textId="77777777" w:rsidR="000D51A0" w:rsidRDefault="00B01F8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06832" wp14:editId="714A130A">
                          <wp:extent cx="467995" cy="1583865"/>
                          <wp:effectExtent l="0" t="0" r="0" b="0"/>
                          <wp:docPr id="6" name="Logo" descr="Rijkslint, logo van de Rijksoverheid (blauw)" title="Rijkslint, logo van de Rijksoverheid (blauw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9F6085B" wp14:editId="3EAB395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30FBAD" w14:textId="77777777" w:rsidR="000D51A0" w:rsidRDefault="00B01F8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C94E69" wp14:editId="62D1DBA6">
                                <wp:extent cx="2339975" cy="1582834"/>
                                <wp:effectExtent l="0" t="0" r="0" b="0"/>
                                <wp:docPr id="8" name="Logotype_BZK" descr="Ministerie van Binnenlandse Zaken en Koninkrijksrelaties" title="Ministerie van Binnenlandse Zaken en Koninkrijksrelati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_BZK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F6085B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0930FBAD" w14:textId="77777777" w:rsidR="000D51A0" w:rsidRDefault="00B01F8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C94E69" wp14:editId="62D1DBA6">
                          <wp:extent cx="2339975" cy="1582834"/>
                          <wp:effectExtent l="0" t="0" r="0" b="0"/>
                          <wp:docPr id="8" name="Logotype_BZK" descr="Ministerie van Binnenlandse Zaken en Koninkrijksrelaties" title="Ministerie van Binnenlandse Zaken en Koninkrijksrelatie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_BZ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9C4885D" wp14:editId="13B040FD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06D968" w14:textId="15B99513" w:rsidR="000D51A0" w:rsidRDefault="000D51A0">
                          <w:pPr>
                            <w:pStyle w:val="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C4885D" id="f053fe88-db2b-430b-bcc5-fbb915a19314" o:spid="_x0000_s1032" type="#_x0000_t202" style="position:absolute;margin-left:79.35pt;margin-top:136.0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CgNMVrfAAAACwEA&#10;AA8AAAAAAAAAAAAAAAAA7QMAAGRycy9kb3ducmV2LnhtbFBLBQYAAAAABAAEAPMAAAD5BAAAAAA=&#10;" filled="f" stroked="f">
              <v:textbox inset="0,0,0,0">
                <w:txbxContent>
                  <w:p w14:paraId="5C06D968" w14:textId="15B99513" w:rsidR="000D51A0" w:rsidRDefault="000D51A0">
                    <w:pPr>
                      <w:pStyle w:val="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BB9DE48" wp14:editId="54916F15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C48B35" w14:textId="1B7AAA96" w:rsidR="000D51A0" w:rsidRDefault="00B01F8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  <w:p w14:paraId="631D50AF" w14:textId="77777777" w:rsidR="000D51A0" w:rsidRDefault="00B01F85">
                          <w:r>
                            <w:t>Aan de Voorzitter van de Tweede Kamer der Staten-Generaal</w:t>
                          </w:r>
                        </w:p>
                        <w:p w14:paraId="76AD4102" w14:textId="53918ADB" w:rsidR="000D51A0" w:rsidRDefault="00B01F85">
                          <w:r>
                            <w:t>T.a.v. de Voorzitter</w:t>
                          </w:r>
                        </w:p>
                        <w:p w14:paraId="6FA3D818" w14:textId="77777777" w:rsidR="000D51A0" w:rsidRDefault="00B01F85">
                          <w:r>
                            <w:t xml:space="preserve">Postbus 20018 </w:t>
                          </w:r>
                        </w:p>
                        <w:p w14:paraId="7BA5FFFC" w14:textId="77777777" w:rsidR="000D51A0" w:rsidRDefault="00B01F85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B9DE48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64C48B35" w14:textId="1B7AAA96" w:rsidR="000D51A0" w:rsidRDefault="00B01F8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  <w:p w14:paraId="631D50AF" w14:textId="77777777" w:rsidR="000D51A0" w:rsidRDefault="00B01F85">
                    <w:r>
                      <w:t>Aan de Voorzitter van de Tweede Kamer der Staten-Generaal</w:t>
                    </w:r>
                  </w:p>
                  <w:p w14:paraId="76AD4102" w14:textId="53918ADB" w:rsidR="000D51A0" w:rsidRDefault="00B01F85">
                    <w:r>
                      <w:t>T.a.v. de Voorzitter</w:t>
                    </w:r>
                  </w:p>
                  <w:p w14:paraId="6FA3D818" w14:textId="77777777" w:rsidR="000D51A0" w:rsidRDefault="00B01F85">
                    <w:r>
                      <w:t xml:space="preserve">Postbus 20018 </w:t>
                    </w:r>
                  </w:p>
                  <w:p w14:paraId="7BA5FFFC" w14:textId="77777777" w:rsidR="000D51A0" w:rsidRDefault="00B01F85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A5F6D71" wp14:editId="69F668B5">
              <wp:simplePos x="0" y="0"/>
              <wp:positionH relativeFrom="page">
                <wp:posOffset>1019810</wp:posOffset>
              </wp:positionH>
              <wp:positionV relativeFrom="page">
                <wp:posOffset>3339465</wp:posOffset>
              </wp:positionV>
              <wp:extent cx="4772025" cy="323850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D51A0" w14:paraId="2ECBAC1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7A376D3" w14:textId="77777777" w:rsidR="000D51A0" w:rsidRDefault="00B01F8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5126C26" w14:textId="2908884D" w:rsidR="000D51A0" w:rsidRDefault="00B01F85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D51A0" w14:paraId="7F6CBF3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6950634" w14:textId="77777777" w:rsidR="000D51A0" w:rsidRDefault="00B01F8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E1BE6A9" w14:textId="0BA15596" w:rsidR="000D51A0" w:rsidRDefault="00B01BB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1e suppletoire begroting 2024 BZK (VII)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9F0179E" w14:textId="77777777" w:rsidR="00520F39" w:rsidRDefault="00520F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5F6D71" id="1670fa0c-13cb-45ec-92be-ef1f34d237c5" o:spid="_x0000_s1034" type="#_x0000_t202" style="position:absolute;margin-left:80.3pt;margin-top:262.95pt;width:375.75pt;height:25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D51A0" w14:paraId="2ECBAC1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7A376D3" w14:textId="77777777" w:rsidR="000D51A0" w:rsidRDefault="00B01F85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5126C26" w14:textId="2908884D" w:rsidR="000D51A0" w:rsidRDefault="00B01F85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D51A0" w14:paraId="7F6CBF3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6950634" w14:textId="77777777" w:rsidR="000D51A0" w:rsidRDefault="00B01F85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E1BE6A9" w14:textId="0BA15596" w:rsidR="000D51A0" w:rsidRDefault="00B01BB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1e suppletoire begroting 2024 BZK (VII)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09F0179E" w14:textId="77777777" w:rsidR="00520F39" w:rsidRDefault="00520F3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D1BCDBC" wp14:editId="1EB060F1">
              <wp:simplePos x="0" y="0"/>
              <wp:positionH relativeFrom="page">
                <wp:posOffset>5921375</wp:posOffset>
              </wp:positionH>
              <wp:positionV relativeFrom="page">
                <wp:posOffset>1954530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D73E64" w14:textId="77777777" w:rsidR="000D51A0" w:rsidRDefault="00B01F85">
                          <w:pPr>
                            <w:pStyle w:val="Referentiegegevensbold"/>
                          </w:pPr>
                          <w:r>
                            <w:t>Ministerie van Binnenlandse Zaken en Koninkrijksrelaties</w:t>
                          </w:r>
                        </w:p>
                        <w:p w14:paraId="0DAAB0AA" w14:textId="77777777" w:rsidR="000D51A0" w:rsidRDefault="000D51A0">
                          <w:pPr>
                            <w:pStyle w:val="WitregelW1"/>
                          </w:pPr>
                        </w:p>
                        <w:p w14:paraId="378C8ABE" w14:textId="2080191D" w:rsidR="00171130" w:rsidRPr="00171130" w:rsidRDefault="00B01F85" w:rsidP="00171130">
                          <w:pPr>
                            <w:pStyle w:val="Referentiegegevens"/>
                          </w:pPr>
                          <w:r>
                            <w:t>Turfmarkt 147</w:t>
                          </w:r>
                        </w:p>
                        <w:p w14:paraId="3C5C6294" w14:textId="77777777" w:rsidR="00171130" w:rsidRDefault="00171130">
                          <w:pPr>
                            <w:pStyle w:val="Referentiegegevens"/>
                          </w:pPr>
                          <w:r>
                            <w:t>Postbus 20011</w:t>
                          </w:r>
                        </w:p>
                        <w:p w14:paraId="31937899" w14:textId="6A1ED849" w:rsidR="000D51A0" w:rsidRDefault="00B01F85">
                          <w:pPr>
                            <w:pStyle w:val="Referentiegegevens"/>
                          </w:pPr>
                          <w:r>
                            <w:t>2511 DP  Den Haag</w:t>
                          </w:r>
                        </w:p>
                        <w:p w14:paraId="01866319" w14:textId="77777777" w:rsidR="000D51A0" w:rsidRDefault="000D51A0">
                          <w:pPr>
                            <w:pStyle w:val="WitregelW1"/>
                          </w:pPr>
                        </w:p>
                        <w:p w14:paraId="602C7017" w14:textId="77777777" w:rsidR="00171130" w:rsidRDefault="00171130">
                          <w:pPr>
                            <w:pStyle w:val="Referentiegegevensbold"/>
                          </w:pPr>
                        </w:p>
                        <w:p w14:paraId="4ADDE172" w14:textId="3F3E9D7C" w:rsidR="000D51A0" w:rsidRDefault="00B01F85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3D1EA091" w14:textId="58534EEB" w:rsidR="000D51A0" w:rsidRDefault="00B01F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14:paraId="5B029F75" w14:textId="77777777" w:rsidR="000D51A0" w:rsidRDefault="000D51A0">
                          <w:pPr>
                            <w:pStyle w:val="WitregelW1"/>
                          </w:pPr>
                        </w:p>
                        <w:p w14:paraId="0EAC41F8" w14:textId="77777777" w:rsidR="000D51A0" w:rsidRDefault="00B01F85">
                          <w:pPr>
                            <w:pStyle w:val="Referentiegegevensbold"/>
                          </w:pPr>
                          <w:r>
                            <w:t>Uw referentie</w:t>
                          </w:r>
                        </w:p>
                        <w:p w14:paraId="016B813E" w14:textId="2DA72AE8" w:rsidR="000D51A0" w:rsidRDefault="00B01F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449D934" w14:textId="77777777" w:rsidR="000D51A0" w:rsidRDefault="000D51A0">
                          <w:pPr>
                            <w:pStyle w:val="WitregelW1"/>
                          </w:pPr>
                        </w:p>
                        <w:p w14:paraId="701E63C6" w14:textId="77777777" w:rsidR="000D51A0" w:rsidRDefault="00B01F85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58E69E00" w14:textId="77777777" w:rsidR="000D51A0" w:rsidRDefault="00B01F85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1BCDBC" id="aa29ef58-fa5a-4ef1-bc47-43f659f7c670" o:spid="_x0000_s1035" type="#_x0000_t202" style="position:absolute;margin-left:466.25pt;margin-top:153.9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EmIUcviAAAA&#10;DQEAAA8AAAAAAAAAAAAAAAAA7QMAAGRycy9kb3ducmV2LnhtbFBLBQYAAAAABAAEAPMAAAD8BAAA&#10;AAA=&#10;" filled="f" stroked="f">
              <v:textbox inset="0,0,0,0">
                <w:txbxContent>
                  <w:p w14:paraId="16D73E64" w14:textId="77777777" w:rsidR="000D51A0" w:rsidRDefault="00B01F85">
                    <w:pPr>
                      <w:pStyle w:val="Referentiegegevensbold"/>
                    </w:pPr>
                    <w:r>
                      <w:t>Ministerie van Binnenlandse Zaken en Koninkrijksrelaties</w:t>
                    </w:r>
                  </w:p>
                  <w:p w14:paraId="0DAAB0AA" w14:textId="77777777" w:rsidR="000D51A0" w:rsidRDefault="000D51A0">
                    <w:pPr>
                      <w:pStyle w:val="WitregelW1"/>
                    </w:pPr>
                  </w:p>
                  <w:p w14:paraId="378C8ABE" w14:textId="2080191D" w:rsidR="00171130" w:rsidRPr="00171130" w:rsidRDefault="00B01F85" w:rsidP="00171130">
                    <w:pPr>
                      <w:pStyle w:val="Referentiegegevens"/>
                    </w:pPr>
                    <w:r>
                      <w:t>Turfmarkt 147</w:t>
                    </w:r>
                  </w:p>
                  <w:p w14:paraId="3C5C6294" w14:textId="77777777" w:rsidR="00171130" w:rsidRDefault="00171130">
                    <w:pPr>
                      <w:pStyle w:val="Referentiegegevens"/>
                    </w:pPr>
                    <w:r>
                      <w:t>Postbus 20011</w:t>
                    </w:r>
                  </w:p>
                  <w:p w14:paraId="31937899" w14:textId="6A1ED849" w:rsidR="000D51A0" w:rsidRDefault="00B01F85">
                    <w:pPr>
                      <w:pStyle w:val="Referentiegegevens"/>
                    </w:pPr>
                    <w:r>
                      <w:t>2511 DP  Den Haag</w:t>
                    </w:r>
                  </w:p>
                  <w:p w14:paraId="01866319" w14:textId="77777777" w:rsidR="000D51A0" w:rsidRDefault="000D51A0">
                    <w:pPr>
                      <w:pStyle w:val="WitregelW1"/>
                    </w:pPr>
                  </w:p>
                  <w:p w14:paraId="602C7017" w14:textId="77777777" w:rsidR="00171130" w:rsidRDefault="00171130">
                    <w:pPr>
                      <w:pStyle w:val="Referentiegegevensbold"/>
                    </w:pPr>
                  </w:p>
                  <w:p w14:paraId="4ADDE172" w14:textId="3F3E9D7C" w:rsidR="000D51A0" w:rsidRDefault="00B01F85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3D1EA091" w14:textId="58534EEB" w:rsidR="000D51A0" w:rsidRDefault="00B01F8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14:paraId="5B029F75" w14:textId="77777777" w:rsidR="000D51A0" w:rsidRDefault="000D51A0">
                    <w:pPr>
                      <w:pStyle w:val="WitregelW1"/>
                    </w:pPr>
                  </w:p>
                  <w:p w14:paraId="0EAC41F8" w14:textId="77777777" w:rsidR="000D51A0" w:rsidRDefault="00B01F85">
                    <w:pPr>
                      <w:pStyle w:val="Referentiegegevensbold"/>
                    </w:pPr>
                    <w:r>
                      <w:t>Uw referentie</w:t>
                    </w:r>
                  </w:p>
                  <w:p w14:paraId="016B813E" w14:textId="2DA72AE8" w:rsidR="000D51A0" w:rsidRDefault="00B01F8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1449D934" w14:textId="77777777" w:rsidR="000D51A0" w:rsidRDefault="000D51A0">
                    <w:pPr>
                      <w:pStyle w:val="WitregelW1"/>
                    </w:pPr>
                  </w:p>
                  <w:p w14:paraId="701E63C6" w14:textId="77777777" w:rsidR="000D51A0" w:rsidRDefault="00B01F85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58E69E00" w14:textId="77777777" w:rsidR="000D51A0" w:rsidRDefault="00B01F85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F83C781" wp14:editId="2D89846B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5B6DD" w14:textId="77777777" w:rsidR="000D51A0" w:rsidRDefault="00B01F8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11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711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83C781" id="fc795519-edb4-40fa-b772-922592680a29" o:spid="_x0000_s1036" type="#_x0000_t202" style="position:absolute;margin-left:466.25pt;margin-top:802.75pt;width:101.2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" filled="f" stroked="f">
              <v:textbox inset="0,0,0,0">
                <w:txbxContent>
                  <w:p w14:paraId="47E5B6DD" w14:textId="77777777" w:rsidR="000D51A0" w:rsidRDefault="00B01F8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11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711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FA9CDB9" wp14:editId="0045E550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6B02FC" w14:textId="77777777" w:rsidR="00520F39" w:rsidRDefault="00520F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A9CDB9" id="ea113d41-b39a-4e3b-9a6a-dce66e72abe4" o:spid="_x0000_s1037" type="#_x0000_t202" style="position:absolute;margin-left:79.35pt;margin-top:802.7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VKOA4pQBAAAV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246B02FC" w14:textId="77777777" w:rsidR="00520F39" w:rsidRDefault="00520F3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1D085F"/>
    <w:multiLevelType w:val="multilevel"/>
    <w:tmpl w:val="FCD161F1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C7182B7B"/>
    <w:multiLevelType w:val="multilevel"/>
    <w:tmpl w:val="AEABBDE1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D95AC606"/>
    <w:multiLevelType w:val="multilevel"/>
    <w:tmpl w:val="96A98154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EECCE781"/>
    <w:multiLevelType w:val="multilevel"/>
    <w:tmpl w:val="A8B7238E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A2A72"/>
    <w:multiLevelType w:val="multilevel"/>
    <w:tmpl w:val="CB8B6498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1600068353">
    <w:abstractNumId w:val="0"/>
  </w:num>
  <w:num w:numId="2" w16cid:durableId="1217742617">
    <w:abstractNumId w:val="4"/>
  </w:num>
  <w:num w:numId="3" w16cid:durableId="973021010">
    <w:abstractNumId w:val="2"/>
  </w:num>
  <w:num w:numId="4" w16cid:durableId="668095300">
    <w:abstractNumId w:val="3"/>
  </w:num>
  <w:num w:numId="5" w16cid:durableId="51801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0"/>
    <w:rsid w:val="00001068"/>
    <w:rsid w:val="000D51A0"/>
    <w:rsid w:val="00171130"/>
    <w:rsid w:val="001E15F6"/>
    <w:rsid w:val="001F3CB1"/>
    <w:rsid w:val="00442316"/>
    <w:rsid w:val="00520F39"/>
    <w:rsid w:val="00592C6C"/>
    <w:rsid w:val="009C42E6"/>
    <w:rsid w:val="00A05157"/>
    <w:rsid w:val="00B01BB8"/>
    <w:rsid w:val="00B01F85"/>
    <w:rsid w:val="00C92766"/>
    <w:rsid w:val="00CF47C0"/>
    <w:rsid w:val="00D7538E"/>
    <w:rsid w:val="00E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DB591"/>
  <w15:docId w15:val="{FD96AF63-BD1D-4A8D-89F3-E561281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 w:line="240" w:lineRule="exact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1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1"/>
      </w:numPr>
    </w:pPr>
  </w:style>
  <w:style w:type="paragraph" w:customStyle="1" w:styleId="Artikelnummer">
    <w:name w:val="Artikelnummer"/>
    <w:basedOn w:val="Standaard"/>
    <w:pPr>
      <w:numPr>
        <w:numId w:val="1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2"/>
      </w:numPr>
    </w:pPr>
  </w:style>
  <w:style w:type="numbering" w:customStyle="1" w:styleId="Genummerdelijst">
    <w:name w:val="Genummerde lijst"/>
    <w:pPr>
      <w:numPr>
        <w:numId w:val="3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Lidnummer">
    <w:name w:val="Lidnummer"/>
    <w:basedOn w:val="Standaard"/>
    <w:pPr>
      <w:numPr>
        <w:ilvl w:val="1"/>
        <w:numId w:val="1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1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5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4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4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4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Pagina-eindestandaard">
    <w:name w:val="Pagina-einde standaard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711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13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711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130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3C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3C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3CB1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3C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3CB1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webSetting" Target="webSettings0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(3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 Nota van Wijziging 1e suppletoire begroting 2024 BZK (VII)</vt:lpstr>
    </vt:vector>
  </ap:TitlesOfParts>
  <ap:LinksUpToDate>false</ap:LinksUpToDate>
  <ap:CharactersWithSpaces>380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2024-04-22T12:55:00.0000000Z</dcterms:created>
  <dcterms:modified xsi:type="dcterms:W3CDTF">2024-04-25T09:20:00.0000000Z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Nota van wijziging 1e suppletoire begroting 2024 BZK (VII)</vt:lpwstr>
  </property>
  <property fmtid="{D5CDD505-2E9C-101B-9397-08002B2CF9AE}" pid="5" name="Publicatiedatum">
    <vt:lpwstr/>
  </property>
  <property fmtid="{D5CDD505-2E9C-101B-9397-08002B2CF9AE}" pid="6" name="Verantwoordelijke organisatie">
    <vt:lpwstr/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Aan de Voorzitter van de Tweede Kamer der Staten-Generaal_x000d_
T.a.v. de Voorzitter _x000d_
Postbus 20018_x000d_
2500 EA Den Haag</vt:lpwstr>
  </property>
  <property fmtid="{D5CDD505-2E9C-101B-9397-08002B2CF9AE}" pid="11" name="Van">
    <vt:lpwstr/>
  </property>
  <property fmtid="{D5CDD505-2E9C-101B-9397-08002B2CF9AE}" pid="12" name="Datum">
    <vt:lpwstr/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  <property fmtid="{D5CDD505-2E9C-101B-9397-08002B2CF9AE}" pid="29" name="Onderwerp">
    <vt:lpwstr>Nota van wijziging 1e suppletoire begroting 2024 BZK (VII)</vt:lpwstr>
  </property>
  <property fmtid="{D5CDD505-2E9C-101B-9397-08002B2CF9AE}" pid="30" name="UwKenmerk">
    <vt:lpwstr/>
  </property>
  <property fmtid="{D5CDD505-2E9C-101B-9397-08002B2CF9AE}" pid="31" name="ContentTypeId">
    <vt:lpwstr>0x010100A377A8660B835D45A16464B874DDD862</vt:lpwstr>
  </property>
</Properties>
</file>