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B1A" w:rsidRDefault="006D1B45" w14:paraId="103BA22E" w14:textId="77777777">
      <w:pPr>
        <w:pStyle w:val="StandaardAanhef"/>
      </w:pPr>
      <w:r>
        <w:t>Geachte voorzitter,</w:t>
      </w:r>
    </w:p>
    <w:p w:rsidR="005E2007" w:rsidP="005E2007" w:rsidRDefault="005E2007" w14:paraId="5BD34730" w14:textId="3BA3E74D">
      <w:r>
        <w:t xml:space="preserve">Hierbij zend ik u de beantwoording van het schriftelijk overleg </w:t>
      </w:r>
      <w:r>
        <w:rPr>
          <w:rFonts w:cs="Verdana"/>
        </w:rPr>
        <w:t xml:space="preserve">inzake de Eurogroep en </w:t>
      </w:r>
      <w:proofErr w:type="spellStart"/>
      <w:r>
        <w:rPr>
          <w:rFonts w:cs="Verdana"/>
        </w:rPr>
        <w:t>Ecofinraad</w:t>
      </w:r>
      <w:proofErr w:type="spellEnd"/>
      <w:r>
        <w:rPr>
          <w:rFonts w:cs="Verdana"/>
        </w:rPr>
        <w:t xml:space="preserve"> van 8 en 9 november 2023.</w:t>
      </w:r>
    </w:p>
    <w:p w:rsidR="00E11B1A" w:rsidRDefault="006D1B45" w14:paraId="00368A32" w14:textId="77777777">
      <w:pPr>
        <w:pStyle w:val="StandaardSlotzin"/>
      </w:pPr>
      <w:r>
        <w:t>Hoogachtend,</w:t>
      </w:r>
    </w:p>
    <w:p w:rsidR="00E11B1A" w:rsidRDefault="00E11B1A" w14:paraId="4760530A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E11B1A" w14:paraId="0458635B" w14:textId="77777777">
        <w:tc>
          <w:tcPr>
            <w:tcW w:w="3592" w:type="dxa"/>
          </w:tcPr>
          <w:p w:rsidR="00E11B1A" w:rsidRDefault="006D1B45" w14:paraId="555E8D49" w14:textId="77777777">
            <w:r>
              <w:t>de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Sigrid A.M. Kaag</w:t>
            </w:r>
          </w:p>
        </w:tc>
        <w:tc>
          <w:tcPr>
            <w:tcW w:w="3892" w:type="dxa"/>
          </w:tcPr>
          <w:p w:rsidR="00E11B1A" w:rsidRDefault="00E11B1A" w14:paraId="275F0BE7" w14:textId="77777777"/>
        </w:tc>
      </w:tr>
      <w:tr w:rsidR="00E11B1A" w14:paraId="2C5FF8E0" w14:textId="77777777">
        <w:tc>
          <w:tcPr>
            <w:tcW w:w="3592" w:type="dxa"/>
          </w:tcPr>
          <w:p w:rsidR="00E11B1A" w:rsidRDefault="00E11B1A" w14:paraId="4DE843A5" w14:textId="77777777"/>
        </w:tc>
        <w:tc>
          <w:tcPr>
            <w:tcW w:w="3892" w:type="dxa"/>
          </w:tcPr>
          <w:p w:rsidR="00E11B1A" w:rsidRDefault="006D1B45" w14:paraId="6277E383" w14:textId="77777777">
            <w:r>
              <w:t> </w:t>
            </w:r>
          </w:p>
        </w:tc>
      </w:tr>
      <w:tr w:rsidR="00E11B1A" w14:paraId="3DBFD943" w14:textId="77777777">
        <w:tc>
          <w:tcPr>
            <w:tcW w:w="3592" w:type="dxa"/>
          </w:tcPr>
          <w:p w:rsidR="00E11B1A" w:rsidRDefault="00E11B1A" w14:paraId="78DB6C82" w14:textId="77777777"/>
        </w:tc>
        <w:tc>
          <w:tcPr>
            <w:tcW w:w="3892" w:type="dxa"/>
          </w:tcPr>
          <w:p w:rsidR="00E11B1A" w:rsidRDefault="006D1B45" w14:paraId="14DEADD7" w14:textId="77777777">
            <w:r>
              <w:t> </w:t>
            </w:r>
          </w:p>
        </w:tc>
      </w:tr>
    </w:tbl>
    <w:p w:rsidR="00E11B1A" w:rsidRDefault="00E11B1A" w14:paraId="6472E40F" w14:textId="77777777">
      <w:pPr>
        <w:pStyle w:val="Verdana7"/>
      </w:pPr>
    </w:p>
    <w:sectPr w:rsidR="00E11B1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06AE" w14:textId="77777777" w:rsidR="003E57E9" w:rsidRDefault="003E57E9">
      <w:pPr>
        <w:spacing w:line="240" w:lineRule="auto"/>
      </w:pPr>
      <w:r>
        <w:separator/>
      </w:r>
    </w:p>
  </w:endnote>
  <w:endnote w:type="continuationSeparator" w:id="0">
    <w:p w14:paraId="0FDEE750" w14:textId="77777777" w:rsidR="003E57E9" w:rsidRDefault="003E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1703" w14:textId="77777777" w:rsidR="003E57E9" w:rsidRDefault="003E57E9">
      <w:pPr>
        <w:spacing w:line="240" w:lineRule="auto"/>
      </w:pPr>
      <w:r>
        <w:separator/>
      </w:r>
    </w:p>
  </w:footnote>
  <w:footnote w:type="continuationSeparator" w:id="0">
    <w:p w14:paraId="0061EF28" w14:textId="77777777" w:rsidR="003E57E9" w:rsidRDefault="003E5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D7AA" w14:textId="77777777" w:rsidR="00E11B1A" w:rsidRDefault="006D1B4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7BA5799F" wp14:editId="1637D136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2B7189" w14:textId="77777777" w:rsidR="00E11B1A" w:rsidRDefault="006D1B45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69AF5967" w14:textId="77777777" w:rsidR="00E11B1A" w:rsidRDefault="00E11B1A">
                          <w:pPr>
                            <w:pStyle w:val="WitregelW1"/>
                          </w:pPr>
                        </w:p>
                        <w:p w14:paraId="0705ACF2" w14:textId="77777777" w:rsidR="00E11B1A" w:rsidRDefault="006D1B4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FC8824C" w14:textId="12292834" w:rsidR="00E11B1A" w:rsidRDefault="006D1B4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2023-0000249527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BA5799F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3C2B7189" w14:textId="77777777" w:rsidR="00E11B1A" w:rsidRDefault="006D1B45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69AF5967" w14:textId="77777777" w:rsidR="00E11B1A" w:rsidRDefault="00E11B1A">
                    <w:pPr>
                      <w:pStyle w:val="WitregelW1"/>
                    </w:pPr>
                  </w:p>
                  <w:p w14:paraId="0705ACF2" w14:textId="77777777" w:rsidR="00E11B1A" w:rsidRDefault="006D1B4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FC8824C" w14:textId="12292834" w:rsidR="00E11B1A" w:rsidRDefault="006D1B4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2023-0000249527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661AF40" wp14:editId="1C8D11A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04AB4" w14:textId="77777777" w:rsidR="00E11B1A" w:rsidRDefault="006D1B4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20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20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61AF40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6BC04AB4" w14:textId="77777777" w:rsidR="00E11B1A" w:rsidRDefault="006D1B4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20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20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AEB009E" wp14:editId="54839C2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3593A9" w14:textId="7C57D071" w:rsidR="00E11B1A" w:rsidRDefault="006D1B4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EB009E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2D3593A9" w14:textId="7C57D071" w:rsidR="00E11B1A" w:rsidRDefault="006D1B4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2960" w14:textId="77777777" w:rsidR="00E11B1A" w:rsidRDefault="006D1B4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809FCE6" wp14:editId="1237EC0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DDC31E" w14:textId="77777777" w:rsidR="00E11B1A" w:rsidRDefault="006D1B4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E014A8" wp14:editId="44853EE2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809FCE6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5ADDC31E" w14:textId="77777777" w:rsidR="00E11B1A" w:rsidRDefault="006D1B4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E014A8" wp14:editId="44853EE2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665C426" wp14:editId="09229AD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89F81C" w14:textId="77777777" w:rsidR="00633518" w:rsidRDefault="006335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65C426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1189F81C" w14:textId="77777777" w:rsidR="00633518" w:rsidRDefault="006335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F9B8E1E" wp14:editId="5DA7BE1C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55F114" w14:textId="77777777" w:rsidR="00E11B1A" w:rsidRDefault="006D1B45">
                          <w:pPr>
                            <w:pStyle w:val="StandaardReferentiegegevensKop"/>
                          </w:pPr>
                          <w:r>
                            <w:t xml:space="preserve">Directie Buitenlandse </w:t>
                          </w:r>
                          <w:r>
                            <w:t>Financiële Betrekkingen</w:t>
                          </w:r>
                        </w:p>
                        <w:p w14:paraId="3F0E46EF" w14:textId="77777777" w:rsidR="00E11B1A" w:rsidRDefault="00E11B1A">
                          <w:pPr>
                            <w:pStyle w:val="WitregelW1"/>
                          </w:pPr>
                        </w:p>
                        <w:p w14:paraId="21C42148" w14:textId="77777777" w:rsidR="00E11B1A" w:rsidRDefault="006D1B4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7C3D948E" w14:textId="77777777" w:rsidR="00E11B1A" w:rsidRDefault="006D1B4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6178FDC6" w14:textId="77777777" w:rsidR="00E11B1A" w:rsidRDefault="006D1B4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79AC8E3C" w14:textId="77777777" w:rsidR="00E11B1A" w:rsidRDefault="006D1B45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BD996EB" w14:textId="77777777" w:rsidR="00E11B1A" w:rsidRDefault="006D1B45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157FB0C8" w14:textId="77777777" w:rsidR="00E11B1A" w:rsidRDefault="00E11B1A">
                          <w:pPr>
                            <w:pStyle w:val="WitregelW2"/>
                          </w:pPr>
                        </w:p>
                        <w:p w14:paraId="5EADA26D" w14:textId="77777777" w:rsidR="00E11B1A" w:rsidRDefault="006D1B4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63D0B29" w14:textId="0B9F5630" w:rsidR="00E11B1A" w:rsidRDefault="006D1B4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2023-0000249527</w:t>
                          </w:r>
                          <w:r>
                            <w:fldChar w:fldCharType="end"/>
                          </w:r>
                        </w:p>
                        <w:p w14:paraId="2EE1FC63" w14:textId="77777777" w:rsidR="00E11B1A" w:rsidRDefault="00E11B1A">
                          <w:pPr>
                            <w:pStyle w:val="WitregelW1"/>
                          </w:pPr>
                        </w:p>
                        <w:p w14:paraId="2E9C294C" w14:textId="77777777" w:rsidR="00E11B1A" w:rsidRDefault="006D1B45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37E91F74" w14:textId="54893DC5" w:rsidR="00E11B1A" w:rsidRDefault="006D1B4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05686CA0" w14:textId="77777777" w:rsidR="00E11B1A" w:rsidRDefault="00E11B1A">
                          <w:pPr>
                            <w:pStyle w:val="WitregelW1"/>
                          </w:pPr>
                        </w:p>
                        <w:p w14:paraId="121BF48B" w14:textId="77777777" w:rsidR="00E11B1A" w:rsidRDefault="006D1B45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58137BC" w14:textId="77777777" w:rsidR="00E11B1A" w:rsidRDefault="006D1B45">
                          <w:pPr>
                            <w:pStyle w:val="StandaardReferentiegegevens"/>
                          </w:pPr>
                          <w:r>
                            <w:t>1. Beantwoording Schriftelijk Overleg Eurogroep/</w:t>
                          </w:r>
                          <w:proofErr w:type="spellStart"/>
                          <w:r>
                            <w:t>Ecofinraad</w:t>
                          </w:r>
                          <w:proofErr w:type="spellEnd"/>
                          <w:r>
                            <w:t xml:space="preserve"> 8 en 9 november 2023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B8E1E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1F55F114" w14:textId="77777777" w:rsidR="00E11B1A" w:rsidRDefault="006D1B45">
                    <w:pPr>
                      <w:pStyle w:val="StandaardReferentiegegevensKop"/>
                    </w:pPr>
                    <w:r>
                      <w:t xml:space="preserve">Directie Buitenlandse </w:t>
                    </w:r>
                    <w:r>
                      <w:t>Financiële Betrekkingen</w:t>
                    </w:r>
                  </w:p>
                  <w:p w14:paraId="3F0E46EF" w14:textId="77777777" w:rsidR="00E11B1A" w:rsidRDefault="00E11B1A">
                    <w:pPr>
                      <w:pStyle w:val="WitregelW1"/>
                    </w:pPr>
                  </w:p>
                  <w:p w14:paraId="21C42148" w14:textId="77777777" w:rsidR="00E11B1A" w:rsidRDefault="006D1B4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7C3D948E" w14:textId="77777777" w:rsidR="00E11B1A" w:rsidRDefault="006D1B4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6178FDC6" w14:textId="77777777" w:rsidR="00E11B1A" w:rsidRDefault="006D1B4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79AC8E3C" w14:textId="77777777" w:rsidR="00E11B1A" w:rsidRDefault="006D1B45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BD996EB" w14:textId="77777777" w:rsidR="00E11B1A" w:rsidRDefault="006D1B45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157FB0C8" w14:textId="77777777" w:rsidR="00E11B1A" w:rsidRDefault="00E11B1A">
                    <w:pPr>
                      <w:pStyle w:val="WitregelW2"/>
                    </w:pPr>
                  </w:p>
                  <w:p w14:paraId="5EADA26D" w14:textId="77777777" w:rsidR="00E11B1A" w:rsidRDefault="006D1B4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63D0B29" w14:textId="0B9F5630" w:rsidR="00E11B1A" w:rsidRDefault="006D1B4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2023-0000249527</w:t>
                    </w:r>
                    <w:r>
                      <w:fldChar w:fldCharType="end"/>
                    </w:r>
                  </w:p>
                  <w:p w14:paraId="2EE1FC63" w14:textId="77777777" w:rsidR="00E11B1A" w:rsidRDefault="00E11B1A">
                    <w:pPr>
                      <w:pStyle w:val="WitregelW1"/>
                    </w:pPr>
                  </w:p>
                  <w:p w14:paraId="2E9C294C" w14:textId="77777777" w:rsidR="00E11B1A" w:rsidRDefault="006D1B45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37E91F74" w14:textId="54893DC5" w:rsidR="00E11B1A" w:rsidRDefault="006D1B4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05686CA0" w14:textId="77777777" w:rsidR="00E11B1A" w:rsidRDefault="00E11B1A">
                    <w:pPr>
                      <w:pStyle w:val="WitregelW1"/>
                    </w:pPr>
                  </w:p>
                  <w:p w14:paraId="121BF48B" w14:textId="77777777" w:rsidR="00E11B1A" w:rsidRDefault="006D1B45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58137BC" w14:textId="77777777" w:rsidR="00E11B1A" w:rsidRDefault="006D1B45">
                    <w:pPr>
                      <w:pStyle w:val="StandaardReferentiegegevens"/>
                    </w:pPr>
                    <w:r>
                      <w:t>1. Beantwoording Schriftelijk Overleg Eurogroep/</w:t>
                    </w:r>
                    <w:proofErr w:type="spellStart"/>
                    <w:r>
                      <w:t>Ecofinraad</w:t>
                    </w:r>
                    <w:proofErr w:type="spellEnd"/>
                    <w:r>
                      <w:t xml:space="preserve"> 8 en 9 november 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7350E45" wp14:editId="1971153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ACD937" w14:textId="77777777" w:rsidR="00E11B1A" w:rsidRDefault="006D1B4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350E45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22ACD937" w14:textId="77777777" w:rsidR="00E11B1A" w:rsidRDefault="006D1B4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24839B3" wp14:editId="47DA438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BE78EA" w14:textId="7A367A80" w:rsidR="00E11B1A" w:rsidRDefault="006D1B4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5318ED5" w14:textId="77777777" w:rsidR="00E11B1A" w:rsidRDefault="006D1B45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4839B3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4BBE78EA" w14:textId="7A367A80" w:rsidR="00E11B1A" w:rsidRDefault="006D1B4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5318ED5" w14:textId="77777777" w:rsidR="00E11B1A" w:rsidRDefault="006D1B45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B5D27B3" wp14:editId="5FC8C47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37ACC3" w14:textId="77777777" w:rsidR="00E11B1A" w:rsidRDefault="006D1B4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20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20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5D27B3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037ACC3" w14:textId="77777777" w:rsidR="00E11B1A" w:rsidRDefault="006D1B4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20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20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425B2D1" wp14:editId="2549CE8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11B1A" w14:paraId="1BAE384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D8C0BE5" w14:textId="77777777" w:rsidR="00E11B1A" w:rsidRDefault="00E11B1A"/>
                            </w:tc>
                            <w:tc>
                              <w:tcPr>
                                <w:tcW w:w="5400" w:type="dxa"/>
                              </w:tcPr>
                              <w:p w14:paraId="30B144EE" w14:textId="77777777" w:rsidR="00E11B1A" w:rsidRDefault="00E11B1A"/>
                            </w:tc>
                          </w:tr>
                          <w:tr w:rsidR="00E11B1A" w14:paraId="00077D1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5B2B3A6" w14:textId="77777777" w:rsidR="00E11B1A" w:rsidRDefault="006D1B4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3A29A55" w14:textId="5D0A0033" w:rsidR="00E11B1A" w:rsidRDefault="00946D36">
                                <w:r>
                                  <w:t>7 november 2023</w:t>
                                </w:r>
                              </w:p>
                            </w:tc>
                          </w:tr>
                          <w:tr w:rsidR="00E11B1A" w14:paraId="0996256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A574090" w14:textId="77777777" w:rsidR="00E11B1A" w:rsidRDefault="006D1B4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054A04B" w14:textId="6D22E68D" w:rsidR="00E11B1A" w:rsidRDefault="006D1B4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Schriftelijk Overleg Eurogroep/</w:t>
                                </w:r>
                                <w:proofErr w:type="spellStart"/>
                                <w:r>
                                  <w:t>Ecofinraad</w:t>
                                </w:r>
                                <w:proofErr w:type="spellEnd"/>
                                <w:r>
                                  <w:t xml:space="preserve"> 8-9 november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11B1A" w14:paraId="45ED8F2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025B72F" w14:textId="77777777" w:rsidR="00E11B1A" w:rsidRDefault="00E11B1A"/>
                            </w:tc>
                            <w:tc>
                              <w:tcPr>
                                <w:tcW w:w="4738" w:type="dxa"/>
                              </w:tcPr>
                              <w:p w14:paraId="21F16CF4" w14:textId="77777777" w:rsidR="00E11B1A" w:rsidRDefault="00E11B1A"/>
                            </w:tc>
                          </w:tr>
                        </w:tbl>
                        <w:p w14:paraId="459A9693" w14:textId="77777777" w:rsidR="00633518" w:rsidRDefault="006335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25B2D1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11B1A" w14:paraId="1BAE384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D8C0BE5" w14:textId="77777777" w:rsidR="00E11B1A" w:rsidRDefault="00E11B1A"/>
                      </w:tc>
                      <w:tc>
                        <w:tcPr>
                          <w:tcW w:w="5400" w:type="dxa"/>
                        </w:tcPr>
                        <w:p w14:paraId="30B144EE" w14:textId="77777777" w:rsidR="00E11B1A" w:rsidRDefault="00E11B1A"/>
                      </w:tc>
                    </w:tr>
                    <w:tr w:rsidR="00E11B1A" w14:paraId="00077D1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5B2B3A6" w14:textId="77777777" w:rsidR="00E11B1A" w:rsidRDefault="006D1B4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3A29A55" w14:textId="5D0A0033" w:rsidR="00E11B1A" w:rsidRDefault="00946D36">
                          <w:r>
                            <w:t>7 november 2023</w:t>
                          </w:r>
                        </w:p>
                      </w:tc>
                    </w:tr>
                    <w:tr w:rsidR="00E11B1A" w14:paraId="0996256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A574090" w14:textId="77777777" w:rsidR="00E11B1A" w:rsidRDefault="006D1B4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054A04B" w14:textId="6D22E68D" w:rsidR="00E11B1A" w:rsidRDefault="006D1B4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Schriftelijk Overleg Eurogroep/</w:t>
                          </w:r>
                          <w:proofErr w:type="spellStart"/>
                          <w:r>
                            <w:t>Ecofinraad</w:t>
                          </w:r>
                          <w:proofErr w:type="spellEnd"/>
                          <w:r>
                            <w:t xml:space="preserve"> 8-9 november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11B1A" w14:paraId="45ED8F2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025B72F" w14:textId="77777777" w:rsidR="00E11B1A" w:rsidRDefault="00E11B1A"/>
                      </w:tc>
                      <w:tc>
                        <w:tcPr>
                          <w:tcW w:w="4738" w:type="dxa"/>
                        </w:tcPr>
                        <w:p w14:paraId="21F16CF4" w14:textId="77777777" w:rsidR="00E11B1A" w:rsidRDefault="00E11B1A"/>
                      </w:tc>
                    </w:tr>
                  </w:tbl>
                  <w:p w14:paraId="459A9693" w14:textId="77777777" w:rsidR="00633518" w:rsidRDefault="006335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B83BE6C" wp14:editId="282CF85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8D24F1" w14:textId="154A5E2C" w:rsidR="00E11B1A" w:rsidRDefault="006D1B4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83BE6C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78D24F1" w14:textId="154A5E2C" w:rsidR="00E11B1A" w:rsidRDefault="006D1B4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04124C2" wp14:editId="3E2C14E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0020FA" w14:textId="77777777" w:rsidR="00633518" w:rsidRDefault="006335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4124C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F0020FA" w14:textId="77777777" w:rsidR="00633518" w:rsidRDefault="0063351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76C14"/>
    <w:multiLevelType w:val="multilevel"/>
    <w:tmpl w:val="C01A25E7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5CCD6A"/>
    <w:multiLevelType w:val="multilevel"/>
    <w:tmpl w:val="A1B98C9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CB1FC2"/>
    <w:multiLevelType w:val="multilevel"/>
    <w:tmpl w:val="E68C0268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06560A"/>
    <w:multiLevelType w:val="multilevel"/>
    <w:tmpl w:val="02DA159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003CB"/>
    <w:multiLevelType w:val="multilevel"/>
    <w:tmpl w:val="AB5264D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19A3F"/>
    <w:multiLevelType w:val="multilevel"/>
    <w:tmpl w:val="287CCCA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202165">
    <w:abstractNumId w:val="5"/>
  </w:num>
  <w:num w:numId="2" w16cid:durableId="259721407">
    <w:abstractNumId w:val="1"/>
  </w:num>
  <w:num w:numId="3" w16cid:durableId="282999741">
    <w:abstractNumId w:val="3"/>
  </w:num>
  <w:num w:numId="4" w16cid:durableId="734157870">
    <w:abstractNumId w:val="4"/>
  </w:num>
  <w:num w:numId="5" w16cid:durableId="383143387">
    <w:abstractNumId w:val="2"/>
  </w:num>
  <w:num w:numId="6" w16cid:durableId="211590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07"/>
    <w:rsid w:val="003E57E9"/>
    <w:rsid w:val="005E2007"/>
    <w:rsid w:val="00633518"/>
    <w:rsid w:val="006D1B45"/>
    <w:rsid w:val="00843868"/>
    <w:rsid w:val="00946D36"/>
    <w:rsid w:val="00BF4EFB"/>
    <w:rsid w:val="00E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1CA75"/>
  <w15:docId w15:val="{0947C826-9024-4AC0-9FF3-7ECE39AA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E20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00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E20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00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Eerste%20of%20Tweede%20Kamer%20(5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2023-11-07T12:53:00.0000000Z</lastPrinted>
  <dcterms:created xsi:type="dcterms:W3CDTF">2023-11-07T12:52:00.0000000Z</dcterms:created>
  <dcterms:modified xsi:type="dcterms:W3CDTF">2023-11-07T12:53:00.0000000Z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Beantwoording Schriftelijk Overleg Eurogroep/Ecofinraad 8-9 november 2023</vt:lpwstr>
  </property>
  <property fmtid="{D5CDD505-2E9C-101B-9397-08002B2CF9AE}" pid="4" name="Datum">
    <vt:lpwstr>2 november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2023-0000249527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2023-11-06T09:39:18Z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f762a384-3422-4daa-b9f6-bb6df30f1cf8</vt:lpwstr>
  </property>
  <property fmtid="{D5CDD505-2E9C-101B-9397-08002B2CF9AE}" pid="15" name="MSIP_Label_6800fede-0e59-47ad-af95-4e63bbdb932d_ContentBits">
    <vt:lpwstr>0</vt:lpwstr>
  </property>
</Properties>
</file>