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D29" w:rsidRDefault="00E06C39" w14:paraId="06CB90DF" w14:textId="77777777">
      <w:bookmarkStart w:name="_GoBack" w:id="0"/>
      <w:bookmarkEnd w:id="0"/>
      <w:r>
        <w:t>Geachte voorzitter,</w:t>
      </w:r>
    </w:p>
    <w:p w:rsidR="00E23D29" w:rsidRDefault="00E06C39" w14:paraId="4A815F0D" w14:textId="77777777">
      <w:r>
        <w:t> </w:t>
      </w:r>
    </w:p>
    <w:p w:rsidR="006510C8" w:rsidRDefault="00E06C39" w14:paraId="1A8E4879" w14:textId="40ABD74C">
      <w:r>
        <w:t xml:space="preserve">Hierbij </w:t>
      </w:r>
      <w:r w:rsidR="00864462">
        <w:t>wordt u</w:t>
      </w:r>
      <w:r w:rsidRPr="006510C8" w:rsidR="006510C8">
        <w:t xml:space="preserve">, mede namens de Minister voor Rechtsbescherming en de Minister van Buitenlandse Zaken, </w:t>
      </w:r>
      <w:r>
        <w:t xml:space="preserve">de </w:t>
      </w:r>
      <w:r w:rsidRPr="00EB19B0" w:rsidR="00EB19B0">
        <w:t>nota naar aanleiding van het verslag aan</w:t>
      </w:r>
      <w:r w:rsidR="00864462">
        <w:t>geboden</w:t>
      </w:r>
      <w:r w:rsidRPr="00EB19B0" w:rsidR="00EB19B0">
        <w:t>, die de vaste Kamercommissie voor Infrastructuur en Waterstaat op mei 2023 heeft uitgebracht</w:t>
      </w:r>
      <w:r w:rsidR="00DA130B">
        <w:t xml:space="preserve"> over </w:t>
      </w:r>
      <w:r w:rsidRPr="006510C8" w:rsidR="006510C8">
        <w:t>het wetsvoorstel tot uitvoering van het op 3 mei 1996 te Londen tot stand gekomen Internationaal Verdrag inzake aansprakelijkheid en vergoeding voor schade in verband met het vervoer over zee van gevaarlijke en schadelijke stoffen, 1996 (Trb. 1997, 302 en Trb. 2002, 222), zoals gewijzigd door het op 30 april 2010 te Londen tot stand gekomen Protocol van 2010 bij het Internationaal Verdrag inzake aansprakelijkheid en vergoeding voor schade in verband met het vervoer over zee van gevaarlijke en schadelijke stoffen, 1996 (Trb. 2010, 316) (Uitvoeringswet HNS-verdrag).</w:t>
      </w:r>
      <w:r w:rsidR="00DA130B">
        <w:t xml:space="preserve"> </w:t>
      </w:r>
      <w:r w:rsidR="006510C8">
        <w:t xml:space="preserve">Per abuis was </w:t>
      </w:r>
      <w:r w:rsidR="00DA130B">
        <w:t xml:space="preserve">deze </w:t>
      </w:r>
      <w:r w:rsidR="006510C8">
        <w:t xml:space="preserve">nota niet bijgevoegd bij </w:t>
      </w:r>
      <w:r w:rsidR="00864462">
        <w:t xml:space="preserve">de </w:t>
      </w:r>
      <w:r w:rsidR="006510C8">
        <w:t>eerdere brief</w:t>
      </w:r>
      <w:r w:rsidRPr="00DA130B" w:rsidR="00DA130B">
        <w:t xml:space="preserve"> </w:t>
      </w:r>
      <w:r w:rsidR="00DA130B">
        <w:t>van 25 september jl., kenmerk I</w:t>
      </w:r>
      <w:r w:rsidRPr="00DA130B" w:rsidR="00DA130B">
        <w:t>ENW/BSK-2023/262472</w:t>
      </w:r>
      <w:r w:rsidR="006510C8">
        <w:t>.</w:t>
      </w:r>
      <w:r w:rsidR="00A925E6">
        <w:t xml:space="preserve"> Bij deze </w:t>
      </w:r>
      <w:r w:rsidR="00864462">
        <w:t>wordt de nota nogmaals aangeboden</w:t>
      </w:r>
      <w:r w:rsidR="00A925E6">
        <w:t>.</w:t>
      </w:r>
    </w:p>
    <w:p w:rsidR="00E23D29" w:rsidRDefault="00E06C39" w14:paraId="07A0608C" w14:textId="77777777">
      <w:r>
        <w:t> </w:t>
      </w:r>
    </w:p>
    <w:p w:rsidR="00E23D29" w:rsidRDefault="00E06C39" w14:paraId="2EA48246" w14:textId="77777777">
      <w:r>
        <w:t>Hoogachtend,</w:t>
      </w:r>
    </w:p>
    <w:p w:rsidR="00E23D29" w:rsidRDefault="00E06C39" w14:paraId="78267FBB" w14:textId="77777777">
      <w:r>
        <w:t> </w:t>
      </w:r>
    </w:p>
    <w:p w:rsidR="00E23D29" w:rsidRDefault="00E06C39" w14:paraId="77FF33FF" w14:textId="77777777">
      <w:r>
        <w:t>DE MINISTER VAN INFRASTRUCTUUR EN WATERSTAAT,</w:t>
      </w:r>
    </w:p>
    <w:p w:rsidR="00E23D29" w:rsidRDefault="00E23D29" w14:paraId="147AC2A3" w14:textId="77777777">
      <w:pPr>
        <w:pStyle w:val="HBJZ-Kamerstukken-regelafstand138"/>
      </w:pPr>
    </w:p>
    <w:p w:rsidR="00E23D29" w:rsidRDefault="00E23D29" w14:paraId="4489AA93" w14:textId="77777777">
      <w:pPr>
        <w:pStyle w:val="HBJZ-Kamerstukken-regelafstand138"/>
      </w:pPr>
    </w:p>
    <w:p w:rsidR="00E23D29" w:rsidRDefault="00E23D29" w14:paraId="7061AE8E" w14:textId="77777777">
      <w:pPr>
        <w:pStyle w:val="HBJZ-Kamerstukken-regelafstand138"/>
      </w:pPr>
    </w:p>
    <w:p w:rsidR="00E23D29" w:rsidRDefault="00E23D29" w14:paraId="6E725FAA" w14:textId="77777777">
      <w:pPr>
        <w:pStyle w:val="HBJZ-Kamerstukken-regelafstand138"/>
      </w:pPr>
    </w:p>
    <w:p w:rsidR="00E23D29" w:rsidRDefault="00E23D29" w14:paraId="34CCF41F" w14:textId="77777777">
      <w:pPr>
        <w:pStyle w:val="HBJZ-Kamerstukken-regelafstand138"/>
      </w:pPr>
    </w:p>
    <w:p w:rsidR="00E23D29" w:rsidRDefault="00E23D29" w14:paraId="35BE0A60" w14:textId="77777777">
      <w:pPr>
        <w:pStyle w:val="HBJZ-Kamerstukken-regelafstand138"/>
      </w:pPr>
    </w:p>
    <w:p w:rsidR="00E23D29" w:rsidRDefault="00E06C39" w14:paraId="56A0D8CB" w14:textId="77777777">
      <w:r>
        <w:t>Mark Harbers</w:t>
      </w:r>
    </w:p>
    <w:sectPr w:rsidR="00E23D29">
      <w:headerReference w:type="even" r:id="rId7"/>
      <w:headerReference w:type="default" r:id="rId8"/>
      <w:footerReference w:type="even" r:id="rId9"/>
      <w:footerReference w:type="default" r:id="rId10"/>
      <w:headerReference w:type="first" r:id="rId11"/>
      <w:footerReference w:type="first" r:id="rId12"/>
      <w:pgSz w:w="11905" w:h="16837"/>
      <w:pgMar w:top="2947" w:right="2777" w:bottom="1048"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0DC3E" w14:textId="77777777" w:rsidR="008621A3" w:rsidRDefault="008621A3">
      <w:pPr>
        <w:spacing w:line="240" w:lineRule="auto"/>
      </w:pPr>
      <w:r>
        <w:separator/>
      </w:r>
    </w:p>
  </w:endnote>
  <w:endnote w:type="continuationSeparator" w:id="0">
    <w:p w14:paraId="17258826" w14:textId="77777777" w:rsidR="008621A3" w:rsidRDefault="00862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EC9F4" w14:textId="77777777" w:rsidR="007D2A72" w:rsidRDefault="007D2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5719" w14:textId="77777777" w:rsidR="007D2A72" w:rsidRDefault="007D2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A5B6" w14:textId="77777777" w:rsidR="007D2A72" w:rsidRDefault="007D2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33CDC" w14:textId="77777777" w:rsidR="008621A3" w:rsidRDefault="008621A3">
      <w:pPr>
        <w:spacing w:line="240" w:lineRule="auto"/>
      </w:pPr>
      <w:r>
        <w:separator/>
      </w:r>
    </w:p>
  </w:footnote>
  <w:footnote w:type="continuationSeparator" w:id="0">
    <w:p w14:paraId="11AE9B46" w14:textId="77777777" w:rsidR="008621A3" w:rsidRDefault="008621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65618" w14:textId="77777777" w:rsidR="007D2A72" w:rsidRDefault="007D2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A22C8" w14:textId="77777777" w:rsidR="00E23D29" w:rsidRDefault="00E06C39">
    <w:pPr>
      <w:pStyle w:val="MarginlessContainer"/>
    </w:pPr>
    <w:r>
      <w:rPr>
        <w:noProof/>
        <w:lang w:val="en-GB" w:eastAsia="en-GB"/>
      </w:rPr>
      <mc:AlternateContent>
        <mc:Choice Requires="wps">
          <w:drawing>
            <wp:anchor distT="0" distB="0" distL="0" distR="0" simplePos="1" relativeHeight="251651072" behindDoc="0" locked="1" layoutInCell="1" allowOverlap="1" wp14:anchorId="60707E35" wp14:editId="56A6A420">
              <wp:simplePos x="1007744" y="10223500"/>
              <wp:positionH relativeFrom="page">
                <wp:posOffset>1007744</wp:posOffset>
              </wp:positionH>
              <wp:positionV relativeFrom="page">
                <wp:posOffset>10223500</wp:posOffset>
              </wp:positionV>
              <wp:extent cx="1799589" cy="179705"/>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04EE1EDD" w14:textId="77777777" w:rsidR="00BD29E1" w:rsidRDefault="00BD29E1"/>
                      </w:txbxContent>
                    </wps:txbx>
                    <wps:bodyPr vert="horz" wrap="square" lIns="0" tIns="0" rIns="0" bIns="0" anchor="t" anchorCtr="0"/>
                  </wps:wsp>
                </a:graphicData>
              </a:graphic>
            </wp:anchor>
          </w:drawing>
        </mc:Choice>
        <mc:Fallback>
          <w:pict>
            <v:shapetype w14:anchorId="60707E35" id="_x0000_t202" coordsize="21600,21600" o:spt="202" path="m,l,21600r21600,l21600,xe">
              <v:stroke joinstyle="miter"/>
              <v:path gradientshapeok="t" o:connecttype="rect"/>
            </v:shapetype>
            <v:shape id="Rubricering onder vervolgpagina" o:spid="_x0000_s1026" type="#_x0000_t202" style="position:absolute;margin-left:79.35pt;margin-top:805pt;width:141.7pt;height:14.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" filled="f" stroked="f">
              <v:textbox inset="0,0,0,0">
                <w:txbxContent>
                  <w:p w14:paraId="04EE1EDD" w14:textId="77777777" w:rsidR="00BD29E1" w:rsidRDefault="00BD29E1"/>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2096" behindDoc="0" locked="1" layoutInCell="1" allowOverlap="1" wp14:anchorId="51F3368B" wp14:editId="7A8040F1">
              <wp:simplePos x="5921375" y="10223500"/>
              <wp:positionH relativeFrom="page">
                <wp:posOffset>5921375</wp:posOffset>
              </wp:positionH>
              <wp:positionV relativeFrom="page">
                <wp:posOffset>10223500</wp:posOffset>
              </wp:positionV>
              <wp:extent cx="1259840" cy="18351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14:paraId="521C261A" w14:textId="77777777" w:rsidR="00E23D29" w:rsidRDefault="00E06C39">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6510C8">
                            <w:rPr>
                              <w:noProof/>
                            </w:rPr>
                            <w:t>1</w:t>
                          </w:r>
                          <w:r>
                            <w:fldChar w:fldCharType="end"/>
                          </w:r>
                        </w:p>
                      </w:txbxContent>
                    </wps:txbx>
                    <wps:bodyPr vert="horz" wrap="square" lIns="0" tIns="0" rIns="0" bIns="0" anchor="t" anchorCtr="0"/>
                  </wps:wsp>
                </a:graphicData>
              </a:graphic>
            </wp:anchor>
          </w:drawing>
        </mc:Choice>
        <mc:Fallback>
          <w:pict>
            <v:shape w14:anchorId="51F3368B" id="Paginanummer vervolgpagina" o:spid="_x0000_s1027" type="#_x0000_t202" style="position:absolute;margin-left:466.25pt;margin-top:805pt;width:99.2pt;height:14.4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" filled="f" stroked="f">
              <v:textbox inset="0,0,0,0">
                <w:txbxContent>
                  <w:p w14:paraId="521C261A" w14:textId="77777777" w:rsidR="00E23D29" w:rsidRDefault="00E06C39">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6510C8">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3120" behindDoc="0" locked="1" layoutInCell="1" allowOverlap="1" wp14:anchorId="25486493" wp14:editId="65471B2A">
              <wp:simplePos x="5921375" y="1936750"/>
              <wp:positionH relativeFrom="page">
                <wp:posOffset>5921375</wp:posOffset>
              </wp:positionH>
              <wp:positionV relativeFrom="page">
                <wp:posOffset>1936750</wp:posOffset>
              </wp:positionV>
              <wp:extent cx="1259840" cy="80098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07053751" w14:textId="77777777" w:rsidR="00E23D29" w:rsidRDefault="00E06C39">
                          <w:pPr>
                            <w:pStyle w:val="AfzendgegevensKop0"/>
                          </w:pPr>
                          <w:r>
                            <w:t>Ministerie van Infrastructuur en Waterstaat</w:t>
                          </w:r>
                        </w:p>
                        <w:p w14:paraId="6E27C8E8" w14:textId="77777777" w:rsidR="00E23D29" w:rsidRDefault="00E23D29">
                          <w:pPr>
                            <w:pStyle w:val="WitregelW2"/>
                          </w:pPr>
                        </w:p>
                        <w:p w14:paraId="07536C1D" w14:textId="77777777" w:rsidR="00E23D29" w:rsidRDefault="00E06C39">
                          <w:pPr>
                            <w:pStyle w:val="Referentiegegevenskop"/>
                          </w:pPr>
                          <w:r>
                            <w:t>Ons kenmerk</w:t>
                          </w:r>
                        </w:p>
                        <w:p w14:paraId="26674384" w14:textId="77777777" w:rsidR="00E23D29" w:rsidRDefault="00E06C39">
                          <w:pPr>
                            <w:pStyle w:val="Referentiegegevens"/>
                          </w:pPr>
                          <w:r>
                            <w:t>PM</w:t>
                          </w:r>
                        </w:p>
                      </w:txbxContent>
                    </wps:txbx>
                    <wps:bodyPr vert="horz" wrap="square" lIns="0" tIns="0" rIns="0" bIns="0" anchor="t" anchorCtr="0"/>
                  </wps:wsp>
                </a:graphicData>
              </a:graphic>
            </wp:anchor>
          </w:drawing>
        </mc:Choice>
        <mc:Fallback>
          <w:pict>
            <v:shape w14:anchorId="25486493" id="Colofon vervolgpagina" o:spid="_x0000_s1028" type="#_x0000_t202" style="position:absolute;margin-left:466.25pt;margin-top:152.5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" filled="f" stroked="f">
              <v:textbox inset="0,0,0,0">
                <w:txbxContent>
                  <w:p w14:paraId="07053751" w14:textId="77777777" w:rsidR="00E23D29" w:rsidRDefault="00E06C39">
                    <w:pPr>
                      <w:pStyle w:val="AfzendgegevensKop0"/>
                    </w:pPr>
                    <w:r>
                      <w:t>Ministerie van Infrastructuur en Waterstaat</w:t>
                    </w:r>
                  </w:p>
                  <w:p w14:paraId="6E27C8E8" w14:textId="77777777" w:rsidR="00E23D29" w:rsidRDefault="00E23D29">
                    <w:pPr>
                      <w:pStyle w:val="WitregelW2"/>
                    </w:pPr>
                  </w:p>
                  <w:p w14:paraId="07536C1D" w14:textId="77777777" w:rsidR="00E23D29" w:rsidRDefault="00E06C39">
                    <w:pPr>
                      <w:pStyle w:val="Referentiegegevenskop"/>
                    </w:pPr>
                    <w:r>
                      <w:t>Ons kenmerk</w:t>
                    </w:r>
                  </w:p>
                  <w:p w14:paraId="26674384" w14:textId="77777777" w:rsidR="00E23D29" w:rsidRDefault="00E06C39">
                    <w:pPr>
                      <w:pStyle w:val="Referentiegegevens"/>
                    </w:pPr>
                    <w:r>
                      <w:t>PM</w:t>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4144" behindDoc="0" locked="1" layoutInCell="1" allowOverlap="1" wp14:anchorId="73EA0A33" wp14:editId="74962E9A">
              <wp:simplePos x="1007744" y="1198245"/>
              <wp:positionH relativeFrom="page">
                <wp:posOffset>1007744</wp:posOffset>
              </wp:positionH>
              <wp:positionV relativeFrom="page">
                <wp:posOffset>1198245</wp:posOffset>
              </wp:positionV>
              <wp:extent cx="2383155" cy="282575"/>
              <wp:effectExtent l="0" t="0" r="0" b="0"/>
              <wp:wrapNone/>
              <wp:docPr id="15" name="Merking tweed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14:paraId="2DD27CCA" w14:textId="77777777" w:rsidR="00BD29E1" w:rsidRDefault="00BD29E1"/>
                      </w:txbxContent>
                    </wps:txbx>
                    <wps:bodyPr vert="horz" wrap="square" lIns="0" tIns="0" rIns="0" bIns="0" anchor="t" anchorCtr="0"/>
                  </wps:wsp>
                </a:graphicData>
              </a:graphic>
            </wp:anchor>
          </w:drawing>
        </mc:Choice>
        <mc:Fallback>
          <w:pict>
            <v:shape w14:anchorId="73EA0A33" id="Merking tweede pagina" o:spid="_x0000_s1029" type="#_x0000_t202" style="position:absolute;margin-left:79.35pt;margin-top:94.35pt;width:187.65pt;height:22.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" filled="f" stroked="f">
              <v:textbox inset="0,0,0,0">
                <w:txbxContent>
                  <w:p w14:paraId="2DD27CCA" w14:textId="77777777" w:rsidR="00BD29E1" w:rsidRDefault="00BD29E1"/>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0A07" w14:textId="77777777" w:rsidR="00E23D29" w:rsidRDefault="00E06C39">
    <w:pPr>
      <w:pStyle w:val="MarginlessContainer"/>
      <w:spacing w:after="6944" w:line="14" w:lineRule="exact"/>
    </w:pPr>
    <w:r>
      <w:rPr>
        <w:noProof/>
        <w:lang w:val="en-GB" w:eastAsia="en-GB"/>
      </w:rPr>
      <mc:AlternateContent>
        <mc:Choice Requires="wps">
          <w:drawing>
            <wp:anchor distT="0" distB="0" distL="0" distR="0" simplePos="0" relativeHeight="251655168" behindDoc="0" locked="1" layoutInCell="1" allowOverlap="1" wp14:anchorId="4086AF53" wp14:editId="0A00D3DB">
              <wp:simplePos x="0" y="0"/>
              <wp:positionH relativeFrom="page">
                <wp:posOffset>3545840</wp:posOffset>
              </wp:positionH>
              <wp:positionV relativeFrom="page">
                <wp:posOffset>0</wp:posOffset>
              </wp:positionV>
              <wp:extent cx="467995" cy="1583690"/>
              <wp:effectExtent l="0" t="0" r="0" b="0"/>
              <wp:wrapNone/>
              <wp:docPr id="1" name="Logo_IenM"/>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44CCD402" w14:textId="77777777" w:rsidR="00BD29E1" w:rsidRDefault="00BD29E1"/>
                      </w:txbxContent>
                    </wps:txbx>
                    <wps:bodyPr vert="horz" wrap="square" lIns="0" tIns="0" rIns="0" bIns="0" anchor="t" anchorCtr="0"/>
                  </wps:wsp>
                </a:graphicData>
              </a:graphic>
            </wp:anchor>
          </w:drawing>
        </mc:Choice>
        <mc:Fallback>
          <w:pict>
            <v:shapetype w14:anchorId="4086AF53" id="_x0000_t202" coordsize="21600,21600" o:spt="202" path="m,l,21600r21600,l21600,xe">
              <v:stroke joinstyle="miter"/>
              <v:path gradientshapeok="t" o:connecttype="rect"/>
            </v:shapetype>
            <v:shape id="Logo_IenM" o:spid="_x0000_s1030" type="#_x0000_t202" style="position:absolute;margin-left:279.2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" filled="f" stroked="f">
              <v:textbox inset="0,0,0,0">
                <w:txbxContent>
                  <w:p w14:paraId="44CCD402" w14:textId="77777777" w:rsidR="00BD29E1" w:rsidRDefault="00BD29E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192" behindDoc="0" locked="1" layoutInCell="1" allowOverlap="1" wp14:anchorId="5CCC1DB9" wp14:editId="1D9D1FA5">
              <wp:simplePos x="0" y="0"/>
              <wp:positionH relativeFrom="page">
                <wp:posOffset>4013835</wp:posOffset>
              </wp:positionH>
              <wp:positionV relativeFrom="page">
                <wp:posOffset>0</wp:posOffset>
              </wp:positionV>
              <wp:extent cx="2339975" cy="1583690"/>
              <wp:effectExtent l="0" t="0" r="0" b="0"/>
              <wp:wrapNone/>
              <wp:docPr id="2" name="Woordmerk_IenM"/>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B205724" w14:textId="77777777" w:rsidR="00E23D29" w:rsidRDefault="00E06C39">
                          <w:pPr>
                            <w:pStyle w:val="MarginlessContainer"/>
                          </w:pPr>
                          <w:r>
                            <w:rPr>
                              <w:noProof/>
                              <w:lang w:val="en-GB" w:eastAsia="en-GB"/>
                            </w:rPr>
                            <w:drawing>
                              <wp:inline distT="0" distB="0" distL="0" distR="0" wp14:anchorId="4A761481" wp14:editId="2EFD885C">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CCC1DB9" id="Woordmerk_IenM" o:spid="_x0000_s1031"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" filled="f" stroked="f">
              <v:textbox inset="0,0,0,0">
                <w:txbxContent>
                  <w:p w14:paraId="4B205724" w14:textId="77777777" w:rsidR="00E23D29" w:rsidRDefault="00E06C39">
                    <w:pPr>
                      <w:pStyle w:val="MarginlessContainer"/>
                    </w:pPr>
                    <w:r>
                      <w:rPr>
                        <w:noProof/>
                        <w:lang w:val="en-GB" w:eastAsia="en-GB"/>
                      </w:rPr>
                      <w:drawing>
                        <wp:inline distT="0" distB="0" distL="0" distR="0" wp14:anchorId="4A761481" wp14:editId="2EFD885C">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216" behindDoc="0" locked="1" layoutInCell="1" allowOverlap="1" wp14:anchorId="2FD3C3D3" wp14:editId="6A0C490C">
              <wp:simplePos x="0" y="0"/>
              <wp:positionH relativeFrom="page">
                <wp:posOffset>1007744</wp:posOffset>
              </wp:positionH>
              <wp:positionV relativeFrom="page">
                <wp:posOffset>1713230</wp:posOffset>
              </wp:positionV>
              <wp:extent cx="3589020" cy="143510"/>
              <wp:effectExtent l="0" t="0" r="0" b="0"/>
              <wp:wrapNone/>
              <wp:docPr id="4" name="Retouradres"/>
              <wp:cNvGraphicFramePr/>
              <a:graphic xmlns:a="http://schemas.openxmlformats.org/drawingml/2006/main">
                <a:graphicData uri="http://schemas.microsoft.com/office/word/2010/wordprocessingShape">
                  <wps:wsp>
                    <wps:cNvSpPr txBox="1"/>
                    <wps:spPr>
                      <a:xfrm>
                        <a:off x="0" y="0"/>
                        <a:ext cx="3589020" cy="143510"/>
                      </a:xfrm>
                      <a:prstGeom prst="rect">
                        <a:avLst/>
                      </a:prstGeom>
                      <a:noFill/>
                    </wps:spPr>
                    <wps:txbx>
                      <w:txbxContent>
                        <w:p w14:paraId="6D53161B" w14:textId="77777777" w:rsidR="00E23D29" w:rsidRDefault="00E06C39">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2FD3C3D3" id="Retouradres" o:spid="_x0000_s1032" type="#_x0000_t202" style="position:absolute;margin-left:79.35pt;margin-top:134.9pt;width:282.6pt;height:1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" filled="f" stroked="f">
              <v:textbox inset="0,0,0,0">
                <w:txbxContent>
                  <w:p w14:paraId="6D53161B" w14:textId="77777777" w:rsidR="00E23D29" w:rsidRDefault="00E06C39">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0" behindDoc="0" locked="1" layoutInCell="1" allowOverlap="1" wp14:anchorId="745B3190" wp14:editId="69896A34">
              <wp:simplePos x="0" y="0"/>
              <wp:positionH relativeFrom="page">
                <wp:posOffset>1007744</wp:posOffset>
              </wp:positionH>
              <wp:positionV relativeFrom="page">
                <wp:posOffset>1943735</wp:posOffset>
              </wp:positionV>
              <wp:extent cx="3347720" cy="107950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47720" cy="1079500"/>
                      </a:xfrm>
                      <a:prstGeom prst="rect">
                        <a:avLst/>
                      </a:prstGeom>
                      <a:noFill/>
                    </wps:spPr>
                    <wps:txbx>
                      <w:txbxContent>
                        <w:p w14:paraId="0D955CE1" w14:textId="77777777" w:rsidR="00E23D29" w:rsidRDefault="00E06C39">
                          <w:r>
                            <w:t xml:space="preserve">De voorzitter van de Tweede Kamer </w:t>
                          </w:r>
                          <w:r>
                            <w:br/>
                            <w:t>der Staten-Generaal</w:t>
                          </w:r>
                        </w:p>
                        <w:p w14:paraId="3618E4ED" w14:textId="77777777" w:rsidR="00E23D29" w:rsidRDefault="00E06C39">
                          <w:r>
                            <w:t>Postbus 20018</w:t>
                          </w:r>
                        </w:p>
                        <w:p w14:paraId="741332FC" w14:textId="77777777" w:rsidR="00E23D29" w:rsidRDefault="00E06C39">
                          <w:r>
                            <w:t>2500 EA  DEN HAAG</w:t>
                          </w:r>
                        </w:p>
                      </w:txbxContent>
                    </wps:txbx>
                    <wps:bodyPr vert="horz" wrap="square" lIns="0" tIns="0" rIns="0" bIns="0" anchor="t" anchorCtr="0"/>
                  </wps:wsp>
                </a:graphicData>
              </a:graphic>
            </wp:anchor>
          </w:drawing>
        </mc:Choice>
        <mc:Fallback>
          <w:pict>
            <v:shape w14:anchorId="745B3190" id="Toezendgegevens" o:spid="_x0000_s1033" type="#_x0000_t202" style="position:absolute;margin-left:79.35pt;margin-top:153.05pt;width:263.6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" filled="f" stroked="f">
              <v:textbox inset="0,0,0,0">
                <w:txbxContent>
                  <w:p w14:paraId="0D955CE1" w14:textId="77777777" w:rsidR="00E23D29" w:rsidRDefault="00E06C39">
                    <w:r>
                      <w:t xml:space="preserve">De voorzitter van de Tweede Kamer </w:t>
                    </w:r>
                    <w:r>
                      <w:br/>
                      <w:t>der Staten-Generaal</w:t>
                    </w:r>
                  </w:p>
                  <w:p w14:paraId="3618E4ED" w14:textId="77777777" w:rsidR="00E23D29" w:rsidRDefault="00E06C39">
                    <w:r>
                      <w:t>Postbus 20018</w:t>
                    </w:r>
                  </w:p>
                  <w:p w14:paraId="741332FC" w14:textId="77777777" w:rsidR="00E23D29" w:rsidRDefault="00E06C39">
                    <w: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264" behindDoc="0" locked="1" layoutInCell="1" allowOverlap="1" wp14:anchorId="57BC47B2" wp14:editId="6D176CB3">
              <wp:simplePos x="0" y="0"/>
              <wp:positionH relativeFrom="page">
                <wp:posOffset>1007744</wp:posOffset>
              </wp:positionH>
              <wp:positionV relativeFrom="page">
                <wp:posOffset>3639185</wp:posOffset>
              </wp:positionV>
              <wp:extent cx="4780915" cy="885825"/>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80915" cy="885825"/>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E23D29" w14:paraId="2FE36ACD" w14:textId="77777777">
                            <w:trPr>
                              <w:trHeight w:val="200"/>
                            </w:trPr>
                            <w:tc>
                              <w:tcPr>
                                <w:tcW w:w="1140" w:type="dxa"/>
                              </w:tcPr>
                              <w:p w14:paraId="1EAEBCC8" w14:textId="77777777" w:rsidR="00E23D29" w:rsidRDefault="00E23D29"/>
                            </w:tc>
                            <w:tc>
                              <w:tcPr>
                                <w:tcW w:w="5400" w:type="dxa"/>
                              </w:tcPr>
                              <w:p w14:paraId="308D1821" w14:textId="77777777" w:rsidR="00E23D29" w:rsidRDefault="00E23D29"/>
                            </w:tc>
                          </w:tr>
                          <w:tr w:rsidR="00E23D29" w14:paraId="4EC7CB04" w14:textId="77777777">
                            <w:trPr>
                              <w:trHeight w:val="240"/>
                            </w:trPr>
                            <w:tc>
                              <w:tcPr>
                                <w:tcW w:w="1140" w:type="dxa"/>
                              </w:tcPr>
                              <w:p w14:paraId="428518E2" w14:textId="77777777" w:rsidR="00E23D29" w:rsidRDefault="00E06C39">
                                <w:r>
                                  <w:t>Datum</w:t>
                                </w:r>
                              </w:p>
                            </w:tc>
                            <w:sdt>
                              <w:sdtPr>
                                <w:id w:val="-2093606098"/>
                                <w:placeholder>
                                  <w:docPart w:val="DefaultPlaceholder_-1854013437"/>
                                </w:placeholder>
                                <w:date w:fullDate="2023-10-24T00:00:00Z">
                                  <w:dateFormat w:val="d MMMM yyyy"/>
                                  <w:lid w:val="nl-NL"/>
                                  <w:storeMappedDataAs w:val="dateTime"/>
                                  <w:calendar w:val="gregorian"/>
                                </w:date>
                              </w:sdtPr>
                              <w:sdtEndPr/>
                              <w:sdtContent>
                                <w:tc>
                                  <w:tcPr>
                                    <w:tcW w:w="5400" w:type="dxa"/>
                                  </w:tcPr>
                                  <w:p w14:paraId="07186AD9" w14:textId="5EC6CAFB" w:rsidR="00E23D29" w:rsidRDefault="007D2A72">
                                    <w:r>
                                      <w:t>24 oktober 2023</w:t>
                                    </w:r>
                                  </w:p>
                                </w:tc>
                              </w:sdtContent>
                            </w:sdt>
                          </w:tr>
                          <w:tr w:rsidR="00E23D29" w14:paraId="0C38745D" w14:textId="77777777" w:rsidTr="00864462">
                            <w:trPr>
                              <w:trHeight w:val="234"/>
                            </w:trPr>
                            <w:tc>
                              <w:tcPr>
                                <w:tcW w:w="1140" w:type="dxa"/>
                              </w:tcPr>
                              <w:p w14:paraId="61C43D88" w14:textId="77777777" w:rsidR="00E23D29" w:rsidRDefault="00E06C39">
                                <w:r>
                                  <w:t>Betreft</w:t>
                                </w:r>
                              </w:p>
                            </w:tc>
                            <w:tc>
                              <w:tcPr>
                                <w:tcW w:w="5400" w:type="dxa"/>
                              </w:tcPr>
                              <w:p w14:paraId="40796585" w14:textId="4F92161A" w:rsidR="00E23D29" w:rsidRDefault="006510C8" w:rsidP="006510C8">
                                <w:r>
                                  <w:t>Wetsvoorstel tot goedkeuring van het HNS-verdrag en wetsvoorstel tot uitvoering van het HNS-verdrag</w:t>
                                </w:r>
                              </w:p>
                            </w:tc>
                          </w:tr>
                          <w:tr w:rsidR="00E23D29" w14:paraId="1AD2CC7B" w14:textId="77777777">
                            <w:trPr>
                              <w:trHeight w:val="200"/>
                            </w:trPr>
                            <w:tc>
                              <w:tcPr>
                                <w:tcW w:w="1140" w:type="dxa"/>
                              </w:tcPr>
                              <w:p w14:paraId="6CD4CD7A" w14:textId="77777777" w:rsidR="00E23D29" w:rsidRDefault="00E23D29"/>
                            </w:tc>
                            <w:tc>
                              <w:tcPr>
                                <w:tcW w:w="5400" w:type="dxa"/>
                              </w:tcPr>
                              <w:p w14:paraId="3ADBBC47" w14:textId="77777777" w:rsidR="00E23D29" w:rsidRDefault="00E23D29"/>
                            </w:tc>
                          </w:tr>
                        </w:tbl>
                        <w:p w14:paraId="23FB589C" w14:textId="77777777" w:rsidR="00BD29E1" w:rsidRDefault="00BD29E1"/>
                      </w:txbxContent>
                    </wps:txbx>
                    <wps:bodyPr vert="horz" wrap="square" lIns="0" tIns="0" rIns="0" bIns="0" anchor="t" anchorCtr="0"/>
                  </wps:wsp>
                </a:graphicData>
              </a:graphic>
            </wp:anchor>
          </w:drawing>
        </mc:Choice>
        <mc:Fallback>
          <w:pict>
            <v:shape w14:anchorId="57BC47B2" id="Documenteigenschappen" o:spid="_x0000_s1034" type="#_x0000_t202" style="position:absolute;margin-left:79.35pt;margin-top:286.55pt;width:376.45pt;height:69.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" filled="f" stroked="f">
              <v:textbox inset="0,0,0,0">
                <w:txbxContent>
                  <w:tbl>
                    <w:tblPr>
                      <w:tblW w:w="0" w:type="auto"/>
                      <w:tblLayout w:type="fixed"/>
                      <w:tblLook w:val="07E0" w:firstRow="1" w:lastRow="1" w:firstColumn="1" w:lastColumn="1" w:noHBand="1" w:noVBand="1"/>
                    </w:tblPr>
                    <w:tblGrid>
                      <w:gridCol w:w="1140"/>
                      <w:gridCol w:w="5400"/>
                    </w:tblGrid>
                    <w:tr w:rsidR="00E23D29" w14:paraId="2FE36ACD" w14:textId="77777777">
                      <w:trPr>
                        <w:trHeight w:val="200"/>
                      </w:trPr>
                      <w:tc>
                        <w:tcPr>
                          <w:tcW w:w="1140" w:type="dxa"/>
                        </w:tcPr>
                        <w:p w14:paraId="1EAEBCC8" w14:textId="77777777" w:rsidR="00E23D29" w:rsidRDefault="00E23D29"/>
                      </w:tc>
                      <w:tc>
                        <w:tcPr>
                          <w:tcW w:w="5400" w:type="dxa"/>
                        </w:tcPr>
                        <w:p w14:paraId="308D1821" w14:textId="77777777" w:rsidR="00E23D29" w:rsidRDefault="00E23D29"/>
                      </w:tc>
                    </w:tr>
                    <w:tr w:rsidR="00E23D29" w14:paraId="4EC7CB04" w14:textId="77777777">
                      <w:trPr>
                        <w:trHeight w:val="240"/>
                      </w:trPr>
                      <w:tc>
                        <w:tcPr>
                          <w:tcW w:w="1140" w:type="dxa"/>
                        </w:tcPr>
                        <w:p w14:paraId="428518E2" w14:textId="77777777" w:rsidR="00E23D29" w:rsidRDefault="00E06C39">
                          <w:r>
                            <w:t>Datum</w:t>
                          </w:r>
                        </w:p>
                      </w:tc>
                      <w:sdt>
                        <w:sdtPr>
                          <w:id w:val="-2093606098"/>
                          <w:placeholder>
                            <w:docPart w:val="DefaultPlaceholder_-1854013437"/>
                          </w:placeholder>
                          <w:date w:fullDate="2023-10-24T00:00:00Z">
                            <w:dateFormat w:val="d MMMM yyyy"/>
                            <w:lid w:val="nl-NL"/>
                            <w:storeMappedDataAs w:val="dateTime"/>
                            <w:calendar w:val="gregorian"/>
                          </w:date>
                        </w:sdtPr>
                        <w:sdtEndPr/>
                        <w:sdtContent>
                          <w:tc>
                            <w:tcPr>
                              <w:tcW w:w="5400" w:type="dxa"/>
                            </w:tcPr>
                            <w:p w14:paraId="07186AD9" w14:textId="5EC6CAFB" w:rsidR="00E23D29" w:rsidRDefault="007D2A72">
                              <w:r>
                                <w:t>24 oktober 2023</w:t>
                              </w:r>
                            </w:p>
                          </w:tc>
                        </w:sdtContent>
                      </w:sdt>
                    </w:tr>
                    <w:tr w:rsidR="00E23D29" w14:paraId="0C38745D" w14:textId="77777777" w:rsidTr="00864462">
                      <w:trPr>
                        <w:trHeight w:val="234"/>
                      </w:trPr>
                      <w:tc>
                        <w:tcPr>
                          <w:tcW w:w="1140" w:type="dxa"/>
                        </w:tcPr>
                        <w:p w14:paraId="61C43D88" w14:textId="77777777" w:rsidR="00E23D29" w:rsidRDefault="00E06C39">
                          <w:r>
                            <w:t>Betreft</w:t>
                          </w:r>
                        </w:p>
                      </w:tc>
                      <w:tc>
                        <w:tcPr>
                          <w:tcW w:w="5400" w:type="dxa"/>
                        </w:tcPr>
                        <w:p w14:paraId="40796585" w14:textId="4F92161A" w:rsidR="00E23D29" w:rsidRDefault="006510C8" w:rsidP="006510C8">
                          <w:r>
                            <w:t>Wetsvoorstel tot goedkeuring van het HNS-verdrag en wetsvoorstel tot uitvoering van het HNS-verdrag</w:t>
                          </w:r>
                        </w:p>
                      </w:tc>
                    </w:tr>
                    <w:tr w:rsidR="00E23D29" w14:paraId="1AD2CC7B" w14:textId="77777777">
                      <w:trPr>
                        <w:trHeight w:val="200"/>
                      </w:trPr>
                      <w:tc>
                        <w:tcPr>
                          <w:tcW w:w="1140" w:type="dxa"/>
                        </w:tcPr>
                        <w:p w14:paraId="6CD4CD7A" w14:textId="77777777" w:rsidR="00E23D29" w:rsidRDefault="00E23D29"/>
                      </w:tc>
                      <w:tc>
                        <w:tcPr>
                          <w:tcW w:w="5400" w:type="dxa"/>
                        </w:tcPr>
                        <w:p w14:paraId="3ADBBC47" w14:textId="77777777" w:rsidR="00E23D29" w:rsidRDefault="00E23D29"/>
                      </w:tc>
                    </w:tr>
                  </w:tbl>
                  <w:p w14:paraId="23FB589C" w14:textId="77777777" w:rsidR="00BD29E1" w:rsidRDefault="00BD29E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288" behindDoc="0" locked="1" layoutInCell="1" allowOverlap="1" wp14:anchorId="36B20497" wp14:editId="6666EE8B">
              <wp:simplePos x="0" y="0"/>
              <wp:positionH relativeFrom="page">
                <wp:posOffset>5921375</wp:posOffset>
              </wp:positionH>
              <wp:positionV relativeFrom="page">
                <wp:posOffset>1965325</wp:posOffset>
              </wp:positionV>
              <wp:extent cx="1275715" cy="8067040"/>
              <wp:effectExtent l="0" t="0" r="0" b="0"/>
              <wp:wrapNone/>
              <wp:docPr id="7" name="Colofon"/>
              <wp:cNvGraphicFramePr/>
              <a:graphic xmlns:a="http://schemas.openxmlformats.org/drawingml/2006/main">
                <a:graphicData uri="http://schemas.microsoft.com/office/word/2010/wordprocessingShape">
                  <wps:wsp>
                    <wps:cNvSpPr txBox="1"/>
                    <wps:spPr>
                      <a:xfrm>
                        <a:off x="0" y="0"/>
                        <a:ext cx="1275715" cy="8067040"/>
                      </a:xfrm>
                      <a:prstGeom prst="rect">
                        <a:avLst/>
                      </a:prstGeom>
                      <a:noFill/>
                    </wps:spPr>
                    <wps:txbx>
                      <w:txbxContent>
                        <w:p w14:paraId="4FABA378" w14:textId="77777777" w:rsidR="00E23D29" w:rsidRDefault="00E06C39">
                          <w:pPr>
                            <w:pStyle w:val="AfzendgegevensKop0"/>
                          </w:pPr>
                          <w:r>
                            <w:t>Ministerie van Infrastructuur en Waterstaat</w:t>
                          </w:r>
                        </w:p>
                        <w:p w14:paraId="06AB1222" w14:textId="77777777" w:rsidR="00E23D29" w:rsidRDefault="00E23D29">
                          <w:pPr>
                            <w:pStyle w:val="WitregelW1"/>
                          </w:pPr>
                        </w:p>
                        <w:p w14:paraId="6BE3462A" w14:textId="77777777" w:rsidR="00E23D29" w:rsidRDefault="00E06C39">
                          <w:pPr>
                            <w:pStyle w:val="Afzendgegevens"/>
                          </w:pPr>
                          <w:r>
                            <w:t>Rijnstraat 8</w:t>
                          </w:r>
                        </w:p>
                        <w:p w14:paraId="0907B2B8" w14:textId="77777777" w:rsidR="00E23D29" w:rsidRPr="006510C8" w:rsidRDefault="00E06C39">
                          <w:pPr>
                            <w:pStyle w:val="Afzendgegevens"/>
                            <w:rPr>
                              <w:lang w:val="de-DE"/>
                            </w:rPr>
                          </w:pPr>
                          <w:r w:rsidRPr="006510C8">
                            <w:rPr>
                              <w:lang w:val="de-DE"/>
                            </w:rPr>
                            <w:t>2515 XP  Den Haag</w:t>
                          </w:r>
                        </w:p>
                        <w:p w14:paraId="07600142" w14:textId="77777777" w:rsidR="00E23D29" w:rsidRPr="006510C8" w:rsidRDefault="00E06C39">
                          <w:pPr>
                            <w:pStyle w:val="Afzendgegevens"/>
                            <w:rPr>
                              <w:lang w:val="de-DE"/>
                            </w:rPr>
                          </w:pPr>
                          <w:r w:rsidRPr="006510C8">
                            <w:rPr>
                              <w:lang w:val="de-DE"/>
                            </w:rPr>
                            <w:t>Postbus 20901</w:t>
                          </w:r>
                        </w:p>
                        <w:p w14:paraId="091CEE3D" w14:textId="77777777" w:rsidR="00E23D29" w:rsidRPr="006510C8" w:rsidRDefault="00E06C39">
                          <w:pPr>
                            <w:pStyle w:val="Afzendgegevens"/>
                            <w:rPr>
                              <w:lang w:val="de-DE"/>
                            </w:rPr>
                          </w:pPr>
                          <w:r w:rsidRPr="006510C8">
                            <w:rPr>
                              <w:lang w:val="de-DE"/>
                            </w:rPr>
                            <w:t>2500 EX Den Haag</w:t>
                          </w:r>
                        </w:p>
                        <w:p w14:paraId="35EC428C" w14:textId="77777777" w:rsidR="00E23D29" w:rsidRPr="006510C8" w:rsidRDefault="00E23D29">
                          <w:pPr>
                            <w:pStyle w:val="WitregelW1"/>
                            <w:rPr>
                              <w:lang w:val="de-DE"/>
                            </w:rPr>
                          </w:pPr>
                        </w:p>
                        <w:p w14:paraId="43C1CB07" w14:textId="77777777" w:rsidR="00E23D29" w:rsidRPr="006510C8" w:rsidRDefault="00E06C39">
                          <w:pPr>
                            <w:pStyle w:val="Afzendgegevens"/>
                            <w:rPr>
                              <w:lang w:val="de-DE"/>
                            </w:rPr>
                          </w:pPr>
                          <w:r w:rsidRPr="006510C8">
                            <w:rPr>
                              <w:lang w:val="de-DE"/>
                            </w:rPr>
                            <w:t>T   070-456 0000</w:t>
                          </w:r>
                        </w:p>
                        <w:p w14:paraId="7C96A108" w14:textId="77777777" w:rsidR="00E23D29" w:rsidRDefault="00E06C39">
                          <w:pPr>
                            <w:pStyle w:val="Afzendgegevens"/>
                          </w:pPr>
                          <w:r>
                            <w:t>F   070-456 1111</w:t>
                          </w:r>
                        </w:p>
                        <w:p w14:paraId="39ACB9C6" w14:textId="77777777" w:rsidR="00E23D29" w:rsidRDefault="00E23D29">
                          <w:pPr>
                            <w:pStyle w:val="WitregelW2"/>
                          </w:pPr>
                        </w:p>
                        <w:p w14:paraId="325FC329" w14:textId="77777777" w:rsidR="00E23D29" w:rsidRDefault="00E06C39">
                          <w:pPr>
                            <w:pStyle w:val="Referentiegegevenskop"/>
                          </w:pPr>
                          <w:r>
                            <w:t>Ons kenmerk</w:t>
                          </w:r>
                        </w:p>
                        <w:p w14:paraId="1ECEDAC2" w14:textId="36A71D1D" w:rsidR="00E23D29" w:rsidRDefault="00A1203F">
                          <w:pPr>
                            <w:pStyle w:val="Referentiegegevens"/>
                          </w:pPr>
                          <w:r>
                            <w:t>IENW/BSK-2023/291797</w:t>
                          </w:r>
                        </w:p>
                        <w:p w14:paraId="00AAF64F" w14:textId="77777777" w:rsidR="00E23D29" w:rsidRDefault="00E23D29">
                          <w:pPr>
                            <w:pStyle w:val="WitregelW1"/>
                          </w:pPr>
                        </w:p>
                        <w:p w14:paraId="39B7E029" w14:textId="77777777" w:rsidR="00E23D29" w:rsidRDefault="00E06C39">
                          <w:pPr>
                            <w:pStyle w:val="Referentiegegevenskop"/>
                          </w:pPr>
                          <w:r>
                            <w:t>Bijlage(n)</w:t>
                          </w:r>
                        </w:p>
                        <w:p w14:paraId="5E1F45DB" w14:textId="67F83F7B" w:rsidR="00E23D29" w:rsidRDefault="00A1203F">
                          <w:pPr>
                            <w:pStyle w:val="Referentiegegevens"/>
                          </w:pPr>
                          <w:r>
                            <w:t>1</w:t>
                          </w:r>
                        </w:p>
                      </w:txbxContent>
                    </wps:txbx>
                    <wps:bodyPr vert="horz" wrap="square" lIns="0" tIns="0" rIns="0" bIns="0" anchor="t" anchorCtr="0"/>
                  </wps:wsp>
                </a:graphicData>
              </a:graphic>
            </wp:anchor>
          </w:drawing>
        </mc:Choice>
        <mc:Fallback>
          <w:pict>
            <v:shape w14:anchorId="36B20497" id="Colofon" o:spid="_x0000_s1035" type="#_x0000_t202" style="position:absolute;margin-left:466.25pt;margin-top:154.75pt;width:100.45pt;height:635.2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" filled="f" stroked="f">
              <v:textbox inset="0,0,0,0">
                <w:txbxContent>
                  <w:p w14:paraId="4FABA378" w14:textId="77777777" w:rsidR="00E23D29" w:rsidRDefault="00E06C39">
                    <w:pPr>
                      <w:pStyle w:val="AfzendgegevensKop0"/>
                    </w:pPr>
                    <w:r>
                      <w:t>Ministerie van Infrastructuur en Waterstaat</w:t>
                    </w:r>
                  </w:p>
                  <w:p w14:paraId="06AB1222" w14:textId="77777777" w:rsidR="00E23D29" w:rsidRDefault="00E23D29">
                    <w:pPr>
                      <w:pStyle w:val="WitregelW1"/>
                    </w:pPr>
                  </w:p>
                  <w:p w14:paraId="6BE3462A" w14:textId="77777777" w:rsidR="00E23D29" w:rsidRDefault="00E06C39">
                    <w:pPr>
                      <w:pStyle w:val="Afzendgegevens"/>
                    </w:pPr>
                    <w:r>
                      <w:t>Rijnstraat 8</w:t>
                    </w:r>
                  </w:p>
                  <w:p w14:paraId="0907B2B8" w14:textId="77777777" w:rsidR="00E23D29" w:rsidRPr="006510C8" w:rsidRDefault="00E06C39">
                    <w:pPr>
                      <w:pStyle w:val="Afzendgegevens"/>
                      <w:rPr>
                        <w:lang w:val="de-DE"/>
                      </w:rPr>
                    </w:pPr>
                    <w:r w:rsidRPr="006510C8">
                      <w:rPr>
                        <w:lang w:val="de-DE"/>
                      </w:rPr>
                      <w:t>2515 XP  Den Haag</w:t>
                    </w:r>
                  </w:p>
                  <w:p w14:paraId="07600142" w14:textId="77777777" w:rsidR="00E23D29" w:rsidRPr="006510C8" w:rsidRDefault="00E06C39">
                    <w:pPr>
                      <w:pStyle w:val="Afzendgegevens"/>
                      <w:rPr>
                        <w:lang w:val="de-DE"/>
                      </w:rPr>
                    </w:pPr>
                    <w:r w:rsidRPr="006510C8">
                      <w:rPr>
                        <w:lang w:val="de-DE"/>
                      </w:rPr>
                      <w:t>Postbus 20901</w:t>
                    </w:r>
                  </w:p>
                  <w:p w14:paraId="091CEE3D" w14:textId="77777777" w:rsidR="00E23D29" w:rsidRPr="006510C8" w:rsidRDefault="00E06C39">
                    <w:pPr>
                      <w:pStyle w:val="Afzendgegevens"/>
                      <w:rPr>
                        <w:lang w:val="de-DE"/>
                      </w:rPr>
                    </w:pPr>
                    <w:r w:rsidRPr="006510C8">
                      <w:rPr>
                        <w:lang w:val="de-DE"/>
                      </w:rPr>
                      <w:t>2500 EX Den Haag</w:t>
                    </w:r>
                  </w:p>
                  <w:p w14:paraId="35EC428C" w14:textId="77777777" w:rsidR="00E23D29" w:rsidRPr="006510C8" w:rsidRDefault="00E23D29">
                    <w:pPr>
                      <w:pStyle w:val="WitregelW1"/>
                      <w:rPr>
                        <w:lang w:val="de-DE"/>
                      </w:rPr>
                    </w:pPr>
                  </w:p>
                  <w:p w14:paraId="43C1CB07" w14:textId="77777777" w:rsidR="00E23D29" w:rsidRPr="006510C8" w:rsidRDefault="00E06C39">
                    <w:pPr>
                      <w:pStyle w:val="Afzendgegevens"/>
                      <w:rPr>
                        <w:lang w:val="de-DE"/>
                      </w:rPr>
                    </w:pPr>
                    <w:r w:rsidRPr="006510C8">
                      <w:rPr>
                        <w:lang w:val="de-DE"/>
                      </w:rPr>
                      <w:t>T   070-456 0000</w:t>
                    </w:r>
                  </w:p>
                  <w:p w14:paraId="7C96A108" w14:textId="77777777" w:rsidR="00E23D29" w:rsidRDefault="00E06C39">
                    <w:pPr>
                      <w:pStyle w:val="Afzendgegevens"/>
                    </w:pPr>
                    <w:r>
                      <w:t>F   070-456 1111</w:t>
                    </w:r>
                  </w:p>
                  <w:p w14:paraId="39ACB9C6" w14:textId="77777777" w:rsidR="00E23D29" w:rsidRDefault="00E23D29">
                    <w:pPr>
                      <w:pStyle w:val="WitregelW2"/>
                    </w:pPr>
                  </w:p>
                  <w:p w14:paraId="325FC329" w14:textId="77777777" w:rsidR="00E23D29" w:rsidRDefault="00E06C39">
                    <w:pPr>
                      <w:pStyle w:val="Referentiegegevenskop"/>
                    </w:pPr>
                    <w:r>
                      <w:t>Ons kenmerk</w:t>
                    </w:r>
                  </w:p>
                  <w:p w14:paraId="1ECEDAC2" w14:textId="36A71D1D" w:rsidR="00E23D29" w:rsidRDefault="00A1203F">
                    <w:pPr>
                      <w:pStyle w:val="Referentiegegevens"/>
                    </w:pPr>
                    <w:r>
                      <w:t>IENW/BSK-2023/291797</w:t>
                    </w:r>
                  </w:p>
                  <w:p w14:paraId="00AAF64F" w14:textId="77777777" w:rsidR="00E23D29" w:rsidRDefault="00E23D29">
                    <w:pPr>
                      <w:pStyle w:val="WitregelW1"/>
                    </w:pPr>
                  </w:p>
                  <w:p w14:paraId="39B7E029" w14:textId="77777777" w:rsidR="00E23D29" w:rsidRDefault="00E06C39">
                    <w:pPr>
                      <w:pStyle w:val="Referentiegegevenskop"/>
                    </w:pPr>
                    <w:r>
                      <w:t>Bijlage(n)</w:t>
                    </w:r>
                  </w:p>
                  <w:p w14:paraId="5E1F45DB" w14:textId="67F83F7B" w:rsidR="00E23D29" w:rsidRDefault="00A1203F">
                    <w:pPr>
                      <w:pStyle w:val="Referentiegegevens"/>
                    </w:pPr>
                    <w:r>
                      <w:t>1</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312" behindDoc="0" locked="1" layoutInCell="1" allowOverlap="1" wp14:anchorId="15DA3499" wp14:editId="6F208CD9">
              <wp:simplePos x="0" y="0"/>
              <wp:positionH relativeFrom="page">
                <wp:posOffset>5921375</wp:posOffset>
              </wp:positionH>
              <wp:positionV relativeFrom="page">
                <wp:posOffset>10223500</wp:posOffset>
              </wp:positionV>
              <wp:extent cx="1259840" cy="18351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14:paraId="3E1132FF" w14:textId="767096A2" w:rsidR="00E23D29" w:rsidRDefault="00E06C39">
                          <w:pPr>
                            <w:pStyle w:val="Referentiegegevens"/>
                          </w:pPr>
                          <w:r>
                            <w:t xml:space="preserve">Pagina </w:t>
                          </w:r>
                          <w:r>
                            <w:fldChar w:fldCharType="begin"/>
                          </w:r>
                          <w:r>
                            <w:instrText>PAGE</w:instrText>
                          </w:r>
                          <w:r>
                            <w:fldChar w:fldCharType="separate"/>
                          </w:r>
                          <w:r w:rsidR="00A02291">
                            <w:rPr>
                              <w:noProof/>
                            </w:rPr>
                            <w:t>1</w:t>
                          </w:r>
                          <w:r>
                            <w:fldChar w:fldCharType="end"/>
                          </w:r>
                          <w:r>
                            <w:t xml:space="preserve"> van </w:t>
                          </w:r>
                          <w:r>
                            <w:fldChar w:fldCharType="begin"/>
                          </w:r>
                          <w:r>
                            <w:instrText>NUMPAGES</w:instrText>
                          </w:r>
                          <w:r>
                            <w:fldChar w:fldCharType="separate"/>
                          </w:r>
                          <w:r w:rsidR="00A02291">
                            <w:rPr>
                              <w:noProof/>
                            </w:rPr>
                            <w:t>1</w:t>
                          </w:r>
                          <w:r>
                            <w:fldChar w:fldCharType="end"/>
                          </w:r>
                        </w:p>
                      </w:txbxContent>
                    </wps:txbx>
                    <wps:bodyPr vert="horz" wrap="square" lIns="0" tIns="0" rIns="0" bIns="0" anchor="t" anchorCtr="0"/>
                  </wps:wsp>
                </a:graphicData>
              </a:graphic>
            </wp:anchor>
          </w:drawing>
        </mc:Choice>
        <mc:Fallback>
          <w:pict>
            <v:shape w14:anchorId="15DA3499" id="Paginanummer" o:spid="_x0000_s1036" type="#_x0000_t202" style="position:absolute;margin-left:466.25pt;margin-top:805pt;width:99.2pt;height:14.4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" filled="f" stroked="f">
              <v:textbox inset="0,0,0,0">
                <w:txbxContent>
                  <w:p w14:paraId="3E1132FF" w14:textId="767096A2" w:rsidR="00E23D29" w:rsidRDefault="00E06C39">
                    <w:pPr>
                      <w:pStyle w:val="Referentiegegevens"/>
                    </w:pPr>
                    <w:r>
                      <w:t xml:space="preserve">Pagina </w:t>
                    </w:r>
                    <w:r>
                      <w:fldChar w:fldCharType="begin"/>
                    </w:r>
                    <w:r>
                      <w:instrText>PAGE</w:instrText>
                    </w:r>
                    <w:r>
                      <w:fldChar w:fldCharType="separate"/>
                    </w:r>
                    <w:r w:rsidR="00A02291">
                      <w:rPr>
                        <w:noProof/>
                      </w:rPr>
                      <w:t>1</w:t>
                    </w:r>
                    <w:r>
                      <w:fldChar w:fldCharType="end"/>
                    </w:r>
                    <w:r>
                      <w:t xml:space="preserve"> van </w:t>
                    </w:r>
                    <w:r>
                      <w:fldChar w:fldCharType="begin"/>
                    </w:r>
                    <w:r>
                      <w:instrText>NUMPAGES</w:instrText>
                    </w:r>
                    <w:r>
                      <w:fldChar w:fldCharType="separate"/>
                    </w:r>
                    <w:r w:rsidR="00A02291">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336" behindDoc="0" locked="1" layoutInCell="1" allowOverlap="1" wp14:anchorId="4EC854AC" wp14:editId="76651D6D">
              <wp:simplePos x="0" y="0"/>
              <wp:positionH relativeFrom="page">
                <wp:posOffset>1007744</wp:posOffset>
              </wp:positionH>
              <wp:positionV relativeFrom="page">
                <wp:posOffset>10223500</wp:posOffset>
              </wp:positionV>
              <wp:extent cx="1799589" cy="17970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4C98AA71" w14:textId="77777777" w:rsidR="00BD29E1" w:rsidRDefault="00BD29E1"/>
                      </w:txbxContent>
                    </wps:txbx>
                    <wps:bodyPr vert="horz" wrap="square" lIns="0" tIns="0" rIns="0" bIns="0" anchor="t" anchorCtr="0"/>
                  </wps:wsp>
                </a:graphicData>
              </a:graphic>
            </wp:anchor>
          </w:drawing>
        </mc:Choice>
        <mc:Fallback>
          <w:pict>
            <v:shape w14:anchorId="4EC854AC" id="Rubricering onder" o:spid="_x0000_s1037" type="#_x0000_t202" style="position:absolute;margin-left:79.35pt;margin-top:805pt;width:141.7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" filled="f" stroked="f">
              <v:textbox inset="0,0,0,0">
                <w:txbxContent>
                  <w:p w14:paraId="4C98AA71" w14:textId="77777777" w:rsidR="00BD29E1" w:rsidRDefault="00BD29E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360" behindDoc="0" locked="1" layoutInCell="1" allowOverlap="1" wp14:anchorId="2026E1B9" wp14:editId="0EAE4B41">
              <wp:simplePos x="0" y="0"/>
              <wp:positionH relativeFrom="page">
                <wp:posOffset>1007744</wp:posOffset>
              </wp:positionH>
              <wp:positionV relativeFrom="page">
                <wp:posOffset>3383915</wp:posOffset>
              </wp:positionV>
              <wp:extent cx="4103370" cy="179705"/>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4103370" cy="179705"/>
                      </a:xfrm>
                      <a:prstGeom prst="rect">
                        <a:avLst/>
                      </a:prstGeom>
                      <a:noFill/>
                    </wps:spPr>
                    <wps:txbx>
                      <w:txbxContent>
                        <w:p w14:paraId="0E55726B" w14:textId="77777777" w:rsidR="00BD29E1" w:rsidRDefault="00BD29E1"/>
                      </w:txbxContent>
                    </wps:txbx>
                    <wps:bodyPr vert="horz" wrap="square" lIns="0" tIns="0" rIns="0" bIns="0" anchor="t" anchorCtr="0"/>
                  </wps:wsp>
                </a:graphicData>
              </a:graphic>
            </wp:anchor>
          </w:drawing>
        </mc:Choice>
        <mc:Fallback>
          <w:pict>
            <v:shape w14:anchorId="2026E1B9" id="Documentnaam" o:spid="_x0000_s1038" type="#_x0000_t202" style="position:absolute;margin-left:79.35pt;margin-top:266.45pt;width:323.1pt;height:14.1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" filled="f" stroked="f">
              <v:textbox inset="0,0,0,0">
                <w:txbxContent>
                  <w:p w14:paraId="0E55726B" w14:textId="77777777" w:rsidR="00BD29E1" w:rsidRDefault="00BD29E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4384" behindDoc="0" locked="1" layoutInCell="1" allowOverlap="1" wp14:anchorId="4F89B64F" wp14:editId="7123C94A">
              <wp:simplePos x="0" y="0"/>
              <wp:positionH relativeFrom="page">
                <wp:posOffset>1007744</wp:posOffset>
              </wp:positionH>
              <wp:positionV relativeFrom="page">
                <wp:posOffset>1198245</wp:posOffset>
              </wp:positionV>
              <wp:extent cx="2383155" cy="282575"/>
              <wp:effectExtent l="0" t="0" r="0" b="0"/>
              <wp:wrapNone/>
              <wp:docPr id="11" name="Merking eerst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14:paraId="1FC0D2D4" w14:textId="77777777" w:rsidR="00BD29E1" w:rsidRDefault="00BD29E1"/>
                      </w:txbxContent>
                    </wps:txbx>
                    <wps:bodyPr vert="horz" wrap="square" lIns="0" tIns="0" rIns="0" bIns="0" anchor="t" anchorCtr="0"/>
                  </wps:wsp>
                </a:graphicData>
              </a:graphic>
            </wp:anchor>
          </w:drawing>
        </mc:Choice>
        <mc:Fallback>
          <w:pict>
            <v:shape w14:anchorId="4F89B64F" id="Merking eerste pagina" o:spid="_x0000_s1039" type="#_x0000_t202" style="position:absolute;margin-left:79.35pt;margin-top:94.35pt;width:187.65pt;height:22.2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" filled="f" stroked="f">
              <v:textbox inset="0,0,0,0">
                <w:txbxContent>
                  <w:p w14:paraId="1FC0D2D4" w14:textId="77777777" w:rsidR="00BD29E1" w:rsidRDefault="00BD29E1"/>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1F1581"/>
    <w:multiLevelType w:val="multilevel"/>
    <w:tmpl w:val="E831EE60"/>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CA10495"/>
    <w:multiLevelType w:val="multilevel"/>
    <w:tmpl w:val="F0B6AF56"/>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AE11A14"/>
    <w:multiLevelType w:val="multilevel"/>
    <w:tmpl w:val="0FC9F7EF"/>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AF78517"/>
    <w:multiLevelType w:val="multilevel"/>
    <w:tmpl w:val="8F2D7719"/>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281A567"/>
    <w:multiLevelType w:val="multilevel"/>
    <w:tmpl w:val="7594582E"/>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E4D7507"/>
    <w:multiLevelType w:val="multilevel"/>
    <w:tmpl w:val="1549C243"/>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6FDCFC9"/>
    <w:multiLevelType w:val="multilevel"/>
    <w:tmpl w:val="2AB924C3"/>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5AB1782"/>
    <w:multiLevelType w:val="multilevel"/>
    <w:tmpl w:val="41618916"/>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816BC5D"/>
    <w:multiLevelType w:val="multilevel"/>
    <w:tmpl w:val="E3F611A1"/>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C92BC0A"/>
    <w:multiLevelType w:val="multilevel"/>
    <w:tmpl w:val="39BF7C12"/>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E528A84"/>
    <w:multiLevelType w:val="multilevel"/>
    <w:tmpl w:val="A0A85B9F"/>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2A984B8"/>
    <w:multiLevelType w:val="multilevel"/>
    <w:tmpl w:val="51CF5824"/>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208BD2"/>
    <w:multiLevelType w:val="multilevel"/>
    <w:tmpl w:val="C9A9DB68"/>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A4D79D"/>
    <w:multiLevelType w:val="multilevel"/>
    <w:tmpl w:val="6345FB1F"/>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8EC887"/>
    <w:multiLevelType w:val="multilevel"/>
    <w:tmpl w:val="91EC9D2C"/>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8DE9BF"/>
    <w:multiLevelType w:val="multilevel"/>
    <w:tmpl w:val="B4D7B265"/>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86367A"/>
    <w:multiLevelType w:val="multilevel"/>
    <w:tmpl w:val="37B6C74B"/>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9DA244"/>
    <w:multiLevelType w:val="multilevel"/>
    <w:tmpl w:val="7811589C"/>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170F5B"/>
    <w:multiLevelType w:val="multilevel"/>
    <w:tmpl w:val="893DC353"/>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DA99D8"/>
    <w:multiLevelType w:val="multilevel"/>
    <w:tmpl w:val="1E93EA60"/>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3D840A"/>
    <w:multiLevelType w:val="multilevel"/>
    <w:tmpl w:val="AF39ACD4"/>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8"/>
  </w:num>
  <w:num w:numId="4">
    <w:abstractNumId w:val="17"/>
  </w:num>
  <w:num w:numId="5">
    <w:abstractNumId w:val="19"/>
  </w:num>
  <w:num w:numId="6">
    <w:abstractNumId w:val="4"/>
  </w:num>
  <w:num w:numId="7">
    <w:abstractNumId w:val="15"/>
  </w:num>
  <w:num w:numId="8">
    <w:abstractNumId w:val="20"/>
  </w:num>
  <w:num w:numId="9">
    <w:abstractNumId w:val="2"/>
  </w:num>
  <w:num w:numId="10">
    <w:abstractNumId w:val="9"/>
  </w:num>
  <w:num w:numId="11">
    <w:abstractNumId w:val="7"/>
  </w:num>
  <w:num w:numId="12">
    <w:abstractNumId w:val="11"/>
  </w:num>
  <w:num w:numId="13">
    <w:abstractNumId w:val="10"/>
  </w:num>
  <w:num w:numId="14">
    <w:abstractNumId w:val="5"/>
  </w:num>
  <w:num w:numId="15">
    <w:abstractNumId w:val="18"/>
  </w:num>
  <w:num w:numId="16">
    <w:abstractNumId w:val="0"/>
  </w:num>
  <w:num w:numId="17">
    <w:abstractNumId w:val="14"/>
  </w:num>
  <w:num w:numId="18">
    <w:abstractNumId w:val="1"/>
  </w:num>
  <w:num w:numId="19">
    <w:abstractNumId w:val="3"/>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C8"/>
    <w:rsid w:val="006510C8"/>
    <w:rsid w:val="007D2A72"/>
    <w:rsid w:val="008621A3"/>
    <w:rsid w:val="00864462"/>
    <w:rsid w:val="00A02291"/>
    <w:rsid w:val="00A1203F"/>
    <w:rsid w:val="00A925E6"/>
    <w:rsid w:val="00BD29E1"/>
    <w:rsid w:val="00DA130B"/>
    <w:rsid w:val="00E06C39"/>
    <w:rsid w:val="00E23D29"/>
    <w:rsid w:val="00EB19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C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pPr>
  </w:style>
  <w:style w:type="paragraph" w:customStyle="1" w:styleId="NEaopsommingextralijst">
    <w:name w:val="NEa opsomming extra lijst"/>
    <w:basedOn w:val="Normal"/>
    <w:next w:val="Normal"/>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5"/>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6"/>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8"/>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1"/>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6510C8"/>
    <w:pPr>
      <w:tabs>
        <w:tab w:val="center" w:pos="4536"/>
        <w:tab w:val="right" w:pos="9072"/>
      </w:tabs>
      <w:spacing w:line="240" w:lineRule="auto"/>
    </w:pPr>
  </w:style>
  <w:style w:type="character" w:customStyle="1" w:styleId="HeaderChar">
    <w:name w:val="Header Char"/>
    <w:basedOn w:val="DefaultParagraphFont"/>
    <w:link w:val="Header"/>
    <w:uiPriority w:val="99"/>
    <w:rsid w:val="006510C8"/>
    <w:rPr>
      <w:rFonts w:ascii="Verdana" w:hAnsi="Verdana"/>
      <w:color w:val="000000"/>
      <w:sz w:val="18"/>
      <w:szCs w:val="18"/>
    </w:rPr>
  </w:style>
  <w:style w:type="paragraph" w:styleId="Footer">
    <w:name w:val="footer"/>
    <w:basedOn w:val="Normal"/>
    <w:link w:val="FooterChar"/>
    <w:uiPriority w:val="99"/>
    <w:unhideWhenUsed/>
    <w:rsid w:val="006510C8"/>
    <w:pPr>
      <w:tabs>
        <w:tab w:val="center" w:pos="4536"/>
        <w:tab w:val="right" w:pos="9072"/>
      </w:tabs>
      <w:spacing w:line="240" w:lineRule="auto"/>
    </w:pPr>
  </w:style>
  <w:style w:type="character" w:customStyle="1" w:styleId="FooterChar">
    <w:name w:val="Footer Char"/>
    <w:basedOn w:val="DefaultParagraphFont"/>
    <w:link w:val="Footer"/>
    <w:uiPriority w:val="99"/>
    <w:rsid w:val="006510C8"/>
    <w:rPr>
      <w:rFonts w:ascii="Verdana" w:hAnsi="Verdana"/>
      <w:color w:val="000000"/>
      <w:sz w:val="18"/>
      <w:szCs w:val="18"/>
    </w:rPr>
  </w:style>
  <w:style w:type="paragraph" w:customStyle="1" w:styleId="Default">
    <w:name w:val="Default"/>
    <w:rsid w:val="006510C8"/>
    <w:pPr>
      <w:autoSpaceDE w:val="0"/>
      <w:adjustRightInd w:val="0"/>
      <w:textAlignment w:val="auto"/>
    </w:pPr>
    <w:rPr>
      <w:rFonts w:ascii="Verdana" w:hAnsi="Verdana" w:cs="Verdana"/>
      <w:color w:val="000000"/>
      <w:sz w:val="24"/>
      <w:szCs w:val="24"/>
    </w:rPr>
  </w:style>
  <w:style w:type="character" w:styleId="PlaceholderText">
    <w:name w:val="Placeholder Text"/>
    <w:basedOn w:val="DefaultParagraphFont"/>
    <w:uiPriority w:val="99"/>
    <w:semiHidden/>
    <w:rsid w:val="007D2A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webSetting" Target="webSettings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20(overige%20gevallen)%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Algemeen"/>
          <w:gallery w:val="placeholder"/>
        </w:category>
        <w:types>
          <w:type w:val="bbPlcHdr"/>
        </w:types>
        <w:behaviors>
          <w:behavior w:val="content"/>
        </w:behaviors>
        <w:guid w:val="{97505963-C793-49B9-A60C-7685CF3AEB8A}"/>
      </w:docPartPr>
      <w:docPartBody>
        <w:p w:rsidR="00CC307E" w:rsidRDefault="002C788A">
          <w:r w:rsidRPr="00945236">
            <w:rPr>
              <w:rStyle w:val="PlaceholderText"/>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8A"/>
    <w:rsid w:val="002C788A"/>
    <w:rsid w:val="00CC30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8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161</ap:Words>
  <ap:Characters>923</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2023-10-24T11:46:00.0000000Z</dcterms:created>
  <dcterms:modified xsi:type="dcterms:W3CDTF">2023-10-24T11:46:00.0000000Z</dcterms:modified>
  <dc:description>------------------------</dc:description>
  <dc:subject/>
  <dc:title/>
  <keywords/>
  <version/>
  <category/>
</coreProperties>
</file>