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49BC" w:rsidRDefault="00CA3B72" w14:paraId="465BD12E" w14:textId="77777777">
      <w:pPr>
        <w:pStyle w:val="WitregelW1bodytekst"/>
      </w:pPr>
      <w:r>
        <w:t xml:space="preserve"> </w:t>
      </w:r>
    </w:p>
    <w:p w:rsidR="00A149BC" w:rsidRDefault="00CA3B72" w14:paraId="4B74B9A3" w14:textId="3DFF57AD">
      <w:r>
        <w:t xml:space="preserve">Hierbij zend ik u de antwoorden op de schriftelijke Kamervragen die zijn gesteld naar aanleiding van de ontwerpbegroting 2024 van Koninkrijksrelaties. </w:t>
      </w:r>
    </w:p>
    <w:p w:rsidR="00CA3B72" w:rsidRDefault="00CA3B72" w14:paraId="05FC16D8" w14:textId="330521DA"/>
    <w:p w:rsidR="00A149BC" w:rsidRDefault="00CA3B72" w14:paraId="58029095" w14:textId="04E9F78E">
      <w:pPr>
        <w:pStyle w:val="WitregelW1bodytekst"/>
      </w:pPr>
      <w:r>
        <w:t xml:space="preserve">Mede namens de staatssecretaris van </w:t>
      </w:r>
      <w:r w:rsidR="00B536AF">
        <w:t>Binnenlandse Zaken en Koninkrijksrelaties</w:t>
      </w:r>
      <w:r>
        <w:t>,</w:t>
      </w:r>
    </w:p>
    <w:p w:rsidR="00A149BC" w:rsidRDefault="00CA3B72" w14:paraId="75719352" w14:textId="77777777">
      <w:pPr>
        <w:pStyle w:val="WitregelW1bodytekst"/>
      </w:pPr>
      <w:r>
        <w:t xml:space="preserve"> </w:t>
      </w:r>
    </w:p>
    <w:p w:rsidR="00A149BC" w:rsidRDefault="00CA3B72" w14:paraId="212D9FE9" w14:textId="755E1F92">
      <w:r>
        <w:t>De minister van Binnenlandse Zaken en Koninkrijksrelaties,</w:t>
      </w:r>
      <w:r>
        <w:br/>
      </w:r>
      <w:r>
        <w:br/>
      </w:r>
      <w:r>
        <w:br/>
      </w:r>
      <w:r>
        <w:br/>
      </w:r>
      <w:r>
        <w:br/>
        <w:t>Hugo de Jonge</w:t>
      </w:r>
    </w:p>
    <w:sectPr w:rsidR="00A149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FDD10" w14:textId="77777777" w:rsidR="00855748" w:rsidRDefault="00855748">
      <w:pPr>
        <w:spacing w:line="240" w:lineRule="auto"/>
      </w:pPr>
      <w:r>
        <w:separator/>
      </w:r>
    </w:p>
  </w:endnote>
  <w:endnote w:type="continuationSeparator" w:id="0">
    <w:p w14:paraId="1DD08DFF" w14:textId="77777777" w:rsidR="00855748" w:rsidRDefault="008557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92486" w14:textId="77777777" w:rsidR="00634CD0" w:rsidRDefault="00634CD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E3FFE" w14:textId="77777777" w:rsidR="00634CD0" w:rsidRDefault="00634CD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C3D63" w14:textId="77777777" w:rsidR="00A149BC" w:rsidRDefault="00A149BC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39629" w14:textId="77777777" w:rsidR="00855748" w:rsidRDefault="00855748">
      <w:pPr>
        <w:spacing w:line="240" w:lineRule="auto"/>
      </w:pPr>
      <w:r>
        <w:separator/>
      </w:r>
    </w:p>
  </w:footnote>
  <w:footnote w:type="continuationSeparator" w:id="0">
    <w:p w14:paraId="5AF5BD3D" w14:textId="77777777" w:rsidR="00855748" w:rsidRDefault="008557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56DE2" w14:textId="77777777" w:rsidR="00634CD0" w:rsidRDefault="00634CD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E116D" w14:textId="77777777" w:rsidR="00A149BC" w:rsidRDefault="00CA3B72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 wp14:anchorId="6B6950E1" wp14:editId="4250B8BB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2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45AC896" w14:textId="77777777" w:rsidR="00104220" w:rsidRDefault="0010422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6B6950E1"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" filled="f" stroked="f">
              <v:textbox inset="0,0,0,0">
                <w:txbxContent>
                  <w:p w14:paraId="545AC896" w14:textId="77777777" w:rsidR="00104220" w:rsidRDefault="0010422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 wp14:anchorId="2DCBB47A" wp14:editId="7AD77E4A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DF73ED2" w14:textId="77777777" w:rsidR="00A149BC" w:rsidRDefault="00CA3B72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2DCBB47A" id="_x0000_t202" coordsize="21600,21600" o:spt="202" path="m,l,21600r21600,l21600,xe">
              <v:stroke joinstyle="miter"/>
              <v:path gradientshapeok="t" o:connecttype="rect"/>
            </v:shapetype>
            <v:shape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" filled="f" stroked="f">
              <v:textbox inset="0,0,0,0">
                <w:txbxContent>
                  <w:p w14:paraId="2DF73ED2" w14:textId="77777777" w:rsidR="00A149BC" w:rsidRDefault="00CA3B72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 wp14:anchorId="3814D225" wp14:editId="11CEB9A0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4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D8E3A91" w14:textId="77777777" w:rsidR="00A149BC" w:rsidRDefault="00CA3B72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14:paraId="0469BFEC" w14:textId="5B3E4B24" w:rsidR="00A149BC" w:rsidRDefault="00000000">
                          <w:pPr>
                            <w:pStyle w:val="Referentiegegevens"/>
                          </w:pPr>
                          <w:fldSimple w:instr=" DOCPROPERTY  &quot;Datum&quot;  \* MERGEFORMAT ">
                            <w:r w:rsidR="00634CD0">
                              <w:t>11 oktober 2023</w:t>
                            </w:r>
                          </w:fldSimple>
                        </w:p>
                        <w:p w14:paraId="67F46752" w14:textId="77777777" w:rsidR="00A149BC" w:rsidRDefault="00A149BC">
                          <w:pPr>
                            <w:pStyle w:val="WitregelW1"/>
                          </w:pPr>
                        </w:p>
                        <w:p w14:paraId="262CA389" w14:textId="77777777" w:rsidR="00A149BC" w:rsidRDefault="00CA3B72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14:paraId="198A8415" w14:textId="3E409B8A" w:rsidR="00A149BC" w:rsidRDefault="00000000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634CD0">
                              <w:t>2023-0000623314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814D225"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" filled="f" stroked="f">
              <v:textbox inset="0,0,0,0">
                <w:txbxContent>
                  <w:p w14:paraId="6D8E3A91" w14:textId="77777777" w:rsidR="00A149BC" w:rsidRDefault="00CA3B72">
                    <w:pPr>
                      <w:pStyle w:val="Kopjereferentiegegevens"/>
                    </w:pPr>
                    <w:r>
                      <w:t>Datum</w:t>
                    </w:r>
                  </w:p>
                  <w:p w14:paraId="0469BFEC" w14:textId="5B3E4B24" w:rsidR="00A149BC" w:rsidRDefault="00000000">
                    <w:pPr>
                      <w:pStyle w:val="Referentiegegevens"/>
                    </w:pPr>
                    <w:fldSimple w:instr=" DOCPROPERTY  &quot;Datum&quot;  \* MERGEFORMAT ">
                      <w:r w:rsidR="00634CD0">
                        <w:t>11 oktober 2023</w:t>
                      </w:r>
                    </w:fldSimple>
                  </w:p>
                  <w:p w14:paraId="67F46752" w14:textId="77777777" w:rsidR="00A149BC" w:rsidRDefault="00A149BC">
                    <w:pPr>
                      <w:pStyle w:val="WitregelW1"/>
                    </w:pPr>
                  </w:p>
                  <w:p w14:paraId="262CA389" w14:textId="77777777" w:rsidR="00A149BC" w:rsidRDefault="00CA3B72">
                    <w:pPr>
                      <w:pStyle w:val="Kopjereferentiegegevens"/>
                    </w:pPr>
                    <w:r>
                      <w:t>Kenmerk</w:t>
                    </w:r>
                  </w:p>
                  <w:p w14:paraId="198A8415" w14:textId="3E409B8A" w:rsidR="00A149BC" w:rsidRDefault="00000000">
                    <w:pPr>
                      <w:pStyle w:val="Referentiegegevens"/>
                    </w:pPr>
                    <w:fldSimple w:instr=" DOCPROPERTY  &quot;Kenmerk&quot;  \* MERGEFORMAT ">
                      <w:r w:rsidR="00634CD0">
                        <w:t>2023-0000623314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 wp14:anchorId="42B3DCFB" wp14:editId="09316952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5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7583552" w14:textId="77777777" w:rsidR="00104220" w:rsidRDefault="0010422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2B3DCFB"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" filled="f" stroked="f">
              <v:textbox inset="0,0,0,0">
                <w:txbxContent>
                  <w:p w14:paraId="17583552" w14:textId="77777777" w:rsidR="00104220" w:rsidRDefault="00104220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62DA" w14:textId="77777777" w:rsidR="00A149BC" w:rsidRDefault="00CA3B72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 wp14:anchorId="47A223FD" wp14:editId="324B7967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3E06D3" w14:textId="77777777" w:rsidR="00A149BC" w:rsidRDefault="00CA3B72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08DA288" wp14:editId="14A11493">
                                <wp:extent cx="467995" cy="1583865"/>
                                <wp:effectExtent l="0" t="0" r="0" b="0"/>
                                <wp:docPr id="2" name="Rijks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Rijkslint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47A223FD"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" filled="f" stroked="f">
              <v:textbox inset="0,0,0,0">
                <w:txbxContent>
                  <w:p w14:paraId="273E06D3" w14:textId="77777777" w:rsidR="00A149BC" w:rsidRDefault="00CA3B72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08DA288" wp14:editId="14A11493">
                          <wp:extent cx="467995" cy="1583865"/>
                          <wp:effectExtent l="0" t="0" r="0" b="0"/>
                          <wp:docPr id="2" name="Rijks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Rijkslint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 wp14:anchorId="147D2BC1" wp14:editId="21043B98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3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67D555D" w14:textId="77777777" w:rsidR="00A149BC" w:rsidRDefault="00CA3B72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9F04BA" wp14:editId="29850553">
                                <wp:extent cx="2339975" cy="1582834"/>
                                <wp:effectExtent l="0" t="0" r="0" b="0"/>
                                <wp:docPr id="4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BZK_standaard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47D2BC1"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" filled="f" stroked="f">
              <v:textbox inset="0,0,0,0">
                <w:txbxContent>
                  <w:p w14:paraId="267D555D" w14:textId="77777777" w:rsidR="00A149BC" w:rsidRDefault="00CA3B72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29F04BA" wp14:editId="29850553">
                          <wp:extent cx="2339975" cy="1582834"/>
                          <wp:effectExtent l="0" t="0" r="0" b="0"/>
                          <wp:docPr id="4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BZK_standaard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 wp14:anchorId="3A6EFDB3" wp14:editId="4F07A0CE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2CACD7" w14:textId="77777777" w:rsidR="00104220" w:rsidRDefault="0010422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A6EFDB3"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" filled="f" stroked="f">
              <v:textbox inset="0,0,0,0">
                <w:txbxContent>
                  <w:p w14:paraId="162CACD7" w14:textId="77777777" w:rsidR="00104220" w:rsidRDefault="0010422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 wp14:anchorId="72B0E470" wp14:editId="07388238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A47CC79" w14:textId="77777777" w:rsidR="00634CD0" w:rsidRDefault="00CA3B72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634CD0">
                            <w:t>Aan de Voorzitter der Tweede Kamer der Staten-Generaal</w:t>
                          </w:r>
                        </w:p>
                        <w:p w14:paraId="74B59548" w14:textId="77777777" w:rsidR="00634CD0" w:rsidRDefault="00634CD0">
                          <w:r>
                            <w:t>Postbus 20018</w:t>
                          </w:r>
                        </w:p>
                        <w:p w14:paraId="47FC12C4" w14:textId="55768F61" w:rsidR="00A149BC" w:rsidRDefault="00634CD0">
                          <w:r>
                            <w:t>2500AE Den Haag</w:t>
                          </w:r>
                          <w:r w:rsidR="00CA3B72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72B0E470" id="_x0000_t202" coordsize="21600,21600" o:spt="202" path="m,l,21600r21600,l21600,xe">
              <v:stroke joinstyle="miter"/>
              <v:path gradientshapeok="t" o:connecttype="rect"/>
            </v:shapetype>
            <v:shape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" filled="f" stroked="f">
              <v:textbox inset="0,0,0,0">
                <w:txbxContent>
                  <w:p w14:paraId="2A47CC79" w14:textId="77777777" w:rsidR="00634CD0" w:rsidRDefault="00CA3B72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634CD0">
                      <w:t>Aan de Voorzitter der Tweede Kamer der Staten-Generaal</w:t>
                    </w:r>
                  </w:p>
                  <w:p w14:paraId="74B59548" w14:textId="77777777" w:rsidR="00634CD0" w:rsidRDefault="00634CD0">
                    <w:r>
                      <w:t>Postbus 20018</w:t>
                    </w:r>
                  </w:p>
                  <w:p w14:paraId="47FC12C4" w14:textId="55768F61" w:rsidR="00A149BC" w:rsidRDefault="00634CD0">
                    <w:r>
                      <w:t>2500AE Den Haag</w:t>
                    </w:r>
                    <w:r w:rsidR="00CA3B7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 wp14:anchorId="1DE8569E" wp14:editId="754FAEAE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7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A149BC" w14:paraId="5235A392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47718CCD" w14:textId="77777777" w:rsidR="00A149BC" w:rsidRDefault="00A149BC"/>
                            </w:tc>
                            <w:tc>
                              <w:tcPr>
                                <w:tcW w:w="5918" w:type="dxa"/>
                              </w:tcPr>
                              <w:p w14:paraId="6A336EFC" w14:textId="77777777" w:rsidR="00A149BC" w:rsidRDefault="00A149BC"/>
                            </w:tc>
                          </w:tr>
                          <w:tr w:rsidR="00A149BC" w14:paraId="335B2068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6ED0F2B3" w14:textId="77777777" w:rsidR="00A149BC" w:rsidRDefault="00CA3B72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60FBB4FC" w14:textId="56279CE7" w:rsidR="00A149BC" w:rsidRDefault="00000000">
                                <w:pPr>
                                  <w:pStyle w:val="Gegevensdocument"/>
                                </w:pPr>
                                <w:fldSimple w:instr=" DOCPROPERTY  &quot;Datum&quot;  \* MERGEFORMAT ">
                                  <w:r w:rsidR="00634CD0">
                                    <w:t>11 oktober 2023</w:t>
                                  </w:r>
                                </w:fldSimple>
                              </w:p>
                            </w:tc>
                          </w:tr>
                          <w:tr w:rsidR="00A149BC" w14:paraId="0E0C4E7B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49F70F18" w14:textId="77777777" w:rsidR="00A149BC" w:rsidRDefault="00CA3B72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260AF957" w14:textId="51BBB417" w:rsidR="00A149BC" w:rsidRDefault="00000000">
                                <w:fldSimple w:instr=" DOCPROPERTY  &quot;Onderwerp&quot;  \* MERGEFORMAT ">
                                  <w:r w:rsidR="00634CD0">
                                    <w:t>Beantwoording schriftelijke Kamervragen ontwerpbegroting 2024 KR (IV)</w:t>
                                  </w:r>
                                </w:fldSimple>
                              </w:p>
                            </w:tc>
                          </w:tr>
                          <w:tr w:rsidR="00A149BC" w14:paraId="48D45ADC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092B904A" w14:textId="77777777" w:rsidR="00A149BC" w:rsidRDefault="00A149BC"/>
                            </w:tc>
                            <w:tc>
                              <w:tcPr>
                                <w:tcW w:w="5918" w:type="dxa"/>
                              </w:tcPr>
                              <w:p w14:paraId="674B24EC" w14:textId="77777777" w:rsidR="00A149BC" w:rsidRDefault="00A149BC"/>
                            </w:tc>
                          </w:tr>
                        </w:tbl>
                        <w:p w14:paraId="15AE7DB2" w14:textId="77777777" w:rsidR="00104220" w:rsidRDefault="0010422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DE8569E"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A149BC" w14:paraId="5235A392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47718CCD" w14:textId="77777777" w:rsidR="00A149BC" w:rsidRDefault="00A149BC"/>
                      </w:tc>
                      <w:tc>
                        <w:tcPr>
                          <w:tcW w:w="5918" w:type="dxa"/>
                        </w:tcPr>
                        <w:p w14:paraId="6A336EFC" w14:textId="77777777" w:rsidR="00A149BC" w:rsidRDefault="00A149BC"/>
                      </w:tc>
                    </w:tr>
                    <w:tr w:rsidR="00A149BC" w14:paraId="335B2068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6ED0F2B3" w14:textId="77777777" w:rsidR="00A149BC" w:rsidRDefault="00CA3B72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60FBB4FC" w14:textId="56279CE7" w:rsidR="00A149BC" w:rsidRDefault="00000000">
                          <w:pPr>
                            <w:pStyle w:val="Gegevensdocument"/>
                          </w:pPr>
                          <w:fldSimple w:instr=" DOCPROPERTY  &quot;Datum&quot;  \* MERGEFORMAT ">
                            <w:r w:rsidR="00634CD0">
                              <w:t>11 oktober 2023</w:t>
                            </w:r>
                          </w:fldSimple>
                        </w:p>
                      </w:tc>
                    </w:tr>
                    <w:tr w:rsidR="00A149BC" w14:paraId="0E0C4E7B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49F70F18" w14:textId="77777777" w:rsidR="00A149BC" w:rsidRDefault="00CA3B72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260AF957" w14:textId="51BBB417" w:rsidR="00A149BC" w:rsidRDefault="00000000">
                          <w:fldSimple w:instr=" DOCPROPERTY  &quot;Onderwerp&quot;  \* MERGEFORMAT ">
                            <w:r w:rsidR="00634CD0">
                              <w:t>Beantwoording schriftelijke Kamervragen ontwerpbegroting 2024 KR (IV)</w:t>
                            </w:r>
                          </w:fldSimple>
                        </w:p>
                      </w:tc>
                    </w:tr>
                    <w:tr w:rsidR="00A149BC" w14:paraId="48D45ADC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092B904A" w14:textId="77777777" w:rsidR="00A149BC" w:rsidRDefault="00A149BC"/>
                      </w:tc>
                      <w:tc>
                        <w:tcPr>
                          <w:tcW w:w="5918" w:type="dxa"/>
                        </w:tcPr>
                        <w:p w14:paraId="674B24EC" w14:textId="77777777" w:rsidR="00A149BC" w:rsidRDefault="00A149BC"/>
                      </w:tc>
                    </w:tr>
                  </w:tbl>
                  <w:p w14:paraId="15AE7DB2" w14:textId="77777777" w:rsidR="00104220" w:rsidRDefault="0010422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 wp14:anchorId="0CED4DC3" wp14:editId="06CCF1C2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8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C5676D5" w14:textId="77777777" w:rsidR="00A149BC" w:rsidRDefault="00CA3B72">
                          <w:pPr>
                            <w:pStyle w:val="Afzendgegevens"/>
                          </w:pPr>
                          <w:r>
                            <w:t>www.rijksoverheid.nl</w:t>
                          </w:r>
                        </w:p>
                        <w:p w14:paraId="4C19C5FC" w14:textId="77777777" w:rsidR="00A149BC" w:rsidRDefault="00CA3B72">
                          <w:pPr>
                            <w:pStyle w:val="Afzendgegevens"/>
                          </w:pPr>
                          <w:r>
                            <w:t>www.facebook.com/minbzk</w:t>
                          </w:r>
                        </w:p>
                        <w:p w14:paraId="13CD3116" w14:textId="77777777" w:rsidR="00A149BC" w:rsidRDefault="00CA3B72">
                          <w:pPr>
                            <w:pStyle w:val="Afzendgegevens"/>
                          </w:pPr>
                          <w:r>
                            <w:t>www.twitter.com/minbzk</w:t>
                          </w:r>
                        </w:p>
                        <w:p w14:paraId="41E0D8FB" w14:textId="77777777" w:rsidR="00A149BC" w:rsidRDefault="00CA3B72">
                          <w:pPr>
                            <w:pStyle w:val="Afzendgegevens"/>
                          </w:pPr>
                          <w:r>
                            <w:t>www.linkedin.com/company/ministerie-van-bzk</w:t>
                          </w:r>
                        </w:p>
                        <w:p w14:paraId="69F0F3AA" w14:textId="77777777" w:rsidR="00A149BC" w:rsidRDefault="00A149BC">
                          <w:pPr>
                            <w:pStyle w:val="WitregelW1"/>
                          </w:pPr>
                        </w:p>
                        <w:p w14:paraId="5BC0C2D5" w14:textId="77777777" w:rsidR="00A149BC" w:rsidRDefault="00CA3B72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14:paraId="0CFF4BCF" w14:textId="6AB11B9F" w:rsidR="00A149BC" w:rsidRDefault="00000000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634CD0">
                              <w:t>2023-0000623314</w:t>
                            </w:r>
                          </w:fldSimple>
                        </w:p>
                        <w:p w14:paraId="390C034A" w14:textId="77777777" w:rsidR="00A149BC" w:rsidRDefault="00A149BC">
                          <w:pPr>
                            <w:pStyle w:val="WitregelW1"/>
                          </w:pPr>
                        </w:p>
                        <w:p w14:paraId="1CE7057A" w14:textId="77777777" w:rsidR="00A149BC" w:rsidRDefault="00CA3B72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14:paraId="65C9D9C2" w14:textId="195D755B" w:rsidR="00A149BC" w:rsidRDefault="00CA3B72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CED4DC3"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" filled="f" stroked="f">
              <v:textbox inset="0,0,0,0">
                <w:txbxContent>
                  <w:p w14:paraId="6C5676D5" w14:textId="77777777" w:rsidR="00A149BC" w:rsidRDefault="00CA3B72">
                    <w:pPr>
                      <w:pStyle w:val="Afzendgegevens"/>
                    </w:pPr>
                    <w:r>
                      <w:t>www.rijksoverheid.nl</w:t>
                    </w:r>
                  </w:p>
                  <w:p w14:paraId="4C19C5FC" w14:textId="77777777" w:rsidR="00A149BC" w:rsidRDefault="00CA3B72">
                    <w:pPr>
                      <w:pStyle w:val="Afzendgegevens"/>
                    </w:pPr>
                    <w:r>
                      <w:t>www.facebook.com/minbzk</w:t>
                    </w:r>
                  </w:p>
                  <w:p w14:paraId="13CD3116" w14:textId="77777777" w:rsidR="00A149BC" w:rsidRDefault="00CA3B72">
                    <w:pPr>
                      <w:pStyle w:val="Afzendgegevens"/>
                    </w:pPr>
                    <w:r>
                      <w:t>www.twitter.com/minbzk</w:t>
                    </w:r>
                  </w:p>
                  <w:p w14:paraId="41E0D8FB" w14:textId="77777777" w:rsidR="00A149BC" w:rsidRDefault="00CA3B72">
                    <w:pPr>
                      <w:pStyle w:val="Afzendgegevens"/>
                    </w:pPr>
                    <w:r>
                      <w:t>www.linkedin.com/company/ministerie-van-bzk</w:t>
                    </w:r>
                  </w:p>
                  <w:p w14:paraId="69F0F3AA" w14:textId="77777777" w:rsidR="00A149BC" w:rsidRDefault="00A149BC">
                    <w:pPr>
                      <w:pStyle w:val="WitregelW1"/>
                    </w:pPr>
                  </w:p>
                  <w:p w14:paraId="5BC0C2D5" w14:textId="77777777" w:rsidR="00A149BC" w:rsidRDefault="00CA3B72">
                    <w:pPr>
                      <w:pStyle w:val="Kopjereferentiegegevens"/>
                    </w:pPr>
                    <w:r>
                      <w:t>Kenmerk</w:t>
                    </w:r>
                  </w:p>
                  <w:p w14:paraId="0CFF4BCF" w14:textId="6AB11B9F" w:rsidR="00A149BC" w:rsidRDefault="00000000">
                    <w:pPr>
                      <w:pStyle w:val="Referentiegegevens"/>
                    </w:pPr>
                    <w:fldSimple w:instr=" DOCPROPERTY  &quot;Kenmerk&quot;  \* MERGEFORMAT ">
                      <w:r w:rsidR="00634CD0">
                        <w:t>2023-0000623314</w:t>
                      </w:r>
                    </w:fldSimple>
                  </w:p>
                  <w:p w14:paraId="390C034A" w14:textId="77777777" w:rsidR="00A149BC" w:rsidRDefault="00A149BC">
                    <w:pPr>
                      <w:pStyle w:val="WitregelW1"/>
                    </w:pPr>
                  </w:p>
                  <w:p w14:paraId="1CE7057A" w14:textId="77777777" w:rsidR="00A149BC" w:rsidRDefault="00CA3B72">
                    <w:pPr>
                      <w:pStyle w:val="Kopjereferentiegegevens"/>
                    </w:pPr>
                    <w:r>
                      <w:t>Uw kenmerk</w:t>
                    </w:r>
                  </w:p>
                  <w:p w14:paraId="65C9D9C2" w14:textId="195D755B" w:rsidR="00A149BC" w:rsidRDefault="00CA3B72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 wp14:anchorId="7F6350A0" wp14:editId="20191053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9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B428422" w14:textId="77777777" w:rsidR="00A149BC" w:rsidRDefault="00CA3B72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F6350A0"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" filled="f" stroked="f">
              <v:textbox inset="0,0,0,0">
                <w:txbxContent>
                  <w:p w14:paraId="0B428422" w14:textId="77777777" w:rsidR="00A149BC" w:rsidRDefault="00CA3B72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 wp14:anchorId="7C93FFEA" wp14:editId="54CDA3F3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10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5AC2016" w14:textId="77777777" w:rsidR="00104220" w:rsidRDefault="0010422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C93FFEA"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" filled="f" stroked="f">
              <v:textbox inset="0,0,0,0">
                <w:txbxContent>
                  <w:p w14:paraId="05AC2016" w14:textId="77777777" w:rsidR="00104220" w:rsidRDefault="0010422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 wp14:anchorId="70178980" wp14:editId="5202E6BD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1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5EFA2E4" w14:textId="77777777" w:rsidR="00104220" w:rsidRDefault="0010422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0178980"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" filled="f" stroked="f">
              <v:textbox inset="0,0,0,0">
                <w:txbxContent>
                  <w:p w14:paraId="35EFA2E4" w14:textId="77777777" w:rsidR="00104220" w:rsidRDefault="00104220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DB00FB"/>
    <w:multiLevelType w:val="multilevel"/>
    <w:tmpl w:val="16A2425C"/>
    <w:name w:val="Rapport"/>
    <w:lvl w:ilvl="0">
      <w:start w:val="1"/>
      <w:numFmt w:val="decimal"/>
      <w:pStyle w:val="RapportNiveau1"/>
      <w:lvlText w:val="%1"/>
      <w:lvlJc w:val="left"/>
      <w:pPr>
        <w:ind w:left="1120" w:hanging="1120"/>
      </w:pPr>
    </w:lvl>
    <w:lvl w:ilvl="1">
      <w:start w:val="1"/>
      <w:numFmt w:val="decimal"/>
      <w:pStyle w:val="RapportNiveau2"/>
      <w:lvlText w:val="%1.%2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33B9C92"/>
    <w:multiLevelType w:val="multilevel"/>
    <w:tmpl w:val="04A559AF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9F21B9A3"/>
    <w:multiLevelType w:val="multilevel"/>
    <w:tmpl w:val="4D1967AD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A32185BD"/>
    <w:multiLevelType w:val="multilevel"/>
    <w:tmpl w:val="3DDD9042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A8E84F7A"/>
    <w:multiLevelType w:val="multilevel"/>
    <w:tmpl w:val="94F40127"/>
    <w:name w:val="Rapport_RijksHuisstijl_6_zonder_nummering"/>
    <w:lvl w:ilvl="0">
      <w:start w:val="1"/>
      <w:numFmt w:val="bullet"/>
      <w:pStyle w:val="RapportRijksHuisstijl6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B7B715BE"/>
    <w:multiLevelType w:val="multilevel"/>
    <w:tmpl w:val="285C0545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B97CC1F2"/>
    <w:multiLevelType w:val="multilevel"/>
    <w:tmpl w:val="9C9FD989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BFDC31F8"/>
    <w:multiLevelType w:val="multilevel"/>
    <w:tmpl w:val="AB0D7B50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D9172A21"/>
    <w:multiLevelType w:val="multilevel"/>
    <w:tmpl w:val="DF15C7E2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DFC4D301"/>
    <w:multiLevelType w:val="multilevel"/>
    <w:tmpl w:val="3BC8F645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E7978B95"/>
    <w:multiLevelType w:val="multilevel"/>
    <w:tmpl w:val="EFBF7B76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EAA7A051"/>
    <w:multiLevelType w:val="multilevel"/>
    <w:tmpl w:val="9261B0AC"/>
    <w:name w:val="Rapport_RijksHuisstijl_zonder_nummering"/>
    <w:lvl w:ilvl="0">
      <w:start w:val="1"/>
      <w:numFmt w:val="bullet"/>
      <w:pStyle w:val="RapportRijksHuisstijlzonder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EB81319C"/>
    <w:multiLevelType w:val="multilevel"/>
    <w:tmpl w:val="D0B30CF2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F1E64228"/>
    <w:multiLevelType w:val="multilevel"/>
    <w:tmpl w:val="CADAD5E9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F7016606"/>
    <w:multiLevelType w:val="multilevel"/>
    <w:tmpl w:val="FF916F16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FA025532"/>
    <w:multiLevelType w:val="multilevel"/>
    <w:tmpl w:val="1A72A94D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FCAFE66D"/>
    <w:multiLevelType w:val="multilevel"/>
    <w:tmpl w:val="BB06183E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FE336E21"/>
    <w:multiLevelType w:val="multilevel"/>
    <w:tmpl w:val="0B27998C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775E559"/>
    <w:multiLevelType w:val="multilevel"/>
    <w:tmpl w:val="E454D729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8611B08"/>
    <w:multiLevelType w:val="multilevel"/>
    <w:tmpl w:val="A97DD7BD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98486A7"/>
    <w:multiLevelType w:val="multilevel"/>
    <w:tmpl w:val="8C9932FB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6C3D190"/>
    <w:multiLevelType w:val="multilevel"/>
    <w:tmpl w:val="25AD4123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99A234A"/>
    <w:multiLevelType w:val="multilevel"/>
    <w:tmpl w:val="D699DE86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9C9F2B5"/>
    <w:multiLevelType w:val="multilevel"/>
    <w:tmpl w:val="ADD67432"/>
    <w:name w:val="Bijlage ongenummerd"/>
    <w:lvl w:ilvl="0">
      <w:start w:val="1"/>
      <w:numFmt w:val="bullet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1F1F41E3"/>
    <w:multiLevelType w:val="multilevel"/>
    <w:tmpl w:val="45D1948A"/>
    <w:name w:val="Opsomming Bullet"/>
    <w:lvl w:ilvl="0">
      <w:start w:val="1"/>
      <w:numFmt w:val="bullet"/>
      <w:pStyle w:val="Opsomming-bulletzonderinspringen"/>
      <w:lvlText w:val="●"/>
      <w:lvlJc w:val="left"/>
      <w:pPr>
        <w:ind w:left="440" w:hanging="4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47999AF"/>
    <w:multiLevelType w:val="multilevel"/>
    <w:tmpl w:val="97C16A5C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76BE575"/>
    <w:multiLevelType w:val="multilevel"/>
    <w:tmpl w:val="214D7760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81B80E4"/>
    <w:multiLevelType w:val="multilevel"/>
    <w:tmpl w:val="64C07DDC"/>
    <w:name w:val="Bijlage ongenummerd"/>
    <w:lvl w:ilvl="0">
      <w:start w:val="1"/>
      <w:numFmt w:val="bullet"/>
      <w:pStyle w:val="Bijlageongenummerd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F8B383C"/>
    <w:multiLevelType w:val="multilevel"/>
    <w:tmpl w:val="F2174132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244A69D"/>
    <w:multiLevelType w:val="multilevel"/>
    <w:tmpl w:val="9B551F9D"/>
    <w:name w:val="Rapport_RijksHuisstijl"/>
    <w:lvl w:ilvl="0">
      <w:start w:val="1"/>
      <w:numFmt w:val="decimal"/>
      <w:pStyle w:val="RapportRijksHuisstijl1"/>
      <w:lvlText w:val="%1"/>
      <w:lvlJc w:val="left"/>
      <w:pPr>
        <w:ind w:left="0" w:hanging="1160"/>
      </w:pPr>
    </w:lvl>
    <w:lvl w:ilvl="1">
      <w:start w:val="1"/>
      <w:numFmt w:val="decimal"/>
      <w:pStyle w:val="RapportRijksHuisstijl2"/>
      <w:lvlText w:val="%1.%2"/>
      <w:lvlJc w:val="left"/>
      <w:pPr>
        <w:ind w:left="0" w:hanging="1160"/>
      </w:pPr>
    </w:lvl>
    <w:lvl w:ilvl="2">
      <w:start w:val="1"/>
      <w:numFmt w:val="decimal"/>
      <w:pStyle w:val="RapportRijksHuisstijl3"/>
      <w:lvlText w:val="%1.%2.%3 "/>
      <w:lvlJc w:val="left"/>
      <w:pPr>
        <w:ind w:left="0" w:hanging="1160"/>
      </w:pPr>
    </w:lvl>
    <w:lvl w:ilvl="3">
      <w:start w:val="1"/>
      <w:numFmt w:val="decimal"/>
      <w:pStyle w:val="RapportRijksHuisstijl4"/>
      <w:lvlText w:val=""/>
      <w:lvlJc w:val="left"/>
      <w:pPr>
        <w:ind w:left="1120" w:hanging="1120"/>
      </w:pPr>
    </w:lvl>
    <w:lvl w:ilvl="4">
      <w:start w:val="1"/>
      <w:numFmt w:val="bullet"/>
      <w:pStyle w:val="RapportRijksHuisstijl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0781F86"/>
    <w:multiLevelType w:val="multilevel"/>
    <w:tmpl w:val="3A32F4AC"/>
    <w:name w:val="Bullets kantlijn"/>
    <w:lvl w:ilvl="0">
      <w:start w:val="1"/>
      <w:numFmt w:val="bullet"/>
      <w:pStyle w:val="Bulletkantlijn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3725F91"/>
    <w:multiLevelType w:val="multilevel"/>
    <w:tmpl w:val="E553C780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1F9465E"/>
    <w:multiLevelType w:val="multilevel"/>
    <w:tmpl w:val="8B8014C3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3DEBADD"/>
    <w:multiLevelType w:val="multilevel"/>
    <w:tmpl w:val="318BB719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C7D4D4"/>
    <w:multiLevelType w:val="multilevel"/>
    <w:tmpl w:val="E8C7886E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66034039">
    <w:abstractNumId w:val="32"/>
  </w:num>
  <w:num w:numId="2" w16cid:durableId="998195199">
    <w:abstractNumId w:val="16"/>
  </w:num>
  <w:num w:numId="3" w16cid:durableId="83654427">
    <w:abstractNumId w:val="23"/>
  </w:num>
  <w:num w:numId="4" w16cid:durableId="1205097177">
    <w:abstractNumId w:val="27"/>
  </w:num>
  <w:num w:numId="5" w16cid:durableId="1034815668">
    <w:abstractNumId w:val="19"/>
  </w:num>
  <w:num w:numId="6" w16cid:durableId="1719040088">
    <w:abstractNumId w:val="3"/>
  </w:num>
  <w:num w:numId="7" w16cid:durableId="1598170814">
    <w:abstractNumId w:val="26"/>
  </w:num>
  <w:num w:numId="8" w16cid:durableId="136072864">
    <w:abstractNumId w:val="30"/>
  </w:num>
  <w:num w:numId="9" w16cid:durableId="813259813">
    <w:abstractNumId w:val="2"/>
  </w:num>
  <w:num w:numId="10" w16cid:durableId="1953247734">
    <w:abstractNumId w:val="12"/>
  </w:num>
  <w:num w:numId="11" w16cid:durableId="987976133">
    <w:abstractNumId w:val="17"/>
  </w:num>
  <w:num w:numId="12" w16cid:durableId="761532273">
    <w:abstractNumId w:val="31"/>
  </w:num>
  <w:num w:numId="13" w16cid:durableId="326134012">
    <w:abstractNumId w:val="10"/>
  </w:num>
  <w:num w:numId="14" w16cid:durableId="2065713525">
    <w:abstractNumId w:val="18"/>
  </w:num>
  <w:num w:numId="15" w16cid:durableId="1778677199">
    <w:abstractNumId w:val="22"/>
  </w:num>
  <w:num w:numId="16" w16cid:durableId="178740809">
    <w:abstractNumId w:val="15"/>
  </w:num>
  <w:num w:numId="17" w16cid:durableId="191655065">
    <w:abstractNumId w:val="34"/>
  </w:num>
  <w:num w:numId="18" w16cid:durableId="1437603803">
    <w:abstractNumId w:val="9"/>
  </w:num>
  <w:num w:numId="19" w16cid:durableId="1164976887">
    <w:abstractNumId w:val="24"/>
  </w:num>
  <w:num w:numId="20" w16cid:durableId="202134494">
    <w:abstractNumId w:val="5"/>
  </w:num>
  <w:num w:numId="21" w16cid:durableId="1562137102">
    <w:abstractNumId w:val="0"/>
  </w:num>
  <w:num w:numId="22" w16cid:durableId="1932203682">
    <w:abstractNumId w:val="29"/>
  </w:num>
  <w:num w:numId="23" w16cid:durableId="1729691742">
    <w:abstractNumId w:val="4"/>
  </w:num>
  <w:num w:numId="24" w16cid:durableId="2099053802">
    <w:abstractNumId w:val="11"/>
  </w:num>
  <w:num w:numId="25" w16cid:durableId="786460970">
    <w:abstractNumId w:val="7"/>
  </w:num>
  <w:num w:numId="26" w16cid:durableId="365715391">
    <w:abstractNumId w:val="25"/>
  </w:num>
  <w:num w:numId="27" w16cid:durableId="1772780678">
    <w:abstractNumId w:val="13"/>
  </w:num>
  <w:num w:numId="28" w16cid:durableId="424376233">
    <w:abstractNumId w:val="8"/>
  </w:num>
  <w:num w:numId="29" w16cid:durableId="349533355">
    <w:abstractNumId w:val="1"/>
  </w:num>
  <w:num w:numId="30" w16cid:durableId="131560978">
    <w:abstractNumId w:val="6"/>
  </w:num>
  <w:num w:numId="31" w16cid:durableId="2004813118">
    <w:abstractNumId w:val="33"/>
  </w:num>
  <w:num w:numId="32" w16cid:durableId="1659116881">
    <w:abstractNumId w:val="21"/>
  </w:num>
  <w:num w:numId="33" w16cid:durableId="1627081507">
    <w:abstractNumId w:val="14"/>
  </w:num>
  <w:num w:numId="34" w16cid:durableId="887448908">
    <w:abstractNumId w:val="20"/>
  </w:num>
  <w:num w:numId="35" w16cid:durableId="158029247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B72"/>
    <w:rsid w:val="00011DE3"/>
    <w:rsid w:val="00104220"/>
    <w:rsid w:val="00634CD0"/>
    <w:rsid w:val="0064191B"/>
    <w:rsid w:val="00855748"/>
    <w:rsid w:val="00A149BC"/>
    <w:rsid w:val="00B536AF"/>
    <w:rsid w:val="00B6437C"/>
    <w:rsid w:val="00BF46B4"/>
    <w:rsid w:val="00CA3B72"/>
    <w:rsid w:val="00EB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1B84D0"/>
  <w15:docId w15:val="{F202EBE8-674A-44AD-B67C-67D53624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line="240" w:lineRule="exact"/>
    </w:pPr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pPr>
      <w:spacing w:line="240" w:lineRule="exact"/>
    </w:pPr>
  </w:style>
  <w:style w:type="paragraph" w:customStyle="1" w:styleId="Artikelniveau2">
    <w:name w:val="Artikel niveau 2"/>
    <w:basedOn w:val="Standaard"/>
    <w:next w:val="Standaard"/>
    <w:pPr>
      <w:spacing w:line="240" w:lineRule="exact"/>
    </w:pPr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  <w:spacing w:line="240" w:lineRule="exact"/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ongenummerd">
    <w:name w:val="Bijlage ongenummerd"/>
    <w:basedOn w:val="Standaard"/>
    <w:next w:val="Standaard"/>
    <w:pPr>
      <w:numPr>
        <w:numId w:val="4"/>
      </w:numPr>
    </w:pPr>
  </w:style>
  <w:style w:type="paragraph" w:customStyle="1" w:styleId="Bijlageongenummerd0">
    <w:name w:val="Bijlage ongenummerd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customStyle="1" w:styleId="BijlageKop">
    <w:name w:val="Bijlage_Kop"/>
    <w:basedOn w:val="Standaard"/>
    <w:next w:val="Standaard"/>
    <w:pPr>
      <w:spacing w:before="180" w:after="180" w:line="240" w:lineRule="exact"/>
    </w:pPr>
  </w:style>
  <w:style w:type="paragraph" w:customStyle="1" w:styleId="BijlageLidArtikel">
    <w:name w:val="Bijlage_Lid_Artikel"/>
    <w:basedOn w:val="Standaard"/>
    <w:next w:val="Standaard"/>
    <w:pPr>
      <w:spacing w:line="240" w:lineRule="exact"/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Bulletkantlijn">
    <w:name w:val="Bullet kantlijn"/>
    <w:basedOn w:val="Standaard"/>
    <w:next w:val="Standaard"/>
    <w:pPr>
      <w:numPr>
        <w:numId w:val="8"/>
      </w:numPr>
    </w:pPr>
  </w:style>
  <w:style w:type="paragraph" w:customStyle="1" w:styleId="Bulletskantlijn">
    <w:name w:val="Bullets kantlijn"/>
    <w:basedOn w:val="Standaard"/>
    <w:next w:val="Standaard"/>
    <w:pPr>
      <w:spacing w:line="24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mmunicatietabel">
    <w:name w:val="Communicatie tabel"/>
    <w:basedOn w:val="Standaard"/>
    <w:next w:val="Standaard"/>
    <w:pPr>
      <w:spacing w:before="60" w:after="60" w:line="240" w:lineRule="exact"/>
      <w:ind w:left="40"/>
    </w:pPr>
  </w:style>
  <w:style w:type="paragraph" w:customStyle="1" w:styleId="ConvenantArtikel">
    <w:name w:val="Convenant Artikel"/>
    <w:basedOn w:val="Standaard"/>
    <w:next w:val="Standaard"/>
    <w:pPr>
      <w:numPr>
        <w:numId w:val="11"/>
      </w:numPr>
      <w:spacing w:before="200" w:after="200" w:line="240" w:lineRule="exact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pPr>
      <w:spacing w:line="240" w:lineRule="exact"/>
    </w:pPr>
  </w:style>
  <w:style w:type="paragraph" w:customStyle="1" w:styleId="Convenantletteringinspring">
    <w:name w:val="Convenant lettering inspring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11"/>
      </w:numPr>
      <w:spacing w:line="240" w:lineRule="exact"/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10"/>
      </w:numPr>
      <w:spacing w:line="240" w:lineRule="exact"/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9"/>
      </w:numPr>
      <w:spacing w:line="240" w:lineRule="exact"/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pPr>
      <w:spacing w:line="240" w:lineRule="exact"/>
    </w:pPr>
  </w:style>
  <w:style w:type="paragraph" w:customStyle="1" w:styleId="Convenantstandaard">
    <w:name w:val="Convenant standaard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FATitel">
    <w:name w:val="DFA Titel"/>
    <w:basedOn w:val="Standaard"/>
    <w:next w:val="Standaard"/>
    <w:pPr>
      <w:spacing w:after="240" w:line="300" w:lineRule="exact"/>
      <w:jc w:val="center"/>
    </w:pPr>
    <w:rPr>
      <w:sz w:val="24"/>
      <w:szCs w:val="24"/>
    </w:rPr>
  </w:style>
  <w:style w:type="paragraph" w:customStyle="1" w:styleId="DFATitel2">
    <w:name w:val="DFA Titel 2"/>
    <w:basedOn w:val="Standaard"/>
    <w:next w:val="Standaard"/>
    <w:pPr>
      <w:spacing w:line="300" w:lineRule="exact"/>
      <w:jc w:val="center"/>
    </w:pPr>
    <w:rPr>
      <w:sz w:val="24"/>
      <w:szCs w:val="24"/>
    </w:r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pPr>
      <w:spacing w:line="240" w:lineRule="exact"/>
    </w:pPr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  <w:spacing w:line="240" w:lineRule="exact"/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  <w:spacing w:line="240" w:lineRule="exact"/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8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styleId="Inhopg2">
    <w:name w:val="toc 2"/>
    <w:basedOn w:val="Inhopg1"/>
    <w:next w:val="Standaard"/>
    <w:pPr>
      <w:spacing w:before="0"/>
    </w:pPr>
    <w:rPr>
      <w:b w:val="0"/>
    </w:rPr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  <w:pPr>
      <w:spacing w:before="240"/>
    </w:pPr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pPr>
      <w:spacing w:line="240" w:lineRule="exact"/>
    </w:pPr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pPr>
      <w:spacing w:line="240" w:lineRule="exact"/>
    </w:pPr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 w:line="240" w:lineRule="exact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30"/>
      </w:numPr>
      <w:spacing w:line="240" w:lineRule="exact"/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30"/>
      </w:numPr>
      <w:spacing w:line="240" w:lineRule="exact"/>
    </w:pPr>
  </w:style>
  <w:style w:type="paragraph" w:customStyle="1" w:styleId="LedenArt10">
    <w:name w:val="Leden_Art_10"/>
    <w:basedOn w:val="Standaard"/>
    <w:next w:val="Standaard"/>
    <w:pPr>
      <w:numPr>
        <w:numId w:val="31"/>
      </w:numPr>
      <w:spacing w:line="240" w:lineRule="exact"/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31"/>
      </w:numPr>
      <w:spacing w:line="240" w:lineRule="exact"/>
    </w:pPr>
  </w:style>
  <w:style w:type="paragraph" w:customStyle="1" w:styleId="LedenArt11">
    <w:name w:val="Leden_Art_11"/>
    <w:basedOn w:val="Standaard"/>
    <w:next w:val="Standaard"/>
    <w:pPr>
      <w:numPr>
        <w:numId w:val="32"/>
      </w:numPr>
      <w:spacing w:line="240" w:lineRule="exact"/>
    </w:pPr>
  </w:style>
  <w:style w:type="paragraph" w:customStyle="1" w:styleId="LedenArt3">
    <w:name w:val="Leden_Art_3"/>
    <w:basedOn w:val="Standaard"/>
    <w:next w:val="Standaard"/>
    <w:pPr>
      <w:numPr>
        <w:numId w:val="33"/>
      </w:numPr>
      <w:spacing w:line="240" w:lineRule="exact"/>
    </w:pPr>
  </w:style>
  <w:style w:type="paragraph" w:customStyle="1" w:styleId="LedenArt6">
    <w:name w:val="Leden_Art_6"/>
    <w:basedOn w:val="Standaard"/>
    <w:next w:val="Standaard"/>
    <w:pPr>
      <w:numPr>
        <w:numId w:val="34"/>
      </w:numPr>
      <w:spacing w:line="240" w:lineRule="exact"/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34"/>
      </w:numPr>
      <w:spacing w:line="240" w:lineRule="exact"/>
    </w:pPr>
  </w:style>
  <w:style w:type="paragraph" w:customStyle="1" w:styleId="LedenArt7">
    <w:name w:val="Leden_Art_7"/>
    <w:basedOn w:val="Standaard"/>
    <w:next w:val="Standaard"/>
    <w:pPr>
      <w:numPr>
        <w:numId w:val="35"/>
      </w:numPr>
      <w:spacing w:line="240" w:lineRule="exact"/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35"/>
      </w:numPr>
      <w:spacing w:line="240" w:lineRule="exact"/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pPr>
      <w:spacing w:line="240" w:lineRule="exact"/>
    </w:pPr>
  </w:style>
  <w:style w:type="paragraph" w:customStyle="1" w:styleId="LogiusBullets">
    <w:name w:val="Logius Bullets"/>
    <w:basedOn w:val="Standaard"/>
    <w:next w:val="Standaard"/>
    <w:pPr>
      <w:spacing w:line="240" w:lineRule="exact"/>
    </w:pPr>
  </w:style>
  <w:style w:type="paragraph" w:customStyle="1" w:styleId="LogiusBulletsRapport">
    <w:name w:val="Logius Bullets Rapport"/>
    <w:basedOn w:val="Standaard"/>
    <w:next w:val="Standaard"/>
    <w:pPr>
      <w:numPr>
        <w:numId w:val="13"/>
      </w:numPr>
      <w:spacing w:line="240" w:lineRule="exact"/>
    </w:pPr>
  </w:style>
  <w:style w:type="paragraph" w:customStyle="1" w:styleId="LogiusMTNotitiebullet">
    <w:name w:val="Logius MT Notitie bullet"/>
    <w:basedOn w:val="Standaard"/>
    <w:next w:val="Standaard"/>
    <w:pPr>
      <w:numPr>
        <w:numId w:val="14"/>
      </w:numPr>
      <w:spacing w:line="240" w:lineRule="exact"/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5"/>
      </w:numPr>
      <w:spacing w:line="240" w:lineRule="exact"/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pPr>
      <w:spacing w:line="240" w:lineRule="exact"/>
    </w:pPr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4"/>
      </w:numPr>
      <w:spacing w:line="240" w:lineRule="exact"/>
    </w:pPr>
  </w:style>
  <w:style w:type="paragraph" w:customStyle="1" w:styleId="LogiusMTNotitieopsommingnummering">
    <w:name w:val="Logius MT Notitie opsomming nummering"/>
    <w:basedOn w:val="Standaard"/>
    <w:next w:val="Standaard"/>
    <w:pPr>
      <w:spacing w:line="240" w:lineRule="exact"/>
    </w:pPr>
  </w:style>
  <w:style w:type="paragraph" w:customStyle="1" w:styleId="LogiusNummeringExtra">
    <w:name w:val="Logius Nummering Extra"/>
    <w:basedOn w:val="Standaard"/>
    <w:next w:val="Standaard"/>
    <w:pPr>
      <w:numPr>
        <w:numId w:val="16"/>
      </w:numPr>
      <w:spacing w:line="240" w:lineRule="exact"/>
    </w:pPr>
  </w:style>
  <w:style w:type="paragraph" w:customStyle="1" w:styleId="LogiusNummeringExtraLijst">
    <w:name w:val="Logius Nummering Extra Lijst"/>
    <w:basedOn w:val="Standaard"/>
    <w:next w:val="Standaard"/>
    <w:pPr>
      <w:spacing w:line="240" w:lineRule="exact"/>
    </w:pPr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pPr>
      <w:spacing w:line="240" w:lineRule="exact"/>
    </w:pPr>
  </w:style>
  <w:style w:type="paragraph" w:customStyle="1" w:styleId="LogiusOpsomming1aniv1">
    <w:name w:val="Logius Opsomming 1a niv1"/>
    <w:basedOn w:val="Standaard"/>
    <w:next w:val="Standaard"/>
    <w:pPr>
      <w:numPr>
        <w:numId w:val="17"/>
      </w:numPr>
      <w:spacing w:line="240" w:lineRule="exact"/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7"/>
      </w:numPr>
      <w:spacing w:line="240" w:lineRule="exact"/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20"/>
      </w:numPr>
      <w:spacing w:line="240" w:lineRule="exact"/>
    </w:pPr>
  </w:style>
  <w:style w:type="paragraph" w:customStyle="1" w:styleId="LogiusRapportsoorten">
    <w:name w:val="Logius Rapportsoorten"/>
    <w:basedOn w:val="Standaard"/>
    <w:next w:val="Standaard"/>
    <w:pPr>
      <w:spacing w:line="240" w:lineRule="exact"/>
    </w:pPr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12"/>
      </w:numPr>
      <w:spacing w:line="240" w:lineRule="exact"/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12"/>
      </w:numPr>
      <w:spacing w:line="240" w:lineRule="exact"/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pPr>
      <w:spacing w:line="240" w:lineRule="exact"/>
    </w:pPr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pPr>
      <w:spacing w:line="240" w:lineRule="exact"/>
    </w:pPr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pPr>
      <w:spacing w:line="240" w:lineRule="exact"/>
    </w:pPr>
    <w:rPr>
      <w:i/>
    </w:rPr>
  </w:style>
  <w:style w:type="paragraph" w:customStyle="1" w:styleId="Opsomming-bulletzonderinspringen">
    <w:name w:val="Opsomming - bullet (zonder inspringen)"/>
    <w:basedOn w:val="Standaard"/>
    <w:next w:val="Standaard"/>
    <w:pPr>
      <w:numPr>
        <w:numId w:val="19"/>
      </w:numPr>
    </w:pPr>
  </w:style>
  <w:style w:type="paragraph" w:customStyle="1" w:styleId="OpsommingBullet">
    <w:name w:val="Opsomming Bullet"/>
    <w:basedOn w:val="Standaard"/>
    <w:next w:val="Standaard"/>
  </w:style>
  <w:style w:type="paragraph" w:customStyle="1" w:styleId="Opsomminghoofdletters">
    <w:name w:val="Opsomming hoofdletters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8"/>
      </w:numPr>
      <w:spacing w:line="240" w:lineRule="exact"/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pPr>
      <w:spacing w:line="240" w:lineRule="exact"/>
    </w:pPr>
    <w:rPr>
      <w:b/>
    </w:rPr>
  </w:style>
  <w:style w:type="paragraph" w:customStyle="1" w:styleId="RapportNiveau1">
    <w:name w:val="Rapport_Niveau_1"/>
    <w:basedOn w:val="Standaard"/>
    <w:next w:val="Standaard"/>
    <w:pPr>
      <w:numPr>
        <w:numId w:val="21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21"/>
      </w:num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21"/>
      </w:num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21"/>
      </w:num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21"/>
      </w:num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apportRijksHuisstijl">
    <w:name w:val="Rapport_RijksHuisstijl"/>
    <w:basedOn w:val="Standaard"/>
    <w:next w:val="Standaard"/>
    <w:pPr>
      <w:spacing w:line="240" w:lineRule="exact"/>
    </w:pPr>
  </w:style>
  <w:style w:type="paragraph" w:customStyle="1" w:styleId="RapportRijksHuisstijl1">
    <w:name w:val="Rapport_RijksHuisstijl_1"/>
    <w:basedOn w:val="Standaard"/>
    <w:next w:val="Standaard"/>
    <w:qFormat/>
    <w:pPr>
      <w:pageBreakBefore/>
      <w:numPr>
        <w:numId w:val="22"/>
      </w:numPr>
      <w:spacing w:after="700" w:line="300" w:lineRule="exact"/>
    </w:pPr>
    <w:rPr>
      <w:sz w:val="24"/>
      <w:szCs w:val="24"/>
    </w:rPr>
  </w:style>
  <w:style w:type="paragraph" w:customStyle="1" w:styleId="RapportRijksHuisstijl2">
    <w:name w:val="Rapport_RijksHuisstijl_2"/>
    <w:basedOn w:val="Standaard"/>
    <w:next w:val="Standaard"/>
    <w:qFormat/>
    <w:pPr>
      <w:numPr>
        <w:ilvl w:val="1"/>
        <w:numId w:val="22"/>
      </w:numPr>
      <w:spacing w:before="200" w:line="300" w:lineRule="exact"/>
    </w:pPr>
    <w:rPr>
      <w:b/>
    </w:rPr>
  </w:style>
  <w:style w:type="paragraph" w:customStyle="1" w:styleId="RapportRijksHuisstijl3">
    <w:name w:val="Rapport_RijksHuisstijl_3"/>
    <w:basedOn w:val="Standaard"/>
    <w:next w:val="Standaard"/>
    <w:qFormat/>
    <w:pPr>
      <w:numPr>
        <w:ilvl w:val="2"/>
        <w:numId w:val="22"/>
      </w:numPr>
      <w:spacing w:before="240" w:line="240" w:lineRule="exact"/>
    </w:pPr>
    <w:rPr>
      <w:i/>
    </w:rPr>
  </w:style>
  <w:style w:type="paragraph" w:customStyle="1" w:styleId="RapportRijksHuisstijl4">
    <w:name w:val="Rapport_RijksHuisstijl_4"/>
    <w:basedOn w:val="Standaard"/>
    <w:next w:val="Standaard"/>
    <w:pPr>
      <w:numPr>
        <w:ilvl w:val="3"/>
        <w:numId w:val="22"/>
      </w:numPr>
      <w:spacing w:line="240" w:lineRule="exact"/>
    </w:pPr>
  </w:style>
  <w:style w:type="paragraph" w:customStyle="1" w:styleId="RapportRijksHuisstijl5">
    <w:name w:val="Rapport_RijksHuisstijl_5"/>
    <w:basedOn w:val="Standaard"/>
    <w:next w:val="Standaard"/>
    <w:pPr>
      <w:numPr>
        <w:ilvl w:val="4"/>
        <w:numId w:val="22"/>
      </w:numPr>
      <w:spacing w:line="240" w:lineRule="exact"/>
    </w:pPr>
  </w:style>
  <w:style w:type="paragraph" w:customStyle="1" w:styleId="RapportRijksHuisstijl6">
    <w:name w:val="Rapport_RijksHuisstijl_6"/>
    <w:basedOn w:val="Standaard"/>
    <w:next w:val="Standaard"/>
    <w:pPr>
      <w:pageBreakBefore/>
      <w:numPr>
        <w:numId w:val="23"/>
      </w:numPr>
      <w:spacing w:before="240" w:after="60" w:line="380" w:lineRule="exact"/>
    </w:pPr>
    <w:rPr>
      <w:b/>
      <w:sz w:val="32"/>
      <w:szCs w:val="32"/>
    </w:rPr>
  </w:style>
  <w:style w:type="paragraph" w:customStyle="1" w:styleId="RapportRijksHuisstijl6zondernummering">
    <w:name w:val="Rapport_RijksHuisstijl_6_zonder_nummering"/>
    <w:basedOn w:val="Standaard"/>
    <w:next w:val="Standaard"/>
    <w:pPr>
      <w:spacing w:line="240" w:lineRule="exact"/>
    </w:pPr>
  </w:style>
  <w:style w:type="paragraph" w:customStyle="1" w:styleId="RapportRijksHuisstijlzonder">
    <w:name w:val="Rapport_RijksHuisstijl_zonder"/>
    <w:basedOn w:val="Standaard"/>
    <w:next w:val="Standaard"/>
    <w:qFormat/>
    <w:pPr>
      <w:pageBreakBefore/>
      <w:numPr>
        <w:numId w:val="24"/>
      </w:numPr>
      <w:spacing w:after="700" w:line="300" w:lineRule="exact"/>
    </w:pPr>
    <w:rPr>
      <w:sz w:val="24"/>
      <w:szCs w:val="24"/>
    </w:rPr>
  </w:style>
  <w:style w:type="paragraph" w:customStyle="1" w:styleId="RapportRijksHuisstijlzondernummering">
    <w:name w:val="Rapport_RijksHuisstijl_zonder_nummering"/>
    <w:basedOn w:val="Standaard"/>
    <w:next w:val="Standaard"/>
    <w:qFormat/>
    <w:pPr>
      <w:spacing w:line="240" w:lineRule="exact"/>
    </w:pPr>
  </w:style>
  <w:style w:type="paragraph" w:customStyle="1" w:styleId="RCOpsommingstreepje">
    <w:name w:val="RC Opsomming streepje"/>
    <w:basedOn w:val="Standaard"/>
    <w:next w:val="Standaard"/>
    <w:pPr>
      <w:numPr>
        <w:numId w:val="25"/>
      </w:numPr>
      <w:spacing w:line="240" w:lineRule="exact"/>
    </w:pPr>
  </w:style>
  <w:style w:type="paragraph" w:customStyle="1" w:styleId="RCStreepje">
    <w:name w:val="RC Streepje"/>
    <w:basedOn w:val="Standaard"/>
    <w:next w:val="Standaard"/>
    <w:pPr>
      <w:spacing w:line="240" w:lineRule="exact"/>
    </w:pPr>
  </w:style>
  <w:style w:type="paragraph" w:customStyle="1" w:styleId="RCabc">
    <w:name w:val="RC_abc"/>
    <w:basedOn w:val="Standaard"/>
    <w:next w:val="Standaard"/>
    <w:pPr>
      <w:spacing w:line="240" w:lineRule="exact"/>
    </w:pPr>
  </w:style>
  <w:style w:type="paragraph" w:customStyle="1" w:styleId="RCabcalinea">
    <w:name w:val="RC_abc alinea"/>
    <w:basedOn w:val="Standaard"/>
    <w:next w:val="Standaard"/>
    <w:pPr>
      <w:numPr>
        <w:numId w:val="26"/>
      </w:numPr>
      <w:spacing w:line="240" w:lineRule="exact"/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7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  <w:spacing w:line="240" w:lineRule="exact"/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7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7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7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7"/>
      </w:numPr>
      <w:spacing w:line="240" w:lineRule="exact"/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7"/>
      </w:numPr>
      <w:spacing w:line="240" w:lineRule="exact"/>
    </w:pPr>
  </w:style>
  <w:style w:type="paragraph" w:customStyle="1" w:styleId="Robrfvopsommingslijst">
    <w:name w:val="Robrfvopsommingslijst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pPr>
      <w:spacing w:line="240" w:lineRule="exact"/>
    </w:pPr>
  </w:style>
  <w:style w:type="paragraph" w:customStyle="1" w:styleId="RVIGLetteropsomming">
    <w:name w:val="RVIG Letteropsomming"/>
    <w:basedOn w:val="Standaard"/>
    <w:next w:val="Standaard"/>
    <w:pPr>
      <w:spacing w:line="240" w:lineRule="exact"/>
    </w:pPr>
  </w:style>
  <w:style w:type="paragraph" w:customStyle="1" w:styleId="RvIGOpsomming">
    <w:name w:val="RvIG Opsomming"/>
    <w:basedOn w:val="Standaard"/>
    <w:next w:val="Standaard"/>
    <w:pPr>
      <w:spacing w:line="240" w:lineRule="exact"/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  <w:spacing w:line="240" w:lineRule="exact"/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8"/>
      </w:numPr>
      <w:spacing w:after="240" w:line="240" w:lineRule="exact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9"/>
      </w:numPr>
      <w:spacing w:after="240" w:line="240" w:lineRule="exact"/>
    </w:pPr>
  </w:style>
  <w:style w:type="paragraph" w:customStyle="1" w:styleId="Slotzin">
    <w:name w:val="Slotzin"/>
    <w:basedOn w:val="Standaard"/>
    <w:next w:val="Standaard"/>
    <w:pPr>
      <w:spacing w:line="240" w:lineRule="exact"/>
    </w:pPr>
  </w:style>
  <w:style w:type="paragraph" w:customStyle="1" w:styleId="SSCICTslotzin">
    <w:name w:val="SSC_ICT_slotzin"/>
    <w:basedOn w:val="Standaard"/>
    <w:next w:val="Standaard"/>
    <w:pPr>
      <w:spacing w:before="240" w:line="240" w:lineRule="exact"/>
    </w:pPr>
  </w:style>
  <w:style w:type="paragraph" w:customStyle="1" w:styleId="SSC-ICTAanhef">
    <w:name w:val="SSC-ICT Aanhef"/>
    <w:basedOn w:val="Standaard"/>
    <w:next w:val="Standaard"/>
    <w:pPr>
      <w:spacing w:before="100" w:after="240" w:line="240" w:lineRule="exact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tandaardboldlinks">
    <w:name w:val="Standaard bold links"/>
    <w:basedOn w:val="Standaard"/>
    <w:next w:val="Standaard"/>
    <w:rPr>
      <w:b/>
    </w:r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  <w:spacing w:line="240" w:lineRule="exact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bkopgrijzekolom1">
    <w:name w:val="Standaardtabel b kop grijze kolom 1"/>
    <w:pPr>
      <w:jc w:val="center"/>
    </w:pPr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blauwekoprij">
    <w:name w:val="Standaardtabel blauwe koprij"/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  <w:sz w:val="18"/>
        <w:szCs w:val="18"/>
      </w:rPr>
      <w:tblPr/>
      <w:tcPr>
        <w:shd w:val="clear" w:color="auto" w:fill="154273"/>
      </w:tcPr>
    </w:tblStylePr>
  </w:style>
  <w:style w:type="table" w:customStyle="1" w:styleId="Standaardtabelblwekopgrijzevelden">
    <w:name w:val="Standaardtabel blwe kop grijze velde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EDED"/>
    </w:tcPr>
    <w:tblStylePr w:type="firstRow">
      <w:rPr>
        <w:rFonts w:ascii="Verdana" w:hAnsi="Verdana"/>
        <w:color w:val="FFFFFF"/>
        <w:sz w:val="18"/>
        <w:szCs w:val="18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8"/>
      </w:numPr>
      <w:spacing w:line="240" w:lineRule="exact"/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8"/>
      </w:numPr>
      <w:spacing w:line="240" w:lineRule="exact"/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Tabelgegevensmidden">
    <w:name w:val="Tabel gegevens midden"/>
    <w:basedOn w:val="Standaard"/>
    <w:next w:val="Standaard"/>
    <w:pPr>
      <w:spacing w:line="180" w:lineRule="exact"/>
      <w:jc w:val="center"/>
    </w:pPr>
  </w:style>
  <w:style w:type="paragraph" w:customStyle="1" w:styleId="Tabelgegevensversiebeheer">
    <w:name w:val="Tabel gegevens versiebeheer"/>
    <w:basedOn w:val="Standaard"/>
    <w:next w:val="Standaard"/>
    <w:pPr>
      <w:jc w:val="center"/>
    </w:pPr>
  </w:style>
  <w:style w:type="paragraph" w:customStyle="1" w:styleId="Tabelkopdistributielijst">
    <w:name w:val="Tabel kop distributielijst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versiebeheer">
    <w:name w:val="Tabel kop versiebeheer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links">
    <w:name w:val="Tabel kop wit links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midden">
    <w:name w:val="Tabel kop wit midden"/>
    <w:basedOn w:val="Standaard"/>
    <w:next w:val="Standaard"/>
    <w:pPr>
      <w:spacing w:line="180" w:lineRule="exact"/>
      <w:jc w:val="center"/>
    </w:pPr>
    <w:rPr>
      <w:color w:val="FFFFFF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pPr>
      <w:spacing w:line="240" w:lineRule="exact"/>
    </w:pPr>
    <w:rPr>
      <w:b/>
    </w:rPr>
  </w:style>
  <w:style w:type="paragraph" w:customStyle="1" w:styleId="Voetnoot">
    <w:name w:val="Voetnoot"/>
    <w:basedOn w:val="Standaard"/>
    <w:pPr>
      <w:spacing w:line="240" w:lineRule="exact"/>
    </w:pPr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pPr>
      <w:spacing w:line="240" w:lineRule="exact"/>
    </w:pPr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  <w:spacing w:line="240" w:lineRule="exact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5"/>
      </w:numPr>
      <w:spacing w:before="180" w:line="240" w:lineRule="exact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6"/>
      </w:numPr>
      <w:spacing w:line="240" w:lineRule="exact"/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 w:line="240" w:lineRule="exact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7"/>
      </w:numPr>
      <w:spacing w:line="240" w:lineRule="exact"/>
    </w:pPr>
  </w:style>
  <w:style w:type="paragraph" w:customStyle="1" w:styleId="WOBBesluitStandaard">
    <w:name w:val="WOB Besluit Standaard"/>
    <w:basedOn w:val="Standaard"/>
    <w:next w:val="Standaard"/>
    <w:pPr>
      <w:spacing w:after="180" w:line="240" w:lineRule="exact"/>
    </w:pPr>
  </w:style>
  <w:style w:type="paragraph" w:customStyle="1" w:styleId="WOBBesluitSubkop">
    <w:name w:val="WOB Besluit Subkop"/>
    <w:basedOn w:val="Standaard"/>
    <w:next w:val="Standaard"/>
    <w:pPr>
      <w:spacing w:before="180" w:after="180" w:line="240" w:lineRule="exact"/>
    </w:pPr>
    <w:rPr>
      <w:i/>
    </w:rPr>
  </w:style>
  <w:style w:type="paragraph" w:customStyle="1" w:styleId="WobBijlageLedenArtikel1">
    <w:name w:val="Wob_Bijlage_Leden_Artikel_1"/>
    <w:basedOn w:val="Standaard"/>
    <w:next w:val="Standaard"/>
    <w:pPr>
      <w:spacing w:line="240" w:lineRule="exact"/>
    </w:pPr>
  </w:style>
  <w:style w:type="paragraph" w:customStyle="1" w:styleId="WobBijlageLedenArtikel10">
    <w:name w:val="Wob_Bijlage_Leden_Artikel_10"/>
    <w:basedOn w:val="Standaard"/>
    <w:next w:val="Standaard"/>
    <w:pPr>
      <w:spacing w:line="240" w:lineRule="exact"/>
    </w:pPr>
  </w:style>
  <w:style w:type="paragraph" w:customStyle="1" w:styleId="WobBijlageLedenArtikel11">
    <w:name w:val="Wob_Bijlage_Leden_Artikel_11"/>
    <w:basedOn w:val="Standaard"/>
    <w:next w:val="Standaard"/>
    <w:pPr>
      <w:spacing w:line="240" w:lineRule="exact"/>
    </w:pPr>
  </w:style>
  <w:style w:type="paragraph" w:customStyle="1" w:styleId="WobBijlageLedenArtikel3">
    <w:name w:val="Wob_Bijlage_Leden_Artikel_3"/>
    <w:basedOn w:val="Standaard"/>
    <w:next w:val="Standaard"/>
    <w:pPr>
      <w:spacing w:line="240" w:lineRule="exact"/>
    </w:pPr>
  </w:style>
  <w:style w:type="paragraph" w:customStyle="1" w:styleId="WobBijlageLedenArtikel6">
    <w:name w:val="Wob_Bijlage_Leden_Artikel_6"/>
    <w:basedOn w:val="Standaard"/>
    <w:next w:val="Standaard"/>
    <w:pPr>
      <w:spacing w:line="240" w:lineRule="exact"/>
    </w:pPr>
  </w:style>
  <w:style w:type="paragraph" w:customStyle="1" w:styleId="WobBijlageLedenArtikel7">
    <w:name w:val="Wob_Bijlage_Leden_Artikel_7"/>
    <w:basedOn w:val="Standaard"/>
    <w:next w:val="Standaard"/>
    <w:pPr>
      <w:spacing w:line="240" w:lineRule="exact"/>
    </w:pPr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CA3B7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A3B72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CA3B7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A3B72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wnloads\Brief%20(2)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48</ap:Words>
  <ap:Characters>265</ap:Characters>
  <ap:DocSecurity>0</ap:DocSecurity>
  <ap:Lines>2</ap:Lines>
  <ap:Paragraphs>1</ap:Paragraphs>
  <ap:ScaleCrop>false</ap:ScaleCrop>
  <ap:LinksUpToDate>false</ap:LinksUpToDate>
  <ap:CharactersWithSpaces>312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2023-10-10T12:39:00.0000000Z</dcterms:created>
  <dcterms:modified xsi:type="dcterms:W3CDTF">2023-10-11T09:15:00.0000000Z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Beantwoording schriftelijke Kamervragen ontwerpbegroting 2024 KR (IV)</vt:lpwstr>
  </property>
  <property fmtid="{D5CDD505-2E9C-101B-9397-08002B2CF9AE}" pid="4" name="Datum">
    <vt:lpwstr>11 oktober 2023</vt:lpwstr>
  </property>
  <property fmtid="{D5CDD505-2E9C-101B-9397-08002B2CF9AE}" pid="5" name="Docgensjabloon">
    <vt:lpwstr>DocGen_Brief_nl_NL</vt:lpwstr>
  </property>
  <property fmtid="{D5CDD505-2E9C-101B-9397-08002B2CF9AE}" pid="6" name="Aan">
    <vt:lpwstr>Aan de Voorzitter der Tweede Kamer der Staten-Generaal_x000d_
Postbus 20018_x000d_
2500AE Den Haag</vt:lpwstr>
  </property>
  <property fmtid="{D5CDD505-2E9C-101B-9397-08002B2CF9AE}" pid="7" name="Kenmerk">
    <vt:lpwstr>2023-0000623314</vt:lpwstr>
  </property>
  <property fmtid="{D5CDD505-2E9C-101B-9397-08002B2CF9AE}" pid="8" name="UwKenmerk">
    <vt:lpwstr/>
  </property>
</Properties>
</file>