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C79ED" w:rsidR="008C79ED" w:rsidTr="00F13442">
        <w:trPr>
          <w:cantSplit/>
        </w:trPr>
        <w:tc>
          <w:tcPr>
            <w:tcW w:w="9142" w:type="dxa"/>
            <w:gridSpan w:val="2"/>
            <w:tcBorders>
              <w:top w:val="nil"/>
              <w:left w:val="nil"/>
              <w:bottom w:val="nil"/>
              <w:right w:val="nil"/>
            </w:tcBorders>
          </w:tcPr>
          <w:p w:rsidRPr="00F33846" w:rsidR="00F33846" w:rsidP="000D0DF5" w:rsidRDefault="00F33846">
            <w:pPr>
              <w:tabs>
                <w:tab w:val="left" w:pos="-1440"/>
                <w:tab w:val="left" w:pos="-720"/>
              </w:tabs>
              <w:suppressAutoHyphens/>
              <w:rPr>
                <w:rFonts w:ascii="Times New Roman" w:hAnsi="Times New Roman"/>
              </w:rPr>
            </w:pPr>
            <w:r w:rsidRPr="00F33846">
              <w:rPr>
                <w:rFonts w:ascii="Times New Roman" w:hAnsi="Times New Roman"/>
              </w:rPr>
              <w:t>De Tweede Kamer der Staten-</w:t>
            </w:r>
            <w:r w:rsidRPr="00F33846">
              <w:rPr>
                <w:rFonts w:ascii="Times New Roman" w:hAnsi="Times New Roman"/>
              </w:rPr>
              <w:fldChar w:fldCharType="begin"/>
            </w:r>
            <w:r w:rsidRPr="00F33846">
              <w:rPr>
                <w:rFonts w:ascii="Times New Roman" w:hAnsi="Times New Roman"/>
              </w:rPr>
              <w:instrText xml:space="preserve">PRIVATE </w:instrText>
            </w:r>
            <w:r w:rsidRPr="00F33846">
              <w:rPr>
                <w:rFonts w:ascii="Times New Roman" w:hAnsi="Times New Roman"/>
              </w:rPr>
              <w:fldChar w:fldCharType="end"/>
            </w:r>
          </w:p>
          <w:p w:rsidRPr="00F33846" w:rsidR="00F33846" w:rsidP="000D0DF5" w:rsidRDefault="00F33846">
            <w:pPr>
              <w:tabs>
                <w:tab w:val="left" w:pos="-1440"/>
                <w:tab w:val="left" w:pos="-720"/>
              </w:tabs>
              <w:suppressAutoHyphens/>
              <w:rPr>
                <w:rFonts w:ascii="Times New Roman" w:hAnsi="Times New Roman"/>
              </w:rPr>
            </w:pPr>
            <w:r w:rsidRPr="00F33846">
              <w:rPr>
                <w:rFonts w:ascii="Times New Roman" w:hAnsi="Times New Roman"/>
              </w:rPr>
              <w:t>Generaal zendt bijgaand door</w:t>
            </w:r>
          </w:p>
          <w:p w:rsidRPr="00F33846" w:rsidR="00F33846" w:rsidP="000D0DF5" w:rsidRDefault="00F33846">
            <w:pPr>
              <w:tabs>
                <w:tab w:val="left" w:pos="-1440"/>
                <w:tab w:val="left" w:pos="-720"/>
              </w:tabs>
              <w:suppressAutoHyphens/>
              <w:rPr>
                <w:rFonts w:ascii="Times New Roman" w:hAnsi="Times New Roman"/>
              </w:rPr>
            </w:pPr>
            <w:r w:rsidRPr="00F33846">
              <w:rPr>
                <w:rFonts w:ascii="Times New Roman" w:hAnsi="Times New Roman"/>
              </w:rPr>
              <w:t>haar aangenomen wetsvoorstel</w:t>
            </w:r>
          </w:p>
          <w:p w:rsidRPr="00F33846" w:rsidR="00F33846" w:rsidP="000D0DF5" w:rsidRDefault="00F33846">
            <w:pPr>
              <w:tabs>
                <w:tab w:val="left" w:pos="-1440"/>
                <w:tab w:val="left" w:pos="-720"/>
              </w:tabs>
              <w:suppressAutoHyphens/>
              <w:rPr>
                <w:rFonts w:ascii="Times New Roman" w:hAnsi="Times New Roman"/>
              </w:rPr>
            </w:pPr>
            <w:r w:rsidRPr="00F33846">
              <w:rPr>
                <w:rFonts w:ascii="Times New Roman" w:hAnsi="Times New Roman"/>
              </w:rPr>
              <w:t>aan de Eerste Kamer.</w:t>
            </w: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r w:rsidRPr="00F33846">
              <w:rPr>
                <w:rFonts w:ascii="Times New Roman" w:hAnsi="Times New Roman"/>
              </w:rPr>
              <w:t>De Voorzitter,</w:t>
            </w: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tabs>
                <w:tab w:val="left" w:pos="-1440"/>
                <w:tab w:val="left" w:pos="-720"/>
              </w:tabs>
              <w:suppressAutoHyphens/>
              <w:rPr>
                <w:rFonts w:ascii="Times New Roman" w:hAnsi="Times New Roman"/>
              </w:rPr>
            </w:pPr>
          </w:p>
          <w:p w:rsidRPr="00F33846" w:rsidR="00F33846" w:rsidP="000D0DF5" w:rsidRDefault="00F33846">
            <w:pPr>
              <w:rPr>
                <w:rFonts w:ascii="Times New Roman" w:hAnsi="Times New Roman"/>
              </w:rPr>
            </w:pPr>
          </w:p>
          <w:p w:rsidRPr="00F33846" w:rsidR="00CB3578" w:rsidP="00A411EE" w:rsidRDefault="00F33846">
            <w:pPr>
              <w:pStyle w:val="Amendement"/>
              <w:rPr>
                <w:rFonts w:ascii="Times New Roman" w:hAnsi="Times New Roman" w:cs="Times New Roman"/>
                <w:b w:val="0"/>
              </w:rPr>
            </w:pPr>
            <w:r>
              <w:rPr>
                <w:rFonts w:ascii="Times New Roman" w:hAnsi="Times New Roman" w:cs="Times New Roman"/>
                <w:b w:val="0"/>
                <w:sz w:val="20"/>
              </w:rPr>
              <w:t>31 mei</w:t>
            </w:r>
            <w:r w:rsidRPr="00F33846">
              <w:rPr>
                <w:rFonts w:ascii="Times New Roman" w:hAnsi="Times New Roman" w:cs="Times New Roman"/>
                <w:b w:val="0"/>
                <w:sz w:val="20"/>
              </w:rPr>
              <w:t xml:space="preserve"> 2022</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tabs>
                <w:tab w:val="left" w:pos="-1440"/>
                <w:tab w:val="left" w:pos="-720"/>
              </w:tabs>
              <w:suppressAutoHyphens/>
              <w:rPr>
                <w:rFonts w:ascii="Times New Roman" w:hAnsi="Times New Roman"/>
                <w:b/>
                <w:bCs/>
                <w:sz w:val="24"/>
              </w:rPr>
            </w:pPr>
          </w:p>
        </w:tc>
      </w:tr>
      <w:tr w:rsidRPr="008C79ED" w:rsidR="00F33846" w:rsidTr="00D313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C79ED" w:rsidR="00F33846" w:rsidP="000D5BC4" w:rsidRDefault="00F33846">
            <w:pPr>
              <w:rPr>
                <w:rFonts w:ascii="Times New Roman" w:hAnsi="Times New Roman"/>
                <w:b/>
                <w:sz w:val="24"/>
              </w:rPr>
            </w:pPr>
            <w:r w:rsidRPr="008C79ED">
              <w:rPr>
                <w:rFonts w:ascii="Times New Roman" w:hAnsi="Times New Roman"/>
                <w:b/>
                <w:sz w:val="24"/>
              </w:rPr>
              <w:t>Wijziging van de Gemeentewet, de Provinciewet en de Comptabiliteitswet 2016 in verband met het afschaffen van de decentrale rekenkamerfunctie en het uitbreiden van de bevoegdheden van de rekenkamers en van de Waterschapswet in verband met het instellen van rekenkamers (Wet versterking decentrale rekenkamers)</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r w:rsidRPr="008C79ED" w:rsidR="00F33846" w:rsidTr="00D729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C79ED" w:rsidR="00F33846" w:rsidRDefault="00F33846">
            <w:pPr>
              <w:pStyle w:val="Amendement"/>
              <w:rPr>
                <w:rFonts w:ascii="Times New Roman" w:hAnsi="Times New Roman" w:cs="Times New Roman"/>
              </w:rPr>
            </w:pPr>
            <w:r>
              <w:rPr>
                <w:rFonts w:ascii="Times New Roman" w:hAnsi="Times New Roman" w:cs="Times New Roman"/>
              </w:rPr>
              <w:t xml:space="preserve">GEWIJZIGD </w:t>
            </w:r>
            <w:r w:rsidRPr="008C79ED">
              <w:rPr>
                <w:rFonts w:ascii="Times New Roman" w:hAnsi="Times New Roman" w:cs="Times New Roman"/>
              </w:rPr>
              <w:t>VOORSTEL VAN WET</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bl>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Wij Willem-Alexander, bij de gratie Gods, Koning der Nederlanden, Prins van Oranje-Nassau, enz. enz. enz.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Allen, die deze zullen zien of horen lezen, saluut! doen te weten: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Alzo Wij in overweging genomen hebben, dat het voor de versterking van het decentrale rekenkameronderzoek wenselijk is de rekenkamerfunctie voor gemeenten en provincies af te schaffen en de bevoegdheden van de rekenkamers uit te breiden met betrekking tot overheidsdeelnemingen en inkooprelaties die goederen en diensten leveren die betrekking hebben op de uitvoering van een publieke taak en daartoe de Gemeentewet, de Provinciewet en de Comptabiliteitswet 2016 te wijzigen;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Gemeentewet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81a komt te luiden: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81a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raad stelt een rekenkamer in.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lastRenderedPageBreak/>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In artikel 81j, derde lid, wordt na “een ander orgaan van de gemeente” ingevoegd “, met uitzondering van de op de griffie werkzame ambtenaren”.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Hoofdstuk </w:t>
      </w:r>
      <w:proofErr w:type="spellStart"/>
      <w:r w:rsidRPr="008C79ED">
        <w:rPr>
          <w:rFonts w:ascii="Times New Roman" w:hAnsi="Times New Roman"/>
          <w:sz w:val="24"/>
        </w:rPr>
        <w:t>IVb</w:t>
      </w:r>
      <w:proofErr w:type="spellEnd"/>
      <w:r w:rsidRPr="008C79ED">
        <w:rPr>
          <w:rFonts w:ascii="Times New Roman" w:hAnsi="Times New Roman"/>
          <w:sz w:val="24"/>
        </w:rPr>
        <w:t xml:space="preserve"> vervalt.</w:t>
      </w:r>
    </w:p>
    <w:p w:rsidRPr="008C79ED" w:rsidR="00572224" w:rsidP="00572224" w:rsidRDefault="00572224">
      <w:pPr>
        <w:ind w:firstLine="284"/>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D</w:t>
      </w:r>
    </w:p>
    <w:p w:rsidRPr="008C79ED" w:rsidR="00572224" w:rsidP="00572224" w:rsidRDefault="00572224">
      <w:pPr>
        <w:ind w:firstLine="284"/>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155b, eerste lid, vervalt “, personen die de rekenkamerfunctie uitoefenen”.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E</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156, tweede lid, onderdeel a, vervalt “, of het bij verordening stellen van regels voor de uitoefening van de rekenkamerfunctie, bedoeld in artikel 81oa”.</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F</w:t>
      </w:r>
    </w:p>
    <w:p w:rsidRPr="008C79ED" w:rsidR="00572224" w:rsidP="00572224" w:rsidRDefault="00572224">
      <w:pPr>
        <w:rPr>
          <w:rFonts w:ascii="Times New Roman" w:hAnsi="Times New Roman"/>
          <w:sz w:val="24"/>
        </w:rPr>
      </w:pPr>
    </w:p>
    <w:p w:rsidR="00572224" w:rsidP="00572224" w:rsidRDefault="008E580D">
      <w:pPr>
        <w:ind w:firstLine="284"/>
        <w:rPr>
          <w:rFonts w:ascii="Times New Roman" w:hAnsi="Times New Roman"/>
          <w:sz w:val="24"/>
        </w:rPr>
      </w:pPr>
      <w:r>
        <w:rPr>
          <w:rFonts w:ascii="Times New Roman" w:hAnsi="Times New Roman"/>
          <w:sz w:val="24"/>
        </w:rPr>
        <w:t>Artikel 182 wordt als volgt gewijzigd:</w:t>
      </w:r>
    </w:p>
    <w:p w:rsidR="008E580D" w:rsidP="00572224" w:rsidRDefault="008E580D">
      <w:pPr>
        <w:ind w:firstLine="284"/>
        <w:rPr>
          <w:rFonts w:ascii="Times New Roman" w:hAnsi="Times New Roman"/>
          <w:sz w:val="24"/>
        </w:rPr>
      </w:pPr>
    </w:p>
    <w:p w:rsidR="008E580D" w:rsidP="00572224" w:rsidRDefault="008E580D">
      <w:pPr>
        <w:ind w:firstLine="284"/>
        <w:rPr>
          <w:rFonts w:ascii="Times New Roman" w:hAnsi="Times New Roman"/>
          <w:sz w:val="24"/>
        </w:rPr>
      </w:pPr>
      <w:r>
        <w:rPr>
          <w:rFonts w:ascii="Times New Roman" w:hAnsi="Times New Roman"/>
          <w:sz w:val="24"/>
        </w:rPr>
        <w:t xml:space="preserve">1. </w:t>
      </w:r>
      <w:r w:rsidRPr="008E580D">
        <w:rPr>
          <w:rFonts w:ascii="Times New Roman" w:hAnsi="Times New Roman"/>
          <w:sz w:val="24"/>
        </w:rPr>
        <w:t>In het eerste lid wordt “gevoerde bestuur” telkens vervangen door “gevoerde beleid”.</w:t>
      </w:r>
    </w:p>
    <w:p w:rsidR="008E580D" w:rsidP="00572224" w:rsidRDefault="008E580D">
      <w:pPr>
        <w:ind w:firstLine="284"/>
        <w:rPr>
          <w:rFonts w:ascii="Times New Roman" w:hAnsi="Times New Roman"/>
          <w:sz w:val="24"/>
        </w:rPr>
      </w:pPr>
    </w:p>
    <w:p w:rsidRPr="008C79ED" w:rsidR="008E580D" w:rsidP="00572224" w:rsidRDefault="008E580D">
      <w:pPr>
        <w:ind w:firstLine="284"/>
        <w:rPr>
          <w:rFonts w:ascii="Times New Roman" w:hAnsi="Times New Roman"/>
          <w:sz w:val="24"/>
        </w:rPr>
      </w:pPr>
      <w:r>
        <w:rPr>
          <w:rFonts w:ascii="Times New Roman" w:hAnsi="Times New Roman"/>
          <w:sz w:val="24"/>
        </w:rPr>
        <w:t>2. Er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G</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184 wordt als volgt gewijzigd:</w:t>
      </w:r>
    </w:p>
    <w:p w:rsidRPr="008C79ED" w:rsidR="00572224" w:rsidP="00572224" w:rsidRDefault="00572224">
      <w:pPr>
        <w:rPr>
          <w:rFonts w:ascii="Times New Roman" w:hAnsi="Times New Roman"/>
          <w:sz w:val="24"/>
        </w:rPr>
      </w:pP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 xml:space="preserve">1. Het eerste lid, onderdeel b, komt te luiden: </w:t>
      </w: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b. naamloze vennootschappen en besloten vennootschappen met beperkte aansprakelijkheid waarvan de gemeente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gemeente het geplaatste aandelenkapitaal houdt;.</w:t>
      </w:r>
    </w:p>
    <w:p w:rsidRPr="008C79ED" w:rsidR="00572224" w:rsidP="00572224" w:rsidRDefault="00572224">
      <w:pPr>
        <w:rPr>
          <w:rFonts w:ascii="Times New Roman" w:hAnsi="Times New Roman"/>
          <w:sz w:val="24"/>
        </w:rPr>
      </w:pPr>
    </w:p>
    <w:p w:rsidRPr="008C79ED" w:rsidR="00B32A7C" w:rsidP="00B32A7C" w:rsidRDefault="00B32A7C">
      <w:pPr>
        <w:ind w:firstLine="284"/>
        <w:rPr>
          <w:rFonts w:ascii="Times New Roman" w:hAnsi="Times New Roman"/>
          <w:sz w:val="24"/>
        </w:rPr>
      </w:pPr>
      <w:r w:rsidRPr="008C79ED">
        <w:rPr>
          <w:rFonts w:ascii="Times New Roman" w:hAnsi="Times New Roman"/>
          <w:sz w:val="24"/>
        </w:rPr>
        <w:t>2. Het eerste lid, onderdeel c, komt te luiden:</w:t>
      </w:r>
    </w:p>
    <w:p w:rsidRPr="008C79ED" w:rsidR="00572224" w:rsidP="00B32A7C" w:rsidRDefault="00B32A7C">
      <w:pPr>
        <w:ind w:firstLine="284"/>
        <w:rPr>
          <w:rFonts w:ascii="Times New Roman" w:hAnsi="Times New Roman"/>
          <w:sz w:val="24"/>
        </w:rPr>
      </w:pPr>
      <w:r w:rsidRPr="008C79ED">
        <w:rPr>
          <w:rFonts w:ascii="Times New Roman" w:hAnsi="Times New Roman"/>
          <w:sz w:val="24"/>
        </w:rPr>
        <w:t>c. naamloze vennootschappen en besloten vennootschappen met beperkte aansprakelijkheid waarvan de gemeente samen met een of meer andere gemeenten, een of meer provincies</w:t>
      </w:r>
      <w:r w:rsidRPr="008C79ED" w:rsidR="00483BD0">
        <w:rPr>
          <w:rFonts w:ascii="Times New Roman" w:hAnsi="Times New Roman"/>
          <w:sz w:val="24"/>
        </w:rPr>
        <w:t>, een of meer waterschappen</w:t>
      </w:r>
      <w:r w:rsidRPr="008C79ED">
        <w:rPr>
          <w:rFonts w:ascii="Times New Roman" w:hAnsi="Times New Roman"/>
          <w:sz w:val="24"/>
        </w:rPr>
        <w:t xml:space="preserve"> of de Staat meer dan 50% van het geplaatste aandelenkapitaal houdt en naamloze vennootschappen en besloten vennootschappen met beperkte aansprakelijkheid, waarin de eerstgenoemde naamloze en besloten vennootschappen </w:t>
      </w:r>
      <w:r w:rsidRPr="008C79ED">
        <w:rPr>
          <w:rFonts w:ascii="Times New Roman" w:hAnsi="Times New Roman"/>
          <w:sz w:val="24"/>
        </w:rPr>
        <w:lastRenderedPageBreak/>
        <w:t>middellijk of onmiddellijk meer dan 50% van het geplaatste aandelenkapitaal houden, over de jaren dat de gemeente het geplaatste aandelenkapitaal houdt;.</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eerste lid worden twee onderdelen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d. rechtspersonen, commanditaire vennootschappen, vennootschappen onder firma en natuurlijke personen die een beroep of bedrijf uitoefenen waaraan de gemeente of een of meer derden voor rekening en risico van de gemeente rechtstreeks of middellijk een subsidie, lening of garantie heeft verstrekt ten laste van de gemeentebegroting, over de jaren waarop deze subsidie, lening of garantie betrekking heeft; </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e. rechtspersonen, commanditaire vennootschappen, vennootschappen onder firma en natuurlijke personen die een beroep of bedrijf uitoefenen die goederen en diensten leveren die betrekking hebben op de uitvoering van een publieke taak waarvan de betaling ten laste van de gemeentebegroting komt en waarbij de gemeente zich het recht heeft voorbehouden bij de betreffende rechtspersoon, vennootschap of natuurlijke persoon controles uit te voeren ten aanzien van de geleverde goederen of diensten, over de jaren waarin de betaling ten laste komt van de gemeentebegroting.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4. Onder vernummering van het tweede en derde lid tot het derde en vierde lid,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5. In het vierde lid (nieuw) wordt “tweede lid” vervangen door “derde lid”</w:t>
      </w:r>
      <w:r w:rsidR="008E580D">
        <w:rPr>
          <w:rFonts w:ascii="Times New Roman" w:hAnsi="Times New Roman"/>
          <w:sz w:val="24"/>
        </w:rPr>
        <w:t xml:space="preserve"> </w:t>
      </w:r>
      <w:r w:rsidRPr="008E580D" w:rsidR="008E580D">
        <w:rPr>
          <w:rFonts w:ascii="Times New Roman" w:hAnsi="Times New Roman"/>
          <w:sz w:val="24"/>
        </w:rPr>
        <w:t>en wordt “gevoerde bestuur” telkens vervangen door “gevoerde beleid”</w:t>
      </w:r>
      <w:r w:rsidRPr="008C79ED">
        <w:rPr>
          <w:rFonts w:ascii="Times New Roman" w:hAnsi="Times New Roman"/>
          <w:sz w:val="24"/>
        </w:rPr>
        <w:t xml:space="preserve">.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6. Na het vierde lid (nieuw) worden twee leden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colleges van de andere deelnemende gemeenten, de gedeputeerde staten van de deelnemende provincies</w:t>
      </w:r>
      <w:r w:rsidRPr="008C79ED" w:rsidR="00483BD0">
        <w:rPr>
          <w:rFonts w:ascii="Times New Roman" w:hAnsi="Times New Roman"/>
          <w:sz w:val="24"/>
        </w:rPr>
        <w:t>, het dagelijks bestuur van de deelnemende waterschappen</w:t>
      </w:r>
      <w:r w:rsidRPr="008C79ED">
        <w:rPr>
          <w:rFonts w:ascii="Times New Roman" w:hAnsi="Times New Roman"/>
          <w:sz w:val="24"/>
        </w:rPr>
        <w:t xml:space="preserve"> of Onze Minister die het aangaat in het geval van deelneming van de Staat van haar voornemen een dergelijk onderzoek in te stellen in kennis.</w:t>
      </w:r>
    </w:p>
    <w:p w:rsidRPr="008C79ED" w:rsidR="00572224" w:rsidP="00572224" w:rsidRDefault="00572224">
      <w:pPr>
        <w:ind w:firstLine="284"/>
        <w:rPr>
          <w:rFonts w:ascii="Times New Roman" w:hAnsi="Times New Roman"/>
          <w:sz w:val="24"/>
        </w:rPr>
      </w:pPr>
      <w:r w:rsidRPr="008C79ED">
        <w:rPr>
          <w:rFonts w:ascii="Times New Roman" w:hAnsi="Times New Roman"/>
          <w:sz w:val="24"/>
        </w:rPr>
        <w:t>6. Dit artikel is niet van toepassing op financiële ondernemingen en elektronischgeldinstellingen als bedoeld in artikel 1:1 van de Wet op het financieel toezicht.</w:t>
      </w:r>
    </w:p>
    <w:p w:rsidRPr="008C79ED" w:rsidR="00572224" w:rsidP="00572224" w:rsidRDefault="00572224">
      <w:pPr>
        <w:ind w:firstLine="284"/>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H</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185 wordt als volgt gewijzigd:</w:t>
      </w:r>
    </w:p>
    <w:p w:rsidRPr="008C79ED" w:rsidR="00572224" w:rsidP="00572224" w:rsidRDefault="00572224">
      <w:pPr>
        <w:ind w:firstLine="284"/>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Onder vernummering van het tweede tot en met vijfde lid tot derde tot en met zesde lid wordt een lid ingevoegd,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2. Voordat de rekenkamer een rapport, bedoeld in het eerste lid, vaststelt, stelt zij in elk geval het onderzochte orgaan in de gelegenheid binnen redelijke termijn te reageren op haar bevindingen en voorlopige conclusies.</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2. Het derde lid (nieuw) komt te luiden: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3. Na de vaststelling van het rapport, deelt de rekenkamer aan de raad, aan het college en, indien van toepassing, aan de betrokken instelling, de opmerkingen en bedenkingen mee die zij naar aanleiding van haar bevindingen van belang acht. Aan de raad of het college kan zij </w:t>
      </w:r>
      <w:r w:rsidRPr="008C79ED">
        <w:rPr>
          <w:rFonts w:ascii="Times New Roman" w:hAnsi="Times New Roman"/>
          <w:sz w:val="24"/>
        </w:rPr>
        <w:lastRenderedPageBreak/>
        <w:t xml:space="preserve">ter zake voorstellen doen. Mededelingen aan de raad, die gegevens of bevindingen bevatten die naar hun aard vertrouwelijk zijn, kan de rekenkamer ter vertrouwelijke kennisneming verstrekken. </w:t>
      </w:r>
    </w:p>
    <w:p w:rsidRPr="008C79ED" w:rsidR="00572224" w:rsidP="00572224" w:rsidRDefault="00572224">
      <w:pPr>
        <w:rPr>
          <w:rFonts w:ascii="Times New Roman" w:hAnsi="Times New Roman"/>
          <w:sz w:val="24"/>
        </w:rPr>
      </w:pPr>
    </w:p>
    <w:p w:rsidR="00572224" w:rsidP="00572224" w:rsidRDefault="00572224">
      <w:pPr>
        <w:ind w:firstLine="284"/>
        <w:rPr>
          <w:rFonts w:ascii="Times New Roman" w:hAnsi="Times New Roman"/>
          <w:sz w:val="24"/>
        </w:rPr>
      </w:pPr>
      <w:r w:rsidRPr="008C79ED">
        <w:rPr>
          <w:rFonts w:ascii="Times New Roman" w:hAnsi="Times New Roman"/>
          <w:sz w:val="24"/>
        </w:rPr>
        <w:t>3. Aan het vijfde lid (nieuw) wordt toegevoegd “Indien de rekenkamer een onderzoek heeft ingesteld bij een vennootschap als bedoeld in artikel 184, eerste lid, onderdeel c, zendt zij tevens een afschrift ter kennisneming van het rapport aan de colleges van de andere deelnemende gemeenten, de gedeputeerde staten van de deelnemende provincies of Onze Minister die het aangaat in het geval van deelneming van de Staat.”.</w:t>
      </w:r>
    </w:p>
    <w:p w:rsidR="00AC5890" w:rsidP="00AC5890" w:rsidRDefault="00AC5890">
      <w:pPr>
        <w:rPr>
          <w:rFonts w:ascii="Times New Roman" w:hAnsi="Times New Roman"/>
          <w:sz w:val="24"/>
        </w:rPr>
      </w:pPr>
    </w:p>
    <w:p w:rsidRPr="00AC5890" w:rsidR="00AC5890" w:rsidP="00AC5890" w:rsidRDefault="00AC5890">
      <w:pPr>
        <w:rPr>
          <w:rFonts w:ascii="Times New Roman" w:hAnsi="Times New Roman"/>
          <w:sz w:val="24"/>
        </w:rPr>
      </w:pPr>
      <w:r w:rsidRPr="00AC5890">
        <w:rPr>
          <w:rFonts w:ascii="Times New Roman" w:hAnsi="Times New Roman"/>
          <w:sz w:val="24"/>
        </w:rPr>
        <w:t>H0a</w:t>
      </w:r>
    </w:p>
    <w:p w:rsidRPr="00AC5890" w:rsidR="00AC5890" w:rsidP="00AC5890" w:rsidRDefault="00AC5890">
      <w:pPr>
        <w:rPr>
          <w:rFonts w:ascii="Times New Roman" w:hAnsi="Times New Roman"/>
          <w:sz w:val="24"/>
        </w:rPr>
      </w:pPr>
    </w:p>
    <w:p w:rsidRPr="00AC5890" w:rsidR="00AC5890" w:rsidP="00AC5890" w:rsidRDefault="00AC5890">
      <w:pPr>
        <w:rPr>
          <w:rFonts w:ascii="Times New Roman" w:hAnsi="Times New Roman"/>
          <w:sz w:val="24"/>
        </w:rPr>
      </w:pPr>
      <w:r w:rsidRPr="00AC5890">
        <w:rPr>
          <w:rFonts w:ascii="Times New Roman" w:hAnsi="Times New Roman"/>
          <w:sz w:val="24"/>
        </w:rPr>
        <w:tab/>
        <w:t xml:space="preserve">Aan hoofdstuk </w:t>
      </w:r>
      <w:proofErr w:type="spellStart"/>
      <w:r w:rsidRPr="00AC5890">
        <w:rPr>
          <w:rFonts w:ascii="Times New Roman" w:hAnsi="Times New Roman"/>
          <w:sz w:val="24"/>
        </w:rPr>
        <w:t>XIa</w:t>
      </w:r>
      <w:proofErr w:type="spellEnd"/>
      <w:r w:rsidRPr="00AC5890">
        <w:rPr>
          <w:rFonts w:ascii="Times New Roman" w:hAnsi="Times New Roman"/>
          <w:sz w:val="24"/>
        </w:rPr>
        <w:t xml:space="preserve"> wordt een artikel toegevoegd, luidende:</w:t>
      </w:r>
    </w:p>
    <w:p w:rsidRPr="00AC5890" w:rsidR="00AC5890" w:rsidP="00AC5890" w:rsidRDefault="00AC5890">
      <w:pPr>
        <w:rPr>
          <w:rFonts w:ascii="Times New Roman" w:hAnsi="Times New Roman"/>
          <w:sz w:val="24"/>
        </w:rPr>
      </w:pPr>
    </w:p>
    <w:p w:rsidRPr="00AC5890" w:rsidR="00AC5890" w:rsidP="00AC5890" w:rsidRDefault="00AC5890">
      <w:pPr>
        <w:rPr>
          <w:rFonts w:ascii="Times New Roman" w:hAnsi="Times New Roman"/>
          <w:b/>
          <w:sz w:val="24"/>
        </w:rPr>
      </w:pPr>
      <w:r w:rsidRPr="00AC5890">
        <w:rPr>
          <w:rFonts w:ascii="Times New Roman" w:hAnsi="Times New Roman"/>
          <w:b/>
          <w:sz w:val="24"/>
        </w:rPr>
        <w:t>Artikel 185a</w:t>
      </w:r>
    </w:p>
    <w:p w:rsidRPr="00AC5890" w:rsidR="00AC5890" w:rsidP="00AC5890" w:rsidRDefault="00AC5890">
      <w:pPr>
        <w:rPr>
          <w:rFonts w:ascii="Times New Roman" w:hAnsi="Times New Roman"/>
          <w:sz w:val="24"/>
        </w:rPr>
      </w:pPr>
    </w:p>
    <w:p w:rsidRPr="008C79ED" w:rsidR="00AC5890" w:rsidP="00AC5890" w:rsidRDefault="00AC5890">
      <w:pPr>
        <w:rPr>
          <w:rFonts w:ascii="Times New Roman" w:hAnsi="Times New Roman"/>
          <w:sz w:val="24"/>
        </w:rPr>
      </w:pPr>
      <w:r w:rsidRPr="00AC5890">
        <w:rPr>
          <w:rFonts w:ascii="Times New Roman" w:hAnsi="Times New Roman"/>
          <w:sz w:val="24"/>
        </w:rPr>
        <w:tab/>
        <w:t>Het college zendt de raad jaarlijks een overzicht van de aan het college gedane voorstellen van de rekenkamer, vergezeld van zijn standpunt daaromtrent en van de wijze waarop aan de voorstellen vervolg is gegeven.</w:t>
      </w:r>
    </w:p>
    <w:p w:rsidRPr="008C79ED" w:rsidR="00572224" w:rsidP="00572224" w:rsidRDefault="00572224">
      <w:pPr>
        <w:rPr>
          <w:rFonts w:ascii="Times New Roman" w:hAnsi="Times New Roman"/>
          <w:sz w:val="24"/>
        </w:rPr>
      </w:pPr>
    </w:p>
    <w:p w:rsidRPr="008C79ED" w:rsidR="00483BD0" w:rsidP="00483BD0" w:rsidRDefault="00483BD0">
      <w:pPr>
        <w:rPr>
          <w:rFonts w:ascii="Times New Roman" w:hAnsi="Times New Roman"/>
          <w:sz w:val="24"/>
        </w:rPr>
      </w:pPr>
      <w:r w:rsidRPr="008C79ED">
        <w:rPr>
          <w:rFonts w:ascii="Times New Roman" w:hAnsi="Times New Roman"/>
          <w:sz w:val="24"/>
        </w:rPr>
        <w:t>Ha</w:t>
      </w:r>
    </w:p>
    <w:p w:rsidRPr="008C79ED" w:rsidR="00483BD0" w:rsidP="00483BD0" w:rsidRDefault="00483BD0">
      <w:pPr>
        <w:rPr>
          <w:rFonts w:ascii="Times New Roman" w:hAnsi="Times New Roman"/>
          <w:sz w:val="24"/>
        </w:rPr>
      </w:pPr>
    </w:p>
    <w:p w:rsidRPr="008C79ED" w:rsidR="00483BD0" w:rsidP="00483BD0" w:rsidRDefault="00483BD0">
      <w:pPr>
        <w:rPr>
          <w:rFonts w:ascii="Times New Roman" w:hAnsi="Times New Roman"/>
          <w:sz w:val="24"/>
        </w:rPr>
      </w:pPr>
      <w:r w:rsidRPr="008C79ED">
        <w:rPr>
          <w:rFonts w:ascii="Times New Roman" w:hAnsi="Times New Roman"/>
          <w:sz w:val="24"/>
        </w:rPr>
        <w:tab/>
        <w:t>Artikel 213 van de Gemeentewet wordt als volgt gewijzigd:</w:t>
      </w:r>
    </w:p>
    <w:p w:rsidRPr="008C79ED" w:rsidR="00483BD0" w:rsidP="00483BD0" w:rsidRDefault="00483BD0">
      <w:pPr>
        <w:rPr>
          <w:rFonts w:ascii="Times New Roman" w:hAnsi="Times New Roman"/>
          <w:sz w:val="24"/>
        </w:rPr>
      </w:pPr>
    </w:p>
    <w:p w:rsidRPr="008C79ED" w:rsidR="00483BD0" w:rsidP="00483BD0" w:rsidRDefault="00483BD0">
      <w:pPr>
        <w:ind w:firstLine="284"/>
        <w:rPr>
          <w:rFonts w:ascii="Times New Roman" w:hAnsi="Times New Roman"/>
          <w:sz w:val="24"/>
        </w:rPr>
      </w:pPr>
      <w:r w:rsidRPr="008C79ED">
        <w:rPr>
          <w:rFonts w:ascii="Times New Roman" w:hAnsi="Times New Roman"/>
          <w:sz w:val="24"/>
        </w:rPr>
        <w:t>1. Het derde lid,  onderdeel b, komt te luiden:</w:t>
      </w:r>
    </w:p>
    <w:p w:rsidRPr="008C79ED" w:rsidR="00483BD0" w:rsidP="00483BD0" w:rsidRDefault="00483BD0">
      <w:pPr>
        <w:ind w:firstLine="284"/>
        <w:rPr>
          <w:rFonts w:ascii="Times New Roman" w:hAnsi="Times New Roman"/>
          <w:sz w:val="24"/>
        </w:rPr>
      </w:pPr>
      <w:r w:rsidRPr="008C79ED">
        <w:rPr>
          <w:rFonts w:ascii="Times New Roman" w:hAnsi="Times New Roman"/>
          <w:sz w:val="24"/>
        </w:rPr>
        <w:t>b. de baten en lasten, alsmede de balansmutaties met betrekking tot specifieke uitkeringen als bedoeld in artikel 17 van de Financiële-verhoudingswet  rechtmatig tot stand zijn gekomen.</w:t>
      </w:r>
    </w:p>
    <w:p w:rsidRPr="008C79ED" w:rsidR="00483BD0" w:rsidP="00483BD0" w:rsidRDefault="00483BD0">
      <w:pPr>
        <w:rPr>
          <w:rFonts w:ascii="Times New Roman" w:hAnsi="Times New Roman"/>
          <w:sz w:val="24"/>
        </w:rPr>
      </w:pPr>
    </w:p>
    <w:p w:rsidRPr="008C79ED" w:rsidR="00483BD0" w:rsidP="00483BD0" w:rsidRDefault="00483BD0">
      <w:pPr>
        <w:ind w:firstLine="284"/>
        <w:rPr>
          <w:rFonts w:ascii="Times New Roman" w:hAnsi="Times New Roman"/>
          <w:sz w:val="24"/>
        </w:rPr>
      </w:pPr>
      <w:r w:rsidRPr="008C79ED">
        <w:rPr>
          <w:rFonts w:ascii="Times New Roman" w:hAnsi="Times New Roman"/>
          <w:sz w:val="24"/>
        </w:rPr>
        <w:t>2. Het vierde lid, onderdeel b, komt te luiden:</w:t>
      </w:r>
    </w:p>
    <w:p w:rsidRPr="008C79ED" w:rsidR="00483BD0" w:rsidP="00483BD0" w:rsidRDefault="00483BD0">
      <w:pPr>
        <w:rPr>
          <w:rFonts w:ascii="Times New Roman" w:hAnsi="Times New Roman"/>
          <w:sz w:val="24"/>
        </w:rPr>
      </w:pPr>
      <w:r w:rsidRPr="008C79ED">
        <w:rPr>
          <w:rFonts w:ascii="Times New Roman" w:hAnsi="Times New Roman"/>
          <w:sz w:val="24"/>
        </w:rPr>
        <w:t>b. de tabel van fouten en onzekerheden voor de specifieke uitkeringen.</w:t>
      </w:r>
    </w:p>
    <w:p w:rsidRPr="008C79ED" w:rsidR="00483BD0" w:rsidP="00572224" w:rsidRDefault="00483BD0">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213a, derde lid, vervallen “of, indien geen rekenkamer is ingesteld, personen die de rekenkamerfunctie uitoefenen,” en “, onderscheidenlijk hen,”.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 xml:space="preserve">ARTIKEL II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Provinciewet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79a komt te luiden: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79a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Provinciale staten stellen een rekenkamer in.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In artikel 79j, derde lid, wordt na “een ander orgaan van de provincie” ingevoegd “, met uitzondering van de op de griffie werkzame ambtenaren”.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Hoofdstuk IVB vervalt.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D</w:t>
      </w:r>
    </w:p>
    <w:p w:rsidRPr="008C79ED" w:rsidR="00572224" w:rsidP="00572224" w:rsidRDefault="00572224">
      <w:pPr>
        <w:rPr>
          <w:rFonts w:ascii="Times New Roman" w:hAnsi="Times New Roman"/>
          <w:sz w:val="24"/>
        </w:rPr>
      </w:pPr>
    </w:p>
    <w:p w:rsidR="00572224" w:rsidP="00572224" w:rsidRDefault="008E580D">
      <w:pPr>
        <w:ind w:firstLine="284"/>
        <w:rPr>
          <w:rFonts w:ascii="Times New Roman" w:hAnsi="Times New Roman"/>
          <w:sz w:val="24"/>
        </w:rPr>
      </w:pPr>
      <w:r>
        <w:rPr>
          <w:rFonts w:ascii="Times New Roman" w:hAnsi="Times New Roman"/>
          <w:sz w:val="24"/>
        </w:rPr>
        <w:t>Artikel 183 wordt als volgt gewijzigd:</w:t>
      </w:r>
    </w:p>
    <w:p w:rsidR="008E580D" w:rsidP="00572224" w:rsidRDefault="008E580D">
      <w:pPr>
        <w:ind w:firstLine="284"/>
        <w:rPr>
          <w:rFonts w:ascii="Times New Roman" w:hAnsi="Times New Roman"/>
          <w:sz w:val="24"/>
        </w:rPr>
      </w:pPr>
    </w:p>
    <w:p w:rsidRPr="008E580D" w:rsidR="008E580D" w:rsidP="008E580D" w:rsidRDefault="008E580D">
      <w:pPr>
        <w:ind w:firstLine="284"/>
        <w:rPr>
          <w:rFonts w:ascii="Times New Roman" w:hAnsi="Times New Roman"/>
          <w:sz w:val="24"/>
        </w:rPr>
      </w:pPr>
      <w:r w:rsidRPr="008E580D">
        <w:rPr>
          <w:rFonts w:ascii="Times New Roman" w:hAnsi="Times New Roman"/>
          <w:sz w:val="24"/>
        </w:rPr>
        <w:t xml:space="preserve">1. In het eerste lid wordt “gevoerde bestuur” telkens vervangen door “gevoerde beleid”. </w:t>
      </w:r>
    </w:p>
    <w:p w:rsidRPr="008E580D" w:rsidR="008E580D" w:rsidP="008E580D" w:rsidRDefault="008E580D">
      <w:pPr>
        <w:ind w:firstLine="284"/>
        <w:rPr>
          <w:rFonts w:ascii="Times New Roman" w:hAnsi="Times New Roman"/>
          <w:sz w:val="24"/>
        </w:rPr>
      </w:pPr>
    </w:p>
    <w:p w:rsidRPr="008C79ED" w:rsidR="008E580D" w:rsidP="008E580D" w:rsidRDefault="008E580D">
      <w:pPr>
        <w:ind w:firstLine="284"/>
        <w:rPr>
          <w:rFonts w:ascii="Times New Roman" w:hAnsi="Times New Roman"/>
          <w:sz w:val="24"/>
        </w:rPr>
      </w:pPr>
      <w:r w:rsidRPr="008E580D">
        <w:rPr>
          <w:rFonts w:ascii="Times New Roman" w:hAnsi="Times New Roman"/>
          <w:sz w:val="24"/>
        </w:rPr>
        <w:t>2. Er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E</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185</w:t>
      </w:r>
      <w:r w:rsidR="00110764">
        <w:rPr>
          <w:rFonts w:ascii="Times New Roman" w:hAnsi="Times New Roman"/>
          <w:sz w:val="24"/>
        </w:rPr>
        <w:t xml:space="preserve"> </w:t>
      </w:r>
      <w:r w:rsidRPr="008C79ED">
        <w:rPr>
          <w:rFonts w:ascii="Times New Roman" w:hAnsi="Times New Roman"/>
          <w:sz w:val="24"/>
        </w:rPr>
        <w:t>wordt als volgt gewijzigd:</w:t>
      </w:r>
    </w:p>
    <w:p w:rsidRPr="008C79ED" w:rsidR="00572224" w:rsidP="00572224" w:rsidRDefault="00572224">
      <w:pPr>
        <w:rPr>
          <w:rFonts w:ascii="Times New Roman" w:hAnsi="Times New Roman"/>
          <w:sz w:val="24"/>
        </w:rPr>
      </w:pPr>
    </w:p>
    <w:p w:rsidRPr="008C79ED" w:rsidR="00572224" w:rsidP="00572224" w:rsidRDefault="00850FCB">
      <w:pPr>
        <w:ind w:firstLine="284"/>
        <w:rPr>
          <w:rFonts w:ascii="Times New Roman" w:hAnsi="Times New Roman"/>
          <w:sz w:val="24"/>
        </w:rPr>
      </w:pPr>
      <w:r w:rsidRPr="008C79ED">
        <w:rPr>
          <w:rFonts w:ascii="Times New Roman" w:hAnsi="Times New Roman"/>
          <w:sz w:val="24"/>
        </w:rPr>
        <w:t>1. Het eerste lid, o</w:t>
      </w:r>
      <w:r w:rsidRPr="008C79ED" w:rsidR="00572224">
        <w:rPr>
          <w:rFonts w:ascii="Times New Roman" w:hAnsi="Times New Roman"/>
          <w:sz w:val="24"/>
        </w:rPr>
        <w:t>nderdeel b komt te luiden:</w:t>
      </w: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b. naamloze vennootschappen en besloten vennootschappen met beperkte aansprakelijkheid waarvan de provincie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provincie het geplaatste aandelenkapitaal houdt;.</w:t>
      </w:r>
    </w:p>
    <w:p w:rsidRPr="008C79ED" w:rsidR="00572224" w:rsidP="00572224" w:rsidRDefault="00572224">
      <w:pPr>
        <w:pStyle w:val="Geenafstand"/>
        <w:spacing w:line="276" w:lineRule="auto"/>
        <w:rPr>
          <w:rFonts w:ascii="Times New Roman" w:hAnsi="Times New Roman" w:cs="Times New Roman"/>
          <w:sz w:val="24"/>
          <w:szCs w:val="24"/>
        </w:rPr>
      </w:pPr>
    </w:p>
    <w:p w:rsidRPr="008C79ED" w:rsidR="00850FCB" w:rsidP="00850FCB" w:rsidRDefault="00572224">
      <w:pPr>
        <w:pStyle w:val="Geenafstand"/>
        <w:tabs>
          <w:tab w:val="left" w:pos="284"/>
        </w:tabs>
        <w:spacing w:line="276" w:lineRule="auto"/>
        <w:rPr>
          <w:rFonts w:ascii="Times New Roman" w:hAnsi="Times New Roman" w:cs="Times New Roman"/>
          <w:sz w:val="24"/>
          <w:szCs w:val="24"/>
        </w:rPr>
      </w:pPr>
      <w:r w:rsidRPr="008C79ED">
        <w:rPr>
          <w:rFonts w:ascii="Times New Roman" w:hAnsi="Times New Roman" w:cs="Times New Roman"/>
          <w:sz w:val="24"/>
          <w:szCs w:val="24"/>
        </w:rPr>
        <w:tab/>
      </w:r>
      <w:r w:rsidRPr="008C79ED" w:rsidR="00850FCB">
        <w:rPr>
          <w:rFonts w:ascii="Times New Roman" w:hAnsi="Times New Roman" w:cs="Times New Roman"/>
          <w:sz w:val="24"/>
          <w:szCs w:val="24"/>
        </w:rPr>
        <w:t xml:space="preserve">2. </w:t>
      </w:r>
      <w:r w:rsidRPr="008C79ED" w:rsidR="00850FCB">
        <w:rPr>
          <w:rFonts w:ascii="Times New Roman" w:hAnsi="Times New Roman" w:cs="Times New Roman"/>
          <w:sz w:val="24"/>
          <w:szCs w:val="24"/>
        </w:rPr>
        <w:tab/>
        <w:t>Het eerste lid, onderdeel c, komt te luiden:</w:t>
      </w:r>
    </w:p>
    <w:p w:rsidRPr="008C79ED" w:rsidR="00572224" w:rsidP="00850FCB" w:rsidRDefault="00850FCB">
      <w:pPr>
        <w:pStyle w:val="Geenafstand"/>
        <w:tabs>
          <w:tab w:val="left" w:pos="284"/>
        </w:tabs>
        <w:spacing w:line="276" w:lineRule="auto"/>
        <w:rPr>
          <w:rFonts w:ascii="Times New Roman" w:hAnsi="Times New Roman" w:cs="Times New Roman"/>
          <w:sz w:val="24"/>
          <w:szCs w:val="24"/>
        </w:rPr>
      </w:pPr>
      <w:r w:rsidRPr="008C79ED">
        <w:rPr>
          <w:rFonts w:ascii="Times New Roman" w:hAnsi="Times New Roman" w:cs="Times New Roman"/>
          <w:sz w:val="24"/>
          <w:szCs w:val="24"/>
        </w:rPr>
        <w:tab/>
        <w:t>c. naamloze vennootschappen en besloten vennootschappen met beperkte aansprakelijkheid waarvan de provincie samen met een of meer andere provincies, een of meer gemeenten</w:t>
      </w:r>
      <w:r w:rsidRPr="008C79ED" w:rsidR="00483BD0">
        <w:rPr>
          <w:rFonts w:ascii="Times New Roman" w:hAnsi="Times New Roman" w:cs="Times New Roman"/>
          <w:sz w:val="24"/>
          <w:szCs w:val="24"/>
        </w:rPr>
        <w:t>, een of meer waterschappen</w:t>
      </w:r>
      <w:r w:rsidRPr="008C79ED">
        <w:rPr>
          <w:rFonts w:ascii="Times New Roman" w:hAnsi="Times New Roman" w:cs="Times New Roman"/>
          <w:sz w:val="24"/>
          <w:szCs w:val="24"/>
        </w:rPr>
        <w:t xml:space="preserve"> of de Staat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provincie het geplaatste aandelenkapitaal houdt;.</w:t>
      </w:r>
    </w:p>
    <w:p w:rsidRPr="008C79ED" w:rsidR="00850FCB" w:rsidP="00850FCB" w:rsidRDefault="00850FCB">
      <w:pPr>
        <w:pStyle w:val="Geenafstand"/>
        <w:tabs>
          <w:tab w:val="left" w:pos="284"/>
        </w:tabs>
        <w:spacing w:line="276" w:lineRule="auto"/>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eerste lid worden twee onderdelen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d. rechtspersonen, commanditaire vennootschappen, vennootschappen onder firma en natuurlijke personen die een beroep of bedrijf uitoefenen waaraan de provincie of een of meer derden voor rekening en risico van de provincie rechtstreeks of middellijk een subsidie, lening </w:t>
      </w:r>
      <w:r w:rsidRPr="008C79ED">
        <w:rPr>
          <w:rFonts w:ascii="Times New Roman" w:hAnsi="Times New Roman"/>
          <w:sz w:val="24"/>
        </w:rPr>
        <w:lastRenderedPageBreak/>
        <w:t>of garantie heeft verstrekt ten laste van de provinciebegroting, over de jaren waarop deze subsidie, lening of garantie betrekking heeft;.</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e. rechtspersonen, commanditaire vennootschappen, vennootschappen onder firma en natuurlijke personen die een beroep of bedrijf uitoefenen die goederen en diensten leveren die betrekking hebben op de uitvoering van een publieke taak waarvan de betaling ten laste van de provinciebegroting komt en waarbij de provincie zich het recht heeft voorbehouden bij de betreffende rechtspersoon, vennootschap of natuurlijke persoon controles uit te voeren ten aanzien van de geleverde goederen of diensten, over de jaren waarin de betaling ten laste komt van de provinciebegroting.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4. Onder vernummering van het tweede en derde lid tot het derde en vierde lid,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5. In het vierde lid (nieuw) wordt “tweede lid” vervangen door “derde lid”</w:t>
      </w:r>
      <w:r w:rsidR="008E580D">
        <w:t xml:space="preserve"> </w:t>
      </w:r>
      <w:r w:rsidRPr="008E580D" w:rsidR="008E580D">
        <w:rPr>
          <w:rFonts w:ascii="Times New Roman" w:hAnsi="Times New Roman"/>
          <w:sz w:val="24"/>
        </w:rPr>
        <w:t>en wordt “gevoerde bestuur” telkens vervangen door “gevoerde beleid”</w:t>
      </w:r>
      <w:r w:rsidRPr="008C79ED">
        <w:rPr>
          <w:rFonts w:ascii="Times New Roman" w:hAnsi="Times New Roman"/>
          <w:sz w:val="24"/>
        </w:rPr>
        <w:t xml:space="preserve">.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6. Na het vierde lid (nieuw) worden twee leden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gedeputeerde staten van de andere deelnemende provincies, de colleges van de deelnemende gemeenten</w:t>
      </w:r>
      <w:r w:rsidRPr="008C79ED" w:rsidR="00483BD0">
        <w:rPr>
          <w:rFonts w:ascii="Times New Roman" w:hAnsi="Times New Roman"/>
          <w:sz w:val="24"/>
        </w:rPr>
        <w:t>, het dagelijks bestuur van de deelnemende waterschappen</w:t>
      </w:r>
      <w:r w:rsidRPr="008C79ED">
        <w:rPr>
          <w:rFonts w:ascii="Times New Roman" w:hAnsi="Times New Roman"/>
          <w:sz w:val="24"/>
        </w:rPr>
        <w:t xml:space="preserve"> of Onze Minister die het aangaat in het geval van deelneming van de Staat van haar voornemen een dergelijk onderzoek in te stellen in kennis.</w:t>
      </w:r>
    </w:p>
    <w:p w:rsidRPr="008C79ED" w:rsidR="00572224" w:rsidP="00572224" w:rsidRDefault="00572224">
      <w:pPr>
        <w:ind w:firstLine="284"/>
        <w:rPr>
          <w:rFonts w:ascii="Times New Roman" w:hAnsi="Times New Roman"/>
          <w:sz w:val="24"/>
        </w:rPr>
      </w:pPr>
      <w:r w:rsidRPr="008C79ED">
        <w:rPr>
          <w:rFonts w:ascii="Times New Roman" w:hAnsi="Times New Roman"/>
          <w:sz w:val="24"/>
        </w:rPr>
        <w:t>6. Dit artikel is niet van toepassing op financiële ondernemingen en elektronischgeldinstellingen als bedoeld in artikel 1:1 van de Wet op het financieel toezicht.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F</w:t>
      </w:r>
    </w:p>
    <w:p w:rsidRPr="008C79ED" w:rsidR="00572224" w:rsidP="00572224" w:rsidRDefault="00572224">
      <w:pPr>
        <w:rPr>
          <w:rFonts w:ascii="Times New Roman" w:hAnsi="Times New Roman"/>
          <w:sz w:val="24"/>
        </w:rPr>
      </w:pPr>
    </w:p>
    <w:p w:rsidRPr="008C79ED" w:rsidR="00572224" w:rsidP="00572224" w:rsidRDefault="00572224">
      <w:pPr>
        <w:tabs>
          <w:tab w:val="left" w:pos="284"/>
        </w:tabs>
        <w:rPr>
          <w:rFonts w:ascii="Times New Roman" w:hAnsi="Times New Roman"/>
          <w:sz w:val="24"/>
        </w:rPr>
      </w:pPr>
      <w:r w:rsidRPr="008C79ED">
        <w:rPr>
          <w:rFonts w:ascii="Times New Roman" w:hAnsi="Times New Roman"/>
          <w:sz w:val="24"/>
        </w:rPr>
        <w:tab/>
        <w:t>Artikel 186 wordt als volgt gewijzigd:</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Onder vernummering van het tweede tot en met vijfde lid tot derde tot en met zesde lid wordt een lid ingevoegd,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2. Voordat de rekenkamer een rapport, bedoeld in het eerste lid, vaststelt, stelt zij in elk geval het onderzochte orgaan in de gelegenheid binnen redelijke termijn te reageren op haar bevindingen en voorlopige conclusies.</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2. Het derde lid (nieuw) komt te luiden: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3. Na de vaststelling van het rapport, deelt de rekenkamer aan provinciale staten, aan gedeputeerde staten en, indien van toepassing, aan de betrokken instelling, de opmerkingen en bedenkingen mee die zij naar aanleiding van haar bevindingen van belang acht. Aan provinciale staten of gedeputeerde staten kan zij ter zake voorstellen doen. Mededelingen aan de provinciale staten, die gegevens of bevindingen bevatten die naar hun aard vertrouwelijk zijn, kan de rekenkamer ter vertrouwelijke kennisneming verstrekken. </w:t>
      </w:r>
    </w:p>
    <w:p w:rsidRPr="008C79ED" w:rsidR="00572224" w:rsidP="00572224" w:rsidRDefault="00572224">
      <w:pPr>
        <w:rPr>
          <w:rFonts w:ascii="Times New Roman" w:hAnsi="Times New Roman"/>
          <w:sz w:val="24"/>
        </w:rPr>
      </w:pPr>
    </w:p>
    <w:p w:rsidR="00572224" w:rsidP="00572224" w:rsidRDefault="00572224">
      <w:pPr>
        <w:ind w:firstLine="284"/>
        <w:rPr>
          <w:rFonts w:ascii="Times New Roman" w:hAnsi="Times New Roman"/>
          <w:sz w:val="24"/>
        </w:rPr>
      </w:pPr>
      <w:r w:rsidRPr="008C79ED">
        <w:rPr>
          <w:rFonts w:ascii="Times New Roman" w:hAnsi="Times New Roman"/>
          <w:sz w:val="24"/>
        </w:rPr>
        <w:t xml:space="preserve">3. Aan het vijfde lid (nieuw) wordt toegevoegd “Indien de rekenkamer een onderzoek heeft ingesteld bij een vennootschap als bedoeld in artikel 185, eerste lid, onderdeel c, zendt zij tevens een afschrift van het rapport ter kennisneming aan de gedeputeerde staten van de </w:t>
      </w:r>
      <w:r w:rsidRPr="008C79ED">
        <w:rPr>
          <w:rFonts w:ascii="Times New Roman" w:hAnsi="Times New Roman"/>
          <w:sz w:val="24"/>
        </w:rPr>
        <w:lastRenderedPageBreak/>
        <w:t>andere deelnemende provincies, de colleges van de deelnemende gemeenten of Onze Minister die het aangaat in het geval van deelneming van de Staat.”</w:t>
      </w:r>
    </w:p>
    <w:p w:rsidR="00AC5890" w:rsidP="00AC5890" w:rsidRDefault="00AC5890">
      <w:pPr>
        <w:rPr>
          <w:rFonts w:ascii="Times New Roman" w:hAnsi="Times New Roman"/>
          <w:sz w:val="24"/>
        </w:rPr>
      </w:pPr>
    </w:p>
    <w:p w:rsidRPr="00AC5890" w:rsidR="00AC5890" w:rsidP="00AC5890" w:rsidRDefault="00AC5890">
      <w:pPr>
        <w:rPr>
          <w:rFonts w:ascii="Times New Roman" w:hAnsi="Times New Roman"/>
          <w:sz w:val="24"/>
        </w:rPr>
      </w:pPr>
      <w:r w:rsidRPr="00AC5890">
        <w:rPr>
          <w:rFonts w:ascii="Times New Roman" w:hAnsi="Times New Roman"/>
          <w:sz w:val="24"/>
        </w:rPr>
        <w:t>Fa</w:t>
      </w:r>
    </w:p>
    <w:p w:rsidRPr="00AC5890" w:rsidR="00AC5890" w:rsidP="00AC5890" w:rsidRDefault="00AC5890">
      <w:pPr>
        <w:rPr>
          <w:rFonts w:ascii="Times New Roman" w:hAnsi="Times New Roman"/>
          <w:sz w:val="24"/>
        </w:rPr>
      </w:pPr>
    </w:p>
    <w:p w:rsidRPr="00AC5890" w:rsidR="00AC5890" w:rsidP="00AC5890" w:rsidRDefault="00AC5890">
      <w:pPr>
        <w:rPr>
          <w:rFonts w:ascii="Times New Roman" w:hAnsi="Times New Roman"/>
          <w:sz w:val="24"/>
        </w:rPr>
      </w:pPr>
      <w:r w:rsidRPr="00AC5890">
        <w:rPr>
          <w:rFonts w:ascii="Times New Roman" w:hAnsi="Times New Roman"/>
          <w:sz w:val="24"/>
        </w:rPr>
        <w:tab/>
        <w:t>Aan hoofdstuk XIA wordt een artikel toegevoegd, luidende:</w:t>
      </w:r>
    </w:p>
    <w:p w:rsidRPr="00AC5890" w:rsidR="00AC5890" w:rsidP="00AC5890" w:rsidRDefault="00AC5890">
      <w:pPr>
        <w:rPr>
          <w:rFonts w:ascii="Times New Roman" w:hAnsi="Times New Roman"/>
          <w:sz w:val="24"/>
        </w:rPr>
      </w:pPr>
    </w:p>
    <w:p w:rsidRPr="00AC5890" w:rsidR="00AC5890" w:rsidP="00AC5890" w:rsidRDefault="00AC5890">
      <w:pPr>
        <w:rPr>
          <w:rFonts w:ascii="Times New Roman" w:hAnsi="Times New Roman"/>
          <w:b/>
          <w:sz w:val="24"/>
        </w:rPr>
      </w:pPr>
      <w:r w:rsidRPr="00AC5890">
        <w:rPr>
          <w:rFonts w:ascii="Times New Roman" w:hAnsi="Times New Roman"/>
          <w:b/>
          <w:sz w:val="24"/>
        </w:rPr>
        <w:t>Artikel 186a</w:t>
      </w:r>
    </w:p>
    <w:p w:rsidRPr="00AC5890" w:rsidR="00AC5890" w:rsidP="00AC5890" w:rsidRDefault="00AC5890">
      <w:pPr>
        <w:rPr>
          <w:rFonts w:ascii="Times New Roman" w:hAnsi="Times New Roman"/>
          <w:sz w:val="24"/>
        </w:rPr>
      </w:pPr>
    </w:p>
    <w:p w:rsidRPr="008C79ED" w:rsidR="00AC5890" w:rsidP="00AC5890" w:rsidRDefault="00AC5890">
      <w:pPr>
        <w:rPr>
          <w:rFonts w:ascii="Times New Roman" w:hAnsi="Times New Roman"/>
          <w:sz w:val="24"/>
        </w:rPr>
      </w:pPr>
      <w:r w:rsidRPr="00AC5890">
        <w:rPr>
          <w:rFonts w:ascii="Times New Roman" w:hAnsi="Times New Roman"/>
          <w:sz w:val="24"/>
        </w:rPr>
        <w:tab/>
        <w:t>Gedeputeerde staten zenden provinciale staten jaarlijks een overzicht van de aan gedeputeerde staten gedane voorstellen van de rekenkamer, vergezeld van hun standpunt daaromtrent en van de wijze waarop aan de voorstellen vervolg is gegeven.</w:t>
      </w:r>
    </w:p>
    <w:p w:rsidRPr="008C79ED" w:rsidR="001E41B3" w:rsidP="001E41B3" w:rsidRDefault="001E41B3">
      <w:pPr>
        <w:rPr>
          <w:rFonts w:ascii="Times New Roman" w:hAnsi="Times New Roman"/>
          <w:sz w:val="24"/>
        </w:rPr>
      </w:pPr>
    </w:p>
    <w:p w:rsidRPr="008C79ED" w:rsidR="001E41B3" w:rsidP="001E41B3" w:rsidRDefault="001E41B3">
      <w:pPr>
        <w:rPr>
          <w:rFonts w:ascii="Times New Roman" w:hAnsi="Times New Roman"/>
          <w:sz w:val="24"/>
        </w:rPr>
      </w:pPr>
      <w:r w:rsidRPr="008C79ED">
        <w:rPr>
          <w:rFonts w:ascii="Times New Roman" w:hAnsi="Times New Roman"/>
          <w:sz w:val="24"/>
        </w:rPr>
        <w:t>G</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Artikel 217 van de Provinciewet wordt als volgt gewijzigd:</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1. In het derde lid vervalt onderdeel b, onder verlettering van de onderdelen c en d tot b en c.</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2. Het vierde lid, onderdeel b, komt te luiden:</w:t>
      </w:r>
    </w:p>
    <w:p w:rsidRPr="008C79ED" w:rsidR="00572224" w:rsidP="001E41B3" w:rsidRDefault="001E41B3">
      <w:pPr>
        <w:ind w:firstLine="284"/>
        <w:rPr>
          <w:rFonts w:ascii="Times New Roman" w:hAnsi="Times New Roman"/>
          <w:sz w:val="24"/>
        </w:rPr>
      </w:pPr>
      <w:r w:rsidRPr="008C79ED">
        <w:rPr>
          <w:rFonts w:ascii="Times New Roman" w:hAnsi="Times New Roman"/>
          <w:sz w:val="24"/>
        </w:rPr>
        <w:t>b. de tabel van fouten en onzekerheden voor de specifieke uitkeringen.</w:t>
      </w:r>
    </w:p>
    <w:p w:rsidRPr="008C79ED" w:rsidR="00572224" w:rsidP="00572224" w:rsidRDefault="00572224">
      <w:pPr>
        <w:rPr>
          <w:rFonts w:ascii="Times New Roman" w:hAnsi="Times New Roman"/>
          <w:sz w:val="24"/>
        </w:rPr>
      </w:pPr>
    </w:p>
    <w:p w:rsidRPr="008C79ED" w:rsidR="00852360" w:rsidP="00572224" w:rsidRDefault="00852360">
      <w:pPr>
        <w:rPr>
          <w:rFonts w:ascii="Times New Roman" w:hAnsi="Times New Roman"/>
          <w:sz w:val="24"/>
        </w:rPr>
      </w:pPr>
    </w:p>
    <w:p w:rsidRPr="008C79ED" w:rsidR="004F5457" w:rsidP="00572224" w:rsidRDefault="004F5457">
      <w:pPr>
        <w:rPr>
          <w:rFonts w:ascii="Times New Roman" w:hAnsi="Times New Roman"/>
          <w:b/>
          <w:sz w:val="24"/>
        </w:rPr>
      </w:pPr>
      <w:r w:rsidRPr="008C79ED">
        <w:rPr>
          <w:rFonts w:ascii="Times New Roman" w:hAnsi="Times New Roman"/>
          <w:b/>
          <w:sz w:val="24"/>
        </w:rPr>
        <w:t xml:space="preserve">ARTIKEL </w:t>
      </w:r>
      <w:proofErr w:type="spellStart"/>
      <w:r w:rsidRPr="008C79ED">
        <w:rPr>
          <w:rFonts w:ascii="Times New Roman" w:hAnsi="Times New Roman"/>
          <w:b/>
          <w:sz w:val="24"/>
        </w:rPr>
        <w:t>IIa</w:t>
      </w:r>
      <w:proofErr w:type="spellEnd"/>
    </w:p>
    <w:p w:rsidRPr="008C79ED" w:rsidR="004F5457" w:rsidP="00572224"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b/>
        <w:t xml:space="preserve">De Waterschapswet wordt als volgt gewijzigd: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 titel II wordt na artikel 51a een nieuw hoofdstuk toegevoegd, luidende:</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Hoofdstuk VI0A.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§1. De rekenkamer van het waterschap</w:t>
      </w:r>
    </w:p>
    <w:p w:rsidRPr="008C79ED" w:rsidR="004F5457" w:rsidP="004F5457" w:rsidRDefault="004F5457">
      <w:pPr>
        <w:rPr>
          <w:rFonts w:ascii="Times New Roman" w:hAnsi="Times New Roman"/>
          <w:b/>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Artikel 51aa</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Het algemeen bestuur stelt een rekenkamer in.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51ab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Het algemeen bestuur stelt het aantal leden van de rekenkamer vast.</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51ac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Het algemeen bestuur benoemt de leden van de rekenkamer voor de duur van zes jaar.</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Indien de rekenkamer uit twee of meer leden bestaat, benoemt het algemeen bestuur uit de leden de voorzitter.</w:t>
      </w: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3. Het algemeen bestuur kan plaatsvervangende leden benoemen. Indien de rekenkamer uit één lid bestaat, benoemt het algemeen bestuur in ieder geval een plaatsvervangend lid. Paragraaf 1 van hoofdstuk VIOA is op plaatsvervangende leden van overeenkomstige toepassing.</w:t>
      </w:r>
    </w:p>
    <w:p w:rsidRPr="008C79ED" w:rsidR="004F5457" w:rsidP="004F5457" w:rsidRDefault="004F5457">
      <w:pPr>
        <w:ind w:firstLine="284"/>
        <w:rPr>
          <w:rFonts w:ascii="Times New Roman" w:hAnsi="Times New Roman"/>
          <w:sz w:val="24"/>
        </w:rPr>
      </w:pPr>
      <w:r w:rsidRPr="008C79ED">
        <w:rPr>
          <w:rFonts w:ascii="Times New Roman" w:hAnsi="Times New Roman"/>
          <w:sz w:val="24"/>
        </w:rPr>
        <w:t>4. Het algemeen bestuur kan een lid herbenoemen.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5. Voorafgaand aan de benoemingen, bedoeld in het eerste tot en met het vierde lid, pleegt het algemeen bestuur overleg met de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6. Een lid van de rekenkamer wordt door het algemeen bestuur ontslagen: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op eigen verzoek;</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bij de aanvaarding van een functie die onverenigbaar is met het lidmaatschap;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indien hij bij onherroepelijk geworden rechterlijke uitspraak wegens misdrijf is veroordeeld, dan wel hem bij zulk een uitspraak een maatregel is opgelegd die vrijheidsbeneming tot gevolg heeft;</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indien hij bij onherroepelijk geworden rechterlijke uitspraak onder curatele is gesteld, in staat van faillissement is verklaard, surséance van betaling heeft verkregen of wegens schulden is gegijzeld;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e. indien hij naar het oordeel van het algemeen bestuur ernstig nadeel toebrengt aan het in hem gestelde vertrouwen.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7. Een lid van de rekenkamer kan door het algemeen bestuur worden ontslagen: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indien hij door ziekte of gebreken blijvend ongeschikt is zijn functie te vervullen;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indien hij handelt in strijd met artikel 51ah.</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51ad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b/>
        <w:t>1. Het algemeen bestuur stelt een lid van de rekenkamer op non-activiteit indien:</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r w:rsidRPr="008C79ED">
        <w:rPr>
          <w:rFonts w:ascii="Times New Roman" w:hAnsi="Times New Roman"/>
          <w:sz w:val="24"/>
        </w:rPr>
        <w:tab/>
        <w:t>a. hij zich in voorlopige hechtenis bevindt;</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r w:rsidRPr="008C79ED">
        <w:rPr>
          <w:rFonts w:ascii="Times New Roman" w:hAnsi="Times New Roman"/>
          <w:sz w:val="24"/>
        </w:rPr>
        <w:tab/>
        <w:t>b. hij bij een nog niet onherroepelijk geworden rechterlijke uitspraak wegens misdrijf is veroordeeld, dan wel hem bij zulk een uitspraak een maatregel is opgelegd die vrijheidsbeneming tot gevolg heeft;</w:t>
      </w:r>
    </w:p>
    <w:p w:rsidRPr="008C79ED" w:rsidR="004F5457" w:rsidP="004F5457" w:rsidRDefault="004F5457">
      <w:pPr>
        <w:rPr>
          <w:rFonts w:ascii="Times New Roman" w:hAnsi="Times New Roman"/>
          <w:sz w:val="24"/>
        </w:rPr>
      </w:pPr>
      <w:r w:rsidRPr="008C79ED">
        <w:rPr>
          <w:rFonts w:ascii="Times New Roman" w:hAnsi="Times New Roman"/>
          <w:sz w:val="24"/>
        </w:rPr>
        <w:tab/>
        <w:t>c. hij onder curatele is gesteld, in staat van faillissement is verklaard, surséance van betaling heeft verkregen of wegens schulden is gegijzeld ingevolge een nog niet onherroepelijk geworden rechterlijke uitspraak.</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Het algemeen bestuur kan een lid van de rekenkamer op non-activiteit stellen, indien tegen hem een gerechtelijk onderzoek ter zake van een misdrijf wordt ingesteld of indien er een ander ernstig vermoeden is van het bestaan van feiten en omstandigheden die tot ontslag, anders dan op gronden vermeld in artikel 51ac, zesde lid, onder a, en zevende lid, onder a, zouden kunnen leiden.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3. Het algemeen bestuur beëindigt de non-activiteit zodra de grond voor de maatregel is vervallen, met dien verstande dat in een geval als bedoeld in het tweede lid de non-activiteit in ieder geval eindigt na zes maanden. In dat geval kan het algemeen bestuur de maatregel telkens voor ten hoogste drie maanden verlengen.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51ae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Artikel 32 is van overeenkomstige toepassing op de leden van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51af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Een lid van de rekenkamer is niet tevens:</w:t>
      </w: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a. minister;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staatssecretaris;</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lid van de Raad van State;</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lid van de Algemene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e. Nationale ombudsman;</w:t>
      </w:r>
    </w:p>
    <w:p w:rsidRPr="008C79ED" w:rsidR="004F5457" w:rsidP="004F5457" w:rsidRDefault="004F5457">
      <w:pPr>
        <w:ind w:firstLine="284"/>
        <w:rPr>
          <w:rFonts w:ascii="Times New Roman" w:hAnsi="Times New Roman"/>
          <w:sz w:val="24"/>
        </w:rPr>
      </w:pPr>
      <w:r w:rsidRPr="008C79ED">
        <w:rPr>
          <w:rFonts w:ascii="Times New Roman" w:hAnsi="Times New Roman"/>
          <w:sz w:val="24"/>
        </w:rPr>
        <w:t>f. substituut-ombudsman als bedoeld in artikel 9, eerste lid, van de Wet Nationale ombudsman;</w:t>
      </w:r>
    </w:p>
    <w:p w:rsidRPr="008C79ED" w:rsidR="004F5457" w:rsidP="004F5457" w:rsidRDefault="004F5457">
      <w:pPr>
        <w:ind w:firstLine="284"/>
        <w:rPr>
          <w:rFonts w:ascii="Times New Roman" w:hAnsi="Times New Roman"/>
          <w:sz w:val="24"/>
        </w:rPr>
      </w:pPr>
      <w:r w:rsidRPr="008C79ED">
        <w:rPr>
          <w:rFonts w:ascii="Times New Roman" w:hAnsi="Times New Roman"/>
          <w:sz w:val="24"/>
        </w:rPr>
        <w:t>g. commissaris van de Koning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h. gedeputeerde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i. secretaris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j. griffier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k. lid van het algemeen bestuur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l. voorzitter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m. lid van het dagelijks bestuur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n. ombudsman of lid van een ombudscommissie als bedoeld in artikel 51i ;</w:t>
      </w:r>
    </w:p>
    <w:p w:rsidRPr="008C79ED" w:rsidR="004F5457" w:rsidP="004F5457" w:rsidRDefault="004F5457">
      <w:pPr>
        <w:ind w:firstLine="284"/>
        <w:rPr>
          <w:rFonts w:ascii="Times New Roman" w:hAnsi="Times New Roman"/>
          <w:sz w:val="24"/>
        </w:rPr>
      </w:pPr>
      <w:r w:rsidRPr="008C79ED">
        <w:rPr>
          <w:rFonts w:ascii="Times New Roman" w:hAnsi="Times New Roman"/>
          <w:sz w:val="24"/>
        </w:rPr>
        <w:t>o. ambtenaar in dienst van het betrokken waterschap of uit anderen hoofde daaraan ondergeschikt;</w:t>
      </w:r>
    </w:p>
    <w:p w:rsidRPr="008C79ED" w:rsidR="004F5457" w:rsidP="004F5457" w:rsidRDefault="004F5457">
      <w:pPr>
        <w:ind w:firstLine="284"/>
        <w:rPr>
          <w:rFonts w:ascii="Times New Roman" w:hAnsi="Times New Roman"/>
          <w:sz w:val="24"/>
        </w:rPr>
      </w:pPr>
      <w:r w:rsidRPr="008C79ED">
        <w:rPr>
          <w:rFonts w:ascii="Times New Roman" w:hAnsi="Times New Roman"/>
          <w:sz w:val="24"/>
        </w:rPr>
        <w:t>p. ambtenaar, in dienst van de Staat of de provincie, tot wiens taak behoort het verrichten van werkzaamheden in het kader van het toezicht op het betrokken waterschap;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q. functionaris die krachtens de wet of een algemene maatregel van bestuur het waterschapsbestuur van advies dient.</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In afwijking van het eerste lid, aanhef en onder p, kan een lid van de rekenkamer tevens zijn vrijwilliger of ander persoon die uit hoofde van een wettelijke verplichting niet bij wijze van beroep hulpdiensten verricht.</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51ag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1. Alvorens hun functie te kunnen uitoefenen, leggen de leden van de rekenkamer in de vergadering van het algemeen bestuur, in handen van de voorzitter, de volgende eed (verklaring en belofte) af: </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(verklaar) dat ik, om tot lid van de rekenkamer benoemd te worden, rechtstreeks noch middellijk, onder welke naam of welk voorwendsel ook, enige gift of gunst heb gegeven of beloofd.</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(verklaar en beloof) dat ik, om iets in dit ambt te doen of te laten, rechtstreeks noch middellijk enig geschenk of enige belofte heb aangenomen of zal aannemen.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(beloof) dat ik getrouw zal zijn aan de Grondwet, dat ik de wetten zal nakomen en dat ik mijn plichten als lid van de rekenkamer naar eer en geweten zal vervullen.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Zo waarlijk helpe mij God Almachtig!»</w:t>
      </w:r>
    </w:p>
    <w:p w:rsidRPr="008C79ED" w:rsidR="004F5457" w:rsidP="004F5457" w:rsidRDefault="004F5457">
      <w:pPr>
        <w:ind w:firstLine="284"/>
        <w:rPr>
          <w:rFonts w:ascii="Times New Roman" w:hAnsi="Times New Roman"/>
          <w:sz w:val="24"/>
        </w:rPr>
      </w:pPr>
      <w:r w:rsidRPr="008C79ED">
        <w:rPr>
          <w:rFonts w:ascii="Times New Roman" w:hAnsi="Times New Roman"/>
          <w:sz w:val="24"/>
        </w:rPr>
        <w:t>(«Dat verklaar en beloof ik!»)</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Wanneer de eed (verklaring en belofte), bedoeld in het eerste lid, in de Friese taal wordt afgelegd, luidt de tekst van de eed (verklaring en belofte) als volgt: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dat ik, om ta lid fan 'e </w:t>
      </w:r>
      <w:proofErr w:type="spellStart"/>
      <w:r w:rsidRPr="008C79ED">
        <w:rPr>
          <w:rFonts w:ascii="Times New Roman" w:hAnsi="Times New Roman"/>
          <w:sz w:val="24"/>
        </w:rPr>
        <w:t>rekkenkeamer</w:t>
      </w:r>
      <w:proofErr w:type="spellEnd"/>
      <w:r w:rsidRPr="008C79ED">
        <w:rPr>
          <w:rFonts w:ascii="Times New Roman" w:hAnsi="Times New Roman"/>
          <w:sz w:val="24"/>
        </w:rPr>
        <w:t xml:space="preserve"> </w:t>
      </w:r>
      <w:proofErr w:type="spellStart"/>
      <w:r w:rsidRPr="008C79ED">
        <w:rPr>
          <w:rFonts w:ascii="Times New Roman" w:hAnsi="Times New Roman"/>
          <w:sz w:val="24"/>
        </w:rPr>
        <w:t>beneamd</w:t>
      </w:r>
      <w:proofErr w:type="spellEnd"/>
      <w:r w:rsidRPr="008C79ED">
        <w:rPr>
          <w:rFonts w:ascii="Times New Roman" w:hAnsi="Times New Roman"/>
          <w:sz w:val="24"/>
        </w:rPr>
        <w:t xml:space="preserve"> te </w:t>
      </w:r>
      <w:proofErr w:type="spellStart"/>
      <w:r w:rsidRPr="008C79ED">
        <w:rPr>
          <w:rFonts w:ascii="Times New Roman" w:hAnsi="Times New Roman"/>
          <w:sz w:val="24"/>
        </w:rPr>
        <w:t>wurden</w:t>
      </w:r>
      <w:proofErr w:type="spellEnd"/>
      <w:r w:rsidRPr="008C79ED">
        <w:rPr>
          <w:rFonts w:ascii="Times New Roman" w:hAnsi="Times New Roman"/>
          <w:sz w:val="24"/>
        </w:rPr>
        <w:t xml:space="preserve">, </w:t>
      </w:r>
      <w:proofErr w:type="spellStart"/>
      <w:r w:rsidRPr="008C79ED">
        <w:rPr>
          <w:rFonts w:ascii="Times New Roman" w:hAnsi="Times New Roman"/>
          <w:sz w:val="24"/>
        </w:rPr>
        <w:t>streekrjocht</w:t>
      </w:r>
      <w:proofErr w:type="spellEnd"/>
      <w:r w:rsidRPr="008C79ED">
        <w:rPr>
          <w:rFonts w:ascii="Times New Roman" w:hAnsi="Times New Roman"/>
          <w:sz w:val="24"/>
        </w:rPr>
        <w:t xml:space="preserve"> noch </w:t>
      </w:r>
      <w:proofErr w:type="spellStart"/>
      <w:r w:rsidRPr="008C79ED">
        <w:rPr>
          <w:rFonts w:ascii="Times New Roman" w:hAnsi="Times New Roman"/>
          <w:sz w:val="24"/>
        </w:rPr>
        <w:t>midlik</w:t>
      </w:r>
      <w:proofErr w:type="spellEnd"/>
      <w:r w:rsidRPr="008C79ED">
        <w:rPr>
          <w:rFonts w:ascii="Times New Roman" w:hAnsi="Times New Roman"/>
          <w:sz w:val="24"/>
        </w:rPr>
        <w:t xml:space="preserve">, </w:t>
      </w:r>
      <w:proofErr w:type="spellStart"/>
      <w:r w:rsidRPr="008C79ED">
        <w:rPr>
          <w:rFonts w:ascii="Times New Roman" w:hAnsi="Times New Roman"/>
          <w:sz w:val="24"/>
        </w:rPr>
        <w:t>ûnder</w:t>
      </w:r>
      <w:proofErr w:type="spellEnd"/>
      <w:r w:rsidRPr="008C79ED">
        <w:rPr>
          <w:rFonts w:ascii="Times New Roman" w:hAnsi="Times New Roman"/>
          <w:sz w:val="24"/>
        </w:rPr>
        <w:t xml:space="preserve"> wat </w:t>
      </w:r>
      <w:proofErr w:type="spellStart"/>
      <w:r w:rsidRPr="008C79ED">
        <w:rPr>
          <w:rFonts w:ascii="Times New Roman" w:hAnsi="Times New Roman"/>
          <w:sz w:val="24"/>
        </w:rPr>
        <w:t>namme</w:t>
      </w:r>
      <w:proofErr w:type="spellEnd"/>
      <w:r w:rsidRPr="008C79ED">
        <w:rPr>
          <w:rFonts w:ascii="Times New Roman" w:hAnsi="Times New Roman"/>
          <w:sz w:val="24"/>
        </w:rPr>
        <w:t xml:space="preserve"> of wat </w:t>
      </w:r>
      <w:proofErr w:type="spellStart"/>
      <w:r w:rsidRPr="008C79ED">
        <w:rPr>
          <w:rFonts w:ascii="Times New Roman" w:hAnsi="Times New Roman"/>
          <w:sz w:val="24"/>
        </w:rPr>
        <w:t>ferlechje</w:t>
      </w:r>
      <w:proofErr w:type="spellEnd"/>
      <w:r w:rsidRPr="008C79ED">
        <w:rPr>
          <w:rFonts w:ascii="Times New Roman" w:hAnsi="Times New Roman"/>
          <w:sz w:val="24"/>
        </w:rPr>
        <w:t xml:space="preserve">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jefte</w:t>
      </w:r>
      <w:proofErr w:type="spellEnd"/>
      <w:r w:rsidRPr="008C79ED">
        <w:rPr>
          <w:rFonts w:ascii="Times New Roman" w:hAnsi="Times New Roman"/>
          <w:sz w:val="24"/>
        </w:rPr>
        <w:t xml:space="preserve"> of </w:t>
      </w:r>
      <w:proofErr w:type="spellStart"/>
      <w:r w:rsidRPr="008C79ED">
        <w:rPr>
          <w:rFonts w:ascii="Times New Roman" w:hAnsi="Times New Roman"/>
          <w:sz w:val="24"/>
        </w:rPr>
        <w:t>geunst</w:t>
      </w:r>
      <w:proofErr w:type="spellEnd"/>
      <w:r w:rsidRPr="008C79ED">
        <w:rPr>
          <w:rFonts w:ascii="Times New Roman" w:hAnsi="Times New Roman"/>
          <w:sz w:val="24"/>
        </w:rPr>
        <w:t xml:space="preserve"> dan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jûn</w:t>
      </w:r>
      <w:proofErr w:type="spellEnd"/>
      <w:r w:rsidRPr="008C79ED">
        <w:rPr>
          <w:rFonts w:ascii="Times New Roman" w:hAnsi="Times New Roman"/>
          <w:sz w:val="24"/>
        </w:rPr>
        <w:t xml:space="preserve"> of </w:t>
      </w:r>
      <w:proofErr w:type="spellStart"/>
      <w:r w:rsidRPr="008C79ED">
        <w:rPr>
          <w:rFonts w:ascii="Times New Roman" w:hAnsi="Times New Roman"/>
          <w:sz w:val="24"/>
        </w:rPr>
        <w:t>ûnthjitten</w:t>
      </w:r>
      <w:proofErr w:type="spellEnd"/>
      <w:r w:rsidRPr="008C79ED">
        <w:rPr>
          <w:rFonts w:ascii="Times New Roman" w:hAnsi="Times New Roman"/>
          <w:sz w:val="24"/>
        </w:rPr>
        <w:t xml:space="preserve"> </w:t>
      </w:r>
      <w:proofErr w:type="spellStart"/>
      <w:r w:rsidRPr="008C79ED">
        <w:rPr>
          <w:rFonts w:ascii="Times New Roman" w:hAnsi="Times New Roman"/>
          <w:sz w:val="24"/>
        </w:rPr>
        <w:t>haw</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en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dat ik, om </w:t>
      </w:r>
      <w:proofErr w:type="spellStart"/>
      <w:r w:rsidRPr="008C79ED">
        <w:rPr>
          <w:rFonts w:ascii="Times New Roman" w:hAnsi="Times New Roman"/>
          <w:sz w:val="24"/>
        </w:rPr>
        <w:t>eat</w:t>
      </w:r>
      <w:proofErr w:type="spellEnd"/>
      <w:r w:rsidRPr="008C79ED">
        <w:rPr>
          <w:rFonts w:ascii="Times New Roman" w:hAnsi="Times New Roman"/>
          <w:sz w:val="24"/>
        </w:rPr>
        <w:t xml:space="preserve"> </w:t>
      </w:r>
      <w:proofErr w:type="spellStart"/>
      <w:r w:rsidRPr="008C79ED">
        <w:rPr>
          <w:rFonts w:ascii="Times New Roman" w:hAnsi="Times New Roman"/>
          <w:sz w:val="24"/>
        </w:rPr>
        <w:t>yn</w:t>
      </w:r>
      <w:proofErr w:type="spellEnd"/>
      <w:r w:rsidRPr="008C79ED">
        <w:rPr>
          <w:rFonts w:ascii="Times New Roman" w:hAnsi="Times New Roman"/>
          <w:sz w:val="24"/>
        </w:rPr>
        <w:t xml:space="preserve"> dit </w:t>
      </w:r>
      <w:proofErr w:type="spellStart"/>
      <w:r w:rsidRPr="008C79ED">
        <w:rPr>
          <w:rFonts w:ascii="Times New Roman" w:hAnsi="Times New Roman"/>
          <w:sz w:val="24"/>
        </w:rPr>
        <w:t>amt</w:t>
      </w:r>
      <w:proofErr w:type="spellEnd"/>
      <w:r w:rsidRPr="008C79ED">
        <w:rPr>
          <w:rFonts w:ascii="Times New Roman" w:hAnsi="Times New Roman"/>
          <w:sz w:val="24"/>
        </w:rPr>
        <w:t xml:space="preserve"> te </w:t>
      </w:r>
      <w:proofErr w:type="spellStart"/>
      <w:r w:rsidRPr="008C79ED">
        <w:rPr>
          <w:rFonts w:ascii="Times New Roman" w:hAnsi="Times New Roman"/>
          <w:sz w:val="24"/>
        </w:rPr>
        <w:t>dwaan</w:t>
      </w:r>
      <w:proofErr w:type="spellEnd"/>
      <w:r w:rsidRPr="008C79ED">
        <w:rPr>
          <w:rFonts w:ascii="Times New Roman" w:hAnsi="Times New Roman"/>
          <w:sz w:val="24"/>
        </w:rPr>
        <w:t xml:space="preserve"> of te </w:t>
      </w:r>
      <w:proofErr w:type="spellStart"/>
      <w:r w:rsidRPr="008C79ED">
        <w:rPr>
          <w:rFonts w:ascii="Times New Roman" w:hAnsi="Times New Roman"/>
          <w:sz w:val="24"/>
        </w:rPr>
        <w:t>litten</w:t>
      </w:r>
      <w:proofErr w:type="spellEnd"/>
      <w:r w:rsidRPr="008C79ED">
        <w:rPr>
          <w:rFonts w:ascii="Times New Roman" w:hAnsi="Times New Roman"/>
          <w:sz w:val="24"/>
        </w:rPr>
        <w:t xml:space="preserve">, </w:t>
      </w:r>
      <w:proofErr w:type="spellStart"/>
      <w:r w:rsidRPr="008C79ED">
        <w:rPr>
          <w:rFonts w:ascii="Times New Roman" w:hAnsi="Times New Roman"/>
          <w:sz w:val="24"/>
        </w:rPr>
        <w:t>streekrjocht</w:t>
      </w:r>
      <w:proofErr w:type="spellEnd"/>
      <w:r w:rsidRPr="008C79ED">
        <w:rPr>
          <w:rFonts w:ascii="Times New Roman" w:hAnsi="Times New Roman"/>
          <w:sz w:val="24"/>
        </w:rPr>
        <w:t xml:space="preserve"> noch </w:t>
      </w:r>
      <w:proofErr w:type="spellStart"/>
      <w:r w:rsidRPr="008C79ED">
        <w:rPr>
          <w:rFonts w:ascii="Times New Roman" w:hAnsi="Times New Roman"/>
          <w:sz w:val="24"/>
        </w:rPr>
        <w:t>midlik</w:t>
      </w:r>
      <w:proofErr w:type="spellEnd"/>
      <w:r w:rsidRPr="008C79ED">
        <w:rPr>
          <w:rFonts w:ascii="Times New Roman" w:hAnsi="Times New Roman"/>
          <w:sz w:val="24"/>
        </w:rPr>
        <w:t xml:space="preserve">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geskink</w:t>
      </w:r>
      <w:proofErr w:type="spellEnd"/>
      <w:r w:rsidRPr="008C79ED">
        <w:rPr>
          <w:rFonts w:ascii="Times New Roman" w:hAnsi="Times New Roman"/>
          <w:sz w:val="24"/>
        </w:rPr>
        <w:t xml:space="preserve"> of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dan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oannommen</w:t>
      </w:r>
      <w:proofErr w:type="spellEnd"/>
      <w:r w:rsidRPr="008C79ED">
        <w:rPr>
          <w:rFonts w:ascii="Times New Roman" w:hAnsi="Times New Roman"/>
          <w:sz w:val="24"/>
        </w:rPr>
        <w:t xml:space="preserve"> </w:t>
      </w:r>
      <w:proofErr w:type="spellStart"/>
      <w:r w:rsidRPr="008C79ED">
        <w:rPr>
          <w:rFonts w:ascii="Times New Roman" w:hAnsi="Times New Roman"/>
          <w:sz w:val="24"/>
        </w:rPr>
        <w:t>haw</w:t>
      </w:r>
      <w:proofErr w:type="spellEnd"/>
      <w:r w:rsidRPr="008C79ED">
        <w:rPr>
          <w:rFonts w:ascii="Times New Roman" w:hAnsi="Times New Roman"/>
          <w:sz w:val="24"/>
        </w:rPr>
        <w:t xml:space="preserve"> of </w:t>
      </w:r>
      <w:proofErr w:type="spellStart"/>
      <w:r w:rsidRPr="008C79ED">
        <w:rPr>
          <w:rFonts w:ascii="Times New Roman" w:hAnsi="Times New Roman"/>
          <w:sz w:val="24"/>
        </w:rPr>
        <w:t>oannimme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dat ik </w:t>
      </w:r>
      <w:proofErr w:type="spellStart"/>
      <w:r w:rsidRPr="008C79ED">
        <w:rPr>
          <w:rFonts w:ascii="Times New Roman" w:hAnsi="Times New Roman"/>
          <w:sz w:val="24"/>
        </w:rPr>
        <w:t>trou</w:t>
      </w:r>
      <w:proofErr w:type="spellEnd"/>
      <w:r w:rsidRPr="008C79ED">
        <w:rPr>
          <w:rFonts w:ascii="Times New Roman" w:hAnsi="Times New Roman"/>
          <w:sz w:val="24"/>
        </w:rPr>
        <w:t xml:space="preserve"> </w:t>
      </w:r>
      <w:proofErr w:type="spellStart"/>
      <w:r w:rsidRPr="008C79ED">
        <w:rPr>
          <w:rFonts w:ascii="Times New Roman" w:hAnsi="Times New Roman"/>
          <w:sz w:val="24"/>
        </w:rPr>
        <w:t>wêze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 xml:space="preserve"> </w:t>
      </w:r>
      <w:proofErr w:type="spellStart"/>
      <w:r w:rsidRPr="008C79ED">
        <w:rPr>
          <w:rFonts w:ascii="Times New Roman" w:hAnsi="Times New Roman"/>
          <w:sz w:val="24"/>
        </w:rPr>
        <w:t>oan</w:t>
      </w:r>
      <w:proofErr w:type="spellEnd"/>
      <w:r w:rsidRPr="008C79ED">
        <w:rPr>
          <w:rFonts w:ascii="Times New Roman" w:hAnsi="Times New Roman"/>
          <w:sz w:val="24"/>
        </w:rPr>
        <w:t xml:space="preserve"> 'e </w:t>
      </w:r>
      <w:proofErr w:type="spellStart"/>
      <w:r w:rsidRPr="008C79ED">
        <w:rPr>
          <w:rFonts w:ascii="Times New Roman" w:hAnsi="Times New Roman"/>
          <w:sz w:val="24"/>
        </w:rPr>
        <w:t>Grûnwet</w:t>
      </w:r>
      <w:proofErr w:type="spellEnd"/>
      <w:r w:rsidRPr="008C79ED">
        <w:rPr>
          <w:rFonts w:ascii="Times New Roman" w:hAnsi="Times New Roman"/>
          <w:sz w:val="24"/>
        </w:rPr>
        <w:t xml:space="preserve">, dat ik de wetten </w:t>
      </w:r>
      <w:proofErr w:type="spellStart"/>
      <w:r w:rsidRPr="008C79ED">
        <w:rPr>
          <w:rFonts w:ascii="Times New Roman" w:hAnsi="Times New Roman"/>
          <w:sz w:val="24"/>
        </w:rPr>
        <w:t>neikomme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 xml:space="preserve"> en dat ik </w:t>
      </w:r>
      <w:proofErr w:type="spellStart"/>
      <w:r w:rsidRPr="008C79ED">
        <w:rPr>
          <w:rFonts w:ascii="Times New Roman" w:hAnsi="Times New Roman"/>
          <w:sz w:val="24"/>
        </w:rPr>
        <w:t>myn</w:t>
      </w:r>
      <w:proofErr w:type="spellEnd"/>
      <w:r w:rsidRPr="008C79ED">
        <w:rPr>
          <w:rFonts w:ascii="Times New Roman" w:hAnsi="Times New Roman"/>
          <w:sz w:val="24"/>
        </w:rPr>
        <w:t xml:space="preserve"> plichten as lid fan 'e </w:t>
      </w:r>
      <w:proofErr w:type="spellStart"/>
      <w:r w:rsidRPr="008C79ED">
        <w:rPr>
          <w:rFonts w:ascii="Times New Roman" w:hAnsi="Times New Roman"/>
          <w:sz w:val="24"/>
        </w:rPr>
        <w:t>rekkenkeamer</w:t>
      </w:r>
      <w:proofErr w:type="spellEnd"/>
      <w:r w:rsidRPr="008C79ED">
        <w:rPr>
          <w:rFonts w:ascii="Times New Roman" w:hAnsi="Times New Roman"/>
          <w:sz w:val="24"/>
        </w:rPr>
        <w:t xml:space="preserve"> </w:t>
      </w:r>
      <w:proofErr w:type="spellStart"/>
      <w:r w:rsidRPr="008C79ED">
        <w:rPr>
          <w:rFonts w:ascii="Times New Roman" w:hAnsi="Times New Roman"/>
          <w:sz w:val="24"/>
        </w:rPr>
        <w:t>yn</w:t>
      </w:r>
      <w:proofErr w:type="spellEnd"/>
      <w:r w:rsidRPr="008C79ED">
        <w:rPr>
          <w:rFonts w:ascii="Times New Roman" w:hAnsi="Times New Roman"/>
          <w:sz w:val="24"/>
        </w:rPr>
        <w:t xml:space="preserve"> alle </w:t>
      </w:r>
      <w:proofErr w:type="spellStart"/>
      <w:r w:rsidRPr="008C79ED">
        <w:rPr>
          <w:rFonts w:ascii="Times New Roman" w:hAnsi="Times New Roman"/>
          <w:sz w:val="24"/>
        </w:rPr>
        <w:t>oprjochtens</w:t>
      </w:r>
      <w:proofErr w:type="spellEnd"/>
      <w:r w:rsidRPr="008C79ED">
        <w:rPr>
          <w:rFonts w:ascii="Times New Roman" w:hAnsi="Times New Roman"/>
          <w:sz w:val="24"/>
        </w:rPr>
        <w:t xml:space="preserve"> </w:t>
      </w:r>
      <w:proofErr w:type="spellStart"/>
      <w:r w:rsidRPr="008C79ED">
        <w:rPr>
          <w:rFonts w:ascii="Times New Roman" w:hAnsi="Times New Roman"/>
          <w:sz w:val="24"/>
        </w:rPr>
        <w:t>ferfolje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Sa wier helpe </w:t>
      </w:r>
      <w:proofErr w:type="spellStart"/>
      <w:r w:rsidRPr="008C79ED">
        <w:rPr>
          <w:rFonts w:ascii="Times New Roman" w:hAnsi="Times New Roman"/>
          <w:sz w:val="24"/>
        </w:rPr>
        <w:t>my</w:t>
      </w:r>
      <w:proofErr w:type="spellEnd"/>
      <w:r w:rsidRPr="008C79ED">
        <w:rPr>
          <w:rFonts w:ascii="Times New Roman" w:hAnsi="Times New Roman"/>
          <w:sz w:val="24"/>
        </w:rPr>
        <w:t xml:space="preserve"> God </w:t>
      </w:r>
      <w:proofErr w:type="spellStart"/>
      <w:r w:rsidRPr="008C79ED">
        <w:rPr>
          <w:rFonts w:ascii="Times New Roman" w:hAnsi="Times New Roman"/>
          <w:sz w:val="24"/>
        </w:rPr>
        <w:t>Almachtich</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(«Dat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en </w:t>
      </w:r>
      <w:proofErr w:type="spellStart"/>
      <w:r w:rsidRPr="008C79ED">
        <w:rPr>
          <w:rFonts w:ascii="Times New Roman" w:hAnsi="Times New Roman"/>
          <w:sz w:val="24"/>
        </w:rPr>
        <w:t>ûnthjit</w:t>
      </w:r>
      <w:proofErr w:type="spellEnd"/>
      <w:r w:rsidRPr="008C79ED">
        <w:rPr>
          <w:rFonts w:ascii="Times New Roman" w:hAnsi="Times New Roman"/>
          <w:sz w:val="24"/>
        </w:rPr>
        <w:t xml:space="preserve"> ik!»).</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51ah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Artikel 33, eerste en tweede lid, is van overeenkomstige toepassing op de leden van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51ai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De rekenkamer stelt een reglement van orde voor haar werkzaamheden vast en, indien zij uit twee of meer personen bestaat, tevens voor haar vergaderingen.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De rekenkamer zendt het reglement ter kennisneming aan het algemeen bestuur en maakt het bekend op de in artikel 73, tweede lid, bedoelde wijze.</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51aj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Het algemeen bestuur stelt, na overleg met de rekenkamer, de rekenkamer de nodige middelen ter beschikking voor een goede uitoefening van haar werkzaamheden.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Op voordracht van de voorzitter of het enige lid van de rekenkamer besluit het dagelijks bestuur tot het aangaan van arbeidsovereenkomsten met zoveel ambtenaren van de rekenkamer als nodig zijn voor een goede uitoefening van haar werkzaamheden.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3. De ambtenaren die werkzaamheden verrichten voor de rekenkamer, verrichten niet tevens werkzaamheden voor een ander orgaan van het waterschap met uitzondering van ambtenaren die uitsluitend werkzaam zijn voor het algemeen bestuur.</w:t>
      </w:r>
    </w:p>
    <w:p w:rsidRPr="008C79ED" w:rsidR="004F5457" w:rsidP="004F5457" w:rsidRDefault="004F5457">
      <w:pPr>
        <w:ind w:firstLine="284"/>
        <w:rPr>
          <w:rFonts w:ascii="Times New Roman" w:hAnsi="Times New Roman"/>
          <w:sz w:val="24"/>
        </w:rPr>
      </w:pPr>
      <w:r w:rsidRPr="008C79ED">
        <w:rPr>
          <w:rFonts w:ascii="Times New Roman" w:hAnsi="Times New Roman"/>
          <w:sz w:val="24"/>
        </w:rPr>
        <w:t>4. De ambtenaren die werkzaamheden verrichten voor de rekenkamer, zijn ter zake van die werkzaamheden uitsluitend verantwoording schuldig aan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Artikel 51ak</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p>
    <w:p w:rsidRPr="008C79ED" w:rsidR="004F5457" w:rsidP="004F5457" w:rsidRDefault="004F5457">
      <w:pPr>
        <w:ind w:firstLine="284"/>
        <w:rPr>
          <w:rFonts w:ascii="Times New Roman" w:hAnsi="Times New Roman"/>
          <w:sz w:val="24"/>
        </w:rPr>
      </w:pPr>
      <w:r w:rsidRPr="008C79ED">
        <w:rPr>
          <w:rFonts w:ascii="Times New Roman" w:hAnsi="Times New Roman"/>
          <w:sz w:val="24"/>
        </w:rPr>
        <w:t>De leden van de rekenkamer ontvangen een bij verordening van het algemeen bestuur vastgestelde vergoeding voor hun werkzaamheden en een tegemoetkoming in de kosten.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2. De gemeenschappelijke rekenkamer</w:t>
      </w:r>
    </w:p>
    <w:p w:rsidRPr="008C79ED" w:rsidR="004F5457" w:rsidP="004F5457" w:rsidRDefault="004F5457">
      <w:pPr>
        <w:rPr>
          <w:rFonts w:ascii="Times New Roman" w:hAnsi="Times New Roman"/>
          <w:b/>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51al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In afwijking van artikel 51aa kan het algemeen bestuur met het algemeen bestuur of de algemene besturen van een of meer andere waterschappen met toepassing van de artikelen 50, en 8, tweede lid, van de Wet gemeenschappelijke regelingen of met provinciale staten van één of meer provincies of de raad of raden van één of meer gemeenten , al dan niet met het algemeen bestuur of de algemene besturen van een of meer andere waterschappen tezamen, met toepassing van de artikelen 51 en 52, eerste lid, juncto artikel 8, tweede lid, van de Wet gemeenschappelijke regelingen, een gemeenschappelijke rekenkamer instellen. De artikelen </w:t>
      </w:r>
      <w:r w:rsidRPr="008C79ED">
        <w:rPr>
          <w:rFonts w:ascii="Times New Roman" w:hAnsi="Times New Roman"/>
          <w:sz w:val="24"/>
        </w:rPr>
        <w:lastRenderedPageBreak/>
        <w:t>10, tweede en derde lid, 10a, 11, 15, 16, 17, 20, derde lid, 21, 22, 23, 30 en 54 van die wet zijn niet van toepassing.</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51am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De artikelen 51ab tot en met 51af, 51ah, 51ai en 51aj, eerste, derde, en vierde lid, zijn van overeenkomstige toepassing op de gemeenschappelijke rekenkamer, met dien verstande dat in de artikelen 51ab tot en met 51ad, 51ai, tweede lid, en 51aj, eerste lid, voor “het algemeen bestuur” telkens wordt gelezen “de algemene besturen van de deelnemende waterschappen gezamenlijk” of, indien de rekenkamer mede is ingesteld door provincies of gemeenten, “provinciale staten, de raden en de algemene besturen van de deelnemende provincies, gemeenten en waterschappen gezamenlijk”.</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2. Artikel 51ag is op de gemeenschappelijke rekenkamer van toepassing, met dien verstande dat voor «het algemeen bestuur» wordt gelezen “het algemeen bestuur van het waterschap die daartoe in de regeling waarbij de gemeenschappelijke rekenkamer is ingesteld, is aangewezen” of, indien de rekenkamer mede is ingesteld door provincies of gemeenten, “provinciale staten van de provincie, de raad van de gemeente of het algemeen bestuur van het waterschap die daartoe in de regeling waarbij de gemeenschappelijke regeling is ingesteld zijn of is aangewezen”.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51an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Indien het algemeen bestuur of de algemene besturen met provinciale staten van een of meer provincies of de raad of de raden van een of meer gemeenten een gemeenschappelijke rekenkamer instelt, is, onverminderd artikel 51am, eerste lid, juncto artikel 51af, een lid van de rekenkamer niet tevens:</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lid van provinciale staten van een deelnemende provincie of de raad van een deelnemende gemeente;</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ambtenaar, in dienst van een deelnemende provincie of gemeente of uit anderen hoofde aan het bestuur van een deelnemende provincie of gemeente ondergeschikt;</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ambtenaar, in dienst van de Staat, tot wiens taak het behoort het verrichten van werkzaamheden in het kader van het toezicht op de provincie of gemeente;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functionaris, krachtens de wet of algemene maatregel van bestuur geroepen om het provinciebestuur of het bestuur van de gemeente van advies te dienen.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51ao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 de regeling waarbij de gemeenschappelijke rekenkamer wordt ingesteld, worden ten minste regels gesteld over: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het op verzoek van de voorzitter of het enige lid van de rekenkamer in dienst nemen van de ambtenaren die nodig zijn voor een goede uitoefening van de werkzaamheden van de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de vergoeding die de leden van de rekenkamer voor hun werkzaamheden ontvangen en de tegemoetkoming in de kosten.</w:t>
      </w:r>
    </w:p>
    <w:p w:rsidRPr="008C79ED" w:rsidR="00F56543" w:rsidP="00F56543" w:rsidRDefault="00F56543">
      <w:pPr>
        <w:rPr>
          <w:rFonts w:ascii="Times New Roman" w:hAnsi="Times New Roman"/>
          <w:sz w:val="24"/>
        </w:rPr>
      </w:pPr>
    </w:p>
    <w:p w:rsidRPr="008C79ED" w:rsidR="00F56543" w:rsidP="00F56543" w:rsidRDefault="00F56543">
      <w:pPr>
        <w:rPr>
          <w:rFonts w:ascii="Times New Roman" w:hAnsi="Times New Roman"/>
          <w:sz w:val="24"/>
        </w:rPr>
      </w:pPr>
      <w:r w:rsidRPr="008C79ED">
        <w:rPr>
          <w:rFonts w:ascii="Times New Roman" w:hAnsi="Times New Roman"/>
          <w:sz w:val="24"/>
        </w:rPr>
        <w:t>B</w:t>
      </w:r>
    </w:p>
    <w:p w:rsidRPr="008C79ED" w:rsidR="00F56543" w:rsidP="00F56543" w:rsidRDefault="00F56543">
      <w:pPr>
        <w:rPr>
          <w:rFonts w:ascii="Times New Roman" w:hAnsi="Times New Roman"/>
          <w:sz w:val="24"/>
        </w:rPr>
      </w:pPr>
    </w:p>
    <w:p w:rsidRPr="008C79ED" w:rsidR="00F56543" w:rsidP="00F56543" w:rsidRDefault="00F56543">
      <w:pPr>
        <w:rPr>
          <w:rFonts w:ascii="Times New Roman" w:hAnsi="Times New Roman"/>
          <w:sz w:val="24"/>
        </w:rPr>
      </w:pPr>
      <w:r w:rsidRPr="008C79ED">
        <w:rPr>
          <w:rFonts w:ascii="Times New Roman" w:hAnsi="Times New Roman"/>
          <w:sz w:val="24"/>
        </w:rPr>
        <w:tab/>
        <w:t>In titel III wordt na artikel 97 een nieuw hoofdstuk toegevoegd, luidende:</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lastRenderedPageBreak/>
        <w:t>Hoofdstuk XIIA. De bevoegdheid van de rekenkamer</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97a</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1. De rekenkamer onderzoekt de doelmatigheid, de doeltreffendheid en de rechtmatigheid van het door het waterschapsbestuur </w:t>
      </w:r>
      <w:r w:rsidR="008E580D">
        <w:rPr>
          <w:rFonts w:ascii="Times New Roman" w:hAnsi="Times New Roman"/>
          <w:sz w:val="24"/>
        </w:rPr>
        <w:t>gevoerde beleid</w:t>
      </w:r>
      <w:r w:rsidRPr="008C79ED">
        <w:rPr>
          <w:rFonts w:ascii="Times New Roman" w:hAnsi="Times New Roman"/>
          <w:sz w:val="24"/>
        </w:rPr>
        <w:t xml:space="preserve">. Een door de rekenkamer ingesteld onderzoek naar de rechtmatigheid van het door het waterschapsbestuur </w:t>
      </w:r>
      <w:r w:rsidR="008E580D">
        <w:rPr>
          <w:rFonts w:ascii="Times New Roman" w:hAnsi="Times New Roman"/>
          <w:sz w:val="24"/>
        </w:rPr>
        <w:t>gevoerde beleid</w:t>
      </w:r>
      <w:r w:rsidRPr="008C79ED">
        <w:rPr>
          <w:rFonts w:ascii="Times New Roman" w:hAnsi="Times New Roman"/>
          <w:sz w:val="24"/>
        </w:rPr>
        <w:t xml:space="preserve"> bevat geen controle van de jaarrekening als bedoeld in artikel 103, tweede lid.</w:t>
      </w:r>
    </w:p>
    <w:p w:rsidRPr="008C79ED" w:rsidR="00F56543" w:rsidP="00F56543" w:rsidRDefault="00F56543">
      <w:pPr>
        <w:ind w:firstLine="284"/>
        <w:rPr>
          <w:rFonts w:ascii="Times New Roman" w:hAnsi="Times New Roman"/>
          <w:sz w:val="24"/>
        </w:rPr>
      </w:pPr>
      <w:r w:rsidRPr="008C79ED">
        <w:rPr>
          <w:rFonts w:ascii="Times New Roman" w:hAnsi="Times New Roman"/>
          <w:sz w:val="24"/>
        </w:rPr>
        <w:t>2. Op verzoek van het algemeen bestuur kan de rekenkamer een onderzoek instellen.</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97b</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is bevoegd alle documenten die berusten bij het waterschapsbestuur te onderzoeken voor zover zij dat ter vervulling van haar taak nodig acht.</w:t>
      </w:r>
    </w:p>
    <w:p w:rsidRPr="008C79ED" w:rsidR="00F56543" w:rsidP="00F56543" w:rsidRDefault="00F56543">
      <w:pPr>
        <w:ind w:firstLine="284"/>
        <w:rPr>
          <w:rFonts w:ascii="Times New Roman" w:hAnsi="Times New Roman"/>
          <w:sz w:val="24"/>
        </w:rPr>
      </w:pPr>
      <w:r w:rsidRPr="008C79ED">
        <w:rPr>
          <w:rFonts w:ascii="Times New Roman" w:hAnsi="Times New Roman"/>
          <w:sz w:val="24"/>
        </w:rPr>
        <w:t>2. Het waterschapsbestuur verstrekt desgevraagd alle inlichtingen die de rekenkamer ter vervulling van haar taak nodig acht.</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Indien de zorg voor een administratie aan een derde is uitbesteed, is het eerste lid van overeenkomstige toepassing op de administratie van de betrokken derde dan wel van degene die de administratie in opdracht van die derde voert.</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97c</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heeft de volgende bevoegdheden ten aanzien van de volgende instellingen en over de volgende periode:</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a. openbare lichamen, </w:t>
      </w:r>
      <w:proofErr w:type="spellStart"/>
      <w:r w:rsidRPr="008C79ED">
        <w:rPr>
          <w:rFonts w:ascii="Times New Roman" w:hAnsi="Times New Roman"/>
          <w:sz w:val="24"/>
        </w:rPr>
        <w:t>bedrijfsvoeringsorganisaties</w:t>
      </w:r>
      <w:proofErr w:type="spellEnd"/>
      <w:r w:rsidRPr="008C79ED">
        <w:rPr>
          <w:rFonts w:ascii="Times New Roman" w:hAnsi="Times New Roman"/>
          <w:sz w:val="24"/>
        </w:rPr>
        <w:t xml:space="preserve"> en gemeenschappelijke organen ingesteld krachtens de Wet gemeenschappelijke regelingen, waaraan het waterschap deelneemt, over de jaren dat het waterschap deelneemt in de regeling;</w:t>
      </w:r>
    </w:p>
    <w:p w:rsidRPr="008C79ED" w:rsidR="00F56543" w:rsidP="00F56543" w:rsidRDefault="00F56543">
      <w:pPr>
        <w:ind w:firstLine="284"/>
        <w:rPr>
          <w:rFonts w:ascii="Times New Roman" w:hAnsi="Times New Roman"/>
          <w:sz w:val="24"/>
        </w:rPr>
      </w:pPr>
      <w:r w:rsidRPr="008C79ED">
        <w:rPr>
          <w:rFonts w:ascii="Times New Roman" w:hAnsi="Times New Roman"/>
          <w:sz w:val="24"/>
        </w:rPr>
        <w:t>b. naamloze vennootschappen en besloten vennootschappen met beperkte aansprakelijkheid waarvan het waterschap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het waterschap het geplaatste aandelenkapitaal houdt;</w:t>
      </w:r>
    </w:p>
    <w:p w:rsidRPr="008C79ED" w:rsidR="00F56543" w:rsidP="00F56543" w:rsidRDefault="00F56543">
      <w:pPr>
        <w:ind w:firstLine="284"/>
        <w:rPr>
          <w:rFonts w:ascii="Times New Roman" w:hAnsi="Times New Roman"/>
          <w:sz w:val="24"/>
        </w:rPr>
      </w:pPr>
      <w:r w:rsidRPr="008C79ED">
        <w:rPr>
          <w:rFonts w:ascii="Times New Roman" w:hAnsi="Times New Roman"/>
          <w:sz w:val="24"/>
        </w:rPr>
        <w:t>c. naamloze vennootschappen en besloten vennootschappen met beperkte aansprakelijkheid waarvan het waterschap samen met een of meer andere waterschappen, gemeenten, een of meer provincies of de Staat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gemeente het geplaatste aandelenkapitaal houdt;</w:t>
      </w:r>
    </w:p>
    <w:p w:rsidRPr="008C79ED" w:rsidR="00F56543" w:rsidP="00F56543" w:rsidRDefault="00F56543">
      <w:pPr>
        <w:ind w:firstLine="284"/>
        <w:rPr>
          <w:rFonts w:ascii="Times New Roman" w:hAnsi="Times New Roman"/>
          <w:sz w:val="24"/>
        </w:rPr>
      </w:pPr>
      <w:r w:rsidRPr="008C79ED">
        <w:rPr>
          <w:rFonts w:ascii="Times New Roman" w:hAnsi="Times New Roman"/>
          <w:sz w:val="24"/>
        </w:rPr>
        <w:t>d. rechtspersonen, commanditaire vennootschappen, vennootschappen onder firma en natuurlijke personen die een beroep of bedrijf uitoefenen waaraan het waterschap of een of meer derden voor rekening en risico van het waterschap rechtstreeks of middellijk een subsidie, lening of garantie heeft verstrekt ten laste van de waterschapsbegroting, over de jaren waarop deze subsidie, lening of garantie betrekking heeft;</w:t>
      </w:r>
    </w:p>
    <w:p w:rsidRPr="008C79ED" w:rsidR="00F56543" w:rsidP="00F56543" w:rsidRDefault="00F56543">
      <w:pPr>
        <w:ind w:firstLine="284"/>
        <w:rPr>
          <w:rFonts w:ascii="Times New Roman" w:hAnsi="Times New Roman"/>
          <w:sz w:val="24"/>
        </w:rPr>
      </w:pPr>
      <w:r w:rsidRPr="008C79ED">
        <w:rPr>
          <w:rFonts w:ascii="Times New Roman" w:hAnsi="Times New Roman"/>
          <w:sz w:val="24"/>
        </w:rPr>
        <w:lastRenderedPageBreak/>
        <w:t>e. rechtspersonen, commanditaire vennootschappen, vennootschappen onder firma en natuurlijke personen die een beroep of bedrijf uitoefenen die goederen en diensten leveren die betrekking hebben op de uitvoering van een publieke taak waarvan de betaling ten laste van de waterschapsbegroting komt en waarbij het waterschap zich het recht heeft voorbehouden bij de betreffende rechtspersoon, vennootschap of natuurlijke persoon controles uit te voeren ten aanzien van de geleverde goederen of diensten, over de jaren waarin de betaling ten laste komt van de gemeentebegroting.</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De rekenkamer is bevoegd bij de betrokken instelling nadere inlichtingen in te winnen over de jaarrekeningen, daarop betrekking hebbende rapporten van hen die deze jaarrekeningen hebben gecontroleerd en overige documenten met betrekking tot die instelling die bij het waterschapsbestuur berusten. Indien een of meer documenten ontbreken, kan de rekenkamer van de betrokken instelling de overlegging daarvan vorderen.</w:t>
      </w:r>
    </w:p>
    <w:p w:rsidRPr="008C79ED" w:rsidR="00F56543" w:rsidP="00F56543" w:rsidRDefault="00F56543">
      <w:pPr>
        <w:ind w:firstLine="284"/>
        <w:rPr>
          <w:rFonts w:ascii="Times New Roman" w:hAnsi="Times New Roman"/>
          <w:sz w:val="24"/>
        </w:rPr>
      </w:pPr>
      <w:r w:rsidRPr="008C79ED">
        <w:rPr>
          <w:rFonts w:ascii="Times New Roman" w:hAnsi="Times New Roman"/>
          <w:sz w:val="24"/>
        </w:rPr>
        <w:t>4. De rekenkamer kan, indien de documenten, bedoeld in het derde lid, daartoe aanleiding geven, bij de betrokken instelling dan wel bij de derde die de administratie in opdracht van de instelling voert, een onderzoek instellen. De rekenkamer stelt het algemeen bestuur en het dagelijks bestuur van haar voornemen een dergelijk onderzoek in te stellen in kennis.</w:t>
      </w:r>
    </w:p>
    <w:p w:rsidRPr="008C79ED" w:rsidR="00F56543" w:rsidP="00F56543" w:rsidRDefault="00F56543">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colleges van de andere deelnemende gemeenten, de gedeputeerde staten van de deelnemende provincies, de dagelijks besturen van de deelnemende waterschappen of Onze Minister die het aangaat in het geval van deelneming van de Staat van haar voornemen een dergelijk onderzoek in te stellen in kennis.</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6. Dit artikel is niet van toepassing op financiële ondernemingen en elektronischgeldinstellingen als bedoeld in artikel 1:1 van de Wet op het financieel toezicht. </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97d</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legt haar bevindingen en haar oordeel vast in rapporten, met dien verstande dat hierin niet worden opgenomen gegevens en bevindingen die naar hun aard vertrouwelijk zijn.</w:t>
      </w:r>
    </w:p>
    <w:p w:rsidRPr="008C79ED" w:rsidR="00F56543" w:rsidP="00F56543" w:rsidRDefault="00F56543">
      <w:pPr>
        <w:ind w:firstLine="284"/>
        <w:rPr>
          <w:rFonts w:ascii="Times New Roman" w:hAnsi="Times New Roman"/>
          <w:sz w:val="24"/>
        </w:rPr>
      </w:pPr>
      <w:r w:rsidRPr="008C79ED">
        <w:rPr>
          <w:rFonts w:ascii="Times New Roman" w:hAnsi="Times New Roman"/>
          <w:sz w:val="24"/>
        </w:rPr>
        <w:t>2. Voordat de rekenkamer een rapport</w:t>
      </w:r>
      <w:r w:rsidR="006A2064">
        <w:rPr>
          <w:rFonts w:ascii="Times New Roman" w:hAnsi="Times New Roman"/>
          <w:sz w:val="24"/>
        </w:rPr>
        <w:t xml:space="preserve"> </w:t>
      </w:r>
      <w:r w:rsidRPr="008C79ED">
        <w:rPr>
          <w:rFonts w:ascii="Times New Roman" w:hAnsi="Times New Roman"/>
          <w:sz w:val="24"/>
        </w:rPr>
        <w:t xml:space="preserve">als bedoeld in het eerste lid, vaststelt, stelt zij in elk geval het onderzochte orgaan in de gelegenheid binnen redelijke termijn te reageren op haar bevindingen en voorlopige conclusies. </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Na de vaststelling van het rapport, deelt de rekenkamer aan het algemeen bestuur, het dagelijks bestuur en, indien van toepassing, aan de betrokken instelling, de opmerkingen en bedenkingen mee die zij naar aanleiding van haar bevindingen van belang acht. Aan het algemeen bestuur of het dagelijks bestuur kan zij ter zake voorstellen doen. Mededelingen aan het algemeen bestuur, die gegevens of bevindingen bevatten die naar hun aard vertrouwelijk zijn, kan de rekenkamer ter vertrouwelijke kennisneming verstrekken.</w:t>
      </w:r>
    </w:p>
    <w:p w:rsidRPr="008C79ED" w:rsidR="00F56543" w:rsidP="00F56543" w:rsidRDefault="00F56543">
      <w:pPr>
        <w:ind w:firstLine="284"/>
        <w:rPr>
          <w:rFonts w:ascii="Times New Roman" w:hAnsi="Times New Roman"/>
          <w:sz w:val="24"/>
        </w:rPr>
      </w:pPr>
      <w:r w:rsidRPr="008C79ED">
        <w:rPr>
          <w:rFonts w:ascii="Times New Roman" w:hAnsi="Times New Roman"/>
          <w:sz w:val="24"/>
        </w:rPr>
        <w:t>4. De rekenkamer stelt elk jaar voor 1 april een verslag op van haar werkzaamheden over het voorgaande jaar.</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5. De rekenkamer zendt een afschrift van haar rapporten en haar verslag aan het algemeen bestuur en het dagelijks bestuur. Indien zij met toepassing van artikel 97a een onderzoek heeft ingesteld, zendt de rekenkamer tevens een afschrift van het rapport aan de betrokken instelling. Indien de rekenkamer een onderzoek heeft ingesteld bij een vennootschap als bedoeld in artikel 97c, eerste lid, onderdeel c, zendt zij tevens een afschrift ter kennisneming van het rapport aan de colleges van de andere deelnemende gemeenten, de gedeputeerde </w:t>
      </w:r>
      <w:r w:rsidRPr="008C79ED">
        <w:rPr>
          <w:rFonts w:ascii="Times New Roman" w:hAnsi="Times New Roman"/>
          <w:sz w:val="24"/>
        </w:rPr>
        <w:lastRenderedPageBreak/>
        <w:t>staten van de deelnemende provincies, de dagelijks besturen van de deelnemende waterschappen of Onze Minister die het aangaat in het geval van deelneming van de Staat.</w:t>
      </w:r>
    </w:p>
    <w:p w:rsidR="00F56543" w:rsidP="00F56543" w:rsidRDefault="00F56543">
      <w:pPr>
        <w:ind w:firstLine="284"/>
        <w:rPr>
          <w:rFonts w:ascii="Times New Roman" w:hAnsi="Times New Roman"/>
          <w:sz w:val="24"/>
        </w:rPr>
      </w:pPr>
      <w:r w:rsidRPr="008C79ED">
        <w:rPr>
          <w:rFonts w:ascii="Times New Roman" w:hAnsi="Times New Roman"/>
          <w:sz w:val="24"/>
        </w:rPr>
        <w:t>6. De rapporten en de verslagen van de rekenkamer zijn openbaar.</w:t>
      </w:r>
    </w:p>
    <w:p w:rsidR="00265961" w:rsidP="00265961" w:rsidRDefault="00265961">
      <w:pPr>
        <w:rPr>
          <w:rFonts w:ascii="Times New Roman" w:hAnsi="Times New Roman"/>
          <w:sz w:val="24"/>
        </w:rPr>
      </w:pPr>
    </w:p>
    <w:p w:rsidRPr="00265961" w:rsidR="00265961" w:rsidP="00265961" w:rsidRDefault="00265961">
      <w:pPr>
        <w:rPr>
          <w:rFonts w:ascii="Times New Roman" w:hAnsi="Times New Roman"/>
          <w:b/>
          <w:sz w:val="24"/>
        </w:rPr>
      </w:pPr>
      <w:r w:rsidRPr="00265961">
        <w:rPr>
          <w:rFonts w:ascii="Times New Roman" w:hAnsi="Times New Roman"/>
          <w:b/>
          <w:sz w:val="24"/>
        </w:rPr>
        <w:t>Artikel 97e</w:t>
      </w:r>
    </w:p>
    <w:p w:rsidRPr="00265961" w:rsidR="00265961" w:rsidP="00265961" w:rsidRDefault="00265961">
      <w:pPr>
        <w:rPr>
          <w:rFonts w:ascii="Times New Roman" w:hAnsi="Times New Roman"/>
          <w:sz w:val="24"/>
        </w:rPr>
      </w:pPr>
    </w:p>
    <w:p w:rsidRPr="008C79ED" w:rsidR="00265961" w:rsidP="00265961" w:rsidRDefault="00265961">
      <w:pPr>
        <w:rPr>
          <w:rFonts w:ascii="Times New Roman" w:hAnsi="Times New Roman"/>
          <w:sz w:val="24"/>
        </w:rPr>
      </w:pPr>
      <w:r w:rsidRPr="00265961">
        <w:rPr>
          <w:rFonts w:ascii="Times New Roman" w:hAnsi="Times New Roman"/>
          <w:sz w:val="24"/>
        </w:rPr>
        <w:tab/>
        <w:t>Het dagelijks bestuur zendt het algemeen bestuur jaarlijks een overzicht van de aan het dagelijks bestuur gedane voorstellen van de rekenkamer, vergezeld van zijn standpunt daaromtrent en van de wijze waarop aan de voorstellen vervolg is gegeven.</w:t>
      </w:r>
    </w:p>
    <w:p w:rsidRPr="008C79ED" w:rsidR="008D4932" w:rsidP="008D4932" w:rsidRDefault="008D4932">
      <w:pPr>
        <w:rPr>
          <w:rFonts w:ascii="Times New Roman" w:hAnsi="Times New Roman"/>
          <w:sz w:val="24"/>
        </w:rPr>
      </w:pPr>
    </w:p>
    <w:p w:rsidRPr="008C79ED" w:rsidR="008D4932" w:rsidP="008D4932" w:rsidRDefault="008D4932">
      <w:pPr>
        <w:rPr>
          <w:rFonts w:ascii="Times New Roman" w:hAnsi="Times New Roman"/>
          <w:sz w:val="24"/>
        </w:rPr>
      </w:pPr>
      <w:r w:rsidRPr="008C79ED">
        <w:rPr>
          <w:rFonts w:ascii="Times New Roman" w:hAnsi="Times New Roman"/>
          <w:sz w:val="24"/>
        </w:rPr>
        <w:t>C</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Artikel 109 wordt als volgt gewijzigd:</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1. In het derde lid vervalt onderdeel b, onder verlettering van de onderdelen c en d tot b en c.</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2. Het vierde lid komt te luiden:</w:t>
      </w:r>
    </w:p>
    <w:p w:rsidRPr="008C79ED" w:rsidR="008D4932" w:rsidP="008D4932" w:rsidRDefault="008D4932">
      <w:pPr>
        <w:ind w:firstLine="284"/>
        <w:rPr>
          <w:rFonts w:ascii="Times New Roman" w:hAnsi="Times New Roman"/>
          <w:sz w:val="24"/>
        </w:rPr>
      </w:pPr>
      <w:r w:rsidRPr="008C79ED">
        <w:rPr>
          <w:rFonts w:ascii="Times New Roman" w:hAnsi="Times New Roman"/>
          <w:sz w:val="24"/>
        </w:rPr>
        <w:t>4. Het verslag van bevindingen bevat in ieder geval bevindingen over de vraag of de inrichting van het financiële beheer en van de financiële organisatie een getrouwe en rechtmatige verantwoording mogelijk maken.</w:t>
      </w:r>
    </w:p>
    <w:p w:rsidRPr="008C79ED" w:rsidR="004F5457" w:rsidP="00572224" w:rsidRDefault="004F5457">
      <w:pPr>
        <w:rPr>
          <w:rFonts w:ascii="Times New Roman" w:hAnsi="Times New Roman"/>
          <w:sz w:val="24"/>
        </w:rPr>
      </w:pPr>
    </w:p>
    <w:p w:rsidRPr="008C79ED" w:rsidR="004F5457" w:rsidP="00572224" w:rsidRDefault="004F5457">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III</w:t>
      </w:r>
    </w:p>
    <w:p w:rsidRPr="008C79ED" w:rsidR="00572224" w:rsidP="00572224" w:rsidRDefault="00572224">
      <w:pPr>
        <w:rPr>
          <w:rFonts w:ascii="Times New Roman" w:hAnsi="Times New Roman"/>
          <w:b/>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Comptabiliteitswet 2016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7.24 wordt de punt aan het slot van onderdeel e vervangen door een puntkomma en wordt een onderdeel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f. naamloze vennootschappen en besloten vennootschappen met beperkte aansprakelijkheid waarvan de Staat samen met een of meer gemeenten, een of meer provincies</w:t>
      </w:r>
      <w:r w:rsidRPr="008C79ED" w:rsidR="008C79ED">
        <w:rPr>
          <w:rFonts w:ascii="Times New Roman" w:hAnsi="Times New Roman"/>
          <w:sz w:val="24"/>
        </w:rPr>
        <w:t>, een of meer waterschappen</w:t>
      </w:r>
      <w:r w:rsidRPr="008C79ED">
        <w:rPr>
          <w:rFonts w:ascii="Times New Roman" w:hAnsi="Times New Roman"/>
          <w:sz w:val="24"/>
        </w:rPr>
        <w:t xml:space="preserve"> of een of meer gemeenten</w:t>
      </w:r>
      <w:r w:rsidRPr="008C79ED" w:rsidR="008C79ED">
        <w:rPr>
          <w:rFonts w:ascii="Times New Roman" w:hAnsi="Times New Roman"/>
          <w:sz w:val="24"/>
        </w:rPr>
        <w:t xml:space="preserve">, een of meer provincies en een of meer waterschappen tezamen </w:t>
      </w:r>
      <w:r w:rsidRPr="008C79ED">
        <w:rPr>
          <w:rFonts w:ascii="Times New Roman" w:hAnsi="Times New Roman"/>
          <w:sz w:val="24"/>
        </w:rPr>
        <w:t xml:space="preserve">meer dan 50% van het geplaatste aandelenkapitaal houdt.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7.27 wordt “bedoeld in artikel 7.24, aanhef en onderdeel e” vervangen door “bedoeld in artikel 7.24, aanhef en onderdelen e en f”.</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7.30 wordt onder vernummering van het derde en vierde lid tot vierde respectievelijk vijfde lid een lid ingevoegd, luidende:</w:t>
      </w:r>
    </w:p>
    <w:p w:rsidR="00572224" w:rsidP="00572224" w:rsidRDefault="00572224">
      <w:pPr>
        <w:ind w:firstLine="284"/>
        <w:rPr>
          <w:rFonts w:ascii="Times New Roman" w:hAnsi="Times New Roman"/>
          <w:sz w:val="24"/>
        </w:rPr>
      </w:pPr>
      <w:r w:rsidRPr="008C79ED">
        <w:rPr>
          <w:rFonts w:ascii="Times New Roman" w:hAnsi="Times New Roman"/>
          <w:sz w:val="24"/>
        </w:rPr>
        <w:t>3. Indien de Algemene Rekenkamer een onderzoek heeft ingesteld ten aanzien van een naamloze vennootschap of besloten vennootschap als bedoeld in artikel 7.24, aanhef en onderdeel f, zendt zij tevens een afschrift van het rapport ter kennisneming aan</w:t>
      </w:r>
      <w:r w:rsidR="008C79ED">
        <w:rPr>
          <w:rFonts w:ascii="Times New Roman" w:hAnsi="Times New Roman"/>
          <w:sz w:val="24"/>
        </w:rPr>
        <w:t xml:space="preserve"> het betreffende gemeentebestuur</w:t>
      </w:r>
      <w:r w:rsidRPr="008C79ED" w:rsidR="008C79ED">
        <w:rPr>
          <w:rFonts w:ascii="Times New Roman" w:hAnsi="Times New Roman"/>
          <w:sz w:val="24"/>
        </w:rPr>
        <w:t>, provinciebestuur of waterschapsbestuur</w:t>
      </w:r>
      <w:r w:rsidRPr="008C79ED">
        <w:rPr>
          <w:rFonts w:ascii="Times New Roman" w:hAnsi="Times New Roman"/>
          <w:sz w:val="24"/>
        </w:rPr>
        <w:t>.</w:t>
      </w:r>
    </w:p>
    <w:p w:rsidRPr="000751CC" w:rsidR="00B610B0" w:rsidP="00B610B0" w:rsidRDefault="00B610B0">
      <w:pPr>
        <w:rPr>
          <w:rFonts w:ascii="Times New Roman" w:hAnsi="Times New Roman"/>
          <w:sz w:val="24"/>
        </w:rPr>
      </w:pPr>
      <w:r w:rsidRPr="000751CC">
        <w:rPr>
          <w:rFonts w:ascii="Times New Roman" w:hAnsi="Times New Roman"/>
          <w:sz w:val="24"/>
        </w:rPr>
        <w:lastRenderedPageBreak/>
        <w:t>Ca</w:t>
      </w:r>
    </w:p>
    <w:p w:rsidRPr="000751CC" w:rsidR="00B610B0" w:rsidP="00B610B0" w:rsidRDefault="00B610B0">
      <w:pPr>
        <w:rPr>
          <w:rFonts w:ascii="Times New Roman" w:hAnsi="Times New Roman"/>
          <w:sz w:val="24"/>
        </w:rPr>
      </w:pPr>
    </w:p>
    <w:p w:rsidRPr="000751CC" w:rsidR="00B610B0" w:rsidP="00B610B0" w:rsidRDefault="00B610B0">
      <w:pPr>
        <w:ind w:firstLine="284"/>
        <w:rPr>
          <w:rFonts w:ascii="Times New Roman" w:hAnsi="Times New Roman"/>
          <w:sz w:val="24"/>
        </w:rPr>
      </w:pPr>
      <w:r w:rsidRPr="000751CC">
        <w:rPr>
          <w:rFonts w:ascii="Times New Roman" w:hAnsi="Times New Roman"/>
          <w:sz w:val="24"/>
        </w:rPr>
        <w:t>In artikel 7.32, tweede lid wordt “tweede tot en met vierde lid” vervangen door “tweede, vierde en vijfde lid”.</w:t>
      </w:r>
    </w:p>
    <w:p w:rsidRPr="000751CC" w:rsidR="00B610B0" w:rsidP="00B610B0" w:rsidRDefault="00B610B0">
      <w:pPr>
        <w:rPr>
          <w:rFonts w:ascii="Times New Roman" w:hAnsi="Times New Roman"/>
          <w:sz w:val="24"/>
        </w:rPr>
      </w:pPr>
    </w:p>
    <w:p w:rsidRPr="000751CC" w:rsidR="00B610B0" w:rsidP="00B610B0" w:rsidRDefault="00B610B0">
      <w:pPr>
        <w:rPr>
          <w:rFonts w:ascii="Times New Roman" w:hAnsi="Times New Roman"/>
          <w:sz w:val="24"/>
        </w:rPr>
      </w:pPr>
      <w:proofErr w:type="spellStart"/>
      <w:r w:rsidRPr="000751CC">
        <w:rPr>
          <w:rFonts w:ascii="Times New Roman" w:hAnsi="Times New Roman"/>
          <w:sz w:val="24"/>
        </w:rPr>
        <w:t>Cb</w:t>
      </w:r>
      <w:proofErr w:type="spellEnd"/>
    </w:p>
    <w:p w:rsidRPr="000751CC" w:rsidR="00B610B0" w:rsidP="00B610B0" w:rsidRDefault="00B610B0">
      <w:pPr>
        <w:rPr>
          <w:rFonts w:ascii="Times New Roman" w:hAnsi="Times New Roman"/>
          <w:sz w:val="24"/>
        </w:rPr>
      </w:pPr>
    </w:p>
    <w:p w:rsidRPr="000751CC" w:rsidR="00B610B0" w:rsidP="00B610B0" w:rsidRDefault="00B610B0">
      <w:pPr>
        <w:ind w:firstLine="284"/>
        <w:rPr>
          <w:rFonts w:ascii="Times New Roman" w:hAnsi="Times New Roman"/>
          <w:sz w:val="24"/>
        </w:rPr>
      </w:pPr>
      <w:r w:rsidRPr="000751CC">
        <w:rPr>
          <w:rFonts w:ascii="Times New Roman" w:hAnsi="Times New Roman"/>
          <w:sz w:val="24"/>
        </w:rPr>
        <w:t>In artikel 7.34, tweede, derde en vierde lid, wordt “artikel 7.24, eerste lid, ” telkens vervangen door “artikel 7.24, ”.</w:t>
      </w:r>
    </w:p>
    <w:p w:rsidRPr="000751CC" w:rsidR="00B610B0" w:rsidP="00B610B0" w:rsidRDefault="00B610B0">
      <w:pPr>
        <w:rPr>
          <w:rFonts w:ascii="Times New Roman" w:hAnsi="Times New Roman"/>
          <w:sz w:val="24"/>
        </w:rPr>
      </w:pPr>
    </w:p>
    <w:p w:rsidRPr="000751CC" w:rsidR="00B610B0" w:rsidP="00B610B0" w:rsidRDefault="00B610B0">
      <w:pPr>
        <w:rPr>
          <w:rFonts w:ascii="Times New Roman" w:hAnsi="Times New Roman"/>
          <w:sz w:val="24"/>
        </w:rPr>
      </w:pPr>
      <w:r w:rsidRPr="000751CC">
        <w:rPr>
          <w:rFonts w:ascii="Times New Roman" w:hAnsi="Times New Roman"/>
          <w:sz w:val="24"/>
        </w:rPr>
        <w:t>Cc</w:t>
      </w:r>
    </w:p>
    <w:p w:rsidRPr="000751CC" w:rsidR="00B610B0" w:rsidP="00B610B0" w:rsidRDefault="00B610B0">
      <w:pPr>
        <w:rPr>
          <w:rFonts w:ascii="Times New Roman" w:hAnsi="Times New Roman"/>
          <w:sz w:val="24"/>
        </w:rPr>
      </w:pPr>
    </w:p>
    <w:p w:rsidRPr="008C79ED" w:rsidR="00B610B0" w:rsidP="00B610B0" w:rsidRDefault="00B610B0">
      <w:pPr>
        <w:ind w:firstLine="284"/>
        <w:rPr>
          <w:rFonts w:ascii="Times New Roman" w:hAnsi="Times New Roman"/>
          <w:sz w:val="24"/>
        </w:rPr>
      </w:pPr>
      <w:r w:rsidRPr="000751CC">
        <w:rPr>
          <w:rFonts w:ascii="Times New Roman" w:hAnsi="Times New Roman"/>
          <w:sz w:val="24"/>
        </w:rPr>
        <w:t>In artikel 7.35, eerste lid wordt “artikel 7.24, onder e” vervangen door “artikel 7.24, aanhef en onderdeel e”.</w:t>
      </w:r>
    </w:p>
    <w:p w:rsidR="00B610B0" w:rsidP="00B610B0" w:rsidRDefault="00B610B0">
      <w:pPr>
        <w:rPr>
          <w:rFonts w:ascii="Times New Roman" w:hAnsi="Times New Roman"/>
          <w:sz w:val="24"/>
        </w:rPr>
      </w:pPr>
    </w:p>
    <w:p w:rsidRPr="008C79ED" w:rsidR="00B610B0" w:rsidP="00B610B0" w:rsidRDefault="00B610B0">
      <w:pPr>
        <w:rPr>
          <w:rFonts w:ascii="Times New Roman" w:hAnsi="Times New Roman"/>
          <w:sz w:val="24"/>
        </w:rPr>
      </w:pPr>
      <w:r>
        <w:rPr>
          <w:rFonts w:ascii="Times New Roman" w:hAnsi="Times New Roman"/>
          <w:sz w:val="24"/>
        </w:rPr>
        <w:t>D</w:t>
      </w:r>
    </w:p>
    <w:p w:rsidRPr="008C79ED" w:rsidR="00572224" w:rsidP="00572224" w:rsidRDefault="00572224">
      <w:pPr>
        <w:rPr>
          <w:rFonts w:ascii="Times New Roman" w:hAnsi="Times New Roman"/>
          <w:sz w:val="24"/>
        </w:rPr>
      </w:pPr>
    </w:p>
    <w:p w:rsidRPr="008C79ED" w:rsidR="00850FCB" w:rsidP="00850FCB" w:rsidRDefault="00850FCB">
      <w:pPr>
        <w:ind w:firstLine="284"/>
        <w:rPr>
          <w:rFonts w:ascii="Times New Roman" w:hAnsi="Times New Roman"/>
          <w:sz w:val="24"/>
        </w:rPr>
      </w:pPr>
      <w:r w:rsidRPr="008C79ED">
        <w:rPr>
          <w:rFonts w:ascii="Times New Roman" w:hAnsi="Times New Roman"/>
          <w:sz w:val="24"/>
        </w:rPr>
        <w:t xml:space="preserve">Aan artikel 7.35 wordt een lid toegevoegd, luidende: </w:t>
      </w:r>
    </w:p>
    <w:p w:rsidR="00572224" w:rsidP="00850FCB" w:rsidRDefault="00850FCB">
      <w:pPr>
        <w:ind w:firstLine="284"/>
        <w:rPr>
          <w:rFonts w:ascii="Times New Roman" w:hAnsi="Times New Roman"/>
          <w:sz w:val="24"/>
        </w:rPr>
      </w:pPr>
      <w:r w:rsidRPr="008C79ED">
        <w:rPr>
          <w:rFonts w:ascii="Times New Roman" w:hAnsi="Times New Roman"/>
          <w:sz w:val="24"/>
        </w:rPr>
        <w:t xml:space="preserve">3. Ten aanzien van de naamloze vennootschappen en besloten vennootschappen, bedoeld in artikel 7.24, aanhef en onderdeel f, en de naamloze vennootschappen en besloten vennootschappen met beperkte aansprakelijkheid waarin de eerstbedoelde vennootschappen middellijk of onmiddellijk meer dan 50% van het geplaatste aandelenkapitaal houden, is artikel 7.34, eerste tot en met zevende lid, van overeenkomstige toepassing. Artikel 7.34, negende lid, is van overeenkomstige toepassing met dien verstande dat de Algemene Rekenkamer mede </w:t>
      </w:r>
      <w:r w:rsidR="00B610B0">
        <w:rPr>
          <w:rFonts w:ascii="Times New Roman" w:hAnsi="Times New Roman"/>
          <w:sz w:val="24"/>
        </w:rPr>
        <w:t>het betreffende gemeentebestuur</w:t>
      </w:r>
      <w:r w:rsidRPr="00B610B0" w:rsidR="00B610B0">
        <w:rPr>
          <w:rFonts w:ascii="Times New Roman" w:hAnsi="Times New Roman"/>
          <w:sz w:val="24"/>
        </w:rPr>
        <w:t xml:space="preserve">, provinciebestuur of waterschapsbestuur </w:t>
      </w:r>
      <w:r w:rsidRPr="008C79ED">
        <w:rPr>
          <w:rFonts w:ascii="Times New Roman" w:hAnsi="Times New Roman"/>
          <w:sz w:val="24"/>
        </w:rPr>
        <w:t>inlicht.</w:t>
      </w:r>
      <w:r w:rsidRPr="008C79ED" w:rsidR="00572224">
        <w:rPr>
          <w:rFonts w:ascii="Times New Roman" w:hAnsi="Times New Roman"/>
          <w:sz w:val="24"/>
        </w:rPr>
        <w:t xml:space="preserve">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 xml:space="preserve">ARTIKEL IV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Indien in een gemeente op een datum voorafgaand aan de inwerkingtreding van deze wet een verordening gold als bedoeld in artikel 81oa van de Gemeentewet, zoals dat luidde op die datum, behoudt deze verordening haar rechtskracht tot uiterlijk een jaar na die datum of bij eerdere intrekking van de verordening, tot de datum van intrekking.</w:t>
      </w:r>
    </w:p>
    <w:p w:rsidR="00572224" w:rsidP="00572224" w:rsidRDefault="00572224">
      <w:pPr>
        <w:ind w:firstLine="284"/>
        <w:rPr>
          <w:rFonts w:ascii="Times New Roman" w:hAnsi="Times New Roman"/>
          <w:sz w:val="24"/>
        </w:rPr>
      </w:pPr>
      <w:r w:rsidRPr="008C79ED">
        <w:rPr>
          <w:rFonts w:ascii="Times New Roman" w:hAnsi="Times New Roman"/>
          <w:sz w:val="24"/>
        </w:rPr>
        <w:t xml:space="preserve">2. Artikel 81a en Hoofstuk </w:t>
      </w:r>
      <w:proofErr w:type="spellStart"/>
      <w:r w:rsidRPr="008C79ED">
        <w:rPr>
          <w:rFonts w:ascii="Times New Roman" w:hAnsi="Times New Roman"/>
          <w:sz w:val="24"/>
        </w:rPr>
        <w:t>IVb</w:t>
      </w:r>
      <w:proofErr w:type="spellEnd"/>
      <w:r w:rsidRPr="008C79ED">
        <w:rPr>
          <w:rFonts w:ascii="Times New Roman" w:hAnsi="Times New Roman"/>
          <w:sz w:val="24"/>
        </w:rPr>
        <w:t xml:space="preserve"> van de Gemeentewet, zoals deze luidden op de datum voorafgaand aan de inwerkingtreding van deze wet, blijven in een gemeente waarin een in het eerste lid bedoelde verordening geldt van kracht voor de uitoefening van de rekenkamerfunctie tot die verordening haar rechtskracht verliest.</w:t>
      </w:r>
    </w:p>
    <w:p w:rsidRPr="000E0B80" w:rsidR="000E0B80" w:rsidP="000E0B80" w:rsidRDefault="000E0B80">
      <w:pPr>
        <w:ind w:firstLine="284"/>
        <w:rPr>
          <w:rFonts w:ascii="Times New Roman" w:hAnsi="Times New Roman"/>
          <w:sz w:val="24"/>
        </w:rPr>
      </w:pPr>
      <w:r w:rsidRPr="000E0B80">
        <w:rPr>
          <w:rFonts w:ascii="Times New Roman" w:hAnsi="Times New Roman"/>
          <w:sz w:val="24"/>
        </w:rPr>
        <w:t xml:space="preserve">3. Indien in een waterschap op een datum voorafgaand aan de inwerkingtreding van deze wet een verordening gold voor de instelling van een rekenkamer of rekenkamerfunctie, behoudt die verordening haar rechtskracht tot uiterlijk een jaar na die datum of bij eerdere intrekking van de verordening, tot de datum van intrekking. </w:t>
      </w:r>
    </w:p>
    <w:p w:rsidRPr="000E0B80" w:rsidR="000E0B80" w:rsidP="000E0B80" w:rsidRDefault="000E0B80">
      <w:pPr>
        <w:ind w:firstLine="284"/>
        <w:rPr>
          <w:rFonts w:ascii="Times New Roman" w:hAnsi="Times New Roman"/>
          <w:sz w:val="24"/>
        </w:rPr>
      </w:pPr>
      <w:r w:rsidRPr="000E0B80">
        <w:rPr>
          <w:rFonts w:ascii="Times New Roman" w:hAnsi="Times New Roman"/>
          <w:sz w:val="24"/>
        </w:rPr>
        <w:t>4. Artikel 81c, vijfde lid, van de Gemeentewet geldt niet voor de eerste benoeming van de leden van de rekenkamer ingesteld overeenkomstig artikel 81a van de Gemeentewet na de inwerkingtreding van artikel I.</w:t>
      </w:r>
    </w:p>
    <w:p w:rsidRPr="008C79ED" w:rsidR="000E0B80" w:rsidP="000E0B80" w:rsidRDefault="000E0B80">
      <w:pPr>
        <w:ind w:firstLine="284"/>
        <w:rPr>
          <w:rFonts w:ascii="Times New Roman" w:hAnsi="Times New Roman"/>
          <w:sz w:val="24"/>
        </w:rPr>
      </w:pPr>
      <w:r w:rsidRPr="000E0B80">
        <w:rPr>
          <w:rFonts w:ascii="Times New Roman" w:hAnsi="Times New Roman"/>
          <w:sz w:val="24"/>
        </w:rPr>
        <w:t>5. Artikel 51ac, vijfde lid, van de Waterschapswet geldt niet voor de eerste benoeming van de leden van de rekenkamer ingesteld overeenkomstig artikel 51aa van de Waterschapswet na de inw</w:t>
      </w:r>
      <w:r>
        <w:rPr>
          <w:rFonts w:ascii="Times New Roman" w:hAnsi="Times New Roman"/>
          <w:sz w:val="24"/>
        </w:rPr>
        <w:t xml:space="preserve">erkingtreding van artikel </w:t>
      </w:r>
      <w:proofErr w:type="spellStart"/>
      <w:r>
        <w:rPr>
          <w:rFonts w:ascii="Times New Roman" w:hAnsi="Times New Roman"/>
          <w:sz w:val="24"/>
        </w:rPr>
        <w:t>IIa</w:t>
      </w:r>
      <w:proofErr w:type="spellEnd"/>
      <w:r>
        <w:rPr>
          <w:rFonts w:ascii="Times New Roman" w:hAnsi="Times New Roman"/>
          <w:sz w:val="24"/>
        </w:rPr>
        <w:t>.</w:t>
      </w:r>
    </w:p>
    <w:p w:rsidR="009E6323" w:rsidP="00572224" w:rsidRDefault="009E6323">
      <w:pPr>
        <w:rPr>
          <w:rFonts w:ascii="Times New Roman" w:hAnsi="Times New Roman"/>
          <w:b/>
          <w:sz w:val="24"/>
        </w:rPr>
      </w:pPr>
    </w:p>
    <w:p w:rsidRPr="008C79ED" w:rsidR="00572224" w:rsidP="00572224" w:rsidRDefault="00572224">
      <w:pPr>
        <w:rPr>
          <w:rFonts w:ascii="Times New Roman" w:hAnsi="Times New Roman"/>
          <w:sz w:val="24"/>
        </w:rPr>
      </w:pPr>
      <w:bookmarkStart w:name="_GoBack" w:id="0"/>
      <w:bookmarkEnd w:id="0"/>
      <w:r w:rsidRPr="008C79ED">
        <w:rPr>
          <w:rFonts w:ascii="Times New Roman" w:hAnsi="Times New Roman"/>
          <w:b/>
          <w:sz w:val="24"/>
        </w:rPr>
        <w:t>ARTIKEL V</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Deze wet wordt aangehaald als: Wet versterking decentrale rekenkamers.</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VI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Deze wet treedt in werking op een bij koninklijk besluit te bepalen tijdstip</w:t>
      </w:r>
      <w:r w:rsidRPr="000E0B80" w:rsidR="000E0B80">
        <w:rPr>
          <w:rFonts w:ascii="Times New Roman" w:hAnsi="Times New Roman"/>
          <w:sz w:val="24"/>
        </w:rPr>
        <w:t>, dat voor de verschillende artikelen of onderdelen daarvan verschillend kan worden vastgesteld</w:t>
      </w:r>
      <w:r w:rsidRPr="008C79ED">
        <w:rPr>
          <w:rFonts w:ascii="Times New Roman" w:hAnsi="Times New Roman"/>
          <w:sz w:val="24"/>
        </w:rPr>
        <w: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00F33846" w:rsidRDefault="00F33846">
      <w:pPr>
        <w:rPr>
          <w:rFonts w:ascii="Times New Roman" w:hAnsi="Times New Roman"/>
          <w:sz w:val="24"/>
        </w:rPr>
      </w:pPr>
      <w:r>
        <w:rPr>
          <w:rFonts w:ascii="Times New Roman" w:hAnsi="Times New Roman"/>
          <w:sz w:val="24"/>
        </w:rPr>
        <w:br w:type="page"/>
      </w:r>
    </w:p>
    <w:p w:rsidRPr="008C79ED" w:rsidR="00572224" w:rsidP="00572224" w:rsidRDefault="00572224">
      <w:pPr>
        <w:ind w:firstLine="284"/>
        <w:rPr>
          <w:rFonts w:ascii="Times New Roman" w:hAnsi="Times New Roman"/>
          <w:sz w:val="24"/>
        </w:rPr>
      </w:pPr>
      <w:r w:rsidRPr="008C79E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Gegeven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0E0B80">
      <w:pPr>
        <w:rPr>
          <w:rFonts w:ascii="Times New Roman" w:hAnsi="Times New Roman"/>
          <w:sz w:val="24"/>
        </w:rPr>
      </w:pPr>
      <w:r>
        <w:rPr>
          <w:rFonts w:ascii="Times New Roman" w:hAnsi="Times New Roman"/>
          <w:sz w:val="24"/>
        </w:rPr>
        <w:t>De M</w:t>
      </w:r>
      <w:r w:rsidRPr="008C79ED" w:rsidR="00572224">
        <w:rPr>
          <w:rFonts w:ascii="Times New Roman" w:hAnsi="Times New Roman"/>
          <w:sz w:val="24"/>
        </w:rPr>
        <w:t>inister van Binnenlandse Zaken en Koninkrijksrelaties,</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00572224" w:rsidP="00572224" w:rsidRDefault="000E0B80">
      <w:pPr>
        <w:rPr>
          <w:rFonts w:ascii="Times New Roman" w:hAnsi="Times New Roman"/>
          <w:sz w:val="24"/>
        </w:rPr>
      </w:pPr>
      <w:r>
        <w:rPr>
          <w:rFonts w:ascii="Times New Roman" w:hAnsi="Times New Roman"/>
          <w:sz w:val="24"/>
        </w:rPr>
        <w:t>De M</w:t>
      </w:r>
      <w:r w:rsidRPr="008C79ED" w:rsidR="00572224">
        <w:rPr>
          <w:rFonts w:ascii="Times New Roman" w:hAnsi="Times New Roman"/>
          <w:sz w:val="24"/>
        </w:rPr>
        <w:t>inister van Financiën,</w:t>
      </w: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r w:rsidRPr="000E0B80">
        <w:rPr>
          <w:rFonts w:ascii="Times New Roman" w:hAnsi="Times New Roman"/>
          <w:sz w:val="24"/>
        </w:rPr>
        <w:t>De Minister va</w:t>
      </w:r>
      <w:r>
        <w:rPr>
          <w:rFonts w:ascii="Times New Roman" w:hAnsi="Times New Roman"/>
          <w:sz w:val="24"/>
        </w:rPr>
        <w:t>n Infrastructuur en Waterstaat,</w:t>
      </w: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r>
        <w:rPr>
          <w:rFonts w:ascii="Times New Roman" w:hAnsi="Times New Roman"/>
          <w:sz w:val="24"/>
        </w:rPr>
        <w:t>De M</w:t>
      </w:r>
      <w:r w:rsidRPr="008C79ED">
        <w:rPr>
          <w:rFonts w:ascii="Times New Roman" w:hAnsi="Times New Roman"/>
          <w:sz w:val="24"/>
        </w:rPr>
        <w:t>inister van Binnenlandse Zaken en Koninkrijksrelaties,</w:t>
      </w: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Pr="008C79ED" w:rsidR="00F33846" w:rsidP="00F33846" w:rsidRDefault="00F33846">
      <w:pPr>
        <w:rPr>
          <w:rFonts w:ascii="Times New Roman" w:hAnsi="Times New Roman"/>
          <w:sz w:val="24"/>
        </w:rPr>
      </w:pPr>
    </w:p>
    <w:p w:rsidR="00F33846" w:rsidP="00F33846" w:rsidRDefault="00F33846">
      <w:pPr>
        <w:rPr>
          <w:rFonts w:ascii="Times New Roman" w:hAnsi="Times New Roman"/>
          <w:sz w:val="24"/>
        </w:rPr>
      </w:pPr>
      <w:r>
        <w:rPr>
          <w:rFonts w:ascii="Times New Roman" w:hAnsi="Times New Roman"/>
          <w:sz w:val="24"/>
        </w:rPr>
        <w:t>De M</w:t>
      </w:r>
      <w:r w:rsidRPr="008C79ED">
        <w:rPr>
          <w:rFonts w:ascii="Times New Roman" w:hAnsi="Times New Roman"/>
          <w:sz w:val="24"/>
        </w:rPr>
        <w:t>inister van Financiën,</w:t>
      </w: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p>
    <w:p w:rsidR="00F33846" w:rsidP="00F33846" w:rsidRDefault="00F33846">
      <w:pPr>
        <w:rPr>
          <w:rFonts w:ascii="Times New Roman" w:hAnsi="Times New Roman"/>
          <w:sz w:val="24"/>
        </w:rPr>
      </w:pPr>
      <w:r w:rsidRPr="000E0B80">
        <w:rPr>
          <w:rFonts w:ascii="Times New Roman" w:hAnsi="Times New Roman"/>
          <w:sz w:val="24"/>
        </w:rPr>
        <w:t>De Minister va</w:t>
      </w:r>
      <w:r>
        <w:rPr>
          <w:rFonts w:ascii="Times New Roman" w:hAnsi="Times New Roman"/>
          <w:sz w:val="24"/>
        </w:rPr>
        <w:t>n Infrastructuur en Waterstaat,</w:t>
      </w:r>
    </w:p>
    <w:sectPr w:rsidR="00F3384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24" w:rsidRDefault="00572224">
      <w:pPr>
        <w:spacing w:line="20" w:lineRule="exact"/>
      </w:pPr>
    </w:p>
  </w:endnote>
  <w:endnote w:type="continuationSeparator" w:id="0">
    <w:p w:rsidR="00572224" w:rsidRDefault="00572224">
      <w:pPr>
        <w:pStyle w:val="Amendement"/>
      </w:pPr>
      <w:r>
        <w:rPr>
          <w:b w:val="0"/>
          <w:bCs w:val="0"/>
        </w:rPr>
        <w:t xml:space="preserve"> </w:t>
      </w:r>
    </w:p>
  </w:endnote>
  <w:endnote w:type="continuationNotice" w:id="1">
    <w:p w:rsidR="00572224" w:rsidRDefault="0057222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E6323">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24" w:rsidRDefault="00572224">
      <w:pPr>
        <w:pStyle w:val="Amendement"/>
      </w:pPr>
      <w:r>
        <w:rPr>
          <w:b w:val="0"/>
          <w:bCs w:val="0"/>
        </w:rPr>
        <w:separator/>
      </w:r>
    </w:p>
  </w:footnote>
  <w:footnote w:type="continuationSeparator" w:id="0">
    <w:p w:rsidR="00572224" w:rsidRDefault="0057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12DBE"/>
    <w:rsid w:val="000635B1"/>
    <w:rsid w:val="0007365D"/>
    <w:rsid w:val="000751CC"/>
    <w:rsid w:val="000A1D81"/>
    <w:rsid w:val="000E0B80"/>
    <w:rsid w:val="00110764"/>
    <w:rsid w:val="00111ED3"/>
    <w:rsid w:val="00140FDE"/>
    <w:rsid w:val="001C190E"/>
    <w:rsid w:val="001E41B3"/>
    <w:rsid w:val="002168F4"/>
    <w:rsid w:val="00265961"/>
    <w:rsid w:val="002A727C"/>
    <w:rsid w:val="00301E05"/>
    <w:rsid w:val="003F0BFC"/>
    <w:rsid w:val="00483BD0"/>
    <w:rsid w:val="004F5457"/>
    <w:rsid w:val="00572224"/>
    <w:rsid w:val="005B17F8"/>
    <w:rsid w:val="005D2707"/>
    <w:rsid w:val="00606255"/>
    <w:rsid w:val="006A2064"/>
    <w:rsid w:val="006B607A"/>
    <w:rsid w:val="006E2A8E"/>
    <w:rsid w:val="007B34B1"/>
    <w:rsid w:val="007D451C"/>
    <w:rsid w:val="00826224"/>
    <w:rsid w:val="00850FCB"/>
    <w:rsid w:val="00852360"/>
    <w:rsid w:val="008B237A"/>
    <w:rsid w:val="008C79ED"/>
    <w:rsid w:val="008D4932"/>
    <w:rsid w:val="008E580D"/>
    <w:rsid w:val="00902088"/>
    <w:rsid w:val="00930A23"/>
    <w:rsid w:val="009C7354"/>
    <w:rsid w:val="009D3D8B"/>
    <w:rsid w:val="009E6323"/>
    <w:rsid w:val="009E6D7F"/>
    <w:rsid w:val="009F2F28"/>
    <w:rsid w:val="00A11E73"/>
    <w:rsid w:val="00A2521E"/>
    <w:rsid w:val="00A411EE"/>
    <w:rsid w:val="00AC5890"/>
    <w:rsid w:val="00AE436A"/>
    <w:rsid w:val="00B01E8A"/>
    <w:rsid w:val="00B32A7C"/>
    <w:rsid w:val="00B610B0"/>
    <w:rsid w:val="00B90206"/>
    <w:rsid w:val="00C135B1"/>
    <w:rsid w:val="00C436CD"/>
    <w:rsid w:val="00C4746B"/>
    <w:rsid w:val="00C52332"/>
    <w:rsid w:val="00C92DF8"/>
    <w:rsid w:val="00CB3578"/>
    <w:rsid w:val="00D20AFA"/>
    <w:rsid w:val="00D375AC"/>
    <w:rsid w:val="00D55648"/>
    <w:rsid w:val="00DA6040"/>
    <w:rsid w:val="00E01235"/>
    <w:rsid w:val="00E16443"/>
    <w:rsid w:val="00E36EE9"/>
    <w:rsid w:val="00F13442"/>
    <w:rsid w:val="00F271E3"/>
    <w:rsid w:val="00F33846"/>
    <w:rsid w:val="00F5654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8F4A"/>
  <w15:docId w15:val="{2C2D07CD-FF44-4E99-A583-B3EB7C2B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72224"/>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E41B3"/>
    <w:pPr>
      <w:ind w:left="720"/>
      <w:contextualSpacing/>
    </w:pPr>
  </w:style>
  <w:style w:type="paragraph" w:customStyle="1" w:styleId="avmp">
    <w:name w:val="avmp"/>
    <w:rsid w:val="00F33846"/>
  </w:style>
  <w:style w:type="paragraph" w:styleId="Ballontekst">
    <w:name w:val="Balloon Text"/>
    <w:basedOn w:val="Standaard"/>
    <w:link w:val="BallontekstChar"/>
    <w:semiHidden/>
    <w:unhideWhenUsed/>
    <w:rsid w:val="008E580D"/>
    <w:rPr>
      <w:rFonts w:ascii="Segoe UI" w:hAnsi="Segoe UI" w:cs="Segoe UI"/>
      <w:sz w:val="18"/>
      <w:szCs w:val="18"/>
    </w:rPr>
  </w:style>
  <w:style w:type="character" w:customStyle="1" w:styleId="BallontekstChar">
    <w:name w:val="Ballontekst Char"/>
    <w:basedOn w:val="Standaardalinea-lettertype"/>
    <w:link w:val="Ballontekst"/>
    <w:semiHidden/>
    <w:rsid w:val="008E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5600</ap:Words>
  <ap:Characters>31508</ap:Characters>
  <ap:DocSecurity>0</ap:DocSecurity>
  <ap:Lines>262</ap:Lines>
  <ap:Paragraphs>74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2022-05-31T11:27:00.0000000Z</dcterms:created>
  <dcterms:modified xsi:type="dcterms:W3CDTF">2022-06-01T08:11:00.0000000Z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