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50E" w:rsidRDefault="00322EEE" w14:paraId="078010E4" w14:textId="072A503E">
      <w:pPr>
        <w:pStyle w:val="RIVMStandaard"/>
      </w:pPr>
      <w:r w:rsidRPr="00322EEE">
        <w:t>Het RIVM heeft in de a</w:t>
      </w:r>
      <w:r>
        <w:t>fgelopen periode diverse onderzoeken uitgevoerd naar studentenwelzijn, grotendeels samen met het Trimbosinstituut en GGD GHOR NL. Daarnaast is het RIVM partner in het ondersteunings</w:t>
      </w:r>
      <w:r w:rsidR="0068707B">
        <w:t>-</w:t>
      </w:r>
      <w:r>
        <w:t xml:space="preserve">programma Gezonde School welke ondersteuning biedt onder andere aan mbo scholen. </w:t>
      </w:r>
    </w:p>
    <w:p w:rsidR="00322EEE" w:rsidP="00322EEE" w:rsidRDefault="00322EEE" w14:paraId="44D78FE5" w14:textId="1CB812F2"/>
    <w:p w:rsidR="00322EEE" w:rsidP="00322EEE" w:rsidRDefault="00322EEE" w14:paraId="5CBB7DB8" w14:textId="78A45D89">
      <w:r>
        <w:t xml:space="preserve">Ter voorbereiding op het ronde tafel gesprek over studentenwelzijn </w:t>
      </w:r>
      <w:r w:rsidR="0068707B">
        <w:t xml:space="preserve">op 15 februari a.s. </w:t>
      </w:r>
      <w:r>
        <w:t>attenderen we u graag alvast op de volgende publicaties en websites met relevante achtergrond informatie</w:t>
      </w:r>
    </w:p>
    <w:p w:rsidR="00322EEE" w:rsidP="00322EEE" w:rsidRDefault="00322EEE" w14:paraId="48FF8B23" w14:textId="0E898CD8"/>
    <w:p w:rsidR="00322EEE" w:rsidP="00322EEE" w:rsidRDefault="00322EEE" w14:paraId="69624608" w14:textId="0D94308E">
      <w:r>
        <w:t xml:space="preserve">Onderzoek onder mbo-studenten - voorjaar 2022: </w:t>
      </w:r>
    </w:p>
    <w:p w:rsidR="00322EEE" w:rsidP="00322EEE" w:rsidRDefault="00322EEE" w14:paraId="09F56E00" w14:textId="091769CB">
      <w:hyperlink w:history="1" r:id="rId7">
        <w:r w:rsidRPr="00322EEE">
          <w:rPr>
            <w:color w:val="0000FF"/>
            <w:u w:val="single"/>
          </w:rPr>
          <w:t>Mbo-studenten voelen zich niet gehoord en zijn onzeker over de toekomst | RIVM</w:t>
        </w:r>
      </w:hyperlink>
    </w:p>
    <w:p w:rsidR="00322EEE" w:rsidP="00322EEE" w:rsidRDefault="00322EEE" w14:paraId="624238AE" w14:textId="2185644C"/>
    <w:p w:rsidR="00322EEE" w:rsidP="00322EEE" w:rsidRDefault="00322EEE" w14:paraId="15657F78" w14:textId="6DF44D90">
      <w:r>
        <w:t xml:space="preserve">Aandachtspunten onderzoek naar mentale gezondheid mbo-studenten: </w:t>
      </w:r>
    </w:p>
    <w:p w:rsidR="00322EEE" w:rsidP="00322EEE" w:rsidRDefault="00322EEE" w14:paraId="12DB8125" w14:textId="0946E039">
      <w:hyperlink w:history="1" r:id="rId8">
        <w:r w:rsidRPr="00322EEE">
          <w:rPr>
            <w:color w:val="0000FF"/>
            <w:u w:val="single"/>
          </w:rPr>
          <w:t>Beter monitoren van mentale gezondheid bij mbo-studenten | RIVM</w:t>
        </w:r>
      </w:hyperlink>
    </w:p>
    <w:p w:rsidR="00322EEE" w:rsidP="00322EEE" w:rsidRDefault="00322EEE" w14:paraId="7F14AB97" w14:textId="5707CB98"/>
    <w:p w:rsidR="00322EEE" w:rsidP="00322EEE" w:rsidRDefault="00322EEE" w14:paraId="33D59642" w14:textId="6835427D">
      <w:r>
        <w:t>Onderzoek onder jongeren pre-corona</w:t>
      </w:r>
    </w:p>
    <w:p w:rsidR="00322EEE" w:rsidP="00322EEE" w:rsidRDefault="00322EEE" w14:paraId="3759C284" w14:textId="7DD01C2B">
      <w:hyperlink w:history="1" r:id="rId9">
        <w:r w:rsidRPr="00322EEE">
          <w:rPr>
            <w:color w:val="0000FF"/>
            <w:u w:val="single"/>
          </w:rPr>
          <w:t>Mentale gezondheid jongeren: enkele cijfers en ervaringen | RIVM</w:t>
        </w:r>
      </w:hyperlink>
    </w:p>
    <w:p w:rsidR="00322EEE" w:rsidP="00322EEE" w:rsidRDefault="00322EEE" w14:paraId="0BFB2517" w14:textId="675CD1FE"/>
    <w:p w:rsidR="00322EEE" w:rsidP="00322EEE" w:rsidRDefault="0068707B" w14:paraId="6EF0FB4D" w14:textId="505090D0">
      <w:r>
        <w:t>O</w:t>
      </w:r>
      <w:r w:rsidR="00322EEE">
        <w:t>nderzoek onder 12 – 25 jarigen vanaf sept.’21</w:t>
      </w:r>
    </w:p>
    <w:p w:rsidR="00322EEE" w:rsidP="00322EEE" w:rsidRDefault="00322EEE" w14:paraId="4592DDD3" w14:textId="4EA52827">
      <w:hyperlink w:history="1" r:id="rId10">
        <w:r w:rsidRPr="00322EEE">
          <w:rPr>
            <w:color w:val="0000FF"/>
            <w:u w:val="single"/>
          </w:rPr>
          <w:t>Kwartaalonderzoek jongeren | RIVM</w:t>
        </w:r>
      </w:hyperlink>
    </w:p>
    <w:p w:rsidR="009801D7" w:rsidP="00322EEE" w:rsidRDefault="009801D7" w14:paraId="31022CF9" w14:textId="103A73DE"/>
    <w:p w:rsidR="009801D7" w:rsidP="00322EEE" w:rsidRDefault="009801D7" w14:paraId="2D7BC293" w14:textId="134D1E50">
      <w:r>
        <w:t xml:space="preserve">Verzamelpagina met onderzoeksresultaten RIVM Corona Gedragsunit: </w:t>
      </w:r>
    </w:p>
    <w:p w:rsidR="009801D7" w:rsidP="00322EEE" w:rsidRDefault="009801D7" w14:paraId="53099978" w14:textId="00D6DCEF">
      <w:hyperlink w:history="1" r:id="rId11">
        <w:r w:rsidRPr="009801D7">
          <w:rPr>
            <w:color w:val="0000FF"/>
            <w:u w:val="single"/>
          </w:rPr>
          <w:t>Jongeren in tijden van corona | RIVM</w:t>
        </w:r>
      </w:hyperlink>
    </w:p>
    <w:p w:rsidR="0068707B" w:rsidP="00322EEE" w:rsidRDefault="0068707B" w14:paraId="76B48A4B" w14:textId="6718B0E3"/>
    <w:p w:rsidR="00322EEE" w:rsidP="00322EEE" w:rsidRDefault="00322EEE" w14:paraId="611A7D47" w14:textId="3307D5E3">
      <w:r>
        <w:t xml:space="preserve">Ondersteuning </w:t>
      </w:r>
      <w:r w:rsidR="009801D7">
        <w:t>mbo bij bev</w:t>
      </w:r>
      <w:r>
        <w:t>order</w:t>
      </w:r>
      <w:r w:rsidR="0068707B">
        <w:t>ing</w:t>
      </w:r>
      <w:r>
        <w:t xml:space="preserve"> mentale gezondheid mbo-studenten</w:t>
      </w:r>
      <w:r w:rsidR="008567E6">
        <w:t xml:space="preserve"> (</w:t>
      </w:r>
      <w:proofErr w:type="spellStart"/>
      <w:r w:rsidR="008567E6">
        <w:t>ism</w:t>
      </w:r>
      <w:proofErr w:type="spellEnd"/>
      <w:r w:rsidR="008567E6">
        <w:t xml:space="preserve"> </w:t>
      </w:r>
      <w:proofErr w:type="spellStart"/>
      <w:r w:rsidR="008567E6">
        <w:t>oa</w:t>
      </w:r>
      <w:proofErr w:type="spellEnd"/>
      <w:r w:rsidR="008567E6">
        <w:t xml:space="preserve"> GGD GHOR, mbo-raad</w:t>
      </w:r>
      <w:r w:rsidR="009801D7">
        <w:t xml:space="preserve">, </w:t>
      </w:r>
      <w:r w:rsidR="008567E6">
        <w:t>Trimbos</w:t>
      </w:r>
      <w:r w:rsidR="009801D7">
        <w:t xml:space="preserve"> en </w:t>
      </w:r>
      <w:proofErr w:type="spellStart"/>
      <w:r w:rsidR="009801D7">
        <w:t>Pharos</w:t>
      </w:r>
      <w:proofErr w:type="spellEnd"/>
      <w:r w:rsidR="008567E6">
        <w:t>)</w:t>
      </w:r>
      <w:r>
        <w:t xml:space="preserve">: </w:t>
      </w:r>
    </w:p>
    <w:p w:rsidR="009801D7" w:rsidP="009801D7" w:rsidRDefault="0068707B" w14:paraId="6F0552CE" w14:textId="77777777">
      <w:hyperlink w:history="1" r:id="rId12">
        <w:r w:rsidRPr="0068707B">
          <w:rPr>
            <w:color w:val="0000FF"/>
            <w:u w:val="single"/>
          </w:rPr>
          <w:t>Effectief werken aan welbevinden in het mbo | Gezonde School</w:t>
        </w:r>
      </w:hyperlink>
      <w:r w:rsidRPr="009801D7" w:rsidR="009801D7">
        <w:t xml:space="preserve"> </w:t>
      </w:r>
    </w:p>
    <w:p w:rsidR="009801D7" w:rsidP="009801D7" w:rsidRDefault="009801D7" w14:paraId="440653FF" w14:textId="77777777"/>
    <w:p w:rsidR="009801D7" w:rsidP="009801D7" w:rsidRDefault="009801D7" w14:paraId="1413206F" w14:textId="77777777"/>
    <w:p w:rsidR="009801D7" w:rsidP="009801D7" w:rsidRDefault="009801D7" w14:paraId="108E713A" w14:textId="77777777"/>
    <w:p w:rsidR="009801D7" w:rsidP="009801D7" w:rsidRDefault="009801D7" w14:paraId="596C75A4" w14:textId="3CCFF247">
      <w:r>
        <w:t xml:space="preserve">Onderzoek onder hbo &amp; wo studenten </w:t>
      </w:r>
      <w:proofErr w:type="spellStart"/>
      <w:r>
        <w:t>ism</w:t>
      </w:r>
      <w:proofErr w:type="spellEnd"/>
      <w:r>
        <w:t xml:space="preserve"> Trimbos &amp;  GGD GHOR NL</w:t>
      </w:r>
    </w:p>
    <w:p w:rsidRPr="00322EEE" w:rsidR="00322EEE" w:rsidP="00322EEE" w:rsidRDefault="009801D7" w14:paraId="3674C5DC" w14:textId="10908EE6">
      <w:hyperlink w:history="1" r:id="rId13">
        <w:r w:rsidRPr="008567E6">
          <w:rPr>
            <w:color w:val="0000FF"/>
            <w:u w:val="single"/>
          </w:rPr>
          <w:t>Monitor Mentale gezondheid en Middelengebruik Studenten hoger onderwijs. Deelrapport I. Mentale gezondheid (herziene versie) | RIVM</w:t>
        </w:r>
      </w:hyperlink>
    </w:p>
    <w:sectPr w:rsidRPr="00322EEE" w:rsidR="00322EEE">
      <w:headerReference w:type="default" r:id="rId14"/>
      <w:footerReference w:type="default" r:id="rId15"/>
      <w:headerReference w:type="first" r:id="rId16"/>
      <w:footerReference w:type="first" r:id="rId17"/>
      <w:pgSz w:w="11905" w:h="16837"/>
      <w:pgMar w:top="2948" w:right="2777" w:bottom="1116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8BB8" w14:textId="77777777" w:rsidR="00322EEE" w:rsidRDefault="00322EEE">
      <w:r>
        <w:separator/>
      </w:r>
    </w:p>
  </w:endnote>
  <w:endnote w:type="continuationSeparator" w:id="0">
    <w:p w14:paraId="7ED54B69" w14:textId="77777777" w:rsidR="00322EEE" w:rsidRDefault="0032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73FA" w14:textId="77777777" w:rsidR="00EC350E" w:rsidRDefault="00EC35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786D" w14:textId="77777777" w:rsidR="00EC350E" w:rsidRDefault="00EC350E">
    <w:pPr>
      <w:spacing w:after="159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9D85" w14:textId="77777777" w:rsidR="00322EEE" w:rsidRDefault="00322EEE">
      <w:r>
        <w:separator/>
      </w:r>
    </w:p>
  </w:footnote>
  <w:footnote w:type="continuationSeparator" w:id="0">
    <w:p w14:paraId="0E56569C" w14:textId="77777777" w:rsidR="00322EEE" w:rsidRDefault="0032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F4B2" w14:textId="77777777" w:rsidR="00EC350E" w:rsidRDefault="009801D7">
    <w:r>
      <w:rPr>
        <w:noProof/>
      </w:rPr>
      <mc:AlternateContent>
        <mc:Choice Requires="wps">
          <w:drawing>
            <wp:anchor distT="0" distB="0" distL="0" distR="0" simplePos="0" relativeHeight="251650560" behindDoc="0" locked="1" layoutInCell="1" allowOverlap="1" wp14:anchorId="67E9E8C6" wp14:editId="1393F02A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eb8de980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94234D" w14:textId="77777777" w:rsidR="00EC350E" w:rsidRDefault="009801D7">
                          <w:pPr>
                            <w:pStyle w:val="Huisstijl-Referentiegegevenskop"/>
                          </w:pPr>
                          <w:r>
                            <w:t>Datum</w:t>
                          </w:r>
                        </w:p>
                        <w:p w14:paraId="481B2560" w14:textId="77777777" w:rsidR="00EC350E" w:rsidRDefault="009801D7">
                          <w:pPr>
                            <w:pStyle w:val="Huisstijl-Afzendgegevens"/>
                          </w:pPr>
                          <w:sdt>
                            <w:sdtPr>
                              <w:id w:val="-1168863715"/>
                              <w:date w:fullDate="2023-02-08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8 februari 2023</w:t>
                              </w:r>
                            </w:sdtContent>
                          </w:sdt>
                        </w:p>
                        <w:p w14:paraId="5475BD00" w14:textId="77777777" w:rsidR="00EC350E" w:rsidRDefault="00EC350E">
                          <w:pPr>
                            <w:pStyle w:val="WitregelW1"/>
                          </w:pPr>
                        </w:p>
                        <w:p w14:paraId="43E07CC5" w14:textId="77777777" w:rsidR="00EC350E" w:rsidRDefault="009801D7">
                          <w:pPr>
                            <w:pStyle w:val="Huisstijl-Referentiegegevenskop"/>
                          </w:pPr>
                          <w:r>
                            <w:t>Ons kenmerk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7E9E8C6" id="_x0000_t202" coordsize="21600,21600" o:spt="202" path="m,l,21600r21600,l21600,xe">
              <v:stroke joinstyle="miter"/>
              <v:path gradientshapeok="t" o:connecttype="rect"/>
            </v:shapetype>
            <v:shape id="eb8de980-7297-11eb-9c2c-0242ac130003" o:spid="_x0000_s1026" type="#_x0000_t202" style="position:absolute;margin-left:466.25pt;margin-top:152.5pt;width:99.2pt;height:630.7pt;z-index: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4294234D" w14:textId="77777777" w:rsidR="00EC350E" w:rsidRDefault="009801D7">
                    <w:pPr>
                      <w:pStyle w:val="Huisstijl-Referentiegegevenskop"/>
                    </w:pPr>
                    <w:r>
                      <w:t>Datum</w:t>
                    </w:r>
                  </w:p>
                  <w:p w14:paraId="481B2560" w14:textId="77777777" w:rsidR="00EC350E" w:rsidRDefault="009801D7">
                    <w:pPr>
                      <w:pStyle w:val="Huisstijl-Afzendgegevens"/>
                    </w:pPr>
                    <w:sdt>
                      <w:sdtPr>
                        <w:id w:val="-1168863715"/>
                        <w:date w:fullDate="2023-02-08T00:00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8 februari 2023</w:t>
                        </w:r>
                      </w:sdtContent>
                    </w:sdt>
                  </w:p>
                  <w:p w14:paraId="5475BD00" w14:textId="77777777" w:rsidR="00EC350E" w:rsidRDefault="00EC350E">
                    <w:pPr>
                      <w:pStyle w:val="WitregelW1"/>
                    </w:pPr>
                  </w:p>
                  <w:p w14:paraId="43E07CC5" w14:textId="77777777" w:rsidR="00EC350E" w:rsidRDefault="009801D7">
                    <w:pPr>
                      <w:pStyle w:val="Huisstijl-Referentiegegevenskop"/>
                    </w:pPr>
                    <w:r>
                      <w:t>Ons kenmerk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 wp14:anchorId="2D7134E1" wp14:editId="6B06695D">
              <wp:simplePos x="0" y="0"/>
              <wp:positionH relativeFrom="page">
                <wp:posOffset>1007744</wp:posOffset>
              </wp:positionH>
              <wp:positionV relativeFrom="page">
                <wp:posOffset>10000615</wp:posOffset>
              </wp:positionV>
              <wp:extent cx="2466975" cy="142875"/>
              <wp:effectExtent l="0" t="0" r="0" b="0"/>
              <wp:wrapNone/>
              <wp:docPr id="2" name="eb8deac7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D5818A" w14:textId="77777777" w:rsidR="00EC350E" w:rsidRDefault="009801D7">
                          <w:pPr>
                            <w:pStyle w:val="Huisstijl-Afzendgegevens"/>
                          </w:pPr>
                          <w:r>
                            <w:t>Versie: 1.0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D7134E1" id="eb8deac7-7297-11eb-9c2c-0242ac130003" o:spid="_x0000_s1027" type="#_x0000_t202" style="position:absolute;margin-left:79.35pt;margin-top:787.45pt;width:194.25pt;height:11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" filled="f" stroked="f">
              <v:textbox inset="0,0,0,0">
                <w:txbxContent>
                  <w:p w14:paraId="4ED5818A" w14:textId="77777777" w:rsidR="00EC350E" w:rsidRDefault="009801D7">
                    <w:pPr>
                      <w:pStyle w:val="Huisstijl-Afzendgegevens"/>
                    </w:pPr>
                    <w:r>
                      <w:t>Versie: 1.0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 wp14:anchorId="7004F584" wp14:editId="094BB5FA">
              <wp:simplePos x="0" y="0"/>
              <wp:positionH relativeFrom="page">
                <wp:posOffset>3470275</wp:posOffset>
              </wp:positionH>
              <wp:positionV relativeFrom="page">
                <wp:posOffset>10000615</wp:posOffset>
              </wp:positionV>
              <wp:extent cx="2466975" cy="142875"/>
              <wp:effectExtent l="0" t="0" r="0" b="0"/>
              <wp:wrapNone/>
              <wp:docPr id="3" name="eb8deb35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BF7C56" w14:textId="77777777" w:rsidR="00EC350E" w:rsidRDefault="009801D7">
                          <w:pPr>
                            <w:pStyle w:val="Huisstijl-Afzendgegevens"/>
                          </w:pPr>
                          <w:r>
                            <w:t>Status: Definitief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004F584" id="eb8deb35-7297-11eb-9c2c-0242ac130003" o:spid="_x0000_s1028" type="#_x0000_t202" style="position:absolute;margin-left:273.25pt;margin-top:787.45pt;width:194.25pt;height:11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" filled="f" stroked="f">
              <v:textbox inset="0,0,0,0">
                <w:txbxContent>
                  <w:p w14:paraId="34BF7C56" w14:textId="77777777" w:rsidR="00EC350E" w:rsidRDefault="009801D7">
                    <w:pPr>
                      <w:pStyle w:val="Huisstijl-Afzendgegevens"/>
                    </w:pPr>
                    <w:r>
                      <w:t>Status: Definitief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 wp14:anchorId="3890F663" wp14:editId="2C490124">
              <wp:simplePos x="0" y="0"/>
              <wp:positionH relativeFrom="page">
                <wp:posOffset>5925185</wp:posOffset>
              </wp:positionH>
              <wp:positionV relativeFrom="page">
                <wp:posOffset>10000615</wp:posOffset>
              </wp:positionV>
              <wp:extent cx="1257300" cy="142875"/>
              <wp:effectExtent l="0" t="0" r="0" b="0"/>
              <wp:wrapNone/>
              <wp:docPr id="4" name="eb8dee6e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36727A" w14:textId="7FE43A58" w:rsidR="00EC350E" w:rsidRDefault="009801D7">
                          <w:pPr>
                            <w:pStyle w:val="Huisstijl-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22EE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890F663" id="eb8dee6e-7297-11eb-9c2c-0242ac130003" o:spid="_x0000_s1029" type="#_x0000_t202" style="position:absolute;margin-left:466.55pt;margin-top:787.45pt;width:99pt;height:11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" filled="f" stroked="f">
              <v:textbox inset="0,0,0,0">
                <w:txbxContent>
                  <w:p w14:paraId="1336727A" w14:textId="7FE43A58" w:rsidR="00EC350E" w:rsidRDefault="009801D7">
                    <w:pPr>
                      <w:pStyle w:val="Huisstijl-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22EE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A85C" w14:textId="77777777" w:rsidR="00EC350E" w:rsidRDefault="009801D7">
    <w:pPr>
      <w:spacing w:after="6377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 wp14:anchorId="07BD9F5E" wp14:editId="10979219">
              <wp:simplePos x="0" y="0"/>
              <wp:positionH relativeFrom="page">
                <wp:posOffset>3542029</wp:posOffset>
              </wp:positionH>
              <wp:positionV relativeFrom="page">
                <wp:posOffset>0</wp:posOffset>
              </wp:positionV>
              <wp:extent cx="460375" cy="1558290"/>
              <wp:effectExtent l="0" t="0" r="0" b="0"/>
              <wp:wrapNone/>
              <wp:docPr id="5" name="eb8de008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375" cy="1558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95606B" w14:textId="77777777" w:rsidR="00EC350E" w:rsidRDefault="009801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912667" wp14:editId="167B46EA">
                                <wp:extent cx="460375" cy="1556505"/>
                                <wp:effectExtent l="0" t="0" r="0" b="0"/>
                                <wp:docPr id="6" name="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0375" cy="1556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7BD9F5E" id="_x0000_t202" coordsize="21600,21600" o:spt="202" path="m,l,21600r21600,l21600,xe">
              <v:stroke joinstyle="miter"/>
              <v:path gradientshapeok="t" o:connecttype="rect"/>
            </v:shapetype>
            <v:shape id="eb8de008-7297-11eb-9c2c-0242ac130003" o:spid="_x0000_s1030" type="#_x0000_t202" style="position:absolute;margin-left:278.9pt;margin-top:0;width:36.25pt;height:122.7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" filled="f" stroked="f">
              <v:textbox inset="0,0,0,0">
                <w:txbxContent>
                  <w:p w14:paraId="6395606B" w14:textId="77777777" w:rsidR="00EC350E" w:rsidRDefault="009801D7">
                    <w:r>
                      <w:rPr>
                        <w:noProof/>
                      </w:rPr>
                      <w:drawing>
                        <wp:inline distT="0" distB="0" distL="0" distR="0" wp14:anchorId="77912667" wp14:editId="167B46EA">
                          <wp:extent cx="460375" cy="1556505"/>
                          <wp:effectExtent l="0" t="0" r="0" b="0"/>
                          <wp:docPr id="6" name="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0375" cy="1556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21CC7E5C" wp14:editId="3D184885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79880"/>
              <wp:effectExtent l="0" t="0" r="0" b="0"/>
              <wp:wrapNone/>
              <wp:docPr id="7" name="eb8de1c0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79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206656" w14:textId="77777777" w:rsidR="00EC350E" w:rsidRDefault="009801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5C3E7A" wp14:editId="77D57C06">
                                <wp:extent cx="2339975" cy="1582780"/>
                                <wp:effectExtent l="0" t="0" r="0" b="0"/>
                                <wp:docPr id="8" name="Woordmerk_RIVM" descr="Rijksinstituut voor Volksgezondheid en Milieu" title="Rijksinstituut voor Volksgezondheid en Milieu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Woordmerk_RIVM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7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1CC7E5C" id="eb8de1c0-7297-11eb-9c2c-0242ac130003" o:spid="_x0000_s1031" type="#_x0000_t202" style="position:absolute;margin-left:314.6pt;margin-top:0;width:184.25pt;height:124.4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" filled="f" stroked="f">
              <v:textbox inset="0,0,0,0">
                <w:txbxContent>
                  <w:p w14:paraId="5A206656" w14:textId="77777777" w:rsidR="00EC350E" w:rsidRDefault="009801D7">
                    <w:r>
                      <w:rPr>
                        <w:noProof/>
                      </w:rPr>
                      <w:drawing>
                        <wp:inline distT="0" distB="0" distL="0" distR="0" wp14:anchorId="125C3E7A" wp14:editId="77D57C06">
                          <wp:extent cx="2339975" cy="1582780"/>
                          <wp:effectExtent l="0" t="0" r="0" b="0"/>
                          <wp:docPr id="8" name="Woordmerk_RIVM" descr="Rijksinstituut voor Volksgezondheid en Milieu" title="Rijksinstituut voor Volksgezondheid en Milieu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Woordmerk_RIVM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7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67A2D986" wp14:editId="6D7FE742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59840" cy="7599045"/>
              <wp:effectExtent l="0" t="0" r="0" b="0"/>
              <wp:wrapNone/>
              <wp:docPr id="9" name="eb8de254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5990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A03D07" w14:textId="77777777" w:rsidR="00EC350E" w:rsidRDefault="009801D7">
                          <w:pPr>
                            <w:pStyle w:val="Huisstijl-Afzendgegevens"/>
                          </w:pPr>
                          <w:r>
                            <w:t>A. van Leeuwenhoeklaan 9</w:t>
                          </w:r>
                        </w:p>
                        <w:p w14:paraId="5751FF0C" w14:textId="77777777" w:rsidR="00EC350E" w:rsidRDefault="009801D7">
                          <w:pPr>
                            <w:pStyle w:val="Huisstijl-Afzendgegevens"/>
                          </w:pPr>
                          <w:r>
                            <w:t>3721 MA Bilthoven</w:t>
                          </w:r>
                        </w:p>
                        <w:p w14:paraId="7FB25076" w14:textId="77777777" w:rsidR="00EC350E" w:rsidRDefault="009801D7">
                          <w:pPr>
                            <w:pStyle w:val="Huisstijl-Afzendgegevens"/>
                          </w:pPr>
                          <w:r>
                            <w:t>Postbus 1</w:t>
                          </w:r>
                        </w:p>
                        <w:p w14:paraId="76C5CEA7" w14:textId="77777777" w:rsidR="00EC350E" w:rsidRDefault="009801D7">
                          <w:pPr>
                            <w:pStyle w:val="Huisstijl-Afzendgegevens"/>
                          </w:pPr>
                          <w:r>
                            <w:t>3720 BA Bilthoven</w:t>
                          </w:r>
                        </w:p>
                        <w:p w14:paraId="1D95CC63" w14:textId="77777777" w:rsidR="00EC350E" w:rsidRDefault="009801D7">
                          <w:pPr>
                            <w:pStyle w:val="Huisstijl-Afzendgegevens"/>
                          </w:pPr>
                          <w:r>
                            <w:t>www.rivm.nl</w:t>
                          </w:r>
                        </w:p>
                        <w:p w14:paraId="16CEC537" w14:textId="77777777" w:rsidR="00EC350E" w:rsidRDefault="00EC350E">
                          <w:pPr>
                            <w:pStyle w:val="WitregelW1"/>
                          </w:pPr>
                        </w:p>
                        <w:p w14:paraId="15707AE4" w14:textId="77777777" w:rsidR="00EC350E" w:rsidRDefault="009801D7">
                          <w:pPr>
                            <w:pStyle w:val="Huisstijl-Afzendgegevens"/>
                          </w:pPr>
                          <w:r>
                            <w:t>KvK Utrecht 30276683</w:t>
                          </w:r>
                        </w:p>
                        <w:p w14:paraId="1727413E" w14:textId="77777777" w:rsidR="00EC350E" w:rsidRDefault="00EC350E">
                          <w:pPr>
                            <w:pStyle w:val="WitregelW1"/>
                          </w:pPr>
                        </w:p>
                        <w:p w14:paraId="57FE94C7" w14:textId="77777777" w:rsidR="00EC350E" w:rsidRDefault="009801D7">
                          <w:pPr>
                            <w:pStyle w:val="Huisstijl-Afzendgegevens"/>
                          </w:pPr>
                          <w:r>
                            <w:t>T   +31 88 689 8989</w:t>
                          </w:r>
                        </w:p>
                        <w:p w14:paraId="5C9E8B68" w14:textId="77777777" w:rsidR="00EC350E" w:rsidRDefault="009801D7">
                          <w:pPr>
                            <w:pStyle w:val="Huisstijl-Afzendgegevens"/>
                          </w:pPr>
                          <w:r>
                            <w:t>info@rivm.nl</w:t>
                          </w:r>
                        </w:p>
                        <w:p w14:paraId="4956EAF3" w14:textId="77777777" w:rsidR="00EC350E" w:rsidRDefault="00EC350E">
                          <w:pPr>
                            <w:pStyle w:val="WitregelW2"/>
                          </w:pPr>
                        </w:p>
                        <w:p w14:paraId="268041C6" w14:textId="77777777" w:rsidR="00EC350E" w:rsidRDefault="009801D7">
                          <w:pPr>
                            <w:pStyle w:val="Huisstijl-Referentiegegevenskop"/>
                          </w:pPr>
                          <w:r>
                            <w:t>Datum</w:t>
                          </w:r>
                        </w:p>
                        <w:p w14:paraId="21680613" w14:textId="77777777" w:rsidR="00EC350E" w:rsidRDefault="009801D7">
                          <w:pPr>
                            <w:pStyle w:val="Huisstijl-Afzendgegevens"/>
                          </w:pPr>
                          <w:sdt>
                            <w:sdtPr>
                              <w:id w:val="-1276171575"/>
                              <w:date w:fullDate="2023-02-08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8 februari 2023</w:t>
                              </w:r>
                            </w:sdtContent>
                          </w:sdt>
                        </w:p>
                        <w:p w14:paraId="2EBDC2C5" w14:textId="77777777" w:rsidR="00EC350E" w:rsidRDefault="00EC350E">
                          <w:pPr>
                            <w:pStyle w:val="WitregelW1"/>
                          </w:pPr>
                        </w:p>
                        <w:p w14:paraId="40E5DE6D" w14:textId="77777777" w:rsidR="00EC350E" w:rsidRDefault="009801D7">
                          <w:pPr>
                            <w:pStyle w:val="Huisstijl-Referentiegegevenskop"/>
                          </w:pPr>
                          <w:r>
                            <w:t>Ons kenmerk</w:t>
                          </w:r>
                        </w:p>
                        <w:p w14:paraId="4D92D3CA" w14:textId="77777777" w:rsidR="00EC350E" w:rsidRDefault="00EC350E">
                          <w:pPr>
                            <w:pStyle w:val="WitregelW1"/>
                          </w:pPr>
                        </w:p>
                        <w:p w14:paraId="14D3BE35" w14:textId="77777777" w:rsidR="00EC350E" w:rsidRDefault="009801D7">
                          <w:pPr>
                            <w:pStyle w:val="Huisstijl-Referentiegegevenskop"/>
                          </w:pPr>
                          <w:r>
                            <w:t>Uw kenmerk</w:t>
                          </w:r>
                        </w:p>
                        <w:p w14:paraId="1A34B838" w14:textId="77777777" w:rsidR="00EC350E" w:rsidRDefault="00EC350E">
                          <w:pPr>
                            <w:pStyle w:val="WitregelW1"/>
                          </w:pPr>
                        </w:p>
                        <w:p w14:paraId="738C0253" w14:textId="77777777" w:rsidR="00EC350E" w:rsidRDefault="009801D7">
                          <w:pPr>
                            <w:pStyle w:val="Huisstijl-Referentiegegevenskop"/>
                          </w:pPr>
                          <w:r>
                            <w:t>Behandeld door</w:t>
                          </w:r>
                        </w:p>
                        <w:p w14:paraId="5D421D04" w14:textId="77777777" w:rsidR="00EC350E" w:rsidRDefault="009801D7">
                          <w:pPr>
                            <w:pStyle w:val="Huisstijl-Afzendgegevens"/>
                          </w:pPr>
                          <w:r>
                            <w:t>Dr. M.T.W. Leurs</w:t>
                          </w:r>
                        </w:p>
                        <w:p w14:paraId="4C600DD3" w14:textId="77777777" w:rsidR="00EC350E" w:rsidRDefault="009801D7">
                          <w:pPr>
                            <w:pStyle w:val="Huisstijl-Voettekst-Cursief"/>
                          </w:pPr>
                          <w:r>
                            <w:t>Centrum Gezondheid en Maatschappij</w:t>
                          </w:r>
                        </w:p>
                        <w:p w14:paraId="1BFF3CA9" w14:textId="77777777" w:rsidR="00EC350E" w:rsidRDefault="00EC350E">
                          <w:pPr>
                            <w:pStyle w:val="WitregelW1"/>
                          </w:pPr>
                        </w:p>
                        <w:p w14:paraId="29C6CD2D" w14:textId="77777777" w:rsidR="00EC350E" w:rsidRDefault="009801D7">
                          <w:pPr>
                            <w:pStyle w:val="Huisstijl-Afzendgegevens"/>
                          </w:pPr>
                          <w:r>
                            <w:t>mariken.leurs@rivm.nl</w:t>
                          </w:r>
                        </w:p>
                        <w:p w14:paraId="4ABA1083" w14:textId="77777777" w:rsidR="00EC350E" w:rsidRDefault="00EC350E">
                          <w:pPr>
                            <w:pStyle w:val="WitregelW1"/>
                          </w:pPr>
                        </w:p>
                        <w:p w14:paraId="5F185146" w14:textId="77777777" w:rsidR="00EC350E" w:rsidRDefault="009801D7">
                          <w:pPr>
                            <w:pStyle w:val="Huisstijl-Referentiegegevenskop"/>
                          </w:pPr>
                          <w:r>
                            <w:t>Kopie aan</w:t>
                          </w:r>
                        </w:p>
                        <w:p w14:paraId="42F2C28C" w14:textId="77777777" w:rsidR="00EC350E" w:rsidRDefault="00EC350E">
                          <w:pPr>
                            <w:pStyle w:val="WitregelW1"/>
                          </w:pPr>
                        </w:p>
                        <w:p w14:paraId="761E3FB6" w14:textId="77777777" w:rsidR="00EC350E" w:rsidRDefault="009801D7">
                          <w:pPr>
                            <w:pStyle w:val="Huisstijl-Referentiegegevenskop"/>
                          </w:pPr>
                          <w:r>
                            <w:t>Bijlage(n)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7A2D986" id="eb8de254-7297-11eb-9c2c-0242ac130003" o:spid="_x0000_s1032" type="#_x0000_t202" style="position:absolute;margin-left:466.25pt;margin-top:154.45pt;width:99.2pt;height:598.3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" filled="f" stroked="f">
              <v:textbox inset="0,0,0,0">
                <w:txbxContent>
                  <w:p w14:paraId="0DA03D07" w14:textId="77777777" w:rsidR="00EC350E" w:rsidRDefault="009801D7">
                    <w:pPr>
                      <w:pStyle w:val="Huisstijl-Afzendgegevens"/>
                    </w:pPr>
                    <w:r>
                      <w:t>A. van Leeuwenhoeklaan 9</w:t>
                    </w:r>
                  </w:p>
                  <w:p w14:paraId="5751FF0C" w14:textId="77777777" w:rsidR="00EC350E" w:rsidRDefault="009801D7">
                    <w:pPr>
                      <w:pStyle w:val="Huisstijl-Afzendgegevens"/>
                    </w:pPr>
                    <w:r>
                      <w:t>3721 MA Bilthoven</w:t>
                    </w:r>
                  </w:p>
                  <w:p w14:paraId="7FB25076" w14:textId="77777777" w:rsidR="00EC350E" w:rsidRDefault="009801D7">
                    <w:pPr>
                      <w:pStyle w:val="Huisstijl-Afzendgegevens"/>
                    </w:pPr>
                    <w:r>
                      <w:t>Postbus 1</w:t>
                    </w:r>
                  </w:p>
                  <w:p w14:paraId="76C5CEA7" w14:textId="77777777" w:rsidR="00EC350E" w:rsidRDefault="009801D7">
                    <w:pPr>
                      <w:pStyle w:val="Huisstijl-Afzendgegevens"/>
                    </w:pPr>
                    <w:r>
                      <w:t>3720 BA Bilthoven</w:t>
                    </w:r>
                  </w:p>
                  <w:p w14:paraId="1D95CC63" w14:textId="77777777" w:rsidR="00EC350E" w:rsidRDefault="009801D7">
                    <w:pPr>
                      <w:pStyle w:val="Huisstijl-Afzendgegevens"/>
                    </w:pPr>
                    <w:r>
                      <w:t>www.rivm.nl</w:t>
                    </w:r>
                  </w:p>
                  <w:p w14:paraId="16CEC537" w14:textId="77777777" w:rsidR="00EC350E" w:rsidRDefault="00EC350E">
                    <w:pPr>
                      <w:pStyle w:val="WitregelW1"/>
                    </w:pPr>
                  </w:p>
                  <w:p w14:paraId="15707AE4" w14:textId="77777777" w:rsidR="00EC350E" w:rsidRDefault="009801D7">
                    <w:pPr>
                      <w:pStyle w:val="Huisstijl-Afzendgegevens"/>
                    </w:pPr>
                    <w:r>
                      <w:t>KvK Utrecht 30276683</w:t>
                    </w:r>
                  </w:p>
                  <w:p w14:paraId="1727413E" w14:textId="77777777" w:rsidR="00EC350E" w:rsidRDefault="00EC350E">
                    <w:pPr>
                      <w:pStyle w:val="WitregelW1"/>
                    </w:pPr>
                  </w:p>
                  <w:p w14:paraId="57FE94C7" w14:textId="77777777" w:rsidR="00EC350E" w:rsidRDefault="009801D7">
                    <w:pPr>
                      <w:pStyle w:val="Huisstijl-Afzendgegevens"/>
                    </w:pPr>
                    <w:r>
                      <w:t>T   +31 88 689 8989</w:t>
                    </w:r>
                  </w:p>
                  <w:p w14:paraId="5C9E8B68" w14:textId="77777777" w:rsidR="00EC350E" w:rsidRDefault="009801D7">
                    <w:pPr>
                      <w:pStyle w:val="Huisstijl-Afzendgegevens"/>
                    </w:pPr>
                    <w:r>
                      <w:t>info@rivm.nl</w:t>
                    </w:r>
                  </w:p>
                  <w:p w14:paraId="4956EAF3" w14:textId="77777777" w:rsidR="00EC350E" w:rsidRDefault="00EC350E">
                    <w:pPr>
                      <w:pStyle w:val="WitregelW2"/>
                    </w:pPr>
                  </w:p>
                  <w:p w14:paraId="268041C6" w14:textId="77777777" w:rsidR="00EC350E" w:rsidRDefault="009801D7">
                    <w:pPr>
                      <w:pStyle w:val="Huisstijl-Referentiegegevenskop"/>
                    </w:pPr>
                    <w:r>
                      <w:t>Datum</w:t>
                    </w:r>
                  </w:p>
                  <w:p w14:paraId="21680613" w14:textId="77777777" w:rsidR="00EC350E" w:rsidRDefault="009801D7">
                    <w:pPr>
                      <w:pStyle w:val="Huisstijl-Afzendgegevens"/>
                    </w:pPr>
                    <w:sdt>
                      <w:sdtPr>
                        <w:id w:val="-1276171575"/>
                        <w:date w:fullDate="2023-02-08T00:00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8 februari 2023</w:t>
                        </w:r>
                      </w:sdtContent>
                    </w:sdt>
                  </w:p>
                  <w:p w14:paraId="2EBDC2C5" w14:textId="77777777" w:rsidR="00EC350E" w:rsidRDefault="00EC350E">
                    <w:pPr>
                      <w:pStyle w:val="WitregelW1"/>
                    </w:pPr>
                  </w:p>
                  <w:p w14:paraId="40E5DE6D" w14:textId="77777777" w:rsidR="00EC350E" w:rsidRDefault="009801D7">
                    <w:pPr>
                      <w:pStyle w:val="Huisstijl-Referentiegegevenskop"/>
                    </w:pPr>
                    <w:r>
                      <w:t>Ons kenmerk</w:t>
                    </w:r>
                  </w:p>
                  <w:p w14:paraId="4D92D3CA" w14:textId="77777777" w:rsidR="00EC350E" w:rsidRDefault="00EC350E">
                    <w:pPr>
                      <w:pStyle w:val="WitregelW1"/>
                    </w:pPr>
                  </w:p>
                  <w:p w14:paraId="14D3BE35" w14:textId="77777777" w:rsidR="00EC350E" w:rsidRDefault="009801D7">
                    <w:pPr>
                      <w:pStyle w:val="Huisstijl-Referentiegegevenskop"/>
                    </w:pPr>
                    <w:r>
                      <w:t>Uw kenmerk</w:t>
                    </w:r>
                  </w:p>
                  <w:p w14:paraId="1A34B838" w14:textId="77777777" w:rsidR="00EC350E" w:rsidRDefault="00EC350E">
                    <w:pPr>
                      <w:pStyle w:val="WitregelW1"/>
                    </w:pPr>
                  </w:p>
                  <w:p w14:paraId="738C0253" w14:textId="77777777" w:rsidR="00EC350E" w:rsidRDefault="009801D7">
                    <w:pPr>
                      <w:pStyle w:val="Huisstijl-Referentiegegevenskop"/>
                    </w:pPr>
                    <w:r>
                      <w:t>Behandeld door</w:t>
                    </w:r>
                  </w:p>
                  <w:p w14:paraId="5D421D04" w14:textId="77777777" w:rsidR="00EC350E" w:rsidRDefault="009801D7">
                    <w:pPr>
                      <w:pStyle w:val="Huisstijl-Afzendgegevens"/>
                    </w:pPr>
                    <w:r>
                      <w:t>Dr. M.T.W. Leurs</w:t>
                    </w:r>
                  </w:p>
                  <w:p w14:paraId="4C600DD3" w14:textId="77777777" w:rsidR="00EC350E" w:rsidRDefault="009801D7">
                    <w:pPr>
                      <w:pStyle w:val="Huisstijl-Voettekst-Cursief"/>
                    </w:pPr>
                    <w:r>
                      <w:t>Centrum Gezondheid en Maatschappij</w:t>
                    </w:r>
                  </w:p>
                  <w:p w14:paraId="1BFF3CA9" w14:textId="77777777" w:rsidR="00EC350E" w:rsidRDefault="00EC350E">
                    <w:pPr>
                      <w:pStyle w:val="WitregelW1"/>
                    </w:pPr>
                  </w:p>
                  <w:p w14:paraId="29C6CD2D" w14:textId="77777777" w:rsidR="00EC350E" w:rsidRDefault="009801D7">
                    <w:pPr>
                      <w:pStyle w:val="Huisstijl-Afzendgegevens"/>
                    </w:pPr>
                    <w:r>
                      <w:t>mariken.leurs@rivm.nl</w:t>
                    </w:r>
                  </w:p>
                  <w:p w14:paraId="4ABA1083" w14:textId="77777777" w:rsidR="00EC350E" w:rsidRDefault="00EC350E">
                    <w:pPr>
                      <w:pStyle w:val="WitregelW1"/>
                    </w:pPr>
                  </w:p>
                  <w:p w14:paraId="5F185146" w14:textId="77777777" w:rsidR="00EC350E" w:rsidRDefault="009801D7">
                    <w:pPr>
                      <w:pStyle w:val="Huisstijl-Referentiegegevenskop"/>
                    </w:pPr>
                    <w:r>
                      <w:t>Kopie aan</w:t>
                    </w:r>
                  </w:p>
                  <w:p w14:paraId="42F2C28C" w14:textId="77777777" w:rsidR="00EC350E" w:rsidRDefault="00EC350E">
                    <w:pPr>
                      <w:pStyle w:val="WitregelW1"/>
                    </w:pPr>
                  </w:p>
                  <w:p w14:paraId="761E3FB6" w14:textId="77777777" w:rsidR="00EC350E" w:rsidRDefault="009801D7">
                    <w:pPr>
                      <w:pStyle w:val="Huisstijl-Referentiegegevenskop"/>
                    </w:pPr>
                    <w:r>
                      <w:t>Bijlage(n)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5ED7B94C" wp14:editId="14EC8F39">
              <wp:simplePos x="0" y="0"/>
              <wp:positionH relativeFrom="page">
                <wp:posOffset>1007744</wp:posOffset>
              </wp:positionH>
              <wp:positionV relativeFrom="page">
                <wp:posOffset>3228975</wp:posOffset>
              </wp:positionV>
              <wp:extent cx="1018540" cy="427990"/>
              <wp:effectExtent l="0" t="0" r="0" b="0"/>
              <wp:wrapNone/>
              <wp:docPr id="10" name="eb8de338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8540" cy="427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44C470" w14:textId="77777777" w:rsidR="00EC350E" w:rsidRDefault="009801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03EABD" wp14:editId="3551388A">
                                <wp:extent cx="1018540" cy="423606"/>
                                <wp:effectExtent l="0" t="0" r="0" b="0"/>
                                <wp:docPr id="11" name="Mem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Memo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8540" cy="4236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D7B94C" id="eb8de338-7297-11eb-9c2c-0242ac130003" o:spid="_x0000_s1033" type="#_x0000_t202" style="position:absolute;margin-left:79.35pt;margin-top:254.25pt;width:80.2pt;height:33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" filled="f" stroked="f">
              <v:textbox inset="0,0,0,0">
                <w:txbxContent>
                  <w:p w14:paraId="0344C470" w14:textId="77777777" w:rsidR="00EC350E" w:rsidRDefault="009801D7">
                    <w:r>
                      <w:rPr>
                        <w:noProof/>
                      </w:rPr>
                      <w:drawing>
                        <wp:inline distT="0" distB="0" distL="0" distR="0" wp14:anchorId="5403EABD" wp14:editId="3551388A">
                          <wp:extent cx="1018540" cy="423606"/>
                          <wp:effectExtent l="0" t="0" r="0" b="0"/>
                          <wp:docPr id="11" name="Mem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Memo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8540" cy="4236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523F45CA" wp14:editId="6065262E">
              <wp:simplePos x="0" y="0"/>
              <wp:positionH relativeFrom="page">
                <wp:posOffset>5925185</wp:posOffset>
              </wp:positionH>
              <wp:positionV relativeFrom="page">
                <wp:posOffset>10000615</wp:posOffset>
              </wp:positionV>
              <wp:extent cx="1257300" cy="142875"/>
              <wp:effectExtent l="0" t="0" r="0" b="0"/>
              <wp:wrapNone/>
              <wp:docPr id="12" name="eb8de3a7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813150" w14:textId="77777777" w:rsidR="00EC350E" w:rsidRDefault="009801D7">
                          <w:pPr>
                            <w:pStyle w:val="Huisstijl-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2EE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22EE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23F45CA" id="eb8de3a7-7297-11eb-9c2c-0242ac130003" o:spid="_x0000_s1034" type="#_x0000_t202" style="position:absolute;margin-left:466.55pt;margin-top:787.45pt;width:99pt;height:11.2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" filled="f" stroked="f">
              <v:textbox inset="0,0,0,0">
                <w:txbxContent>
                  <w:p w14:paraId="67813150" w14:textId="77777777" w:rsidR="00EC350E" w:rsidRDefault="009801D7">
                    <w:pPr>
                      <w:pStyle w:val="Huisstijl-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2EE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22EE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23769DB6" wp14:editId="188D1148">
              <wp:simplePos x="0" y="0"/>
              <wp:positionH relativeFrom="page">
                <wp:posOffset>1007744</wp:posOffset>
              </wp:positionH>
              <wp:positionV relativeFrom="page">
                <wp:posOffset>10000615</wp:posOffset>
              </wp:positionV>
              <wp:extent cx="2466975" cy="142875"/>
              <wp:effectExtent l="0" t="0" r="0" b="0"/>
              <wp:wrapNone/>
              <wp:docPr id="13" name="eb8de418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8B10D9" w14:textId="77777777" w:rsidR="00EC350E" w:rsidRDefault="009801D7">
                          <w:pPr>
                            <w:pStyle w:val="Huisstijl-Afzendgegevens"/>
                          </w:pPr>
                          <w:r>
                            <w:t>Versie: 1.0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3769DB6" id="eb8de418-7297-11eb-9c2c-0242ac130003" o:spid="_x0000_s1035" type="#_x0000_t202" style="position:absolute;margin-left:79.35pt;margin-top:787.45pt;width:194.25pt;height:11.25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" filled="f" stroked="f">
              <v:textbox inset="0,0,0,0">
                <w:txbxContent>
                  <w:p w14:paraId="5C8B10D9" w14:textId="77777777" w:rsidR="00EC350E" w:rsidRDefault="009801D7">
                    <w:pPr>
                      <w:pStyle w:val="Huisstijl-Afzendgegevens"/>
                    </w:pPr>
                    <w:r>
                      <w:t>Versie: 1.0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76DCB98A" wp14:editId="0CC6E0CA">
              <wp:simplePos x="0" y="0"/>
              <wp:positionH relativeFrom="page">
                <wp:posOffset>1007744</wp:posOffset>
              </wp:positionH>
              <wp:positionV relativeFrom="page">
                <wp:posOffset>9781540</wp:posOffset>
              </wp:positionV>
              <wp:extent cx="2466975" cy="104139"/>
              <wp:effectExtent l="0" t="0" r="0" b="0"/>
              <wp:wrapNone/>
              <wp:docPr id="14" name="eb8de487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0413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3E63FE" w14:textId="77777777" w:rsidR="00000000" w:rsidRDefault="009801D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6DCB98A" id="eb8de487-7297-11eb-9c2c-0242ac130003" o:spid="_x0000_s1036" type="#_x0000_t202" style="position:absolute;margin-left:79.35pt;margin-top:770.2pt;width:194.25pt;height:8.2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" filled="f" stroked="f">
              <v:textbox inset="0,0,0,0">
                <w:txbxContent>
                  <w:p w14:paraId="7E3E63FE" w14:textId="77777777" w:rsidR="00000000" w:rsidRDefault="009801D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44AA7063" wp14:editId="59A658FC">
              <wp:simplePos x="0" y="0"/>
              <wp:positionH relativeFrom="page">
                <wp:posOffset>3470275</wp:posOffset>
              </wp:positionH>
              <wp:positionV relativeFrom="page">
                <wp:posOffset>10000615</wp:posOffset>
              </wp:positionV>
              <wp:extent cx="2466975" cy="142875"/>
              <wp:effectExtent l="0" t="0" r="0" b="0"/>
              <wp:wrapNone/>
              <wp:docPr id="15" name="eb8de4f8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F0A724" w14:textId="77777777" w:rsidR="00EC350E" w:rsidRDefault="009801D7">
                          <w:pPr>
                            <w:pStyle w:val="Huisstijl-Afzendgegevens"/>
                          </w:pPr>
                          <w:r>
                            <w:t>Status: Definitief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4AA7063" id="eb8de4f8-7297-11eb-9c2c-0242ac130003" o:spid="_x0000_s1037" type="#_x0000_t202" style="position:absolute;margin-left:273.25pt;margin-top:787.45pt;width:194.25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" filled="f" stroked="f">
              <v:textbox inset="0,0,0,0">
                <w:txbxContent>
                  <w:p w14:paraId="1BF0A724" w14:textId="77777777" w:rsidR="00EC350E" w:rsidRDefault="009801D7">
                    <w:pPr>
                      <w:pStyle w:val="Huisstijl-Afzendgegevens"/>
                    </w:pPr>
                    <w:r>
                      <w:t>Status: Definitief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5DB09F46" wp14:editId="5BDB3790">
              <wp:simplePos x="0" y="0"/>
              <wp:positionH relativeFrom="page">
                <wp:posOffset>1007744</wp:posOffset>
              </wp:positionH>
              <wp:positionV relativeFrom="page">
                <wp:posOffset>9676765</wp:posOffset>
              </wp:positionV>
              <wp:extent cx="2466975" cy="104139"/>
              <wp:effectExtent l="0" t="0" r="0" b="0"/>
              <wp:wrapNone/>
              <wp:docPr id="16" name="eb8de565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0413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DF17A1" w14:textId="77777777" w:rsidR="00000000" w:rsidRDefault="009801D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DB09F46" id="eb8de565-7297-11eb-9c2c-0242ac130003" o:spid="_x0000_s1038" type="#_x0000_t202" style="position:absolute;margin-left:79.35pt;margin-top:761.95pt;width:194.25pt;height:8.2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" filled="f" stroked="f">
              <v:textbox inset="0,0,0,0">
                <w:txbxContent>
                  <w:p w14:paraId="53DF17A1" w14:textId="77777777" w:rsidR="00000000" w:rsidRDefault="009801D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03EF882D" wp14:editId="1747D94D">
              <wp:simplePos x="0" y="0"/>
              <wp:positionH relativeFrom="page">
                <wp:posOffset>2447925</wp:posOffset>
              </wp:positionH>
              <wp:positionV relativeFrom="page">
                <wp:posOffset>3441065</wp:posOffset>
              </wp:positionV>
              <wp:extent cx="3343275" cy="287655"/>
              <wp:effectExtent l="0" t="0" r="0" b="0"/>
              <wp:wrapNone/>
              <wp:docPr id="17" name="eb8e1681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287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6F01B0" w14:textId="77777777" w:rsidR="00EC350E" w:rsidRDefault="009801D7">
                          <w:pPr>
                            <w:pStyle w:val="RIVMStandaard"/>
                          </w:pPr>
                          <w:r>
                            <w:t>Input rondetafelgesprek studentenwelzijn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EF882D" id="eb8e1681-7297-11eb-9c2c-0242ac130003" o:spid="_x0000_s1039" type="#_x0000_t202" style="position:absolute;margin-left:192.75pt;margin-top:270.95pt;width:263.25pt;height:22.6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" filled="f" stroked="f">
              <v:textbox inset="0,0,0,0">
                <w:txbxContent>
                  <w:p w14:paraId="2C6F01B0" w14:textId="77777777" w:rsidR="00EC350E" w:rsidRDefault="009801D7">
                    <w:pPr>
                      <w:pStyle w:val="RIVMStandaard"/>
                    </w:pPr>
                    <w:r>
                      <w:t>Input rondetafelgesprek studentenwelzijn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896" behindDoc="0" locked="1" layoutInCell="1" allowOverlap="1" wp14:anchorId="3A68263B" wp14:editId="488F754F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347720" cy="1079500"/>
              <wp:effectExtent l="0" t="0" r="0" b="0"/>
              <wp:wrapNone/>
              <wp:docPr id="18" name="eb8e0e8a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60B200" w14:textId="77777777" w:rsidR="00EC350E" w:rsidRDefault="009801D7">
                          <w:pPr>
                            <w:pStyle w:val="RIVMStandaard"/>
                          </w:pPr>
                          <w:r>
                            <w:t>Vaste Kamercommissie van OCW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A68263B" id="eb8e0e8a-7297-11eb-9c2c-0242ac130003" o:spid="_x0000_s1040" type="#_x0000_t202" style="position:absolute;margin-left:79.35pt;margin-top:153.05pt;width:263.6pt;height:85pt;z-index: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" filled="f" stroked="f">
              <v:textbox inset="0,0,0,0">
                <w:txbxContent>
                  <w:p w14:paraId="5F60B200" w14:textId="77777777" w:rsidR="00EC350E" w:rsidRDefault="009801D7">
                    <w:pPr>
                      <w:pStyle w:val="RIVMStandaard"/>
                    </w:pPr>
                    <w:r>
                      <w:t>Vaste Kamercommissie van OCW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428ACC"/>
    <w:multiLevelType w:val="multilevel"/>
    <w:tmpl w:val="AE79B9F6"/>
    <w:name w:val="Koppen lijst"/>
    <w:lvl w:ilvl="0">
      <w:start w:val="1"/>
      <w:numFmt w:val="decimal"/>
      <w:pStyle w:val="Kop1"/>
      <w:lvlText w:val="%1."/>
      <w:lvlJc w:val="left"/>
      <w:pPr>
        <w:ind w:left="0" w:hanging="1120"/>
      </w:pPr>
    </w:lvl>
    <w:lvl w:ilvl="1">
      <w:start w:val="1"/>
      <w:numFmt w:val="decimal"/>
      <w:pStyle w:val="Kop2"/>
      <w:lvlText w:val="%1.%2"/>
      <w:lvlJc w:val="left"/>
      <w:pPr>
        <w:ind w:left="0" w:hanging="1120"/>
      </w:pPr>
    </w:lvl>
    <w:lvl w:ilvl="2">
      <w:start w:val="1"/>
      <w:numFmt w:val="decimal"/>
      <w:pStyle w:val="Kop3"/>
      <w:lvlText w:val="%1.%2.%3"/>
      <w:lvlJc w:val="left"/>
      <w:pPr>
        <w:ind w:left="0" w:hanging="1120"/>
      </w:pPr>
    </w:lvl>
    <w:lvl w:ilvl="3">
      <w:start w:val="1"/>
      <w:numFmt w:val="decimal"/>
      <w:pStyle w:val="Kop4"/>
      <w:lvlText w:val="%1.%2.%3.%4"/>
      <w:lvlJc w:val="left"/>
      <w:pPr>
        <w:ind w:left="0" w:hanging="1120"/>
      </w:pPr>
    </w:lvl>
    <w:lvl w:ilvl="4">
      <w:start w:val="1"/>
      <w:numFmt w:val="decimal"/>
      <w:pStyle w:val="Kop5"/>
      <w:lvlText w:val="%1.%2.%3.%4.%5"/>
      <w:lvlJc w:val="left"/>
      <w:pPr>
        <w:ind w:left="0" w:hanging="1120"/>
      </w:pPr>
    </w:lvl>
    <w:lvl w:ilvl="5">
      <w:start w:val="1"/>
      <w:numFmt w:val="decimal"/>
      <w:pStyle w:val="Kop6"/>
      <w:lvlText w:val="%1.%2.%3.%4.%5.%6"/>
      <w:lvlJc w:val="left"/>
      <w:pPr>
        <w:ind w:left="0" w:hanging="11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FD017BA"/>
    <w:multiLevelType w:val="multilevel"/>
    <w:tmpl w:val="4CE9F680"/>
    <w:name w:val="RIVM Nummering PID lijst"/>
    <w:lvl w:ilvl="0">
      <w:start w:val="1"/>
      <w:numFmt w:val="bullet"/>
      <w:pStyle w:val="RIVMNummeringPID01"/>
      <w:lvlText w:val="·"/>
      <w:lvlJc w:val="left"/>
      <w:pPr>
        <w:ind w:left="368" w:hanging="368"/>
      </w:pPr>
      <w:rPr>
        <w:rFonts w:ascii="Symbol" w:hAnsi="Symbol"/>
      </w:rPr>
    </w:lvl>
    <w:lvl w:ilvl="1">
      <w:start w:val="1"/>
      <w:numFmt w:val="bullet"/>
      <w:pStyle w:val="RIVMNummeringPID02"/>
      <w:lvlText w:val="·"/>
      <w:lvlJc w:val="left"/>
      <w:pPr>
        <w:ind w:left="1068" w:hanging="368"/>
      </w:pPr>
      <w:rPr>
        <w:rFonts w:ascii="Symbol" w:hAnsi="Symbol"/>
      </w:rPr>
    </w:lvl>
    <w:lvl w:ilvl="2">
      <w:start w:val="1"/>
      <w:numFmt w:val="bullet"/>
      <w:pStyle w:val="RIVMNummeringPID03"/>
      <w:lvlText w:val="·"/>
      <w:lvlJc w:val="left"/>
      <w:pPr>
        <w:ind w:left="1784" w:hanging="368"/>
      </w:pPr>
      <w:rPr>
        <w:rFonts w:ascii="Symbol" w:hAnsi="Symbo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DB5FA82"/>
    <w:multiLevelType w:val="multilevel"/>
    <w:tmpl w:val="0C1E1872"/>
    <w:name w:val="Genummerde lijst"/>
    <w:lvl w:ilvl="0">
      <w:start w:val="1"/>
      <w:numFmt w:val="decimal"/>
      <w:pStyle w:val="Genummerdelij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01B3B447"/>
    <w:multiLevelType w:val="multilevel"/>
    <w:tmpl w:val="B26EDCC2"/>
    <w:name w:val="RIVM Hoofdstuk"/>
    <w:lvl w:ilvl="0">
      <w:start w:val="1"/>
      <w:numFmt w:val="decimal"/>
      <w:pStyle w:val="RIVMHoofdstuktitel"/>
      <w:lvlText w:val="%1"/>
      <w:lvlJc w:val="left"/>
      <w:pPr>
        <w:ind w:left="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A644CA"/>
    <w:multiLevelType w:val="multilevel"/>
    <w:tmpl w:val="80CF47AA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FB6737"/>
    <w:multiLevelType w:val="multilevel"/>
    <w:tmpl w:val="10CC2BD5"/>
    <w:name w:val="Lijst met opsommingstekens"/>
    <w:lvl w:ilvl="0">
      <w:start w:val="1"/>
      <w:numFmt w:val="bullet"/>
      <w:pStyle w:val="Lijstmetopsommingstekens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EE"/>
    <w:rsid w:val="00322EEE"/>
    <w:rsid w:val="0068707B"/>
    <w:rsid w:val="008567E6"/>
    <w:rsid w:val="009801D7"/>
    <w:rsid w:val="00E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FCBA"/>
  <w15:docId w15:val="{C8B8F2A4-ED90-430D-B8EF-BE81D98C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  <w:color w:val="000000"/>
    </w:rPr>
  </w:style>
  <w:style w:type="paragraph" w:styleId="Kop1">
    <w:name w:val="heading 1"/>
    <w:basedOn w:val="Standaard"/>
    <w:next w:val="Standaard"/>
    <w:uiPriority w:val="1"/>
    <w:qFormat/>
    <w:pPr>
      <w:pageBreakBefore/>
      <w:numPr>
        <w:numId w:val="2"/>
      </w:numPr>
      <w:spacing w:after="66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1"/>
    <w:qFormat/>
    <w:pPr>
      <w:numPr>
        <w:ilvl w:val="1"/>
        <w:numId w:val="2"/>
      </w:numPr>
      <w:spacing w:before="60" w:after="6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1"/>
    <w:qFormat/>
    <w:pPr>
      <w:numPr>
        <w:ilvl w:val="2"/>
        <w:numId w:val="2"/>
      </w:numPr>
      <w:spacing w:before="60" w:after="6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1"/>
    <w:qFormat/>
    <w:pPr>
      <w:numPr>
        <w:ilvl w:val="3"/>
        <w:numId w:val="2"/>
      </w:numPr>
      <w:spacing w:line="240" w:lineRule="exact"/>
      <w:outlineLvl w:val="3"/>
    </w:pPr>
  </w:style>
  <w:style w:type="paragraph" w:styleId="Kop5">
    <w:name w:val="heading 5"/>
    <w:basedOn w:val="Standaard"/>
    <w:next w:val="Standaard"/>
    <w:uiPriority w:val="1"/>
    <w:qFormat/>
    <w:pPr>
      <w:numPr>
        <w:ilvl w:val="4"/>
        <w:numId w:val="2"/>
      </w:numPr>
      <w:spacing w:line="240" w:lineRule="exact"/>
      <w:outlineLvl w:val="4"/>
    </w:pPr>
  </w:style>
  <w:style w:type="paragraph" w:styleId="Kop6">
    <w:name w:val="heading 6"/>
    <w:basedOn w:val="Standaard"/>
    <w:next w:val="Standaard"/>
    <w:uiPriority w:val="1"/>
    <w:qFormat/>
    <w:pPr>
      <w:numPr>
        <w:ilvl w:val="5"/>
        <w:numId w:val="2"/>
      </w:numPr>
      <w:outlineLvl w:val="5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qFormat/>
    <w:rPr>
      <w:i/>
      <w:sz w:val="18"/>
      <w:szCs w:val="18"/>
    </w:rPr>
  </w:style>
  <w:style w:type="paragraph" w:styleId="Citaat">
    <w:name w:val="Quote"/>
    <w:basedOn w:val="Standaard"/>
    <w:next w:val="Standaard"/>
    <w:pPr>
      <w:spacing w:line="240" w:lineRule="exact"/>
    </w:pPr>
    <w:rPr>
      <w:i/>
      <w:sz w:val="18"/>
      <w:szCs w:val="18"/>
    </w:rPr>
  </w:style>
  <w:style w:type="paragraph" w:customStyle="1" w:styleId="Genummerdelijst">
    <w:name w:val="Genummerde lijst"/>
    <w:pPr>
      <w:numPr>
        <w:numId w:val="1"/>
      </w:numPr>
    </w:pPr>
  </w:style>
  <w:style w:type="paragraph" w:customStyle="1" w:styleId="Huisstijl-Aanhef">
    <w:name w:val="Huisstijl - Aanhef"/>
    <w:basedOn w:val="Standaard"/>
    <w:next w:val="Standaard"/>
    <w:pPr>
      <w:spacing w:before="100" w:after="240" w:line="240" w:lineRule="exact"/>
    </w:pPr>
  </w:style>
  <w:style w:type="paragraph" w:customStyle="1" w:styleId="Huisstijl-Afzendgegevens">
    <w:name w:val="Huisstijl - Afzendgegevens"/>
    <w:basedOn w:val="Standaard"/>
    <w:next w:val="Standaard"/>
    <w:pPr>
      <w:tabs>
        <w:tab w:val="left" w:pos="170"/>
      </w:tabs>
      <w:spacing w:line="180" w:lineRule="exact"/>
    </w:pPr>
    <w:rPr>
      <w:sz w:val="13"/>
      <w:szCs w:val="13"/>
    </w:rPr>
  </w:style>
  <w:style w:type="paragraph" w:customStyle="1" w:styleId="Huisstijl-Groetregel">
    <w:name w:val="Huisstijl - Groetregel"/>
    <w:basedOn w:val="Standaard"/>
    <w:next w:val="Standaard"/>
    <w:pPr>
      <w:spacing w:before="240" w:line="240" w:lineRule="exact"/>
    </w:pPr>
  </w:style>
  <w:style w:type="paragraph" w:customStyle="1" w:styleId="Huisstijl-Rapporttitel">
    <w:name w:val="Huisstijl - Rapporttitel"/>
    <w:basedOn w:val="Standaard"/>
    <w:next w:val="Standaard"/>
    <w:pPr>
      <w:spacing w:after="180" w:line="240" w:lineRule="exact"/>
    </w:pPr>
    <w:rPr>
      <w:b/>
    </w:rPr>
  </w:style>
  <w:style w:type="paragraph" w:customStyle="1" w:styleId="Huisstijl-Referentiegegevenskop">
    <w:name w:val="Huisstijl - Referentiegegevens kop"/>
    <w:basedOn w:val="Standaard"/>
    <w:next w:val="Standaard"/>
    <w:pPr>
      <w:tabs>
        <w:tab w:val="left" w:pos="170"/>
      </w:tabs>
      <w:spacing w:line="180" w:lineRule="exact"/>
    </w:pPr>
    <w:rPr>
      <w:b/>
      <w:sz w:val="13"/>
      <w:szCs w:val="13"/>
    </w:rPr>
  </w:style>
  <w:style w:type="paragraph" w:customStyle="1" w:styleId="Huisstijl-Retouradres">
    <w:name w:val="Huisstijl - Retouradres"/>
    <w:basedOn w:val="Standaard"/>
    <w:next w:val="Standaard"/>
    <w:pPr>
      <w:spacing w:after="290" w:line="180" w:lineRule="exact"/>
    </w:pPr>
    <w:rPr>
      <w:sz w:val="13"/>
      <w:szCs w:val="13"/>
    </w:rPr>
  </w:style>
  <w:style w:type="paragraph" w:customStyle="1" w:styleId="Huisstijl-Rubricering">
    <w:name w:val="Huisstijl - Rubricering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Huisstijl-subtitel">
    <w:name w:val="Huisstijl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Huisstijl-Tabeltekst">
    <w:name w:val="Huisstijl - Tabel tekst"/>
    <w:basedOn w:val="Standaard"/>
    <w:next w:val="Standaard"/>
    <w:pPr>
      <w:spacing w:line="192" w:lineRule="exact"/>
    </w:pPr>
    <w:rPr>
      <w:sz w:val="16"/>
      <w:szCs w:val="16"/>
    </w:rPr>
  </w:style>
  <w:style w:type="paragraph" w:customStyle="1" w:styleId="Huisstijl-Tabelkop">
    <w:name w:val="Huisstijl - Tabelkop"/>
    <w:basedOn w:val="Standaard"/>
    <w:next w:val="Standaard"/>
    <w:pPr>
      <w:spacing w:line="192" w:lineRule="exact"/>
    </w:pPr>
    <w:rPr>
      <w:b/>
      <w:sz w:val="16"/>
      <w:szCs w:val="16"/>
    </w:rPr>
  </w:style>
  <w:style w:type="paragraph" w:customStyle="1" w:styleId="Huisstijl-Titel">
    <w:name w:val="Huisstijl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Huisstijl-TitelInhoudbriefrapport">
    <w:name w:val="Huisstijl - Titel Inhoud briefrapport"/>
    <w:basedOn w:val="Standaard"/>
    <w:next w:val="Standaard"/>
    <w:pPr>
      <w:spacing w:line="300" w:lineRule="exact"/>
    </w:pPr>
    <w:rPr>
      <w:b/>
      <w:sz w:val="24"/>
      <w:szCs w:val="24"/>
    </w:rPr>
  </w:style>
  <w:style w:type="paragraph" w:customStyle="1" w:styleId="Huisstijl-Voettekst-Cursief">
    <w:name w:val="Huisstijl - Voettekst -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styleId="Inhopg1">
    <w:name w:val="toc 1"/>
    <w:basedOn w:val="Standaard"/>
    <w:next w:val="Standaard"/>
    <w:pPr>
      <w:spacing w:before="240" w:line="240" w:lineRule="exact"/>
    </w:pPr>
    <w:rPr>
      <w:b/>
    </w:rPr>
  </w:style>
  <w:style w:type="paragraph" w:styleId="Inhopg2">
    <w:name w:val="toc 2"/>
    <w:next w:val="Standaard"/>
    <w:pPr>
      <w:spacing w:line="240" w:lineRule="exact"/>
      <w:ind w:hanging="1120"/>
    </w:pPr>
    <w:rPr>
      <w:rFonts w:ascii="Verdana" w:hAnsi="Verdana"/>
      <w:color w:val="000000"/>
    </w:rPr>
  </w:style>
  <w:style w:type="paragraph" w:styleId="Inhopg3">
    <w:name w:val="toc 3"/>
    <w:next w:val="Standaard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styleId="Inhopg4">
    <w:name w:val="toc 4"/>
    <w:next w:val="Standaard"/>
  </w:style>
  <w:style w:type="paragraph" w:styleId="Inhopg5">
    <w:name w:val="toc 5"/>
    <w:next w:val="Standaard"/>
  </w:style>
  <w:style w:type="paragraph" w:styleId="Inhopg6">
    <w:name w:val="toc 6"/>
    <w:next w:val="Standaard"/>
  </w:style>
  <w:style w:type="paragraph" w:styleId="Inhopg7">
    <w:name w:val="toc 7"/>
    <w:next w:val="Standaard"/>
  </w:style>
  <w:style w:type="paragraph" w:styleId="Inhopg8">
    <w:name w:val="toc 8"/>
    <w:next w:val="Standaard"/>
  </w:style>
  <w:style w:type="paragraph" w:styleId="Inhopg9">
    <w:name w:val="toc 9"/>
    <w:next w:val="Standaard"/>
  </w:style>
  <w:style w:type="paragraph" w:customStyle="1" w:styleId="Lijstmetopsommingstekens">
    <w:name w:val="Lijst met opsommingstekens"/>
    <w:pPr>
      <w:numPr>
        <w:numId w:val="3"/>
      </w:numPr>
    </w:p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OndertekeningCursief">
    <w:name w:val="Ondertekening Cursief"/>
    <w:basedOn w:val="Standaard"/>
    <w:next w:val="Standaard"/>
    <w:rPr>
      <w:i/>
    </w:rPr>
  </w:style>
  <w:style w:type="paragraph" w:customStyle="1" w:styleId="Pagina-einde">
    <w:name w:val="Pagina-einde"/>
    <w:basedOn w:val="Standaard"/>
    <w:next w:val="Standaard"/>
    <w:pPr>
      <w:pageBreakBefore/>
      <w:spacing w:line="20" w:lineRule="exact"/>
    </w:pPr>
    <w:rPr>
      <w:sz w:val="2"/>
      <w:szCs w:val="2"/>
    </w:rPr>
  </w:style>
  <w:style w:type="table" w:customStyle="1" w:styleId="Projectformuliertabel">
    <w:name w:val="Projectformulier tabel"/>
    <w:rPr>
      <w:rFonts w:ascii="Verdana" w:hAnsi="Verdana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00B0F0"/>
      </w:tcPr>
    </w:tblStylePr>
  </w:style>
  <w:style w:type="paragraph" w:customStyle="1" w:styleId="RIVMInhoudPID">
    <w:name w:val="RIVM Inhoud PID"/>
    <w:basedOn w:val="Standaard"/>
    <w:next w:val="Standaard"/>
    <w:pPr>
      <w:spacing w:line="240" w:lineRule="exact"/>
    </w:pPr>
    <w:rPr>
      <w:b/>
      <w:sz w:val="18"/>
      <w:szCs w:val="18"/>
    </w:rPr>
  </w:style>
  <w:style w:type="paragraph" w:customStyle="1" w:styleId="RIVMNummeringPID01">
    <w:name w:val="RIVM Nummering PID 01"/>
    <w:basedOn w:val="Standaard"/>
    <w:next w:val="Standaard"/>
    <w:pPr>
      <w:numPr>
        <w:numId w:val="5"/>
      </w:numPr>
      <w:spacing w:line="240" w:lineRule="exact"/>
    </w:pPr>
    <w:rPr>
      <w:i/>
      <w:sz w:val="18"/>
      <w:szCs w:val="18"/>
    </w:rPr>
  </w:style>
  <w:style w:type="paragraph" w:customStyle="1" w:styleId="RIVMNummeringPID02">
    <w:name w:val="RIVM Nummering PID 02"/>
    <w:basedOn w:val="Standaard"/>
    <w:next w:val="Standaard"/>
    <w:pPr>
      <w:numPr>
        <w:ilvl w:val="1"/>
        <w:numId w:val="5"/>
      </w:numPr>
      <w:spacing w:line="240" w:lineRule="exact"/>
    </w:pPr>
    <w:rPr>
      <w:i/>
      <w:sz w:val="18"/>
      <w:szCs w:val="18"/>
    </w:rPr>
  </w:style>
  <w:style w:type="paragraph" w:customStyle="1" w:styleId="RIVMNummeringPID03">
    <w:name w:val="RIVM Nummering PID 03"/>
    <w:basedOn w:val="Standaard"/>
    <w:next w:val="Standaard"/>
    <w:pPr>
      <w:numPr>
        <w:ilvl w:val="2"/>
        <w:numId w:val="5"/>
      </w:numPr>
      <w:spacing w:line="240" w:lineRule="exact"/>
    </w:pPr>
    <w:rPr>
      <w:i/>
      <w:sz w:val="18"/>
      <w:szCs w:val="18"/>
    </w:rPr>
  </w:style>
  <w:style w:type="paragraph" w:customStyle="1" w:styleId="RIVMProjectformulierv11">
    <w:name w:val="RIVM Projectformulier v11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RIVMProjectformulierv11v12">
    <w:name w:val="RIVM Projectformulier v11 v12"/>
    <w:basedOn w:val="Standaard"/>
    <w:next w:val="Standaard"/>
    <w:pPr>
      <w:spacing w:before="360" w:line="240" w:lineRule="exact"/>
    </w:pPr>
    <w:rPr>
      <w:sz w:val="22"/>
      <w:szCs w:val="22"/>
    </w:rPr>
  </w:style>
  <w:style w:type="paragraph" w:customStyle="1" w:styleId="RIVMProjectformulierv11v18">
    <w:name w:val="RIVM Projectformulier v11 v18"/>
    <w:basedOn w:val="Standaard"/>
    <w:next w:val="Standaard"/>
    <w:pPr>
      <w:spacing w:before="360" w:line="240" w:lineRule="exact"/>
    </w:pPr>
    <w:rPr>
      <w:b/>
      <w:sz w:val="22"/>
      <w:szCs w:val="22"/>
    </w:rPr>
  </w:style>
  <w:style w:type="paragraph" w:customStyle="1" w:styleId="RIVMProjectformulierv12v12">
    <w:name w:val="RIVM Projectformulier v12 v12"/>
    <w:basedOn w:val="Standaard"/>
    <w:next w:val="Standaard"/>
    <w:pPr>
      <w:spacing w:before="240" w:line="240" w:lineRule="exact"/>
    </w:pPr>
    <w:rPr>
      <w:b/>
      <w:sz w:val="24"/>
      <w:szCs w:val="24"/>
    </w:rPr>
  </w:style>
  <w:style w:type="paragraph" w:customStyle="1" w:styleId="RIVMProjectformulierv9gecentreerd">
    <w:name w:val="RIVM Projectformulier v9 gecentreerd"/>
    <w:basedOn w:val="Standaard"/>
    <w:next w:val="Standaard"/>
    <w:pPr>
      <w:spacing w:line="240" w:lineRule="exact"/>
      <w:jc w:val="center"/>
    </w:pPr>
    <w:rPr>
      <w:sz w:val="18"/>
      <w:szCs w:val="18"/>
    </w:rPr>
  </w:style>
  <w:style w:type="paragraph" w:customStyle="1" w:styleId="RIVMProjectformulierv9v12">
    <w:name w:val="RIVM Projectformulier v9 v12"/>
    <w:basedOn w:val="Standaard"/>
    <w:next w:val="Standaard"/>
    <w:pPr>
      <w:spacing w:before="240" w:line="240" w:lineRule="exact"/>
    </w:pPr>
    <w:rPr>
      <w:sz w:val="18"/>
      <w:szCs w:val="18"/>
    </w:rPr>
  </w:style>
  <w:style w:type="paragraph" w:customStyle="1" w:styleId="RIVMProjectformulierv9v18">
    <w:name w:val="RIVM Projectformulier v9 v18"/>
    <w:basedOn w:val="Standaard"/>
    <w:next w:val="Standaard"/>
    <w:pPr>
      <w:spacing w:before="360" w:line="240" w:lineRule="exact"/>
    </w:pPr>
    <w:rPr>
      <w:sz w:val="18"/>
      <w:szCs w:val="18"/>
    </w:rPr>
  </w:style>
  <w:style w:type="paragraph" w:customStyle="1" w:styleId="RIVMHoofdstuktitel">
    <w:name w:val="RIVM_Hoofdstuktitel"/>
    <w:basedOn w:val="Standaard"/>
    <w:next w:val="Standaard"/>
    <w:uiPriority w:val="1"/>
    <w:qFormat/>
    <w:pPr>
      <w:numPr>
        <w:numId w:val="4"/>
      </w:numPr>
      <w:spacing w:after="660" w:line="300" w:lineRule="exact"/>
    </w:pPr>
    <w:rPr>
      <w:sz w:val="24"/>
      <w:szCs w:val="24"/>
    </w:rPr>
  </w:style>
  <w:style w:type="paragraph" w:customStyle="1" w:styleId="RIVMKoptekst">
    <w:name w:val="RIVM_Koptekst"/>
    <w:basedOn w:val="Standaard"/>
    <w:next w:val="Standaard"/>
    <w:qFormat/>
    <w:rPr>
      <w:sz w:val="13"/>
      <w:szCs w:val="13"/>
    </w:rPr>
  </w:style>
  <w:style w:type="paragraph" w:customStyle="1" w:styleId="RIVMOngenummerdHoofdstuk">
    <w:name w:val="RIVM_OngenummerdHoofdstuk"/>
    <w:basedOn w:val="Standaard"/>
    <w:next w:val="Standaard"/>
    <w:uiPriority w:val="2"/>
    <w:qFormat/>
    <w:pPr>
      <w:spacing w:after="660" w:line="300" w:lineRule="exact"/>
    </w:pPr>
    <w:rPr>
      <w:sz w:val="24"/>
      <w:szCs w:val="24"/>
    </w:rPr>
  </w:style>
  <w:style w:type="paragraph" w:customStyle="1" w:styleId="RIVMOngenummerdHoofdstukTOC">
    <w:name w:val="RIVM_OngenummerdHoofdstukTOC"/>
    <w:basedOn w:val="Standaard"/>
    <w:next w:val="Standaard"/>
    <w:pPr>
      <w:spacing w:after="420" w:line="300" w:lineRule="exact"/>
    </w:pPr>
    <w:rPr>
      <w:sz w:val="24"/>
      <w:szCs w:val="24"/>
    </w:rPr>
  </w:style>
  <w:style w:type="paragraph" w:customStyle="1" w:styleId="RIVMStandaard">
    <w:name w:val="RIVM_Standaard"/>
    <w:basedOn w:val="Standaard"/>
    <w:next w:val="Standaard"/>
    <w:qFormat/>
    <w:pPr>
      <w:spacing w:line="240" w:lineRule="exact"/>
    </w:pPr>
  </w:style>
  <w:style w:type="paragraph" w:customStyle="1" w:styleId="RIVMStandaardcursief">
    <w:name w:val="RIVM_Standaard cursief"/>
    <w:basedOn w:val="Standaard"/>
    <w:next w:val="Standaard"/>
    <w:uiPriority w:val="3"/>
    <w:qFormat/>
    <w:pPr>
      <w:spacing w:line="240" w:lineRule="exact"/>
    </w:pPr>
    <w:rPr>
      <w:i/>
      <w:sz w:val="18"/>
      <w:szCs w:val="18"/>
    </w:rPr>
  </w:style>
  <w:style w:type="paragraph" w:customStyle="1" w:styleId="StandaardGroot">
    <w:name w:val="Standaard Groot"/>
    <w:basedOn w:val="Standaard"/>
    <w:next w:val="Standaard"/>
    <w:rPr>
      <w:sz w:val="28"/>
      <w:szCs w:val="28"/>
    </w:rPr>
  </w:style>
  <w:style w:type="table" w:customStyle="1" w:styleId="TabelVerslag">
    <w:name w:val="Tabel Verslag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itregelW1">
    <w:name w:val="Witregel W1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Bodytekst">
    <w:name w:val="Witregel W1 (Bodytekst)"/>
    <w:basedOn w:val="RIVM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vm.nl/documenten/beter-monitoren-van-mentale-gezondheid-bij-mbo-studenten" TargetMode="External"/><Relationship Id="rId13" Type="http://schemas.openxmlformats.org/officeDocument/2006/relationships/hyperlink" Target="https://www.rivm.nl/documenten/monitor-mentale-gezondheid-en-middelengebruik-studenten-hoger-onderwijs-deelrapport-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vm.nl/nieuws/mbo-studenten-voelen-zich-niet-gehoord-en-zijn-onzeker-over-toekomst" TargetMode="External"/><Relationship Id="rId12" Type="http://schemas.openxmlformats.org/officeDocument/2006/relationships/hyperlink" Target="https://www.gezondeschool.nl/middelbaar-beroepsonderwijs/gezondheidsthemas-en-criteria-vignet/werken-aan-welbevinde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vm.nl/gedragsonderzoek/jongeren-in-tijden-van-coron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rivm.nl/gezondheidsonderzoek-covid-19/kwartaalonderzoek-jonger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ivm.nl/nieuws/mentale-gezondheid-jongeren-enkele-cijfers-en-ervaringen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\Downloads\Mem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332</ap:Words>
  <ap:Characters>1828</ap:Characters>
  <ap:DocSecurity>0</ap:DocSecurity>
  <ap:Lines>15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2023-02-08T17:27:00.0000000Z</dcterms:created>
  <dcterms:modified xsi:type="dcterms:W3CDTF">2023-02-08T17:47:00.0000000Z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itel">
    <vt:lpwstr>Input rondetafelgesprek studentenwelzijn</vt:lpwstr>
  </property>
</Properties>
</file>