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2C7020" w:rsidP="002C7020" w:rsidRDefault="002C7020">
            <w:pPr>
              <w:rPr>
                <w:rFonts w:ascii="Times New Roman" w:hAnsi="Times New Roman"/>
              </w:rPr>
            </w:pPr>
          </w:p>
          <w:p w:rsidRPr="002C7020" w:rsidR="00CB3578" w:rsidP="002C7020" w:rsidRDefault="002C702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C7020" w:rsidTr="002264F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1723B" w:rsidR="002C7020" w:rsidP="00BC5675" w:rsidRDefault="002C7020">
            <w:pPr>
              <w:rPr>
                <w:rFonts w:ascii="Times New Roman" w:hAnsi="Times New Roman"/>
                <w:b/>
                <w:sz w:val="24"/>
              </w:rPr>
            </w:pPr>
            <w:r w:rsidRPr="0061723B">
              <w:rPr>
                <w:rFonts w:ascii="Times New Roman" w:hAnsi="Times New Roman"/>
                <w:b/>
                <w:sz w:val="24"/>
              </w:rPr>
              <w:t>Wijziging van de begrotingsstaat van de Staten-Generaal (IIA)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C7020" w:rsidTr="00E66E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2C7020" w:rsidRDefault="002C702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C5675" w:rsidP="00BC5675" w:rsidRDefault="00BC5675">
      <w:pPr>
        <w:rPr>
          <w:rFonts w:ascii="Times New Roman" w:hAnsi="Times New Roman"/>
          <w:sz w:val="24"/>
          <w:szCs w:val="20"/>
        </w:rPr>
      </w:pP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de Staten-Generaal (IIA) voor het jaar 2022;</w:t>
      </w: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 xml:space="preserve">Zo is het, dat Wij, met gemeen overleg der Staten-Generaal, hebben </w:t>
      </w:r>
      <w:r w:rsidRPr="00DB55B2" w:rsidR="0061723B">
        <w:rPr>
          <w:rFonts w:ascii="Times New Roman" w:hAnsi="Times New Roman"/>
          <w:sz w:val="24"/>
          <w:szCs w:val="20"/>
        </w:rPr>
        <w:t>goedgevonden</w:t>
      </w:r>
      <w:r w:rsidRPr="00DB55B2">
        <w:rPr>
          <w:rFonts w:ascii="Times New Roman" w:hAnsi="Times New Roman"/>
          <w:sz w:val="24"/>
          <w:szCs w:val="20"/>
        </w:rPr>
        <w:t xml:space="preserve"> en verstaan, gelijk Wij goedvinden en verstaan bij deze:</w:t>
      </w: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Pr="00950A2C" w:rsidR="00DB55B2" w:rsidP="00DB55B2" w:rsidRDefault="00DB55B2">
      <w:pPr>
        <w:rPr>
          <w:rFonts w:ascii="Times New Roman" w:hAnsi="Times New Roman"/>
          <w:b/>
          <w:sz w:val="24"/>
          <w:szCs w:val="20"/>
        </w:rPr>
      </w:pPr>
      <w:r w:rsidRPr="00950A2C">
        <w:rPr>
          <w:rFonts w:ascii="Times New Roman" w:hAnsi="Times New Roman"/>
          <w:b/>
          <w:sz w:val="24"/>
          <w:szCs w:val="20"/>
        </w:rPr>
        <w:t>Artikel 1</w:t>
      </w: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 xml:space="preserve">De begrotingsstaat van de Staten-Generaal voor het jaar 2022 wordt </w:t>
      </w:r>
      <w:r w:rsidRPr="00DB55B2" w:rsidR="0061723B">
        <w:rPr>
          <w:rFonts w:ascii="Times New Roman" w:hAnsi="Times New Roman"/>
          <w:sz w:val="24"/>
          <w:szCs w:val="20"/>
        </w:rPr>
        <w:t>gewijzigd</w:t>
      </w:r>
      <w:r w:rsidRPr="00DB55B2">
        <w:rPr>
          <w:rFonts w:ascii="Times New Roman" w:hAnsi="Times New Roman"/>
          <w:sz w:val="24"/>
          <w:szCs w:val="20"/>
        </w:rPr>
        <w:t>, zoals blijkt uit de desbetreffende bij deze wet behorende staat.</w:t>
      </w: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Pr="00950A2C" w:rsidR="00DB55B2" w:rsidP="00DB55B2" w:rsidRDefault="00DB55B2">
      <w:pPr>
        <w:rPr>
          <w:rFonts w:ascii="Times New Roman" w:hAnsi="Times New Roman"/>
          <w:b/>
          <w:sz w:val="24"/>
          <w:szCs w:val="20"/>
        </w:rPr>
      </w:pPr>
      <w:r w:rsidRPr="00950A2C">
        <w:rPr>
          <w:rFonts w:ascii="Times New Roman" w:hAnsi="Times New Roman"/>
          <w:b/>
          <w:sz w:val="24"/>
          <w:szCs w:val="20"/>
        </w:rPr>
        <w:t>Artikel 2</w:t>
      </w: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Pr="00950A2C" w:rsidR="00DB55B2" w:rsidP="00DB55B2" w:rsidRDefault="00DB55B2">
      <w:pPr>
        <w:rPr>
          <w:rFonts w:ascii="Times New Roman" w:hAnsi="Times New Roman"/>
          <w:b/>
          <w:sz w:val="24"/>
          <w:szCs w:val="20"/>
        </w:rPr>
      </w:pPr>
      <w:r w:rsidRPr="00950A2C">
        <w:rPr>
          <w:rFonts w:ascii="Times New Roman" w:hAnsi="Times New Roman"/>
          <w:b/>
          <w:sz w:val="24"/>
          <w:szCs w:val="20"/>
        </w:rPr>
        <w:t>Artikel 3</w:t>
      </w: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="0061723B" w:rsidP="0061723B" w:rsidRDefault="0061723B">
      <w:pPr>
        <w:ind w:firstLine="284"/>
        <w:rPr>
          <w:rFonts w:ascii="Times New Roman" w:hAnsi="Times New Roman"/>
          <w:sz w:val="24"/>
          <w:szCs w:val="20"/>
        </w:rPr>
      </w:pPr>
    </w:p>
    <w:p w:rsidR="00B416CF" w:rsidRDefault="00B416C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DB55B2" w:rsidR="00DB55B2" w:rsidP="0061723B" w:rsidRDefault="00DB55B2">
      <w:pPr>
        <w:ind w:firstLine="284"/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DB55B2" w:rsidR="00DB55B2" w:rsidP="00DB55B2" w:rsidRDefault="00DB55B2">
      <w:pPr>
        <w:rPr>
          <w:rFonts w:ascii="Times New Roman" w:hAnsi="Times New Roman"/>
          <w:sz w:val="24"/>
          <w:szCs w:val="20"/>
        </w:rPr>
      </w:pPr>
    </w:p>
    <w:p w:rsidRPr="00DB55B2" w:rsidR="00DB55B2" w:rsidP="00DB55B2" w:rsidRDefault="00DB55B2">
      <w:pPr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Gegeven</w:t>
      </w:r>
    </w:p>
    <w:p w:rsidRPr="00DB55B2" w:rsidR="00DB55B2" w:rsidP="00DB55B2" w:rsidRDefault="00DB55B2">
      <w:pPr>
        <w:rPr>
          <w:rFonts w:ascii="Times New Roman" w:hAnsi="Times New Roman"/>
          <w:sz w:val="24"/>
          <w:szCs w:val="20"/>
        </w:rPr>
      </w:pPr>
    </w:p>
    <w:p w:rsidR="00DB55B2" w:rsidP="00DB55B2" w:rsidRDefault="00DB55B2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Pr="00DB55B2" w:rsidR="0061723B" w:rsidP="00DB55B2" w:rsidRDefault="0061723B">
      <w:pPr>
        <w:rPr>
          <w:rFonts w:ascii="Times New Roman" w:hAnsi="Times New Roman"/>
          <w:sz w:val="24"/>
          <w:szCs w:val="20"/>
        </w:rPr>
      </w:pPr>
    </w:p>
    <w:p w:rsidR="00B416CF" w:rsidP="00DB55B2" w:rsidRDefault="00DB55B2">
      <w:pPr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61723B">
        <w:rPr>
          <w:rFonts w:ascii="Times New Roman" w:hAnsi="Times New Roman"/>
          <w:sz w:val="24"/>
          <w:szCs w:val="20"/>
        </w:rPr>
        <w:t>,</w:t>
      </w:r>
    </w:p>
    <w:p w:rsidRPr="00DB55B2"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Pr="00DB55B2" w:rsidR="00B416CF" w:rsidP="00B416CF" w:rsidRDefault="00B416CF">
      <w:pPr>
        <w:rPr>
          <w:rFonts w:ascii="Times New Roman" w:hAnsi="Times New Roman"/>
          <w:sz w:val="24"/>
          <w:szCs w:val="20"/>
        </w:rPr>
      </w:pPr>
    </w:p>
    <w:p w:rsidR="0061723B" w:rsidP="00B416CF" w:rsidRDefault="00B416CF">
      <w:pPr>
        <w:rPr>
          <w:rFonts w:ascii="Times New Roman" w:hAnsi="Times New Roman"/>
          <w:sz w:val="24"/>
          <w:szCs w:val="20"/>
        </w:rPr>
      </w:pPr>
      <w:r w:rsidRPr="00DB55B2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BC5675">
        <w:rPr>
          <w:rFonts w:ascii="Times New Roman" w:hAnsi="Times New Roman"/>
          <w:sz w:val="24"/>
          <w:szCs w:val="20"/>
        </w:rPr>
        <w:br w:type="page"/>
      </w:r>
    </w:p>
    <w:tbl>
      <w:tblPr>
        <w:tblW w:w="10425" w:type="dxa"/>
        <w:tblInd w:w="-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1509"/>
        <w:gridCol w:w="1124"/>
        <w:gridCol w:w="727"/>
        <w:gridCol w:w="1020"/>
        <w:gridCol w:w="1124"/>
        <w:gridCol w:w="727"/>
        <w:gridCol w:w="1020"/>
        <w:gridCol w:w="1124"/>
        <w:gridCol w:w="727"/>
        <w:gridCol w:w="1020"/>
      </w:tblGrid>
      <w:tr w:rsidRPr="0061723B" w:rsidR="0061723B" w:rsidTr="0061723B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de Staten-Generaal (IIA) voor het jaar 2022 (Tweede suppletoire begroting) (bedragen x € 1.000)</w:t>
            </w:r>
          </w:p>
        </w:tc>
      </w:tr>
      <w:tr w:rsidRPr="0061723B" w:rsidR="0061723B" w:rsidTr="0061723B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</w:t>
            </w: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</w:t>
            </w: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61723B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</w:t>
            </w:r>
          </w:p>
        </w:tc>
      </w:tr>
      <w:tr w:rsidRPr="0061723B" w:rsidR="0061723B" w:rsidTr="0061723B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184.816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184.816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3.865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29.036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29.036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11.052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7.052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7.800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Wetgeving en controle Eerste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15.848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15.848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100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 ten behoeve van leden en oud-leden Tweede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Wetgeving/controle Tweede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132.833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132.833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17.752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17.752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15.361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11.361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7.700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Wetgeving/controle Eerste Kamer en Tweede Kamer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61723B" w:rsidR="0061723B" w:rsidTr="0061723B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61723B" w:rsidR="0061723B" w:rsidTr="0061723B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6.374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6.374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1723B" w:rsidR="0061723B" w:rsidP="0061723B" w:rsidRDefault="0061723B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61723B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</w:tbl>
    <w:p w:rsidR="00BC5675" w:rsidP="00DB55B2" w:rsidRDefault="00BC5675">
      <w:pPr>
        <w:rPr>
          <w:rFonts w:ascii="Times New Roman" w:hAnsi="Times New Roman"/>
          <w:sz w:val="24"/>
          <w:szCs w:val="20"/>
        </w:rPr>
      </w:pPr>
    </w:p>
    <w:sectPr w:rsidR="00BC5675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416CF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111ED3"/>
    <w:rsid w:val="001C190E"/>
    <w:rsid w:val="002168F4"/>
    <w:rsid w:val="002A727C"/>
    <w:rsid w:val="002C7020"/>
    <w:rsid w:val="0035751E"/>
    <w:rsid w:val="003E4E92"/>
    <w:rsid w:val="003F3143"/>
    <w:rsid w:val="005D2707"/>
    <w:rsid w:val="00606255"/>
    <w:rsid w:val="0061723B"/>
    <w:rsid w:val="006B607A"/>
    <w:rsid w:val="007D451C"/>
    <w:rsid w:val="00826224"/>
    <w:rsid w:val="00930A23"/>
    <w:rsid w:val="00950A2C"/>
    <w:rsid w:val="009C7354"/>
    <w:rsid w:val="009E6D7F"/>
    <w:rsid w:val="00A11E73"/>
    <w:rsid w:val="00A2521E"/>
    <w:rsid w:val="00AE436A"/>
    <w:rsid w:val="00B34534"/>
    <w:rsid w:val="00B416CF"/>
    <w:rsid w:val="00BC5675"/>
    <w:rsid w:val="00C135B1"/>
    <w:rsid w:val="00C45241"/>
    <w:rsid w:val="00C92DF8"/>
    <w:rsid w:val="00CB3578"/>
    <w:rsid w:val="00D20AFA"/>
    <w:rsid w:val="00D55648"/>
    <w:rsid w:val="00DB55B2"/>
    <w:rsid w:val="00DF3923"/>
    <w:rsid w:val="00E16443"/>
    <w:rsid w:val="00E36EE9"/>
    <w:rsid w:val="00F13442"/>
    <w:rsid w:val="00F34C0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5164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353</ap:Words>
  <ap:Characters>2103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2022-12-16T10:23:00.0000000Z</dcterms:created>
  <dcterms:modified xsi:type="dcterms:W3CDTF">2022-12-16T10:24:00.0000000Z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