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2753">
              <w:rPr>
                <w:rFonts w:ascii="Times New Roman" w:hAnsi="Times New Roman" w:cs="Times New Roman"/>
                <w:b w:val="0"/>
                <w:sz w:val="20"/>
                <w:szCs w:val="20"/>
              </w:rPr>
              <w:t>De Tweede Kamer der Staten-</w:t>
            </w: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2753">
              <w:rPr>
                <w:rFonts w:ascii="Times New Roman" w:hAnsi="Times New Roman" w:cs="Times New Roman"/>
                <w:b w:val="0"/>
                <w:sz w:val="20"/>
                <w:szCs w:val="20"/>
              </w:rPr>
              <w:t>Generaal zendt bijgaand door</w:t>
            </w: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2753">
              <w:rPr>
                <w:rFonts w:ascii="Times New Roman" w:hAnsi="Times New Roman" w:cs="Times New Roman"/>
                <w:b w:val="0"/>
                <w:sz w:val="20"/>
                <w:szCs w:val="20"/>
              </w:rPr>
              <w:t>haar aangenomen wetsvoorstel</w:t>
            </w: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2753">
              <w:rPr>
                <w:rFonts w:ascii="Times New Roman" w:hAnsi="Times New Roman" w:cs="Times New Roman"/>
                <w:b w:val="0"/>
                <w:sz w:val="20"/>
                <w:szCs w:val="20"/>
              </w:rPr>
              <w:t>aan de Eerste Kamer.</w:t>
            </w: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2753">
              <w:rPr>
                <w:rFonts w:ascii="Times New Roman" w:hAnsi="Times New Roman" w:cs="Times New Roman"/>
                <w:b w:val="0"/>
                <w:sz w:val="20"/>
                <w:szCs w:val="20"/>
              </w:rPr>
              <w:t>De Voorzitter,</w:t>
            </w: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412753" w:rsidR="00412753" w:rsidP="00412753" w:rsidRDefault="00412753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2168F4" w:rsidR="00CB3578" w:rsidP="00412753" w:rsidRDefault="00412753">
            <w:pPr>
              <w:pStyle w:val="Amendement"/>
              <w:rPr>
                <w:rFonts w:ascii="Times New Roman" w:hAnsi="Times New Roman" w:cs="Times New Roman"/>
              </w:rPr>
            </w:pPr>
            <w:r w:rsidRPr="00412753">
              <w:rPr>
                <w:rFonts w:ascii="Times New Roman" w:hAnsi="Times New Roman" w:cs="Times New Roman"/>
                <w:b w:val="0"/>
                <w:sz w:val="20"/>
                <w:szCs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12753" w:rsidTr="00DE5B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5751E" w:rsidR="00412753" w:rsidP="000D5BC4" w:rsidRDefault="00412753">
            <w:pPr>
              <w:rPr>
                <w:rFonts w:ascii="Times New Roman" w:hAnsi="Times New Roman"/>
                <w:b/>
                <w:sz w:val="24"/>
              </w:rPr>
            </w:pPr>
            <w:r w:rsidRPr="0035751E">
              <w:rPr>
                <w:rFonts w:ascii="Times New Roman" w:hAnsi="Times New Roman"/>
                <w:b/>
                <w:sz w:val="24"/>
              </w:rPr>
              <w:t>Wijziging van de begrotingsstaat van het Mobiliteitsfonds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12753" w:rsidTr="00E115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12753" w:rsidRDefault="00412753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Mobiliteitsfonds voor het jaar 2022;</w:t>
      </w: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rPr>
          <w:rFonts w:ascii="Times New Roman" w:hAnsi="Times New Roman"/>
          <w:b/>
          <w:sz w:val="24"/>
          <w:szCs w:val="20"/>
        </w:rPr>
      </w:pPr>
      <w:r w:rsidRPr="0035751E">
        <w:rPr>
          <w:rFonts w:ascii="Times New Roman" w:hAnsi="Times New Roman"/>
          <w:b/>
          <w:sz w:val="24"/>
          <w:szCs w:val="20"/>
        </w:rPr>
        <w:t>Artikel 1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De departementale begrotingsstaat van het Mobiliteitsfonds (A) voor het jaar 2022 wordt gewijzigd, zoals blijkt uit de desbetreffende bij deze wet behorende staat.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rPr>
          <w:rFonts w:ascii="Times New Roman" w:hAnsi="Times New Roman"/>
          <w:b/>
          <w:sz w:val="24"/>
          <w:szCs w:val="20"/>
        </w:rPr>
      </w:pPr>
      <w:r w:rsidRPr="0035751E">
        <w:rPr>
          <w:rFonts w:ascii="Times New Roman" w:hAnsi="Times New Roman"/>
          <w:b/>
          <w:sz w:val="24"/>
          <w:szCs w:val="20"/>
        </w:rPr>
        <w:t>Artikel 2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rPr>
          <w:rFonts w:ascii="Times New Roman" w:hAnsi="Times New Roman"/>
          <w:b/>
          <w:sz w:val="24"/>
          <w:szCs w:val="20"/>
        </w:rPr>
      </w:pPr>
      <w:r w:rsidRPr="0035751E">
        <w:rPr>
          <w:rFonts w:ascii="Times New Roman" w:hAnsi="Times New Roman"/>
          <w:b/>
          <w:sz w:val="24"/>
          <w:szCs w:val="20"/>
        </w:rPr>
        <w:t>Artikel 3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412753" w:rsidRDefault="0041275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35751E" w:rsidR="0035751E" w:rsidP="0035751E" w:rsidRDefault="0035751E">
      <w:pPr>
        <w:ind w:firstLine="284"/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35751E"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Gegeven</w:t>
      </w:r>
    </w:p>
    <w:p w:rsidRPr="0035751E"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Pr="0035751E" w:rsidR="0035751E" w:rsidP="0035751E" w:rsidRDefault="0035751E">
      <w:pPr>
        <w:rPr>
          <w:rFonts w:ascii="Times New Roman" w:hAnsi="Times New Roman"/>
          <w:sz w:val="24"/>
          <w:szCs w:val="20"/>
        </w:rPr>
      </w:pPr>
    </w:p>
    <w:p w:rsidR="0035751E" w:rsidP="0035751E" w:rsidRDefault="0035751E">
      <w:pPr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</w:p>
    <w:p w:rsidRPr="0035751E"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Pr="0035751E" w:rsidR="00412753" w:rsidP="00412753" w:rsidRDefault="00412753">
      <w:pPr>
        <w:rPr>
          <w:rFonts w:ascii="Times New Roman" w:hAnsi="Times New Roman"/>
          <w:sz w:val="24"/>
          <w:szCs w:val="20"/>
        </w:rPr>
      </w:pPr>
    </w:p>
    <w:p w:rsidR="0035751E" w:rsidP="00412753" w:rsidRDefault="00412753">
      <w:pPr>
        <w:rPr>
          <w:rFonts w:ascii="Times New Roman" w:hAnsi="Times New Roman"/>
          <w:sz w:val="24"/>
          <w:szCs w:val="20"/>
        </w:rPr>
      </w:pPr>
      <w:r w:rsidRPr="0035751E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35751E">
        <w:rPr>
          <w:rFonts w:ascii="Times New Roman" w:hAnsi="Times New Roman"/>
          <w:sz w:val="24"/>
          <w:szCs w:val="20"/>
        </w:rPr>
        <w:br w:type="page"/>
      </w:r>
    </w:p>
    <w:tbl>
      <w:tblPr>
        <w:tblW w:w="11475" w:type="dxa"/>
        <w:tblInd w:w="-1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255"/>
        <w:gridCol w:w="1124"/>
        <w:gridCol w:w="813"/>
        <w:gridCol w:w="1020"/>
        <w:gridCol w:w="1124"/>
        <w:gridCol w:w="727"/>
        <w:gridCol w:w="1020"/>
        <w:gridCol w:w="1124"/>
        <w:gridCol w:w="784"/>
        <w:gridCol w:w="1020"/>
      </w:tblGrid>
      <w:tr w:rsidRPr="0035751E" w:rsidR="0035751E" w:rsidTr="0035751E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Wijziging begrotingsstaat van het Mobiliteitsfonds (A) voor het jaar 2022 (Tweede suppletoire begroting) (Bedragen x € 1.000)</w:t>
            </w:r>
          </w:p>
        </w:tc>
      </w:tr>
      <w:tr w:rsidRPr="0035751E" w:rsidR="0035751E" w:rsidTr="0035751E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1e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2e suppletoire begroting</w:t>
            </w:r>
          </w:p>
        </w:tc>
      </w:tr>
      <w:tr w:rsidRPr="0035751E" w:rsidR="0035751E" w:rsidTr="0035751E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Verkenningen, reserveringen en investeringsruimte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205.684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186.895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364.391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335.849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(565.075)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(517.745)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Hoofdwegennet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3.232.984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2.982.240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27.724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1.369.183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152.899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127.722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107.112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137.511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(103.247)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Spoorwegen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2.250.544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2.190.296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208.458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185.623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57.396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(1.441)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696.010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329.719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25.970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Regionale infrastructuur en bereikbaarheidsprogramma’s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47.909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90.368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(7.107)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11.839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3.593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42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Hoofdvaarwegennet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933.856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1.295.676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74.241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108.407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115.237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(6.845)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226.590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120.574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(39.604)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Megaprojecten verkeer en vervoer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365.977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455.830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49.020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386.876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41.520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22.549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485.895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33.107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16.492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Overige uitgaven en ontvangsten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3.487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3.345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(947)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(805)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4.306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Bijdrage andere begrotingen Rijk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6.841.862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316.190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311.063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7.036.954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7.201.305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7.201.305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2.418.670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699.139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458.179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961.424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215.022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18.10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Voordelig eindsaldo (cumulatief) vorig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240.960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7.036.954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7.201.305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7.201.305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2.418.670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699.139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699.139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961.424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215.022</w:t>
            </w:r>
          </w:p>
        </w:tc>
      </w:tr>
      <w:tr w:rsidRPr="0035751E" w:rsidR="0035751E" w:rsidTr="0035751E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Voordelig eindsaldo (cumulatief) huidig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109.068</w:t>
            </w:r>
          </w:p>
        </w:tc>
      </w:tr>
      <w:tr w:rsidRPr="0035751E" w:rsidR="0035751E" w:rsidTr="0035751E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7.036.954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7.201.305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7.201.305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2.418.670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699.139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699.139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961.424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105.954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5751E" w:rsidR="0035751E" w:rsidP="0035751E" w:rsidRDefault="0035751E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5751E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105.954</w:t>
            </w:r>
          </w:p>
        </w:tc>
      </w:tr>
    </w:tbl>
    <w:p w:rsidRPr="002168F4" w:rsidR="00CB3578" w:rsidP="0035751E" w:rsidRDefault="00CB3578">
      <w:pPr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12753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A1D81"/>
    <w:rsid w:val="00111ED3"/>
    <w:rsid w:val="001C190E"/>
    <w:rsid w:val="002168F4"/>
    <w:rsid w:val="002A727C"/>
    <w:rsid w:val="0035751E"/>
    <w:rsid w:val="003A5C53"/>
    <w:rsid w:val="00412753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404</ap:Words>
  <ap:Characters>2649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2022-12-16T10:17:00.0000000Z</dcterms:created>
  <dcterms:modified xsi:type="dcterms:W3CDTF">2022-12-16T10:19:00.0000000Z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