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De Tweede Kamer der Staten-</w:t>
            </w: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Generaal zendt bijgaand door</w:t>
            </w: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haar aangenomen wetsvoorstel</w:t>
            </w: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aan de Eerste Kamer.</w:t>
            </w: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De Voorzitter,</w:t>
            </w: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E41FE6" w:rsidR="00E41FE6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  <w:p w:rsidRPr="003B038E" w:rsidR="00CB3578" w:rsidP="00E41FE6" w:rsidRDefault="00E41FE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41FE6">
              <w:rPr>
                <w:rFonts w:ascii="Times New Roman" w:hAnsi="Times New Roman" w:cs="Times New Roman"/>
                <w:b w:val="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E41FE6" w:rsidTr="002E13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E41FE6" w:rsidP="000A290A" w:rsidRDefault="00E41FE6">
            <w:pPr>
              <w:rPr>
                <w:rFonts w:ascii="Times New Roman" w:hAnsi="Times New Roman"/>
                <w:b/>
                <w:sz w:val="24"/>
              </w:rPr>
            </w:pPr>
            <w:r w:rsidRPr="001A2EAF">
              <w:rPr>
                <w:rFonts w:ascii="Times New Roman" w:hAnsi="Times New Roman"/>
                <w:b/>
                <w:sz w:val="24"/>
              </w:rPr>
              <w:t>Wijziging van de begrotingsstaat van het gemeentefonds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E41FE6" w:rsidTr="005039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E41FE6" w:rsidRDefault="00E41FE6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gemeentefonds voor het jaar 2022;</w:t>
      </w: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1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begrotingsstaat van het gemeentefonds</w:t>
      </w:r>
      <w:r>
        <w:rPr>
          <w:rFonts w:ascii="Times New Roman" w:hAnsi="Times New Roman"/>
          <w:sz w:val="24"/>
          <w:szCs w:val="20"/>
        </w:rPr>
        <w:t xml:space="preserve"> voor het jaar 2022 wordt gewij</w:t>
      </w:r>
      <w:r w:rsidRPr="001A2EAF">
        <w:rPr>
          <w:rFonts w:ascii="Times New Roman" w:hAnsi="Times New Roman"/>
          <w:sz w:val="24"/>
          <w:szCs w:val="20"/>
        </w:rPr>
        <w:t>zigd, zoals blijkt uit de desbetreffende bij deze wet behorende staat.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2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3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Het verplichtingenbedrag bedoeld in artikel 5, eerste lid van de Financiële-verhoudingswet (</w:t>
      </w:r>
      <w:proofErr w:type="spellStart"/>
      <w:r w:rsidRPr="001A2EAF">
        <w:rPr>
          <w:rFonts w:ascii="Times New Roman" w:hAnsi="Times New Roman"/>
          <w:sz w:val="24"/>
          <w:szCs w:val="20"/>
        </w:rPr>
        <w:t>Fvw</w:t>
      </w:r>
      <w:proofErr w:type="spellEnd"/>
      <w:r w:rsidRPr="001A2EAF">
        <w:rPr>
          <w:rFonts w:ascii="Times New Roman" w:hAnsi="Times New Roman"/>
          <w:sz w:val="24"/>
          <w:szCs w:val="20"/>
        </w:rPr>
        <w:t xml:space="preserve">) ter zake van de algemene uitkering en de aanvullende uitkeringen wordt voor het uitkeringsjaar 2022 vastgesteld op € </w:t>
      </w:r>
      <w:r w:rsidRPr="00A70F00" w:rsidR="00A70F00">
        <w:rPr>
          <w:rFonts w:ascii="Times New Roman" w:hAnsi="Times New Roman"/>
          <w:sz w:val="24"/>
          <w:szCs w:val="20"/>
        </w:rPr>
        <w:t>33.197.562.000</w:t>
      </w:r>
      <w:r w:rsidRPr="001A2EAF">
        <w:rPr>
          <w:rFonts w:ascii="Times New Roman" w:hAnsi="Times New Roman"/>
          <w:sz w:val="24"/>
          <w:szCs w:val="20"/>
        </w:rPr>
        <w:t>. De verplichtingenbedragen bedoeld in artikel 5, tweede lid van de Financiële-verhoudingswet ter zake int</w:t>
      </w:r>
      <w:r>
        <w:rPr>
          <w:rFonts w:ascii="Times New Roman" w:hAnsi="Times New Roman"/>
          <w:sz w:val="24"/>
          <w:szCs w:val="20"/>
        </w:rPr>
        <w:t>egratie-uitkeringen en decentra</w:t>
      </w:r>
      <w:r w:rsidRPr="001A2EAF">
        <w:rPr>
          <w:rFonts w:ascii="Times New Roman" w:hAnsi="Times New Roman"/>
          <w:sz w:val="24"/>
          <w:szCs w:val="20"/>
        </w:rPr>
        <w:t xml:space="preserve">lisatie-uitkeringen zijn respectievelijk € 4.308.593.000 en € </w:t>
      </w:r>
      <w:r w:rsidRPr="00F72BC0" w:rsidR="00F72BC0">
        <w:rPr>
          <w:rFonts w:ascii="Times New Roman" w:hAnsi="Times New Roman"/>
          <w:sz w:val="24"/>
          <w:szCs w:val="20"/>
        </w:rPr>
        <w:t>1.591.305.000</w:t>
      </w:r>
      <w:r w:rsidRPr="001A2EAF">
        <w:rPr>
          <w:rFonts w:ascii="Times New Roman" w:hAnsi="Times New Roman"/>
          <w:sz w:val="24"/>
          <w:szCs w:val="20"/>
        </w:rPr>
        <w:t>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4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E41FE6" w:rsidP="001A2EAF" w:rsidRDefault="00E41FE6">
      <w:pPr>
        <w:rPr>
          <w:rFonts w:ascii="Times New Roman" w:hAnsi="Times New Roman"/>
          <w:sz w:val="24"/>
          <w:szCs w:val="20"/>
        </w:rPr>
      </w:pPr>
    </w:p>
    <w:p w:rsidR="00E41FE6" w:rsidRDefault="00E41FE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Gegeven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Pr="001A2EAF"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Pr="001A2EAF" w:rsidR="001A2EAF" w:rsidP="00E41FE6" w:rsidRDefault="00E41FE6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E41FE6" w:rsidP="001A2EAF" w:rsidRDefault="00E41FE6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Staatssecretaris van Financiën,</w:t>
      </w: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Pr="001A2EAF" w:rsidR="00E41FE6" w:rsidP="00E41FE6" w:rsidRDefault="00E41FE6">
      <w:pPr>
        <w:rPr>
          <w:rFonts w:ascii="Times New Roman" w:hAnsi="Times New Roman"/>
          <w:sz w:val="24"/>
          <w:szCs w:val="20"/>
        </w:rPr>
      </w:pPr>
    </w:p>
    <w:p w:rsidRPr="001A2EAF" w:rsidR="00E41FE6" w:rsidP="00E41FE6" w:rsidRDefault="00E41FE6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Staatssecretaris van Financiën,</w:t>
      </w:r>
    </w:p>
    <w:p w:rsidR="001A2EAF" w:rsidRDefault="001A2EA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1A2EAF" w:rsidP="001A2EAF" w:rsidRDefault="001A2EAF">
      <w:pPr>
        <w:pStyle w:val="page-break"/>
      </w:pPr>
    </w:p>
    <w:tbl>
      <w:tblPr>
        <w:tblW w:w="9694" w:type="dxa"/>
        <w:tblInd w:w="-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367"/>
        <w:gridCol w:w="1103"/>
        <w:gridCol w:w="1240"/>
        <w:gridCol w:w="1367"/>
        <w:gridCol w:w="988"/>
        <w:gridCol w:w="1240"/>
      </w:tblGrid>
      <w:tr w:rsidRPr="00F72BC0" w:rsidR="00F72BC0" w:rsidTr="00435F2A">
        <w:trPr>
          <w:tblHeader/>
        </w:trPr>
        <w:tc>
          <w:tcPr>
            <w:tcW w:w="9694" w:type="dxa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t>Wijziging van de begrotingsstaat van het gemeentefonds (B) voor het jaar 2022 (bedragen x € 1.000)</w:t>
            </w:r>
          </w:p>
        </w:tc>
      </w:tr>
      <w:tr w:rsidRPr="00F72BC0" w:rsidR="00F72BC0" w:rsidTr="00435F2A">
        <w:trPr>
          <w:tblHeader/>
        </w:trPr>
        <w:tc>
          <w:tcPr>
            <w:tcW w:w="238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3710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</w:t>
            </w: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  <w:vertAlign w:val="superscript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1e suppletoire begroting</w:t>
            </w:r>
          </w:p>
        </w:tc>
      </w:tr>
      <w:tr w:rsidRPr="00F72BC0" w:rsidR="00F72BC0" w:rsidTr="00435F2A"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F72BC0" w:rsidR="00A70F00" w:rsidTr="00435F2A"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</w:pPr>
            <w:r>
              <w:rPr>
                <w:b/>
                <w:sz w:val="17"/>
              </w:rPr>
              <w:t>2.618.775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</w:pPr>
            <w:r>
              <w:rPr>
                <w:b/>
                <w:sz w:val="17"/>
              </w:rPr>
              <w:t>2.880.223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</w:pPr>
            <w:r>
              <w:rPr>
                <w:b/>
                <w:sz w:val="17"/>
              </w:rPr>
              <w:t>2.880.223</w:t>
            </w:r>
          </w:p>
        </w:tc>
      </w:tr>
      <w:tr w:rsidRPr="00F72BC0" w:rsidR="00A70F00" w:rsidTr="00435F2A"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Artikel 01 gemeentefonds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A70F00" w:rsidP="00A70F00" w:rsidRDefault="00A70F0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2.618.775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2.880.223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A70F00" w:rsidP="00A70F00" w:rsidRDefault="00A70F00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2.880.223</w:t>
            </w:r>
          </w:p>
        </w:tc>
      </w:tr>
    </w:tbl>
    <w:p w:rsidRPr="00F72BC0" w:rsidR="00F72BC0" w:rsidP="00F72BC0" w:rsidRDefault="00F72BC0">
      <w:pPr>
        <w:widowControl w:val="0"/>
        <w:numPr>
          <w:ilvl w:val="0"/>
          <w:numId w:val="4"/>
        </w:numPr>
        <w:autoSpaceDN w:val="0"/>
        <w:textAlignment w:val="baseline"/>
        <w:rPr>
          <w:rFonts w:ascii="Times New Roman" w:hAnsi="Times New Roman" w:eastAsia="Arial Unicode MS"/>
          <w:kern w:val="3"/>
          <w:szCs w:val="20"/>
        </w:rPr>
      </w:pPr>
      <w:r w:rsidRPr="00F72BC0">
        <w:rPr>
          <w:rFonts w:ascii="Times New Roman" w:hAnsi="Times New Roman" w:eastAsia="Arial Unicode MS"/>
          <w:kern w:val="3"/>
          <w:szCs w:val="20"/>
        </w:rPr>
        <w:t xml:space="preserve">Inclusief </w:t>
      </w:r>
      <w:proofErr w:type="spellStart"/>
      <w:r w:rsidRPr="00F72BC0">
        <w:rPr>
          <w:rFonts w:ascii="Times New Roman" w:hAnsi="Times New Roman" w:eastAsia="Arial Unicode MS"/>
          <w:kern w:val="3"/>
          <w:szCs w:val="20"/>
        </w:rPr>
        <w:t>NvW's</w:t>
      </w:r>
      <w:proofErr w:type="spellEnd"/>
      <w:r w:rsidRPr="00F72BC0">
        <w:rPr>
          <w:rFonts w:ascii="Times New Roman" w:hAnsi="Times New Roman" w:eastAsia="Arial Unicode MS"/>
          <w:kern w:val="3"/>
          <w:szCs w:val="20"/>
        </w:rPr>
        <w:t xml:space="preserve">: Kamerstukken II 2021/22, </w:t>
      </w:r>
      <w:hyperlink w:history="1" r:id="rId7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35925 B, nr. 6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 xml:space="preserve">, Kamerstukken II 2021/22, </w:t>
      </w:r>
      <w:hyperlink w:history="1" r:id="rId8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35925 B, nr. 13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 xml:space="preserve"> en Kamerstukken II 2021/22, </w:t>
      </w:r>
      <w:hyperlink w:history="1" r:id="rId9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35295 B, nr. 15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>.</w:t>
      </w:r>
    </w:p>
    <w:p w:rsidRPr="002168F4" w:rsidR="001A2EAF" w:rsidP="00A11E73" w:rsidRDefault="001A2EA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2168F4" w:rsidR="001A2EAF" w:rsidSect="00A11E73">
      <w:footerReference w:type="even" r:id="rId10"/>
      <w:footerReference w:type="default" r:id="rId11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AF" w:rsidRDefault="001A2EAF">
      <w:pPr>
        <w:spacing w:line="20" w:lineRule="exact"/>
      </w:pPr>
    </w:p>
  </w:endnote>
  <w:endnote w:type="continuationSeparator" w:id="0">
    <w:p w:rsidR="001A2EAF" w:rsidRDefault="001A2EA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A2EAF" w:rsidRDefault="001A2EA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70F00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AF" w:rsidRDefault="001A2EA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A2EAF" w:rsidRDefault="001A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16F"/>
    <w:multiLevelType w:val="multilevel"/>
    <w:tmpl w:val="A09AC57A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1BB743E"/>
    <w:multiLevelType w:val="multilevel"/>
    <w:tmpl w:val="9E20A410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F"/>
    <w:rsid w:val="00012DBE"/>
    <w:rsid w:val="000A1D81"/>
    <w:rsid w:val="000A290A"/>
    <w:rsid w:val="00111ED3"/>
    <w:rsid w:val="001A2EAF"/>
    <w:rsid w:val="001C190E"/>
    <w:rsid w:val="002168F4"/>
    <w:rsid w:val="002A727C"/>
    <w:rsid w:val="003B038E"/>
    <w:rsid w:val="005D2707"/>
    <w:rsid w:val="005F184E"/>
    <w:rsid w:val="00606255"/>
    <w:rsid w:val="006B607A"/>
    <w:rsid w:val="007D451C"/>
    <w:rsid w:val="00826224"/>
    <w:rsid w:val="008549E2"/>
    <w:rsid w:val="00930A23"/>
    <w:rsid w:val="009C7354"/>
    <w:rsid w:val="009E6D7F"/>
    <w:rsid w:val="00A11E73"/>
    <w:rsid w:val="00A2521E"/>
    <w:rsid w:val="00A70F00"/>
    <w:rsid w:val="00AE436A"/>
    <w:rsid w:val="00C135B1"/>
    <w:rsid w:val="00C92DF8"/>
    <w:rsid w:val="00CB3578"/>
    <w:rsid w:val="00CE35AF"/>
    <w:rsid w:val="00D20AFA"/>
    <w:rsid w:val="00D55648"/>
    <w:rsid w:val="00E16443"/>
    <w:rsid w:val="00E36EE9"/>
    <w:rsid w:val="00E41FE6"/>
    <w:rsid w:val="00F13442"/>
    <w:rsid w:val="00F72BC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E886D-2D34-4ACD-9447-9D007B4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1A2EAF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1A2EAF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1A2EAF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1A2EAF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1A2EAF"/>
    <w:pPr>
      <w:numPr>
        <w:numId w:val="1"/>
      </w:numPr>
    </w:pPr>
  </w:style>
  <w:style w:type="numbering" w:customStyle="1" w:styleId="ol-footnotes1">
    <w:name w:val="ol-footnotes1"/>
    <w:basedOn w:val="Geenlijst"/>
    <w:rsid w:val="00F72BC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925-B-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925-B-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295-B-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359</ap:Words>
  <ap:Characters>2489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2022-07-05T09:27:00.0000000Z</dcterms:created>
  <dcterms:modified xsi:type="dcterms:W3CDTF">2022-07-07T11:01:00.0000000Z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