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C4" w:rsidRDefault="007777C4" w14:paraId="1E13E35D" w14:textId="77777777">
      <w:bookmarkStart w:name="_GoBack" w:id="0"/>
      <w:bookmarkEnd w:id="0"/>
    </w:p>
    <w:p w:rsidR="00436412" w:rsidRDefault="00855FAB" w14:paraId="44A80F7B" w14:textId="0E9C5274">
      <w:r>
        <w:t>Geachte voorzitter,</w:t>
      </w:r>
    </w:p>
    <w:p w:rsidR="00436412" w:rsidRDefault="00855FAB" w14:paraId="7E66B4DA" w14:textId="77777777">
      <w:r>
        <w:t> </w:t>
      </w:r>
    </w:p>
    <w:p w:rsidR="00436412" w:rsidRDefault="00855FAB" w14:paraId="453500DD" w14:textId="3B57B53B">
      <w:r>
        <w:t xml:space="preserve">Hierbij bied ik u </w:t>
      </w:r>
      <w:r w:rsidR="00C75F42">
        <w:t>de nota naar aanleiding van het verslag</w:t>
      </w:r>
      <w:r w:rsidR="00C70A72">
        <w:t xml:space="preserve"> en de nota van wijziging</w:t>
      </w:r>
      <w:r w:rsidR="00C75F42">
        <w:t xml:space="preserve"> inzake het bovenvermelde wetsvoorstel aan.</w:t>
      </w:r>
    </w:p>
    <w:p w:rsidR="00436412" w:rsidRDefault="00855FAB" w14:paraId="1D6EE6E5" w14:textId="77777777">
      <w:r>
        <w:t> </w:t>
      </w:r>
    </w:p>
    <w:p w:rsidR="00436412" w:rsidRDefault="00855FAB" w14:paraId="429C930B" w14:textId="77777777">
      <w:r>
        <w:t>Hoogachtend,</w:t>
      </w:r>
    </w:p>
    <w:p w:rsidR="00436412" w:rsidRDefault="00855FAB" w14:paraId="0BC1DB26" w14:textId="615EA887">
      <w:r>
        <w:t> </w:t>
      </w:r>
    </w:p>
    <w:p w:rsidR="0090787F" w:rsidRDefault="0090787F" w14:paraId="07743C22" w14:textId="6226FA03"/>
    <w:p w:rsidR="00436412" w:rsidRDefault="00855FAB" w14:paraId="27010597" w14:textId="77777777">
      <w:r>
        <w:t>DE MINISTER VAN INFRASTRUCTUUR EN WATERSTAAT,</w:t>
      </w:r>
    </w:p>
    <w:p w:rsidR="00436412" w:rsidRDefault="00436412" w14:paraId="093E9FD9" w14:textId="34FE848A">
      <w:pPr>
        <w:pStyle w:val="HBJZ-Kamerstukken-regelafstand138"/>
      </w:pPr>
    </w:p>
    <w:p w:rsidRPr="00743F38" w:rsidR="00743F38" w:rsidP="00743F38" w:rsidRDefault="00743F38" w14:paraId="232F6F76" w14:textId="77777777"/>
    <w:p w:rsidR="00436412" w:rsidRDefault="00436412" w14:paraId="42870BB8" w14:textId="094789FE">
      <w:pPr>
        <w:pStyle w:val="HBJZ-Kamerstukken-regelafstand138"/>
      </w:pPr>
    </w:p>
    <w:p w:rsidRPr="0090787F" w:rsidR="0090787F" w:rsidP="0090787F" w:rsidRDefault="0090787F" w14:paraId="1885793E" w14:textId="77777777"/>
    <w:p w:rsidR="00436412" w:rsidRDefault="00855FAB" w14:paraId="3F8B788D" w14:textId="77777777">
      <w:r>
        <w:t>Mark Harbers</w:t>
      </w:r>
    </w:p>
    <w:sectPr w:rsidR="00436412">
      <w:headerReference w:type="default" r:id="rId7"/>
      <w:headerReference w:type="first" r:id="rId8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E0B8" w14:textId="77777777" w:rsidR="00625718" w:rsidRDefault="00625718">
      <w:pPr>
        <w:spacing w:line="240" w:lineRule="auto"/>
      </w:pPr>
      <w:r>
        <w:separator/>
      </w:r>
    </w:p>
  </w:endnote>
  <w:endnote w:type="continuationSeparator" w:id="0">
    <w:p w14:paraId="2E89C098" w14:textId="77777777" w:rsidR="00625718" w:rsidRDefault="00625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F5B6" w14:textId="77777777" w:rsidR="00625718" w:rsidRDefault="00625718">
      <w:pPr>
        <w:spacing w:line="240" w:lineRule="auto"/>
      </w:pPr>
      <w:r>
        <w:separator/>
      </w:r>
    </w:p>
  </w:footnote>
  <w:footnote w:type="continuationSeparator" w:id="0">
    <w:p w14:paraId="17DC1929" w14:textId="77777777" w:rsidR="00625718" w:rsidRDefault="00625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76A7" w14:textId="77777777" w:rsidR="00436412" w:rsidRDefault="00855FAB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 wp14:anchorId="132D9A1C" wp14:editId="577DE9A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DBC6F8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32D9A1C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14:paraId="51DBC6F8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478ADF1" wp14:editId="74B5B1F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BFBA8" w14:textId="77777777" w:rsidR="00436412" w:rsidRDefault="00855FA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75F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78ADF1"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14:paraId="287BFBA8" w14:textId="77777777" w:rsidR="00436412" w:rsidRDefault="00855FA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75F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9795281" wp14:editId="3E5F0FC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483A36" w14:textId="77777777" w:rsidR="00436412" w:rsidRDefault="00855FA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795281"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14:paraId="2E483A36" w14:textId="77777777" w:rsidR="00436412" w:rsidRDefault="00855FA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FED3B4E" wp14:editId="2B08FC66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8E20F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ED3B4E"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14:paraId="78C8E20F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9882" w14:textId="77777777" w:rsidR="00436412" w:rsidRDefault="00855FAB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2C79F76" wp14:editId="0F3D3382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474850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2C79F76"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14:paraId="73474850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9EDBA33" wp14:editId="700D044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CB3BB" w14:textId="77777777" w:rsidR="00436412" w:rsidRDefault="00855FA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5DC4B2" wp14:editId="384FC78B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DBA33"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14:paraId="010CB3BB" w14:textId="77777777" w:rsidR="00436412" w:rsidRDefault="00855FAB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05DC4B2" wp14:editId="384FC78B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E6AECA4" wp14:editId="2705345C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FE739" w14:textId="77777777" w:rsidR="00436412" w:rsidRDefault="00855FAB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6AECA4"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14:paraId="450FE739" w14:textId="77777777" w:rsidR="00436412" w:rsidRDefault="00855FAB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DB66CAA" wp14:editId="2A7374E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ACCC34" w14:textId="77777777" w:rsidR="00436412" w:rsidRDefault="00855FAB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14:paraId="1922D483" w14:textId="77777777" w:rsidR="00436412" w:rsidRDefault="00855FAB">
                          <w:r>
                            <w:t>Postbus 20018</w:t>
                          </w:r>
                        </w:p>
                        <w:p w14:paraId="683F7589" w14:textId="77777777" w:rsidR="00436412" w:rsidRDefault="00855FA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B66CAA"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14:paraId="6DACCC34" w14:textId="77777777" w:rsidR="00436412" w:rsidRDefault="00855FAB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14:paraId="1922D483" w14:textId="77777777" w:rsidR="00436412" w:rsidRDefault="00855FAB">
                    <w:r>
                      <w:t>Postbus 20018</w:t>
                    </w:r>
                  </w:p>
                  <w:p w14:paraId="683F7589" w14:textId="77777777" w:rsidR="00436412" w:rsidRDefault="00855FA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A59604C" wp14:editId="5773E5B6">
              <wp:simplePos x="0" y="0"/>
              <wp:positionH relativeFrom="page">
                <wp:posOffset>1009650</wp:posOffset>
              </wp:positionH>
              <wp:positionV relativeFrom="page">
                <wp:posOffset>3448050</wp:posOffset>
              </wp:positionV>
              <wp:extent cx="4780915" cy="10763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36412" w14:paraId="52418CC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8736AC" w14:textId="77777777" w:rsidR="00436412" w:rsidRDefault="00436412"/>
                            </w:tc>
                            <w:tc>
                              <w:tcPr>
                                <w:tcW w:w="5400" w:type="dxa"/>
                              </w:tcPr>
                              <w:p w14:paraId="77494DFB" w14:textId="77777777" w:rsidR="00436412" w:rsidRDefault="00436412"/>
                            </w:tc>
                          </w:tr>
                          <w:tr w:rsidR="00436412" w14:paraId="0EA9D37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C33644" w14:textId="77777777" w:rsidR="00436412" w:rsidRPr="00D6007E" w:rsidRDefault="00855FAB">
                                <w:r w:rsidRPr="00D6007E"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705A578" w14:textId="383F8D64" w:rsidR="00436412" w:rsidRPr="00D6007E" w:rsidRDefault="00743F38">
                                <w:r>
                                  <w:t>21 december 2022</w:t>
                                </w:r>
                              </w:p>
                            </w:tc>
                          </w:tr>
                          <w:tr w:rsidR="00436412" w14:paraId="41E0570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4228B7F" w14:textId="77777777" w:rsidR="00436412" w:rsidRDefault="00855FA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C4E4600" w14:textId="6A6B3C44" w:rsidR="00436412" w:rsidRDefault="00855FAB">
                                <w:r>
                                  <w:t xml:space="preserve">Nota naar aanleiding van het verslag </w:t>
                                </w:r>
                                <w:r w:rsidR="00C75F42">
                                  <w:t xml:space="preserve">inzake wetsvoorstel </w:t>
                                </w:r>
                                <w:r>
                                  <w:t>wijziging van de Wet luchtvaart</w:t>
                                </w:r>
                                <w:r w:rsidR="00C75F42">
                                  <w:t xml:space="preserve"> in verband met een informatieplicht voor luchthavenexploitanten en enkele technische verbeteringen</w:t>
                                </w:r>
                              </w:p>
                            </w:tc>
                          </w:tr>
                          <w:tr w:rsidR="00436412" w14:paraId="3F6733F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6785A86" w14:textId="77777777" w:rsidR="00436412" w:rsidRDefault="00436412"/>
                            </w:tc>
                            <w:tc>
                              <w:tcPr>
                                <w:tcW w:w="5400" w:type="dxa"/>
                              </w:tcPr>
                              <w:p w14:paraId="6235A77C" w14:textId="77777777" w:rsidR="00436412" w:rsidRDefault="00436412"/>
                            </w:tc>
                          </w:tr>
                        </w:tbl>
                        <w:p w14:paraId="75413E21" w14:textId="77777777" w:rsidR="001F693C" w:rsidRDefault="001F693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9604C" id="Documenteigenschappen" o:spid="_x0000_s1034" type="#_x0000_t202" style="position:absolute;margin-left:79.5pt;margin-top:271.5pt;width:376.45pt;height:84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36412" w14:paraId="52418CC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8736AC" w14:textId="77777777" w:rsidR="00436412" w:rsidRDefault="00436412"/>
                      </w:tc>
                      <w:tc>
                        <w:tcPr>
                          <w:tcW w:w="5400" w:type="dxa"/>
                        </w:tcPr>
                        <w:p w14:paraId="77494DFB" w14:textId="77777777" w:rsidR="00436412" w:rsidRDefault="00436412"/>
                      </w:tc>
                    </w:tr>
                    <w:tr w:rsidR="00436412" w14:paraId="0EA9D37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C33644" w14:textId="77777777" w:rsidR="00436412" w:rsidRPr="00D6007E" w:rsidRDefault="00855FAB">
                          <w:r w:rsidRPr="00D6007E"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705A578" w14:textId="383F8D64" w:rsidR="00436412" w:rsidRPr="00D6007E" w:rsidRDefault="00743F38">
                          <w:r>
                            <w:t>21 december 2022</w:t>
                          </w:r>
                        </w:p>
                      </w:tc>
                    </w:tr>
                    <w:tr w:rsidR="00436412" w14:paraId="41E0570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4228B7F" w14:textId="77777777" w:rsidR="00436412" w:rsidRDefault="00855FA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C4E4600" w14:textId="6A6B3C44" w:rsidR="00436412" w:rsidRDefault="00855FAB">
                          <w:r>
                            <w:t xml:space="preserve">Nota naar aanleiding van het verslag </w:t>
                          </w:r>
                          <w:r w:rsidR="00C75F42">
                            <w:t xml:space="preserve">inzake wetsvoorstel </w:t>
                          </w:r>
                          <w:r>
                            <w:t>wijziging van de Wet luchtvaart</w:t>
                          </w:r>
                          <w:r w:rsidR="00C75F42">
                            <w:t xml:space="preserve"> in verband met een informatieplicht voor luchthavenexploitanten en enkele technische verbeteringen</w:t>
                          </w:r>
                        </w:p>
                      </w:tc>
                    </w:tr>
                    <w:tr w:rsidR="00436412" w14:paraId="3F6733F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6785A86" w14:textId="77777777" w:rsidR="00436412" w:rsidRDefault="00436412"/>
                      </w:tc>
                      <w:tc>
                        <w:tcPr>
                          <w:tcW w:w="5400" w:type="dxa"/>
                        </w:tcPr>
                        <w:p w14:paraId="6235A77C" w14:textId="77777777" w:rsidR="00436412" w:rsidRDefault="00436412"/>
                      </w:tc>
                    </w:tr>
                  </w:tbl>
                  <w:p w14:paraId="75413E21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39A0967" wp14:editId="27679A3F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01BAD" w14:textId="77777777" w:rsidR="00436412" w:rsidRDefault="00855FA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57726A4D" w14:textId="77777777" w:rsidR="00436412" w:rsidRDefault="00436412">
                          <w:pPr>
                            <w:pStyle w:val="WitregelW1"/>
                          </w:pPr>
                        </w:p>
                        <w:p w14:paraId="5B64FD7D" w14:textId="77777777" w:rsidR="00436412" w:rsidRDefault="00855FAB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4C5D855E" w14:textId="77777777" w:rsidR="00436412" w:rsidRPr="00C75F42" w:rsidRDefault="00855F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75F42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3AD242A3" w14:textId="77777777" w:rsidR="00436412" w:rsidRPr="00C75F42" w:rsidRDefault="00855F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75F42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2F5338BD" w14:textId="77777777" w:rsidR="00436412" w:rsidRPr="00C75F42" w:rsidRDefault="00855F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75F42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26B4761D" w14:textId="77777777" w:rsidR="00436412" w:rsidRPr="00C75F42" w:rsidRDefault="0043641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4240D00" w14:textId="77777777" w:rsidR="00436412" w:rsidRPr="00C75F42" w:rsidRDefault="00855FA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75F42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613AA5E" w14:textId="77777777" w:rsidR="00436412" w:rsidRDefault="00855FAB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5B7BAB3E" w14:textId="7AAC57C2" w:rsidR="00436412" w:rsidRDefault="00436412">
                          <w:pPr>
                            <w:pStyle w:val="WitregelW2"/>
                          </w:pPr>
                        </w:p>
                        <w:p w14:paraId="40AF99AC" w14:textId="0D774E2B" w:rsidR="005E74C9" w:rsidRPr="005E74C9" w:rsidRDefault="00743F38" w:rsidP="005E74C9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Ons k</w:t>
                          </w:r>
                          <w:r w:rsidR="005E74C9" w:rsidRPr="005E74C9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enmerk</w:t>
                          </w:r>
                        </w:p>
                        <w:p w14:paraId="004E037D" w14:textId="7218D012" w:rsidR="005E74C9" w:rsidRPr="005E74C9" w:rsidRDefault="005E74C9" w:rsidP="005E74C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E74C9">
                            <w:rPr>
                              <w:sz w:val="13"/>
                              <w:szCs w:val="13"/>
                            </w:rPr>
                            <w:t>IENW/BSK-2022/280310</w:t>
                          </w:r>
                        </w:p>
                        <w:p w14:paraId="3CF3401F" w14:textId="77777777" w:rsidR="005E74C9" w:rsidRPr="005E74C9" w:rsidRDefault="005E74C9" w:rsidP="005E74C9"/>
                        <w:p w14:paraId="32655439" w14:textId="77777777" w:rsidR="00436412" w:rsidRDefault="00855FAB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745CDB5B" w14:textId="0A3B8DA7" w:rsidR="00436412" w:rsidRDefault="00AA7947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9A0967"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14:paraId="15401BAD" w14:textId="77777777" w:rsidR="00436412" w:rsidRDefault="00855FA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57726A4D" w14:textId="77777777" w:rsidR="00436412" w:rsidRDefault="00436412">
                    <w:pPr>
                      <w:pStyle w:val="WitregelW1"/>
                    </w:pPr>
                  </w:p>
                  <w:p w14:paraId="5B64FD7D" w14:textId="77777777" w:rsidR="00436412" w:rsidRDefault="00855FAB">
                    <w:pPr>
                      <w:pStyle w:val="Afzendgegevens"/>
                    </w:pPr>
                    <w:r>
                      <w:t>Rijnstraat 8</w:t>
                    </w:r>
                  </w:p>
                  <w:p w14:paraId="4C5D855E" w14:textId="77777777" w:rsidR="00436412" w:rsidRPr="00C75F42" w:rsidRDefault="00855FAB">
                    <w:pPr>
                      <w:pStyle w:val="Afzendgegevens"/>
                      <w:rPr>
                        <w:lang w:val="de-DE"/>
                      </w:rPr>
                    </w:pPr>
                    <w:r w:rsidRPr="00C75F42">
                      <w:rPr>
                        <w:lang w:val="de-DE"/>
                      </w:rPr>
                      <w:t>2515 XP  Den Haag</w:t>
                    </w:r>
                  </w:p>
                  <w:p w14:paraId="3AD242A3" w14:textId="77777777" w:rsidR="00436412" w:rsidRPr="00C75F42" w:rsidRDefault="00855FAB">
                    <w:pPr>
                      <w:pStyle w:val="Afzendgegevens"/>
                      <w:rPr>
                        <w:lang w:val="de-DE"/>
                      </w:rPr>
                    </w:pPr>
                    <w:r w:rsidRPr="00C75F42">
                      <w:rPr>
                        <w:lang w:val="de-DE"/>
                      </w:rPr>
                      <w:t>Postbus 20901</w:t>
                    </w:r>
                  </w:p>
                  <w:p w14:paraId="2F5338BD" w14:textId="77777777" w:rsidR="00436412" w:rsidRPr="00C75F42" w:rsidRDefault="00855FAB">
                    <w:pPr>
                      <w:pStyle w:val="Afzendgegevens"/>
                      <w:rPr>
                        <w:lang w:val="de-DE"/>
                      </w:rPr>
                    </w:pPr>
                    <w:r w:rsidRPr="00C75F42">
                      <w:rPr>
                        <w:lang w:val="de-DE"/>
                      </w:rPr>
                      <w:t>2500 EX Den Haag</w:t>
                    </w:r>
                  </w:p>
                  <w:p w14:paraId="26B4761D" w14:textId="77777777" w:rsidR="00436412" w:rsidRPr="00C75F42" w:rsidRDefault="00436412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4240D00" w14:textId="77777777" w:rsidR="00436412" w:rsidRPr="00C75F42" w:rsidRDefault="00855FAB">
                    <w:pPr>
                      <w:pStyle w:val="Afzendgegevens"/>
                      <w:rPr>
                        <w:lang w:val="de-DE"/>
                      </w:rPr>
                    </w:pPr>
                    <w:r w:rsidRPr="00C75F42">
                      <w:rPr>
                        <w:lang w:val="de-DE"/>
                      </w:rPr>
                      <w:t>T   070-456 0000</w:t>
                    </w:r>
                  </w:p>
                  <w:p w14:paraId="2613AA5E" w14:textId="77777777" w:rsidR="00436412" w:rsidRDefault="00855FAB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5B7BAB3E" w14:textId="7AAC57C2" w:rsidR="00436412" w:rsidRDefault="00436412">
                    <w:pPr>
                      <w:pStyle w:val="WitregelW2"/>
                    </w:pPr>
                  </w:p>
                  <w:p w14:paraId="40AF99AC" w14:textId="0D774E2B" w:rsidR="005E74C9" w:rsidRPr="005E74C9" w:rsidRDefault="00743F38" w:rsidP="005E74C9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Ons k</w:t>
                    </w:r>
                    <w:r w:rsidR="005E74C9" w:rsidRPr="005E74C9">
                      <w:rPr>
                        <w:b/>
                        <w:bCs/>
                        <w:sz w:val="13"/>
                        <w:szCs w:val="13"/>
                      </w:rPr>
                      <w:t>enmerk</w:t>
                    </w:r>
                  </w:p>
                  <w:p w14:paraId="004E037D" w14:textId="7218D012" w:rsidR="005E74C9" w:rsidRPr="005E74C9" w:rsidRDefault="005E74C9" w:rsidP="005E74C9">
                    <w:pPr>
                      <w:rPr>
                        <w:sz w:val="13"/>
                        <w:szCs w:val="13"/>
                      </w:rPr>
                    </w:pPr>
                    <w:r w:rsidRPr="005E74C9">
                      <w:rPr>
                        <w:sz w:val="13"/>
                        <w:szCs w:val="13"/>
                      </w:rPr>
                      <w:t>IENW/BSK-2022/280310</w:t>
                    </w:r>
                  </w:p>
                  <w:p w14:paraId="3CF3401F" w14:textId="77777777" w:rsidR="005E74C9" w:rsidRPr="005E74C9" w:rsidRDefault="005E74C9" w:rsidP="005E74C9"/>
                  <w:p w14:paraId="32655439" w14:textId="77777777" w:rsidR="00436412" w:rsidRDefault="00855FAB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745CDB5B" w14:textId="0A3B8DA7" w:rsidR="00436412" w:rsidRDefault="00AA7947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C9536F5" wp14:editId="136A273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1B231" w14:textId="62C50496" w:rsidR="00436412" w:rsidRDefault="00855FA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71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171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9536F5"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14:paraId="3681B231" w14:textId="62C50496" w:rsidR="00436412" w:rsidRDefault="00855FA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71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171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A6EB354" wp14:editId="33E29B9F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373FD5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6EB354"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14:paraId="47373FD5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778F124" wp14:editId="15C7A568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11178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78F124"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14:paraId="55911178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27214A85" wp14:editId="43348B96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A6A85E" w14:textId="77777777" w:rsidR="001F693C" w:rsidRDefault="001F69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214A85"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14:paraId="03A6A85E" w14:textId="77777777" w:rsidR="001F693C" w:rsidRDefault="001F69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E232B"/>
    <w:multiLevelType w:val="multilevel"/>
    <w:tmpl w:val="9B0795A4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02EC5A"/>
    <w:multiLevelType w:val="multilevel"/>
    <w:tmpl w:val="2F82B7B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427273"/>
    <w:multiLevelType w:val="multilevel"/>
    <w:tmpl w:val="E8B3993F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EACBFF"/>
    <w:multiLevelType w:val="multilevel"/>
    <w:tmpl w:val="5449D8D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BFB3F15"/>
    <w:multiLevelType w:val="multilevel"/>
    <w:tmpl w:val="E3B7AE0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AA2960"/>
    <w:multiLevelType w:val="multilevel"/>
    <w:tmpl w:val="3D0B20F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B5C7F45"/>
    <w:multiLevelType w:val="multilevel"/>
    <w:tmpl w:val="0C7756BE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041BB9A"/>
    <w:multiLevelType w:val="multilevel"/>
    <w:tmpl w:val="BB090576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4E254CC"/>
    <w:multiLevelType w:val="multilevel"/>
    <w:tmpl w:val="DA21587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8526895"/>
    <w:multiLevelType w:val="multilevel"/>
    <w:tmpl w:val="7B635C6D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6C374A8"/>
    <w:multiLevelType w:val="multilevel"/>
    <w:tmpl w:val="30510E6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96BFC49"/>
    <w:multiLevelType w:val="multilevel"/>
    <w:tmpl w:val="325C7DF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E6B779F"/>
    <w:multiLevelType w:val="multilevel"/>
    <w:tmpl w:val="58A654C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265546"/>
    <w:multiLevelType w:val="multilevel"/>
    <w:tmpl w:val="EF6C57B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66862"/>
    <w:multiLevelType w:val="multilevel"/>
    <w:tmpl w:val="385B3BF9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FC2C32"/>
    <w:multiLevelType w:val="multilevel"/>
    <w:tmpl w:val="332C311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26736A"/>
    <w:multiLevelType w:val="multilevel"/>
    <w:tmpl w:val="D621BBC9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D5E1C"/>
    <w:multiLevelType w:val="multilevel"/>
    <w:tmpl w:val="ABF23FE9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D24B70"/>
    <w:multiLevelType w:val="multilevel"/>
    <w:tmpl w:val="68641384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ECD9B"/>
    <w:multiLevelType w:val="multilevel"/>
    <w:tmpl w:val="60057B41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AED7F2"/>
    <w:multiLevelType w:val="multilevel"/>
    <w:tmpl w:val="5BDDBA0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20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"/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2"/>
    <w:rsid w:val="00017698"/>
    <w:rsid w:val="001F693C"/>
    <w:rsid w:val="002E495E"/>
    <w:rsid w:val="00323D30"/>
    <w:rsid w:val="003715F1"/>
    <w:rsid w:val="00396DCA"/>
    <w:rsid w:val="00436412"/>
    <w:rsid w:val="005E74C9"/>
    <w:rsid w:val="00625718"/>
    <w:rsid w:val="00743F38"/>
    <w:rsid w:val="007777C4"/>
    <w:rsid w:val="00817176"/>
    <w:rsid w:val="00855FAB"/>
    <w:rsid w:val="0090787F"/>
    <w:rsid w:val="00AA7947"/>
    <w:rsid w:val="00BC06AE"/>
    <w:rsid w:val="00C70A72"/>
    <w:rsid w:val="00C75F42"/>
    <w:rsid w:val="00D6007E"/>
    <w:rsid w:val="00D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A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C75F4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4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F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4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196</ap:Characters>
  <ap:DocSecurity>0</ap:DocSecurity>
  <ap:Lines>1</ap:Lines>
  <ap:Paragraphs>1</ap:Paragraphs>
  <ap:ScaleCrop>false</ap:ScaleCrop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2022-12-21T15:41:00.0000000Z</dcterms:created>
  <dcterms:modified xsi:type="dcterms:W3CDTF">2022-12-21T15:41:00.0000000Z</dcterms:modified>
  <dc:description>------------------------</dc:description>
  <dc:subject/>
  <keywords/>
  <version/>
  <category/>
</coreProperties>
</file>