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DE3" w:rsidRDefault="00B15DE3" w14:paraId="40FD2E04" w14:textId="77777777">
      <w:pPr>
        <w:pStyle w:val="StandaardAanhef"/>
      </w:pPr>
    </w:p>
    <w:p w:rsidR="000F3943" w:rsidRDefault="00AB1F71" w14:paraId="5D674546" w14:textId="359C1C79">
      <w:pPr>
        <w:pStyle w:val="StandaardAanhef"/>
      </w:pPr>
      <w:r>
        <w:t>Geachte voorzitter,</w:t>
      </w:r>
    </w:p>
    <w:p w:rsidR="009407A7" w:rsidP="009407A7" w:rsidRDefault="009407A7" w14:paraId="5DD964D2" w14:textId="66D0694F">
      <w:r>
        <w:t xml:space="preserve">De leden van de Tweede Kamer hebben </w:t>
      </w:r>
      <w:r w:rsidR="00495020">
        <w:t xml:space="preserve">vragen voorgelegd aan de regering inzake </w:t>
      </w:r>
      <w:r w:rsidR="003B4756">
        <w:t>de begroting van het ministerie van Volksgezondheid, Welzijn en Sport voor het jaar 202</w:t>
      </w:r>
      <w:r w:rsidR="00656EAB">
        <w:t>3</w:t>
      </w:r>
      <w:r w:rsidR="003B4756">
        <w:t xml:space="preserve">. </w:t>
      </w:r>
    </w:p>
    <w:p w:rsidR="009407A7" w:rsidP="009407A7" w:rsidRDefault="009407A7" w14:paraId="77FDB6AF" w14:textId="77777777"/>
    <w:p w:rsidR="009D1183" w:rsidP="00A827C6" w:rsidRDefault="009407A7" w14:paraId="1A0AC3B3" w14:textId="6D1F3CF6">
      <w:r>
        <w:t xml:space="preserve">Hierbij bieden wij u de antwoorden op </w:t>
      </w:r>
      <w:r w:rsidR="004F7F6A">
        <w:t xml:space="preserve">de </w:t>
      </w:r>
      <w:r>
        <w:t>gestelde vragen aan</w:t>
      </w:r>
      <w:r w:rsidR="003B4756">
        <w:t>.</w:t>
      </w:r>
    </w:p>
    <w:p w:rsidRPr="009A31BF" w:rsidR="009407A7" w:rsidP="009407A7" w:rsidRDefault="009407A7" w14:paraId="2A025EEE" w14:textId="77777777">
      <w:pPr>
        <w:pStyle w:val="Huisstijl-Slotzin"/>
      </w:pPr>
      <w:r w:rsidRPr="009A31BF">
        <w:t>Hoogachtend,</w:t>
      </w:r>
    </w:p>
    <w:p w:rsidR="009407A7" w:rsidP="009407A7" w:rsidRDefault="009407A7" w14:paraId="38008D14" w14:textId="64FC443D">
      <w:pPr>
        <w:pStyle w:val="Huisstijl-Ondertekening"/>
      </w:pPr>
    </w:p>
    <w:p w:rsidR="004A4A34" w:rsidP="004A4A34" w:rsidRDefault="00B15DE3" w14:paraId="593B5D79" w14:textId="182FFD40">
      <w:pPr>
        <w:pStyle w:val="Huisstijl-Ondertekening"/>
      </w:pPr>
      <w:r>
        <w:t>d</w:t>
      </w:r>
      <w:r w:rsidR="004A4A34">
        <w:t xml:space="preserve">e </w:t>
      </w:r>
      <w:r>
        <w:t>m</w:t>
      </w:r>
      <w:r w:rsidR="004A4A34">
        <w:t xml:space="preserve">inister van Volksgezondheid, </w:t>
      </w:r>
      <w:r w:rsidR="004A4A34">
        <w:tab/>
      </w:r>
      <w:r w:rsidR="004A4A34">
        <w:tab/>
      </w:r>
      <w:r>
        <w:t>d</w:t>
      </w:r>
      <w:r w:rsidR="004A4A34">
        <w:t xml:space="preserve">e </w:t>
      </w:r>
      <w:r>
        <w:t>m</w:t>
      </w:r>
      <w:r w:rsidR="004A4A34">
        <w:t xml:space="preserve">inister voor </w:t>
      </w:r>
      <w:r>
        <w:t>Langdurige Zorg</w:t>
      </w:r>
    </w:p>
    <w:p w:rsidR="00B15DE3" w:rsidP="004A4A34" w:rsidRDefault="004A4A34" w14:paraId="6A00386F" w14:textId="77777777">
      <w:pPr>
        <w:pStyle w:val="Huisstijl-Ondertekening"/>
      </w:pPr>
      <w:r>
        <w:t>Welzijn en Sport,</w:t>
      </w:r>
      <w:r>
        <w:tab/>
      </w:r>
      <w:r>
        <w:tab/>
      </w:r>
      <w:r>
        <w:tab/>
      </w:r>
      <w:r>
        <w:tab/>
        <w:t>en Sport,</w:t>
      </w:r>
      <w:r>
        <w:br/>
      </w:r>
    </w:p>
    <w:p w:rsidR="00B15DE3" w:rsidP="004A4A34" w:rsidRDefault="00B15DE3" w14:paraId="06526045" w14:textId="77777777">
      <w:pPr>
        <w:pStyle w:val="Huisstijl-Ondertekening"/>
      </w:pPr>
    </w:p>
    <w:p w:rsidR="004A4A34" w:rsidP="004A4A34" w:rsidRDefault="004A4A34" w14:paraId="557DCE9C" w14:textId="4721D5CE">
      <w:pPr>
        <w:pStyle w:val="Huisstijl-Ondertekening"/>
      </w:pPr>
      <w:r>
        <w:br/>
      </w:r>
      <w:r>
        <w:br/>
      </w:r>
      <w:r>
        <w:br/>
      </w:r>
      <w:r>
        <w:br/>
        <w:t>Ernst Kuipers</w:t>
      </w:r>
      <w:r>
        <w:tab/>
      </w:r>
      <w:r>
        <w:tab/>
      </w:r>
      <w:r>
        <w:tab/>
      </w:r>
      <w:r>
        <w:tab/>
      </w:r>
      <w:r>
        <w:tab/>
        <w:t>Conny Helder</w:t>
      </w:r>
    </w:p>
    <w:p w:rsidRPr="00636CB6" w:rsidR="004A4A34" w:rsidP="004A4A34" w:rsidRDefault="004A4A34" w14:paraId="566C26D7" w14:textId="77777777">
      <w:pPr>
        <w:pStyle w:val="Huisstijl-Ondertekeningvervolg"/>
        <w:rPr>
          <w:i w:val="0"/>
        </w:rPr>
      </w:pPr>
    </w:p>
    <w:p w:rsidR="004A4A34" w:rsidP="004A4A34" w:rsidRDefault="004A4A34" w14:paraId="0E1ADCBA" w14:textId="77777777">
      <w:pPr>
        <w:pStyle w:val="Huisstijl-Ondertekeningvervolg"/>
        <w:rPr>
          <w:i w:val="0"/>
        </w:rPr>
      </w:pPr>
    </w:p>
    <w:p w:rsidR="004A4A34" w:rsidP="004A4A34" w:rsidRDefault="004A4A34" w14:paraId="37927E26" w14:textId="77777777">
      <w:pPr>
        <w:pStyle w:val="Huisstijl-Ondertekeningvervolg"/>
        <w:rPr>
          <w:i w:val="0"/>
        </w:rPr>
      </w:pPr>
    </w:p>
    <w:p w:rsidR="004A4A34" w:rsidP="004A4A34" w:rsidRDefault="00B15DE3" w14:paraId="09FE4296" w14:textId="29B74F57">
      <w:pPr>
        <w:pStyle w:val="Huisstijl-Ondertekeningvervolg"/>
        <w:rPr>
          <w:i w:val="0"/>
        </w:rPr>
      </w:pPr>
      <w:r>
        <w:rPr>
          <w:i w:val="0"/>
        </w:rPr>
        <w:t>d</w:t>
      </w:r>
      <w:r w:rsidR="004A4A34">
        <w:rPr>
          <w:i w:val="0"/>
        </w:rPr>
        <w:t xml:space="preserve">e </w:t>
      </w:r>
      <w:r>
        <w:rPr>
          <w:i w:val="0"/>
        </w:rPr>
        <w:t>st</w:t>
      </w:r>
      <w:r w:rsidR="004A4A34">
        <w:rPr>
          <w:i w:val="0"/>
        </w:rPr>
        <w:t>aatssecretaris van Volksgezondheid,</w:t>
      </w:r>
    </w:p>
    <w:p w:rsidR="004A4A34" w:rsidP="004A4A34" w:rsidRDefault="004A4A34" w14:paraId="7A4D329B" w14:textId="77777777">
      <w:pPr>
        <w:pStyle w:val="Huisstijl-Ondertekeningvervolg"/>
        <w:rPr>
          <w:i w:val="0"/>
        </w:rPr>
      </w:pPr>
      <w:r>
        <w:rPr>
          <w:i w:val="0"/>
        </w:rPr>
        <w:t>Welzijn en Sport,</w:t>
      </w:r>
    </w:p>
    <w:p w:rsidR="004A4A34" w:rsidP="004A4A34" w:rsidRDefault="004A4A34" w14:paraId="7E9B5466" w14:textId="77777777">
      <w:pPr>
        <w:pStyle w:val="Huisstijl-Ondertekeningvervolg"/>
        <w:rPr>
          <w:i w:val="0"/>
        </w:rPr>
      </w:pPr>
    </w:p>
    <w:p w:rsidR="004A4A34" w:rsidP="004A4A34" w:rsidRDefault="004A4A34" w14:paraId="2801C312" w14:textId="5A4C4988">
      <w:pPr>
        <w:pStyle w:val="Huisstijl-Ondertekeningvervolg"/>
        <w:rPr>
          <w:i w:val="0"/>
        </w:rPr>
      </w:pPr>
    </w:p>
    <w:p w:rsidR="00B15DE3" w:rsidP="004A4A34" w:rsidRDefault="00B15DE3" w14:paraId="3BADDB4C" w14:textId="17C2B3E0">
      <w:pPr>
        <w:pStyle w:val="Huisstijl-Ondertekeningvervolg"/>
        <w:rPr>
          <w:i w:val="0"/>
        </w:rPr>
      </w:pPr>
    </w:p>
    <w:p w:rsidR="00B15DE3" w:rsidP="004A4A34" w:rsidRDefault="00B15DE3" w14:paraId="237B53DF" w14:textId="77777777">
      <w:pPr>
        <w:pStyle w:val="Huisstijl-Ondertekeningvervolg"/>
        <w:rPr>
          <w:i w:val="0"/>
        </w:rPr>
      </w:pPr>
    </w:p>
    <w:p w:rsidR="004A4A34" w:rsidP="004A4A34" w:rsidRDefault="004A4A34" w14:paraId="66A5404F" w14:textId="77777777">
      <w:pPr>
        <w:pStyle w:val="Huisstijl-Ondertekeningvervolg"/>
        <w:rPr>
          <w:i w:val="0"/>
        </w:rPr>
      </w:pPr>
    </w:p>
    <w:p w:rsidR="004A4A34" w:rsidP="004A4A34" w:rsidRDefault="004A4A34" w14:paraId="6CA10E6F" w14:textId="77777777">
      <w:pPr>
        <w:pStyle w:val="Huisstijl-Ondertekeningvervolg"/>
        <w:rPr>
          <w:i w:val="0"/>
        </w:rPr>
      </w:pPr>
    </w:p>
    <w:p w:rsidRPr="00B15DE3" w:rsidR="004A4A34" w:rsidP="004A4A34" w:rsidRDefault="004A4A34" w14:paraId="58DAB415" w14:textId="786B8C8D">
      <w:pPr>
        <w:pStyle w:val="Huisstijl-Ondertekeningvervolg"/>
        <w:rPr>
          <w:i w:val="0"/>
        </w:rPr>
      </w:pPr>
      <w:r>
        <w:rPr>
          <w:i w:val="0"/>
        </w:rPr>
        <w:t>Maarten van Ooijen</w:t>
      </w:r>
    </w:p>
    <w:sectPr w:rsidRPr="00B15DE3" w:rsidR="004A4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5BAC" w14:textId="77777777" w:rsidR="0054613D" w:rsidRDefault="0054613D">
      <w:pPr>
        <w:spacing w:line="240" w:lineRule="auto"/>
      </w:pPr>
      <w:r>
        <w:separator/>
      </w:r>
    </w:p>
  </w:endnote>
  <w:endnote w:type="continuationSeparator" w:id="0">
    <w:p w14:paraId="6E6B59AA" w14:textId="77777777" w:rsidR="0054613D" w:rsidRDefault="00546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5795" w14:textId="77777777" w:rsidR="00953434" w:rsidRDefault="0095343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B68E" w14:textId="77777777" w:rsidR="00953434" w:rsidRDefault="0095343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D171" w14:textId="77777777" w:rsidR="00953434" w:rsidRDefault="009534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EF20" w14:textId="77777777" w:rsidR="0054613D" w:rsidRDefault="0054613D">
      <w:pPr>
        <w:spacing w:line="240" w:lineRule="auto"/>
      </w:pPr>
      <w:r>
        <w:separator/>
      </w:r>
    </w:p>
  </w:footnote>
  <w:footnote w:type="continuationSeparator" w:id="0">
    <w:p w14:paraId="65318A8A" w14:textId="77777777" w:rsidR="0054613D" w:rsidRDefault="005461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36DF" w14:textId="77777777" w:rsidR="00953434" w:rsidRDefault="009534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1B4D" w14:textId="77777777" w:rsidR="000F3943" w:rsidRDefault="00AB1F7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0FCB0957" wp14:editId="7B31FF3B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F0E5CD" w14:textId="77777777" w:rsidR="000F3943" w:rsidRDefault="00AB1F71">
                          <w:pPr>
                            <w:pStyle w:val="StandaardAfzendgegevenskop"/>
                          </w:pPr>
                          <w:r>
                            <w:t>SG</w:t>
                          </w:r>
                        </w:p>
                        <w:p w14:paraId="3EACB78C" w14:textId="77777777" w:rsidR="000F3943" w:rsidRDefault="00AB1F71">
                          <w:pPr>
                            <w:pStyle w:val="StandaardAfzendgegevens"/>
                          </w:pPr>
                          <w:r>
                            <w:t>Financieel-Economische Zaken</w:t>
                          </w:r>
                        </w:p>
                        <w:p w14:paraId="030A5A0B" w14:textId="77777777" w:rsidR="000F3943" w:rsidRDefault="00AB1F71">
                          <w:pPr>
                            <w:pStyle w:val="StandaardAfzendgegevens"/>
                          </w:pPr>
                          <w:r>
                            <w:t>Budgettaire zaken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FCB0957"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MQQUd7iAAAADQEA&#10;AA8AAAAAAAAAAAAAAAAA6gMAAGRycy9kb3ducmV2LnhtbFBLBQYAAAAABAAEAPMAAAD5BAAAAAA=&#10;" filled="f" stroked="f">
              <v:textbox inset="0,0,0,0">
                <w:txbxContent>
                  <w:p w14:paraId="12F0E5CD" w14:textId="77777777" w:rsidR="000F3943" w:rsidRDefault="00AB1F71">
                    <w:pPr>
                      <w:pStyle w:val="StandaardAfzendgegevenskop"/>
                    </w:pPr>
                    <w:r>
                      <w:t>SG</w:t>
                    </w:r>
                  </w:p>
                  <w:p w14:paraId="3EACB78C" w14:textId="77777777" w:rsidR="000F3943" w:rsidRDefault="00AB1F71">
                    <w:pPr>
                      <w:pStyle w:val="StandaardAfzendgegevens"/>
                    </w:pPr>
                    <w:r>
                      <w:t>Financieel-Economische Zaken</w:t>
                    </w:r>
                  </w:p>
                  <w:p w14:paraId="030A5A0B" w14:textId="77777777" w:rsidR="000F3943" w:rsidRDefault="00AB1F71">
                    <w:pPr>
                      <w:pStyle w:val="StandaardAfzendgegevens"/>
                    </w:pPr>
                    <w:r>
                      <w:t>Budgettaire zaken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48197637" wp14:editId="13D8F885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465C55" w14:textId="77777777"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8197637"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OCM6tfhAAAADgEA&#10;AA8AAAAAAAAAAAAAAAAA6wMAAGRycy9kb3ducmV2LnhtbFBLBQYAAAAABAAEAPMAAAD5BAAAAAA=&#10;" filled="f" stroked="f">
              <v:textbox inset="0,0,0,0">
                <w:txbxContent>
                  <w:p w14:paraId="3D465C55" w14:textId="77777777"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D352" w14:textId="0D775247" w:rsidR="000F3943" w:rsidRDefault="00AB1F71" w:rsidP="00B15DE3">
    <w:pPr>
      <w:pStyle w:val="MarginlessContainer"/>
      <w:tabs>
        <w:tab w:val="center" w:pos="3770"/>
      </w:tabs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05C2C64F" wp14:editId="1C3E7CD3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D6F60D" w14:textId="77777777"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5C2C64F"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" filled="f" stroked="f">
              <v:textbox inset="0,0,0,0">
                <w:txbxContent>
                  <w:p w14:paraId="6FD6F60D" w14:textId="77777777"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4476001" wp14:editId="613AC66D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49045E" w14:textId="77777777" w:rsidR="000F3943" w:rsidRDefault="00AB1F7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675EEE" wp14:editId="2AB1A19C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4476001"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" filled="f" stroked="f">
              <v:textbox inset="0,0,0,0">
                <w:txbxContent>
                  <w:p w14:paraId="3249045E" w14:textId="77777777" w:rsidR="000F3943" w:rsidRDefault="00AB1F7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675EEE" wp14:editId="2AB1A19C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6DB290D" wp14:editId="40C2AF50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FD7244" w14:textId="77777777" w:rsidR="000F3943" w:rsidRDefault="00AB1F71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6DB290D" id="Retourregel_2" o:spid="_x0000_s1030" type="#_x0000_t202" style="position:absolute;margin-left:79.35pt;margin-top:133.2pt;width:280.45pt;height:11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ScgID5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4FFD7244" w14:textId="77777777" w:rsidR="000F3943" w:rsidRDefault="00AB1F71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7CC76DE" wp14:editId="49F8DE37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A7F926" w14:textId="6ECB6F3C" w:rsidR="004A4A34" w:rsidRDefault="004A4A34" w:rsidP="004A4A34">
                          <w:r>
                            <w:t xml:space="preserve">De </w:t>
                          </w:r>
                          <w:r w:rsidR="00B15DE3">
                            <w:t>V</w:t>
                          </w:r>
                          <w:r>
                            <w:t xml:space="preserve">oorzitter van de Tweede Kamer </w:t>
                          </w:r>
                        </w:p>
                        <w:p w14:paraId="0D0E28F5" w14:textId="77777777" w:rsidR="004A4A34" w:rsidRDefault="004A4A34" w:rsidP="004A4A34">
                          <w:r>
                            <w:t>der Staten-Generaal</w:t>
                          </w:r>
                        </w:p>
                        <w:p w14:paraId="7346061C" w14:textId="77777777" w:rsidR="004A4A34" w:rsidRDefault="004A4A34" w:rsidP="004A4A34">
                          <w:r>
                            <w:t>Postbus 20018</w:t>
                          </w:r>
                        </w:p>
                        <w:p w14:paraId="60654878" w14:textId="77777777" w:rsidR="004A4A34" w:rsidRDefault="004A4A34" w:rsidP="004A4A34">
                          <w:r>
                            <w:t>2500 EA Den Haag</w:t>
                          </w:r>
                        </w:p>
                        <w:p w14:paraId="5C40761C" w14:textId="3DEB1596" w:rsidR="000F3943" w:rsidRDefault="000F394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7CC76DE" id="Toezendgegevens_2" o:spid="_x0000_s1031" type="#_x0000_t202" style="position:absolute;margin-left:79.35pt;margin-top:153.05pt;width:274.95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" filled="f" stroked="f">
              <v:textbox inset="0,0,0,0">
                <w:txbxContent>
                  <w:p w14:paraId="7EA7F926" w14:textId="6ECB6F3C" w:rsidR="004A4A34" w:rsidRDefault="004A4A34" w:rsidP="004A4A34">
                    <w:r>
                      <w:t xml:space="preserve">De </w:t>
                    </w:r>
                    <w:r w:rsidR="00B15DE3">
                      <w:t>V</w:t>
                    </w:r>
                    <w:r>
                      <w:t xml:space="preserve">oorzitter van de Tweede Kamer </w:t>
                    </w:r>
                  </w:p>
                  <w:p w14:paraId="0D0E28F5" w14:textId="77777777" w:rsidR="004A4A34" w:rsidRDefault="004A4A34" w:rsidP="004A4A34">
                    <w:r>
                      <w:t>der Staten-Generaal</w:t>
                    </w:r>
                  </w:p>
                  <w:p w14:paraId="7346061C" w14:textId="77777777" w:rsidR="004A4A34" w:rsidRDefault="004A4A34" w:rsidP="004A4A34">
                    <w:r>
                      <w:t>Postbus 20018</w:t>
                    </w:r>
                  </w:p>
                  <w:p w14:paraId="60654878" w14:textId="77777777" w:rsidR="004A4A34" w:rsidRDefault="004A4A34" w:rsidP="004A4A34">
                    <w:r>
                      <w:t>2500 EA Den Haag</w:t>
                    </w:r>
                  </w:p>
                  <w:p w14:paraId="5C40761C" w14:textId="3DEB1596" w:rsidR="000F3943" w:rsidRDefault="000F394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B71CD54" wp14:editId="07DEF832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8D3213" w14:textId="77777777" w:rsidR="000F3943" w:rsidRDefault="000F3943">
                          <w:pPr>
                            <w:pStyle w:val="WitregelW1"/>
                          </w:pPr>
                        </w:p>
                        <w:p w14:paraId="08C6AEBD" w14:textId="77777777" w:rsidR="000F3943" w:rsidRDefault="00AB1F71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14:paraId="492A461A" w14:textId="77777777" w:rsidR="000F3943" w:rsidRDefault="00AB1F71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14:paraId="75D02B2F" w14:textId="77777777" w:rsidR="000F3943" w:rsidRDefault="00AB1F71">
                          <w:pPr>
                            <w:pStyle w:val="StandaardAfzendgegevens"/>
                          </w:pPr>
                          <w:r>
                            <w:t>Postbus 20350</w:t>
                          </w:r>
                        </w:p>
                        <w:p w14:paraId="4E159ED0" w14:textId="77777777" w:rsidR="000F3943" w:rsidRDefault="00AB1F71">
                          <w:pPr>
                            <w:pStyle w:val="StandaardAfzendgegevens"/>
                          </w:pPr>
                          <w:r>
                            <w:t>2500 EJ  DEN HAAG</w:t>
                          </w:r>
                        </w:p>
                        <w:p w14:paraId="2E7A6B67" w14:textId="77777777" w:rsidR="000F3943" w:rsidRDefault="00AB1F71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14:paraId="29772017" w14:textId="77777777" w:rsidR="000F3943" w:rsidRDefault="000F3943">
                          <w:pPr>
                            <w:pStyle w:val="WitregelW1"/>
                          </w:pPr>
                        </w:p>
                        <w:p w14:paraId="5A16EBBE" w14:textId="77777777" w:rsidR="000F3943" w:rsidRDefault="00AB1F71" w:rsidP="00CF38F3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14:paraId="2AB0332A" w14:textId="7DBBF823" w:rsidR="00AB1AE5" w:rsidRDefault="006708E2" w:rsidP="00CF38F3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708E2">
                            <w:rPr>
                              <w:sz w:val="13"/>
                              <w:szCs w:val="13"/>
                            </w:rPr>
                            <w:t>3448067-1037106-FEZ</w:t>
                          </w:r>
                        </w:p>
                        <w:p w14:paraId="2F2B5A37" w14:textId="2D30C16E" w:rsidR="006708E2" w:rsidRDefault="006708E2" w:rsidP="00CF38F3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42795D72" w14:textId="18171F29" w:rsidR="006708E2" w:rsidRDefault="006708E2" w:rsidP="00CF38F3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6708E2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Uw kenmerk</w:t>
                          </w:r>
                        </w:p>
                        <w:p w14:paraId="4A131573" w14:textId="7C340080" w:rsidR="006708E2" w:rsidRPr="006708E2" w:rsidRDefault="006708E2" w:rsidP="00CF38F3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708E2">
                            <w:rPr>
                              <w:sz w:val="13"/>
                              <w:szCs w:val="13"/>
                            </w:rPr>
                            <w:t>36200-XVI</w:t>
                          </w:r>
                        </w:p>
                        <w:p w14:paraId="1BDC6ECA" w14:textId="77777777" w:rsidR="00A827C6" w:rsidRPr="00A827C6" w:rsidRDefault="00A827C6" w:rsidP="00A827C6"/>
                        <w:p w14:paraId="7293075B" w14:textId="77777777" w:rsidR="000F3943" w:rsidRDefault="00AB1F71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14:paraId="0D8E354F" w14:textId="202D9DB6" w:rsidR="000F3943" w:rsidRDefault="00602AB8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  <w:p w14:paraId="239FC5EF" w14:textId="77777777" w:rsidR="000F3943" w:rsidRDefault="000F3943">
                          <w:pPr>
                            <w:pStyle w:val="WitregelW2"/>
                          </w:pPr>
                        </w:p>
                        <w:p w14:paraId="43791813" w14:textId="77777777" w:rsidR="000F3943" w:rsidRDefault="00AB1F71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B71CD54"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" filled="f" stroked="f">
              <v:textbox inset="0,0,0,0">
                <w:txbxContent>
                  <w:p w14:paraId="098D3213" w14:textId="77777777" w:rsidR="000F3943" w:rsidRDefault="000F3943">
                    <w:pPr>
                      <w:pStyle w:val="WitregelW1"/>
                    </w:pPr>
                  </w:p>
                  <w:p w14:paraId="08C6AEBD" w14:textId="77777777" w:rsidR="000F3943" w:rsidRDefault="00AB1F71">
                    <w:pPr>
                      <w:pStyle w:val="StandaardAfzendgegevenskop"/>
                    </w:pPr>
                    <w:r>
                      <w:t>Bezoekadres:</w:t>
                    </w:r>
                  </w:p>
                  <w:p w14:paraId="492A461A" w14:textId="77777777" w:rsidR="000F3943" w:rsidRDefault="00AB1F71">
                    <w:pPr>
                      <w:pStyle w:val="StandaardAfzendgegevens"/>
                    </w:pPr>
                    <w:r>
                      <w:t>Parnassusplein 5</w:t>
                    </w:r>
                  </w:p>
                  <w:p w14:paraId="75D02B2F" w14:textId="77777777" w:rsidR="000F3943" w:rsidRDefault="00AB1F71">
                    <w:pPr>
                      <w:pStyle w:val="StandaardAfzendgegevens"/>
                    </w:pPr>
                    <w:r>
                      <w:t>Postbus 20350</w:t>
                    </w:r>
                  </w:p>
                  <w:p w14:paraId="4E159ED0" w14:textId="77777777" w:rsidR="000F3943" w:rsidRDefault="00AB1F71">
                    <w:pPr>
                      <w:pStyle w:val="StandaardAfzendgegevens"/>
                    </w:pPr>
                    <w:r>
                      <w:t>2500 EJ  DEN HAAG</w:t>
                    </w:r>
                  </w:p>
                  <w:p w14:paraId="2E7A6B67" w14:textId="77777777" w:rsidR="000F3943" w:rsidRDefault="00AB1F71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14:paraId="29772017" w14:textId="77777777" w:rsidR="000F3943" w:rsidRDefault="000F3943">
                    <w:pPr>
                      <w:pStyle w:val="WitregelW1"/>
                    </w:pPr>
                  </w:p>
                  <w:p w14:paraId="5A16EBBE" w14:textId="77777777" w:rsidR="000F3943" w:rsidRDefault="00AB1F71" w:rsidP="00CF38F3">
                    <w:pPr>
                      <w:pStyle w:val="StandaardReferentiegegevenskop"/>
                    </w:pPr>
                    <w:r>
                      <w:t>Kenmerk</w:t>
                    </w:r>
                  </w:p>
                  <w:p w14:paraId="2AB0332A" w14:textId="7DBBF823" w:rsidR="00AB1AE5" w:rsidRDefault="006708E2" w:rsidP="00CF38F3">
                    <w:pPr>
                      <w:rPr>
                        <w:sz w:val="13"/>
                        <w:szCs w:val="13"/>
                      </w:rPr>
                    </w:pPr>
                    <w:r w:rsidRPr="006708E2">
                      <w:rPr>
                        <w:sz w:val="13"/>
                        <w:szCs w:val="13"/>
                      </w:rPr>
                      <w:t>3448067-1037106-FEZ</w:t>
                    </w:r>
                  </w:p>
                  <w:p w14:paraId="2F2B5A37" w14:textId="2D30C16E" w:rsidR="006708E2" w:rsidRDefault="006708E2" w:rsidP="00CF38F3">
                    <w:pPr>
                      <w:rPr>
                        <w:sz w:val="13"/>
                        <w:szCs w:val="13"/>
                      </w:rPr>
                    </w:pPr>
                  </w:p>
                  <w:p w14:paraId="42795D72" w14:textId="18171F29" w:rsidR="006708E2" w:rsidRDefault="006708E2" w:rsidP="00CF38F3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6708E2">
                      <w:rPr>
                        <w:b/>
                        <w:bCs/>
                        <w:sz w:val="13"/>
                        <w:szCs w:val="13"/>
                      </w:rPr>
                      <w:t>Uw kenmerk</w:t>
                    </w:r>
                  </w:p>
                  <w:p w14:paraId="4A131573" w14:textId="7C340080" w:rsidR="006708E2" w:rsidRPr="006708E2" w:rsidRDefault="006708E2" w:rsidP="00CF38F3">
                    <w:pPr>
                      <w:rPr>
                        <w:sz w:val="13"/>
                        <w:szCs w:val="13"/>
                      </w:rPr>
                    </w:pPr>
                    <w:r w:rsidRPr="006708E2">
                      <w:rPr>
                        <w:sz w:val="13"/>
                        <w:szCs w:val="13"/>
                      </w:rPr>
                      <w:t>36200-XVI</w:t>
                    </w:r>
                  </w:p>
                  <w:p w14:paraId="1BDC6ECA" w14:textId="77777777" w:rsidR="00A827C6" w:rsidRPr="00A827C6" w:rsidRDefault="00A827C6" w:rsidP="00A827C6"/>
                  <w:p w14:paraId="7293075B" w14:textId="77777777" w:rsidR="000F3943" w:rsidRDefault="00AB1F71">
                    <w:pPr>
                      <w:pStyle w:val="StandaardReferentiegegevenskop"/>
                    </w:pPr>
                    <w:r>
                      <w:t>Bijlage(n)</w:t>
                    </w:r>
                  </w:p>
                  <w:p w14:paraId="0D8E354F" w14:textId="202D9DB6" w:rsidR="000F3943" w:rsidRDefault="00602AB8">
                    <w:pPr>
                      <w:pStyle w:val="StandaardReferentiegegevens"/>
                    </w:pPr>
                    <w:r>
                      <w:t>1</w:t>
                    </w:r>
                  </w:p>
                  <w:p w14:paraId="239FC5EF" w14:textId="77777777" w:rsidR="000F3943" w:rsidRDefault="000F3943">
                    <w:pPr>
                      <w:pStyle w:val="WitregelW2"/>
                    </w:pPr>
                  </w:p>
                  <w:p w14:paraId="43791813" w14:textId="77777777" w:rsidR="000F3943" w:rsidRDefault="00AB1F71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0FE44034" wp14:editId="427FBA8C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3943" w14:paraId="6B1FCE3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A406D4A" w14:textId="77777777"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14:paraId="64AD659B" w14:textId="77777777" w:rsidR="000F3943" w:rsidRDefault="000F3943"/>
                            </w:tc>
                          </w:tr>
                          <w:tr w:rsidR="000F3943" w14:paraId="15388DC0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E36E4D4" w14:textId="77777777" w:rsidR="000F3943" w:rsidRDefault="00AB1F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AF5728E" w14:textId="47225CE9" w:rsidR="000F3943" w:rsidRDefault="00953434">
                                <w:r>
                                  <w:t>11 oktober 2022</w:t>
                                </w:r>
                              </w:p>
                            </w:tc>
                          </w:tr>
                          <w:tr w:rsidR="000F3943" w14:paraId="5A49D303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5A2C243" w14:textId="77777777" w:rsidR="000F3943" w:rsidRDefault="00AB1F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0035111" w14:textId="03785F1B" w:rsidR="000F3943" w:rsidRDefault="00AB1F71" w:rsidP="00B42507">
                                <w:r>
                                  <w:t xml:space="preserve">Aanbiedingsbrief </w:t>
                                </w:r>
                                <w:r w:rsidR="00495020">
                                  <w:t>beantwoording Kam</w:t>
                                </w:r>
                                <w:r w:rsidR="00602AB8">
                                  <w:t>ervragen bij begroting 202</w:t>
                                </w:r>
                                <w:r w:rsidR="00656EAB">
                                  <w:t>3</w:t>
                                </w:r>
                                <w:r w:rsidR="00602AB8">
                                  <w:t xml:space="preserve"> VWS</w:t>
                                </w:r>
                              </w:p>
                            </w:tc>
                          </w:tr>
                          <w:tr w:rsidR="000F3943" w14:paraId="62C57AA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D311220" w14:textId="77777777"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14:paraId="3E912F04" w14:textId="77777777" w:rsidR="000F3943" w:rsidRDefault="000F3943"/>
                            </w:tc>
                          </w:tr>
                        </w:tbl>
                        <w:p w14:paraId="4D0030F7" w14:textId="77777777"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E44034" id="Documentgegevens" o:spid="_x0000_s1033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3943" w14:paraId="6B1FCE3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A406D4A" w14:textId="77777777" w:rsidR="000F3943" w:rsidRDefault="000F3943"/>
                      </w:tc>
                      <w:tc>
                        <w:tcPr>
                          <w:tcW w:w="5400" w:type="dxa"/>
                        </w:tcPr>
                        <w:p w14:paraId="64AD659B" w14:textId="77777777" w:rsidR="000F3943" w:rsidRDefault="000F3943"/>
                      </w:tc>
                    </w:tr>
                    <w:tr w:rsidR="000F3943" w14:paraId="15388DC0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E36E4D4" w14:textId="77777777" w:rsidR="000F3943" w:rsidRDefault="00AB1F7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AF5728E" w14:textId="47225CE9" w:rsidR="000F3943" w:rsidRDefault="00953434">
                          <w:r>
                            <w:t>11 oktober 2022</w:t>
                          </w:r>
                        </w:p>
                      </w:tc>
                    </w:tr>
                    <w:tr w:rsidR="000F3943" w14:paraId="5A49D303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5A2C243" w14:textId="77777777" w:rsidR="000F3943" w:rsidRDefault="00AB1F7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0035111" w14:textId="03785F1B" w:rsidR="000F3943" w:rsidRDefault="00AB1F71" w:rsidP="00B42507">
                          <w:r>
                            <w:t xml:space="preserve">Aanbiedingsbrief </w:t>
                          </w:r>
                          <w:r w:rsidR="00495020">
                            <w:t>beantwoording Kam</w:t>
                          </w:r>
                          <w:r w:rsidR="00602AB8">
                            <w:t>ervragen bij begroting 202</w:t>
                          </w:r>
                          <w:r w:rsidR="00656EAB">
                            <w:t>3</w:t>
                          </w:r>
                          <w:r w:rsidR="00602AB8">
                            <w:t xml:space="preserve"> VWS</w:t>
                          </w:r>
                        </w:p>
                      </w:tc>
                    </w:tr>
                    <w:tr w:rsidR="000F3943" w14:paraId="62C57AA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D311220" w14:textId="77777777" w:rsidR="000F3943" w:rsidRDefault="000F3943"/>
                      </w:tc>
                      <w:tc>
                        <w:tcPr>
                          <w:tcW w:w="5400" w:type="dxa"/>
                        </w:tcPr>
                        <w:p w14:paraId="3E912F04" w14:textId="77777777" w:rsidR="000F3943" w:rsidRDefault="000F3943"/>
                      </w:tc>
                    </w:tr>
                  </w:tbl>
                  <w:p w14:paraId="4D0030F7" w14:textId="77777777"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924546B" wp14:editId="41C7524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8FE3A3" w14:textId="77777777"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24546B"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" filled="f" stroked="f">
              <v:textbox inset="0,0,0,0">
                <w:txbxContent>
                  <w:p w14:paraId="498FE3A3" w14:textId="77777777"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16AB6919" wp14:editId="48EBA39F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E7D9F0" w14:textId="67B67BA9"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D019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D019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6AB6919"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6+42RZ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58E7D9F0" w14:textId="67B67BA9"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D019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D019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15D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E156FC"/>
    <w:multiLevelType w:val="multilevel"/>
    <w:tmpl w:val="58ADAA70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24F500"/>
    <w:multiLevelType w:val="multilevel"/>
    <w:tmpl w:val="CF16AFB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7E88AF"/>
    <w:multiLevelType w:val="multilevel"/>
    <w:tmpl w:val="67FB37B0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0D0840C"/>
    <w:multiLevelType w:val="multilevel"/>
    <w:tmpl w:val="4D77A5E4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271D0E"/>
    <w:multiLevelType w:val="multilevel"/>
    <w:tmpl w:val="3917E6D4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7F559D"/>
    <w:multiLevelType w:val="multilevel"/>
    <w:tmpl w:val="AE688696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0582AA"/>
    <w:multiLevelType w:val="multilevel"/>
    <w:tmpl w:val="A0E4F034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F3B53"/>
    <w:multiLevelType w:val="multilevel"/>
    <w:tmpl w:val="7F80BC11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E5621"/>
    <w:multiLevelType w:val="multilevel"/>
    <w:tmpl w:val="82BACA68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509F"/>
    <w:multiLevelType w:val="multilevel"/>
    <w:tmpl w:val="EF17D331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8FBCC"/>
    <w:multiLevelType w:val="multilevel"/>
    <w:tmpl w:val="A52B476B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53148"/>
    <w:multiLevelType w:val="multilevel"/>
    <w:tmpl w:val="D4D2F0CD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80C52"/>
    <w:multiLevelType w:val="multilevel"/>
    <w:tmpl w:val="3696B4BE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44"/>
    <w:rsid w:val="00001749"/>
    <w:rsid w:val="00005DFE"/>
    <w:rsid w:val="000657B8"/>
    <w:rsid w:val="00071066"/>
    <w:rsid w:val="00084B71"/>
    <w:rsid w:val="000915D4"/>
    <w:rsid w:val="00094F72"/>
    <w:rsid w:val="000B2C2D"/>
    <w:rsid w:val="000D43F4"/>
    <w:rsid w:val="000F3943"/>
    <w:rsid w:val="00111441"/>
    <w:rsid w:val="0013140D"/>
    <w:rsid w:val="0017758A"/>
    <w:rsid w:val="001B57E0"/>
    <w:rsid w:val="001B756D"/>
    <w:rsid w:val="001C2FAA"/>
    <w:rsid w:val="001D185C"/>
    <w:rsid w:val="001D5902"/>
    <w:rsid w:val="00217B56"/>
    <w:rsid w:val="00231423"/>
    <w:rsid w:val="00274A8D"/>
    <w:rsid w:val="00280B7D"/>
    <w:rsid w:val="002E1209"/>
    <w:rsid w:val="003472FC"/>
    <w:rsid w:val="00353D01"/>
    <w:rsid w:val="003A5E83"/>
    <w:rsid w:val="003B4756"/>
    <w:rsid w:val="003C7351"/>
    <w:rsid w:val="003D0E4E"/>
    <w:rsid w:val="003E7C6F"/>
    <w:rsid w:val="0042358E"/>
    <w:rsid w:val="00435111"/>
    <w:rsid w:val="0043657C"/>
    <w:rsid w:val="00455494"/>
    <w:rsid w:val="00456EEE"/>
    <w:rsid w:val="00494422"/>
    <w:rsid w:val="00495020"/>
    <w:rsid w:val="00497257"/>
    <w:rsid w:val="004A4A34"/>
    <w:rsid w:val="004B07E1"/>
    <w:rsid w:val="004B3444"/>
    <w:rsid w:val="004B64E0"/>
    <w:rsid w:val="004E1F7C"/>
    <w:rsid w:val="004F1EFE"/>
    <w:rsid w:val="004F5E36"/>
    <w:rsid w:val="004F7F6A"/>
    <w:rsid w:val="005070C1"/>
    <w:rsid w:val="005073EE"/>
    <w:rsid w:val="00532F17"/>
    <w:rsid w:val="0054613D"/>
    <w:rsid w:val="00561CD9"/>
    <w:rsid w:val="005675F1"/>
    <w:rsid w:val="005F50C4"/>
    <w:rsid w:val="00602AB8"/>
    <w:rsid w:val="00607415"/>
    <w:rsid w:val="00634F76"/>
    <w:rsid w:val="00643BE4"/>
    <w:rsid w:val="00656EAB"/>
    <w:rsid w:val="00664035"/>
    <w:rsid w:val="00667F61"/>
    <w:rsid w:val="006708E2"/>
    <w:rsid w:val="006D019F"/>
    <w:rsid w:val="006E274A"/>
    <w:rsid w:val="006F1DF2"/>
    <w:rsid w:val="00707C4C"/>
    <w:rsid w:val="00720CE8"/>
    <w:rsid w:val="00733930"/>
    <w:rsid w:val="0074340E"/>
    <w:rsid w:val="0079534D"/>
    <w:rsid w:val="007A787A"/>
    <w:rsid w:val="0088222D"/>
    <w:rsid w:val="008A58A5"/>
    <w:rsid w:val="008D39EA"/>
    <w:rsid w:val="008F5647"/>
    <w:rsid w:val="00917C38"/>
    <w:rsid w:val="009407A7"/>
    <w:rsid w:val="00953434"/>
    <w:rsid w:val="00997C8D"/>
    <w:rsid w:val="009B1D9B"/>
    <w:rsid w:val="009D1183"/>
    <w:rsid w:val="009D45FC"/>
    <w:rsid w:val="009F2627"/>
    <w:rsid w:val="00A0312C"/>
    <w:rsid w:val="00A05542"/>
    <w:rsid w:val="00A3749E"/>
    <w:rsid w:val="00A7493D"/>
    <w:rsid w:val="00A75F76"/>
    <w:rsid w:val="00A827C6"/>
    <w:rsid w:val="00AB1AE5"/>
    <w:rsid w:val="00AB1F71"/>
    <w:rsid w:val="00AE1B4A"/>
    <w:rsid w:val="00B01EE6"/>
    <w:rsid w:val="00B15DE3"/>
    <w:rsid w:val="00B27CFE"/>
    <w:rsid w:val="00B42507"/>
    <w:rsid w:val="00B63FE4"/>
    <w:rsid w:val="00BD1270"/>
    <w:rsid w:val="00BD5A44"/>
    <w:rsid w:val="00C27A71"/>
    <w:rsid w:val="00C565A2"/>
    <w:rsid w:val="00CD377D"/>
    <w:rsid w:val="00CF38F3"/>
    <w:rsid w:val="00D23669"/>
    <w:rsid w:val="00DA227C"/>
    <w:rsid w:val="00DB3DAB"/>
    <w:rsid w:val="00E12619"/>
    <w:rsid w:val="00E321A1"/>
    <w:rsid w:val="00E7087C"/>
    <w:rsid w:val="00E767A1"/>
    <w:rsid w:val="00EB630B"/>
    <w:rsid w:val="00EC6F07"/>
    <w:rsid w:val="00ED2D02"/>
    <w:rsid w:val="00F01C88"/>
    <w:rsid w:val="00F57CE9"/>
    <w:rsid w:val="00F622AB"/>
    <w:rsid w:val="00F97DF6"/>
    <w:rsid w:val="00FA5A88"/>
    <w:rsid w:val="00FB4F2F"/>
    <w:rsid w:val="00FC04CA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92104"/>
  <w15:docId w15:val="{787813AD-3C33-4078-98E3-2927E8F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link w:val="Kop1Char"/>
    <w:uiPriority w:val="9"/>
    <w:qFormat/>
    <w:rsid w:val="004B64E0"/>
    <w:pPr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44"/>
    <w:rPr>
      <w:rFonts w:ascii="Verdana" w:hAnsi="Verdana"/>
      <w:color w:val="000000"/>
      <w:sz w:val="18"/>
      <w:szCs w:val="18"/>
    </w:rPr>
  </w:style>
  <w:style w:type="paragraph" w:customStyle="1" w:styleId="Huisstijl-Referentiegegevens">
    <w:name w:val="Huisstijl - Referentiegegevens"/>
    <w:basedOn w:val="Standaard"/>
    <w:rsid w:val="005675F1"/>
    <w:pPr>
      <w:widowControl w:val="0"/>
      <w:suppressAutoHyphens/>
      <w:spacing w:line="180" w:lineRule="exact"/>
    </w:pPr>
    <w:rPr>
      <w:color w:val="auto"/>
      <w:kern w:val="3"/>
      <w:sz w:val="13"/>
      <w:szCs w:val="24"/>
      <w:lang w:eastAsia="zh-CN" w:bidi="hi-IN"/>
    </w:rPr>
  </w:style>
  <w:style w:type="character" w:customStyle="1" w:styleId="Kop1Char">
    <w:name w:val="Kop 1 Char"/>
    <w:basedOn w:val="Standaardalinea-lettertype"/>
    <w:link w:val="Kop1"/>
    <w:uiPriority w:val="9"/>
    <w:rsid w:val="004B64E0"/>
    <w:rPr>
      <w:rFonts w:eastAsia="Times New Roman" w:cs="Times New Roman"/>
      <w:b/>
      <w:bCs/>
      <w:kern w:val="36"/>
      <w:sz w:val="48"/>
      <w:szCs w:val="48"/>
    </w:rPr>
  </w:style>
  <w:style w:type="paragraph" w:customStyle="1" w:styleId="Huisstijl-Slotzin">
    <w:name w:val="Huisstijl - Slotzin"/>
    <w:basedOn w:val="Standaard"/>
    <w:next w:val="Huisstijl-Ondertekening"/>
    <w:rsid w:val="009407A7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rsid w:val="009407A7"/>
    <w:pPr>
      <w:widowControl w:val="0"/>
      <w:suppressAutoHyphens/>
    </w:pPr>
    <w:rPr>
      <w:color w:val="auto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407A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SSELSEB\AppData\Local\Microsoft\Windows\INetCache\IE\KSAP1THO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414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2022-10-07T09:42:00.0000000Z</lastPrinted>
  <dcterms:created xsi:type="dcterms:W3CDTF">2021-10-12T11:15:00.0000000Z</dcterms:created>
  <dcterms:modified xsi:type="dcterms:W3CDTF">2022-10-11T15:47:00.0000000Z</dcterms:modified>
  <dc:description>------------------------</dc:description>
  <dc:subject/>
  <keywords/>
  <version/>
  <category/>
</coreProperties>
</file>