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5570" w:rsidRDefault="00F25570" w14:paraId="25B065EF" w14:textId="77777777"/>
    <w:p w:rsidR="00765DE7" w:rsidRDefault="00765DE7" w14:paraId="05138249" w14:textId="644CCE90">
      <w:r>
        <w:t>Geachte voorzitter,</w:t>
      </w:r>
    </w:p>
    <w:p w:rsidR="00765DE7" w:rsidRDefault="00765DE7" w14:paraId="719D5E99" w14:textId="3D431030"/>
    <w:p w:rsidR="00F25570" w:rsidP="00765DE7" w:rsidRDefault="00765DE7" w14:paraId="5EEFFF28" w14:textId="4D121031">
      <w:r>
        <w:t xml:space="preserve">De vaste commissie voor Sociale Zaken en Werkgelegenheid heeft op </w:t>
      </w:r>
      <w:r w:rsidR="00087219">
        <w:t>13</w:t>
      </w:r>
      <w:r>
        <w:t xml:space="preserve"> mei 2022 schriftelijke vragen</w:t>
      </w:r>
      <w:r w:rsidR="00087219">
        <w:rPr>
          <w:rStyle w:val="Voetnootmarkering"/>
        </w:rPr>
        <w:footnoteReference w:id="1"/>
      </w:r>
      <w:r>
        <w:t xml:space="preserve"> aan mij gesteld over mijn brief van 10 mei 222 inzake de Reactie op verzoek commissie om voorafgaand aan de inwerkingtreding geïnformeerd te worden over voorgenomen indexaties van het minimumloon. Hierbij bied ik mijn reactie aan op de aan mij voorgelegde vragen.</w:t>
      </w:r>
    </w:p>
    <w:p w:rsidR="00765DE7" w:rsidP="00765DE7" w:rsidRDefault="00765DE7" w14:paraId="47F0A296" w14:textId="77777777"/>
    <w:p w:rsidR="00F25570" w:rsidRDefault="00702F12" w14:paraId="381C8E8D" w14:textId="77777777">
      <w:r>
        <w:t xml:space="preserve">De Minister van Sociale Zaken </w:t>
      </w:r>
      <w:r>
        <w:br/>
        <w:t>en Werkgelegenheid,</w:t>
      </w:r>
    </w:p>
    <w:p w:rsidR="00F25570" w:rsidRDefault="00F25570" w14:paraId="3A959C14" w14:textId="77777777"/>
    <w:p w:rsidR="00F25570" w:rsidRDefault="00F25570" w14:paraId="1891717A" w14:textId="77777777"/>
    <w:p w:rsidR="00F25570" w:rsidRDefault="00F25570" w14:paraId="1EBB105E" w14:textId="77777777"/>
    <w:p w:rsidR="00F25570" w:rsidRDefault="00F25570" w14:paraId="096F9EB9" w14:textId="77777777"/>
    <w:p w:rsidR="00F25570" w:rsidRDefault="00F25570" w14:paraId="1A28D801" w14:textId="77777777"/>
    <w:p w:rsidR="00F25570" w:rsidRDefault="00702F12" w14:paraId="2BF36C11" w14:textId="77777777">
      <w:r>
        <w:t>C.E.G. van Gennip</w:t>
      </w:r>
    </w:p>
    <w:sectPr w:rsidR="00F25570">
      <w:headerReference w:type="default" r:id="rId8"/>
      <w:headerReference w:type="first" r:id="rId9"/>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FE43" w14:textId="77777777" w:rsidR="00765DE7" w:rsidRDefault="00765DE7">
      <w:pPr>
        <w:spacing w:line="240" w:lineRule="auto"/>
      </w:pPr>
      <w:r>
        <w:separator/>
      </w:r>
    </w:p>
  </w:endnote>
  <w:endnote w:type="continuationSeparator" w:id="0">
    <w:p w14:paraId="277A76D5" w14:textId="77777777" w:rsidR="00765DE7" w:rsidRDefault="00765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F14D" w14:textId="77777777" w:rsidR="00765DE7" w:rsidRDefault="00765DE7">
      <w:pPr>
        <w:spacing w:line="240" w:lineRule="auto"/>
      </w:pPr>
      <w:r>
        <w:separator/>
      </w:r>
    </w:p>
  </w:footnote>
  <w:footnote w:type="continuationSeparator" w:id="0">
    <w:p w14:paraId="2EF623ED" w14:textId="77777777" w:rsidR="00765DE7" w:rsidRDefault="00765DE7">
      <w:pPr>
        <w:spacing w:line="240" w:lineRule="auto"/>
      </w:pPr>
      <w:r>
        <w:continuationSeparator/>
      </w:r>
    </w:p>
  </w:footnote>
  <w:footnote w:id="1">
    <w:p w14:paraId="50588FFA" w14:textId="3F8E5184" w:rsidR="00087219" w:rsidRPr="00087219" w:rsidRDefault="00087219">
      <w:pPr>
        <w:pStyle w:val="Voetnoottekst"/>
        <w:rPr>
          <w:sz w:val="16"/>
          <w:szCs w:val="16"/>
        </w:rPr>
      </w:pPr>
      <w:r w:rsidRPr="00087219">
        <w:rPr>
          <w:rStyle w:val="Voetnootmarkering"/>
          <w:sz w:val="16"/>
          <w:szCs w:val="16"/>
        </w:rPr>
        <w:footnoteRef/>
      </w:r>
      <w:r w:rsidRPr="00087219">
        <w:rPr>
          <w:sz w:val="16"/>
          <w:szCs w:val="16"/>
        </w:rPr>
        <w:t xml:space="preserve"> </w:t>
      </w:r>
      <w:r>
        <w:rPr>
          <w:sz w:val="16"/>
          <w:szCs w:val="16"/>
        </w:rPr>
        <w:t>2022D18912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EC78" w14:textId="77777777" w:rsidR="00F25570" w:rsidRDefault="00702F12">
    <w:pPr>
      <w:pStyle w:val="MarginlessContainer"/>
    </w:pPr>
    <w:r>
      <w:rPr>
        <w:noProof/>
      </w:rPr>
      <mc:AlternateContent>
        <mc:Choice Requires="wps">
          <w:drawing>
            <wp:anchor distT="0" distB="0" distL="0" distR="0" simplePos="1" relativeHeight="251654144" behindDoc="0" locked="1" layoutInCell="1" allowOverlap="1" wp14:anchorId="4D0E8A8C" wp14:editId="41E5EA1C">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1AF61FFF" w14:textId="77777777" w:rsidR="00F25570" w:rsidRDefault="00702F12">
                          <w:pPr>
                            <w:pStyle w:val="Afzendgegevenskopjes"/>
                          </w:pPr>
                          <w:r>
                            <w:t>ASEA</w:t>
                          </w:r>
                        </w:p>
                        <w:p w14:paraId="6F364011" w14:textId="77777777" w:rsidR="00F25570" w:rsidRDefault="00702F12">
                          <w:pPr>
                            <w:pStyle w:val="Afzendgegevens"/>
                          </w:pPr>
                          <w:r>
                            <w:t>Afdeling Collectieve Sector en Inkomensbeleid</w:t>
                          </w:r>
                        </w:p>
                        <w:p w14:paraId="0F44C27E" w14:textId="77777777" w:rsidR="00F25570" w:rsidRDefault="00F25570">
                          <w:pPr>
                            <w:pStyle w:val="WitregelW2"/>
                          </w:pPr>
                        </w:p>
                        <w:p w14:paraId="5BE6080E" w14:textId="77777777" w:rsidR="00F25570" w:rsidRDefault="00702F12">
                          <w:pPr>
                            <w:pStyle w:val="Referentiegegevenskopjes"/>
                          </w:pPr>
                          <w:r>
                            <w:t>Datum</w:t>
                          </w:r>
                        </w:p>
                        <w:p w14:paraId="22CFE857" w14:textId="5B6F1479" w:rsidR="00F25570" w:rsidRDefault="002D436E">
                          <w:pPr>
                            <w:pStyle w:val="Referentiegegevens"/>
                          </w:pPr>
                          <w:r>
                            <w:fldChar w:fldCharType="begin"/>
                          </w:r>
                          <w:r>
                            <w:instrText xml:space="preserve"> DOCPROPERTY  "iDatum"  \* MERGEFORMAT </w:instrText>
                          </w:r>
                          <w:r>
                            <w:fldChar w:fldCharType="separate"/>
                          </w:r>
                          <w:r>
                            <w:t>24 juni 2022</w:t>
                          </w:r>
                          <w:r>
                            <w:fldChar w:fldCharType="end"/>
                          </w:r>
                        </w:p>
                        <w:p w14:paraId="1D11109F" w14:textId="77777777" w:rsidR="00F25570" w:rsidRDefault="00F25570">
                          <w:pPr>
                            <w:pStyle w:val="WitregelW1"/>
                          </w:pPr>
                        </w:p>
                        <w:p w14:paraId="32B77463" w14:textId="77777777" w:rsidR="00F25570" w:rsidRDefault="00702F12">
                          <w:pPr>
                            <w:pStyle w:val="Referentiegegevenskopjes"/>
                          </w:pPr>
                          <w:r>
                            <w:t>Onze referentie</w:t>
                          </w:r>
                        </w:p>
                        <w:p w14:paraId="42F8BE86" w14:textId="49C2A316" w:rsidR="00F25570" w:rsidRDefault="002E54DE">
                          <w:pPr>
                            <w:pStyle w:val="ReferentiegegevensHL"/>
                          </w:pPr>
                          <w:fldSimple w:instr=" DOCPROPERTY  &quot;iOnsKenmerk&quot;  \* MERGEFORMAT ">
                            <w:r w:rsidR="002D436E">
                              <w:t>2022-0000133956</w:t>
                            </w:r>
                          </w:fldSimple>
                        </w:p>
                      </w:txbxContent>
                    </wps:txbx>
                    <wps:bodyPr vert="horz" wrap="square" lIns="0" tIns="0" rIns="0" bIns="0" anchor="t" anchorCtr="0"/>
                  </wps:wsp>
                </a:graphicData>
              </a:graphic>
            </wp:anchor>
          </w:drawing>
        </mc:Choice>
        <mc:Fallback>
          <w:pict>
            <v:shapetype w14:anchorId="4D0E8A8C"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14:paraId="1AF61FFF" w14:textId="77777777" w:rsidR="00F25570" w:rsidRDefault="00702F12">
                    <w:pPr>
                      <w:pStyle w:val="Afzendgegevenskopjes"/>
                    </w:pPr>
                    <w:r>
                      <w:t>ASEA</w:t>
                    </w:r>
                  </w:p>
                  <w:p w14:paraId="6F364011" w14:textId="77777777" w:rsidR="00F25570" w:rsidRDefault="00702F12">
                    <w:pPr>
                      <w:pStyle w:val="Afzendgegevens"/>
                    </w:pPr>
                    <w:r>
                      <w:t>Afdeling Collectieve Sector en Inkomensbeleid</w:t>
                    </w:r>
                  </w:p>
                  <w:p w14:paraId="0F44C27E" w14:textId="77777777" w:rsidR="00F25570" w:rsidRDefault="00F25570">
                    <w:pPr>
                      <w:pStyle w:val="WitregelW2"/>
                    </w:pPr>
                  </w:p>
                  <w:p w14:paraId="5BE6080E" w14:textId="77777777" w:rsidR="00F25570" w:rsidRDefault="00702F12">
                    <w:pPr>
                      <w:pStyle w:val="Referentiegegevenskopjes"/>
                    </w:pPr>
                    <w:r>
                      <w:t>Datum</w:t>
                    </w:r>
                  </w:p>
                  <w:p w14:paraId="22CFE857" w14:textId="5B6F1479" w:rsidR="00F25570" w:rsidRDefault="002D436E">
                    <w:pPr>
                      <w:pStyle w:val="Referentiegegevens"/>
                    </w:pPr>
                    <w:r>
                      <w:fldChar w:fldCharType="begin"/>
                    </w:r>
                    <w:r>
                      <w:instrText xml:space="preserve"> DOCPROPERTY  "iDatum"  \* MERGEFORMAT </w:instrText>
                    </w:r>
                    <w:r>
                      <w:fldChar w:fldCharType="separate"/>
                    </w:r>
                    <w:r>
                      <w:t>24 juni 2022</w:t>
                    </w:r>
                    <w:r>
                      <w:fldChar w:fldCharType="end"/>
                    </w:r>
                  </w:p>
                  <w:p w14:paraId="1D11109F" w14:textId="77777777" w:rsidR="00F25570" w:rsidRDefault="00F25570">
                    <w:pPr>
                      <w:pStyle w:val="WitregelW1"/>
                    </w:pPr>
                  </w:p>
                  <w:p w14:paraId="32B77463" w14:textId="77777777" w:rsidR="00F25570" w:rsidRDefault="00702F12">
                    <w:pPr>
                      <w:pStyle w:val="Referentiegegevenskopjes"/>
                    </w:pPr>
                    <w:r>
                      <w:t>Onze referentie</w:t>
                    </w:r>
                  </w:p>
                  <w:p w14:paraId="42F8BE86" w14:textId="49C2A316" w:rsidR="00F25570" w:rsidRDefault="002E54DE">
                    <w:pPr>
                      <w:pStyle w:val="ReferentiegegevensHL"/>
                    </w:pPr>
                    <w:fldSimple w:instr=" DOCPROPERTY  &quot;iOnsKenmerk&quot;  \* MERGEFORMAT ">
                      <w:r w:rsidR="002D436E">
                        <w:t>2022-0000133956</w:t>
                      </w:r>
                    </w:fldSimple>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14:anchorId="2C53186D" wp14:editId="0ADCE8CA">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562676AB" w14:textId="77777777" w:rsidR="00F25570" w:rsidRDefault="00702F12">
                          <w:pPr>
                            <w:pStyle w:val="Afzendgegevens"/>
                          </w:pPr>
                          <w:r>
                            <w:t xml:space="preserve">Pagina </w:t>
                          </w:r>
                          <w:r>
                            <w:fldChar w:fldCharType="begin"/>
                          </w:r>
                          <w:r>
                            <w:instrText>PAGE</w:instrText>
                          </w:r>
                          <w:r>
                            <w:fldChar w:fldCharType="separate"/>
                          </w:r>
                          <w:r w:rsidR="00765DE7">
                            <w:rPr>
                              <w:noProof/>
                            </w:rPr>
                            <w:t>1</w:t>
                          </w:r>
                          <w:r>
                            <w:fldChar w:fldCharType="end"/>
                          </w:r>
                          <w:r>
                            <w:t xml:space="preserve"> van </w:t>
                          </w:r>
                          <w:r>
                            <w:fldChar w:fldCharType="begin"/>
                          </w:r>
                          <w:r>
                            <w:instrText>NUMPAGES</w:instrText>
                          </w:r>
                          <w:r>
                            <w:fldChar w:fldCharType="separate"/>
                          </w:r>
                          <w:r w:rsidR="00765DE7">
                            <w:rPr>
                              <w:noProof/>
                            </w:rPr>
                            <w:t>1</w:t>
                          </w:r>
                          <w:r>
                            <w:fldChar w:fldCharType="end"/>
                          </w:r>
                        </w:p>
                      </w:txbxContent>
                    </wps:txbx>
                    <wps:bodyPr vert="horz" wrap="square" lIns="0" tIns="0" rIns="0" bIns="0" anchor="t" anchorCtr="0"/>
                  </wps:wsp>
                </a:graphicData>
              </a:graphic>
            </wp:anchor>
          </w:drawing>
        </mc:Choice>
        <mc:Fallback>
          <w:pict>
            <v:shape w14:anchorId="2C53186D"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14:paraId="562676AB" w14:textId="77777777" w:rsidR="00F25570" w:rsidRDefault="00702F12">
                    <w:pPr>
                      <w:pStyle w:val="Afzendgegevens"/>
                    </w:pPr>
                    <w:r>
                      <w:t xml:space="preserve">Pagina </w:t>
                    </w:r>
                    <w:r>
                      <w:fldChar w:fldCharType="begin"/>
                    </w:r>
                    <w:r>
                      <w:instrText>PAGE</w:instrText>
                    </w:r>
                    <w:r>
                      <w:fldChar w:fldCharType="separate"/>
                    </w:r>
                    <w:r w:rsidR="00765DE7">
                      <w:rPr>
                        <w:noProof/>
                      </w:rPr>
                      <w:t>1</w:t>
                    </w:r>
                    <w:r>
                      <w:fldChar w:fldCharType="end"/>
                    </w:r>
                    <w:r>
                      <w:t xml:space="preserve"> van </w:t>
                    </w:r>
                    <w:r>
                      <w:fldChar w:fldCharType="begin"/>
                    </w:r>
                    <w:r>
                      <w:instrText>NUMPAGES</w:instrText>
                    </w:r>
                    <w:r>
                      <w:fldChar w:fldCharType="separate"/>
                    </w:r>
                    <w:r w:rsidR="00765DE7">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45E1" w14:textId="77777777" w:rsidR="00F25570" w:rsidRDefault="00702F12">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57DB4308" wp14:editId="11A765D9">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41022F15" w14:textId="77777777" w:rsidR="00F25570" w:rsidRDefault="00702F12">
                          <w:pPr>
                            <w:pStyle w:val="MarginlessContainer"/>
                          </w:pPr>
                          <w:r>
                            <w:rPr>
                              <w:noProof/>
                            </w:rPr>
                            <w:drawing>
                              <wp:inline distT="0" distB="0" distL="0" distR="0" wp14:anchorId="5B8C632D" wp14:editId="33C5A837">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57DB4308"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14:paraId="41022F15" w14:textId="77777777" w:rsidR="00F25570" w:rsidRDefault="00702F12">
                    <w:pPr>
                      <w:pStyle w:val="MarginlessContainer"/>
                    </w:pPr>
                    <w:r>
                      <w:rPr>
                        <w:noProof/>
                      </w:rPr>
                      <w:drawing>
                        <wp:inline distT="0" distB="0" distL="0" distR="0" wp14:anchorId="5B8C632D" wp14:editId="33C5A837">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5DFAE470" wp14:editId="7D1A75C6">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29E3393F" w14:textId="77777777" w:rsidR="00F25570" w:rsidRPr="00533324" w:rsidRDefault="00702F12">
                          <w:pPr>
                            <w:pStyle w:val="Afzendgegevens"/>
                            <w:rPr>
                              <w:lang w:val="de-DE"/>
                            </w:rPr>
                          </w:pPr>
                          <w:r w:rsidRPr="00533324">
                            <w:rPr>
                              <w:lang w:val="de-DE"/>
                            </w:rPr>
                            <w:t>Postbus 90801</w:t>
                          </w:r>
                        </w:p>
                        <w:p w14:paraId="0D17F697" w14:textId="77777777" w:rsidR="00F25570" w:rsidRPr="00533324" w:rsidRDefault="00702F12">
                          <w:pPr>
                            <w:pStyle w:val="Afzendgegevens"/>
                            <w:rPr>
                              <w:lang w:val="de-DE"/>
                            </w:rPr>
                          </w:pPr>
                          <w:r w:rsidRPr="00533324">
                            <w:rPr>
                              <w:lang w:val="de-DE"/>
                            </w:rPr>
                            <w:t>2509 LV  Den Haag</w:t>
                          </w:r>
                        </w:p>
                        <w:p w14:paraId="6B5BA405" w14:textId="77777777" w:rsidR="00F25570" w:rsidRPr="00533324" w:rsidRDefault="00702F12">
                          <w:pPr>
                            <w:pStyle w:val="Afzendgegevens"/>
                            <w:rPr>
                              <w:lang w:val="de-DE"/>
                            </w:rPr>
                          </w:pPr>
                          <w:proofErr w:type="spellStart"/>
                          <w:r w:rsidRPr="00533324">
                            <w:rPr>
                              <w:lang w:val="de-DE"/>
                            </w:rPr>
                            <w:t>Parnassusplein</w:t>
                          </w:r>
                          <w:proofErr w:type="spellEnd"/>
                          <w:r w:rsidRPr="00533324">
                            <w:rPr>
                              <w:lang w:val="de-DE"/>
                            </w:rPr>
                            <w:t xml:space="preserve"> 5</w:t>
                          </w:r>
                        </w:p>
                        <w:p w14:paraId="35B03141" w14:textId="77777777" w:rsidR="00F25570" w:rsidRPr="00533324" w:rsidRDefault="00702F12">
                          <w:pPr>
                            <w:pStyle w:val="Afzendgegevens"/>
                            <w:rPr>
                              <w:lang w:val="de-DE"/>
                            </w:rPr>
                          </w:pPr>
                          <w:r w:rsidRPr="00533324">
                            <w:rPr>
                              <w:lang w:val="de-DE"/>
                            </w:rPr>
                            <w:t>T   070 333 44 44</w:t>
                          </w:r>
                        </w:p>
                        <w:p w14:paraId="435E5192" w14:textId="77777777" w:rsidR="00F25570" w:rsidRPr="00533324" w:rsidRDefault="00702F12">
                          <w:pPr>
                            <w:pStyle w:val="Afzendgegevens"/>
                            <w:rPr>
                              <w:lang w:val="de-DE"/>
                            </w:rPr>
                          </w:pPr>
                          <w:r w:rsidRPr="00533324">
                            <w:rPr>
                              <w:lang w:val="de-DE"/>
                            </w:rPr>
                            <w:t>www.rijksoverheid.nl</w:t>
                          </w:r>
                        </w:p>
                        <w:p w14:paraId="146C2868" w14:textId="77777777" w:rsidR="00F25570" w:rsidRPr="00533324" w:rsidRDefault="00F25570">
                          <w:pPr>
                            <w:pStyle w:val="WitregelW2"/>
                            <w:rPr>
                              <w:lang w:val="de-DE"/>
                            </w:rPr>
                          </w:pPr>
                        </w:p>
                        <w:p w14:paraId="1456D382" w14:textId="77777777" w:rsidR="00F25570" w:rsidRPr="00533324" w:rsidRDefault="00702F12">
                          <w:pPr>
                            <w:pStyle w:val="Referentiegegevenskopjes"/>
                            <w:rPr>
                              <w:lang w:val="de-DE"/>
                            </w:rPr>
                          </w:pPr>
                          <w:proofErr w:type="spellStart"/>
                          <w:r w:rsidRPr="00533324">
                            <w:rPr>
                              <w:lang w:val="de-DE"/>
                            </w:rPr>
                            <w:t>Onze</w:t>
                          </w:r>
                          <w:proofErr w:type="spellEnd"/>
                          <w:r w:rsidRPr="00533324">
                            <w:rPr>
                              <w:lang w:val="de-DE"/>
                            </w:rPr>
                            <w:t xml:space="preserve"> </w:t>
                          </w:r>
                          <w:proofErr w:type="spellStart"/>
                          <w:r w:rsidRPr="00533324">
                            <w:rPr>
                              <w:lang w:val="de-DE"/>
                            </w:rPr>
                            <w:t>referentie</w:t>
                          </w:r>
                          <w:proofErr w:type="spellEnd"/>
                        </w:p>
                        <w:p w14:paraId="61FCDEC4" w14:textId="10A5528D" w:rsidR="00F25570" w:rsidRDefault="002E54DE">
                          <w:pPr>
                            <w:pStyle w:val="ReferentiegegevensHL"/>
                          </w:pPr>
                          <w:fldSimple w:instr=" DOCPROPERTY  &quot;iOnsKenmerk&quot;  \* MERGEFORMAT ">
                            <w:r w:rsidR="002D436E">
                              <w:t>2022-0000133956</w:t>
                            </w:r>
                          </w:fldSimple>
                        </w:p>
                        <w:p w14:paraId="3CFAFC6A" w14:textId="77777777" w:rsidR="00F25570" w:rsidRDefault="00F25570">
                          <w:pPr>
                            <w:pStyle w:val="WitregelW1"/>
                          </w:pPr>
                        </w:p>
                        <w:p w14:paraId="03B247FA" w14:textId="4AF5F70B" w:rsidR="00F25570" w:rsidRDefault="00702F12">
                          <w:pPr>
                            <w:pStyle w:val="Referentiegegevens"/>
                          </w:pPr>
                          <w:r>
                            <w:fldChar w:fldCharType="begin"/>
                          </w:r>
                          <w:r>
                            <w:instrText xml:space="preserve"> DOCPROPERTY  "iUwBrief"  \* MERGEFORMAT </w:instrText>
                          </w:r>
                          <w:r>
                            <w:fldChar w:fldCharType="end"/>
                          </w:r>
                        </w:p>
                        <w:p w14:paraId="697FF0A6" w14:textId="77777777" w:rsidR="00F25570" w:rsidRDefault="00F25570">
                          <w:pPr>
                            <w:pStyle w:val="WitregelW1"/>
                          </w:pPr>
                        </w:p>
                        <w:p w14:paraId="6C3FFE4C" w14:textId="4FD0CBEB" w:rsidR="00F25570" w:rsidRDefault="00702F12">
                          <w:pPr>
                            <w:pStyle w:val="Referentiegegevens"/>
                          </w:pPr>
                          <w:r>
                            <w:fldChar w:fldCharType="begin"/>
                          </w:r>
                          <w:r>
                            <w:instrText xml:space="preserve"> DOCPROPERTY  "iCC"  \* MERGEFORMAT </w:instrText>
                          </w:r>
                          <w:r>
                            <w:fldChar w:fldCharType="end"/>
                          </w:r>
                        </w:p>
                        <w:p w14:paraId="6E0B9C52" w14:textId="77777777" w:rsidR="00F25570" w:rsidRDefault="00F25570">
                          <w:pPr>
                            <w:pStyle w:val="WitregelW1"/>
                          </w:pPr>
                        </w:p>
                        <w:p w14:paraId="4E78F996" w14:textId="62080E7F" w:rsidR="00F25570" w:rsidRDefault="00702F12">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w14:anchorId="5DFAE470"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14:paraId="29E3393F" w14:textId="77777777" w:rsidR="00F25570" w:rsidRPr="00533324" w:rsidRDefault="00702F12">
                    <w:pPr>
                      <w:pStyle w:val="Afzendgegevens"/>
                      <w:rPr>
                        <w:lang w:val="de-DE"/>
                      </w:rPr>
                    </w:pPr>
                    <w:r w:rsidRPr="00533324">
                      <w:rPr>
                        <w:lang w:val="de-DE"/>
                      </w:rPr>
                      <w:t>Postbus 90801</w:t>
                    </w:r>
                  </w:p>
                  <w:p w14:paraId="0D17F697" w14:textId="77777777" w:rsidR="00F25570" w:rsidRPr="00533324" w:rsidRDefault="00702F12">
                    <w:pPr>
                      <w:pStyle w:val="Afzendgegevens"/>
                      <w:rPr>
                        <w:lang w:val="de-DE"/>
                      </w:rPr>
                    </w:pPr>
                    <w:r w:rsidRPr="00533324">
                      <w:rPr>
                        <w:lang w:val="de-DE"/>
                      </w:rPr>
                      <w:t>2509 LV  Den Haag</w:t>
                    </w:r>
                  </w:p>
                  <w:p w14:paraId="6B5BA405" w14:textId="77777777" w:rsidR="00F25570" w:rsidRPr="00533324" w:rsidRDefault="00702F12">
                    <w:pPr>
                      <w:pStyle w:val="Afzendgegevens"/>
                      <w:rPr>
                        <w:lang w:val="de-DE"/>
                      </w:rPr>
                    </w:pPr>
                    <w:proofErr w:type="spellStart"/>
                    <w:r w:rsidRPr="00533324">
                      <w:rPr>
                        <w:lang w:val="de-DE"/>
                      </w:rPr>
                      <w:t>Parnassusplein</w:t>
                    </w:r>
                    <w:proofErr w:type="spellEnd"/>
                    <w:r w:rsidRPr="00533324">
                      <w:rPr>
                        <w:lang w:val="de-DE"/>
                      </w:rPr>
                      <w:t xml:space="preserve"> 5</w:t>
                    </w:r>
                  </w:p>
                  <w:p w14:paraId="35B03141" w14:textId="77777777" w:rsidR="00F25570" w:rsidRPr="00533324" w:rsidRDefault="00702F12">
                    <w:pPr>
                      <w:pStyle w:val="Afzendgegevens"/>
                      <w:rPr>
                        <w:lang w:val="de-DE"/>
                      </w:rPr>
                    </w:pPr>
                    <w:r w:rsidRPr="00533324">
                      <w:rPr>
                        <w:lang w:val="de-DE"/>
                      </w:rPr>
                      <w:t>T   070 333 44 44</w:t>
                    </w:r>
                  </w:p>
                  <w:p w14:paraId="435E5192" w14:textId="77777777" w:rsidR="00F25570" w:rsidRPr="00533324" w:rsidRDefault="00702F12">
                    <w:pPr>
                      <w:pStyle w:val="Afzendgegevens"/>
                      <w:rPr>
                        <w:lang w:val="de-DE"/>
                      </w:rPr>
                    </w:pPr>
                    <w:r w:rsidRPr="00533324">
                      <w:rPr>
                        <w:lang w:val="de-DE"/>
                      </w:rPr>
                      <w:t>www.rijksoverheid.nl</w:t>
                    </w:r>
                  </w:p>
                  <w:p w14:paraId="146C2868" w14:textId="77777777" w:rsidR="00F25570" w:rsidRPr="00533324" w:rsidRDefault="00F25570">
                    <w:pPr>
                      <w:pStyle w:val="WitregelW2"/>
                      <w:rPr>
                        <w:lang w:val="de-DE"/>
                      </w:rPr>
                    </w:pPr>
                  </w:p>
                  <w:p w14:paraId="1456D382" w14:textId="77777777" w:rsidR="00F25570" w:rsidRPr="00533324" w:rsidRDefault="00702F12">
                    <w:pPr>
                      <w:pStyle w:val="Referentiegegevenskopjes"/>
                      <w:rPr>
                        <w:lang w:val="de-DE"/>
                      </w:rPr>
                    </w:pPr>
                    <w:proofErr w:type="spellStart"/>
                    <w:r w:rsidRPr="00533324">
                      <w:rPr>
                        <w:lang w:val="de-DE"/>
                      </w:rPr>
                      <w:t>Onze</w:t>
                    </w:r>
                    <w:proofErr w:type="spellEnd"/>
                    <w:r w:rsidRPr="00533324">
                      <w:rPr>
                        <w:lang w:val="de-DE"/>
                      </w:rPr>
                      <w:t xml:space="preserve"> </w:t>
                    </w:r>
                    <w:proofErr w:type="spellStart"/>
                    <w:r w:rsidRPr="00533324">
                      <w:rPr>
                        <w:lang w:val="de-DE"/>
                      </w:rPr>
                      <w:t>referentie</w:t>
                    </w:r>
                    <w:proofErr w:type="spellEnd"/>
                  </w:p>
                  <w:p w14:paraId="61FCDEC4" w14:textId="10A5528D" w:rsidR="00F25570" w:rsidRDefault="002E54DE">
                    <w:pPr>
                      <w:pStyle w:val="ReferentiegegevensHL"/>
                    </w:pPr>
                    <w:fldSimple w:instr=" DOCPROPERTY  &quot;iOnsKenmerk&quot;  \* MERGEFORMAT ">
                      <w:r w:rsidR="002D436E">
                        <w:t>2022-0000133956</w:t>
                      </w:r>
                    </w:fldSimple>
                  </w:p>
                  <w:p w14:paraId="3CFAFC6A" w14:textId="77777777" w:rsidR="00F25570" w:rsidRDefault="00F25570">
                    <w:pPr>
                      <w:pStyle w:val="WitregelW1"/>
                    </w:pPr>
                  </w:p>
                  <w:p w14:paraId="03B247FA" w14:textId="4AF5F70B" w:rsidR="00F25570" w:rsidRDefault="00702F12">
                    <w:pPr>
                      <w:pStyle w:val="Referentiegegevens"/>
                    </w:pPr>
                    <w:r>
                      <w:fldChar w:fldCharType="begin"/>
                    </w:r>
                    <w:r>
                      <w:instrText xml:space="preserve"> DOCPROPERTY  "iUwBrief"  \* MERGEFORMAT </w:instrText>
                    </w:r>
                    <w:r>
                      <w:fldChar w:fldCharType="end"/>
                    </w:r>
                  </w:p>
                  <w:p w14:paraId="697FF0A6" w14:textId="77777777" w:rsidR="00F25570" w:rsidRDefault="00F25570">
                    <w:pPr>
                      <w:pStyle w:val="WitregelW1"/>
                    </w:pPr>
                  </w:p>
                  <w:p w14:paraId="6C3FFE4C" w14:textId="4FD0CBEB" w:rsidR="00F25570" w:rsidRDefault="00702F12">
                    <w:pPr>
                      <w:pStyle w:val="Referentiegegevens"/>
                    </w:pPr>
                    <w:r>
                      <w:fldChar w:fldCharType="begin"/>
                    </w:r>
                    <w:r>
                      <w:instrText xml:space="preserve"> DOCPROPERTY  "iCC"  \* MERGEFORMAT </w:instrText>
                    </w:r>
                    <w:r>
                      <w:fldChar w:fldCharType="end"/>
                    </w:r>
                  </w:p>
                  <w:p w14:paraId="6E0B9C52" w14:textId="77777777" w:rsidR="00F25570" w:rsidRDefault="00F25570">
                    <w:pPr>
                      <w:pStyle w:val="WitregelW1"/>
                    </w:pPr>
                  </w:p>
                  <w:p w14:paraId="4E78F996" w14:textId="62080E7F" w:rsidR="00F25570" w:rsidRDefault="00702F12">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7B252C01" wp14:editId="5C1624F6">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6C22F1EC" w14:textId="77777777" w:rsidR="00F25570" w:rsidRDefault="00702F12">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7B252C01"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14:paraId="6C22F1EC" w14:textId="77777777" w:rsidR="00F25570" w:rsidRDefault="00702F12">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5894E248" wp14:editId="62B9DA17">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11511B68" w14:textId="77777777" w:rsidR="002D436E" w:rsidRDefault="00702F12">
                          <w:r>
                            <w:fldChar w:fldCharType="begin"/>
                          </w:r>
                          <w:r>
                            <w:instrText xml:space="preserve"> DOCPROPERTY  "iAdressering"  \* MERGEFORMAT </w:instrText>
                          </w:r>
                          <w:r>
                            <w:fldChar w:fldCharType="separate"/>
                          </w:r>
                          <w:r w:rsidR="002D436E">
                            <w:t xml:space="preserve">De voorzitter van de Tweede Kamer </w:t>
                          </w:r>
                        </w:p>
                        <w:p w14:paraId="22727BE7" w14:textId="44048257" w:rsidR="00F25570" w:rsidRDefault="002D436E">
                          <w:r>
                            <w:t>der Staten-Generaal</w:t>
                          </w:r>
                          <w:r w:rsidR="00702F12">
                            <w:fldChar w:fldCharType="end"/>
                          </w:r>
                        </w:p>
                        <w:p w14:paraId="1D082244" w14:textId="64409B57" w:rsidR="00F25570" w:rsidRDefault="002D436E">
                          <w:r>
                            <w:fldChar w:fldCharType="begin"/>
                          </w:r>
                          <w:r>
                            <w:instrText xml:space="preserve"> DOCPROPERTY  "iStraat"  \* MERGEFORMAT </w:instrText>
                          </w:r>
                          <w:r>
                            <w:fldChar w:fldCharType="separate"/>
                          </w:r>
                          <w:r>
                            <w:t>Prinses Irenestraat</w:t>
                          </w:r>
                          <w:r>
                            <w:fldChar w:fldCharType="end"/>
                          </w:r>
                          <w:r w:rsidR="00702F12">
                            <w:t xml:space="preserve"> </w:t>
                          </w:r>
                          <w:r>
                            <w:fldChar w:fldCharType="begin"/>
                          </w:r>
                          <w:r>
                            <w:instrText xml:space="preserve"> DOCPROPERTY  "iNr"  \* MERGEFORMAT </w:instrText>
                          </w:r>
                          <w:r>
                            <w:fldChar w:fldCharType="separate"/>
                          </w:r>
                          <w:r>
                            <w:t>6</w:t>
                          </w:r>
                          <w:r>
                            <w:fldChar w:fldCharType="end"/>
                          </w:r>
                          <w:r w:rsidR="00702F12">
                            <w:fldChar w:fldCharType="begin"/>
                          </w:r>
                          <w:r w:rsidR="00702F12">
                            <w:instrText xml:space="preserve"> DOCPROPERTY  "iToev"  \* MERGEFORMAT </w:instrText>
                          </w:r>
                          <w:r w:rsidR="00702F12">
                            <w:fldChar w:fldCharType="end"/>
                          </w:r>
                        </w:p>
                        <w:p w14:paraId="5C1739E8" w14:textId="5C903AEC" w:rsidR="00F25570" w:rsidRDefault="002D436E">
                          <w:r>
                            <w:fldChar w:fldCharType="begin"/>
                          </w:r>
                          <w:r>
                            <w:instrText xml:space="preserve"> DOCPROPERTY  "iP</w:instrText>
                          </w:r>
                          <w:r>
                            <w:instrText xml:space="preserve">ostcode"  \* MERGEFORMAT </w:instrText>
                          </w:r>
                          <w:r>
                            <w:fldChar w:fldCharType="separate"/>
                          </w:r>
                          <w:r>
                            <w:t>2595 BD</w:t>
                          </w:r>
                          <w:r>
                            <w:fldChar w:fldCharType="end"/>
                          </w:r>
                          <w:r w:rsidR="00702F12">
                            <w:t xml:space="preserve">  </w:t>
                          </w:r>
                          <w:r>
                            <w:fldChar w:fldCharType="begin"/>
                          </w:r>
                          <w:r>
                            <w:instrText xml:space="preserve"> DOCPROPERTY  "iPlaats"  \* MERGEFORMAT </w:instrText>
                          </w:r>
                          <w:r>
                            <w:fldChar w:fldCharType="separate"/>
                          </w:r>
                          <w:r>
                            <w:t>Den Haag</w:t>
                          </w:r>
                          <w:r>
                            <w:fldChar w:fldCharType="end"/>
                          </w:r>
                        </w:p>
                        <w:p w14:paraId="021563C2" w14:textId="14C03CF8" w:rsidR="00F25570" w:rsidRDefault="002D436E">
                          <w:pPr>
                            <w:pStyle w:val="KixCode"/>
                          </w:pPr>
                          <w:r>
                            <w:fldChar w:fldCharType="begin"/>
                          </w:r>
                          <w:r>
                            <w:instrText xml:space="preserve"> DOCPROPERTY  "iKixcode"  \* MERGEFORMAT </w:instrText>
                          </w:r>
                          <w:r>
                            <w:fldChar w:fldCharType="separate"/>
                          </w:r>
                          <w:r>
                            <w:t>2595 BD6</w:t>
                          </w:r>
                          <w:r>
                            <w:fldChar w:fldCharType="end"/>
                          </w:r>
                        </w:p>
                      </w:txbxContent>
                    </wps:txbx>
                    <wps:bodyPr vert="horz" wrap="square" lIns="0" tIns="0" rIns="0" bIns="0" anchor="t" anchorCtr="0"/>
                  </wps:wsp>
                </a:graphicData>
              </a:graphic>
            </wp:anchor>
          </w:drawing>
        </mc:Choice>
        <mc:Fallback>
          <w:pict>
            <v:shape w14:anchorId="5894E248"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14:paraId="11511B68" w14:textId="77777777" w:rsidR="002D436E" w:rsidRDefault="00702F12">
                    <w:r>
                      <w:fldChar w:fldCharType="begin"/>
                    </w:r>
                    <w:r>
                      <w:instrText xml:space="preserve"> DOCPROPERTY  "iAdressering"  \* MERGEFORMAT </w:instrText>
                    </w:r>
                    <w:r>
                      <w:fldChar w:fldCharType="separate"/>
                    </w:r>
                    <w:r w:rsidR="002D436E">
                      <w:t xml:space="preserve">De voorzitter van de Tweede Kamer </w:t>
                    </w:r>
                  </w:p>
                  <w:p w14:paraId="22727BE7" w14:textId="44048257" w:rsidR="00F25570" w:rsidRDefault="002D436E">
                    <w:r>
                      <w:t>der Staten-Generaal</w:t>
                    </w:r>
                    <w:r w:rsidR="00702F12">
                      <w:fldChar w:fldCharType="end"/>
                    </w:r>
                  </w:p>
                  <w:p w14:paraId="1D082244" w14:textId="64409B57" w:rsidR="00F25570" w:rsidRDefault="002D436E">
                    <w:r>
                      <w:fldChar w:fldCharType="begin"/>
                    </w:r>
                    <w:r>
                      <w:instrText xml:space="preserve"> DOCPROPERTY  "iStraat"  \* MERGEFORMAT </w:instrText>
                    </w:r>
                    <w:r>
                      <w:fldChar w:fldCharType="separate"/>
                    </w:r>
                    <w:r>
                      <w:t>Prinses Irenestraat</w:t>
                    </w:r>
                    <w:r>
                      <w:fldChar w:fldCharType="end"/>
                    </w:r>
                    <w:r w:rsidR="00702F12">
                      <w:t xml:space="preserve"> </w:t>
                    </w:r>
                    <w:r>
                      <w:fldChar w:fldCharType="begin"/>
                    </w:r>
                    <w:r>
                      <w:instrText xml:space="preserve"> DOCPROPERTY  "iNr"  \* MERGEFORMAT </w:instrText>
                    </w:r>
                    <w:r>
                      <w:fldChar w:fldCharType="separate"/>
                    </w:r>
                    <w:r>
                      <w:t>6</w:t>
                    </w:r>
                    <w:r>
                      <w:fldChar w:fldCharType="end"/>
                    </w:r>
                    <w:r w:rsidR="00702F12">
                      <w:fldChar w:fldCharType="begin"/>
                    </w:r>
                    <w:r w:rsidR="00702F12">
                      <w:instrText xml:space="preserve"> DOCPROPERTY  "iToev"  \* MERGEFORMAT </w:instrText>
                    </w:r>
                    <w:r w:rsidR="00702F12">
                      <w:fldChar w:fldCharType="end"/>
                    </w:r>
                  </w:p>
                  <w:p w14:paraId="5C1739E8" w14:textId="5C903AEC" w:rsidR="00F25570" w:rsidRDefault="002D436E">
                    <w:r>
                      <w:fldChar w:fldCharType="begin"/>
                    </w:r>
                    <w:r>
                      <w:instrText xml:space="preserve"> DOCPROPERTY  "iP</w:instrText>
                    </w:r>
                    <w:r>
                      <w:instrText xml:space="preserve">ostcode"  \* MERGEFORMAT </w:instrText>
                    </w:r>
                    <w:r>
                      <w:fldChar w:fldCharType="separate"/>
                    </w:r>
                    <w:r>
                      <w:t>2595 BD</w:t>
                    </w:r>
                    <w:r>
                      <w:fldChar w:fldCharType="end"/>
                    </w:r>
                    <w:r w:rsidR="00702F12">
                      <w:t xml:space="preserve">  </w:t>
                    </w:r>
                    <w:r>
                      <w:fldChar w:fldCharType="begin"/>
                    </w:r>
                    <w:r>
                      <w:instrText xml:space="preserve"> DOCPROPERTY  "iPlaats"  \* MERGEFORMAT </w:instrText>
                    </w:r>
                    <w:r>
                      <w:fldChar w:fldCharType="separate"/>
                    </w:r>
                    <w:r>
                      <w:t>Den Haag</w:t>
                    </w:r>
                    <w:r>
                      <w:fldChar w:fldCharType="end"/>
                    </w:r>
                  </w:p>
                  <w:p w14:paraId="021563C2" w14:textId="14C03CF8" w:rsidR="00F25570" w:rsidRDefault="002D436E">
                    <w:pPr>
                      <w:pStyle w:val="KixCode"/>
                    </w:pPr>
                    <w:r>
                      <w:fldChar w:fldCharType="begin"/>
                    </w:r>
                    <w:r>
                      <w:instrText xml:space="preserve"> DOCPROPERTY  "iKixcode"  \* MERGEFORMAT </w:instrText>
                    </w:r>
                    <w:r>
                      <w:fldChar w:fldCharType="separate"/>
                    </w:r>
                    <w:r>
                      <w:t>2595 BD6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0EF0A0D1" wp14:editId="40561A16">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F25570" w14:paraId="067B844A" w14:textId="77777777">
                            <w:trPr>
                              <w:trHeight w:val="200"/>
                            </w:trPr>
                            <w:tc>
                              <w:tcPr>
                                <w:tcW w:w="1134" w:type="dxa"/>
                              </w:tcPr>
                              <w:p w14:paraId="772186F1" w14:textId="77777777" w:rsidR="00F25570" w:rsidRDefault="00F25570"/>
                            </w:tc>
                            <w:tc>
                              <w:tcPr>
                                <w:tcW w:w="5244" w:type="dxa"/>
                              </w:tcPr>
                              <w:p w14:paraId="5C42B736" w14:textId="77777777" w:rsidR="00F25570" w:rsidRDefault="00F25570"/>
                            </w:tc>
                          </w:tr>
                          <w:tr w:rsidR="00F25570" w14:paraId="5C8C625D" w14:textId="77777777">
                            <w:trPr>
                              <w:trHeight w:val="240"/>
                            </w:trPr>
                            <w:tc>
                              <w:tcPr>
                                <w:tcW w:w="1134" w:type="dxa"/>
                              </w:tcPr>
                              <w:p w14:paraId="4B8EAD0D" w14:textId="77777777" w:rsidR="00F25570" w:rsidRDefault="00702F12">
                                <w:r>
                                  <w:t>Datum</w:t>
                                </w:r>
                              </w:p>
                            </w:tc>
                            <w:tc>
                              <w:tcPr>
                                <w:tcW w:w="5244" w:type="dxa"/>
                              </w:tcPr>
                              <w:p w14:paraId="3B919EF8" w14:textId="7280E966" w:rsidR="00F25570" w:rsidRDefault="002D436E">
                                <w:r>
                                  <w:t>24-06-2022</w:t>
                                </w:r>
                              </w:p>
                            </w:tc>
                          </w:tr>
                          <w:tr w:rsidR="00F25570" w14:paraId="0E8F60CB" w14:textId="77777777">
                            <w:trPr>
                              <w:trHeight w:val="240"/>
                            </w:trPr>
                            <w:tc>
                              <w:tcPr>
                                <w:tcW w:w="1134" w:type="dxa"/>
                              </w:tcPr>
                              <w:p w14:paraId="10A67490" w14:textId="77777777" w:rsidR="00F25570" w:rsidRDefault="00702F12">
                                <w:r>
                                  <w:t>Betreft</w:t>
                                </w:r>
                              </w:p>
                            </w:tc>
                            <w:tc>
                              <w:tcPr>
                                <w:tcW w:w="5244" w:type="dxa"/>
                              </w:tcPr>
                              <w:p w14:paraId="5CD26591" w14:textId="6117B761" w:rsidR="00F25570" w:rsidRDefault="002D436E">
                                <w:r>
                                  <w:fldChar w:fldCharType="begin"/>
                                </w:r>
                                <w:r>
                                  <w:instrText xml:space="preserve"> DOCPROPERTY  "iOnderwerp"  \* MERGEFORMAT </w:instrText>
                                </w:r>
                                <w:r>
                                  <w:fldChar w:fldCharType="separate"/>
                                </w:r>
                                <w:r>
                                  <w:t>Beantwoording Schriftelijk Overleg inzake 'Reactie op verzoek commissie voor SZW om voorafgaand aan de inwerkingtreding geïnformeerd te worden over voorgenomen indexaties van het minimumloon'</w:t>
                                </w:r>
                                <w:r>
                                  <w:fldChar w:fldCharType="end"/>
                                </w:r>
                              </w:p>
                            </w:tc>
                          </w:tr>
                          <w:tr w:rsidR="00F25570" w14:paraId="3996C0FC" w14:textId="77777777">
                            <w:trPr>
                              <w:trHeight w:val="200"/>
                            </w:trPr>
                            <w:tc>
                              <w:tcPr>
                                <w:tcW w:w="1134" w:type="dxa"/>
                              </w:tcPr>
                              <w:p w14:paraId="2D80FB8D" w14:textId="77777777" w:rsidR="00F25570" w:rsidRDefault="00F25570"/>
                            </w:tc>
                            <w:tc>
                              <w:tcPr>
                                <w:tcW w:w="5244" w:type="dxa"/>
                              </w:tcPr>
                              <w:p w14:paraId="483F25B7" w14:textId="77777777" w:rsidR="00F25570" w:rsidRDefault="00F25570"/>
                            </w:tc>
                          </w:tr>
                        </w:tbl>
                        <w:p w14:paraId="677665C7" w14:textId="77777777" w:rsidR="00EE7146" w:rsidRDefault="00EE7146"/>
                      </w:txbxContent>
                    </wps:txbx>
                    <wps:bodyPr vert="horz" wrap="square" lIns="0" tIns="0" rIns="0" bIns="0" anchor="t" anchorCtr="0"/>
                  </wps:wsp>
                </a:graphicData>
              </a:graphic>
            </wp:anchor>
          </w:drawing>
        </mc:Choice>
        <mc:Fallback>
          <w:pict>
            <v:shape w14:anchorId="0EF0A0D1"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F25570" w14:paraId="067B844A" w14:textId="77777777">
                      <w:trPr>
                        <w:trHeight w:val="200"/>
                      </w:trPr>
                      <w:tc>
                        <w:tcPr>
                          <w:tcW w:w="1134" w:type="dxa"/>
                        </w:tcPr>
                        <w:p w14:paraId="772186F1" w14:textId="77777777" w:rsidR="00F25570" w:rsidRDefault="00F25570"/>
                      </w:tc>
                      <w:tc>
                        <w:tcPr>
                          <w:tcW w:w="5244" w:type="dxa"/>
                        </w:tcPr>
                        <w:p w14:paraId="5C42B736" w14:textId="77777777" w:rsidR="00F25570" w:rsidRDefault="00F25570"/>
                      </w:tc>
                    </w:tr>
                    <w:tr w:rsidR="00F25570" w14:paraId="5C8C625D" w14:textId="77777777">
                      <w:trPr>
                        <w:trHeight w:val="240"/>
                      </w:trPr>
                      <w:tc>
                        <w:tcPr>
                          <w:tcW w:w="1134" w:type="dxa"/>
                        </w:tcPr>
                        <w:p w14:paraId="4B8EAD0D" w14:textId="77777777" w:rsidR="00F25570" w:rsidRDefault="00702F12">
                          <w:r>
                            <w:t>Datum</w:t>
                          </w:r>
                        </w:p>
                      </w:tc>
                      <w:tc>
                        <w:tcPr>
                          <w:tcW w:w="5244" w:type="dxa"/>
                        </w:tcPr>
                        <w:p w14:paraId="3B919EF8" w14:textId="7280E966" w:rsidR="00F25570" w:rsidRDefault="002D436E">
                          <w:r>
                            <w:t>24-06-2022</w:t>
                          </w:r>
                        </w:p>
                      </w:tc>
                    </w:tr>
                    <w:tr w:rsidR="00F25570" w14:paraId="0E8F60CB" w14:textId="77777777">
                      <w:trPr>
                        <w:trHeight w:val="240"/>
                      </w:trPr>
                      <w:tc>
                        <w:tcPr>
                          <w:tcW w:w="1134" w:type="dxa"/>
                        </w:tcPr>
                        <w:p w14:paraId="10A67490" w14:textId="77777777" w:rsidR="00F25570" w:rsidRDefault="00702F12">
                          <w:r>
                            <w:t>Betreft</w:t>
                          </w:r>
                        </w:p>
                      </w:tc>
                      <w:tc>
                        <w:tcPr>
                          <w:tcW w:w="5244" w:type="dxa"/>
                        </w:tcPr>
                        <w:p w14:paraId="5CD26591" w14:textId="6117B761" w:rsidR="00F25570" w:rsidRDefault="002D436E">
                          <w:r>
                            <w:fldChar w:fldCharType="begin"/>
                          </w:r>
                          <w:r>
                            <w:instrText xml:space="preserve"> DOCPROPERTY  "iOnderwerp"  \* MERGEFORMAT </w:instrText>
                          </w:r>
                          <w:r>
                            <w:fldChar w:fldCharType="separate"/>
                          </w:r>
                          <w:r>
                            <w:t>Beantwoording Schriftelijk Overleg inzake 'Reactie op verzoek commissie voor SZW om voorafgaand aan de inwerkingtreding geïnformeerd te worden over voorgenomen indexaties van het minimumloon'</w:t>
                          </w:r>
                          <w:r>
                            <w:fldChar w:fldCharType="end"/>
                          </w:r>
                        </w:p>
                      </w:tc>
                    </w:tr>
                    <w:tr w:rsidR="00F25570" w14:paraId="3996C0FC" w14:textId="77777777">
                      <w:trPr>
                        <w:trHeight w:val="200"/>
                      </w:trPr>
                      <w:tc>
                        <w:tcPr>
                          <w:tcW w:w="1134" w:type="dxa"/>
                        </w:tcPr>
                        <w:p w14:paraId="2D80FB8D" w14:textId="77777777" w:rsidR="00F25570" w:rsidRDefault="00F25570"/>
                      </w:tc>
                      <w:tc>
                        <w:tcPr>
                          <w:tcW w:w="5244" w:type="dxa"/>
                        </w:tcPr>
                        <w:p w14:paraId="483F25B7" w14:textId="77777777" w:rsidR="00F25570" w:rsidRDefault="00F25570"/>
                      </w:tc>
                    </w:tr>
                  </w:tbl>
                  <w:p w14:paraId="677665C7" w14:textId="77777777" w:rsidR="00EE7146" w:rsidRDefault="00EE7146"/>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4233A59E" wp14:editId="52658041">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4F614A5C" w14:textId="77777777" w:rsidR="00F25570" w:rsidRDefault="00702F12">
                          <w:pPr>
                            <w:pStyle w:val="Afzendgegevens"/>
                          </w:pPr>
                          <w:r>
                            <w:t xml:space="preserve">Pagina </w:t>
                          </w:r>
                          <w:r>
                            <w:fldChar w:fldCharType="begin"/>
                          </w:r>
                          <w:r>
                            <w:instrText>PAGE</w:instrText>
                          </w:r>
                          <w:r>
                            <w:fldChar w:fldCharType="separate"/>
                          </w:r>
                          <w:r w:rsidR="00765DE7">
                            <w:rPr>
                              <w:noProof/>
                            </w:rPr>
                            <w:t>1</w:t>
                          </w:r>
                          <w:r>
                            <w:fldChar w:fldCharType="end"/>
                          </w:r>
                          <w:r>
                            <w:t xml:space="preserve"> van </w:t>
                          </w:r>
                          <w:r>
                            <w:fldChar w:fldCharType="begin"/>
                          </w:r>
                          <w:r>
                            <w:instrText>NUMPAGES</w:instrText>
                          </w:r>
                          <w:r>
                            <w:fldChar w:fldCharType="separate"/>
                          </w:r>
                          <w:r w:rsidR="00765DE7">
                            <w:rPr>
                              <w:noProof/>
                            </w:rPr>
                            <w:t>1</w:t>
                          </w:r>
                          <w:r>
                            <w:fldChar w:fldCharType="end"/>
                          </w:r>
                        </w:p>
                      </w:txbxContent>
                    </wps:txbx>
                    <wps:bodyPr vert="horz" wrap="square" lIns="0" tIns="0" rIns="0" bIns="0" anchor="t" anchorCtr="0"/>
                  </wps:wsp>
                </a:graphicData>
              </a:graphic>
            </wp:anchor>
          </w:drawing>
        </mc:Choice>
        <mc:Fallback>
          <w:pict>
            <v:shape w14:anchorId="4233A59E"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14:paraId="4F614A5C" w14:textId="77777777" w:rsidR="00F25570" w:rsidRDefault="00702F12">
                    <w:pPr>
                      <w:pStyle w:val="Afzendgegevens"/>
                    </w:pPr>
                    <w:r>
                      <w:t xml:space="preserve">Pagina </w:t>
                    </w:r>
                    <w:r>
                      <w:fldChar w:fldCharType="begin"/>
                    </w:r>
                    <w:r>
                      <w:instrText>PAGE</w:instrText>
                    </w:r>
                    <w:r>
                      <w:fldChar w:fldCharType="separate"/>
                    </w:r>
                    <w:r w:rsidR="00765DE7">
                      <w:rPr>
                        <w:noProof/>
                      </w:rPr>
                      <w:t>1</w:t>
                    </w:r>
                    <w:r>
                      <w:fldChar w:fldCharType="end"/>
                    </w:r>
                    <w:r>
                      <w:t xml:space="preserve"> van </w:t>
                    </w:r>
                    <w:r>
                      <w:fldChar w:fldCharType="begin"/>
                    </w:r>
                    <w:r>
                      <w:instrText>NUMPAGES</w:instrText>
                    </w:r>
                    <w:r>
                      <w:fldChar w:fldCharType="separate"/>
                    </w:r>
                    <w:r w:rsidR="00765DE7">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CA21B7"/>
    <w:multiLevelType w:val="multilevel"/>
    <w:tmpl w:val="0FA59B6A"/>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CF76784"/>
    <w:multiLevelType w:val="multilevel"/>
    <w:tmpl w:val="162BE0CB"/>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62608B"/>
    <w:multiLevelType w:val="multilevel"/>
    <w:tmpl w:val="F230F310"/>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5C2473"/>
    <w:multiLevelType w:val="multilevel"/>
    <w:tmpl w:val="53D715A5"/>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54021F"/>
    <w:multiLevelType w:val="multilevel"/>
    <w:tmpl w:val="1503FC55"/>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73253C"/>
    <w:multiLevelType w:val="multilevel"/>
    <w:tmpl w:val="D95BB691"/>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E7"/>
    <w:rsid w:val="00087219"/>
    <w:rsid w:val="001E7688"/>
    <w:rsid w:val="002D436E"/>
    <w:rsid w:val="002E54DE"/>
    <w:rsid w:val="002E6E2B"/>
    <w:rsid w:val="00365C70"/>
    <w:rsid w:val="00533324"/>
    <w:rsid w:val="00702F12"/>
    <w:rsid w:val="00765DE7"/>
    <w:rsid w:val="00EE7146"/>
    <w:rsid w:val="00F12C9F"/>
    <w:rsid w:val="00F255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56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Voetnoottekst">
    <w:name w:val="footnote text"/>
    <w:basedOn w:val="Standaard"/>
    <w:link w:val="VoetnoottekstChar"/>
    <w:uiPriority w:val="99"/>
    <w:semiHidden/>
    <w:unhideWhenUsed/>
    <w:rsid w:val="0008721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087219"/>
    <w:rPr>
      <w:rFonts w:ascii="Verdana" w:hAnsi="Verdana"/>
      <w:color w:val="000000"/>
    </w:rPr>
  </w:style>
  <w:style w:type="character" w:styleId="Voetnootmarkering">
    <w:name w:val="footnote reference"/>
    <w:basedOn w:val="Standaardalinea-lettertype"/>
    <w:uiPriority w:val="99"/>
    <w:semiHidden/>
    <w:unhideWhenUsed/>
    <w:rsid w:val="000872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webSetting" Target="webSettings0.xml" Id="rId16"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Haan\AppData\Local\Temp\MicrosoftEdgeDownloads\b1bf6383-420d-4e11-9532-cbd1192175c8\Brief%20Kamer%20(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70</ap:Words>
  <ap:Characters>391</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2022-06-10T13:29:00.0000000Z</dcterms:created>
  <dcterms:modified xsi:type="dcterms:W3CDTF">2022-06-24T13:15:00.0000000Z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24 juni 2022</vt:lpwstr>
  </property>
  <property fmtid="{D5CDD505-2E9C-101B-9397-08002B2CF9AE}" pid="7" name="iKixcode">
    <vt:lpwstr>2595 BD6</vt:lpwstr>
  </property>
  <property fmtid="{D5CDD505-2E9C-101B-9397-08002B2CF9AE}" pid="8" name="iNr">
    <vt:lpwstr>6</vt:lpwstr>
  </property>
  <property fmtid="{D5CDD505-2E9C-101B-9397-08002B2CF9AE}" pid="9" name="iOnderwerp">
    <vt:lpwstr>Beantwoording Schriftelijk Overleg inzake 'Reactie op verzoek commissie voor SZW om voorafgaand aan de inwerkingtreding geïnformeerd te worden over voorgenomen indexaties van het minimumloon'</vt:lpwstr>
  </property>
  <property fmtid="{D5CDD505-2E9C-101B-9397-08002B2CF9AE}" pid="10" name="iOnsKenmerk">
    <vt:lpwstr>2022-0000133956</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