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5C" w:rsidRDefault="0066075C" w14:paraId="06FE776D" w14:textId="77777777">
      <w:pPr>
        <w:pStyle w:val="Salutation"/>
      </w:pPr>
      <w:bookmarkStart w:name="_GoBack" w:id="0"/>
      <w:bookmarkEnd w:id="0"/>
    </w:p>
    <w:p w:rsidR="00181C1C" w:rsidRDefault="005F452C" w14:paraId="46C0718A" w14:textId="28600722">
      <w:pPr>
        <w:pStyle w:val="Salutation"/>
      </w:pPr>
      <w:r>
        <w:t>Geachte voorzitter,</w:t>
      </w:r>
    </w:p>
    <w:p w:rsidRPr="007E11A5" w:rsidR="00181C1C" w:rsidP="007E11A5" w:rsidRDefault="007E11A5" w14:paraId="5EA55500" w14:textId="3F5C8E94">
      <w:pPr>
        <w:spacing w:line="240" w:lineRule="exact"/>
        <w:rPr>
          <w:rFonts w:cs="Verdana"/>
          <w:color w:val="auto"/>
          <w:szCs w:val="20"/>
        </w:rPr>
      </w:pPr>
      <w:r w:rsidRPr="009450C0">
        <w:rPr>
          <w:rFonts w:cs="Verdana"/>
          <w:color w:val="auto"/>
          <w:szCs w:val="20"/>
        </w:rPr>
        <w:t xml:space="preserve">Hierbij bied ik u mede namens </w:t>
      </w:r>
      <w:r w:rsidR="00AD6A06">
        <w:rPr>
          <w:rFonts w:cs="Verdana"/>
          <w:color w:val="auto"/>
          <w:szCs w:val="20"/>
        </w:rPr>
        <w:t xml:space="preserve">de </w:t>
      </w:r>
      <w:r w:rsidRPr="009450C0">
        <w:rPr>
          <w:rFonts w:cs="Verdana"/>
          <w:color w:val="auto"/>
          <w:szCs w:val="20"/>
        </w:rPr>
        <w:t>minister van Binnenlandse Zaken en Koninkrijksrelaties de nota naar aanleiding van het verslag inzake bovengenoemd wetsvoorstel aan.</w:t>
      </w:r>
      <w:r w:rsidR="005F452C">
        <w:t xml:space="preserve">  </w:t>
      </w:r>
    </w:p>
    <w:p w:rsidR="00181C1C" w:rsidRDefault="005F452C" w14:paraId="07BAC7F5" w14:textId="77777777">
      <w:pPr>
        <w:pStyle w:val="Slotzin"/>
      </w:pPr>
      <w:r>
        <w:t>Hoogachtend,</w:t>
      </w:r>
    </w:p>
    <w:p w:rsidR="00181C1C" w:rsidRDefault="005F452C" w14:paraId="2395A526" w14:textId="77777777">
      <w:pPr>
        <w:pStyle w:val="OndertekeningArea1"/>
      </w:pPr>
      <w:r>
        <w:t>DE STAATSSECRETARIS VAN INFRASTRUCTUUR EN WATERSTAAT,</w:t>
      </w:r>
    </w:p>
    <w:p w:rsidR="00181C1C" w:rsidRDefault="00181C1C" w14:paraId="3EED5D8D" w14:textId="77777777"/>
    <w:p w:rsidR="00181C1C" w:rsidRDefault="00181C1C" w14:paraId="332AAD49" w14:textId="6B9E2E09"/>
    <w:p w:rsidR="00181C1C" w:rsidRDefault="00181C1C" w14:paraId="074692CE" w14:textId="77777777"/>
    <w:p w:rsidR="00181C1C" w:rsidRDefault="00181C1C" w14:paraId="397A8EAD" w14:textId="77777777"/>
    <w:p w:rsidR="00181C1C" w:rsidRDefault="005F452C" w14:paraId="2DC05246" w14:textId="77777777">
      <w:r>
        <w:t>drs. V.L.W.A. Heijnen</w:t>
      </w:r>
    </w:p>
    <w:sectPr w:rsidR="00181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39E7B" w14:textId="77777777" w:rsidR="007109AB" w:rsidRDefault="007109AB">
      <w:pPr>
        <w:spacing w:line="240" w:lineRule="auto"/>
      </w:pPr>
      <w:r>
        <w:separator/>
      </w:r>
    </w:p>
  </w:endnote>
  <w:endnote w:type="continuationSeparator" w:id="0">
    <w:p w14:paraId="59AEBF11" w14:textId="77777777" w:rsidR="007109AB" w:rsidRDefault="00710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5DA8" w14:textId="77777777" w:rsidR="0000795F" w:rsidRDefault="00007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58DE" w14:textId="77777777" w:rsidR="0000795F" w:rsidRDefault="00007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4490" w14:textId="77777777" w:rsidR="0000795F" w:rsidRDefault="00007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79D4A" w14:textId="77777777" w:rsidR="007109AB" w:rsidRDefault="007109AB">
      <w:pPr>
        <w:spacing w:line="240" w:lineRule="auto"/>
      </w:pPr>
      <w:r>
        <w:separator/>
      </w:r>
    </w:p>
  </w:footnote>
  <w:footnote w:type="continuationSeparator" w:id="0">
    <w:p w14:paraId="2A944227" w14:textId="77777777" w:rsidR="007109AB" w:rsidRDefault="00710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7954" w14:textId="77777777" w:rsidR="0000795F" w:rsidRDefault="00007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132E" w14:textId="77777777" w:rsidR="00181C1C" w:rsidRDefault="005F452C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4635A77D" wp14:editId="136731A4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D916F9" w14:textId="77777777" w:rsidR="00181C1C" w:rsidRDefault="005F452C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635A77D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5ED916F9" w14:textId="77777777" w:rsidR="00181C1C" w:rsidRDefault="005F452C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78E82223" wp14:editId="7C72967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B957B9" w14:textId="77777777" w:rsidR="00181C1C" w:rsidRDefault="005F452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E11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E82223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16B957B9" w14:textId="77777777" w:rsidR="00181C1C" w:rsidRDefault="005F452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E11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53026576" wp14:editId="1DFB35D0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BDDDCF" w14:textId="77777777" w:rsidR="00FA2374" w:rsidRDefault="00FA237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026576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10BDDDCF" w14:textId="77777777" w:rsidR="00FA2374" w:rsidRDefault="00FA237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494C2D27" wp14:editId="0A6CFAAD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C55058" w14:textId="77777777" w:rsidR="00FA2374" w:rsidRDefault="00FA237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4C2D27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29C55058" w14:textId="77777777" w:rsidR="00FA2374" w:rsidRDefault="00FA237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ADEB" w14:textId="77777777" w:rsidR="00181C1C" w:rsidRDefault="005F452C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1D97998" wp14:editId="5F1A7F47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D3FB55" w14:textId="77777777" w:rsidR="00FA2374" w:rsidRDefault="00FA237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1D97998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74D3FB55" w14:textId="77777777" w:rsidR="00FA2374" w:rsidRDefault="00FA237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691B670" wp14:editId="6F10B2E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D57A61" w14:textId="070D1D86" w:rsidR="00181C1C" w:rsidRDefault="005F452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B58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B58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91B670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41D57A61" w14:textId="070D1D86" w:rsidR="00181C1C" w:rsidRDefault="005F452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B58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B58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EABA440" wp14:editId="49C919C5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94C6C2" w14:textId="77777777" w:rsidR="00181C1C" w:rsidRDefault="005F452C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A99E52E" w14:textId="77777777" w:rsidR="00181C1C" w:rsidRDefault="00181C1C">
                          <w:pPr>
                            <w:pStyle w:val="WitregelW1"/>
                          </w:pPr>
                        </w:p>
                        <w:p w14:paraId="2CF9F459" w14:textId="77777777" w:rsidR="00181C1C" w:rsidRDefault="005F452C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0C1FBD9F" w14:textId="77777777" w:rsidR="00181C1C" w:rsidRPr="007E11A5" w:rsidRDefault="005F452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E11A5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38BA3496" w14:textId="77777777" w:rsidR="00181C1C" w:rsidRPr="007E11A5" w:rsidRDefault="005F452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E11A5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5A801E54" w14:textId="77777777" w:rsidR="00181C1C" w:rsidRPr="007E11A5" w:rsidRDefault="005F452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E11A5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0018736E" w14:textId="77777777" w:rsidR="00181C1C" w:rsidRPr="007E11A5" w:rsidRDefault="00181C1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511008D" w14:textId="77777777" w:rsidR="00181C1C" w:rsidRPr="007E11A5" w:rsidRDefault="005F452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E11A5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384F06E7" w14:textId="77777777" w:rsidR="00181C1C" w:rsidRDefault="005F452C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4AC89FB0" w14:textId="660A170F" w:rsidR="00181C1C" w:rsidRPr="008A40A7" w:rsidRDefault="00181C1C">
                          <w:pPr>
                            <w:pStyle w:val="WitregelW2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C238380" w14:textId="31E8F34A" w:rsidR="008A40A7" w:rsidRPr="008A40A7" w:rsidRDefault="008A40A7" w:rsidP="008A40A7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8A40A7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14:paraId="50CA27C3" w14:textId="200476AC" w:rsidR="008A40A7" w:rsidRPr="008A40A7" w:rsidRDefault="008A40A7" w:rsidP="008A40A7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8A40A7">
                            <w:rPr>
                              <w:sz w:val="13"/>
                              <w:szCs w:val="13"/>
                            </w:rPr>
                            <w:t>IENW/BSK-202</w:t>
                          </w: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  <w:r w:rsidRPr="008A40A7">
                            <w:rPr>
                              <w:sz w:val="13"/>
                              <w:szCs w:val="13"/>
                            </w:rPr>
                            <w:t>/216875</w:t>
                          </w:r>
                        </w:p>
                        <w:p w14:paraId="41F8524E" w14:textId="77777777" w:rsidR="008A40A7" w:rsidRPr="008A40A7" w:rsidRDefault="008A40A7" w:rsidP="008A40A7"/>
                        <w:p w14:paraId="0DA2FFA1" w14:textId="77777777" w:rsidR="00181C1C" w:rsidRDefault="005F452C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41356B0D" w14:textId="53779C19" w:rsidR="00181C1C" w:rsidRDefault="0000795F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ABA440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5494C6C2" w14:textId="77777777" w:rsidR="00181C1C" w:rsidRDefault="005F452C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A99E52E" w14:textId="77777777" w:rsidR="00181C1C" w:rsidRDefault="00181C1C">
                    <w:pPr>
                      <w:pStyle w:val="WitregelW1"/>
                    </w:pPr>
                  </w:p>
                  <w:p w14:paraId="2CF9F459" w14:textId="77777777" w:rsidR="00181C1C" w:rsidRDefault="005F452C">
                    <w:pPr>
                      <w:pStyle w:val="Afzendgegevens"/>
                    </w:pPr>
                    <w:r>
                      <w:t>Rijnstraat 8</w:t>
                    </w:r>
                  </w:p>
                  <w:p w14:paraId="0C1FBD9F" w14:textId="77777777" w:rsidR="00181C1C" w:rsidRPr="007E11A5" w:rsidRDefault="005F452C">
                    <w:pPr>
                      <w:pStyle w:val="Afzendgegevens"/>
                      <w:rPr>
                        <w:lang w:val="de-DE"/>
                      </w:rPr>
                    </w:pPr>
                    <w:r w:rsidRPr="007E11A5">
                      <w:rPr>
                        <w:lang w:val="de-DE"/>
                      </w:rPr>
                      <w:t>2515 XP  Den Haag</w:t>
                    </w:r>
                  </w:p>
                  <w:p w14:paraId="38BA3496" w14:textId="77777777" w:rsidR="00181C1C" w:rsidRPr="007E11A5" w:rsidRDefault="005F452C">
                    <w:pPr>
                      <w:pStyle w:val="Afzendgegevens"/>
                      <w:rPr>
                        <w:lang w:val="de-DE"/>
                      </w:rPr>
                    </w:pPr>
                    <w:r w:rsidRPr="007E11A5">
                      <w:rPr>
                        <w:lang w:val="de-DE"/>
                      </w:rPr>
                      <w:t>Postbus 20901</w:t>
                    </w:r>
                  </w:p>
                  <w:p w14:paraId="5A801E54" w14:textId="77777777" w:rsidR="00181C1C" w:rsidRPr="007E11A5" w:rsidRDefault="005F452C">
                    <w:pPr>
                      <w:pStyle w:val="Afzendgegevens"/>
                      <w:rPr>
                        <w:lang w:val="de-DE"/>
                      </w:rPr>
                    </w:pPr>
                    <w:r w:rsidRPr="007E11A5">
                      <w:rPr>
                        <w:lang w:val="de-DE"/>
                      </w:rPr>
                      <w:t>2500 EX Den Haag</w:t>
                    </w:r>
                  </w:p>
                  <w:p w14:paraId="0018736E" w14:textId="77777777" w:rsidR="00181C1C" w:rsidRPr="007E11A5" w:rsidRDefault="00181C1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511008D" w14:textId="77777777" w:rsidR="00181C1C" w:rsidRPr="007E11A5" w:rsidRDefault="005F452C">
                    <w:pPr>
                      <w:pStyle w:val="Afzendgegevens"/>
                      <w:rPr>
                        <w:lang w:val="de-DE"/>
                      </w:rPr>
                    </w:pPr>
                    <w:r w:rsidRPr="007E11A5">
                      <w:rPr>
                        <w:lang w:val="de-DE"/>
                      </w:rPr>
                      <w:t>T   070-456 0000</w:t>
                    </w:r>
                  </w:p>
                  <w:p w14:paraId="384F06E7" w14:textId="77777777" w:rsidR="00181C1C" w:rsidRDefault="005F452C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4AC89FB0" w14:textId="660A170F" w:rsidR="00181C1C" w:rsidRPr="008A40A7" w:rsidRDefault="00181C1C">
                    <w:pPr>
                      <w:pStyle w:val="WitregelW2"/>
                      <w:rPr>
                        <w:sz w:val="13"/>
                        <w:szCs w:val="13"/>
                      </w:rPr>
                    </w:pPr>
                  </w:p>
                  <w:p w14:paraId="2C238380" w14:textId="31E8F34A" w:rsidR="008A40A7" w:rsidRPr="008A40A7" w:rsidRDefault="008A40A7" w:rsidP="008A40A7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A40A7">
                      <w:rPr>
                        <w:b/>
                        <w:bCs/>
                        <w:sz w:val="13"/>
                        <w:szCs w:val="13"/>
                      </w:rPr>
                      <w:t>Ons kenmerk</w:t>
                    </w:r>
                  </w:p>
                  <w:p w14:paraId="50CA27C3" w14:textId="200476AC" w:rsidR="008A40A7" w:rsidRPr="008A40A7" w:rsidRDefault="008A40A7" w:rsidP="008A40A7">
                    <w:pPr>
                      <w:rPr>
                        <w:sz w:val="13"/>
                        <w:szCs w:val="13"/>
                      </w:rPr>
                    </w:pPr>
                    <w:r w:rsidRPr="008A40A7">
                      <w:rPr>
                        <w:sz w:val="13"/>
                        <w:szCs w:val="13"/>
                      </w:rPr>
                      <w:t>IENW/BSK-202</w:t>
                    </w:r>
                    <w:r>
                      <w:rPr>
                        <w:sz w:val="13"/>
                        <w:szCs w:val="13"/>
                      </w:rPr>
                      <w:t>2</w:t>
                    </w:r>
                    <w:r w:rsidRPr="008A40A7">
                      <w:rPr>
                        <w:sz w:val="13"/>
                        <w:szCs w:val="13"/>
                      </w:rPr>
                      <w:t>/216875</w:t>
                    </w:r>
                  </w:p>
                  <w:p w14:paraId="41F8524E" w14:textId="77777777" w:rsidR="008A40A7" w:rsidRPr="008A40A7" w:rsidRDefault="008A40A7" w:rsidP="008A40A7"/>
                  <w:p w14:paraId="0DA2FFA1" w14:textId="77777777" w:rsidR="00181C1C" w:rsidRDefault="005F452C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41356B0D" w14:textId="53779C19" w:rsidR="00181C1C" w:rsidRDefault="0000795F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42EE7169" wp14:editId="508190A0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308B32" w14:textId="77777777" w:rsidR="00FA2374" w:rsidRDefault="00FA237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EE7169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19308B32" w14:textId="77777777" w:rsidR="00FA2374" w:rsidRDefault="00FA237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15962EE8" wp14:editId="3D923985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520BAE" w14:textId="77777777" w:rsidR="00181C1C" w:rsidRDefault="005F452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AA83B50" wp14:editId="02F861B4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962EE8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44520BAE" w14:textId="77777777" w:rsidR="00181C1C" w:rsidRDefault="005F452C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AA83B50" wp14:editId="02F861B4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2DB588D8" wp14:editId="284FA50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23FDCF" w14:textId="77777777" w:rsidR="00181C1C" w:rsidRDefault="005F452C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B588D8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2B23FDCF" w14:textId="77777777" w:rsidR="00181C1C" w:rsidRDefault="005F452C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27AE03A" wp14:editId="0EF8CD0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3743E9" w14:textId="77777777" w:rsidR="00181C1C" w:rsidRDefault="005F452C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7AE03A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303743E9" w14:textId="77777777" w:rsidR="00181C1C" w:rsidRDefault="005F452C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9DDD1EA" wp14:editId="13DD35A7">
              <wp:simplePos x="0" y="0"/>
              <wp:positionH relativeFrom="margin">
                <wp:align>left</wp:align>
              </wp:positionH>
              <wp:positionV relativeFrom="page">
                <wp:posOffset>3638550</wp:posOffset>
              </wp:positionV>
              <wp:extent cx="4105275" cy="104775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047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81C1C" w14:paraId="13E30FF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641432B" w14:textId="77777777" w:rsidR="00181C1C" w:rsidRDefault="00181C1C"/>
                            </w:tc>
                            <w:tc>
                              <w:tcPr>
                                <w:tcW w:w="5400" w:type="dxa"/>
                              </w:tcPr>
                              <w:p w14:paraId="00BAA89C" w14:textId="77777777" w:rsidR="00181C1C" w:rsidRDefault="00181C1C"/>
                            </w:tc>
                          </w:tr>
                          <w:tr w:rsidR="00181C1C" w14:paraId="0B0EA37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8E72490" w14:textId="77777777" w:rsidR="00181C1C" w:rsidRDefault="005F452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6725409" w14:textId="338A91DA" w:rsidR="00181C1C" w:rsidRDefault="008A40A7">
                                <w:r>
                                  <w:t>16 juni 2022</w:t>
                                </w:r>
                              </w:p>
                            </w:tc>
                          </w:tr>
                          <w:tr w:rsidR="00181C1C" w14:paraId="26D871F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BA0F0CB" w14:textId="77777777" w:rsidR="00181C1C" w:rsidRDefault="005F452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842698E" w14:textId="77777777" w:rsidR="00181C1C" w:rsidRDefault="005F452C">
                                <w:r>
                                  <w:t>Nota naar aanleiding van het verslag - Wijziging van de Gemeentewet in verband met de differentiatie van parkeertarieven naar uitlaatemissies van een voertuig (35519).</w:t>
                                </w:r>
                              </w:p>
                            </w:tc>
                          </w:tr>
                          <w:tr w:rsidR="00181C1C" w14:paraId="3374C98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898AA21" w14:textId="77777777" w:rsidR="00181C1C" w:rsidRDefault="00181C1C"/>
                            </w:tc>
                            <w:tc>
                              <w:tcPr>
                                <w:tcW w:w="5400" w:type="dxa"/>
                              </w:tcPr>
                              <w:p w14:paraId="73C3A3EE" w14:textId="77777777" w:rsidR="00181C1C" w:rsidRDefault="00181C1C"/>
                            </w:tc>
                          </w:tr>
                        </w:tbl>
                        <w:p w14:paraId="22647226" w14:textId="77777777" w:rsidR="00FA2374" w:rsidRDefault="00FA2374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DD1EA" id="Documentgegevens" o:spid="_x0000_s1037" type="#_x0000_t202" style="position:absolute;margin-left:0;margin-top:286.5pt;width:323.25pt;height:82.5pt;z-index:25166284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81C1C" w14:paraId="13E30FF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641432B" w14:textId="77777777" w:rsidR="00181C1C" w:rsidRDefault="00181C1C"/>
                      </w:tc>
                      <w:tc>
                        <w:tcPr>
                          <w:tcW w:w="5400" w:type="dxa"/>
                        </w:tcPr>
                        <w:p w14:paraId="00BAA89C" w14:textId="77777777" w:rsidR="00181C1C" w:rsidRDefault="00181C1C"/>
                      </w:tc>
                    </w:tr>
                    <w:tr w:rsidR="00181C1C" w14:paraId="0B0EA37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8E72490" w14:textId="77777777" w:rsidR="00181C1C" w:rsidRDefault="005F452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6725409" w14:textId="338A91DA" w:rsidR="00181C1C" w:rsidRDefault="008A40A7">
                          <w:r>
                            <w:t>16 juni 2022</w:t>
                          </w:r>
                        </w:p>
                      </w:tc>
                    </w:tr>
                    <w:tr w:rsidR="00181C1C" w14:paraId="26D871F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BA0F0CB" w14:textId="77777777" w:rsidR="00181C1C" w:rsidRDefault="005F452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842698E" w14:textId="77777777" w:rsidR="00181C1C" w:rsidRDefault="005F452C">
                          <w:r>
                            <w:t>Nota naar aanleiding van het verslag - Wijziging van de Gemeentewet in verband met de differentiatie van parkeertarieven naar uitlaatemissies van een voertuig (35519).</w:t>
                          </w:r>
                        </w:p>
                      </w:tc>
                    </w:tr>
                    <w:tr w:rsidR="00181C1C" w14:paraId="3374C98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898AA21" w14:textId="77777777" w:rsidR="00181C1C" w:rsidRDefault="00181C1C"/>
                      </w:tc>
                      <w:tc>
                        <w:tcPr>
                          <w:tcW w:w="5400" w:type="dxa"/>
                        </w:tcPr>
                        <w:p w14:paraId="73C3A3EE" w14:textId="77777777" w:rsidR="00181C1C" w:rsidRDefault="00181C1C"/>
                      </w:tc>
                    </w:tr>
                  </w:tbl>
                  <w:p w14:paraId="22647226" w14:textId="77777777" w:rsidR="00FA2374" w:rsidRDefault="00FA2374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EA9D965" wp14:editId="5505E96E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9FC85" w14:textId="77777777" w:rsidR="00FA2374" w:rsidRDefault="00FA237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A9D965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14:paraId="6729FC85" w14:textId="77777777" w:rsidR="00FA2374" w:rsidRDefault="00FA237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C26390"/>
    <w:multiLevelType w:val="multilevel"/>
    <w:tmpl w:val="0778AD3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66F393"/>
    <w:multiLevelType w:val="multilevel"/>
    <w:tmpl w:val="BB50BAA2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F0BD767"/>
    <w:multiLevelType w:val="multilevel"/>
    <w:tmpl w:val="13295056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576E91"/>
    <w:multiLevelType w:val="multilevel"/>
    <w:tmpl w:val="362F1AB5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39C6CE8"/>
    <w:multiLevelType w:val="multilevel"/>
    <w:tmpl w:val="65ED5D6D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8D0E9E5"/>
    <w:multiLevelType w:val="multilevel"/>
    <w:tmpl w:val="4D111AB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E411A65"/>
    <w:multiLevelType w:val="multilevel"/>
    <w:tmpl w:val="D4F80ED1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4EB3D7F"/>
    <w:multiLevelType w:val="multilevel"/>
    <w:tmpl w:val="73C30A9C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14A63F"/>
    <w:multiLevelType w:val="multilevel"/>
    <w:tmpl w:val="FC5D4D45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AD0E2E"/>
    <w:multiLevelType w:val="multilevel"/>
    <w:tmpl w:val="C558DF6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9AA5F5"/>
    <w:multiLevelType w:val="multilevel"/>
    <w:tmpl w:val="9D80AB7F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5D2F04"/>
    <w:multiLevelType w:val="multilevel"/>
    <w:tmpl w:val="B042B442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6EB2FB"/>
    <w:multiLevelType w:val="multilevel"/>
    <w:tmpl w:val="6B6B4D1F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252585"/>
    <w:multiLevelType w:val="multilevel"/>
    <w:tmpl w:val="8B9B5D8C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8BAEB2"/>
    <w:multiLevelType w:val="multilevel"/>
    <w:tmpl w:val="060CDDF3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5A7FE5"/>
    <w:multiLevelType w:val="multilevel"/>
    <w:tmpl w:val="484A835E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888DDB"/>
    <w:multiLevelType w:val="multilevel"/>
    <w:tmpl w:val="81C49AF1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4B8BB7"/>
    <w:multiLevelType w:val="multilevel"/>
    <w:tmpl w:val="D801EBC5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6CCF57"/>
    <w:multiLevelType w:val="multilevel"/>
    <w:tmpl w:val="1DDA3021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E9C421"/>
    <w:multiLevelType w:val="multilevel"/>
    <w:tmpl w:val="275E74F1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6D4DE8"/>
    <w:multiLevelType w:val="multilevel"/>
    <w:tmpl w:val="6072E4A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7"/>
  </w:num>
  <w:num w:numId="8">
    <w:abstractNumId w:val="16"/>
  </w:num>
  <w:num w:numId="9">
    <w:abstractNumId w:val="12"/>
  </w:num>
  <w:num w:numId="10">
    <w:abstractNumId w:val="14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0"/>
  </w:num>
  <w:num w:numId="16">
    <w:abstractNumId w:val="10"/>
  </w:num>
  <w:num w:numId="17">
    <w:abstractNumId w:val="8"/>
  </w:num>
  <w:num w:numId="18">
    <w:abstractNumId w:val="18"/>
  </w:num>
  <w:num w:numId="19">
    <w:abstractNumId w:val="2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A5"/>
    <w:rsid w:val="0000795F"/>
    <w:rsid w:val="00181C1C"/>
    <w:rsid w:val="005F452C"/>
    <w:rsid w:val="0066075C"/>
    <w:rsid w:val="0070319B"/>
    <w:rsid w:val="007109AB"/>
    <w:rsid w:val="007E11A5"/>
    <w:rsid w:val="008A40A7"/>
    <w:rsid w:val="009B587A"/>
    <w:rsid w:val="00AD6A06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36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customStyle="1" w:styleId="Default">
    <w:name w:val="Default"/>
    <w:rsid w:val="007E11A5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75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5C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075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5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ijn%20documenten\DuMo\Differentiatie%20parkeertarieven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240</ap:Characters>
  <ap:DocSecurity>0</ap:DocSecurity>
  <ap:Lines>2</ap:Lines>
  <ap:Paragraphs>1</ap:Paragraphs>
  <ap:ScaleCrop>false</ap:ScaleCrop>
  <ap:LinksUpToDate>false</ap:LinksUpToDate>
  <ap:CharactersWithSpaces>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2022-06-16T14:46:00.0000000Z</dcterms:created>
  <dcterms:modified xsi:type="dcterms:W3CDTF">2022-06-16T14:46:00.0000000Z</dcterms:modified>
  <dc:description>------------------------</dc:description>
  <dc:subject/>
  <dc:title/>
  <keywords/>
  <version/>
  <category/>
</coreProperties>
</file>