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A6017" w:rsidR="00BA6017" w:rsidP="000D0DF5" w:rsidRDefault="00BA60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A6017">
              <w:rPr>
                <w:rFonts w:ascii="Times New Roman" w:hAnsi="Times New Roman"/>
              </w:rPr>
              <w:t>De Tweede Kamer der Staten-</w:t>
            </w:r>
            <w:r w:rsidRPr="00BA6017">
              <w:rPr>
                <w:rFonts w:ascii="Times New Roman" w:hAnsi="Times New Roman"/>
              </w:rPr>
              <w:fldChar w:fldCharType="begin"/>
            </w:r>
            <w:r w:rsidRPr="00BA6017">
              <w:rPr>
                <w:rFonts w:ascii="Times New Roman" w:hAnsi="Times New Roman"/>
              </w:rPr>
              <w:instrText xml:space="preserve">PRIVATE </w:instrText>
            </w:r>
            <w:r w:rsidRPr="00BA6017">
              <w:rPr>
                <w:rFonts w:ascii="Times New Roman" w:hAnsi="Times New Roman"/>
              </w:rPr>
              <w:fldChar w:fldCharType="end"/>
            </w:r>
          </w:p>
          <w:p w:rsidRPr="00BA6017" w:rsidR="00BA6017" w:rsidP="000D0DF5" w:rsidRDefault="00BA60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A6017">
              <w:rPr>
                <w:rFonts w:ascii="Times New Roman" w:hAnsi="Times New Roman"/>
              </w:rPr>
              <w:t>Generaal zendt bijgaand door</w:t>
            </w:r>
          </w:p>
          <w:p w:rsidRPr="00BA6017" w:rsidR="00BA6017" w:rsidP="000D0DF5" w:rsidRDefault="00BA60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A6017">
              <w:rPr>
                <w:rFonts w:ascii="Times New Roman" w:hAnsi="Times New Roman"/>
              </w:rPr>
              <w:t>haar aangenomen wetsvoorstel</w:t>
            </w:r>
          </w:p>
          <w:p w:rsidRPr="00BA6017" w:rsidR="00BA6017" w:rsidP="000D0DF5" w:rsidRDefault="00BA60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A6017">
              <w:rPr>
                <w:rFonts w:ascii="Times New Roman" w:hAnsi="Times New Roman"/>
              </w:rPr>
              <w:t>aan de Eerste Kamer.</w:t>
            </w:r>
          </w:p>
          <w:p w:rsidRPr="00BA6017" w:rsidR="00BA6017" w:rsidP="000D0DF5" w:rsidRDefault="00BA60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A6017" w:rsidR="00BA6017" w:rsidP="000D0DF5" w:rsidRDefault="00BA60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A6017">
              <w:rPr>
                <w:rFonts w:ascii="Times New Roman" w:hAnsi="Times New Roman"/>
              </w:rPr>
              <w:t>De Voorzitter,</w:t>
            </w:r>
          </w:p>
          <w:p w:rsidRPr="00BA6017" w:rsidR="00BA6017" w:rsidP="000D0DF5" w:rsidRDefault="00BA60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A6017" w:rsidR="00BA6017" w:rsidP="000D0DF5" w:rsidRDefault="00BA60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A6017" w:rsidR="00BA6017" w:rsidP="000D0DF5" w:rsidRDefault="00BA60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A6017" w:rsidR="00BA6017" w:rsidP="000D0DF5" w:rsidRDefault="00BA60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A6017" w:rsidR="00BA6017" w:rsidP="000D0DF5" w:rsidRDefault="00BA60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A6017" w:rsidR="00BA6017" w:rsidP="000D0DF5" w:rsidRDefault="00BA60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A6017" w:rsidR="00BA6017" w:rsidP="000D0DF5" w:rsidRDefault="00BA60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A6017" w:rsidR="00BA6017" w:rsidP="000D0DF5" w:rsidRDefault="00BA60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A6017" w:rsidR="00BA6017" w:rsidP="000D0DF5" w:rsidRDefault="00BA6017">
            <w:pPr>
              <w:rPr>
                <w:rFonts w:ascii="Times New Roman" w:hAnsi="Times New Roman"/>
              </w:rPr>
            </w:pPr>
          </w:p>
          <w:p w:rsidRPr="00BA6017" w:rsidR="00CB3578" w:rsidP="00BA6017" w:rsidRDefault="00BA6017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16 juni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BA6017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BA6017" w:rsidRDefault="00BA601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BA6017" w:rsidRDefault="00BA60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BA6017" w:rsidTr="005064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A1CF8" w:rsidR="00BA6017" w:rsidP="000D5BC4" w:rsidRDefault="00BA6017">
            <w:pPr>
              <w:rPr>
                <w:rFonts w:ascii="Times New Roman" w:hAnsi="Times New Roman"/>
              </w:rPr>
            </w:pPr>
            <w:r w:rsidRPr="005A1CF8">
              <w:rPr>
                <w:rStyle w:val="text-title"/>
                <w:rFonts w:ascii="Times New Roman" w:hAnsi="Times New Roman"/>
              </w:rPr>
              <w:t>Wijziging van de begrotingsstaat van het Ministerie van Volksgezondheid, Welzijn en Sport (XVI) voor het jaar 2022 (Vijfde incidentele suppletoire begroting)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BA6017" w:rsidTr="0061599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BA6017" w:rsidRDefault="00BA6017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3540F2" w:rsidR="005A1CF8" w:rsidP="005A1CF8" w:rsidRDefault="005A1CF8">
      <w:pPr>
        <w:ind w:firstLine="284"/>
        <w:rPr>
          <w:rFonts w:ascii="Times New Roman" w:hAnsi="Times New Roman"/>
          <w:sz w:val="24"/>
          <w:szCs w:val="20"/>
        </w:rPr>
      </w:pPr>
      <w:r w:rsidRPr="003540F2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3540F2" w:rsidR="005A1CF8" w:rsidP="005A1CF8" w:rsidRDefault="005A1CF8">
      <w:pPr>
        <w:rPr>
          <w:rFonts w:ascii="Times New Roman" w:hAnsi="Times New Roman"/>
          <w:sz w:val="24"/>
          <w:szCs w:val="20"/>
        </w:rPr>
      </w:pPr>
    </w:p>
    <w:p w:rsidRPr="003540F2" w:rsidR="005A1CF8" w:rsidP="005A1CF8" w:rsidRDefault="005A1CF8">
      <w:pPr>
        <w:ind w:firstLine="284"/>
        <w:rPr>
          <w:rFonts w:ascii="Times New Roman" w:hAnsi="Times New Roman"/>
          <w:sz w:val="24"/>
          <w:szCs w:val="20"/>
        </w:rPr>
      </w:pPr>
      <w:r w:rsidRPr="003540F2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="005A1CF8" w:rsidP="005A1CF8" w:rsidRDefault="005A1CF8">
      <w:pPr>
        <w:ind w:firstLine="284"/>
        <w:rPr>
          <w:rFonts w:ascii="Times New Roman" w:hAnsi="Times New Roman"/>
          <w:sz w:val="24"/>
          <w:szCs w:val="20"/>
        </w:rPr>
      </w:pPr>
      <w:r w:rsidRPr="003540F2">
        <w:rPr>
          <w:rFonts w:ascii="Times New Roman" w:hAnsi="Times New Roman"/>
          <w:sz w:val="24"/>
          <w:szCs w:val="20"/>
        </w:rPr>
        <w:t xml:space="preserve">Alzo Wij in overweging genomen hebben, </w:t>
      </w:r>
      <w:r w:rsidRPr="005A1CF8">
        <w:rPr>
          <w:rFonts w:ascii="Times New Roman" w:hAnsi="Times New Roman"/>
          <w:sz w:val="24"/>
          <w:szCs w:val="20"/>
        </w:rPr>
        <w:t>dat de noodzaak is gebleken van een wijzig</w:t>
      </w:r>
      <w:r>
        <w:rPr>
          <w:rFonts w:ascii="Times New Roman" w:hAnsi="Times New Roman"/>
          <w:sz w:val="24"/>
          <w:szCs w:val="20"/>
        </w:rPr>
        <w:t>ing van de departementale begro</w:t>
      </w:r>
      <w:r w:rsidRPr="005A1CF8">
        <w:rPr>
          <w:rFonts w:ascii="Times New Roman" w:hAnsi="Times New Roman"/>
          <w:sz w:val="24"/>
          <w:szCs w:val="20"/>
        </w:rPr>
        <w:t>tingsstaat van het Ministerie van Volksgezondheid, Welzijn en Sport (XVI) voor het jaar 2022;</w:t>
      </w:r>
    </w:p>
    <w:p w:rsidRPr="003540F2" w:rsidR="005A1CF8" w:rsidP="005A1CF8" w:rsidRDefault="005A1CF8">
      <w:pPr>
        <w:ind w:firstLine="284"/>
        <w:rPr>
          <w:rFonts w:ascii="Times New Roman" w:hAnsi="Times New Roman"/>
          <w:sz w:val="24"/>
          <w:szCs w:val="20"/>
        </w:rPr>
      </w:pPr>
      <w:r w:rsidRPr="003540F2">
        <w:rPr>
          <w:rFonts w:ascii="Times New Roman" w:hAnsi="Times New Roman"/>
          <w:sz w:val="24"/>
          <w:szCs w:val="20"/>
        </w:rPr>
        <w:t>Zo is het, dat Wij, de Afdeling advisering van de Raad van State gehoord, en met gemeen overleg der Staten Generaal, hebben goedgevonden en verstaan, gelijk Wij goedvinden en verstaan bij deze:</w:t>
      </w:r>
    </w:p>
    <w:p w:rsidRPr="003540F2" w:rsidR="005A1CF8" w:rsidP="005A1CF8" w:rsidRDefault="005A1CF8">
      <w:pPr>
        <w:rPr>
          <w:rFonts w:ascii="Times New Roman" w:hAnsi="Times New Roman"/>
          <w:sz w:val="24"/>
          <w:szCs w:val="20"/>
        </w:rPr>
      </w:pPr>
    </w:p>
    <w:p w:rsidRPr="003540F2" w:rsidR="005A1CF8" w:rsidP="005A1CF8" w:rsidRDefault="005A1CF8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Artikel 1</w:t>
      </w:r>
    </w:p>
    <w:p w:rsidR="005A1CF8" w:rsidP="00A11E73" w:rsidRDefault="005A1CF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5A1CF8" w:rsidR="005A1CF8" w:rsidP="005A1CF8" w:rsidRDefault="005A1CF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5A1CF8">
        <w:rPr>
          <w:rFonts w:ascii="Times New Roman" w:hAnsi="Times New Roman"/>
          <w:sz w:val="24"/>
          <w:szCs w:val="20"/>
        </w:rPr>
        <w:t>De begrotingsstaat van het Ministerie van Volksgezondheid, Welzijn en Sport voor het jaar 2022 wordt gewijzigd, zoals blijkt uit de desbetreffende bij deze wet behorende staat.</w:t>
      </w:r>
    </w:p>
    <w:p w:rsidR="005A1CF8" w:rsidP="005A1CF8" w:rsidRDefault="005A1CF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5A1CF8" w:rsidR="005A1CF8" w:rsidP="005A1CF8" w:rsidRDefault="005A1CF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b/>
          <w:sz w:val="24"/>
          <w:szCs w:val="20"/>
        </w:rPr>
      </w:pPr>
      <w:r w:rsidRPr="005A1CF8">
        <w:rPr>
          <w:rFonts w:ascii="Times New Roman" w:hAnsi="Times New Roman"/>
          <w:b/>
          <w:sz w:val="24"/>
          <w:szCs w:val="20"/>
        </w:rPr>
        <w:t>Artikel 2</w:t>
      </w:r>
    </w:p>
    <w:p w:rsidR="005A1CF8" w:rsidP="005A1CF8" w:rsidRDefault="005A1CF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5A1CF8" w:rsidR="005A1CF8" w:rsidP="005A1CF8" w:rsidRDefault="005A1CF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5A1CF8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5A1CF8" w:rsidP="005A1CF8" w:rsidRDefault="005A1CF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5A1CF8" w:rsidR="005A1CF8" w:rsidP="005A1CF8" w:rsidRDefault="005A1CF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b/>
          <w:sz w:val="24"/>
          <w:szCs w:val="20"/>
        </w:rPr>
      </w:pPr>
      <w:r w:rsidRPr="005A1CF8">
        <w:rPr>
          <w:rFonts w:ascii="Times New Roman" w:hAnsi="Times New Roman"/>
          <w:b/>
          <w:sz w:val="24"/>
          <w:szCs w:val="20"/>
        </w:rPr>
        <w:t>Artikel 3</w:t>
      </w:r>
    </w:p>
    <w:p w:rsidR="005A1CF8" w:rsidP="005A1CF8" w:rsidRDefault="005A1CF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5A1CF8" w:rsidP="005A1CF8" w:rsidRDefault="005A1CF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5A1CF8">
        <w:rPr>
          <w:rFonts w:ascii="Times New Roman" w:hAnsi="Times New Roman"/>
          <w:sz w:val="24"/>
          <w:szCs w:val="20"/>
        </w:rPr>
        <w:t>Deze wet treedt in werking met ingang van 1</w:t>
      </w:r>
      <w:r>
        <w:rPr>
          <w:rFonts w:ascii="Times New Roman" w:hAnsi="Times New Roman"/>
          <w:sz w:val="24"/>
          <w:szCs w:val="20"/>
        </w:rPr>
        <w:t xml:space="preserve"> april 2022 van het onderhavige </w:t>
      </w:r>
      <w:r w:rsidRPr="005A1CF8">
        <w:rPr>
          <w:rFonts w:ascii="Times New Roman" w:hAnsi="Times New Roman"/>
          <w:sz w:val="24"/>
          <w:szCs w:val="20"/>
        </w:rPr>
        <w:t>begrotingsjaar. Indien het Staatsblad waarin deze wet wordt geplaatst, wordt uitgegeven op of na deze datum van 1 april 2022, treedt zij in werking met ingang van de dag na de datum van uitgifte van dat Staatsblad en werkt zij terug tot en met 1 april 2022.</w:t>
      </w:r>
    </w:p>
    <w:p w:rsidR="005A1CF8" w:rsidP="005A1CF8" w:rsidRDefault="005A1CF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A1CF8" w:rsidP="005A1CF8" w:rsidRDefault="005A1CF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A1CF8" w:rsidP="00BA6017" w:rsidRDefault="005A1CF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</w:p>
    <w:p w:rsidRPr="005A1CF8" w:rsidR="005A1CF8" w:rsidP="005A1CF8" w:rsidRDefault="005A1CF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5A1CF8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5A1CF8" w:rsidR="005A1CF8" w:rsidP="005A1CF8" w:rsidRDefault="005A1CF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5A1CF8" w:rsidR="005A1CF8" w:rsidP="005A1CF8" w:rsidRDefault="005A1CF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5A1CF8">
        <w:rPr>
          <w:rFonts w:ascii="Times New Roman" w:hAnsi="Times New Roman"/>
          <w:sz w:val="24"/>
          <w:szCs w:val="20"/>
        </w:rPr>
        <w:t>Gegeven</w:t>
      </w:r>
    </w:p>
    <w:p w:rsidR="005A1CF8" w:rsidP="005A1CF8" w:rsidRDefault="005A1CF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A1CF8" w:rsidP="005A1CF8" w:rsidRDefault="005A1CF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A1CF8" w:rsidP="005A1CF8" w:rsidRDefault="005A1CF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A1CF8" w:rsidP="005A1CF8" w:rsidRDefault="005A1CF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A1CF8" w:rsidP="005A1CF8" w:rsidRDefault="005A1CF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A1CF8" w:rsidP="005A1CF8" w:rsidRDefault="005A1CF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A1CF8" w:rsidP="005A1CF8" w:rsidRDefault="005A1CF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A1CF8" w:rsidP="005A1CF8" w:rsidRDefault="005A1CF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5A1CF8" w:rsidR="005A1CF8" w:rsidP="005A1CF8" w:rsidRDefault="005A1CF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A1CF8" w:rsidP="005A1CF8" w:rsidRDefault="005A1CF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5A1CF8">
        <w:rPr>
          <w:rFonts w:ascii="Times New Roman" w:hAnsi="Times New Roman"/>
          <w:sz w:val="24"/>
          <w:szCs w:val="20"/>
        </w:rPr>
        <w:t>De Minister van Volksgezondheid, Welzijn en Sport</w:t>
      </w:r>
    </w:p>
    <w:p w:rsidR="005A1CF8" w:rsidRDefault="005A1CF8">
      <w:pPr>
        <w:rPr>
          <w:rFonts w:ascii="Times New Roman" w:hAnsi="Times New Roman"/>
          <w:sz w:val="24"/>
          <w:szCs w:val="20"/>
        </w:rPr>
      </w:pPr>
      <w:bookmarkStart w:name="_GoBack" w:id="0"/>
      <w:bookmarkEnd w:id="0"/>
      <w:r>
        <w:rPr>
          <w:rFonts w:ascii="Times New Roman" w:hAnsi="Times New Roman"/>
          <w:sz w:val="24"/>
          <w:szCs w:val="20"/>
        </w:rP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2108"/>
        <w:gridCol w:w="1297"/>
        <w:gridCol w:w="1005"/>
        <w:gridCol w:w="1121"/>
        <w:gridCol w:w="1268"/>
        <w:gridCol w:w="813"/>
        <w:gridCol w:w="1094"/>
      </w:tblGrid>
      <w:tr w:rsidRPr="005A1CF8" w:rsidR="005A1CF8" w:rsidTr="005A1CF8">
        <w:trPr>
          <w:tblHeader/>
        </w:trPr>
        <w:tc>
          <w:tcPr>
            <w:tcW w:w="5000" w:type="pct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5A1CF8" w:rsidR="005A1CF8" w:rsidP="001E1E6D" w:rsidRDefault="005A1CF8">
            <w:pPr>
              <w:pStyle w:val="kio2-table-tit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Wijziging van de begrotingsstaat van het Ministerie van Volksgezondheid, Welzijn en Sport (XVI) voor het jaar 2022 (5e incidentele suppletoire begroting) (bedragen x € 1.000)</w:t>
            </w:r>
          </w:p>
        </w:tc>
      </w:tr>
      <w:tr w:rsidRPr="005A1CF8" w:rsidR="005A1CF8" w:rsidTr="005A1CF8">
        <w:trPr>
          <w:tblHeader/>
        </w:trPr>
        <w:tc>
          <w:tcPr>
            <w:tcW w:w="201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  <w:vAlign w:val="center"/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Art.</w:t>
            </w:r>
          </w:p>
        </w:tc>
        <w:tc>
          <w:tcPr>
            <w:tcW w:w="1162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Omschrijving</w:t>
            </w:r>
          </w:p>
        </w:tc>
        <w:tc>
          <w:tcPr>
            <w:tcW w:w="1887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Vastgestelde begroting incl. NvW, amendementen en ISB's</w:t>
            </w:r>
            <w:r w:rsidRPr="005A1CF8">
              <w:rPr>
                <w:rFonts w:ascii="Times New Roman" w:hAnsi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1750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Mutaties 5e incidentele suppletoire begroting</w:t>
            </w:r>
          </w:p>
        </w:tc>
      </w:tr>
      <w:tr w:rsidRPr="005A1CF8" w:rsidR="005A1CF8" w:rsidTr="005A1CF8">
        <w:tc>
          <w:tcPr>
            <w:tcW w:w="20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7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Verplichtingen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Uitgaven</w:t>
            </w:r>
          </w:p>
        </w:tc>
        <w:tc>
          <w:tcPr>
            <w:tcW w:w="6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Ontvangsten</w:t>
            </w:r>
          </w:p>
        </w:tc>
        <w:tc>
          <w:tcPr>
            <w:tcW w:w="69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Verplichtingen</w:t>
            </w:r>
          </w:p>
        </w:tc>
        <w:tc>
          <w:tcPr>
            <w:tcW w:w="44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Uitgaven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Ontvangsten</w:t>
            </w:r>
          </w:p>
        </w:tc>
      </w:tr>
      <w:tr w:rsidRPr="005A1CF8" w:rsidR="005A1CF8" w:rsidTr="005A1CF8">
        <w:tc>
          <w:tcPr>
            <w:tcW w:w="20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b/>
                <w:sz w:val="20"/>
                <w:szCs w:val="22"/>
              </w:rPr>
              <w:t>Totaal</w:t>
            </w:r>
          </w:p>
        </w:tc>
        <w:tc>
          <w:tcPr>
            <w:tcW w:w="7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b/>
                <w:sz w:val="20"/>
                <w:szCs w:val="22"/>
              </w:rPr>
              <w:t>29.385.758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b/>
                <w:sz w:val="20"/>
                <w:szCs w:val="22"/>
              </w:rPr>
              <w:t>32.201.313</w:t>
            </w:r>
          </w:p>
        </w:tc>
        <w:tc>
          <w:tcPr>
            <w:tcW w:w="6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b/>
                <w:sz w:val="20"/>
                <w:szCs w:val="22"/>
              </w:rPr>
              <w:t>209.862</w:t>
            </w:r>
          </w:p>
        </w:tc>
        <w:tc>
          <w:tcPr>
            <w:tcW w:w="69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b/>
                <w:sz w:val="20"/>
                <w:szCs w:val="22"/>
              </w:rPr>
              <w:t>56.830</w:t>
            </w:r>
          </w:p>
        </w:tc>
        <w:tc>
          <w:tcPr>
            <w:tcW w:w="44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b/>
                <w:sz w:val="20"/>
                <w:szCs w:val="22"/>
              </w:rPr>
              <w:t>56.830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b/>
                <w:sz w:val="20"/>
                <w:szCs w:val="22"/>
              </w:rPr>
              <w:t>0</w:t>
            </w:r>
          </w:p>
        </w:tc>
      </w:tr>
      <w:tr w:rsidRPr="005A1CF8" w:rsidR="005A1CF8" w:rsidTr="005A1CF8">
        <w:tc>
          <w:tcPr>
            <w:tcW w:w="20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7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6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69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4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Pr="005A1CF8" w:rsidR="005A1CF8" w:rsidTr="005A1CF8">
        <w:tc>
          <w:tcPr>
            <w:tcW w:w="20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b/>
                <w:sz w:val="20"/>
                <w:szCs w:val="22"/>
              </w:rPr>
              <w:t>Beleidsartikelen</w:t>
            </w:r>
          </w:p>
        </w:tc>
        <w:tc>
          <w:tcPr>
            <w:tcW w:w="7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6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69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4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Pr="005A1CF8" w:rsidR="005A1CF8" w:rsidTr="005A1CF8">
        <w:tc>
          <w:tcPr>
            <w:tcW w:w="20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Volksgezondheid</w:t>
            </w:r>
          </w:p>
        </w:tc>
        <w:tc>
          <w:tcPr>
            <w:tcW w:w="7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3.698.970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6.367.228</w:t>
            </w:r>
          </w:p>
        </w:tc>
        <w:tc>
          <w:tcPr>
            <w:tcW w:w="6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40.403</w:t>
            </w:r>
          </w:p>
        </w:tc>
        <w:tc>
          <w:tcPr>
            <w:tcW w:w="69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44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</w:tr>
      <w:tr w:rsidRPr="005A1CF8" w:rsidR="005A1CF8" w:rsidTr="005A1CF8">
        <w:tc>
          <w:tcPr>
            <w:tcW w:w="20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Curatieve Zorg</w:t>
            </w:r>
          </w:p>
        </w:tc>
        <w:tc>
          <w:tcPr>
            <w:tcW w:w="7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3.394.686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3.458.605</w:t>
            </w:r>
          </w:p>
        </w:tc>
        <w:tc>
          <w:tcPr>
            <w:tcW w:w="6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123.295</w:t>
            </w:r>
          </w:p>
        </w:tc>
        <w:tc>
          <w:tcPr>
            <w:tcW w:w="69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56.830</w:t>
            </w:r>
          </w:p>
        </w:tc>
        <w:tc>
          <w:tcPr>
            <w:tcW w:w="44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56.830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</w:tr>
      <w:tr w:rsidRPr="005A1CF8" w:rsidR="005A1CF8" w:rsidTr="005A1CF8">
        <w:tc>
          <w:tcPr>
            <w:tcW w:w="20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1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Langdurige zorg en ondersteuning</w:t>
            </w:r>
          </w:p>
        </w:tc>
        <w:tc>
          <w:tcPr>
            <w:tcW w:w="7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14.146.569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13.982.147</w:t>
            </w:r>
          </w:p>
        </w:tc>
        <w:tc>
          <w:tcPr>
            <w:tcW w:w="6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5.691</w:t>
            </w:r>
          </w:p>
        </w:tc>
        <w:tc>
          <w:tcPr>
            <w:tcW w:w="69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44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</w:tr>
      <w:tr w:rsidRPr="005A1CF8" w:rsidR="005A1CF8" w:rsidTr="005A1CF8">
        <w:tc>
          <w:tcPr>
            <w:tcW w:w="20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1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Zorgbreed beleid</w:t>
            </w:r>
          </w:p>
        </w:tc>
        <w:tc>
          <w:tcPr>
            <w:tcW w:w="7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1.144.374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1.324.318</w:t>
            </w:r>
          </w:p>
        </w:tc>
        <w:tc>
          <w:tcPr>
            <w:tcW w:w="6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11.153</w:t>
            </w:r>
          </w:p>
        </w:tc>
        <w:tc>
          <w:tcPr>
            <w:tcW w:w="69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44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</w:tr>
      <w:tr w:rsidRPr="005A1CF8" w:rsidR="005A1CF8" w:rsidTr="005A1CF8">
        <w:tc>
          <w:tcPr>
            <w:tcW w:w="20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1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Jeugd</w:t>
            </w:r>
          </w:p>
        </w:tc>
        <w:tc>
          <w:tcPr>
            <w:tcW w:w="7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117.641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117.641</w:t>
            </w:r>
          </w:p>
        </w:tc>
        <w:tc>
          <w:tcPr>
            <w:tcW w:w="6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2.085</w:t>
            </w:r>
          </w:p>
        </w:tc>
        <w:tc>
          <w:tcPr>
            <w:tcW w:w="69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44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</w:tr>
      <w:tr w:rsidRPr="005A1CF8" w:rsidR="005A1CF8" w:rsidTr="005A1CF8">
        <w:tc>
          <w:tcPr>
            <w:tcW w:w="20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1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Sport en bewegen</w:t>
            </w:r>
          </w:p>
        </w:tc>
        <w:tc>
          <w:tcPr>
            <w:tcW w:w="7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528.244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544.823</w:t>
            </w:r>
          </w:p>
        </w:tc>
        <w:tc>
          <w:tcPr>
            <w:tcW w:w="6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15.740</w:t>
            </w:r>
          </w:p>
        </w:tc>
        <w:tc>
          <w:tcPr>
            <w:tcW w:w="69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44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</w:tr>
      <w:tr w:rsidRPr="005A1CF8" w:rsidR="005A1CF8" w:rsidTr="005A1CF8">
        <w:tc>
          <w:tcPr>
            <w:tcW w:w="20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1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Oorlogsgetroffenen en Herinnering Wereldoorlog II</w:t>
            </w:r>
          </w:p>
        </w:tc>
        <w:tc>
          <w:tcPr>
            <w:tcW w:w="7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214.056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216.942</w:t>
            </w:r>
          </w:p>
        </w:tc>
        <w:tc>
          <w:tcPr>
            <w:tcW w:w="6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2.901</w:t>
            </w:r>
          </w:p>
        </w:tc>
        <w:tc>
          <w:tcPr>
            <w:tcW w:w="69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44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</w:tr>
      <w:tr w:rsidRPr="005A1CF8" w:rsidR="005A1CF8" w:rsidTr="005A1CF8">
        <w:tc>
          <w:tcPr>
            <w:tcW w:w="20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1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Tegemoetkoming specifieke kosten</w:t>
            </w:r>
          </w:p>
        </w:tc>
        <w:tc>
          <w:tcPr>
            <w:tcW w:w="7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5.686.935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5.686.935</w:t>
            </w:r>
          </w:p>
        </w:tc>
        <w:tc>
          <w:tcPr>
            <w:tcW w:w="6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69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44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</w:tr>
      <w:tr w:rsidRPr="005A1CF8" w:rsidR="005A1CF8" w:rsidTr="005A1CF8">
        <w:tc>
          <w:tcPr>
            <w:tcW w:w="20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7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6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69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4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Pr="005A1CF8" w:rsidR="005A1CF8" w:rsidTr="005A1CF8">
        <w:tc>
          <w:tcPr>
            <w:tcW w:w="20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b/>
                <w:sz w:val="20"/>
                <w:szCs w:val="22"/>
              </w:rPr>
              <w:t>Niet-beleidsartikelen</w:t>
            </w:r>
          </w:p>
        </w:tc>
        <w:tc>
          <w:tcPr>
            <w:tcW w:w="7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6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69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4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Pr="005A1CF8" w:rsidR="005A1CF8" w:rsidTr="005A1CF8">
        <w:tc>
          <w:tcPr>
            <w:tcW w:w="20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9</w:t>
            </w:r>
          </w:p>
        </w:tc>
        <w:tc>
          <w:tcPr>
            <w:tcW w:w="1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Algemeen</w:t>
            </w:r>
          </w:p>
        </w:tc>
        <w:tc>
          <w:tcPr>
            <w:tcW w:w="7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25.054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28.022</w:t>
            </w:r>
          </w:p>
        </w:tc>
        <w:tc>
          <w:tcPr>
            <w:tcW w:w="6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69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44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</w:tr>
      <w:tr w:rsidRPr="005A1CF8" w:rsidR="005A1CF8" w:rsidTr="005A1CF8">
        <w:tc>
          <w:tcPr>
            <w:tcW w:w="20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10</w:t>
            </w:r>
          </w:p>
        </w:tc>
        <w:tc>
          <w:tcPr>
            <w:tcW w:w="1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Apparaatsuitgaven</w:t>
            </w:r>
          </w:p>
        </w:tc>
        <w:tc>
          <w:tcPr>
            <w:tcW w:w="7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429.229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474.652</w:t>
            </w:r>
          </w:p>
        </w:tc>
        <w:tc>
          <w:tcPr>
            <w:tcW w:w="6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8.594</w:t>
            </w:r>
          </w:p>
        </w:tc>
        <w:tc>
          <w:tcPr>
            <w:tcW w:w="69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44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</w:tr>
      <w:tr w:rsidRPr="005A1CF8" w:rsidR="005A1CF8" w:rsidTr="005A1CF8">
        <w:tc>
          <w:tcPr>
            <w:tcW w:w="20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11</w:t>
            </w:r>
          </w:p>
        </w:tc>
        <w:tc>
          <w:tcPr>
            <w:tcW w:w="11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Nog onverdeeld</w:t>
            </w:r>
          </w:p>
        </w:tc>
        <w:tc>
          <w:tcPr>
            <w:tcW w:w="7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6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69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44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6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1CF8" w:rsidR="005A1CF8" w:rsidP="001E1E6D" w:rsidRDefault="005A1CF8">
            <w:pPr>
              <w:pStyle w:val="p-table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5A1CF8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</w:tr>
    </w:tbl>
    <w:p w:rsidRPr="005A1CF8" w:rsidR="005A1CF8" w:rsidP="005A1CF8" w:rsidRDefault="005A1CF8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Cs w:val="20"/>
        </w:rPr>
      </w:pPr>
      <w:r w:rsidRPr="005A1CF8">
        <w:rPr>
          <w:rFonts w:ascii="Times New Roman" w:hAnsi="Times New Roman"/>
          <w:szCs w:val="20"/>
        </w:rPr>
        <w:t xml:space="preserve">NvW 1 Kamerstukken 2021/22, 35925-XVI-10, NvW 2 Kamerstukken 2021/22, 39925-XVI-106 op begroting 2022, ISB1 Kamerstukken II 2021/22, </w:t>
      </w:r>
      <w:hyperlink w:history="1" r:id="rId7">
        <w:r w:rsidRPr="005A1CF8">
          <w:rPr>
            <w:rStyle w:val="Hyperlink"/>
            <w:rFonts w:ascii="Times New Roman" w:hAnsi="Times New Roman"/>
            <w:color w:val="auto"/>
            <w:szCs w:val="20"/>
            <w:u w:val="none"/>
          </w:rPr>
          <w:t>35989, nr. 1</w:t>
        </w:r>
      </w:hyperlink>
      <w:r w:rsidRPr="005A1CF8">
        <w:rPr>
          <w:rFonts w:ascii="Times New Roman" w:hAnsi="Times New Roman"/>
          <w:szCs w:val="20"/>
        </w:rPr>
        <w:t xml:space="preserve">, ISB2 Kamerstukken II 2021/22, </w:t>
      </w:r>
      <w:hyperlink w:history="1" r:id="rId8">
        <w:r w:rsidRPr="005A1CF8">
          <w:rPr>
            <w:rStyle w:val="Hyperlink"/>
            <w:rFonts w:ascii="Times New Roman" w:hAnsi="Times New Roman"/>
            <w:color w:val="auto"/>
            <w:szCs w:val="20"/>
            <w:u w:val="none"/>
          </w:rPr>
          <w:t>35994, nr. 1</w:t>
        </w:r>
      </w:hyperlink>
      <w:r w:rsidRPr="005A1CF8">
        <w:rPr>
          <w:rFonts w:ascii="Times New Roman" w:hAnsi="Times New Roman"/>
          <w:szCs w:val="20"/>
        </w:rPr>
        <w:t xml:space="preserve">, ISB3 Kamerstukken II 2021/22, </w:t>
      </w:r>
      <w:hyperlink w:history="1" r:id="rId9">
        <w:r w:rsidRPr="005A1CF8">
          <w:rPr>
            <w:rStyle w:val="Hyperlink"/>
            <w:rFonts w:ascii="Times New Roman" w:hAnsi="Times New Roman"/>
            <w:color w:val="auto"/>
            <w:szCs w:val="20"/>
            <w:u w:val="none"/>
          </w:rPr>
          <w:t>36010, nr. 1</w:t>
        </w:r>
      </w:hyperlink>
      <w:r w:rsidRPr="005A1CF8">
        <w:rPr>
          <w:rFonts w:ascii="Times New Roman" w:hAnsi="Times New Roman"/>
          <w:szCs w:val="20"/>
        </w:rPr>
        <w:t xml:space="preserve">, ISB4 Kamerstukken II 2021/22, </w:t>
      </w:r>
      <w:hyperlink w:history="1" r:id="rId10">
        <w:r w:rsidRPr="005A1CF8">
          <w:rPr>
            <w:rStyle w:val="Hyperlink"/>
            <w:rFonts w:ascii="Times New Roman" w:hAnsi="Times New Roman"/>
            <w:color w:val="auto"/>
            <w:szCs w:val="20"/>
            <w:u w:val="none"/>
          </w:rPr>
          <w:t>36025, nr. 1</w:t>
        </w:r>
      </w:hyperlink>
      <w:r w:rsidRPr="005A1CF8">
        <w:rPr>
          <w:rFonts w:ascii="Times New Roman" w:hAnsi="Times New Roman"/>
          <w:szCs w:val="20"/>
        </w:rPr>
        <w:t>.</w:t>
      </w:r>
    </w:p>
    <w:p w:rsidRPr="002168F4" w:rsidR="005A1CF8" w:rsidP="005A1CF8" w:rsidRDefault="005A1CF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sectPr w:rsidRPr="002168F4" w:rsidR="005A1CF8" w:rsidSect="00A11E73">
      <w:footerReference w:type="even" r:id="rId11"/>
      <w:footerReference w:type="default" r:id="rId12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F8" w:rsidRDefault="005A1CF8">
      <w:pPr>
        <w:spacing w:line="20" w:lineRule="exact"/>
      </w:pPr>
    </w:p>
  </w:endnote>
  <w:endnote w:type="continuationSeparator" w:id="0">
    <w:p w:rsidR="005A1CF8" w:rsidRDefault="005A1CF8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5A1CF8" w:rsidRDefault="005A1CF8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BA6017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F8" w:rsidRDefault="005A1CF8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5A1CF8" w:rsidRDefault="005A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6647D"/>
    <w:multiLevelType w:val="multilevel"/>
    <w:tmpl w:val="B2D083A0"/>
    <w:styleLink w:val="ol-footnotes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"/>
        <w:lvlJc w:val="left"/>
        <w:pPr>
          <w:ind w:left="216" w:hanging="216"/>
        </w:pPr>
        <w:rPr>
          <w:vertAlign w:val="superscrip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F8"/>
    <w:rsid w:val="00012DBE"/>
    <w:rsid w:val="000A1D81"/>
    <w:rsid w:val="00111ED3"/>
    <w:rsid w:val="001C190E"/>
    <w:rsid w:val="002168F4"/>
    <w:rsid w:val="002A727C"/>
    <w:rsid w:val="005A1CF8"/>
    <w:rsid w:val="005D2707"/>
    <w:rsid w:val="00606255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BA6017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DCCC8"/>
  <w15:docId w15:val="{9541E781-9F87-4204-8303-C7655715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customStyle="1" w:styleId="text-title">
    <w:name w:val="text-title"/>
    <w:rsid w:val="005A1CF8"/>
    <w:rPr>
      <w:b/>
      <w:sz w:val="24"/>
      <w:szCs w:val="24"/>
    </w:rPr>
  </w:style>
  <w:style w:type="paragraph" w:customStyle="1" w:styleId="p-table">
    <w:name w:val="p-table"/>
    <w:rsid w:val="005A1CF8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5A1CF8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numbering" w:customStyle="1" w:styleId="ol-footnotes">
    <w:name w:val="ol-footnotes"/>
    <w:basedOn w:val="Geenlijst"/>
    <w:rsid w:val="005A1CF8"/>
    <w:pPr>
      <w:numPr>
        <w:numId w:val="1"/>
      </w:numPr>
    </w:pPr>
  </w:style>
  <w:style w:type="character" w:styleId="Hyperlink">
    <w:name w:val="Hyperlink"/>
    <w:basedOn w:val="Standaardalinea-lettertype"/>
    <w:unhideWhenUsed/>
    <w:rsid w:val="005A1CF8"/>
    <w:rPr>
      <w:color w:val="0000FF" w:themeColor="hyperlink"/>
      <w:u w:val="single"/>
    </w:rPr>
  </w:style>
  <w:style w:type="paragraph" w:customStyle="1" w:styleId="avmp">
    <w:name w:val="avmp"/>
    <w:rsid w:val="00BA6017"/>
  </w:style>
  <w:style w:type="paragraph" w:styleId="Ballontekst">
    <w:name w:val="Balloon Text"/>
    <w:basedOn w:val="Standaard"/>
    <w:link w:val="BallontekstChar"/>
    <w:semiHidden/>
    <w:unhideWhenUsed/>
    <w:rsid w:val="00BA601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BA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ek.officielebekendmakingen.nl/kst-35994-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ek.officielebekendmakingen.nl/kst-35989-1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ek.officielebekendmakingen.nl/kst-36025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ek.officielebekendmakingen.nl/kst-36010-1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473</ap:Words>
  <ap:Characters>2999</ap:Characters>
  <ap:DocSecurity>0</ap:DocSecurity>
  <ap:Lines>24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3466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2022-06-16T08:33:00.0000000Z</lastPrinted>
  <dcterms:created xsi:type="dcterms:W3CDTF">2022-06-16T08:33:00.0000000Z</dcterms:created>
  <dcterms:modified xsi:type="dcterms:W3CDTF">2022-06-16T08:33:00.0000000Z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