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157F21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5FDC" w:rsidR="00CB3578" w:rsidP="008E5FDC" w:rsidRDefault="008E5FD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bookmarkStart w:name="_GoBack" w:id="0"/>
            <w:r w:rsidRPr="008E5FDC">
              <w:rPr>
                <w:rFonts w:ascii="Times New Roman" w:hAnsi="Times New Roman" w:cs="Times New Roman"/>
                <w:b w:val="0"/>
              </w:rPr>
              <w:t>Bijgewerkt t/m nr. 3 (</w:t>
            </w:r>
            <w:proofErr w:type="spellStart"/>
            <w:r w:rsidRPr="008E5FDC"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 w:rsidRPr="008E5FDC">
              <w:rPr>
                <w:rFonts w:ascii="Times New Roman" w:hAnsi="Times New Roman" w:cs="Times New Roman"/>
                <w:b w:val="0"/>
              </w:rPr>
              <w:t xml:space="preserve"> d.d. 17 mei 2022)</w:t>
            </w:r>
            <w:bookmarkEnd w:id="0"/>
          </w:p>
        </w:tc>
      </w:tr>
      <w:tr w:rsidRPr="00157F2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157F21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rPr>
                <w:rFonts w:ascii="Times New Roman" w:hAnsi="Times New Roman"/>
                <w:b/>
                <w:sz w:val="24"/>
              </w:rPr>
            </w:pPr>
            <w:r w:rsidRPr="00157F21">
              <w:rPr>
                <w:rFonts w:ascii="Times New Roman" w:hAnsi="Times New Roman"/>
                <w:b/>
                <w:sz w:val="24"/>
              </w:rPr>
              <w:t>36 08</w:t>
            </w:r>
            <w:r w:rsidR="009A1614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title-cell-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21">
              <w:rPr>
                <w:rStyle w:val="text-title"/>
                <w:rFonts w:ascii="Times New Roman" w:hAnsi="Times New Roman" w:cs="Times New Roman"/>
              </w:rPr>
              <w:t>Wijziging van de begrotingsstaat van het Ministerie van Economische Zaken en Klimaat voor het jaar 2022 (Zesde incidentele suppletoire begroting inzake vulmaatregelen gasopslag en waardevermeerderingsregeling)</w:t>
            </w:r>
          </w:p>
        </w:tc>
      </w:tr>
      <w:tr w:rsidRPr="00157F21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157F21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157F21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  <w:r w:rsidRPr="00157F21">
              <w:rPr>
                <w:rFonts w:ascii="Times New Roman" w:hAnsi="Times New Roman" w:cs="Times New Roman"/>
              </w:rPr>
              <w:t>Nr. 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  <w:r w:rsidRPr="00157F21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157F21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57F21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>Wij Willem-Alexander, bij de gratie Gods, Koning der Nederlanden, Prins van Oranje-Nassau, enz. enz. enz.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>Allen, die deze zullen zien of horen lezen, saluut! doen te weten:</w:t>
      </w:r>
    </w:p>
    <w:p w:rsidRPr="00157F21" w:rsidR="00897D7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>Alzo Wij in overweging genomen hebben</w:t>
      </w:r>
      <w:r w:rsidRPr="00157F21" w:rsidR="00897D76">
        <w:rPr>
          <w:rFonts w:ascii="Times New Roman" w:hAnsi="Times New Roman"/>
          <w:sz w:val="24"/>
        </w:rPr>
        <w:t xml:space="preserve">, dat de </w:t>
      </w:r>
      <w:r w:rsidRPr="00157F21" w:rsidR="00157F21">
        <w:rPr>
          <w:rFonts w:ascii="Times New Roman" w:hAnsi="Times New Roman"/>
          <w:sz w:val="24"/>
        </w:rPr>
        <w:t>noodzaak is gebleken van een wijziging v</w:t>
      </w:r>
      <w:r w:rsidR="00157F21">
        <w:rPr>
          <w:rFonts w:ascii="Times New Roman" w:hAnsi="Times New Roman"/>
          <w:sz w:val="24"/>
        </w:rPr>
        <w:t>an de departementale begrotings</w:t>
      </w:r>
      <w:r w:rsidRPr="00157F21" w:rsidR="00157F21">
        <w:rPr>
          <w:rFonts w:ascii="Times New Roman" w:hAnsi="Times New Roman"/>
          <w:sz w:val="24"/>
        </w:rPr>
        <w:t>staat van het Ministerie van Economische Zaken en Klimaat (XIII) voor het jaar 2022</w:t>
      </w:r>
      <w:r w:rsidRPr="00157F21" w:rsidR="00897D76">
        <w:rPr>
          <w:rFonts w:ascii="Times New Roman" w:hAnsi="Times New Roman"/>
          <w:sz w:val="24"/>
        </w:rPr>
        <w:t>;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</w:r>
      <w:r w:rsidRPr="00157F21" w:rsidR="00157F21">
        <w:rPr>
          <w:rFonts w:ascii="Times New Roman" w:hAnsi="Times New Roman"/>
          <w:sz w:val="24"/>
        </w:rPr>
        <w:t>Zo is het, dat Wij met gemeen overleg der</w:t>
      </w:r>
      <w:r w:rsidR="00157F21">
        <w:rPr>
          <w:rFonts w:ascii="Times New Roman" w:hAnsi="Times New Roman"/>
          <w:sz w:val="24"/>
        </w:rPr>
        <w:t xml:space="preserve"> Staten-Generaal, hebben goedge</w:t>
      </w:r>
      <w:r w:rsidRPr="00157F21" w:rsidR="00157F21">
        <w:rPr>
          <w:rFonts w:ascii="Times New Roman" w:hAnsi="Times New Roman"/>
          <w:sz w:val="24"/>
        </w:rPr>
        <w:t>vonden en verstaan, gelijk Wij goedvinden en verstaan bij deze: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157F21">
        <w:rPr>
          <w:rFonts w:ascii="Times New Roman" w:hAnsi="Times New Roman"/>
          <w:b/>
          <w:sz w:val="24"/>
        </w:rPr>
        <w:t>Artikel 1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 xml:space="preserve">De begrotingsstaat van het </w:t>
      </w:r>
      <w:r w:rsidRPr="00157F21" w:rsidR="00157F21">
        <w:rPr>
          <w:rFonts w:ascii="Times New Roman" w:hAnsi="Times New Roman"/>
          <w:sz w:val="24"/>
        </w:rPr>
        <w:t>Ministerie van Economische Zaken en Klimaat voor het jaar 2022</w:t>
      </w:r>
      <w:r w:rsidRPr="00157F21">
        <w:rPr>
          <w:rFonts w:ascii="Times New Roman" w:hAnsi="Times New Roman"/>
          <w:sz w:val="24"/>
        </w:rPr>
        <w:t xml:space="preserve"> wordt gewijzigd, zoals blijkt uit de desbetreffende bij deze wet behorende staat.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157F21">
        <w:rPr>
          <w:rFonts w:ascii="Times New Roman" w:hAnsi="Times New Roman"/>
          <w:b/>
          <w:sz w:val="24"/>
        </w:rPr>
        <w:t>Artikel 2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>De vaststelling van de begrotingsstaat</w:t>
      </w:r>
      <w:r w:rsidRPr="00157F21" w:rsidR="00157F21">
        <w:rPr>
          <w:rFonts w:ascii="Times New Roman" w:hAnsi="Times New Roman"/>
          <w:sz w:val="24"/>
        </w:rPr>
        <w:t xml:space="preserve"> </w:t>
      </w:r>
      <w:r w:rsidRPr="00157F21">
        <w:rPr>
          <w:rFonts w:ascii="Times New Roman" w:hAnsi="Times New Roman"/>
          <w:sz w:val="24"/>
        </w:rPr>
        <w:t>geschiedt in duizenden euro’s.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157F21">
        <w:rPr>
          <w:rFonts w:ascii="Times New Roman" w:hAnsi="Times New Roman"/>
          <w:b/>
          <w:sz w:val="24"/>
        </w:rPr>
        <w:t>Artikel 3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 xml:space="preserve">Deze wet treedt in werking met ingang van </w:t>
      </w:r>
      <w:r w:rsidRPr="00157F21" w:rsidR="00157F21">
        <w:rPr>
          <w:rFonts w:ascii="Times New Roman" w:hAnsi="Times New Roman"/>
          <w:sz w:val="24"/>
        </w:rPr>
        <w:t>28 april</w:t>
      </w:r>
      <w:r w:rsidRPr="00157F21">
        <w:rPr>
          <w:rFonts w:ascii="Times New Roman" w:hAnsi="Times New Roman"/>
          <w:sz w:val="24"/>
        </w:rPr>
        <w:t xml:space="preserve"> van het onderhavige begrotingsjaar. Indien het Staatsblad waarin deze wet wordt geplaatst, wordt uitgegeven </w:t>
      </w:r>
      <w:r w:rsidRPr="00157F21" w:rsidR="00157F21">
        <w:rPr>
          <w:rFonts w:ascii="Times New Roman" w:hAnsi="Times New Roman"/>
          <w:sz w:val="24"/>
        </w:rPr>
        <w:t>op of na deze datum van 28 april</w:t>
      </w:r>
      <w:r w:rsidRPr="00157F21">
        <w:rPr>
          <w:rFonts w:ascii="Times New Roman" w:hAnsi="Times New Roman"/>
          <w:sz w:val="24"/>
        </w:rPr>
        <w:t xml:space="preserve">, treedt zij in werking met ingang van de dag na de datum van uitgifte van dat Staatsblad en werkt zij terug tot en met </w:t>
      </w:r>
      <w:r w:rsidRPr="00157F21" w:rsidR="00157F21">
        <w:rPr>
          <w:rFonts w:ascii="Times New Roman" w:hAnsi="Times New Roman"/>
          <w:sz w:val="24"/>
        </w:rPr>
        <w:t>28 april</w:t>
      </w:r>
      <w:r w:rsidRPr="00157F21">
        <w:rPr>
          <w:rFonts w:ascii="Times New Roman" w:hAnsi="Times New Roman"/>
          <w:sz w:val="24"/>
        </w:rPr>
        <w:t>.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ab/>
        <w:t>Lasten en bevelen dat deze in het Staatsblad zal worden geplaatst en dat alle ministeries, autoriteiten, colleges en ambtenaren die zulks aangaat, aan de nauwkeurige uitvoering de hand zullen houden.</w:t>
      </w:r>
    </w:p>
    <w:p w:rsidRPr="00157F21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157F21">
        <w:rPr>
          <w:rFonts w:ascii="Times New Roman" w:hAnsi="Times New Roman"/>
          <w:sz w:val="24"/>
        </w:rPr>
        <w:t>Gegeven</w:t>
      </w: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157F21">
        <w:rPr>
          <w:rFonts w:ascii="Times New Roman" w:hAnsi="Times New Roman" w:cs="Times New Roman"/>
          <w:sz w:val="24"/>
          <w:szCs w:val="24"/>
        </w:rPr>
        <w:t>Mede namens de Minister voor Klimaat en Energie,</w:t>
      </w: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157F21" w:rsidR="00157F21" w:rsidP="00157F21" w:rsidRDefault="00157F21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157F21">
        <w:rPr>
          <w:rFonts w:ascii="Times New Roman" w:hAnsi="Times New Roman" w:cs="Times New Roman"/>
          <w:sz w:val="24"/>
          <w:szCs w:val="24"/>
        </w:rPr>
        <w:t>De Minister van Economische Zaken en Klimaat,</w:t>
      </w:r>
    </w:p>
    <w:p w:rsidRPr="00157F21" w:rsidR="00157F21" w:rsidP="00157F21" w:rsidRDefault="00157F21">
      <w:pPr>
        <w:pStyle w:val="page-break"/>
        <w:rPr>
          <w:rFonts w:ascii="Times New Roman" w:hAnsi="Times New Roman" w:cs="Times New Roman"/>
        </w:rPr>
      </w:pPr>
    </w:p>
    <w:tbl>
      <w:tblPr>
        <w:tblW w:w="9694" w:type="dxa"/>
        <w:tblInd w:w="-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5463"/>
        <w:gridCol w:w="1446"/>
        <w:gridCol w:w="1120"/>
        <w:gridCol w:w="1251"/>
      </w:tblGrid>
      <w:tr w:rsidRPr="00742DFA" w:rsidR="002655F7" w:rsidTr="007F47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gridSpan w:val="5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742DFA" w:rsidR="002655F7" w:rsidP="007F47E4" w:rsidRDefault="002655F7">
            <w:pPr>
              <w:pStyle w:val="kio2-table-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Vaststelling van de begrotingsstaat van het Ministerie van Economische Zaken en Klimaat (XIII) voor het jaar 2022 (bedragen x € 1.000)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Omschrijving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Ontvangsten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24.483.392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13.599.967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5.559.237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24.181.007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13.297.582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5.533.943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Goed functionerende economie en markten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267.372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249.968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31.934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Bedrijvenbeleid: innovatie en ondernemerschap voor duurzame welvaartsgroei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9.641.689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6.791.506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672.151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Toekomstfonds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169.513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245.374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75.300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Een doelmatige energievoorziening en beperking van de klimaatverandering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13.075.972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4.983.223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3.720.277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Een veilig Groningen met perspectief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1.026.461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1.027.511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1.034.281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302.385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302.385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b/>
                <w:sz w:val="22"/>
                <w:szCs w:val="22"/>
              </w:rPr>
              <w:t>25.294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Apparaat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302.385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302.385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25.294</w:t>
            </w:r>
          </w:p>
        </w:tc>
      </w:tr>
      <w:tr w:rsidRPr="00742DFA" w:rsidR="002655F7" w:rsidTr="007F47E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42DFA" w:rsidR="002655F7" w:rsidP="007F47E4" w:rsidRDefault="002655F7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2D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Pr="00157F21" w:rsidR="00E37F66" w:rsidP="00157F21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18"/>
          <w:szCs w:val="18"/>
        </w:rPr>
      </w:pPr>
    </w:p>
    <w:sectPr w:rsidRPr="00157F21" w:rsidR="00E37F6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6" w:rsidRDefault="00E37F66">
      <w:pPr>
        <w:spacing w:line="20" w:lineRule="exact"/>
      </w:pPr>
    </w:p>
  </w:endnote>
  <w:endnote w:type="continuationSeparator" w:id="0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E5FD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6" w:rsidRDefault="00E37F6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37F66" w:rsidRDefault="00E3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38C"/>
    <w:multiLevelType w:val="hybridMultilevel"/>
    <w:tmpl w:val="92C8ACAC"/>
    <w:lvl w:ilvl="0" w:tplc="AEC2E534">
      <w:start w:val="1"/>
      <w:numFmt w:val="decimal"/>
      <w:lvlText w:val="%1"/>
      <w:lvlJc w:val="left"/>
      <w:pPr>
        <w:ind w:left="3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" w15:restartNumberingAfterBreak="0">
    <w:nsid w:val="3C0A1120"/>
    <w:multiLevelType w:val="multilevel"/>
    <w:tmpl w:val="4A2CFDFA"/>
    <w:styleLink w:val="ol-footnotes"/>
    <w:lvl w:ilvl="0">
      <w:start w:val="1"/>
      <w:numFmt w:val="decimal"/>
      <w:lvlText w:val="%1"/>
      <w:lvlJc w:val="left"/>
      <w:pPr>
        <w:ind w:left="3624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8227B69"/>
    <w:multiLevelType w:val="multilevel"/>
    <w:tmpl w:val="5D8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6"/>
    <w:rsid w:val="00012DBE"/>
    <w:rsid w:val="000746F9"/>
    <w:rsid w:val="000A1D81"/>
    <w:rsid w:val="00111ED3"/>
    <w:rsid w:val="00157F21"/>
    <w:rsid w:val="001C190E"/>
    <w:rsid w:val="002168F4"/>
    <w:rsid w:val="002655F7"/>
    <w:rsid w:val="002A727C"/>
    <w:rsid w:val="005D2707"/>
    <w:rsid w:val="00606255"/>
    <w:rsid w:val="006B607A"/>
    <w:rsid w:val="007D451C"/>
    <w:rsid w:val="00826224"/>
    <w:rsid w:val="00897D76"/>
    <w:rsid w:val="008E5FDC"/>
    <w:rsid w:val="00930A23"/>
    <w:rsid w:val="009A1614"/>
    <w:rsid w:val="009C7354"/>
    <w:rsid w:val="009E6D7F"/>
    <w:rsid w:val="00A11E73"/>
    <w:rsid w:val="00A2521E"/>
    <w:rsid w:val="00A71D3C"/>
    <w:rsid w:val="00AE436A"/>
    <w:rsid w:val="00C135B1"/>
    <w:rsid w:val="00C92DF8"/>
    <w:rsid w:val="00CB3578"/>
    <w:rsid w:val="00D20AFA"/>
    <w:rsid w:val="00D55648"/>
    <w:rsid w:val="00E16443"/>
    <w:rsid w:val="00E36EE9"/>
    <w:rsid w:val="00E37F66"/>
    <w:rsid w:val="00F13442"/>
    <w:rsid w:val="00F8199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C19D"/>
  <w15:docId w15:val="{4E6EBAFC-3EC9-45E0-8B26-0C9D66F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E37F66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E37F66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E37F6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E37F66"/>
    <w:pPr>
      <w:numPr>
        <w:numId w:val="1"/>
      </w:numPr>
    </w:pPr>
  </w:style>
  <w:style w:type="paragraph" w:customStyle="1" w:styleId="TableParagraph">
    <w:name w:val="Table Paragraph"/>
    <w:basedOn w:val="Standaard"/>
    <w:uiPriority w:val="1"/>
    <w:qFormat/>
    <w:rsid w:val="00897D7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97D76"/>
    <w:pPr>
      <w:ind w:left="720"/>
      <w:contextualSpacing/>
    </w:pPr>
  </w:style>
  <w:style w:type="paragraph" w:customStyle="1" w:styleId="title-cell-text">
    <w:name w:val="title-cell-text"/>
    <w:rsid w:val="00157F2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character" w:customStyle="1" w:styleId="text-title">
    <w:name w:val="text-title"/>
    <w:rsid w:val="00157F21"/>
    <w:rPr>
      <w:b/>
      <w:sz w:val="24"/>
      <w:szCs w:val="24"/>
    </w:rPr>
  </w:style>
  <w:style w:type="paragraph" w:customStyle="1" w:styleId="functie">
    <w:name w:val="functie"/>
    <w:rsid w:val="00157F2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157F21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age-break">
    <w:name w:val="page-break"/>
    <w:rsid w:val="00157F21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360</ap:Words>
  <ap:Characters>2176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2022-05-18T08:44:00.0000000Z</dcterms:created>
  <dcterms:modified xsi:type="dcterms:W3CDTF">2022-05-18T09:08:00.0000000Z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