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B2351">
              <w:rPr>
                <w:rFonts w:ascii="Times New Roman" w:hAnsi="Times New Roman"/>
                <w:szCs w:val="20"/>
              </w:rPr>
              <w:t>De Tweede Kamer der Staten-</w:t>
            </w:r>
            <w:r w:rsidRPr="00AB2351">
              <w:rPr>
                <w:rFonts w:ascii="Times New Roman" w:hAnsi="Times New Roman"/>
                <w:szCs w:val="20"/>
              </w:rPr>
              <w:fldChar w:fldCharType="begin"/>
            </w:r>
            <w:r w:rsidRPr="00AB2351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AB2351">
              <w:rPr>
                <w:rFonts w:ascii="Times New Roman" w:hAnsi="Times New Roman"/>
                <w:szCs w:val="20"/>
              </w:rPr>
              <w:fldChar w:fldCharType="end"/>
            </w: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B2351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B2351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B2351">
              <w:rPr>
                <w:rFonts w:ascii="Times New Roman" w:hAnsi="Times New Roman"/>
                <w:szCs w:val="20"/>
              </w:rPr>
              <w:t>aan de Eerste Kamer.</w:t>
            </w: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B2351">
              <w:rPr>
                <w:rFonts w:ascii="Times New Roman" w:hAnsi="Times New Roman"/>
                <w:szCs w:val="20"/>
              </w:rPr>
              <w:t>De Voorzitter,</w:t>
            </w: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B2351" w:rsidR="00AB2351" w:rsidP="000D0DF5" w:rsidRDefault="00AB2351">
            <w:pPr>
              <w:rPr>
                <w:rFonts w:ascii="Times New Roman" w:hAnsi="Times New Roman"/>
                <w:szCs w:val="20"/>
              </w:rPr>
            </w:pPr>
          </w:p>
          <w:p w:rsidRPr="00AB2351" w:rsidR="00CB3578" w:rsidP="00AB2351" w:rsidRDefault="00AB2351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B2351">
              <w:rPr>
                <w:rFonts w:ascii="Times New Roman" w:hAnsi="Times New Roman" w:cs="Times New Roman"/>
                <w:b w:val="0"/>
                <w:sz w:val="20"/>
                <w:szCs w:val="20"/>
              </w:rPr>
              <w:t>12 mei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B235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B2351" w:rsidRDefault="00AB235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B2351" w:rsidRDefault="00AB23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B2351" w:rsidTr="00D723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325B" w:rsidR="00AB2351" w:rsidP="000D5BC4" w:rsidRDefault="00AB2351">
            <w:pPr>
              <w:rPr>
                <w:rFonts w:ascii="Times New Roman" w:hAnsi="Times New Roman"/>
                <w:b/>
              </w:rPr>
            </w:pPr>
            <w:r w:rsidRPr="0023325B">
              <w:rPr>
                <w:rFonts w:ascii="Times New Roman" w:hAnsi="Times New Roman"/>
                <w:b/>
                <w:sz w:val="24"/>
              </w:rPr>
              <w:t>Wijziging van de begrotingsstaten van het Ministerie van Infrastructuur en Waterstaat voor het jaar 2022 (Incidentele suppletoire begroting inzake incidentele tegemoetkoming vuurwerkbranche)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B2351" w:rsidTr="007F01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B2351" w:rsidRDefault="00AB235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544F4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93C0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93C0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93C0A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23325B" w:rsidR="0023325B">
        <w:rPr>
          <w:rFonts w:ascii="Times New Roman" w:hAnsi="Times New Roman"/>
          <w:sz w:val="24"/>
          <w:szCs w:val="20"/>
        </w:rPr>
        <w:t>dat de noodzaak is gebleken van een wijzig</w:t>
      </w:r>
      <w:r w:rsidR="0023325B">
        <w:rPr>
          <w:rFonts w:ascii="Times New Roman" w:hAnsi="Times New Roman"/>
          <w:sz w:val="24"/>
          <w:szCs w:val="20"/>
        </w:rPr>
        <w:t>ing van de departementale begro</w:t>
      </w:r>
      <w:r w:rsidRPr="0023325B" w:rsidR="0023325B">
        <w:rPr>
          <w:rFonts w:ascii="Times New Roman" w:hAnsi="Times New Roman"/>
          <w:sz w:val="24"/>
          <w:szCs w:val="20"/>
        </w:rPr>
        <w:t>tingsstaat van het Ministerie van Infrastructuur en Waterstaat (XII) voor het jaar 2022;</w:t>
      </w: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93C0A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</w:t>
      </w:r>
      <w:r>
        <w:rPr>
          <w:rFonts w:ascii="Times New Roman" w:hAnsi="Times New Roman"/>
          <w:sz w:val="24"/>
          <w:szCs w:val="20"/>
        </w:rPr>
        <w:t>aal, hebben goedgevonden en ver</w:t>
      </w:r>
      <w:r w:rsidRPr="00493C0A">
        <w:rPr>
          <w:rFonts w:ascii="Times New Roman" w:hAnsi="Times New Roman"/>
          <w:sz w:val="24"/>
          <w:szCs w:val="20"/>
        </w:rPr>
        <w:t>staan, gelijk Wij goedvinden en verstaan bij deze: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93C0A">
        <w:rPr>
          <w:rFonts w:ascii="Times New Roman" w:hAnsi="Times New Roman"/>
          <w:b/>
          <w:sz w:val="24"/>
          <w:szCs w:val="20"/>
        </w:rPr>
        <w:t>Artikel 1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325B" w:rsidR="0023325B">
        <w:rPr>
          <w:rFonts w:ascii="Times New Roman" w:hAnsi="Times New Roman"/>
          <w:sz w:val="24"/>
          <w:szCs w:val="20"/>
        </w:rPr>
        <w:t>De begrotingsstaat van het Ministerie van Infrastructuur en Waterstaat voor het jaar 2022 wordt gewijzigd, zoals blijkt uit de desbetreffende bij deze wet behorende staat.</w:t>
      </w:r>
    </w:p>
    <w:p w:rsidRPr="00493C0A" w:rsidR="005E7FDB" w:rsidP="00493C0A" w:rsidRDefault="005E7F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93C0A">
        <w:rPr>
          <w:rFonts w:ascii="Times New Roman" w:hAnsi="Times New Roman"/>
          <w:b/>
          <w:sz w:val="24"/>
          <w:szCs w:val="20"/>
        </w:rPr>
        <w:t>Artikel 2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93C0A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93C0A">
        <w:rPr>
          <w:rFonts w:ascii="Times New Roman" w:hAnsi="Times New Roman"/>
          <w:b/>
          <w:sz w:val="24"/>
          <w:szCs w:val="20"/>
        </w:rPr>
        <w:t>Artikel 3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325B" w:rsidR="0023325B">
        <w:rPr>
          <w:rFonts w:ascii="Times New Roman" w:hAnsi="Times New Roman"/>
          <w:sz w:val="24"/>
          <w:szCs w:val="20"/>
        </w:rPr>
        <w:t>Deze wet treedt in werking met ingang van</w:t>
      </w:r>
      <w:r w:rsidR="0023325B">
        <w:rPr>
          <w:rFonts w:ascii="Times New Roman" w:hAnsi="Times New Roman"/>
          <w:sz w:val="24"/>
          <w:szCs w:val="20"/>
        </w:rPr>
        <w:t xml:space="preserve"> 1 maart van het onderhavige be</w:t>
      </w:r>
      <w:r w:rsidRPr="0023325B" w:rsidR="0023325B">
        <w:rPr>
          <w:rFonts w:ascii="Times New Roman" w:hAnsi="Times New Roman"/>
          <w:sz w:val="24"/>
          <w:szCs w:val="20"/>
        </w:rPr>
        <w:t>grotingsjaar. Indien het Staatsblad waarin deze wet wordt geplaatst, wordt uitgegeven op of na deze datum van 1 maart, treedt zij in werking met ingang van de dag na de datum van uitgifte van dat Staatsblad en werkt zij terug tot en met 1 maart.</w:t>
      </w:r>
    </w:p>
    <w:p w:rsidR="00AB2351" w:rsidRDefault="00AB235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493C0A" w:rsidR="00493C0A" w:rsidP="00493C0A" w:rsidRDefault="00F8519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493C0A" w:rsidR="00493C0A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93C0A"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93C0A">
        <w:rPr>
          <w:rFonts w:ascii="Times New Roman" w:hAnsi="Times New Roman"/>
          <w:sz w:val="24"/>
          <w:szCs w:val="20"/>
        </w:rPr>
        <w:t>Gegeven</w:t>
      </w:r>
    </w:p>
    <w:p w:rsidR="00493C0A" w:rsidP="00493C0A" w:rsidRDefault="00493C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93C0A" w:rsidR="00113290" w:rsidP="00493C0A" w:rsidRDefault="001132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B2351" w:rsidP="00AB2351" w:rsidRDefault="005E7F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E7FDB">
        <w:rPr>
          <w:rFonts w:ascii="Times New Roman" w:hAnsi="Times New Roman"/>
          <w:sz w:val="24"/>
          <w:szCs w:val="20"/>
        </w:rPr>
        <w:t xml:space="preserve">De Minister van </w:t>
      </w:r>
      <w:r w:rsidR="0023325B">
        <w:rPr>
          <w:rFonts w:ascii="Times New Roman" w:hAnsi="Times New Roman"/>
          <w:sz w:val="24"/>
          <w:szCs w:val="20"/>
        </w:rPr>
        <w:t>Infrastructuur en Waterstaat,</w:t>
      </w:r>
      <w:r w:rsidRPr="00AB2351" w:rsidR="00AB2351">
        <w:rPr>
          <w:rFonts w:ascii="Times New Roman" w:hAnsi="Times New Roman"/>
          <w:sz w:val="24"/>
          <w:szCs w:val="20"/>
        </w:rPr>
        <w:t xml:space="preserve"> </w:t>
      </w:r>
    </w:p>
    <w:p w:rsidR="00113290" w:rsidP="00AB2351" w:rsidRDefault="00113290">
      <w:pPr>
        <w:rPr>
          <w:rFonts w:ascii="Times New Roman" w:hAnsi="Times New Roman"/>
          <w:sz w:val="24"/>
          <w:szCs w:val="20"/>
        </w:rPr>
        <w:sectPr w:rsidR="00113290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bookmarkStart w:name="_GoBack" w:id="0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3666"/>
        <w:gridCol w:w="1733"/>
        <w:gridCol w:w="1260"/>
        <w:gridCol w:w="1509"/>
        <w:gridCol w:w="2156"/>
        <w:gridCol w:w="1347"/>
        <w:gridCol w:w="1876"/>
      </w:tblGrid>
      <w:tr w:rsidRPr="00A12B75" w:rsidR="00A12B75" w:rsidTr="00A12B75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A12B75" w:rsidR="00A12B75" w:rsidP="00C920FA" w:rsidRDefault="00A12B75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lastRenderedPageBreak/>
              <w:t>Wijziging begrotingsstaat van het Ministerie van I</w:t>
            </w:r>
            <w:r w:rsidR="00924FBA">
              <w:rPr>
                <w:rFonts w:ascii="Times New Roman" w:hAnsi="Times New Roman" w:cs="Times New Roman"/>
                <w:sz w:val="20"/>
              </w:rPr>
              <w:t>nfrastructuur en Waterstaat (XII</w:t>
            </w:r>
            <w:r w:rsidRPr="00A12B75">
              <w:rPr>
                <w:rFonts w:ascii="Times New Roman" w:hAnsi="Times New Roman" w:cs="Times New Roman"/>
                <w:sz w:val="20"/>
              </w:rPr>
              <w:t>) voor het jaar 2022 (incidentele suppletoire begroting inzake incidentele tegemoetkoming vuurwerkbranche (bedragen x € 1.000)</w:t>
            </w:r>
          </w:p>
        </w:tc>
      </w:tr>
      <w:tr w:rsidRPr="00A12B75" w:rsidR="00A12B75" w:rsidTr="00A12B75">
        <w:trPr>
          <w:tblHeader/>
        </w:trPr>
        <w:tc>
          <w:tcPr>
            <w:tcW w:w="16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2B75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1309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2B75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1608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2B75">
              <w:rPr>
                <w:rFonts w:ascii="Times New Roman" w:hAnsi="Times New Roman" w:cs="Times New Roman"/>
                <w:color w:val="000000"/>
                <w:sz w:val="20"/>
              </w:rPr>
              <w:t>Oorspronkelijk vastgestelde begroting (inclusief Nota's van Wijziging)</w:t>
            </w:r>
          </w:p>
        </w:tc>
        <w:tc>
          <w:tcPr>
            <w:tcW w:w="1920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2B75">
              <w:rPr>
                <w:rFonts w:ascii="Times New Roman" w:hAnsi="Times New Roman" w:cs="Times New Roman"/>
                <w:color w:val="000000"/>
                <w:sz w:val="20"/>
              </w:rPr>
              <w:t>Mutaties incidentele suppletoire begroting i.v.m. incidentele tegemoetkoming vuurwerkbranche</w:t>
            </w: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Verplichtingen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Uitgaven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Ontvangsten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Verplichtingen</w:t>
            </w: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Uitgaven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Ontvangsten</w:t>
            </w: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10.452.882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10.912.744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45.011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26.050</w:t>
            </w: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26.050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Integraal waterbeleid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55.320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55.580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Bodem en Ondergrond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113.560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137.280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Wegen en verkeersveiligheid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258.169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222.407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6.782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Openbaar vervoer en Spoor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145.532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613.184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Luchtvaart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87.413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27.366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4.257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Scheepvaart en Havens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27.497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38.880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Uitvoering Milieubeleid en Internationaal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46.119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46.411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Lucht en Geluid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25.492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28.188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Duurzaamheid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52.076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62.770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Omgevingsveiligheid en milieurisico’s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32.169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44.958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26.050</w:t>
            </w: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26.050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Meteorologie, seismologie en aardobservatie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63.904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62.818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Handhaving en toezicht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182.359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182.359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24.700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Brede doeluitkering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954.173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954.172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Bijdrage investeringsfondsen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8.014.590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8.003.281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Algemeen departement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32.121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75.697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1.101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Apparaatsuitgaven kerndepartement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357.749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352.754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7.778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12B75" w:rsidR="00A12B75" w:rsidTr="00A12B75">
        <w:tc>
          <w:tcPr>
            <w:tcW w:w="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3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Nog onverdeeld</w:t>
            </w:r>
          </w:p>
        </w:tc>
        <w:tc>
          <w:tcPr>
            <w:tcW w:w="6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4.639</w:t>
            </w:r>
          </w:p>
        </w:tc>
        <w:tc>
          <w:tcPr>
            <w:tcW w:w="45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4.639</w:t>
            </w:r>
          </w:p>
        </w:tc>
        <w:tc>
          <w:tcPr>
            <w:tcW w:w="53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12B75" w:rsidR="00A12B75" w:rsidP="00C920FA" w:rsidRDefault="00A12B75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12B7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12B75" w:rsidR="00A12B75" w:rsidP="00C920FA" w:rsidRDefault="00A12B75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Pr="00CE1616" w:rsidR="00CB3578" w:rsidP="00493C0A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Cs w:val="20"/>
        </w:rPr>
      </w:pPr>
    </w:p>
    <w:sectPr w:rsidRPr="00CE1616" w:rsidR="00CB3578" w:rsidSect="00113290">
      <w:pgSz w:w="16838" w:h="11906" w:orient="landscape"/>
      <w:pgMar w:top="1418" w:right="1418" w:bottom="1418" w:left="1418" w:header="357" w:footer="1440" w:gutter="0"/>
      <w:pgNumType w:start="3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0A" w:rsidRDefault="00493C0A">
      <w:pPr>
        <w:spacing w:line="20" w:lineRule="exact"/>
      </w:pPr>
    </w:p>
  </w:endnote>
  <w:endnote w:type="continuationSeparator" w:id="0">
    <w:p w:rsidR="00493C0A" w:rsidRDefault="00493C0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93C0A" w:rsidRDefault="00493C0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B2351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0A" w:rsidRDefault="00493C0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93C0A" w:rsidRDefault="0049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A"/>
    <w:rsid w:val="00012DBE"/>
    <w:rsid w:val="000A1D81"/>
    <w:rsid w:val="00111ED3"/>
    <w:rsid w:val="00113290"/>
    <w:rsid w:val="001C190E"/>
    <w:rsid w:val="002168F4"/>
    <w:rsid w:val="00225BC2"/>
    <w:rsid w:val="0023325B"/>
    <w:rsid w:val="00260E3A"/>
    <w:rsid w:val="00276762"/>
    <w:rsid w:val="002A727C"/>
    <w:rsid w:val="003102B2"/>
    <w:rsid w:val="00493C0A"/>
    <w:rsid w:val="004B4C92"/>
    <w:rsid w:val="005D2707"/>
    <w:rsid w:val="005E7FDB"/>
    <w:rsid w:val="00606255"/>
    <w:rsid w:val="006B607A"/>
    <w:rsid w:val="007D451C"/>
    <w:rsid w:val="0081489B"/>
    <w:rsid w:val="00826224"/>
    <w:rsid w:val="008858ED"/>
    <w:rsid w:val="00924FBA"/>
    <w:rsid w:val="00930A23"/>
    <w:rsid w:val="009C7354"/>
    <w:rsid w:val="009E6D7F"/>
    <w:rsid w:val="00A11E73"/>
    <w:rsid w:val="00A12B75"/>
    <w:rsid w:val="00A2521E"/>
    <w:rsid w:val="00A75A0B"/>
    <w:rsid w:val="00A9717F"/>
    <w:rsid w:val="00AB2351"/>
    <w:rsid w:val="00AE436A"/>
    <w:rsid w:val="00BC04F5"/>
    <w:rsid w:val="00C135B1"/>
    <w:rsid w:val="00C92DF8"/>
    <w:rsid w:val="00CB3578"/>
    <w:rsid w:val="00CE1616"/>
    <w:rsid w:val="00D20AFA"/>
    <w:rsid w:val="00D544F4"/>
    <w:rsid w:val="00D55648"/>
    <w:rsid w:val="00E16443"/>
    <w:rsid w:val="00E36EE9"/>
    <w:rsid w:val="00F13442"/>
    <w:rsid w:val="00F8519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42E9"/>
  <w15:docId w15:val="{74AFECBA-FFAA-42F4-A82B-28D5830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text-title">
    <w:name w:val="text-title"/>
    <w:rsid w:val="00493C0A"/>
    <w:rPr>
      <w:b/>
      <w:sz w:val="24"/>
      <w:szCs w:val="24"/>
    </w:rPr>
  </w:style>
  <w:style w:type="paragraph" w:customStyle="1" w:styleId="p-table">
    <w:name w:val="p-table"/>
    <w:rsid w:val="00113290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13290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AB2351"/>
  </w:style>
  <w:style w:type="paragraph" w:styleId="Ballontekst">
    <w:name w:val="Balloon Text"/>
    <w:basedOn w:val="Standaard"/>
    <w:link w:val="BallontekstChar"/>
    <w:semiHidden/>
    <w:unhideWhenUsed/>
    <w:rsid w:val="00AB2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B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441</ap:Words>
  <ap:Characters>2845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2022-05-12T11:15:00.0000000Z</lastPrinted>
  <dcterms:created xsi:type="dcterms:W3CDTF">2022-05-12T11:15:00.0000000Z</dcterms:created>
  <dcterms:modified xsi:type="dcterms:W3CDTF">2022-05-12T11:15:00.0000000Z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