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87" w:rsidRDefault="00AE5149">
      <w:pPr>
        <w:pStyle w:val="StandaardAanhef"/>
      </w:pPr>
      <w:bookmarkStart w:name="_GoBack" w:id="0"/>
      <w:bookmarkEnd w:id="0"/>
      <w:r>
        <w:t>Geachte voorzitter</w:t>
      </w:r>
    </w:p>
    <w:p w:rsidR="00AE5149" w:rsidP="00AE5149" w:rsidRDefault="00AE5149">
      <w:r>
        <w:t xml:space="preserve">Hierbij bied ik u een nota van wijziging aan op de ontwerpbegroting 2022 van het </w:t>
      </w:r>
      <w:r w:rsidR="00C92AFA">
        <w:t xml:space="preserve">Ministerie van Financiën (IXB) </w:t>
      </w:r>
      <w:r>
        <w:t xml:space="preserve">inzake </w:t>
      </w:r>
      <w:r w:rsidR="00F87B4E">
        <w:t>de bijstelling van de raming van de belastingontvangsten.</w:t>
      </w:r>
      <w:r w:rsidR="00784E18">
        <w:t xml:space="preserve"> </w:t>
      </w:r>
      <w:r w:rsidR="00784E18">
        <w:rPr>
          <w:color w:val="000000" w:themeColor="text1"/>
        </w:rPr>
        <w:t>Dit is het gevolg van een nota van wijziging op het Gemeentefonds (B) die is doorgevoerd voor de verhoging van de zorgsalarissen</w:t>
      </w:r>
      <w:r w:rsidR="009D7BA0">
        <w:rPr>
          <w:color w:val="000000" w:themeColor="text1"/>
        </w:rPr>
        <w:t xml:space="preserve"> naar aanleiding van de motie</w:t>
      </w:r>
      <w:r w:rsidR="0038715D">
        <w:rPr>
          <w:color w:val="000000" w:themeColor="text1"/>
        </w:rPr>
        <w:t>s Hijink/Bikker</w:t>
      </w:r>
      <w:r w:rsidR="009D7BA0">
        <w:rPr>
          <w:rStyle w:val="Voetnootmarkering"/>
          <w:color w:val="000000" w:themeColor="text1"/>
        </w:rPr>
        <w:footnoteReference w:id="1"/>
      </w:r>
      <w:r w:rsidR="009D7BA0">
        <w:rPr>
          <w:color w:val="000000" w:themeColor="text1"/>
        </w:rPr>
        <w:t>.</w:t>
      </w:r>
    </w:p>
    <w:p w:rsidR="009B5987" w:rsidRDefault="00AE5149">
      <w:pPr>
        <w:pStyle w:val="StandaardOndertekening"/>
      </w:pPr>
      <w:r>
        <w:t>De minister van Financiën,</w:t>
      </w:r>
    </w:p>
    <w:p w:rsidR="00AE5149" w:rsidP="00AE5149" w:rsidRDefault="00AE5149"/>
    <w:p w:rsidR="00AE5149" w:rsidP="00AE5149" w:rsidRDefault="00AE5149"/>
    <w:p w:rsidR="00AE5149" w:rsidP="00AE5149" w:rsidRDefault="00AE5149"/>
    <w:p w:rsidR="00AE5149" w:rsidP="00AE5149" w:rsidRDefault="00AE5149"/>
    <w:p w:rsidRPr="00AE5149" w:rsidR="00AE5149" w:rsidP="00AE5149" w:rsidRDefault="00AE5149">
      <w:r>
        <w:t>W.B. Hoekstra</w:t>
      </w:r>
    </w:p>
    <w:sectPr w:rsidRPr="00AE5149" w:rsidR="00AE51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64" w:rsidRDefault="00F01064">
      <w:pPr>
        <w:spacing w:line="240" w:lineRule="auto"/>
      </w:pPr>
      <w:r>
        <w:separator/>
      </w:r>
    </w:p>
  </w:endnote>
  <w:endnote w:type="continuationSeparator" w:id="0">
    <w:p w:rsidR="00F01064" w:rsidRDefault="00F01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E0" w:rsidRDefault="008D03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E0" w:rsidRDefault="008D03E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E0" w:rsidRDefault="008D03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64" w:rsidRDefault="00F01064">
      <w:pPr>
        <w:spacing w:line="240" w:lineRule="auto"/>
      </w:pPr>
      <w:r>
        <w:separator/>
      </w:r>
    </w:p>
  </w:footnote>
  <w:footnote w:type="continuationSeparator" w:id="0">
    <w:p w:rsidR="00F01064" w:rsidRDefault="00F01064">
      <w:pPr>
        <w:spacing w:line="240" w:lineRule="auto"/>
      </w:pPr>
      <w:r>
        <w:continuationSeparator/>
      </w:r>
    </w:p>
  </w:footnote>
  <w:footnote w:id="1">
    <w:p w:rsidR="009D7BA0" w:rsidRDefault="009D7BA0">
      <w:pPr>
        <w:pStyle w:val="Voetnoottekst"/>
      </w:pPr>
      <w:r w:rsidRPr="009D7BA0">
        <w:rPr>
          <w:rStyle w:val="Voetnootmarkering"/>
          <w:sz w:val="16"/>
        </w:rPr>
        <w:footnoteRef/>
      </w:r>
      <w:r w:rsidRPr="009D7BA0">
        <w:rPr>
          <w:sz w:val="16"/>
        </w:rPr>
        <w:t xml:space="preserve"> Kamerstuk</w:t>
      </w:r>
      <w:r w:rsidR="00E973A8">
        <w:rPr>
          <w:sz w:val="16"/>
        </w:rPr>
        <w:t xml:space="preserve"> 2020-2021, </w:t>
      </w:r>
      <w:r w:rsidR="0038715D">
        <w:rPr>
          <w:sz w:val="16"/>
        </w:rPr>
        <w:t>25 295, nr. 1426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E0" w:rsidRDefault="008D03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87" w:rsidRDefault="00AE514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64C83631" wp14:editId="6FD3D302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5987" w:rsidRDefault="00AE5149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:rsidR="009B5987" w:rsidRDefault="009B5987">
                          <w:pPr>
                            <w:pStyle w:val="WitregelW2"/>
                          </w:pPr>
                        </w:p>
                        <w:p w:rsidR="009B5987" w:rsidRDefault="00AE514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B5987" w:rsidRDefault="00AE514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4C83631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9B5987" w:rsidRDefault="00AE5149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:rsidR="009B5987" w:rsidRDefault="009B5987">
                    <w:pPr>
                      <w:pStyle w:val="WitregelW2"/>
                    </w:pPr>
                  </w:p>
                  <w:p w:rsidR="009B5987" w:rsidRDefault="00AE514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B5987" w:rsidRDefault="00AE514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2C52F26F" wp14:editId="052B45CC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5987" w:rsidRDefault="00AE514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062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062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52F26F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9B5987" w:rsidRDefault="00AE514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062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062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82162CC" wp14:editId="63D81515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5987" w:rsidRDefault="00AE514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2162CC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9B5987" w:rsidRDefault="00AE514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87" w:rsidRDefault="00AE514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3ADB2D3" wp14:editId="69B22D9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5987" w:rsidRDefault="00AE514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F0EC7" wp14:editId="1256D71D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3ADB2D3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9B5987" w:rsidRDefault="00AE514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2F0EC7" wp14:editId="1256D71D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38B7A61" wp14:editId="48E2BF7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561F" w:rsidRDefault="00DD561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8B7A61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DD561F" w:rsidRDefault="00DD561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DD9201D" wp14:editId="4DB1BC1F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5987" w:rsidRDefault="00AE5149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:rsidR="009B5987" w:rsidRDefault="009B5987">
                          <w:pPr>
                            <w:pStyle w:val="WitregelW1"/>
                          </w:pPr>
                        </w:p>
                        <w:p w:rsidR="009B5987" w:rsidRDefault="00AE5149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9B5987" w:rsidRDefault="00AE5149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9B5987" w:rsidRDefault="00AE5149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9B5987" w:rsidRDefault="00AE5149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9B5987" w:rsidRDefault="00AE5149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9B5987" w:rsidRDefault="009B5987">
                          <w:pPr>
                            <w:pStyle w:val="WitregelW1"/>
                          </w:pPr>
                        </w:p>
                        <w:p w:rsidR="009B5987" w:rsidRPr="00AE5149" w:rsidRDefault="009B5987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9B5987" w:rsidRPr="005E1D74" w:rsidRDefault="00AE5149">
                          <w:pPr>
                            <w:pStyle w:val="StandaardReferentiegegevensKop"/>
                          </w:pPr>
                          <w:r w:rsidRPr="005E1D74">
                            <w:t>Ons kenmerk</w:t>
                          </w:r>
                        </w:p>
                        <w:p w:rsidR="009B5987" w:rsidRPr="005E1D74" w:rsidRDefault="00AE514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 w:rsidRPr="005E1D74"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  <w:p w:rsidR="009B5987" w:rsidRPr="005E1D74" w:rsidRDefault="009B5987">
                          <w:pPr>
                            <w:pStyle w:val="WitregelW1"/>
                          </w:pPr>
                        </w:p>
                        <w:p w:rsidR="009B5987" w:rsidRDefault="00AE5149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9B5987" w:rsidRDefault="00AE514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9B5987" w:rsidRDefault="009B5987">
                          <w:pPr>
                            <w:pStyle w:val="WitregelW1"/>
                          </w:pPr>
                        </w:p>
                        <w:p w:rsidR="009B5987" w:rsidRDefault="00AE5149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9B5987" w:rsidRDefault="00AE5149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DD9201D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9B5987" w:rsidRDefault="00AE5149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:rsidR="009B5987" w:rsidRDefault="009B5987">
                    <w:pPr>
                      <w:pStyle w:val="WitregelW1"/>
                    </w:pPr>
                  </w:p>
                  <w:p w:rsidR="009B5987" w:rsidRDefault="00AE5149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9B5987" w:rsidRDefault="00AE5149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9B5987" w:rsidRDefault="00AE5149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9B5987" w:rsidRDefault="00AE5149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9B5987" w:rsidRDefault="00AE5149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9B5987" w:rsidRDefault="009B5987">
                    <w:pPr>
                      <w:pStyle w:val="WitregelW1"/>
                    </w:pPr>
                  </w:p>
                  <w:p w:rsidR="009B5987" w:rsidRPr="00AE5149" w:rsidRDefault="009B5987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9B5987" w:rsidRPr="005E1D74" w:rsidRDefault="00AE5149">
                    <w:pPr>
                      <w:pStyle w:val="StandaardReferentiegegevensKop"/>
                    </w:pPr>
                    <w:r w:rsidRPr="005E1D74">
                      <w:t>Ons kenmerk</w:t>
                    </w:r>
                  </w:p>
                  <w:p w:rsidR="009B5987" w:rsidRPr="005E1D74" w:rsidRDefault="00AE5149">
                    <w:pPr>
                      <w:pStyle w:val="StandaardReferentiegegevens"/>
                    </w:pPr>
                    <w:r>
                      <w:fldChar w:fldCharType="begin"/>
                    </w:r>
                    <w:r w:rsidRPr="005E1D74"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  <w:p w:rsidR="009B5987" w:rsidRPr="005E1D74" w:rsidRDefault="009B5987">
                    <w:pPr>
                      <w:pStyle w:val="WitregelW1"/>
                    </w:pPr>
                  </w:p>
                  <w:p w:rsidR="009B5987" w:rsidRDefault="00AE5149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9B5987" w:rsidRDefault="00AE514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9B5987" w:rsidRDefault="009B5987">
                    <w:pPr>
                      <w:pStyle w:val="WitregelW1"/>
                    </w:pPr>
                  </w:p>
                  <w:p w:rsidR="009B5987" w:rsidRDefault="00AE5149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9B5987" w:rsidRDefault="00AE5149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68AC4F5" wp14:editId="04B2C0BA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5987" w:rsidRDefault="00AE5149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8AC4F5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9B5987" w:rsidRDefault="00AE5149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8984B41" wp14:editId="658BD27B">
              <wp:simplePos x="0" y="0"/>
              <wp:positionH relativeFrom="page">
                <wp:posOffset>1009650</wp:posOffset>
              </wp:positionH>
              <wp:positionV relativeFrom="page">
                <wp:posOffset>1943100</wp:posOffset>
              </wp:positionV>
              <wp:extent cx="2533650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5987" w:rsidRDefault="00AE514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5062D0" w:rsidRDefault="00AE514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062D0">
                            <w:t>Aan de Voorzitter van de Tweede Kamer der Staten-Generaal</w:t>
                          </w:r>
                        </w:p>
                        <w:p w:rsidR="005062D0" w:rsidRDefault="005062D0">
                          <w:r>
                            <w:t>Postbus 20018</w:t>
                          </w:r>
                        </w:p>
                        <w:p w:rsidR="005062D0" w:rsidRDefault="005062D0">
                          <w:r>
                            <w:t>2500 EA  Den Haag</w:t>
                          </w:r>
                        </w:p>
                        <w:p w:rsidR="009B5987" w:rsidRDefault="00AE5149"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984B41" id="Toezendgegevens" o:spid="_x0000_s1033" type="#_x0000_t202" style="position:absolute;margin-left:79.5pt;margin-top:153pt;width:199.5pt;height:8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" filled="f" stroked="f">
              <v:textbox inset="0,0,0,0">
                <w:txbxContent>
                  <w:p w:rsidR="009B5987" w:rsidRDefault="00AE514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5062D0" w:rsidRDefault="00AE514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062D0">
                      <w:t>Aan de Voorzitter van de Tweede Kamer der Staten-Generaal</w:t>
                    </w:r>
                  </w:p>
                  <w:p w:rsidR="005062D0" w:rsidRDefault="005062D0">
                    <w:r>
                      <w:t>Postbus 20018</w:t>
                    </w:r>
                  </w:p>
                  <w:p w:rsidR="005062D0" w:rsidRDefault="005062D0">
                    <w:r>
                      <w:t>2500 EA  Den Haag</w:t>
                    </w:r>
                  </w:p>
                  <w:p w:rsidR="009B5987" w:rsidRDefault="00AE5149"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01698AB" wp14:editId="3DEBA5B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5987" w:rsidRDefault="00AE514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062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062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1698AB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9B5987" w:rsidRDefault="00AE514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062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062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442711F" wp14:editId="53FA78D8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B598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B5987" w:rsidRDefault="009B5987"/>
                            </w:tc>
                            <w:tc>
                              <w:tcPr>
                                <w:tcW w:w="5400" w:type="dxa"/>
                              </w:tcPr>
                              <w:p w:rsidR="009B5987" w:rsidRDefault="009B5987"/>
                            </w:tc>
                          </w:tr>
                          <w:tr w:rsidR="009B598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B5987" w:rsidRDefault="00AE514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B5987" w:rsidRDefault="009B5987"/>
                            </w:tc>
                          </w:tr>
                          <w:tr w:rsidR="009B598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B5987" w:rsidRDefault="00AE514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B5987" w:rsidRDefault="00E77257" w:rsidP="007743FE">
                                <w:fldSimple w:instr=" DOCPROPERTY  &quot;Onderwerp&quot;  \* MERGEFORMAT ">
                                  <w:r w:rsidR="005062D0">
                                    <w:t>Nota van wijziging Financiën 2022 (IXB)</w:t>
                                  </w:r>
                                </w:fldSimple>
                                <w:r w:rsidR="0039488A">
                                  <w:t xml:space="preserve"> inzake motie</w:t>
                                </w:r>
                                <w:r w:rsidR="007743FE">
                                  <w:t xml:space="preserve"> Hijink/Bikker </w:t>
                                </w:r>
                                <w:r w:rsidR="0039488A">
                                  <w:t>over extra middelen voor zorgsalarissen</w:t>
                                </w:r>
                              </w:p>
                            </w:tc>
                          </w:tr>
                          <w:tr w:rsidR="009B598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B5987" w:rsidRDefault="009B5987"/>
                            </w:tc>
                            <w:tc>
                              <w:tcPr>
                                <w:tcW w:w="4738" w:type="dxa"/>
                              </w:tcPr>
                              <w:p w:rsidR="009B5987" w:rsidRDefault="009B5987"/>
                            </w:tc>
                          </w:tr>
                        </w:tbl>
                        <w:p w:rsidR="00DD561F" w:rsidRDefault="00DD561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42711F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B598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B5987" w:rsidRDefault="009B5987"/>
                      </w:tc>
                      <w:tc>
                        <w:tcPr>
                          <w:tcW w:w="5400" w:type="dxa"/>
                        </w:tcPr>
                        <w:p w:rsidR="009B5987" w:rsidRDefault="009B5987"/>
                      </w:tc>
                    </w:tr>
                    <w:tr w:rsidR="009B598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B5987" w:rsidRDefault="00AE5149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B5987" w:rsidRDefault="009B5987"/>
                      </w:tc>
                    </w:tr>
                    <w:tr w:rsidR="009B598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B5987" w:rsidRDefault="00AE5149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B5987" w:rsidRDefault="00E77257" w:rsidP="007743FE">
                          <w:fldSimple w:instr=" DOCPROPERTY  &quot;Onderwerp&quot;  \* MERGEFORMAT ">
                            <w:r w:rsidR="005062D0">
                              <w:t>Nota van wijziging Financiën 2022 (IXB)</w:t>
                            </w:r>
                          </w:fldSimple>
                          <w:r w:rsidR="0039488A">
                            <w:t xml:space="preserve"> inzake motie</w:t>
                          </w:r>
                          <w:r w:rsidR="007743FE">
                            <w:t xml:space="preserve"> Hijink/Bikker </w:t>
                          </w:r>
                          <w:r w:rsidR="0039488A">
                            <w:t>over extra middelen voor zorgsalarissen</w:t>
                          </w:r>
                        </w:p>
                      </w:tc>
                    </w:tr>
                    <w:tr w:rsidR="009B598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B5987" w:rsidRDefault="009B5987"/>
                      </w:tc>
                      <w:tc>
                        <w:tcPr>
                          <w:tcW w:w="4738" w:type="dxa"/>
                        </w:tcPr>
                        <w:p w:rsidR="009B5987" w:rsidRDefault="009B5987"/>
                      </w:tc>
                    </w:tr>
                  </w:tbl>
                  <w:p w:rsidR="00DD561F" w:rsidRDefault="00DD561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AFAD45B" wp14:editId="13B1716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5987" w:rsidRDefault="00AE514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FAD45B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9B5987" w:rsidRDefault="00AE514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957C400" wp14:editId="5706F017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561F" w:rsidRDefault="00DD561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957C400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DD561F" w:rsidRDefault="00DD561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BC4F91"/>
    <w:multiLevelType w:val="multilevel"/>
    <w:tmpl w:val="127DEF4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EC4114"/>
    <w:multiLevelType w:val="multilevel"/>
    <w:tmpl w:val="A7175E0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DF83D00"/>
    <w:multiLevelType w:val="multilevel"/>
    <w:tmpl w:val="9042955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9CEDCD"/>
    <w:multiLevelType w:val="multilevel"/>
    <w:tmpl w:val="2F9DE60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49"/>
    <w:rsid w:val="001E4F7D"/>
    <w:rsid w:val="003036E4"/>
    <w:rsid w:val="0038715D"/>
    <w:rsid w:val="0039488A"/>
    <w:rsid w:val="003D0B91"/>
    <w:rsid w:val="003F1C04"/>
    <w:rsid w:val="005062D0"/>
    <w:rsid w:val="005E1D74"/>
    <w:rsid w:val="0062350F"/>
    <w:rsid w:val="007743FE"/>
    <w:rsid w:val="00784E18"/>
    <w:rsid w:val="00877F2C"/>
    <w:rsid w:val="008D03E0"/>
    <w:rsid w:val="009B5987"/>
    <w:rsid w:val="009D7BA0"/>
    <w:rsid w:val="00AE5149"/>
    <w:rsid w:val="00AE64B5"/>
    <w:rsid w:val="00C92AFA"/>
    <w:rsid w:val="00D831D6"/>
    <w:rsid w:val="00DD561F"/>
    <w:rsid w:val="00E60D98"/>
    <w:rsid w:val="00E77257"/>
    <w:rsid w:val="00E973A8"/>
    <w:rsid w:val="00EC0882"/>
    <w:rsid w:val="00F01064"/>
    <w:rsid w:val="00F86666"/>
    <w:rsid w:val="00F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D7E2A0-76DC-455F-8917-3165BDE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AE514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14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E514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149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64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64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64B5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64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64B5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64B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4B5"/>
    <w:rPr>
      <w:rFonts w:ascii="Segoe UI" w:hAnsi="Segoe UI" w:cs="Segoe UI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7BA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D7BA0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D7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(6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2021-09-30T12:12:00.0000000Z</dcterms:created>
  <dcterms:modified xsi:type="dcterms:W3CDTF">2021-10-05T13:11:00.0000000Z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van wijziging Financiën 2022 (IXB)</vt:lpwstr>
  </property>
  <property fmtid="{D5CDD505-2E9C-101B-9397-08002B2CF9AE}" pid="4" name="Datum">
    <vt:lpwstr>1 oktober 2021</vt:lpwstr>
  </property>
  <property fmtid="{D5CDD505-2E9C-101B-9397-08002B2CF9AE}" pid="5" name="Aan">
    <vt:lpwstr>Aan de Voorzitter van de Tweede Kamer der Staten-Generaal_x000d_
Postbus 20018_x000d_
2500 EA  Den Haag_x000d_
</vt:lpwstr>
  </property>
  <property fmtid="{D5CDD505-2E9C-101B-9397-08002B2CF9AE}" pid="6" name="Kenmerk">
    <vt:lpwstr/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0x010100061909EA480BCF488FC60A67D934B2C7</vt:lpwstr>
  </property>
</Properties>
</file>