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F3" w:rsidP="00175F56" w:rsidRDefault="003D49F3">
      <w:pPr>
        <w:pStyle w:val="StandaardAanhef"/>
        <w:spacing w:before="0" w:after="0"/>
      </w:pPr>
      <w:bookmarkStart w:name="_GoBack" w:id="0"/>
      <w:bookmarkEnd w:id="0"/>
    </w:p>
    <w:p w:rsidR="003A4B3C" w:rsidP="00175F56" w:rsidRDefault="003D49F3">
      <w:pPr>
        <w:pStyle w:val="StandaardAanhef"/>
        <w:spacing w:before="0" w:after="0"/>
      </w:pPr>
      <w:r>
        <w:t>Geachte voorzitter,</w:t>
      </w:r>
    </w:p>
    <w:p w:rsidRPr="00175F56" w:rsidR="00175F56" w:rsidP="00175F56" w:rsidRDefault="00175F56"/>
    <w:p w:rsidR="003D49F3" w:rsidP="00175F56" w:rsidRDefault="00606BDD">
      <w:r>
        <w:t xml:space="preserve">De leden van de Tweede Kamer hebben </w:t>
      </w:r>
      <w:r w:rsidR="00953960">
        <w:t xml:space="preserve">vragen </w:t>
      </w:r>
      <w:r w:rsidR="008871DB">
        <w:t xml:space="preserve">gesteld </w:t>
      </w:r>
      <w:r w:rsidR="00953960">
        <w:t>aan de minister van Volksgezondheid, Welzijn en Sport inzake de Wijziging van de begrotingsstaten van het Ministerie van Volksgezondheid, Welzijn en Sport (XVI) voor het jaar 2021 (wijziging samenhangende met de Voorjaarsnota) (</w:t>
      </w:r>
      <w:proofErr w:type="spellStart"/>
      <w:r w:rsidR="00953960">
        <w:t>kst</w:t>
      </w:r>
      <w:proofErr w:type="spellEnd"/>
      <w:r w:rsidR="00953960">
        <w:t xml:space="preserve"> 35 850, nr. XVI). </w:t>
      </w:r>
    </w:p>
    <w:p w:rsidR="003D49F3" w:rsidP="00175F56" w:rsidRDefault="003D49F3"/>
    <w:p w:rsidRPr="008D59C5" w:rsidR="003D49F3" w:rsidP="00175F56" w:rsidRDefault="003D49F3">
      <w:r>
        <w:t>Hierbij bieden wij u de antwoorden op</w:t>
      </w:r>
      <w:r w:rsidR="004C25EF">
        <w:t xml:space="preserve"> de gestelde vragen aan</w:t>
      </w:r>
      <w:r>
        <w:t>.</w:t>
      </w:r>
    </w:p>
    <w:p w:rsidRPr="008D59C5" w:rsidR="003D49F3" w:rsidP="00175F56" w:rsidRDefault="003D49F3"/>
    <w:p w:rsidRPr="009A31BF" w:rsidR="003D49F3" w:rsidP="00175F56" w:rsidRDefault="003D49F3">
      <w:pPr>
        <w:pStyle w:val="Huisstijl-Slotzin"/>
        <w:spacing w:before="0"/>
      </w:pPr>
      <w:r w:rsidRPr="009A31BF">
        <w:t>Hoogachtend,</w:t>
      </w:r>
    </w:p>
    <w:p w:rsidR="003D49F3" w:rsidP="00175F56" w:rsidRDefault="003D49F3">
      <w:pPr>
        <w:pStyle w:val="Huisstijl-Ondertekening"/>
      </w:pPr>
    </w:p>
    <w:p w:rsidR="009E60E9" w:rsidP="00175F56" w:rsidRDefault="00175F56">
      <w:pPr>
        <w:pStyle w:val="Huisstijl-Ondertekening"/>
      </w:pPr>
      <w:r>
        <w:t>de m</w:t>
      </w:r>
      <w:r w:rsidR="009E60E9">
        <w:t xml:space="preserve">inister van Volksgezondheid, </w:t>
      </w:r>
      <w:r>
        <w:tab/>
      </w:r>
      <w:r>
        <w:tab/>
        <w:t>de m</w:t>
      </w:r>
      <w:r w:rsidR="00AE180B">
        <w:t xml:space="preserve">inister voor </w:t>
      </w:r>
      <w:r>
        <w:t>Medische Zorg</w:t>
      </w:r>
    </w:p>
    <w:p w:rsidR="003D49F3" w:rsidP="00175F56" w:rsidRDefault="003D49F3">
      <w:pPr>
        <w:pStyle w:val="Huisstijl-Ondertekening"/>
      </w:pPr>
      <w:r>
        <w:t>Welzijn en Sport,</w:t>
      </w:r>
      <w:r w:rsidR="00AE180B">
        <w:tab/>
      </w:r>
      <w:r w:rsidR="00AE180B">
        <w:tab/>
      </w:r>
      <w:r w:rsidR="00AE180B">
        <w:tab/>
      </w:r>
      <w:r w:rsidR="00AE180B">
        <w:tab/>
      </w:r>
      <w:r w:rsidR="00175F56">
        <w:t>en Sport,</w:t>
      </w:r>
      <w:r w:rsidR="00AE180B">
        <w:tab/>
      </w:r>
      <w:r w:rsidR="00AE180B">
        <w:tab/>
      </w:r>
      <w:r>
        <w:br/>
      </w:r>
      <w:r>
        <w:br/>
      </w:r>
      <w:r>
        <w:br/>
      </w:r>
      <w:r>
        <w:br/>
      </w:r>
      <w:r>
        <w:br/>
        <w:t>Hugo De Jonge</w:t>
      </w:r>
      <w:r w:rsidR="00175F56">
        <w:tab/>
      </w:r>
      <w:r w:rsidR="00175F56">
        <w:tab/>
      </w:r>
      <w:r w:rsidR="00175F56">
        <w:tab/>
      </w:r>
      <w:r w:rsidR="00175F56">
        <w:tab/>
      </w:r>
      <w:r w:rsidR="00175F56">
        <w:tab/>
      </w:r>
      <w:r w:rsidR="007545A5">
        <w:t>Tamara van Ark</w:t>
      </w:r>
    </w:p>
    <w:p w:rsidRPr="00636CB6" w:rsidR="003D49F3" w:rsidP="00175F56" w:rsidRDefault="003D49F3">
      <w:pPr>
        <w:pStyle w:val="Huisstijl-Ondertekeningvervolg"/>
        <w:rPr>
          <w:i w:val="0"/>
        </w:rPr>
      </w:pPr>
    </w:p>
    <w:p w:rsidR="003D49F3" w:rsidP="00175F56" w:rsidRDefault="003D49F3">
      <w:pPr>
        <w:pStyle w:val="Huisstijl-Ondertekeningvervolg"/>
        <w:rPr>
          <w:i w:val="0"/>
        </w:rPr>
      </w:pPr>
    </w:p>
    <w:p w:rsidR="00175F56" w:rsidP="00175F56" w:rsidRDefault="00175F56">
      <w:pPr>
        <w:pStyle w:val="Huisstijl-Ondertekeningvervolg"/>
        <w:rPr>
          <w:i w:val="0"/>
        </w:rPr>
      </w:pPr>
    </w:p>
    <w:p w:rsidR="00175F56" w:rsidP="00175F56" w:rsidRDefault="00175F56">
      <w:pPr>
        <w:pStyle w:val="Huisstijl-Ondertekeningvervolg"/>
        <w:rPr>
          <w:i w:val="0"/>
        </w:rPr>
      </w:pPr>
    </w:p>
    <w:p w:rsidR="003D49F3" w:rsidP="00175F56" w:rsidRDefault="00175F56">
      <w:pPr>
        <w:pStyle w:val="Huisstijl-Ondertekeningvervolg"/>
        <w:rPr>
          <w:i w:val="0"/>
        </w:rPr>
      </w:pPr>
      <w:r>
        <w:rPr>
          <w:i w:val="0"/>
        </w:rPr>
        <w:t>de s</w:t>
      </w:r>
      <w:r w:rsidR="003D49F3">
        <w:rPr>
          <w:i w:val="0"/>
        </w:rPr>
        <w:t>taatssecretaris van Volksgezondheid,</w:t>
      </w:r>
    </w:p>
    <w:p w:rsidR="003D49F3" w:rsidP="00175F56" w:rsidRDefault="003D49F3">
      <w:pPr>
        <w:pStyle w:val="Huisstijl-Ondertekeningvervolg"/>
        <w:rPr>
          <w:i w:val="0"/>
        </w:rPr>
      </w:pPr>
      <w:r>
        <w:rPr>
          <w:i w:val="0"/>
        </w:rPr>
        <w:t>Welzijn en Sport,</w:t>
      </w:r>
    </w:p>
    <w:p w:rsidR="003D49F3" w:rsidP="00175F56" w:rsidRDefault="003D49F3">
      <w:pPr>
        <w:pStyle w:val="Huisstijl-Ondertekeningvervolg"/>
        <w:rPr>
          <w:i w:val="0"/>
        </w:rPr>
      </w:pPr>
    </w:p>
    <w:p w:rsidR="00AE180B" w:rsidP="00175F56" w:rsidRDefault="00AE180B">
      <w:pPr>
        <w:pStyle w:val="Huisstijl-Ondertekeningvervolg"/>
        <w:rPr>
          <w:i w:val="0"/>
        </w:rPr>
      </w:pPr>
    </w:p>
    <w:p w:rsidR="00AE180B" w:rsidP="00175F56" w:rsidRDefault="00AE180B">
      <w:pPr>
        <w:pStyle w:val="Huisstijl-Ondertekeningvervolg"/>
        <w:rPr>
          <w:i w:val="0"/>
        </w:rPr>
      </w:pPr>
    </w:p>
    <w:p w:rsidR="003D49F3" w:rsidP="00175F56" w:rsidRDefault="003D49F3">
      <w:pPr>
        <w:pStyle w:val="Huisstijl-Ondertekeningvervolg"/>
        <w:rPr>
          <w:i w:val="0"/>
        </w:rPr>
      </w:pPr>
    </w:p>
    <w:p w:rsidR="003D49F3" w:rsidP="00175F56" w:rsidRDefault="003D49F3">
      <w:pPr>
        <w:pStyle w:val="Huisstijl-Ondertekeningvervolg"/>
        <w:rPr>
          <w:i w:val="0"/>
        </w:rPr>
      </w:pPr>
      <w:r>
        <w:rPr>
          <w:i w:val="0"/>
        </w:rPr>
        <w:t>Paul Blokhuis</w:t>
      </w:r>
    </w:p>
    <w:p w:rsidRPr="003D49F3" w:rsidR="003A4B3C" w:rsidP="00175F56" w:rsidRDefault="003D49F3">
      <w:pPr>
        <w:tabs>
          <w:tab w:val="left" w:pos="3240"/>
        </w:tabs>
        <w:rPr>
          <w:lang w:eastAsia="zh-CN" w:bidi="hi-IN"/>
        </w:rPr>
      </w:pPr>
      <w:r>
        <w:rPr>
          <w:lang w:eastAsia="zh-CN" w:bidi="hi-IN"/>
        </w:rPr>
        <w:tab/>
      </w:r>
    </w:p>
    <w:sectPr w:rsidRPr="003D49F3" w:rsidR="003A4B3C">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CE" w:rsidRDefault="000C4FCE">
      <w:pPr>
        <w:spacing w:line="240" w:lineRule="auto"/>
      </w:pPr>
      <w:r>
        <w:separator/>
      </w:r>
    </w:p>
  </w:endnote>
  <w:endnote w:type="continuationSeparator" w:id="0">
    <w:p w:rsidR="000C4FCE" w:rsidRDefault="000C4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A8" w:rsidRDefault="008832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A8" w:rsidRDefault="008832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A8" w:rsidRDefault="008832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CE" w:rsidRDefault="000C4FCE">
      <w:pPr>
        <w:spacing w:line="240" w:lineRule="auto"/>
      </w:pPr>
      <w:r>
        <w:separator/>
      </w:r>
    </w:p>
  </w:footnote>
  <w:footnote w:type="continuationSeparator" w:id="0">
    <w:p w:rsidR="000C4FCE" w:rsidRDefault="000C4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A8" w:rsidRDefault="00883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3C" w:rsidRDefault="003D49F3">
    <w:r>
      <w:rPr>
        <w:noProof/>
      </w:rPr>
      <mc:AlternateContent>
        <mc:Choice Requires="wps">
          <w:drawing>
            <wp:anchor distT="0" distB="0" distL="0" distR="0" simplePos="0" relativeHeight="25165312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3A4B3C" w:rsidRDefault="003D49F3">
                          <w:pPr>
                            <w:pStyle w:val="StandaardReferentiegegevenskop"/>
                          </w:pPr>
                          <w:r>
                            <w:t>Kenmerk</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rsidR="003A4B3C" w:rsidRDefault="003D49F3">
                    <w:pPr>
                      <w:pStyle w:val="StandaardReferentiegegevenskop"/>
                    </w:pPr>
                    <w:r>
                      <w:t>Kenmerk</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3A4B3C" w:rsidRDefault="003D49F3">
                          <w:pPr>
                            <w:pStyle w:val="StandaardReferentiegegevens"/>
                          </w:pPr>
                          <w:r>
                            <w:t xml:space="preserve">Pagina </w:t>
                          </w:r>
                          <w:r>
                            <w:fldChar w:fldCharType="begin"/>
                          </w:r>
                          <w:r>
                            <w:instrText>PAGE</w:instrText>
                          </w:r>
                          <w:r>
                            <w:fldChar w:fldCharType="separate"/>
                          </w:r>
                          <w:r w:rsidR="00716B34">
                            <w:rPr>
                              <w:noProof/>
                            </w:rPr>
                            <w:t>1</w:t>
                          </w:r>
                          <w:r>
                            <w:fldChar w:fldCharType="end"/>
                          </w:r>
                          <w:r>
                            <w:t xml:space="preserve"> van </w:t>
                          </w:r>
                          <w:r>
                            <w:fldChar w:fldCharType="begin"/>
                          </w:r>
                          <w:r>
                            <w:instrText>NUMPAGES</w:instrText>
                          </w:r>
                          <w:r>
                            <w:fldChar w:fldCharType="separate"/>
                          </w:r>
                          <w:r w:rsidR="00175F56">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3A4B3C" w:rsidRDefault="003D49F3">
                    <w:pPr>
                      <w:pStyle w:val="StandaardReferentiegegevens"/>
                    </w:pPr>
                    <w:r>
                      <w:t xml:space="preserve">Pagina </w:t>
                    </w:r>
                    <w:r>
                      <w:fldChar w:fldCharType="begin"/>
                    </w:r>
                    <w:r>
                      <w:instrText>PAGE</w:instrText>
                    </w:r>
                    <w:r>
                      <w:fldChar w:fldCharType="separate"/>
                    </w:r>
                    <w:r w:rsidR="00716B34">
                      <w:rPr>
                        <w:noProof/>
                      </w:rPr>
                      <w:t>1</w:t>
                    </w:r>
                    <w:r>
                      <w:fldChar w:fldCharType="end"/>
                    </w:r>
                    <w:r>
                      <w:t xml:space="preserve"> van </w:t>
                    </w:r>
                    <w:r>
                      <w:fldChar w:fldCharType="begin"/>
                    </w:r>
                    <w:r>
                      <w:instrText>NUMPAGES</w:instrText>
                    </w:r>
                    <w:r>
                      <w:fldChar w:fldCharType="separate"/>
                    </w:r>
                    <w:r w:rsidR="00175F56">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3C" w:rsidRDefault="003D49F3">
    <w:pP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B52C77" w:rsidRDefault="00B52C77"/>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rsidR="00B52C77" w:rsidRDefault="00B52C77"/>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3A4B3C" w:rsidRDefault="003D49F3">
                          <w:pPr>
                            <w:spacing w:line="240" w:lineRule="auto"/>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rsidR="003A4B3C" w:rsidRDefault="003D49F3">
                    <w:pPr>
                      <w:spacing w:line="240" w:lineRule="auto"/>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B52C77" w:rsidRDefault="00B52C77"/>
                      </w:txbxContent>
                    </wps:txbx>
                    <wps:bodyPr vert="horz" wrap="square" lIns="0" tIns="0" rIns="0" bIns="0" anchor="t" anchorCtr="0"/>
                  </wps:wsp>
                </a:graphicData>
              </a:graphic>
            </wp:anchor>
          </w:drawing>
        </mc:Choice>
        <mc:Fallback>
          <w:pict>
            <v:shape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rsidR="00B52C77" w:rsidRDefault="00B52C77"/>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3A4B3C" w:rsidRDefault="003D49F3">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rsidR="003A4B3C" w:rsidRDefault="003D49F3">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3A4B3C" w:rsidRDefault="003D49F3">
                          <w:pPr>
                            <w:pStyle w:val="StandaardAfzendgegevenskop"/>
                          </w:pPr>
                          <w:r>
                            <w:t>Bezoekadres:</w:t>
                          </w:r>
                        </w:p>
                        <w:p w:rsidR="003A4B3C" w:rsidRDefault="003D49F3">
                          <w:pPr>
                            <w:pStyle w:val="StandaardAfzendgegevens"/>
                          </w:pPr>
                          <w:r>
                            <w:t>Parnassusplein 5</w:t>
                          </w:r>
                        </w:p>
                        <w:p w:rsidR="003A4B3C" w:rsidRDefault="003D49F3">
                          <w:pPr>
                            <w:pStyle w:val="StandaardAfzendgegevens"/>
                          </w:pPr>
                          <w:r>
                            <w:t>2511 VX  Den Haag</w:t>
                          </w:r>
                        </w:p>
                        <w:p w:rsidR="003A4B3C" w:rsidRDefault="003D49F3">
                          <w:pPr>
                            <w:pStyle w:val="StandaardAfzendgegevens"/>
                          </w:pPr>
                          <w:r>
                            <w:t>www.rijksoverheid.nl</w:t>
                          </w:r>
                        </w:p>
                        <w:p w:rsidR="003A4B3C" w:rsidRDefault="003A4B3C">
                          <w:pPr>
                            <w:pStyle w:val="WitregelW2"/>
                          </w:pPr>
                        </w:p>
                        <w:p w:rsidR="003A4B3C" w:rsidRDefault="003D49F3">
                          <w:pPr>
                            <w:pStyle w:val="StandaardReferentiegegevenskop"/>
                          </w:pPr>
                          <w:r>
                            <w:t>Kenmerk</w:t>
                          </w:r>
                        </w:p>
                        <w:p w:rsidR="00895EBE" w:rsidRPr="004D703D" w:rsidRDefault="00895EBE" w:rsidP="00895EBE">
                          <w:pPr>
                            <w:pStyle w:val="Huisstijl-Referentiegegevens"/>
                          </w:pPr>
                          <w:r w:rsidRPr="007B253E">
                            <w:t>2378590-1010932</w:t>
                          </w:r>
                          <w:r>
                            <w:t>-FEZ</w:t>
                          </w:r>
                        </w:p>
                        <w:p w:rsidR="004C25EF" w:rsidRDefault="004C25EF" w:rsidP="004C25EF">
                          <w:pPr>
                            <w:pStyle w:val="Huisstijl-Referentiegegevens"/>
                          </w:pPr>
                        </w:p>
                        <w:p w:rsidR="003A4B3C" w:rsidRDefault="003A4B3C">
                          <w:pPr>
                            <w:pStyle w:val="WitregelW1"/>
                          </w:pPr>
                        </w:p>
                        <w:p w:rsidR="003A4B3C" w:rsidRDefault="00895EBE" w:rsidP="00606BDD">
                          <w:pPr>
                            <w:pStyle w:val="StandaardReferentiegegevenskop"/>
                          </w:pPr>
                          <w:r>
                            <w:t>Uw kenmerk</w:t>
                          </w:r>
                        </w:p>
                        <w:p w:rsidR="00895EBE" w:rsidRPr="00895EBE" w:rsidRDefault="00895EBE" w:rsidP="00895EBE">
                          <w:pPr>
                            <w:rPr>
                              <w:sz w:val="13"/>
                              <w:szCs w:val="13"/>
                            </w:rPr>
                          </w:pPr>
                          <w:r>
                            <w:rPr>
                              <w:sz w:val="13"/>
                              <w:szCs w:val="13"/>
                            </w:rPr>
                            <w:t>35850</w:t>
                          </w:r>
                        </w:p>
                        <w:p w:rsidR="003A4B3C" w:rsidRDefault="003A4B3C">
                          <w:pPr>
                            <w:pStyle w:val="WitregelW1"/>
                          </w:pPr>
                        </w:p>
                        <w:p w:rsidR="003A4B3C" w:rsidRDefault="003D49F3">
                          <w:pPr>
                            <w:pStyle w:val="StandaardReferentiegegevenskop"/>
                          </w:pPr>
                          <w:r>
                            <w:t>Bijlage(n)</w:t>
                          </w:r>
                        </w:p>
                        <w:p w:rsidR="004C25EF" w:rsidRPr="004C25EF" w:rsidRDefault="004C25EF" w:rsidP="004C25EF">
                          <w:pPr>
                            <w:rPr>
                              <w:sz w:val="13"/>
                              <w:szCs w:val="13"/>
                            </w:rPr>
                          </w:pPr>
                          <w:r w:rsidRPr="004C25EF">
                            <w:rPr>
                              <w:sz w:val="13"/>
                              <w:szCs w:val="13"/>
                            </w:rPr>
                            <w:t>1</w:t>
                          </w:r>
                        </w:p>
                        <w:p w:rsidR="003A4B3C" w:rsidRDefault="003D49F3">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rsidR="003A4B3C" w:rsidRDefault="003D49F3">
                    <w:pPr>
                      <w:pStyle w:val="StandaardAfzendgegevenskop"/>
                    </w:pPr>
                    <w:r>
                      <w:t>Bezoekadres:</w:t>
                    </w:r>
                  </w:p>
                  <w:p w:rsidR="003A4B3C" w:rsidRDefault="003D49F3">
                    <w:pPr>
                      <w:pStyle w:val="StandaardAfzendgegevens"/>
                    </w:pPr>
                    <w:r>
                      <w:t>Parnassusplein 5</w:t>
                    </w:r>
                  </w:p>
                  <w:p w:rsidR="003A4B3C" w:rsidRDefault="003D49F3">
                    <w:pPr>
                      <w:pStyle w:val="StandaardAfzendgegevens"/>
                    </w:pPr>
                    <w:r>
                      <w:t>2511 VX  Den Haag</w:t>
                    </w:r>
                  </w:p>
                  <w:p w:rsidR="003A4B3C" w:rsidRDefault="003D49F3">
                    <w:pPr>
                      <w:pStyle w:val="StandaardAfzendgegevens"/>
                    </w:pPr>
                    <w:r>
                      <w:t>www.rijksoverheid.nl</w:t>
                    </w:r>
                  </w:p>
                  <w:p w:rsidR="003A4B3C" w:rsidRDefault="003A4B3C">
                    <w:pPr>
                      <w:pStyle w:val="WitregelW2"/>
                    </w:pPr>
                  </w:p>
                  <w:p w:rsidR="003A4B3C" w:rsidRDefault="003D49F3">
                    <w:pPr>
                      <w:pStyle w:val="StandaardReferentiegegevenskop"/>
                    </w:pPr>
                    <w:r>
                      <w:t>Kenmerk</w:t>
                    </w:r>
                  </w:p>
                  <w:p w:rsidR="00895EBE" w:rsidRPr="004D703D" w:rsidRDefault="00895EBE" w:rsidP="00895EBE">
                    <w:pPr>
                      <w:pStyle w:val="Huisstijl-Referentiegegevens"/>
                    </w:pPr>
                    <w:r w:rsidRPr="007B253E">
                      <w:t>2378590-1010932</w:t>
                    </w:r>
                    <w:r>
                      <w:t>-FEZ</w:t>
                    </w:r>
                  </w:p>
                  <w:p w:rsidR="004C25EF" w:rsidRDefault="004C25EF" w:rsidP="004C25EF">
                    <w:pPr>
                      <w:pStyle w:val="Huisstijl-Referentiegegevens"/>
                    </w:pPr>
                  </w:p>
                  <w:p w:rsidR="003A4B3C" w:rsidRDefault="003A4B3C">
                    <w:pPr>
                      <w:pStyle w:val="WitregelW1"/>
                    </w:pPr>
                  </w:p>
                  <w:p w:rsidR="003A4B3C" w:rsidRDefault="00895EBE" w:rsidP="00606BDD">
                    <w:pPr>
                      <w:pStyle w:val="StandaardReferentiegegevenskop"/>
                    </w:pPr>
                    <w:r>
                      <w:t>Uw kenmerk</w:t>
                    </w:r>
                  </w:p>
                  <w:p w:rsidR="00895EBE" w:rsidRPr="00895EBE" w:rsidRDefault="00895EBE" w:rsidP="00895EBE">
                    <w:pPr>
                      <w:rPr>
                        <w:sz w:val="13"/>
                        <w:szCs w:val="13"/>
                      </w:rPr>
                    </w:pPr>
                    <w:r>
                      <w:rPr>
                        <w:sz w:val="13"/>
                        <w:szCs w:val="13"/>
                      </w:rPr>
                      <w:t>35850</w:t>
                    </w:r>
                  </w:p>
                  <w:p w:rsidR="003A4B3C" w:rsidRDefault="003A4B3C">
                    <w:pPr>
                      <w:pStyle w:val="WitregelW1"/>
                    </w:pPr>
                  </w:p>
                  <w:p w:rsidR="003A4B3C" w:rsidRDefault="003D49F3">
                    <w:pPr>
                      <w:pStyle w:val="StandaardReferentiegegevenskop"/>
                    </w:pPr>
                    <w:r>
                      <w:t>Bijlage(n)</w:t>
                    </w:r>
                  </w:p>
                  <w:p w:rsidR="004C25EF" w:rsidRPr="004C25EF" w:rsidRDefault="004C25EF" w:rsidP="004C25EF">
                    <w:pPr>
                      <w:rPr>
                        <w:sz w:val="13"/>
                        <w:szCs w:val="13"/>
                      </w:rPr>
                    </w:pPr>
                    <w:r w:rsidRPr="004C25EF">
                      <w:rPr>
                        <w:sz w:val="13"/>
                        <w:szCs w:val="13"/>
                      </w:rPr>
                      <w:t>1</w:t>
                    </w:r>
                  </w:p>
                  <w:p w:rsidR="003A4B3C" w:rsidRDefault="003D49F3">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1009650</wp:posOffset>
              </wp:positionH>
              <wp:positionV relativeFrom="page">
                <wp:posOffset>3638550</wp:posOffset>
              </wp:positionV>
              <wp:extent cx="4572000" cy="942975"/>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572000" cy="94297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3A4B3C" w:rsidTr="003D49F3">
                            <w:trPr>
                              <w:trHeight w:val="80"/>
                            </w:trPr>
                            <w:tc>
                              <w:tcPr>
                                <w:tcW w:w="1140" w:type="dxa"/>
                              </w:tcPr>
                              <w:p w:rsidR="003A4B3C" w:rsidRDefault="003A4B3C"/>
                            </w:tc>
                            <w:tc>
                              <w:tcPr>
                                <w:tcW w:w="5400" w:type="dxa"/>
                              </w:tcPr>
                              <w:p w:rsidR="003A4B3C" w:rsidRDefault="003A4B3C"/>
                            </w:tc>
                          </w:tr>
                          <w:tr w:rsidR="003A4B3C">
                            <w:trPr>
                              <w:trHeight w:val="240"/>
                            </w:trPr>
                            <w:tc>
                              <w:tcPr>
                                <w:tcW w:w="1140" w:type="dxa"/>
                              </w:tcPr>
                              <w:p w:rsidR="003A4B3C" w:rsidRDefault="003D49F3">
                                <w:r>
                                  <w:t>Datum</w:t>
                                </w:r>
                              </w:p>
                            </w:tc>
                            <w:tc>
                              <w:tcPr>
                                <w:tcW w:w="5400" w:type="dxa"/>
                              </w:tcPr>
                              <w:p w:rsidR="003A4B3C" w:rsidRDefault="008832A8">
                                <w:r>
                                  <w:t>21 juni 2021</w:t>
                                </w:r>
                              </w:p>
                            </w:tc>
                          </w:tr>
                          <w:tr w:rsidR="003A4B3C">
                            <w:trPr>
                              <w:trHeight w:val="240"/>
                            </w:trPr>
                            <w:tc>
                              <w:tcPr>
                                <w:tcW w:w="1140" w:type="dxa"/>
                              </w:tcPr>
                              <w:p w:rsidR="003A4B3C" w:rsidRDefault="003D49F3">
                                <w:r>
                                  <w:t>Betreft</w:t>
                                </w:r>
                              </w:p>
                            </w:tc>
                            <w:tc>
                              <w:tcPr>
                                <w:tcW w:w="5400" w:type="dxa"/>
                              </w:tcPr>
                              <w:p w:rsidR="003D49F3" w:rsidRDefault="00953960" w:rsidP="00606BDD">
                                <w:r>
                                  <w:t xml:space="preserve">Aanbiedingsbrief beantwoording Kamervragen eerste suppletoire begroting 2021 </w:t>
                                </w:r>
                              </w:p>
                            </w:tc>
                          </w:tr>
                          <w:tr w:rsidR="003A4B3C">
                            <w:trPr>
                              <w:trHeight w:val="200"/>
                            </w:trPr>
                            <w:tc>
                              <w:tcPr>
                                <w:tcW w:w="1140" w:type="dxa"/>
                              </w:tcPr>
                              <w:p w:rsidR="003A4B3C" w:rsidRDefault="003A4B3C"/>
                            </w:tc>
                            <w:tc>
                              <w:tcPr>
                                <w:tcW w:w="5400" w:type="dxa"/>
                              </w:tcPr>
                              <w:p w:rsidR="003A4B3C" w:rsidRDefault="003A4B3C"/>
                            </w:tc>
                          </w:tr>
                        </w:tbl>
                        <w:p w:rsidR="00B52C77" w:rsidRDefault="00B52C77"/>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79.5pt;margin-top:286.5pt;width:5in;height:74.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3A4B3C" w:rsidTr="003D49F3">
                      <w:trPr>
                        <w:trHeight w:val="80"/>
                      </w:trPr>
                      <w:tc>
                        <w:tcPr>
                          <w:tcW w:w="1140" w:type="dxa"/>
                        </w:tcPr>
                        <w:p w:rsidR="003A4B3C" w:rsidRDefault="003A4B3C"/>
                      </w:tc>
                      <w:tc>
                        <w:tcPr>
                          <w:tcW w:w="5400" w:type="dxa"/>
                        </w:tcPr>
                        <w:p w:rsidR="003A4B3C" w:rsidRDefault="003A4B3C"/>
                      </w:tc>
                    </w:tr>
                    <w:tr w:rsidR="003A4B3C">
                      <w:trPr>
                        <w:trHeight w:val="240"/>
                      </w:trPr>
                      <w:tc>
                        <w:tcPr>
                          <w:tcW w:w="1140" w:type="dxa"/>
                        </w:tcPr>
                        <w:p w:rsidR="003A4B3C" w:rsidRDefault="003D49F3">
                          <w:r>
                            <w:t>Datum</w:t>
                          </w:r>
                        </w:p>
                      </w:tc>
                      <w:tc>
                        <w:tcPr>
                          <w:tcW w:w="5400" w:type="dxa"/>
                        </w:tcPr>
                        <w:p w:rsidR="003A4B3C" w:rsidRDefault="008832A8">
                          <w:r>
                            <w:t>21 juni 2021</w:t>
                          </w:r>
                        </w:p>
                      </w:tc>
                    </w:tr>
                    <w:tr w:rsidR="003A4B3C">
                      <w:trPr>
                        <w:trHeight w:val="240"/>
                      </w:trPr>
                      <w:tc>
                        <w:tcPr>
                          <w:tcW w:w="1140" w:type="dxa"/>
                        </w:tcPr>
                        <w:p w:rsidR="003A4B3C" w:rsidRDefault="003D49F3">
                          <w:r>
                            <w:t>Betreft</w:t>
                          </w:r>
                        </w:p>
                      </w:tc>
                      <w:tc>
                        <w:tcPr>
                          <w:tcW w:w="5400" w:type="dxa"/>
                        </w:tcPr>
                        <w:p w:rsidR="003D49F3" w:rsidRDefault="00953960" w:rsidP="00606BDD">
                          <w:r>
                            <w:t xml:space="preserve">Aanbiedingsbrief beantwoording Kamervragen eerste suppletoire begroting 2021 </w:t>
                          </w:r>
                        </w:p>
                      </w:tc>
                    </w:tr>
                    <w:tr w:rsidR="003A4B3C">
                      <w:trPr>
                        <w:trHeight w:val="200"/>
                      </w:trPr>
                      <w:tc>
                        <w:tcPr>
                          <w:tcW w:w="1140" w:type="dxa"/>
                        </w:tcPr>
                        <w:p w:rsidR="003A4B3C" w:rsidRDefault="003A4B3C"/>
                      </w:tc>
                      <w:tc>
                        <w:tcPr>
                          <w:tcW w:w="5400" w:type="dxa"/>
                        </w:tcPr>
                        <w:p w:rsidR="003A4B3C" w:rsidRDefault="003A4B3C"/>
                      </w:tc>
                    </w:tr>
                  </w:tbl>
                  <w:p w:rsidR="00B52C77" w:rsidRDefault="00B52C7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B52C77" w:rsidRDefault="00B52C77"/>
                      </w:txbxContent>
                    </wps:txbx>
                    <wps:bodyPr vert="horz" wrap="square" lIns="0" tIns="0" rIns="0" bIns="0" anchor="t" anchorCtr="0"/>
                  </wps:wsp>
                </a:graphicData>
              </a:graphic>
            </wp:anchor>
          </w:drawing>
        </mc:Choice>
        <mc:Fallback>
          <w:pict>
            <v:shape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rsidR="00B52C77" w:rsidRDefault="00B52C77"/>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3A4B3C" w:rsidRDefault="003D49F3">
                          <w:pPr>
                            <w:pStyle w:val="StandaardReferentiegegevens"/>
                          </w:pPr>
                          <w:r>
                            <w:t xml:space="preserve">Pagina </w:t>
                          </w:r>
                          <w:r>
                            <w:fldChar w:fldCharType="begin"/>
                          </w:r>
                          <w:r>
                            <w:instrText>PAGE</w:instrText>
                          </w:r>
                          <w:r>
                            <w:fldChar w:fldCharType="separate"/>
                          </w:r>
                          <w:r w:rsidR="004E360F">
                            <w:rPr>
                              <w:noProof/>
                            </w:rPr>
                            <w:t>1</w:t>
                          </w:r>
                          <w:r>
                            <w:fldChar w:fldCharType="end"/>
                          </w:r>
                          <w:r>
                            <w:t xml:space="preserve"> van </w:t>
                          </w:r>
                          <w:r>
                            <w:fldChar w:fldCharType="begin"/>
                          </w:r>
                          <w:r>
                            <w:instrText>NUMPAGES</w:instrText>
                          </w:r>
                          <w:r>
                            <w:fldChar w:fldCharType="separate"/>
                          </w:r>
                          <w:r w:rsidR="004E360F">
                            <w:rPr>
                              <w:noProof/>
                            </w:rPr>
                            <w:t>1</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3A4B3C" w:rsidRDefault="003D49F3">
                    <w:pPr>
                      <w:pStyle w:val="StandaardReferentiegegevens"/>
                    </w:pPr>
                    <w:r>
                      <w:t xml:space="preserve">Pagina </w:t>
                    </w:r>
                    <w:r>
                      <w:fldChar w:fldCharType="begin"/>
                    </w:r>
                    <w:r>
                      <w:instrText>PAGE</w:instrText>
                    </w:r>
                    <w:r>
                      <w:fldChar w:fldCharType="separate"/>
                    </w:r>
                    <w:r w:rsidR="004E360F">
                      <w:rPr>
                        <w:noProof/>
                      </w:rPr>
                      <w:t>1</w:t>
                    </w:r>
                    <w:r>
                      <w:fldChar w:fldCharType="end"/>
                    </w:r>
                    <w:r>
                      <w:t xml:space="preserve"> van </w:t>
                    </w:r>
                    <w:r>
                      <w:fldChar w:fldCharType="begin"/>
                    </w:r>
                    <w:r>
                      <w:instrText>NUMPAGES</w:instrText>
                    </w:r>
                    <w:r>
                      <w:fldChar w:fldCharType="separate"/>
                    </w:r>
                    <w:r w:rsidR="004E360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C7F4E"/>
    <w:multiLevelType w:val="multilevel"/>
    <w:tmpl w:val="C9C3D7DC"/>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A4B292"/>
    <w:multiLevelType w:val="multilevel"/>
    <w:tmpl w:val="537254DE"/>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DB062FC"/>
    <w:multiLevelType w:val="multilevel"/>
    <w:tmpl w:val="697305A0"/>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7367759"/>
    <w:multiLevelType w:val="multilevel"/>
    <w:tmpl w:val="AFAEED6C"/>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4ECC02F"/>
    <w:multiLevelType w:val="multilevel"/>
    <w:tmpl w:val="94A89E50"/>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55B1B"/>
    <w:multiLevelType w:val="multilevel"/>
    <w:tmpl w:val="7AA74F9C"/>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633D9"/>
    <w:multiLevelType w:val="multilevel"/>
    <w:tmpl w:val="CC230C8C"/>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9970E3"/>
    <w:multiLevelType w:val="multilevel"/>
    <w:tmpl w:val="09B7A790"/>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E6031C"/>
    <w:multiLevelType w:val="multilevel"/>
    <w:tmpl w:val="9988602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108EAD"/>
    <w:multiLevelType w:val="multilevel"/>
    <w:tmpl w:val="C65BFDC5"/>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7FE11"/>
    <w:multiLevelType w:val="multilevel"/>
    <w:tmpl w:val="F78360F9"/>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A62659"/>
    <w:multiLevelType w:val="hybridMultilevel"/>
    <w:tmpl w:val="6E38E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9F249B"/>
    <w:multiLevelType w:val="multilevel"/>
    <w:tmpl w:val="F1290D8F"/>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0"/>
  </w:num>
  <w:num w:numId="4">
    <w:abstractNumId w:val="6"/>
  </w:num>
  <w:num w:numId="5">
    <w:abstractNumId w:val="3"/>
  </w:num>
  <w:num w:numId="6">
    <w:abstractNumId w:val="0"/>
  </w:num>
  <w:num w:numId="7">
    <w:abstractNumId w:val="5"/>
  </w:num>
  <w:num w:numId="8">
    <w:abstractNumId w:val="8"/>
  </w:num>
  <w:num w:numId="9">
    <w:abstractNumId w:val="12"/>
  </w:num>
  <w:num w:numId="10">
    <w:abstractNumId w:val="1"/>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F3"/>
    <w:rsid w:val="00072775"/>
    <w:rsid w:val="000C4FCE"/>
    <w:rsid w:val="00175F56"/>
    <w:rsid w:val="001C0241"/>
    <w:rsid w:val="003A4B3C"/>
    <w:rsid w:val="003D49F3"/>
    <w:rsid w:val="004C25EF"/>
    <w:rsid w:val="004E360F"/>
    <w:rsid w:val="00606BDD"/>
    <w:rsid w:val="00614F62"/>
    <w:rsid w:val="00716B34"/>
    <w:rsid w:val="007545A5"/>
    <w:rsid w:val="00836619"/>
    <w:rsid w:val="00840BDA"/>
    <w:rsid w:val="008832A8"/>
    <w:rsid w:val="008871DB"/>
    <w:rsid w:val="008916E4"/>
    <w:rsid w:val="00895EBE"/>
    <w:rsid w:val="00953960"/>
    <w:rsid w:val="009E60E9"/>
    <w:rsid w:val="00AE180B"/>
    <w:rsid w:val="00B52C77"/>
    <w:rsid w:val="00B96AA3"/>
    <w:rsid w:val="00D14F0D"/>
    <w:rsid w:val="00DF5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A4142-1167-4CB8-8EBE-27CB434A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D49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49F3"/>
    <w:rPr>
      <w:rFonts w:ascii="Verdana" w:hAnsi="Verdana"/>
      <w:color w:val="000000"/>
      <w:sz w:val="18"/>
      <w:szCs w:val="18"/>
    </w:rPr>
  </w:style>
  <w:style w:type="paragraph" w:styleId="Voettekst">
    <w:name w:val="footer"/>
    <w:basedOn w:val="Standaard"/>
    <w:link w:val="VoettekstChar"/>
    <w:uiPriority w:val="99"/>
    <w:unhideWhenUsed/>
    <w:rsid w:val="003D49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49F3"/>
    <w:rPr>
      <w:rFonts w:ascii="Verdana" w:hAnsi="Verdana"/>
      <w:color w:val="000000"/>
      <w:sz w:val="18"/>
      <w:szCs w:val="18"/>
    </w:rPr>
  </w:style>
  <w:style w:type="paragraph" w:customStyle="1" w:styleId="Huisstijl-Slotzin">
    <w:name w:val="Huisstijl - Slotzin"/>
    <w:basedOn w:val="Standaard"/>
    <w:next w:val="Huisstijl-Ondertekening"/>
    <w:rsid w:val="003D49F3"/>
    <w:pPr>
      <w:widowControl w:val="0"/>
      <w:suppressAutoHyphens/>
      <w:spacing w:before="240"/>
    </w:pPr>
    <w:rPr>
      <w:color w:val="auto"/>
      <w:kern w:val="3"/>
      <w:szCs w:val="24"/>
      <w:lang w:eastAsia="zh-CN" w:bidi="hi-IN"/>
    </w:rPr>
  </w:style>
  <w:style w:type="paragraph" w:customStyle="1" w:styleId="Huisstijl-Ondertekening">
    <w:name w:val="Huisstijl - Ondertekening"/>
    <w:basedOn w:val="Standaard"/>
    <w:next w:val="Huisstijl-Ondertekeningvervolg"/>
    <w:rsid w:val="003D49F3"/>
    <w:pPr>
      <w:widowControl w:val="0"/>
      <w:suppressAutoHyphens/>
    </w:pPr>
    <w:rPr>
      <w:color w:val="auto"/>
      <w:kern w:val="3"/>
      <w:szCs w:val="24"/>
      <w:lang w:eastAsia="zh-CN" w:bidi="hi-IN"/>
    </w:rPr>
  </w:style>
  <w:style w:type="paragraph" w:customStyle="1" w:styleId="Huisstijl-Ondertekeningvervolg">
    <w:name w:val="Huisstijl - Ondertekening vervolg"/>
    <w:basedOn w:val="Huisstijl-Ondertekening"/>
    <w:rsid w:val="003D49F3"/>
    <w:rPr>
      <w:i/>
    </w:rPr>
  </w:style>
  <w:style w:type="paragraph" w:styleId="Lijstalinea">
    <w:name w:val="List Paragraph"/>
    <w:basedOn w:val="Standaard"/>
    <w:uiPriority w:val="34"/>
    <w:qFormat/>
    <w:rsid w:val="004C25EF"/>
    <w:pPr>
      <w:ind w:left="720"/>
      <w:contextualSpacing/>
    </w:pPr>
  </w:style>
  <w:style w:type="paragraph" w:customStyle="1" w:styleId="Huisstijl-Referentiegegevens">
    <w:name w:val="Huisstijl - Referentiegegevens"/>
    <w:basedOn w:val="Standaard"/>
    <w:rsid w:val="004C25EF"/>
    <w:pPr>
      <w:widowControl w:val="0"/>
      <w:suppressAutoHyphens/>
      <w:spacing w:line="180" w:lineRule="exact"/>
      <w:textAlignment w:val="auto"/>
    </w:pPr>
    <w:rPr>
      <w:color w:val="auto"/>
      <w:kern w:val="3"/>
      <w:sz w:val="13"/>
      <w:szCs w:val="24"/>
      <w:lang w:eastAsia="zh-CN" w:bidi="hi-IN"/>
    </w:rPr>
  </w:style>
  <w:style w:type="paragraph" w:styleId="Ballontekst">
    <w:name w:val="Balloon Text"/>
    <w:basedOn w:val="Standaard"/>
    <w:link w:val="BallontekstChar"/>
    <w:uiPriority w:val="99"/>
    <w:semiHidden/>
    <w:unhideWhenUsed/>
    <w:rsid w:val="00175F5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75F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ENBROEN\AppData\Local\Microsoft\Windows\INetCache\IE\OGKYR3TF\Antwoord%20kamer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2021-06-18T09:51:00.0000000Z</lastPrinted>
  <dcterms:created xsi:type="dcterms:W3CDTF">2021-06-17T18:08:00.0000000Z</dcterms:created>
  <dcterms:modified xsi:type="dcterms:W3CDTF">2021-06-21T15:53:00.0000000Z</dcterms:modified>
  <dc:description>------------------------</dc:description>
  <dc:subject/>
  <dc:title/>
  <keywords/>
  <version/>
  <category/>
</coreProperties>
</file>