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A60E92" w:rsidR="00A60E92" w:rsidP="000D0DF5" w:rsidRDefault="00A60E9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A60E92">
              <w:rPr>
                <w:rFonts w:ascii="Times New Roman" w:hAnsi="Times New Roman"/>
              </w:rPr>
              <w:t>De Tweede Kamer der Staten-</w:t>
            </w:r>
            <w:r w:rsidRPr="00A60E92">
              <w:rPr>
                <w:rFonts w:ascii="Times New Roman" w:hAnsi="Times New Roman"/>
              </w:rPr>
              <w:fldChar w:fldCharType="begin"/>
            </w:r>
            <w:r w:rsidRPr="00A60E92">
              <w:rPr>
                <w:rFonts w:ascii="Times New Roman" w:hAnsi="Times New Roman"/>
              </w:rPr>
              <w:instrText xml:space="preserve">PRIVATE </w:instrText>
            </w:r>
            <w:r w:rsidRPr="00A60E92">
              <w:rPr>
                <w:rFonts w:ascii="Times New Roman" w:hAnsi="Times New Roman"/>
              </w:rPr>
              <w:fldChar w:fldCharType="end"/>
            </w:r>
          </w:p>
          <w:p w:rsidRPr="00A60E92" w:rsidR="00A60E92" w:rsidP="000D0DF5" w:rsidRDefault="00A60E9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A60E92">
              <w:rPr>
                <w:rFonts w:ascii="Times New Roman" w:hAnsi="Times New Roman"/>
              </w:rPr>
              <w:t>Generaal zendt bijgaand door</w:t>
            </w:r>
          </w:p>
          <w:p w:rsidRPr="00A60E92" w:rsidR="00A60E92" w:rsidP="000D0DF5" w:rsidRDefault="00A60E9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A60E92">
              <w:rPr>
                <w:rFonts w:ascii="Times New Roman" w:hAnsi="Times New Roman"/>
              </w:rPr>
              <w:t>haar aangenomen wetsvoorstel</w:t>
            </w:r>
          </w:p>
          <w:p w:rsidRPr="00A60E92" w:rsidR="00A60E92" w:rsidP="000D0DF5" w:rsidRDefault="00A60E9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A60E92">
              <w:rPr>
                <w:rFonts w:ascii="Times New Roman" w:hAnsi="Times New Roman"/>
              </w:rPr>
              <w:t>aan de Eerste Kamer.</w:t>
            </w:r>
          </w:p>
          <w:p w:rsidRPr="00A60E92" w:rsidR="00A60E92" w:rsidP="000D0DF5" w:rsidRDefault="00A60E9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60E92" w:rsidR="00A60E92" w:rsidP="000D0DF5" w:rsidRDefault="00A60E9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A60E92">
              <w:rPr>
                <w:rFonts w:ascii="Times New Roman" w:hAnsi="Times New Roman"/>
              </w:rPr>
              <w:t>De Voorzitter,</w:t>
            </w:r>
          </w:p>
          <w:p w:rsidRPr="00A60E92" w:rsidR="00A60E92" w:rsidP="000D0DF5" w:rsidRDefault="00A60E9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60E92" w:rsidR="00A60E92" w:rsidP="000D0DF5" w:rsidRDefault="00A60E9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60E92" w:rsidR="00A60E92" w:rsidP="000D0DF5" w:rsidRDefault="00A60E9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60E92" w:rsidR="00A60E92" w:rsidP="000D0DF5" w:rsidRDefault="00A60E9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60E92" w:rsidR="00A60E92" w:rsidP="000D0DF5" w:rsidRDefault="00A60E9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60E92" w:rsidR="00A60E92" w:rsidP="000D0DF5" w:rsidRDefault="00A60E9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60E92" w:rsidR="00A60E92" w:rsidP="000D0DF5" w:rsidRDefault="00A60E9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60E92" w:rsidR="00A60E92" w:rsidP="000D0DF5" w:rsidRDefault="00A60E9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60E92" w:rsidR="00A60E92" w:rsidP="000D0DF5" w:rsidRDefault="00A60E92">
            <w:pPr>
              <w:rPr>
                <w:rFonts w:ascii="Times New Roman" w:hAnsi="Times New Roman"/>
              </w:rPr>
            </w:pPr>
          </w:p>
          <w:p w:rsidRPr="00A60E92" w:rsidR="00CB3578" w:rsidP="00A60E92" w:rsidRDefault="00A60E92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 w:rsidRPr="00A60E92">
              <w:rPr>
                <w:rFonts w:ascii="Times New Roman" w:hAnsi="Times New Roman" w:cs="Times New Roman"/>
                <w:b w:val="0"/>
              </w:rPr>
              <w:t>11 februari 2021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A60E92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A60E92" w:rsidRDefault="00A60E92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A60E92" w:rsidRDefault="00A60E9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A60E92" w:rsidTr="0062385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E46CB7" w:rsidR="00A60E92" w:rsidP="000D5BC4" w:rsidRDefault="00A60E92">
            <w:pPr>
              <w:rPr>
                <w:rFonts w:ascii="Times New Roman" w:hAnsi="Times New Roman"/>
                <w:b/>
                <w:sz w:val="24"/>
              </w:rPr>
            </w:pPr>
            <w:r w:rsidRPr="00E46CB7">
              <w:rPr>
                <w:rFonts w:ascii="Times New Roman" w:hAnsi="Times New Roman"/>
                <w:b/>
                <w:sz w:val="24"/>
              </w:rPr>
              <w:t>Wijziging van de begrotingsstaten van Koninkrijksrelaties (IV) en het BES-fonds (H) voor het jaar 2021 (Incidentele suppletoire begroting inzake voedselhulp en steunmaatregelen Caribisch deel van het koninkrijk)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A60E92" w:rsidTr="0033221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A60E92" w:rsidRDefault="00A60E92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FF7C94" w:rsidR="00FF7C94" w:rsidP="00FF7C94" w:rsidRDefault="00FF7C9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FF7C94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="00FF7C94" w:rsidP="00FF7C94" w:rsidRDefault="00FF7C9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FF7C94" w:rsidR="00FF7C94" w:rsidP="00FF7C94" w:rsidRDefault="00FF7C9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FF7C94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FF7C94" w:rsidR="00FF7C94" w:rsidP="00FF7C94" w:rsidRDefault="00FF7C9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FF7C94">
        <w:rPr>
          <w:rFonts w:ascii="Times New Roman" w:hAnsi="Times New Roman"/>
          <w:sz w:val="24"/>
          <w:szCs w:val="20"/>
        </w:rPr>
        <w:t>Alzo Wij in overweging genomen hebben, dat de noodzaak is gebleken van een w</w:t>
      </w:r>
      <w:r w:rsidR="004773BF">
        <w:rPr>
          <w:rFonts w:ascii="Times New Roman" w:hAnsi="Times New Roman"/>
          <w:sz w:val="24"/>
          <w:szCs w:val="20"/>
        </w:rPr>
        <w:t>ijzi</w:t>
      </w:r>
      <w:r w:rsidRPr="00FF7C94">
        <w:rPr>
          <w:rFonts w:ascii="Times New Roman" w:hAnsi="Times New Roman"/>
          <w:sz w:val="24"/>
          <w:szCs w:val="20"/>
        </w:rPr>
        <w:t>ging van de begrotingsstaat van Koninkrijksrelaties voor het jaar 2021;</w:t>
      </w:r>
    </w:p>
    <w:p w:rsidRPr="00FF7C94" w:rsidR="00FF7C94" w:rsidP="00FF7C94" w:rsidRDefault="00FF7C9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FF7C94">
        <w:rPr>
          <w:rFonts w:ascii="Times New Roman" w:hAnsi="Times New Roman"/>
          <w:sz w:val="24"/>
          <w:szCs w:val="20"/>
        </w:rPr>
        <w:t>Zo is het, dat Wij, de Afdeling advisering van de Ra</w:t>
      </w:r>
      <w:r w:rsidR="004773BF">
        <w:rPr>
          <w:rFonts w:ascii="Times New Roman" w:hAnsi="Times New Roman"/>
          <w:sz w:val="24"/>
          <w:szCs w:val="20"/>
        </w:rPr>
        <w:t>ad van State gehoord, en met ge</w:t>
      </w:r>
      <w:r w:rsidRPr="00FF7C94">
        <w:rPr>
          <w:rFonts w:ascii="Times New Roman" w:hAnsi="Times New Roman"/>
          <w:sz w:val="24"/>
          <w:szCs w:val="20"/>
        </w:rPr>
        <w:t>meen overleg der Staten-Generaal, hebben goedgevond</w:t>
      </w:r>
      <w:r w:rsidR="004773BF">
        <w:rPr>
          <w:rFonts w:ascii="Times New Roman" w:hAnsi="Times New Roman"/>
          <w:sz w:val="24"/>
          <w:szCs w:val="20"/>
        </w:rPr>
        <w:t>en en verstaan, gelijk Wij goed</w:t>
      </w:r>
      <w:r w:rsidRPr="00FF7C94">
        <w:rPr>
          <w:rFonts w:ascii="Times New Roman" w:hAnsi="Times New Roman"/>
          <w:sz w:val="24"/>
          <w:szCs w:val="20"/>
        </w:rPr>
        <w:t>vinden en verstaan bij deze:</w:t>
      </w:r>
    </w:p>
    <w:p w:rsidR="00FF7C94" w:rsidP="00FF7C94" w:rsidRDefault="00FF7C9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FF7C94" w:rsidR="00FF7C94" w:rsidP="00FF7C94" w:rsidRDefault="00FF7C9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FF7C94">
        <w:rPr>
          <w:rFonts w:ascii="Times New Roman" w:hAnsi="Times New Roman"/>
          <w:b/>
          <w:sz w:val="24"/>
          <w:szCs w:val="20"/>
        </w:rPr>
        <w:t>Artikel 1</w:t>
      </w:r>
    </w:p>
    <w:p w:rsidR="00FF7C94" w:rsidP="00FF7C94" w:rsidRDefault="00FF7C9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FF7C94" w:rsidR="00FF7C94" w:rsidP="00FF7C94" w:rsidRDefault="00FF7C9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FF7C94">
        <w:rPr>
          <w:rFonts w:ascii="Times New Roman" w:hAnsi="Times New Roman"/>
          <w:sz w:val="24"/>
          <w:szCs w:val="20"/>
        </w:rPr>
        <w:t>De begrotingsstaat van Koninkrijksrelaties voor het jaar 2021 wordt gewijzigd, zoals blijkt uit de desbetreffende bij deze wet behorende staat.</w:t>
      </w:r>
    </w:p>
    <w:p w:rsidR="00FF7C94" w:rsidP="00FF7C94" w:rsidRDefault="00FF7C9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FF7C94" w:rsidR="00FF7C94" w:rsidP="00FF7C94" w:rsidRDefault="00FF7C9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FF7C94">
        <w:rPr>
          <w:rFonts w:ascii="Times New Roman" w:hAnsi="Times New Roman"/>
          <w:b/>
          <w:sz w:val="24"/>
          <w:szCs w:val="20"/>
        </w:rPr>
        <w:t>Artikel 2</w:t>
      </w:r>
    </w:p>
    <w:p w:rsidR="00FF7C94" w:rsidP="00FF7C94" w:rsidRDefault="00FF7C9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FF7C94" w:rsidR="00FF7C94" w:rsidP="00FF7C94" w:rsidRDefault="00FF7C9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FF7C94">
        <w:rPr>
          <w:rFonts w:ascii="Times New Roman" w:hAnsi="Times New Roman"/>
          <w:sz w:val="24"/>
          <w:szCs w:val="20"/>
        </w:rPr>
        <w:t>De begrotingsstaat van het BES-fonds voor het jaar 2021 wordt gewijzigd, zoals blijkt uit de desbetreffende bij deze wet behorende staat.</w:t>
      </w:r>
    </w:p>
    <w:p w:rsidR="00FF7C94" w:rsidP="00FF7C94" w:rsidRDefault="00FF7C9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FF7C94" w:rsidR="00FF7C94" w:rsidP="00FF7C94" w:rsidRDefault="00FF7C9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FF7C94">
        <w:rPr>
          <w:rFonts w:ascii="Times New Roman" w:hAnsi="Times New Roman"/>
          <w:b/>
          <w:sz w:val="24"/>
          <w:szCs w:val="20"/>
        </w:rPr>
        <w:t>Artikel 3</w:t>
      </w:r>
    </w:p>
    <w:p w:rsidR="00FF7C94" w:rsidP="00FF7C94" w:rsidRDefault="00FF7C9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FF7C94" w:rsidR="00FF7C94" w:rsidP="00FF7C94" w:rsidRDefault="00FF7C9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FF7C94">
        <w:rPr>
          <w:rFonts w:ascii="Times New Roman" w:hAnsi="Times New Roman"/>
          <w:sz w:val="24"/>
          <w:szCs w:val="20"/>
        </w:rPr>
        <w:t>De vaststelling van de begrotingsstaat geschiedt in duizenden euro’s.</w:t>
      </w:r>
    </w:p>
    <w:p w:rsidR="00FF7C94" w:rsidP="00FF7C94" w:rsidRDefault="00FF7C9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A60E92" w:rsidRDefault="00A60E92">
      <w:pPr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br w:type="page"/>
      </w:r>
    </w:p>
    <w:p w:rsidRPr="00FF7C94" w:rsidR="00FF7C94" w:rsidP="00FF7C94" w:rsidRDefault="00FF7C9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FF7C94">
        <w:rPr>
          <w:rFonts w:ascii="Times New Roman" w:hAnsi="Times New Roman"/>
          <w:b/>
          <w:sz w:val="24"/>
          <w:szCs w:val="20"/>
        </w:rPr>
        <w:lastRenderedPageBreak/>
        <w:t>Artikel 4</w:t>
      </w:r>
    </w:p>
    <w:p w:rsidR="00FF7C94" w:rsidP="00FF7C94" w:rsidRDefault="00FF7C9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FF7C94" w:rsidR="00FF7C94" w:rsidP="00FF7C94" w:rsidRDefault="00FF7C9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FF7C94">
        <w:rPr>
          <w:rFonts w:ascii="Times New Roman" w:hAnsi="Times New Roman"/>
          <w:sz w:val="24"/>
          <w:szCs w:val="20"/>
        </w:rPr>
        <w:t>Deze wet treedt in werking met ingang van de dag na de datum van uitgifte van het Staatblad waarin zij wordt geplaatst en werkt terug tot en met 1 januari 2021.</w:t>
      </w:r>
    </w:p>
    <w:p w:rsidR="00FF7C94" w:rsidP="00FF7C94" w:rsidRDefault="00FF7C9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FF7C94" w:rsidP="00FF7C94" w:rsidRDefault="00FF7C9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A60E92" w:rsidP="00FF7C94" w:rsidRDefault="00FF7C9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</w:p>
    <w:p w:rsidR="00A60E92" w:rsidRDefault="00A60E92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</w:p>
    <w:p w:rsidRPr="00FF7C94" w:rsidR="00FF7C94" w:rsidP="00FF7C94" w:rsidRDefault="00FF7C9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FF7C94">
        <w:rPr>
          <w:rFonts w:ascii="Times New Roman" w:hAnsi="Times New Roman"/>
          <w:sz w:val="24"/>
          <w:szCs w:val="20"/>
        </w:rPr>
        <w:lastRenderedPageBreak/>
        <w:t>Lasten en bevelen dat deze in het Staatsblad zal worden geplaatst en dat alle ministeries, autoriteiten, colleges en ambtenaren die zulks aangaat, aan de nauwkeurige uitvoering de hand zullen houden.</w:t>
      </w:r>
    </w:p>
    <w:p w:rsidRPr="00FF7C94" w:rsidR="00FF7C94" w:rsidP="00FF7C94" w:rsidRDefault="00FF7C9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FF7C94" w:rsidR="00FF7C94" w:rsidP="00FF7C94" w:rsidRDefault="00FF7C9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FF7C94">
        <w:rPr>
          <w:rFonts w:ascii="Times New Roman" w:hAnsi="Times New Roman"/>
          <w:sz w:val="24"/>
          <w:szCs w:val="20"/>
        </w:rPr>
        <w:t>Gegeven</w:t>
      </w:r>
    </w:p>
    <w:p w:rsidR="00FF7C94" w:rsidP="00FF7C94" w:rsidRDefault="00FF7C9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FF7C94" w:rsidP="00FF7C94" w:rsidRDefault="00FF7C9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FF7C94" w:rsidP="00FF7C94" w:rsidRDefault="00FF7C9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FF7C94" w:rsidP="00FF7C94" w:rsidRDefault="00FF7C9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FF7C94" w:rsidP="00FF7C94" w:rsidRDefault="00FF7C9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FF7C94" w:rsidP="00FF7C94" w:rsidRDefault="00FF7C9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FF7C94" w:rsidP="00FF7C94" w:rsidRDefault="00FF7C9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FF7C94" w:rsidP="00FF7C94" w:rsidRDefault="00FF7C9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FF7C94" w:rsidR="00FF7C94" w:rsidP="00FF7C94" w:rsidRDefault="00FF7C9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FF7C94" w:rsidR="00FF7C94" w:rsidP="00FF7C94" w:rsidRDefault="00FF7C9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FF7C94">
        <w:rPr>
          <w:rFonts w:ascii="Times New Roman" w:hAnsi="Times New Roman"/>
          <w:sz w:val="24"/>
          <w:szCs w:val="20"/>
        </w:rPr>
        <w:t>De Minister van Binnenlandse Zaken en Koninkrijksrelaties</w:t>
      </w:r>
      <w:r>
        <w:rPr>
          <w:rFonts w:ascii="Times New Roman" w:hAnsi="Times New Roman"/>
          <w:sz w:val="24"/>
          <w:szCs w:val="20"/>
        </w:rPr>
        <w:t>,</w:t>
      </w:r>
    </w:p>
    <w:p w:rsidR="00A60E92" w:rsidRDefault="00A60E92">
      <w:pPr>
        <w:rPr>
          <w:rFonts w:ascii="Times New Roman" w:hAnsi="Times New Roman"/>
          <w:b/>
          <w:sz w:val="24"/>
          <w:szCs w:val="20"/>
        </w:rPr>
      </w:pPr>
      <w:bookmarkStart w:name="_GoBack" w:id="0"/>
      <w:bookmarkEnd w:id="0"/>
      <w:r>
        <w:rPr>
          <w:rFonts w:ascii="Times New Roman" w:hAnsi="Times New Roman"/>
          <w:b/>
          <w:sz w:val="24"/>
          <w:szCs w:val="20"/>
        </w:rPr>
        <w:br w:type="page"/>
      </w:r>
    </w:p>
    <w:p w:rsidR="00CB3578" w:rsidP="00FF7C94" w:rsidRDefault="00FF7C9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FF7C94">
        <w:rPr>
          <w:rFonts w:ascii="Times New Roman" w:hAnsi="Times New Roman"/>
          <w:b/>
          <w:sz w:val="24"/>
          <w:szCs w:val="20"/>
        </w:rPr>
        <w:t>Begrotingsstaat Koninkrijksrelaties (IV) voor het jaar 2021 (incidentele suppletoire begroting inzake voedselhulp en steunmaatregelen Caribisch deel van het koninkrijk)</w:t>
      </w:r>
    </w:p>
    <w:p w:rsidR="00FF7C94" w:rsidP="00FF7C94" w:rsidRDefault="00FF7C9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"/>
        <w:gridCol w:w="3015"/>
        <w:gridCol w:w="1139"/>
        <w:gridCol w:w="733"/>
        <w:gridCol w:w="989"/>
        <w:gridCol w:w="1139"/>
        <w:gridCol w:w="733"/>
        <w:gridCol w:w="990"/>
      </w:tblGrid>
      <w:tr w:rsidRPr="00FF7C94" w:rsidR="00FF7C94" w:rsidTr="00FF7C94">
        <w:trPr>
          <w:tblHeader/>
        </w:trPr>
        <w:tc>
          <w:tcPr>
            <w:tcW w:w="5000" w:type="pct"/>
            <w:gridSpan w:val="8"/>
            <w:shd w:val="clear" w:color="auto" w:fill="009EE0"/>
            <w:tcMar>
              <w:top w:w="22" w:type="dxa"/>
              <w:left w:w="113" w:type="dxa"/>
              <w:bottom w:w="22" w:type="dxa"/>
              <w:right w:w="10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spacing w:after="20" w:line="220" w:lineRule="exact"/>
              <w:textAlignment w:val="baseline"/>
              <w:rPr>
                <w:rFonts w:ascii="DejaVu Sans" w:hAnsi="DejaVu Sans" w:eastAsia="Arial Unicode MS" w:cs="Tahoma"/>
                <w:color w:val="FFFFFF"/>
                <w:kern w:val="3"/>
                <w:sz w:val="18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color w:val="FFFFFF"/>
                <w:kern w:val="3"/>
                <w:sz w:val="18"/>
                <w:szCs w:val="20"/>
              </w:rPr>
              <w:t>Tabel 1 Wijziging begrotingsstaat van Koninkrijksrelaties (IV) voor het jaar 2021 (incidentele suppletoire begroting inzake voedselhulp en steunmaatregelen Caribisch deel van het koninkrijk) (bedragen x € 1.000)</w:t>
            </w:r>
          </w:p>
        </w:tc>
      </w:tr>
      <w:tr w:rsidRPr="00FF7C94" w:rsidR="00FF7C94" w:rsidTr="00FF7C94">
        <w:trPr>
          <w:tblHeader/>
        </w:trPr>
        <w:tc>
          <w:tcPr>
            <w:tcW w:w="183" w:type="pct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Art.</w:t>
            </w:r>
          </w:p>
        </w:tc>
        <w:tc>
          <w:tcPr>
            <w:tcW w:w="1662" w:type="pct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Omschrijving</w:t>
            </w:r>
          </w:p>
        </w:tc>
        <w:tc>
          <w:tcPr>
            <w:tcW w:w="1577" w:type="pct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Vastgestelde begroting incl. NvW en amendementen</w:t>
            </w:r>
          </w:p>
        </w:tc>
        <w:tc>
          <w:tcPr>
            <w:tcW w:w="1577" w:type="pct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Mutaties incidentele suppletoire begroting</w:t>
            </w:r>
          </w:p>
        </w:tc>
      </w:tr>
      <w:tr w:rsidRPr="00FF7C94" w:rsidR="00FF7C94" w:rsidTr="00FF7C94">
        <w:tc>
          <w:tcPr>
            <w:tcW w:w="18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66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62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Verplichtingen</w:t>
            </w:r>
          </w:p>
        </w:tc>
        <w:tc>
          <w:tcPr>
            <w:tcW w:w="40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Uitgaven</w:t>
            </w:r>
          </w:p>
        </w:tc>
        <w:tc>
          <w:tcPr>
            <w:tcW w:w="54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Ontvangsten</w:t>
            </w:r>
          </w:p>
        </w:tc>
        <w:tc>
          <w:tcPr>
            <w:tcW w:w="62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Verplichtingen</w:t>
            </w:r>
          </w:p>
        </w:tc>
        <w:tc>
          <w:tcPr>
            <w:tcW w:w="40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Uitgaven</w:t>
            </w:r>
          </w:p>
        </w:tc>
        <w:tc>
          <w:tcPr>
            <w:tcW w:w="54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Ontvangsten</w:t>
            </w:r>
          </w:p>
        </w:tc>
      </w:tr>
      <w:tr w:rsidRPr="00FF7C94" w:rsidR="00FF7C94" w:rsidTr="00FF7C94">
        <w:tc>
          <w:tcPr>
            <w:tcW w:w="18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66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Totaal</w:t>
            </w:r>
          </w:p>
        </w:tc>
        <w:tc>
          <w:tcPr>
            <w:tcW w:w="62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198.530</w:t>
            </w:r>
          </w:p>
        </w:tc>
        <w:tc>
          <w:tcPr>
            <w:tcW w:w="40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227.046</w:t>
            </w:r>
          </w:p>
        </w:tc>
        <w:tc>
          <w:tcPr>
            <w:tcW w:w="54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37.896</w:t>
            </w:r>
          </w:p>
        </w:tc>
        <w:tc>
          <w:tcPr>
            <w:tcW w:w="62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154.453</w:t>
            </w:r>
          </w:p>
        </w:tc>
        <w:tc>
          <w:tcPr>
            <w:tcW w:w="40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153.453</w:t>
            </w:r>
          </w:p>
        </w:tc>
        <w:tc>
          <w:tcPr>
            <w:tcW w:w="54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0</w:t>
            </w:r>
          </w:p>
        </w:tc>
      </w:tr>
      <w:tr w:rsidRPr="00FF7C94" w:rsidR="00FF7C94" w:rsidTr="00FF7C94">
        <w:tc>
          <w:tcPr>
            <w:tcW w:w="18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66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62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40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54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62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40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54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FF7C94" w:rsidR="00FF7C94" w:rsidTr="00FF7C94">
        <w:tc>
          <w:tcPr>
            <w:tcW w:w="18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66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Beleidsartikelen</w:t>
            </w:r>
          </w:p>
        </w:tc>
        <w:tc>
          <w:tcPr>
            <w:tcW w:w="62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172.016</w:t>
            </w:r>
          </w:p>
        </w:tc>
        <w:tc>
          <w:tcPr>
            <w:tcW w:w="40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200.532</w:t>
            </w:r>
          </w:p>
        </w:tc>
        <w:tc>
          <w:tcPr>
            <w:tcW w:w="54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37.896</w:t>
            </w:r>
          </w:p>
        </w:tc>
        <w:tc>
          <w:tcPr>
            <w:tcW w:w="62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154.453</w:t>
            </w:r>
          </w:p>
        </w:tc>
        <w:tc>
          <w:tcPr>
            <w:tcW w:w="40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153.453</w:t>
            </w:r>
          </w:p>
        </w:tc>
        <w:tc>
          <w:tcPr>
            <w:tcW w:w="54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0</w:t>
            </w:r>
          </w:p>
        </w:tc>
      </w:tr>
      <w:tr w:rsidRPr="00FF7C94" w:rsidR="00FF7C94" w:rsidTr="00FF7C94">
        <w:tc>
          <w:tcPr>
            <w:tcW w:w="18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</w:t>
            </w:r>
          </w:p>
        </w:tc>
        <w:tc>
          <w:tcPr>
            <w:tcW w:w="166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Versterken rechtsstaat</w:t>
            </w:r>
          </w:p>
        </w:tc>
        <w:tc>
          <w:tcPr>
            <w:tcW w:w="62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41.356</w:t>
            </w:r>
          </w:p>
        </w:tc>
        <w:tc>
          <w:tcPr>
            <w:tcW w:w="40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41.356</w:t>
            </w:r>
          </w:p>
        </w:tc>
        <w:tc>
          <w:tcPr>
            <w:tcW w:w="54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62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12.700</w:t>
            </w:r>
          </w:p>
        </w:tc>
        <w:tc>
          <w:tcPr>
            <w:tcW w:w="40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12.700</w:t>
            </w:r>
          </w:p>
        </w:tc>
        <w:tc>
          <w:tcPr>
            <w:tcW w:w="54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</w:tr>
      <w:tr w:rsidRPr="00FF7C94" w:rsidR="00FF7C94" w:rsidTr="00FF7C94">
        <w:tc>
          <w:tcPr>
            <w:tcW w:w="18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</w:t>
            </w:r>
          </w:p>
        </w:tc>
        <w:tc>
          <w:tcPr>
            <w:tcW w:w="166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Bevorderen sociaaleconomische structuur</w:t>
            </w:r>
          </w:p>
        </w:tc>
        <w:tc>
          <w:tcPr>
            <w:tcW w:w="62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42.159</w:t>
            </w:r>
          </w:p>
        </w:tc>
        <w:tc>
          <w:tcPr>
            <w:tcW w:w="40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42.159</w:t>
            </w:r>
          </w:p>
        </w:tc>
        <w:tc>
          <w:tcPr>
            <w:tcW w:w="54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62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19.400</w:t>
            </w:r>
          </w:p>
        </w:tc>
        <w:tc>
          <w:tcPr>
            <w:tcW w:w="40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18.400</w:t>
            </w:r>
          </w:p>
        </w:tc>
        <w:tc>
          <w:tcPr>
            <w:tcW w:w="54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</w:tr>
      <w:tr w:rsidRPr="00FF7C94" w:rsidR="00FF7C94" w:rsidTr="00FF7C94">
        <w:tc>
          <w:tcPr>
            <w:tcW w:w="18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</w:t>
            </w:r>
          </w:p>
        </w:tc>
        <w:tc>
          <w:tcPr>
            <w:tcW w:w="166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Schuldsanering/lopende inschrijving/leningen</w:t>
            </w:r>
          </w:p>
        </w:tc>
        <w:tc>
          <w:tcPr>
            <w:tcW w:w="62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88.501</w:t>
            </w:r>
          </w:p>
        </w:tc>
        <w:tc>
          <w:tcPr>
            <w:tcW w:w="40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117.017</w:t>
            </w:r>
          </w:p>
        </w:tc>
        <w:tc>
          <w:tcPr>
            <w:tcW w:w="54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37.896</w:t>
            </w:r>
          </w:p>
        </w:tc>
        <w:tc>
          <w:tcPr>
            <w:tcW w:w="62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122.353</w:t>
            </w:r>
          </w:p>
        </w:tc>
        <w:tc>
          <w:tcPr>
            <w:tcW w:w="40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122.353</w:t>
            </w:r>
          </w:p>
        </w:tc>
        <w:tc>
          <w:tcPr>
            <w:tcW w:w="54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</w:tr>
      <w:tr w:rsidRPr="00FF7C94" w:rsidR="00FF7C94" w:rsidTr="00FF7C94">
        <w:tc>
          <w:tcPr>
            <w:tcW w:w="18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8</w:t>
            </w:r>
          </w:p>
        </w:tc>
        <w:tc>
          <w:tcPr>
            <w:tcW w:w="166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Wederopbouw Bovenwindse eilanden</w:t>
            </w:r>
          </w:p>
        </w:tc>
        <w:tc>
          <w:tcPr>
            <w:tcW w:w="62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40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54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62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40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54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</w:tr>
      <w:tr w:rsidRPr="00FF7C94" w:rsidR="00FF7C94" w:rsidTr="00FF7C94">
        <w:tc>
          <w:tcPr>
            <w:tcW w:w="18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66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62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40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54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62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40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54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FF7C94" w:rsidR="00FF7C94" w:rsidTr="00FF7C94">
        <w:tc>
          <w:tcPr>
            <w:tcW w:w="18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66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Niet-beleidsartikelen</w:t>
            </w:r>
          </w:p>
        </w:tc>
        <w:tc>
          <w:tcPr>
            <w:tcW w:w="62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26.514</w:t>
            </w:r>
          </w:p>
        </w:tc>
        <w:tc>
          <w:tcPr>
            <w:tcW w:w="40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26.514</w:t>
            </w:r>
          </w:p>
        </w:tc>
        <w:tc>
          <w:tcPr>
            <w:tcW w:w="54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0</w:t>
            </w:r>
          </w:p>
        </w:tc>
        <w:tc>
          <w:tcPr>
            <w:tcW w:w="62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0</w:t>
            </w:r>
          </w:p>
        </w:tc>
        <w:tc>
          <w:tcPr>
            <w:tcW w:w="40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0</w:t>
            </w:r>
          </w:p>
        </w:tc>
        <w:tc>
          <w:tcPr>
            <w:tcW w:w="54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0</w:t>
            </w:r>
          </w:p>
        </w:tc>
      </w:tr>
      <w:tr w:rsidRPr="00FF7C94" w:rsidR="00FF7C94" w:rsidTr="00FF7C94">
        <w:tc>
          <w:tcPr>
            <w:tcW w:w="18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</w:t>
            </w:r>
          </w:p>
        </w:tc>
        <w:tc>
          <w:tcPr>
            <w:tcW w:w="166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Apparaat</w:t>
            </w:r>
          </w:p>
        </w:tc>
        <w:tc>
          <w:tcPr>
            <w:tcW w:w="62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24.139</w:t>
            </w:r>
          </w:p>
        </w:tc>
        <w:tc>
          <w:tcPr>
            <w:tcW w:w="40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24.139</w:t>
            </w:r>
          </w:p>
        </w:tc>
        <w:tc>
          <w:tcPr>
            <w:tcW w:w="54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62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40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54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</w:tr>
      <w:tr w:rsidRPr="00FF7C94" w:rsidR="00FF7C94" w:rsidTr="00FF7C94">
        <w:tc>
          <w:tcPr>
            <w:tcW w:w="18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7</w:t>
            </w:r>
          </w:p>
        </w:tc>
        <w:tc>
          <w:tcPr>
            <w:tcW w:w="166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Nog onverdeeld</w:t>
            </w:r>
          </w:p>
        </w:tc>
        <w:tc>
          <w:tcPr>
            <w:tcW w:w="62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2.375</w:t>
            </w:r>
          </w:p>
        </w:tc>
        <w:tc>
          <w:tcPr>
            <w:tcW w:w="40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2.375</w:t>
            </w:r>
          </w:p>
        </w:tc>
        <w:tc>
          <w:tcPr>
            <w:tcW w:w="54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62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40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54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</w:tr>
    </w:tbl>
    <w:p w:rsidR="00FF7C94" w:rsidP="00FF7C94" w:rsidRDefault="00FF7C9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FF7C94" w:rsidR="00FF7C94" w:rsidP="00FF7C94" w:rsidRDefault="00FF7C94">
      <w:pPr>
        <w:pStyle w:val="header-A"/>
        <w:rPr>
          <w:rFonts w:ascii="Times New Roman" w:hAnsi="Times New Roman" w:cs="Times New Roman"/>
          <w:sz w:val="24"/>
          <w:szCs w:val="24"/>
        </w:rPr>
      </w:pPr>
      <w:r w:rsidRPr="00FF7C94">
        <w:rPr>
          <w:rFonts w:ascii="Times New Roman" w:hAnsi="Times New Roman" w:cs="Times New Roman"/>
          <w:sz w:val="24"/>
          <w:szCs w:val="24"/>
        </w:rPr>
        <w:t>Begrotingsstaat BES-fonds (H) voor het jaar 2021 (incidentele suppletoire begroting inzake voedselhulp en steunmaatregelen Caribisch deel van het koninkrijk)</w:t>
      </w:r>
    </w:p>
    <w:p w:rsidR="00FF7C94" w:rsidP="00FF7C94" w:rsidRDefault="00FF7C9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1627"/>
        <w:gridCol w:w="1400"/>
        <w:gridCol w:w="902"/>
        <w:gridCol w:w="1215"/>
        <w:gridCol w:w="1402"/>
        <w:gridCol w:w="902"/>
        <w:gridCol w:w="1214"/>
      </w:tblGrid>
      <w:tr w:rsidRPr="00FF7C94" w:rsidR="00FF7C94" w:rsidTr="00FF7C94">
        <w:trPr>
          <w:tblHeader/>
        </w:trPr>
        <w:tc>
          <w:tcPr>
            <w:tcW w:w="5000" w:type="pct"/>
            <w:gridSpan w:val="8"/>
            <w:shd w:val="clear" w:color="auto" w:fill="009EE0"/>
            <w:tcMar>
              <w:top w:w="22" w:type="dxa"/>
              <w:left w:w="113" w:type="dxa"/>
              <w:bottom w:w="22" w:type="dxa"/>
              <w:right w:w="10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spacing w:after="20" w:line="220" w:lineRule="exact"/>
              <w:textAlignment w:val="baseline"/>
              <w:rPr>
                <w:rFonts w:ascii="DejaVu Sans" w:hAnsi="DejaVu Sans" w:eastAsia="Arial Unicode MS" w:cs="Tahoma"/>
                <w:color w:val="FFFFFF"/>
                <w:kern w:val="3"/>
                <w:sz w:val="18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color w:val="FFFFFF"/>
                <w:kern w:val="3"/>
                <w:sz w:val="18"/>
                <w:szCs w:val="20"/>
              </w:rPr>
              <w:t>Tabel 2 Wijziging begrotingsstaat van het BES-fonds (H) voor het jaar 2021 (incidentele suppletoire begroting inzake voedselhulp en steunmaatregelen Caribisch deel van het koninkrijk) (bedragen x € 1.000)</w:t>
            </w:r>
          </w:p>
        </w:tc>
      </w:tr>
      <w:tr w:rsidRPr="00FF7C94" w:rsidR="00FF7C94" w:rsidTr="00FF7C94">
        <w:trPr>
          <w:tblHeader/>
        </w:trPr>
        <w:tc>
          <w:tcPr>
            <w:tcW w:w="225" w:type="pct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Art.</w:t>
            </w:r>
          </w:p>
        </w:tc>
        <w:tc>
          <w:tcPr>
            <w:tcW w:w="897" w:type="pct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Omschrijving</w:t>
            </w:r>
          </w:p>
        </w:tc>
        <w:tc>
          <w:tcPr>
            <w:tcW w:w="1939" w:type="pct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Vastgestelde begroting incl. NvW en amendementen</w:t>
            </w:r>
          </w:p>
        </w:tc>
        <w:tc>
          <w:tcPr>
            <w:tcW w:w="1940" w:type="pct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Mutaties incidentele suppletoire begroting</w:t>
            </w:r>
          </w:p>
        </w:tc>
      </w:tr>
      <w:tr w:rsidRPr="00FF7C94" w:rsidR="00FF7C94" w:rsidTr="00FF7C94">
        <w:tc>
          <w:tcPr>
            <w:tcW w:w="2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89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7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Verplichtingen</w:t>
            </w:r>
          </w:p>
        </w:tc>
        <w:tc>
          <w:tcPr>
            <w:tcW w:w="49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Uitgaven</w:t>
            </w:r>
          </w:p>
        </w:tc>
        <w:tc>
          <w:tcPr>
            <w:tcW w:w="6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Ontvangsten</w:t>
            </w:r>
          </w:p>
        </w:tc>
        <w:tc>
          <w:tcPr>
            <w:tcW w:w="77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Verplichtingen</w:t>
            </w:r>
          </w:p>
        </w:tc>
        <w:tc>
          <w:tcPr>
            <w:tcW w:w="49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Uitgaven</w:t>
            </w:r>
          </w:p>
        </w:tc>
        <w:tc>
          <w:tcPr>
            <w:tcW w:w="6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Ontvangsten</w:t>
            </w:r>
          </w:p>
        </w:tc>
      </w:tr>
      <w:tr w:rsidRPr="00FF7C94" w:rsidR="00FF7C94" w:rsidTr="00FF7C94">
        <w:tc>
          <w:tcPr>
            <w:tcW w:w="2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89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Totaal</w:t>
            </w:r>
          </w:p>
        </w:tc>
        <w:tc>
          <w:tcPr>
            <w:tcW w:w="7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47.725</w:t>
            </w:r>
          </w:p>
        </w:tc>
        <w:tc>
          <w:tcPr>
            <w:tcW w:w="49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47.725</w:t>
            </w:r>
          </w:p>
        </w:tc>
        <w:tc>
          <w:tcPr>
            <w:tcW w:w="6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47.725</w:t>
            </w:r>
          </w:p>
        </w:tc>
        <w:tc>
          <w:tcPr>
            <w:tcW w:w="77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500</w:t>
            </w:r>
          </w:p>
        </w:tc>
        <w:tc>
          <w:tcPr>
            <w:tcW w:w="49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500</w:t>
            </w:r>
          </w:p>
        </w:tc>
        <w:tc>
          <w:tcPr>
            <w:tcW w:w="6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500</w:t>
            </w:r>
          </w:p>
        </w:tc>
      </w:tr>
      <w:tr w:rsidRPr="00FF7C94" w:rsidR="00FF7C94" w:rsidTr="00FF7C94">
        <w:tc>
          <w:tcPr>
            <w:tcW w:w="2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89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7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49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6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77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49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6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FF7C94" w:rsidR="00FF7C94" w:rsidTr="00FF7C94">
        <w:tc>
          <w:tcPr>
            <w:tcW w:w="2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89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Beleidsartikelen</w:t>
            </w:r>
          </w:p>
        </w:tc>
        <w:tc>
          <w:tcPr>
            <w:tcW w:w="7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47.725</w:t>
            </w:r>
          </w:p>
        </w:tc>
        <w:tc>
          <w:tcPr>
            <w:tcW w:w="49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47.725</w:t>
            </w:r>
          </w:p>
        </w:tc>
        <w:tc>
          <w:tcPr>
            <w:tcW w:w="6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47.725</w:t>
            </w:r>
          </w:p>
        </w:tc>
        <w:tc>
          <w:tcPr>
            <w:tcW w:w="77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500</w:t>
            </w:r>
          </w:p>
        </w:tc>
        <w:tc>
          <w:tcPr>
            <w:tcW w:w="49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500</w:t>
            </w:r>
          </w:p>
        </w:tc>
        <w:tc>
          <w:tcPr>
            <w:tcW w:w="6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500</w:t>
            </w:r>
          </w:p>
        </w:tc>
      </w:tr>
      <w:tr w:rsidRPr="00FF7C94" w:rsidR="00FF7C94" w:rsidTr="00FF7C94">
        <w:tc>
          <w:tcPr>
            <w:tcW w:w="2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</w:t>
            </w:r>
          </w:p>
        </w:tc>
        <w:tc>
          <w:tcPr>
            <w:tcW w:w="89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BES-fonds</w:t>
            </w:r>
          </w:p>
        </w:tc>
        <w:tc>
          <w:tcPr>
            <w:tcW w:w="7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47.725</w:t>
            </w:r>
          </w:p>
        </w:tc>
        <w:tc>
          <w:tcPr>
            <w:tcW w:w="49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47.725</w:t>
            </w:r>
          </w:p>
        </w:tc>
        <w:tc>
          <w:tcPr>
            <w:tcW w:w="6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47.725</w:t>
            </w:r>
          </w:p>
        </w:tc>
        <w:tc>
          <w:tcPr>
            <w:tcW w:w="77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500</w:t>
            </w:r>
          </w:p>
        </w:tc>
        <w:tc>
          <w:tcPr>
            <w:tcW w:w="49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500</w:t>
            </w:r>
          </w:p>
        </w:tc>
        <w:tc>
          <w:tcPr>
            <w:tcW w:w="6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F7C94" w:rsidR="00FF7C94" w:rsidP="00FF7C94" w:rsidRDefault="00FF7C94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F7C94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500</w:t>
            </w:r>
          </w:p>
        </w:tc>
      </w:tr>
    </w:tbl>
    <w:p w:rsidRPr="00FF7C94" w:rsidR="00FF7C94" w:rsidP="00FF7C94" w:rsidRDefault="00FF7C9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sectPr w:rsidRPr="00FF7C94" w:rsidR="00FF7C94" w:rsidSect="00A11E73">
      <w:footerReference w:type="even" r:id="rId6"/>
      <w:footerReference w:type="default" r:id="rId7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CB7" w:rsidRDefault="00E46CB7">
      <w:pPr>
        <w:spacing w:line="20" w:lineRule="exact"/>
      </w:pPr>
    </w:p>
  </w:endnote>
  <w:endnote w:type="continuationSeparator" w:id="0">
    <w:p w:rsidR="00E46CB7" w:rsidRDefault="00E46CB7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E46CB7" w:rsidRDefault="00E46CB7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A60E92">
      <w:rPr>
        <w:rStyle w:val="Paginanummer"/>
        <w:rFonts w:ascii="Times New Roman" w:hAnsi="Times New Roman"/>
        <w:noProof/>
      </w:rPr>
      <w:t>4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CB7" w:rsidRDefault="00E46CB7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E46CB7" w:rsidRDefault="00E46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B7"/>
    <w:rsid w:val="00012DBE"/>
    <w:rsid w:val="000A1D81"/>
    <w:rsid w:val="00111ED3"/>
    <w:rsid w:val="001C190E"/>
    <w:rsid w:val="002168F4"/>
    <w:rsid w:val="002A727C"/>
    <w:rsid w:val="004773BF"/>
    <w:rsid w:val="005D2707"/>
    <w:rsid w:val="00606255"/>
    <w:rsid w:val="006B607A"/>
    <w:rsid w:val="007D451C"/>
    <w:rsid w:val="00826224"/>
    <w:rsid w:val="00930A23"/>
    <w:rsid w:val="009C7354"/>
    <w:rsid w:val="009E6D7F"/>
    <w:rsid w:val="00A11E73"/>
    <w:rsid w:val="00A2521E"/>
    <w:rsid w:val="00A60E92"/>
    <w:rsid w:val="00AE436A"/>
    <w:rsid w:val="00C135B1"/>
    <w:rsid w:val="00C92DF8"/>
    <w:rsid w:val="00CB3578"/>
    <w:rsid w:val="00D20AFA"/>
    <w:rsid w:val="00D55648"/>
    <w:rsid w:val="00E16443"/>
    <w:rsid w:val="00E36EE9"/>
    <w:rsid w:val="00E46CB7"/>
    <w:rsid w:val="00F13442"/>
    <w:rsid w:val="00F956D4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CB3E5"/>
  <w15:docId w15:val="{51FB46B8-8D1B-48D7-9BD4-95A81C9C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header-A">
    <w:name w:val="header-A"/>
    <w:basedOn w:val="Standaard"/>
    <w:rsid w:val="00FF7C94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b/>
      <w:kern w:val="3"/>
      <w:sz w:val="17"/>
      <w:szCs w:val="20"/>
    </w:rPr>
  </w:style>
  <w:style w:type="paragraph" w:customStyle="1" w:styleId="avmp">
    <w:name w:val="avmp"/>
    <w:rsid w:val="00A60E92"/>
  </w:style>
  <w:style w:type="paragraph" w:styleId="Ballontekst">
    <w:name w:val="Balloon Text"/>
    <w:basedOn w:val="Standaard"/>
    <w:link w:val="BallontekstChar"/>
    <w:semiHidden/>
    <w:unhideWhenUsed/>
    <w:rsid w:val="00A60E9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A60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4</ap:Pages>
  <ap:Words>486</ap:Words>
  <ap:Characters>3082</ap:Characters>
  <ap:DocSecurity>0</ap:DocSecurity>
  <ap:Lines>25</ap:Lines>
  <ap:Paragraphs>7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3561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2021-02-11T08:49:00.0000000Z</lastPrinted>
  <dcterms:created xsi:type="dcterms:W3CDTF">2021-02-11T08:50:00.0000000Z</dcterms:created>
  <dcterms:modified xsi:type="dcterms:W3CDTF">2021-02-11T08:50:00.0000000Z</dcterms:modified>
  <dc:description>------------------------</dc:description>
  <dc:subject/>
  <keywords/>
  <version/>
  <category/>
</coreProperties>
</file>