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40339" w:rsidR="00F40339" w:rsidP="000D0DF5" w:rsidRDefault="00F403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F40339">
              <w:rPr>
                <w:rFonts w:ascii="Times New Roman" w:hAnsi="Times New Roman"/>
              </w:rPr>
              <w:t>De Tweede Kamer der Staten-</w:t>
            </w:r>
            <w:r w:rsidRPr="00F40339">
              <w:rPr>
                <w:rFonts w:ascii="Times New Roman" w:hAnsi="Times New Roman"/>
              </w:rPr>
              <w:fldChar w:fldCharType="begin"/>
            </w:r>
            <w:r w:rsidRPr="00F40339">
              <w:rPr>
                <w:rFonts w:ascii="Times New Roman" w:hAnsi="Times New Roman"/>
              </w:rPr>
              <w:instrText xml:space="preserve">PRIVATE </w:instrText>
            </w:r>
            <w:r w:rsidRPr="00F40339">
              <w:rPr>
                <w:rFonts w:ascii="Times New Roman" w:hAnsi="Times New Roman"/>
              </w:rPr>
              <w:fldChar w:fldCharType="end"/>
            </w:r>
          </w:p>
          <w:p w:rsidRPr="00F40339" w:rsidR="00F40339" w:rsidP="000D0DF5" w:rsidRDefault="00F403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F40339">
              <w:rPr>
                <w:rFonts w:ascii="Times New Roman" w:hAnsi="Times New Roman"/>
              </w:rPr>
              <w:t>Generaal zendt bijgaand door</w:t>
            </w:r>
          </w:p>
          <w:p w:rsidRPr="00F40339" w:rsidR="00F40339" w:rsidP="000D0DF5" w:rsidRDefault="00F403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F40339">
              <w:rPr>
                <w:rFonts w:ascii="Times New Roman" w:hAnsi="Times New Roman"/>
              </w:rPr>
              <w:t>haar aangenomen wetsvoorstel</w:t>
            </w:r>
          </w:p>
          <w:p w:rsidRPr="00F40339" w:rsidR="00F40339" w:rsidP="000D0DF5" w:rsidRDefault="00F403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F40339">
              <w:rPr>
                <w:rFonts w:ascii="Times New Roman" w:hAnsi="Times New Roman"/>
              </w:rPr>
              <w:t>aan de Eerste Kamer.</w:t>
            </w:r>
          </w:p>
          <w:p w:rsidRPr="00F40339" w:rsidR="00F40339" w:rsidP="000D0DF5" w:rsidRDefault="00F403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40339" w:rsidR="00F40339" w:rsidP="000D0DF5" w:rsidRDefault="00F403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F40339">
              <w:rPr>
                <w:rFonts w:ascii="Times New Roman" w:hAnsi="Times New Roman"/>
              </w:rPr>
              <w:t>De Voorzitter,</w:t>
            </w:r>
          </w:p>
          <w:p w:rsidRPr="00F40339" w:rsidR="00F40339" w:rsidP="000D0DF5" w:rsidRDefault="00F403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40339" w:rsidR="00F40339" w:rsidP="000D0DF5" w:rsidRDefault="00F403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40339" w:rsidR="00F40339" w:rsidP="000D0DF5" w:rsidRDefault="00F403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40339" w:rsidR="00F40339" w:rsidP="000D0DF5" w:rsidRDefault="00F403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40339" w:rsidR="00F40339" w:rsidP="000D0DF5" w:rsidRDefault="00F403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40339" w:rsidR="00F40339" w:rsidP="000D0DF5" w:rsidRDefault="00F403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40339" w:rsidR="00F40339" w:rsidP="000D0DF5" w:rsidRDefault="00F403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40339" w:rsidR="00F40339" w:rsidP="000D0DF5" w:rsidRDefault="00F4033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40339" w:rsidR="00F40339" w:rsidP="000D0DF5" w:rsidRDefault="00F40339">
            <w:pPr>
              <w:rPr>
                <w:rFonts w:ascii="Times New Roman" w:hAnsi="Times New Roman"/>
              </w:rPr>
            </w:pPr>
          </w:p>
          <w:p w:rsidRPr="00F40339" w:rsidR="00CB3578" w:rsidP="00BB407F" w:rsidRDefault="00F40339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F40339">
              <w:rPr>
                <w:rFonts w:ascii="Times New Roman" w:hAnsi="Times New Roman" w:cs="Times New Roman"/>
                <w:b w:val="0"/>
                <w:sz w:val="20"/>
              </w:rPr>
              <w:t>2 februari 2021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F40339" w:rsidTr="00CE46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403DB" w:rsidR="00F40339" w:rsidP="000D5BC4" w:rsidRDefault="00F40339">
            <w:pPr>
              <w:rPr>
                <w:rFonts w:ascii="Times New Roman" w:hAnsi="Times New Roman"/>
                <w:b/>
                <w:sz w:val="24"/>
              </w:rPr>
            </w:pPr>
            <w:r w:rsidRPr="001403DB">
              <w:rPr>
                <w:rFonts w:ascii="Times New Roman" w:hAnsi="Times New Roman"/>
                <w:b/>
                <w:sz w:val="24"/>
              </w:rPr>
              <w:t>Wijziging van de begrotingsstaat van het Ministerie van Sociale Zaken en Werkgelegenheid (XV) voor het jaar 2021 (Incidentele suppletoire begroting inzake de herijking van het Steun- en herstelpakket)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F40339" w:rsidTr="00AD38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F40339" w:rsidRDefault="00F40339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403DB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1403DB"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403DB"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403DB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1403DB"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403DB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</w:t>
      </w:r>
      <w:r w:rsidR="00F40339">
        <w:rPr>
          <w:rFonts w:ascii="Times New Roman" w:hAnsi="Times New Roman"/>
          <w:sz w:val="24"/>
          <w:szCs w:val="20"/>
        </w:rPr>
        <w:t xml:space="preserve"> van het Ministerie van Sociale</w:t>
      </w:r>
      <w:r w:rsidRPr="001403DB">
        <w:rPr>
          <w:rFonts w:ascii="Times New Roman" w:hAnsi="Times New Roman"/>
          <w:sz w:val="24"/>
          <w:szCs w:val="20"/>
        </w:rPr>
        <w:t xml:space="preserve"> Zaken en Werkgelegenheid (XV), alle voor het jaar 2021;</w:t>
      </w:r>
    </w:p>
    <w:p w:rsidRPr="001403DB"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403DB">
        <w:rPr>
          <w:rFonts w:ascii="Times New Roman" w:hAnsi="Times New Roman"/>
          <w:sz w:val="24"/>
          <w:szCs w:val="20"/>
        </w:rPr>
        <w:t>Zo is het, dat Wij, de Afdeling advisering van de Raad van State gehoord, en met gemeen overleg der Staten-Generaal, hebben goedgevonden en verstaan, gelijk Wij goedvinden en verstaan bij deze:</w:t>
      </w:r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1403DB"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1403DB">
        <w:rPr>
          <w:rFonts w:ascii="Times New Roman" w:hAnsi="Times New Roman"/>
          <w:b/>
          <w:sz w:val="24"/>
          <w:szCs w:val="20"/>
        </w:rPr>
        <w:t>Artikel 1</w:t>
      </w:r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403DB"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403DB">
        <w:rPr>
          <w:rFonts w:ascii="Times New Roman" w:hAnsi="Times New Roman"/>
          <w:sz w:val="24"/>
          <w:szCs w:val="20"/>
        </w:rPr>
        <w:t>De begrotingsstaat van het Ministerie van Sociale Zaken en Werkgelegenheid voor het jaar 2021 wordt gewijzigd, zoals blijkt uit de desbetreffende bij deze wet behorende staat.</w:t>
      </w:r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1403DB"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1403DB">
        <w:rPr>
          <w:rFonts w:ascii="Times New Roman" w:hAnsi="Times New Roman"/>
          <w:b/>
          <w:sz w:val="24"/>
          <w:szCs w:val="20"/>
        </w:rPr>
        <w:t>Artikel 2</w:t>
      </w:r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403DB"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403DB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1403DB"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1403DB">
        <w:rPr>
          <w:rFonts w:ascii="Times New Roman" w:hAnsi="Times New Roman"/>
          <w:b/>
          <w:sz w:val="24"/>
          <w:szCs w:val="20"/>
        </w:rPr>
        <w:t>Artikel 3</w:t>
      </w:r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403DB"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403DB">
        <w:rPr>
          <w:rFonts w:ascii="Times New Roman" w:hAnsi="Times New Roman"/>
          <w:sz w:val="24"/>
          <w:szCs w:val="20"/>
        </w:rPr>
        <w:t>Deze wet treedt in werking met ingang van 1 januari van het onderhavige begrotingsjaar. Indien het Staatsblad waarin deze wet wordt geplaatst, wordt uitgegeven op of na deze datum van 1 januari, treedt zij in werking met ingang van de dag na de datum van uitgifte van dat Staatsblad en werkt zij terug tot en met 1 januari.</w:t>
      </w:r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403DB"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1403DB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1403DB"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403DB"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1403DB">
        <w:rPr>
          <w:rFonts w:ascii="Times New Roman" w:hAnsi="Times New Roman"/>
          <w:sz w:val="24"/>
          <w:szCs w:val="20"/>
        </w:rPr>
        <w:t>Gegeven</w:t>
      </w:r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D5716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De Minister van Sociale Za</w:t>
      </w:r>
      <w:r w:rsidRPr="001403DB">
        <w:rPr>
          <w:rFonts w:ascii="Times New Roman" w:hAnsi="Times New Roman"/>
          <w:sz w:val="24"/>
          <w:szCs w:val="20"/>
        </w:rPr>
        <w:t>ken en Werkgelegenheid</w:t>
      </w:r>
      <w:r>
        <w:rPr>
          <w:rFonts w:ascii="Times New Roman" w:hAnsi="Times New Roman"/>
          <w:sz w:val="24"/>
          <w:szCs w:val="20"/>
        </w:rPr>
        <w:t>,</w:t>
      </w:r>
    </w:p>
    <w:p w:rsidR="00F40339" w:rsidP="001403DB" w:rsidRDefault="00F4033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40339" w:rsidP="001403DB" w:rsidRDefault="00F4033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40339" w:rsidP="001403DB" w:rsidRDefault="00F4033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40339" w:rsidP="001403DB" w:rsidRDefault="00F4033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40339" w:rsidP="001403DB" w:rsidRDefault="00F4033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40339" w:rsidP="001403DB" w:rsidRDefault="00F4033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40339" w:rsidP="001403DB" w:rsidRDefault="00F4033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40339" w:rsidP="001403DB" w:rsidRDefault="00F4033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40339" w:rsidP="001403DB" w:rsidRDefault="00F4033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D404D" w:rsidP="002D404D" w:rsidRDefault="002D404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De Minister van Sociale Za</w:t>
      </w:r>
      <w:r w:rsidRPr="001403DB">
        <w:rPr>
          <w:rFonts w:ascii="Times New Roman" w:hAnsi="Times New Roman"/>
          <w:sz w:val="24"/>
          <w:szCs w:val="20"/>
        </w:rPr>
        <w:t>ken en Werkgelegenheid</w:t>
      </w:r>
      <w:r>
        <w:rPr>
          <w:rFonts w:ascii="Times New Roman" w:hAnsi="Times New Roman"/>
          <w:sz w:val="24"/>
          <w:szCs w:val="20"/>
        </w:rPr>
        <w:t>,</w:t>
      </w:r>
    </w:p>
    <w:p w:rsidR="00F40339" w:rsidP="001403DB" w:rsidRDefault="00F4033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p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2301"/>
        <w:gridCol w:w="1234"/>
        <w:gridCol w:w="956"/>
        <w:gridCol w:w="1067"/>
        <w:gridCol w:w="1234"/>
        <w:gridCol w:w="856"/>
        <w:gridCol w:w="1067"/>
      </w:tblGrid>
      <w:tr w:rsidRPr="001403DB" w:rsidR="001403DB" w:rsidTr="001403DB">
        <w:trPr>
          <w:tblHeader/>
        </w:trPr>
        <w:tc>
          <w:tcPr>
            <w:tcW w:w="5000" w:type="pct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1403DB" w:rsidR="001403DB" w:rsidP="00847B02" w:rsidRDefault="00847B02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kern w:val="3"/>
                <w:szCs w:val="20"/>
              </w:rPr>
              <w:lastRenderedPageBreak/>
              <w:t xml:space="preserve">Vaststelling van de </w:t>
            </w:r>
            <w:r w:rsidRPr="00847B02" w:rsidR="001403DB">
              <w:rPr>
                <w:rFonts w:ascii="Times New Roman" w:hAnsi="Times New Roman" w:eastAsia="Arial Unicode MS"/>
                <w:kern w:val="3"/>
                <w:szCs w:val="20"/>
              </w:rPr>
              <w:t>begroting</w:t>
            </w:r>
            <w:r w:rsidRPr="00847B02">
              <w:rPr>
                <w:rFonts w:ascii="Times New Roman" w:hAnsi="Times New Roman" w:eastAsia="Arial Unicode MS"/>
                <w:kern w:val="3"/>
                <w:szCs w:val="20"/>
              </w:rPr>
              <w:t>s</w:t>
            </w:r>
            <w:r w:rsidRPr="00847B02" w:rsidR="001403DB">
              <w:rPr>
                <w:rFonts w:ascii="Times New Roman" w:hAnsi="Times New Roman" w:eastAsia="Arial Unicode MS"/>
                <w:kern w:val="3"/>
                <w:szCs w:val="20"/>
              </w:rPr>
              <w:t>staat van het Ministerie van Sociale Zaken en Werkgelegenhei</w:t>
            </w:r>
            <w:r>
              <w:rPr>
                <w:rFonts w:ascii="Times New Roman" w:hAnsi="Times New Roman" w:eastAsia="Arial Unicode MS"/>
                <w:kern w:val="3"/>
                <w:szCs w:val="20"/>
              </w:rPr>
              <w:t>d (XV) voor het jaar 2021 (na nota van wijziging ISB)</w:t>
            </w:r>
            <w:r w:rsidRPr="00847B02" w:rsidR="001403DB">
              <w:rPr>
                <w:rFonts w:ascii="Times New Roman" w:hAnsi="Times New Roman" w:eastAsia="Arial Unicode MS"/>
                <w:kern w:val="3"/>
                <w:szCs w:val="20"/>
              </w:rPr>
              <w:t xml:space="preserve"> (bedragen x € 1.000)</w:t>
            </w:r>
          </w:p>
        </w:tc>
      </w:tr>
      <w:tr w:rsidRPr="001403DB" w:rsidR="001403DB" w:rsidTr="001403DB">
        <w:trPr>
          <w:tblHeader/>
        </w:trPr>
        <w:tc>
          <w:tcPr>
            <w:tcW w:w="163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center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Art.</w:t>
            </w:r>
          </w:p>
        </w:tc>
        <w:tc>
          <w:tcPr>
            <w:tcW w:w="1615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Omschrijving</w:t>
            </w:r>
          </w:p>
        </w:tc>
        <w:tc>
          <w:tcPr>
            <w:tcW w:w="1636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 xml:space="preserve">Vastgestelde begroting incl. </w:t>
            </w:r>
            <w:proofErr w:type="spellStart"/>
            <w:r w:rsidRPr="001403DB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NvW</w:t>
            </w:r>
            <w:proofErr w:type="spellEnd"/>
            <w:r w:rsidRPr="001403DB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 xml:space="preserve"> en amendementen</w:t>
            </w:r>
          </w:p>
        </w:tc>
        <w:tc>
          <w:tcPr>
            <w:tcW w:w="1586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 xml:space="preserve">Mutaties </w:t>
            </w:r>
            <w:r w:rsidRPr="001403DB" w:rsidR="001403DB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incidentele suppletoire begroting</w:t>
            </w:r>
            <w:r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 xml:space="preserve"> inclusief de nota van wijziging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Totaal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53.673.717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53.723.417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b/>
                <w:kern w:val="3"/>
                <w:szCs w:val="20"/>
              </w:rPr>
              <w:t>1.831</w:t>
            </w:r>
            <w:r w:rsidRPr="001403DB" w:rsid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.107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b/>
                <w:kern w:val="3"/>
                <w:szCs w:val="20"/>
              </w:rPr>
              <w:t>4.685.82</w:t>
            </w:r>
            <w:r w:rsidRPr="001403DB" w:rsid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2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b/>
                <w:kern w:val="3"/>
                <w:szCs w:val="20"/>
              </w:rPr>
              <w:t>4.685.82</w:t>
            </w:r>
            <w:r w:rsidRPr="001403DB" w:rsid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2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Beleidsartikelen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52.970.774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53.018.620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b/>
                <w:kern w:val="3"/>
                <w:szCs w:val="20"/>
              </w:rPr>
              <w:t>1.772</w:t>
            </w:r>
            <w:r w:rsidRPr="001403DB" w:rsid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.346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b/>
                <w:kern w:val="3"/>
                <w:szCs w:val="20"/>
              </w:rPr>
              <w:t>4.620.322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b/>
                <w:kern w:val="3"/>
                <w:szCs w:val="20"/>
              </w:rPr>
              <w:t>4.620.322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1</w:t>
            </w: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Arbeidsmarkt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7.207.349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7.237.680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24.975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kern w:val="3"/>
                <w:szCs w:val="20"/>
              </w:rPr>
              <w:t>4.134.92</w:t>
            </w:r>
            <w:r w:rsidRPr="001403DB" w:rsidR="001403DB">
              <w:rPr>
                <w:rFonts w:ascii="Times New Roman" w:hAnsi="Times New Roman" w:eastAsia="Arial Unicode MS"/>
                <w:kern w:val="3"/>
                <w:szCs w:val="20"/>
              </w:rPr>
              <w:t>2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kern w:val="3"/>
                <w:szCs w:val="20"/>
              </w:rPr>
              <w:t>4.134.92</w:t>
            </w:r>
            <w:r w:rsidRPr="001403DB" w:rsidR="001403DB">
              <w:rPr>
                <w:rFonts w:ascii="Times New Roman" w:hAnsi="Times New Roman" w:eastAsia="Arial Unicode MS"/>
                <w:kern w:val="3"/>
                <w:szCs w:val="20"/>
              </w:rPr>
              <w:t>2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2</w:t>
            </w: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Bijstand, Participatiewet en Toeslagenwet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8.245.719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8.261.204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4.415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kern w:val="3"/>
                <w:szCs w:val="20"/>
              </w:rPr>
              <w:t>272</w:t>
            </w:r>
            <w:r w:rsidRPr="001403DB" w:rsidR="001403DB">
              <w:rPr>
                <w:rFonts w:ascii="Times New Roman" w:hAnsi="Times New Roman" w:eastAsia="Arial Unicode MS"/>
                <w:kern w:val="3"/>
                <w:szCs w:val="20"/>
              </w:rPr>
              <w:t>.400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kern w:val="3"/>
                <w:szCs w:val="20"/>
              </w:rPr>
              <w:t>272</w:t>
            </w:r>
            <w:r w:rsidRPr="001403DB" w:rsidR="001403DB">
              <w:rPr>
                <w:rFonts w:ascii="Times New Roman" w:hAnsi="Times New Roman" w:eastAsia="Arial Unicode MS"/>
                <w:kern w:val="3"/>
                <w:szCs w:val="20"/>
              </w:rPr>
              <w:t>.400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3</w:t>
            </w: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Arbeidsongeschiktheid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10.722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10.722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4</w:t>
            </w: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Jonggehandicapten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3.484.285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3.484.285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5</w:t>
            </w: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Werkloosheid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253.616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255.146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6</w:t>
            </w: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Ziekte en zwangerschap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12.612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12.612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7</w:t>
            </w: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Kinderopvang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3.558.509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3.558.509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kern w:val="3"/>
                <w:szCs w:val="20"/>
              </w:rPr>
              <w:t>1.543.8</w:t>
            </w:r>
            <w:r w:rsidRPr="001403DB" w:rsidR="001403DB">
              <w:rPr>
                <w:rFonts w:ascii="Times New Roman" w:hAnsi="Times New Roman" w:eastAsia="Arial Unicode MS"/>
                <w:kern w:val="3"/>
                <w:szCs w:val="20"/>
              </w:rPr>
              <w:t>76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kern w:val="3"/>
                <w:szCs w:val="20"/>
              </w:rPr>
              <w:t>213.000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kern w:val="3"/>
                <w:szCs w:val="20"/>
              </w:rPr>
              <w:t>213.000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8</w:t>
            </w: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Oudedagsvoorziening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26.178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26.178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9</w:t>
            </w: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Nabestaanden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1.370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1.370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10</w:t>
            </w: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Tegemoetkoming ouders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6.521.835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6.521.835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9237E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kern w:val="3"/>
                <w:szCs w:val="20"/>
              </w:rPr>
              <w:t>198</w:t>
            </w:r>
            <w:r w:rsidR="00847B02">
              <w:rPr>
                <w:rFonts w:ascii="Times New Roman" w:hAnsi="Times New Roman" w:eastAsia="Arial Unicode MS"/>
                <w:kern w:val="3"/>
                <w:szCs w:val="20"/>
              </w:rPr>
              <w:t>.0</w:t>
            </w:r>
            <w:r w:rsidRPr="001403DB" w:rsidR="001403DB">
              <w:rPr>
                <w:rFonts w:ascii="Times New Roman" w:hAnsi="Times New Roman" w:eastAsia="Arial Unicode MS"/>
                <w:kern w:val="3"/>
                <w:szCs w:val="20"/>
              </w:rPr>
              <w:t>80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11</w:t>
            </w: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Uitvoeringskosten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655.858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655.858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12</w:t>
            </w: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Rijksbijdragen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22.756.024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22.756.024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13</w:t>
            </w: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Integratie en maatschappelijke samenhang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236.697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237.197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1.000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Niet-beleidsartikelen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702.943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704.797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58.761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b/>
                <w:kern w:val="3"/>
                <w:szCs w:val="20"/>
              </w:rPr>
              <w:t>65.5</w:t>
            </w:r>
            <w:r w:rsidRPr="001403DB" w:rsid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00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b/>
                <w:kern w:val="3"/>
                <w:szCs w:val="20"/>
              </w:rPr>
              <w:t>65.5</w:t>
            </w:r>
            <w:r w:rsidRPr="001403DB" w:rsid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00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b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96</w:t>
            </w: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Apparaatsuitgaven kerndepartement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407.222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407.222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58.761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98</w:t>
            </w: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Algemeen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25.997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27.851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1403DB" w:rsidR="001403DB" w:rsidTr="001403DB">
        <w:tc>
          <w:tcPr>
            <w:tcW w:w="16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99</w:t>
            </w:r>
          </w:p>
        </w:tc>
        <w:tc>
          <w:tcPr>
            <w:tcW w:w="1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Nominaal en onvoorzien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269.724</w:t>
            </w:r>
          </w:p>
        </w:tc>
        <w:tc>
          <w:tcPr>
            <w:tcW w:w="48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269.724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kern w:val="3"/>
                <w:szCs w:val="20"/>
              </w:rPr>
              <w:t>65.5</w:t>
            </w:r>
            <w:r w:rsidRPr="001403DB" w:rsidR="001403DB">
              <w:rPr>
                <w:rFonts w:ascii="Times New Roman" w:hAnsi="Times New Roman" w:eastAsia="Arial Unicode MS"/>
                <w:kern w:val="3"/>
                <w:szCs w:val="20"/>
              </w:rPr>
              <w:t>00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847B0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>
              <w:rPr>
                <w:rFonts w:ascii="Times New Roman" w:hAnsi="Times New Roman" w:eastAsia="Arial Unicode MS"/>
                <w:kern w:val="3"/>
                <w:szCs w:val="20"/>
              </w:rPr>
              <w:t>65.5</w:t>
            </w:r>
            <w:r w:rsidRPr="001403DB" w:rsidR="001403DB">
              <w:rPr>
                <w:rFonts w:ascii="Times New Roman" w:hAnsi="Times New Roman" w:eastAsia="Arial Unicode MS"/>
                <w:kern w:val="3"/>
                <w:szCs w:val="20"/>
              </w:rPr>
              <w:t>00</w:t>
            </w:r>
          </w:p>
        </w:tc>
        <w:tc>
          <w:tcPr>
            <w:tcW w:w="5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03DB" w:rsidR="001403DB" w:rsidP="001403DB" w:rsidRDefault="001403D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1403DB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</w:tbl>
    <w:p w:rsidRPr="001403DB" w:rsidR="001403DB" w:rsidP="001403DB" w:rsidRDefault="001403D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168F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DB" w:rsidRDefault="001403DB">
      <w:pPr>
        <w:spacing w:line="20" w:lineRule="exact"/>
      </w:pPr>
    </w:p>
  </w:endnote>
  <w:endnote w:type="continuationSeparator" w:id="0">
    <w:p w:rsidR="001403DB" w:rsidRDefault="001403DB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1403DB" w:rsidRDefault="001403DB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2D404D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DB" w:rsidRDefault="001403DB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1403DB" w:rsidRDefault="00140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DB"/>
    <w:rsid w:val="00012DBE"/>
    <w:rsid w:val="000A1D81"/>
    <w:rsid w:val="00111ED3"/>
    <w:rsid w:val="001403DB"/>
    <w:rsid w:val="001C190E"/>
    <w:rsid w:val="002168F4"/>
    <w:rsid w:val="002A727C"/>
    <w:rsid w:val="002B552A"/>
    <w:rsid w:val="002D404D"/>
    <w:rsid w:val="003A344E"/>
    <w:rsid w:val="0041144C"/>
    <w:rsid w:val="005D2707"/>
    <w:rsid w:val="00606255"/>
    <w:rsid w:val="006B607A"/>
    <w:rsid w:val="007D451C"/>
    <w:rsid w:val="00826224"/>
    <w:rsid w:val="00847B02"/>
    <w:rsid w:val="009237E8"/>
    <w:rsid w:val="00930A23"/>
    <w:rsid w:val="009C7354"/>
    <w:rsid w:val="009E6D7F"/>
    <w:rsid w:val="00A11E73"/>
    <w:rsid w:val="00A2521E"/>
    <w:rsid w:val="00AD0DC3"/>
    <w:rsid w:val="00AE436A"/>
    <w:rsid w:val="00BB407F"/>
    <w:rsid w:val="00C135B1"/>
    <w:rsid w:val="00C92DF8"/>
    <w:rsid w:val="00CB3578"/>
    <w:rsid w:val="00D20AFA"/>
    <w:rsid w:val="00D55648"/>
    <w:rsid w:val="00E16443"/>
    <w:rsid w:val="00E36EE9"/>
    <w:rsid w:val="00ED5716"/>
    <w:rsid w:val="00F13442"/>
    <w:rsid w:val="00F40339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1F6C32-C794-404D-9F53-575A5488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F4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497</ap:Words>
  <ap:Characters>2904</ap:Characters>
  <ap:DocSecurity>0</ap:DocSecurity>
  <ap:Lines>24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3395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2021-02-02T14:22:00.0000000Z</dcterms:created>
  <dcterms:modified xsi:type="dcterms:W3CDTF">2021-02-03T10:57:00.0000000Z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