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250B">
              <w:rPr>
                <w:rFonts w:ascii="Times New Roman" w:hAnsi="Times New Roman"/>
              </w:rPr>
              <w:t>De Tweede Kamer der Staten-</w:t>
            </w:r>
            <w:r w:rsidRPr="00A3250B">
              <w:rPr>
                <w:rFonts w:ascii="Times New Roman" w:hAnsi="Times New Roman"/>
              </w:rPr>
              <w:fldChar w:fldCharType="begin"/>
            </w:r>
            <w:r w:rsidRPr="00A3250B">
              <w:rPr>
                <w:rFonts w:ascii="Times New Roman" w:hAnsi="Times New Roman"/>
              </w:rPr>
              <w:instrText xml:space="preserve">PRIVATE </w:instrText>
            </w:r>
            <w:r w:rsidRPr="00A3250B">
              <w:rPr>
                <w:rFonts w:ascii="Times New Roman" w:hAnsi="Times New Roman"/>
              </w:rPr>
              <w:fldChar w:fldCharType="end"/>
            </w: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250B">
              <w:rPr>
                <w:rFonts w:ascii="Times New Roman" w:hAnsi="Times New Roman"/>
              </w:rPr>
              <w:t>Generaal zendt bijgaand door</w:t>
            </w: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250B">
              <w:rPr>
                <w:rFonts w:ascii="Times New Roman" w:hAnsi="Times New Roman"/>
              </w:rPr>
              <w:t>haar aangenomen wetsvoorstel</w:t>
            </w: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250B">
              <w:rPr>
                <w:rFonts w:ascii="Times New Roman" w:hAnsi="Times New Roman"/>
              </w:rPr>
              <w:t>aan de Eerste Kamer.</w:t>
            </w: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250B">
              <w:rPr>
                <w:rFonts w:ascii="Times New Roman" w:hAnsi="Times New Roman"/>
              </w:rPr>
              <w:t>De Voorzitter,</w:t>
            </w: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250B" w:rsidR="00A3250B" w:rsidP="000D0DF5" w:rsidRDefault="00A3250B">
            <w:pPr>
              <w:rPr>
                <w:rFonts w:ascii="Times New Roman" w:hAnsi="Times New Roman"/>
              </w:rPr>
            </w:pPr>
          </w:p>
          <w:p w:rsidRPr="00A3250B" w:rsidR="00CB3578" w:rsidP="00A3250B" w:rsidRDefault="00A3250B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  <w:bookmarkStart w:name="_GoBack" w:id="0"/>
            <w:bookmarkEnd w:id="0"/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23014" w:rsidTr="009338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D23014" w:rsidP="009A1FF6" w:rsidRDefault="00D23014">
            <w:pPr>
              <w:rPr>
                <w:rFonts w:ascii="Times New Roman" w:hAnsi="Times New Roman"/>
                <w:b/>
                <w:sz w:val="24"/>
              </w:rPr>
            </w:pPr>
            <w:r w:rsidRPr="002F62F7">
              <w:rPr>
                <w:rFonts w:ascii="Times New Roman" w:hAnsi="Times New Roman"/>
                <w:b/>
                <w:sz w:val="24"/>
              </w:rPr>
              <w:t>Wijziging van de begrotingsstaat van het Ministerie van Infrastructuur en Waterstaat (XII) voor het jaar 2020 (Tweede incidentele suppletoire begroting inzake beschikbaarheidsvergoeding voor het openbaar vervoer)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23014" w:rsidTr="002619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23014" w:rsidRDefault="00D23014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Infrastructuur en Waterstaat XII voor het jaar 2020;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b/>
          <w:bCs/>
          <w:sz w:val="24"/>
          <w:szCs w:val="20"/>
        </w:rPr>
        <w:t>Artikel 1</w:t>
      </w: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 xml:space="preserve">De departementale begrotingsstaat voor het jaar 2020 wordt gewijzigd, zoals blijkt uit de desbetreffende bij deze wet behorende staat.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b/>
          <w:bCs/>
          <w:sz w:val="24"/>
          <w:szCs w:val="20"/>
        </w:rPr>
        <w:t>Artikel 2</w:t>
      </w: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 xml:space="preserve">De vaststelling van de begrotingsstaten geschiedt in duizenden euro’s.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b/>
          <w:bCs/>
          <w:sz w:val="24"/>
          <w:szCs w:val="20"/>
        </w:rPr>
        <w:t>Artikel 3</w:t>
      </w: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F62F7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maart 2020.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D23014">
        <w:rPr>
          <w:rFonts w:ascii="Times New Roman" w:hAnsi="Times New Roman"/>
          <w:sz w:val="24"/>
          <w:szCs w:val="20"/>
        </w:rPr>
        <w:br w:type="page"/>
      </w:r>
      <w:r w:rsidRPr="002F62F7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sz w:val="24"/>
          <w:szCs w:val="20"/>
        </w:rPr>
        <w:t xml:space="preserve"> </w:t>
      </w: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sz w:val="24"/>
          <w:szCs w:val="20"/>
        </w:rPr>
        <w:t xml:space="preserve">Gegeven </w:t>
      </w: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D23014" w:rsidP="002F62F7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sz w:val="24"/>
          <w:szCs w:val="20"/>
        </w:rPr>
        <w:t>De Minister van Infrastructuur en Waterstaat,</w:t>
      </w:r>
    </w:p>
    <w:p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F62F7"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23014" w:rsidP="00D23014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F62F7">
        <w:rPr>
          <w:rFonts w:ascii="Times New Roman" w:hAnsi="Times New Roman"/>
          <w:sz w:val="24"/>
          <w:szCs w:val="20"/>
        </w:rPr>
        <w:t>De Minister van Infrastructuur en Waterstaat,</w:t>
      </w:r>
    </w:p>
    <w:p w:rsidR="00D23014" w:rsidP="002F62F7" w:rsidRDefault="00D230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D23014" w:rsidSect="0045179F">
          <w:footerReference w:type="even" r:id="rId9"/>
          <w:footerReference w:type="default" r:id="rId10"/>
          <w:pgSz w:w="11906" w:h="16838"/>
          <w:pgMar w:top="1418" w:right="1418" w:bottom="1418" w:left="1418" w:header="357" w:footer="1440" w:gutter="0"/>
          <w:pgNumType w:start="1"/>
          <w:cols w:space="708"/>
          <w:noEndnote/>
          <w:docGrid w:linePitch="272"/>
        </w:sectPr>
      </w:pPr>
    </w:p>
    <w:p w:rsidRPr="002F62F7" w:rsidR="002F62F7" w:rsidP="002F62F7" w:rsidRDefault="002F62F7">
      <w:pPr>
        <w:tabs>
          <w:tab w:val="left" w:pos="7700"/>
        </w:tabs>
        <w:spacing w:line="280" w:lineRule="atLeast"/>
        <w:rPr>
          <w:rFonts w:ascii="Times New Roman" w:hAnsi="Times New Roman"/>
          <w:b/>
          <w:sz w:val="24"/>
        </w:rPr>
      </w:pPr>
      <w:r w:rsidRPr="002F62F7">
        <w:rPr>
          <w:rFonts w:ascii="Times New Roman" w:hAnsi="Times New Roman"/>
          <w:b/>
          <w:sz w:val="24"/>
        </w:rPr>
        <w:lastRenderedPageBreak/>
        <w:t>Wijziging van de begrotingsstaat van het Ministerie van Infrastructuur en Waterstaat (XII) voor het jaar 2020 (tweede incidentele suppletoire begroting inzake beschikbaarheidsvergoeding voor het openbaar vervoer) (Bedragen x € 1.000)</w:t>
      </w:r>
    </w:p>
    <w:p w:rsidR="002F62F7" w:rsidP="002F62F7" w:rsidRDefault="002F62F7">
      <w:pPr>
        <w:tabs>
          <w:tab w:val="left" w:pos="7700"/>
        </w:tabs>
        <w:spacing w:line="280" w:lineRule="atLeast"/>
        <w:rPr>
          <w:rFonts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382"/>
        <w:gridCol w:w="1585"/>
        <w:gridCol w:w="1062"/>
        <w:gridCol w:w="1378"/>
        <w:gridCol w:w="1269"/>
        <w:gridCol w:w="824"/>
        <w:gridCol w:w="1104"/>
        <w:gridCol w:w="1475"/>
        <w:gridCol w:w="990"/>
        <w:gridCol w:w="1284"/>
      </w:tblGrid>
      <w:tr w:rsidRPr="00D23014" w:rsidR="002F62F7" w:rsidTr="00D23014">
        <w:trPr>
          <w:trHeight w:val="128"/>
        </w:trPr>
        <w:tc>
          <w:tcPr>
            <w:tcW w:w="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3014" w:rsidR="002F62F7" w:rsidP="00D23014" w:rsidRDefault="002F6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D23014" w:rsidR="002F62F7" w:rsidP="00D23014" w:rsidRDefault="002F6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144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D23014" w:rsidR="002F62F7" w:rsidP="00D23014" w:rsidRDefault="002F6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Oorspronkelijk vastgestelde begroting (incl. </w:t>
            </w:r>
            <w:proofErr w:type="spellStart"/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NvW</w:t>
            </w:r>
            <w:proofErr w:type="spellEnd"/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en amendementen)</w:t>
            </w:r>
          </w:p>
        </w:tc>
        <w:tc>
          <w:tcPr>
            <w:tcW w:w="114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D23014" w:rsidR="002F62F7" w:rsidP="00D23014" w:rsidRDefault="002F6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Mutaties 1e suppletoire begroting inclusief </w:t>
            </w:r>
            <w:proofErr w:type="spellStart"/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ISB's</w:t>
            </w:r>
            <w:proofErr w:type="spellEnd"/>
          </w:p>
        </w:tc>
        <w:tc>
          <w:tcPr>
            <w:tcW w:w="1341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D23014" w:rsidR="002F62F7" w:rsidP="00D23014" w:rsidRDefault="002F6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tweede incidentele suppletoire begroting inzake OVS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tr w:rsidRPr="00D23014" w:rsidR="002F62F7" w:rsidTr="00D23014">
        <w:trPr>
          <w:trHeight w:val="30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8.835.720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8.911.581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15.521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-33.732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-102.056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17.000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1.321.124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1.321.124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Pr="00D23014" w:rsidR="002F62F7" w:rsidTr="00D23014">
        <w:trPr>
          <w:trHeight w:val="30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9A1FF6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Pr="00D23014" w:rsidR="002F62F7" w:rsidTr="00D23014">
        <w:trPr>
          <w:trHeight w:val="25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Integraal waterbeleid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33.376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53.480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6.125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6.654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42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Bodem en ondergrond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16.533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30.784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4.127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3.227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355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Wegen en verkeersveiligheid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83.142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86.836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6.782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109.054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84.491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28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Openbaar vervoer en Spoor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23.353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28.508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7.222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7.022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4.750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1.488.000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1.488.000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30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Luchtvaart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45.574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25.304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1.174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90.752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1.202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12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Scheepvaart en havens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21.714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39.881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7.094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4.913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Uitvoering milieubeleid en internationaal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42.491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43.374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14.834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16.117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Lucht en geluid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25.845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26.045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2.121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4.680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Duurzaamheid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89.535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89.644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-44.522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-315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Omgevingsveiligheid en milieurisico’s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31.241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34.204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14.059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8.740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Meteorologie, seismologie en aardobservatie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57.530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57.643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-160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-160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Handhaving en toezicht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123.234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123.234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2.879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2.879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42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Brede doeluitkering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909.220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920.515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23.104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32.936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Bijdrage investeringsfondsen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6.981.233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6.979.233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-470.387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-469.236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-166.876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-166.876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301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42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Algemeen departement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43.309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60.451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27.335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19.802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1.794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67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Apparaatsuitgaven kerndepartement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308.390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312.445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5.430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28.805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37.025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7.790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Pr="00D23014" w:rsidR="002F62F7" w:rsidTr="00D23014">
        <w:trPr>
          <w:trHeight w:val="420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Nominaal en onvoorzien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143826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137967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23014" w:rsidR="002F62F7" w:rsidP="00D23014" w:rsidRDefault="002F62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30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Pr="002168F4" w:rsidR="002F62F7" w:rsidP="002F62F7" w:rsidRDefault="002F62F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2F62F7" w:rsidSect="0045179F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6" w:rsidRDefault="009A1FF6">
      <w:pPr>
        <w:spacing w:line="20" w:lineRule="exact"/>
      </w:pPr>
    </w:p>
  </w:endnote>
  <w:endnote w:type="continuationSeparator" w:id="0">
    <w:p w:rsidR="009A1FF6" w:rsidRDefault="009A1FF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A1FF6" w:rsidRDefault="009A1FF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3250B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6" w:rsidRDefault="009A1FF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A1FF6" w:rsidRDefault="009A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F7"/>
    <w:rsid w:val="00012DBE"/>
    <w:rsid w:val="000A1D81"/>
    <w:rsid w:val="00111ED3"/>
    <w:rsid w:val="001C190E"/>
    <w:rsid w:val="002168F4"/>
    <w:rsid w:val="002A727C"/>
    <w:rsid w:val="002F62F7"/>
    <w:rsid w:val="0045179F"/>
    <w:rsid w:val="005D2707"/>
    <w:rsid w:val="00606255"/>
    <w:rsid w:val="006B607A"/>
    <w:rsid w:val="007D451C"/>
    <w:rsid w:val="00826224"/>
    <w:rsid w:val="00930A23"/>
    <w:rsid w:val="009A1FF6"/>
    <w:rsid w:val="009C7354"/>
    <w:rsid w:val="009E6D7F"/>
    <w:rsid w:val="00A11E73"/>
    <w:rsid w:val="00A2521E"/>
    <w:rsid w:val="00A3250B"/>
    <w:rsid w:val="00AE436A"/>
    <w:rsid w:val="00C135B1"/>
    <w:rsid w:val="00C92DF8"/>
    <w:rsid w:val="00CB3578"/>
    <w:rsid w:val="00D20AFA"/>
    <w:rsid w:val="00D23014"/>
    <w:rsid w:val="00D55648"/>
    <w:rsid w:val="00E16443"/>
    <w:rsid w:val="00E36BF4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007CD-0478-470C-B26A-A65B58A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A3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477</ap:Words>
  <ap:Characters>3135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2009-12-07T14:10:00.0000000Z</lastPrinted>
  <dcterms:created xsi:type="dcterms:W3CDTF">2020-07-02T09:22:00.0000000Z</dcterms:created>
  <dcterms:modified xsi:type="dcterms:W3CDTF">2020-07-02T09:25:00.0000000Z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