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bookmarkStart w:name="_GoBack" w:id="0"/>
      <w:bookmarkEnd w:id="0"/>
      <w:r>
        <w:t>Geachte voorzitter,</w:t>
      </w:r>
    </w:p>
    <w:p w:rsidR="00A827C6" w:rsidP="00A827C6" w:rsidRDefault="00A827C6">
      <w:r>
        <w:t>Hierbij bied ik u aan de nota van wijziging op de tweede incidentele suppletoire begroting 2020 en de daaruit voortvloeiende nota van wijziging van de begrotingsstaat 2021 inzake additionele middelen voor IC-capaciteit en klinische bedden vanwege Covid-19 van het ministerie van Volksgezondheid, Welzijn en Sport. Hierin zijn de Covid-19 gerelateerde uitgaven budgettair verwerkt die voortvloeien uit de brief die uw Kamer recentelijk heeft ontvangen (Kamerstuk 25295, nr. 656).</w:t>
      </w:r>
      <w:r>
        <w:br/>
      </w:r>
    </w:p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9" w:rsidRDefault="00561CD9">
      <w:pPr>
        <w:spacing w:line="240" w:lineRule="auto"/>
      </w:pPr>
      <w:r>
        <w:separator/>
      </w:r>
    </w:p>
  </w:endnote>
  <w:endnote w:type="continuationSeparator" w:id="0">
    <w:p w:rsidR="00561CD9" w:rsidRDefault="00561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6" w:rsidRDefault="00A827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6" w:rsidRDefault="00A827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6" w:rsidRDefault="00A827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9" w:rsidRDefault="00561CD9">
      <w:pPr>
        <w:spacing w:line="240" w:lineRule="auto"/>
      </w:pPr>
      <w:r>
        <w:separator/>
      </w:r>
    </w:p>
  </w:footnote>
  <w:footnote w:type="continuationSeparator" w:id="0">
    <w:p w:rsidR="00561CD9" w:rsidRDefault="00561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C6" w:rsidRDefault="00A827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34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34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CF38F3" w:rsidRPr="00CF38F3" w:rsidRDefault="00CF38F3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F38F3">
                            <w:rPr>
                              <w:sz w:val="13"/>
                              <w:szCs w:val="13"/>
                            </w:rPr>
                            <w:t>1768278-212966-FEZ</w:t>
                          </w: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8D39E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CF38F3" w:rsidRPr="00CF38F3" w:rsidRDefault="00CF38F3" w:rsidP="00CF38F3">
                    <w:pPr>
                      <w:rPr>
                        <w:sz w:val="13"/>
                        <w:szCs w:val="13"/>
                      </w:rPr>
                    </w:pPr>
                    <w:r w:rsidRPr="00CF38F3">
                      <w:rPr>
                        <w:sz w:val="13"/>
                        <w:szCs w:val="13"/>
                      </w:rPr>
                      <w:t>1768278-212966-FEZ</w:t>
                    </w:r>
                  </w:p>
                  <w:p w:rsidR="00A827C6" w:rsidRPr="00A827C6" w:rsidRDefault="00A827C6" w:rsidP="00A827C6">
                    <w:bookmarkStart w:id="1" w:name="_GoBack"/>
                    <w:bookmarkEnd w:id="1"/>
                  </w:p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8D39E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4F5E36">
                                <w:r>
                                  <w:t xml:space="preserve">Aanbiedingsbrief </w:t>
                                </w:r>
                                <w:proofErr w:type="spellStart"/>
                                <w:r w:rsidR="004F5E36">
                                  <w:t>NvW</w:t>
                                </w:r>
                                <w:proofErr w:type="spellEnd"/>
                                <w:r w:rsidR="005070C1">
                                  <w:t xml:space="preserve"> 2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 xml:space="preserve">begroting </w:t>
                                </w:r>
                                <w:r w:rsidR="005675F1">
                                  <w:t xml:space="preserve">en </w:t>
                                </w:r>
                                <w:proofErr w:type="spellStart"/>
                                <w:r w:rsidR="004F5E36">
                                  <w:t>NvW</w:t>
                                </w:r>
                                <w:proofErr w:type="spellEnd"/>
                                <w:r w:rsidR="004F5E36">
                                  <w:t xml:space="preserve"> </w:t>
                                </w:r>
                                <w:r w:rsidR="005070C1">
                                  <w:t>Begroting</w:t>
                                </w:r>
                                <w:r w:rsidR="004F5E36">
                                  <w:t>sstaat</w:t>
                                </w:r>
                                <w:r w:rsidR="005070C1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4F5E36">
                          <w:r>
                            <w:t xml:space="preserve">Aanbiedingsbrief </w:t>
                          </w:r>
                          <w:proofErr w:type="spellStart"/>
                          <w:r w:rsidR="004F5E36">
                            <w:t>NvW</w:t>
                          </w:r>
                          <w:proofErr w:type="spellEnd"/>
                          <w:r w:rsidR="005070C1">
                            <w:t xml:space="preserve"> 2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 xml:space="preserve">begroting </w:t>
                          </w:r>
                          <w:r w:rsidR="005675F1">
                            <w:t xml:space="preserve">en </w:t>
                          </w:r>
                          <w:proofErr w:type="spellStart"/>
                          <w:r w:rsidR="004F5E36">
                            <w:t>NvW</w:t>
                          </w:r>
                          <w:proofErr w:type="spellEnd"/>
                          <w:r w:rsidR="004F5E36">
                            <w:t xml:space="preserve"> </w:t>
                          </w:r>
                          <w:r w:rsidR="005070C1">
                            <w:t>Begroting</w:t>
                          </w:r>
                          <w:r w:rsidR="004F5E36">
                            <w:t>sstaat</w:t>
                          </w:r>
                          <w:r w:rsidR="005070C1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15D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15D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15D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15D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C2FAA"/>
    <w:rsid w:val="003A5E83"/>
    <w:rsid w:val="003C7351"/>
    <w:rsid w:val="003E7C6F"/>
    <w:rsid w:val="0043657C"/>
    <w:rsid w:val="00455494"/>
    <w:rsid w:val="00494422"/>
    <w:rsid w:val="00497257"/>
    <w:rsid w:val="004B3444"/>
    <w:rsid w:val="004E1F7C"/>
    <w:rsid w:val="004F1EFE"/>
    <w:rsid w:val="004F5E36"/>
    <w:rsid w:val="005070C1"/>
    <w:rsid w:val="00532F17"/>
    <w:rsid w:val="00561CD9"/>
    <w:rsid w:val="005675F1"/>
    <w:rsid w:val="00634F76"/>
    <w:rsid w:val="00664035"/>
    <w:rsid w:val="00667F61"/>
    <w:rsid w:val="00733930"/>
    <w:rsid w:val="0079534D"/>
    <w:rsid w:val="007A787A"/>
    <w:rsid w:val="0088222D"/>
    <w:rsid w:val="008A58A5"/>
    <w:rsid w:val="008D39EA"/>
    <w:rsid w:val="00917C38"/>
    <w:rsid w:val="009D45FC"/>
    <w:rsid w:val="00A0312C"/>
    <w:rsid w:val="00A05542"/>
    <w:rsid w:val="00A7493D"/>
    <w:rsid w:val="00A75F76"/>
    <w:rsid w:val="00A827C6"/>
    <w:rsid w:val="00AB1F71"/>
    <w:rsid w:val="00AE1B4A"/>
    <w:rsid w:val="00B01EE6"/>
    <w:rsid w:val="00BD5A44"/>
    <w:rsid w:val="00C27A71"/>
    <w:rsid w:val="00CD377D"/>
    <w:rsid w:val="00CF38F3"/>
    <w:rsid w:val="00E15D5D"/>
    <w:rsid w:val="00E321A1"/>
    <w:rsid w:val="00F97DF6"/>
    <w:rsid w:val="00FA5A88"/>
    <w:rsid w:val="00FB4F2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2020-10-26T14:13:00.0000000Z</dcterms:created>
  <dcterms:modified xsi:type="dcterms:W3CDTF">2020-10-26T14:13:00.0000000Z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0x010100763B5BF37CD91A4D81B2C9DA2ADA3991</vt:lpwstr>
  </property>
</Properties>
</file>