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4B" w:rsidP="00855F4B" w:rsidRDefault="00855F4B">
      <w:pPr>
        <w:spacing w:line="276" w:lineRule="auto"/>
      </w:pPr>
      <w:r>
        <w:t>Geachte voorzitter,</w:t>
      </w:r>
    </w:p>
    <w:p w:rsidR="00855F4B" w:rsidP="00855F4B" w:rsidRDefault="00855F4B">
      <w:pPr>
        <w:spacing w:line="276" w:lineRule="auto"/>
      </w:pPr>
    </w:p>
    <w:p w:rsidR="00080442" w:rsidP="00080442" w:rsidRDefault="00E40B89">
      <w:pPr>
        <w:spacing w:line="276" w:lineRule="auto"/>
        <w:rPr>
          <w:rFonts w:eastAsia="DejaVu Sans" w:cs="Lohit Hindi"/>
          <w14:textOutline w14:w="0" w14:cap="rnd" w14:cmpd="sng" w14:algn="ctr">
            <w14:noFill/>
            <w14:prstDash w14:val="solid"/>
            <w14:bevel/>
          </w14:textOutline>
        </w:rPr>
      </w:pPr>
      <w:r>
        <w:t xml:space="preserve">Bijgevoegd treft u de antwoorden op de </w:t>
      </w:r>
      <w:r w:rsidR="00EF160A">
        <w:t xml:space="preserve">vragen </w:t>
      </w:r>
      <w:r w:rsidR="00816136">
        <w:t>van het lid Omtzigt (CDA) over 9000 dossiers die onterecht vernietigd zijn (ingezonden 6 juli 2020)</w:t>
      </w:r>
      <w:r w:rsidR="00080442">
        <w:t xml:space="preserve">, </w:t>
      </w:r>
      <w:r w:rsidR="00EF160A">
        <w:t>van de</w:t>
      </w:r>
      <w:r w:rsidR="00816136">
        <w:t xml:space="preserve"> leden </w:t>
      </w:r>
      <w:proofErr w:type="spellStart"/>
      <w:r w:rsidR="00816136">
        <w:t>Alkaya</w:t>
      </w:r>
      <w:proofErr w:type="spellEnd"/>
      <w:r w:rsidR="00816136">
        <w:t xml:space="preserve"> en Leijten (SP) </w:t>
      </w:r>
      <w:r w:rsidR="00EF160A">
        <w:t xml:space="preserve">over </w:t>
      </w:r>
      <w:r w:rsidRPr="00EF160A" w:rsidR="00EF160A">
        <w:t>de Vo</w:t>
      </w:r>
      <w:bookmarkStart w:name="_GoBack" w:id="0"/>
      <w:bookmarkEnd w:id="0"/>
      <w:r w:rsidRPr="00EF160A" w:rsidR="00EF160A">
        <w:t xml:space="preserve">ortgangsrapportage kinderopvangtoeslag en de verdwenen dossiers </w:t>
      </w:r>
      <w:r>
        <w:t>(ingezonden 6 juli)</w:t>
      </w:r>
      <w:r w:rsidR="00080442">
        <w:t xml:space="preserve"> en van het lid Omtzigt (CDA) over het over het keihard liegen door de Belastingdienst/toeslagen (ingezonden 24 juli)</w:t>
      </w:r>
      <w:r w:rsidR="00080442">
        <w:rPr>
          <w:color w:val="auto"/>
        </w:rPr>
        <w:t xml:space="preserve">. </w:t>
      </w:r>
      <w:r w:rsidR="001E1C0B">
        <w:rPr>
          <w:color w:val="auto"/>
        </w:rPr>
        <w:t>Tevens treft u de beantwoording aan van de f</w:t>
      </w:r>
      <w:r w:rsidRPr="001E1C0B" w:rsidR="001E1C0B">
        <w:rPr>
          <w:color w:val="auto"/>
        </w:rPr>
        <w:t>eitelijke vragen naar aanleiding van het bericht</w:t>
      </w:r>
      <w:r w:rsidR="001E1C0B">
        <w:rPr>
          <w:color w:val="auto"/>
        </w:rPr>
        <w:t xml:space="preserve"> ‘</w:t>
      </w:r>
      <w:r w:rsidRPr="001E1C0B" w:rsidR="001E1C0B">
        <w:rPr>
          <w:color w:val="auto"/>
        </w:rPr>
        <w:t>Eerste 100 ouders uitbetaald'</w:t>
      </w:r>
      <w:r w:rsidR="001E1C0B">
        <w:rPr>
          <w:color w:val="auto"/>
        </w:rPr>
        <w:t xml:space="preserve"> (ingezonden 10 augustus).</w:t>
      </w:r>
    </w:p>
    <w:p w:rsidR="00EF160A" w:rsidP="00855F4B" w:rsidRDefault="00EF160A">
      <w:pPr>
        <w:spacing w:line="276" w:lineRule="auto"/>
      </w:pPr>
    </w:p>
    <w:p w:rsidR="00E40B89" w:rsidP="00855F4B" w:rsidRDefault="00E40B89">
      <w:pPr>
        <w:spacing w:line="276" w:lineRule="auto"/>
      </w:pPr>
    </w:p>
    <w:p w:rsidR="00855F4B" w:rsidP="00855F4B" w:rsidRDefault="00855F4B">
      <w:pPr>
        <w:tabs>
          <w:tab w:val="left" w:pos="3828"/>
        </w:tabs>
        <w:spacing w:line="276" w:lineRule="auto"/>
      </w:pPr>
      <w:r>
        <w:t>Hoogachtend,</w:t>
      </w:r>
    </w:p>
    <w:p w:rsidR="00855F4B" w:rsidP="00855F4B" w:rsidRDefault="00855F4B">
      <w:pPr>
        <w:tabs>
          <w:tab w:val="left" w:pos="3828"/>
        </w:tabs>
        <w:spacing w:line="276" w:lineRule="auto"/>
      </w:pPr>
    </w:p>
    <w:p w:rsidR="00057726" w:rsidP="00057726" w:rsidRDefault="00057726">
      <w:pPr>
        <w:tabs>
          <w:tab w:val="left" w:pos="3828"/>
        </w:tabs>
        <w:spacing w:line="276" w:lineRule="auto"/>
        <w:ind w:left="3825" w:hanging="3825"/>
      </w:pPr>
    </w:p>
    <w:p w:rsidR="00057726" w:rsidP="00057726" w:rsidRDefault="00057726">
      <w:pPr>
        <w:tabs>
          <w:tab w:val="left" w:pos="3828"/>
        </w:tabs>
        <w:spacing w:line="276" w:lineRule="auto"/>
        <w:ind w:left="3825" w:hanging="3825"/>
      </w:pPr>
      <w:r>
        <w:t>De staatssecretaris van Financiën –</w:t>
      </w:r>
    </w:p>
    <w:p w:rsidR="00057726" w:rsidP="00057726" w:rsidRDefault="00057726">
      <w:pPr>
        <w:tabs>
          <w:tab w:val="left" w:pos="3828"/>
        </w:tabs>
        <w:spacing w:line="276" w:lineRule="auto"/>
        <w:ind w:left="3825" w:hanging="3825"/>
      </w:pPr>
      <w:r>
        <w:t>Toeslagen en Douane</w:t>
      </w:r>
    </w:p>
    <w:p w:rsidR="00057726" w:rsidP="00057726" w:rsidRDefault="00057726">
      <w:pPr>
        <w:tabs>
          <w:tab w:val="left" w:pos="3828"/>
        </w:tabs>
        <w:spacing w:line="276" w:lineRule="auto"/>
      </w:pPr>
    </w:p>
    <w:p w:rsidR="00057726" w:rsidP="00057726" w:rsidRDefault="00057726">
      <w:pPr>
        <w:tabs>
          <w:tab w:val="left" w:pos="3828"/>
        </w:tabs>
        <w:spacing w:line="276" w:lineRule="auto"/>
      </w:pPr>
    </w:p>
    <w:p w:rsidR="00057726" w:rsidP="00057726" w:rsidRDefault="00057726">
      <w:pPr>
        <w:tabs>
          <w:tab w:val="left" w:pos="3828"/>
        </w:tabs>
        <w:spacing w:line="276" w:lineRule="auto"/>
      </w:pPr>
    </w:p>
    <w:p w:rsidR="00057726" w:rsidP="00057726" w:rsidRDefault="00057726">
      <w:pPr>
        <w:tabs>
          <w:tab w:val="left" w:pos="3828"/>
        </w:tabs>
        <w:spacing w:line="276" w:lineRule="auto"/>
      </w:pPr>
    </w:p>
    <w:p w:rsidR="00057726" w:rsidP="00057726" w:rsidRDefault="00057726">
      <w:pPr>
        <w:tabs>
          <w:tab w:val="left" w:pos="3828"/>
        </w:tabs>
        <w:spacing w:line="276" w:lineRule="auto"/>
      </w:pPr>
      <w:r>
        <w:t>Alexandra C. van Huffelen</w:t>
      </w:r>
    </w:p>
    <w:p w:rsidR="00057726" w:rsidP="00855F4B" w:rsidRDefault="00057726">
      <w:pPr>
        <w:tabs>
          <w:tab w:val="left" w:pos="3828"/>
        </w:tabs>
        <w:spacing w:line="276" w:lineRule="auto"/>
      </w:pPr>
    </w:p>
    <w:p w:rsidR="00057726" w:rsidP="00855F4B" w:rsidRDefault="00057726">
      <w:pPr>
        <w:tabs>
          <w:tab w:val="left" w:pos="3828"/>
        </w:tabs>
        <w:spacing w:line="276" w:lineRule="auto"/>
      </w:pPr>
    </w:p>
    <w:p w:rsidR="00855F4B" w:rsidP="00855F4B" w:rsidRDefault="00855F4B">
      <w:pPr>
        <w:spacing w:line="276" w:lineRule="auto"/>
      </w:pPr>
    </w:p>
    <w:p w:rsidRPr="00855F4B" w:rsidR="00D01C71" w:rsidP="00855F4B" w:rsidRDefault="00D01C71">
      <w:pPr>
        <w:spacing w:line="276" w:lineRule="auto"/>
      </w:pPr>
    </w:p>
    <w:sectPr w:rsidRPr="00855F4B" w:rsidR="00D01C71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09" w:rsidRDefault="00AF0B09">
      <w:pPr>
        <w:spacing w:line="240" w:lineRule="auto"/>
      </w:pPr>
      <w:r>
        <w:separator/>
      </w:r>
    </w:p>
  </w:endnote>
  <w:endnote w:type="continuationSeparator" w:id="0">
    <w:p w:rsidR="00AF0B09" w:rsidRDefault="00AF0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09" w:rsidRDefault="00AF0B09">
      <w:pPr>
        <w:spacing w:line="240" w:lineRule="auto"/>
      </w:pPr>
      <w:r>
        <w:separator/>
      </w:r>
    </w:p>
  </w:footnote>
  <w:footnote w:type="continuationSeparator" w:id="0">
    <w:p w:rsidR="00AF0B09" w:rsidRDefault="00AF0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71" w:rsidRDefault="00855F4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C71" w:rsidRDefault="00855F4B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:rsidR="00D01C71" w:rsidRDefault="00D01C71">
                          <w:pPr>
                            <w:pStyle w:val="WitregelW2"/>
                          </w:pPr>
                        </w:p>
                        <w:p w:rsidR="00D01C71" w:rsidRDefault="00855F4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D01C71" w:rsidRDefault="00EF3B3E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2366FB">
                              <w:t>2020-0000154710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D01C71" w:rsidRDefault="00855F4B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:rsidR="00D01C71" w:rsidRDefault="00D01C71">
                    <w:pPr>
                      <w:pStyle w:val="WitregelW2"/>
                    </w:pPr>
                  </w:p>
                  <w:p w:rsidR="00D01C71" w:rsidRDefault="00855F4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D01C71" w:rsidRDefault="00EF3B3E">
                    <w:pPr>
                      <w:pStyle w:val="StandaardReferentiegegevens"/>
                    </w:pPr>
                    <w:fldSimple w:instr=" DOCPROPERTY  &quot;Kenmerk&quot;  \* MERGEFORMAT ">
                      <w:r w:rsidR="002366FB">
                        <w:t>2020-0000154710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C71" w:rsidRDefault="00855F4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366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366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D01C71" w:rsidRDefault="00855F4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366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366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C71" w:rsidRDefault="00855F4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D01C71" w:rsidRDefault="00855F4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71" w:rsidRDefault="00855F4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C71" w:rsidRDefault="00855F4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D01C71" w:rsidRDefault="00855F4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17EA" w:rsidRDefault="000517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517EA" w:rsidRDefault="000517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C71" w:rsidRDefault="00855F4B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:rsidR="00D01C71" w:rsidRDefault="00D01C71">
                          <w:pPr>
                            <w:pStyle w:val="WitregelW1"/>
                          </w:pPr>
                        </w:p>
                        <w:p w:rsidR="00D01C71" w:rsidRDefault="00855F4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D01C71" w:rsidRDefault="00855F4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D01C71" w:rsidRDefault="00855F4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D01C71" w:rsidRDefault="00855F4B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D01C71" w:rsidRPr="00057726" w:rsidRDefault="00855F4B">
                          <w:pPr>
                            <w:pStyle w:val="StandaardReferentiegegevens"/>
                            <w:rPr>
                              <w:lang w:val="fr-FR"/>
                            </w:rPr>
                          </w:pPr>
                          <w:r w:rsidRPr="00057726">
                            <w:rPr>
                              <w:lang w:val="fr-FR"/>
                            </w:rPr>
                            <w:t>www.rijksoverheid.nl</w:t>
                          </w:r>
                        </w:p>
                        <w:p w:rsidR="00D01C71" w:rsidRPr="00057726" w:rsidRDefault="00D01C71">
                          <w:pPr>
                            <w:pStyle w:val="WitregelW1"/>
                            <w:rPr>
                              <w:lang w:val="fr-FR"/>
                            </w:rPr>
                          </w:pPr>
                        </w:p>
                        <w:p w:rsidR="00D01C71" w:rsidRDefault="00EF3B3E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2366FB">
                              <w:t>2020-0000154710</w:t>
                            </w:r>
                          </w:fldSimple>
                        </w:p>
                        <w:p w:rsidR="00D01C71" w:rsidRDefault="00D01C71">
                          <w:pPr>
                            <w:pStyle w:val="WitregelW1"/>
                          </w:pPr>
                        </w:p>
                        <w:p w:rsidR="00D01C71" w:rsidRDefault="00855F4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D01C71" w:rsidRDefault="00EF3B3E">
                          <w:pPr>
                            <w:pStyle w:val="StandaardReferentiegegevens"/>
                          </w:pPr>
                          <w:fldSimple w:instr=" DOCPROPERTY  &quot;UwKenmerk&quot;  \* MERGEFORMAT ">
                            <w:r w:rsidR="002366FB">
                              <w:t>2020Z13583, 2020Z13584, 2020Z14309, 2020D31146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D01C71" w:rsidRDefault="00855F4B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:rsidR="00D01C71" w:rsidRDefault="00D01C71">
                    <w:pPr>
                      <w:pStyle w:val="WitregelW1"/>
                    </w:pPr>
                  </w:p>
                  <w:p w:rsidR="00D01C71" w:rsidRDefault="00855F4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D01C71" w:rsidRDefault="00855F4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D01C71" w:rsidRDefault="00855F4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D01C71" w:rsidRDefault="00855F4B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D01C71" w:rsidRPr="00057726" w:rsidRDefault="00855F4B">
                    <w:pPr>
                      <w:pStyle w:val="StandaardReferentiegegevens"/>
                      <w:rPr>
                        <w:lang w:val="fr-FR"/>
                      </w:rPr>
                    </w:pPr>
                    <w:r w:rsidRPr="00057726">
                      <w:rPr>
                        <w:lang w:val="fr-FR"/>
                      </w:rPr>
                      <w:t>www.rijksoverheid.nl</w:t>
                    </w:r>
                  </w:p>
                  <w:p w:rsidR="00D01C71" w:rsidRPr="00057726" w:rsidRDefault="00D01C71">
                    <w:pPr>
                      <w:pStyle w:val="WitregelW1"/>
                      <w:rPr>
                        <w:lang w:val="fr-FR"/>
                      </w:rPr>
                    </w:pPr>
                  </w:p>
                  <w:p w:rsidR="00D01C71" w:rsidRDefault="00EF3B3E">
                    <w:pPr>
                      <w:pStyle w:val="StandaardReferentiegegevens"/>
                    </w:pPr>
                    <w:fldSimple w:instr=" DOCPROPERTY  &quot;Kenmerk&quot;  \* MERGEFORMAT ">
                      <w:r w:rsidR="002366FB">
                        <w:t>2020-0000154710</w:t>
                      </w:r>
                    </w:fldSimple>
                  </w:p>
                  <w:p w:rsidR="00D01C71" w:rsidRDefault="00D01C71">
                    <w:pPr>
                      <w:pStyle w:val="WitregelW1"/>
                    </w:pPr>
                  </w:p>
                  <w:p w:rsidR="00D01C71" w:rsidRDefault="00855F4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D01C71" w:rsidRDefault="00EF3B3E">
                    <w:pPr>
                      <w:pStyle w:val="StandaardReferentiegegevens"/>
                    </w:pPr>
                    <w:fldSimple w:instr=" DOCPROPERTY  &quot;UwKenmerk&quot;  \* MERGEFORMAT ">
                      <w:r w:rsidR="002366FB">
                        <w:t>2020Z13583, 2020Z13584, 2020Z14309, 2020D31146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C71" w:rsidRDefault="00855F4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D01C71" w:rsidRDefault="00855F4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C71" w:rsidRDefault="00855F4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2366FB" w:rsidRDefault="00855F4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366FB">
                            <w:t>De voorzitter van de Tweede Kamer der Staten-Generaal</w:t>
                          </w:r>
                        </w:p>
                        <w:p w:rsidR="002366FB" w:rsidRDefault="002366FB">
                          <w:r>
                            <w:t>Postbus 20018</w:t>
                          </w:r>
                        </w:p>
                        <w:p w:rsidR="00D01C71" w:rsidRDefault="002366FB">
                          <w:r>
                            <w:t>2500 EA  Den Haag</w:t>
                          </w:r>
                          <w:r w:rsidR="00855F4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D01C71" w:rsidRDefault="00855F4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2366FB" w:rsidRDefault="00855F4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366FB">
                      <w:t>De voorzitter van de Tweede Kamer der Staten-Generaal</w:t>
                    </w:r>
                  </w:p>
                  <w:p w:rsidR="002366FB" w:rsidRDefault="002366FB">
                    <w:r>
                      <w:t>Postbus 20018</w:t>
                    </w:r>
                  </w:p>
                  <w:p w:rsidR="00D01C71" w:rsidRDefault="002366FB">
                    <w:r>
                      <w:t>2500 EA  Den Haag</w:t>
                    </w:r>
                    <w:r w:rsidR="00855F4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C71" w:rsidRDefault="00855F4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366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366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D01C71" w:rsidRDefault="00855F4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366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366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01C7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01C71" w:rsidRDefault="00D01C71"/>
                            </w:tc>
                            <w:tc>
                              <w:tcPr>
                                <w:tcW w:w="5400" w:type="dxa"/>
                              </w:tcPr>
                              <w:p w:rsidR="00D01C71" w:rsidRDefault="00D01C71"/>
                            </w:tc>
                          </w:tr>
                          <w:tr w:rsidR="00D01C7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01C71" w:rsidRDefault="00855F4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01C71" w:rsidRDefault="00EF3B3E">
                                <w:fldSimple w:instr=" DOCPROPERTY  &quot;Datum&quot;  \* MERGEFORMAT ">
                                  <w:r w:rsidR="002366FB">
                                    <w:t>18 augustus 2020</w:t>
                                  </w:r>
                                </w:fldSimple>
                              </w:p>
                            </w:tc>
                          </w:tr>
                          <w:tr w:rsidR="00D01C7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01C71" w:rsidRDefault="00855F4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01C71" w:rsidRDefault="00AF0B0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2366FB">
                                  <w:t>Beantwoording diverse sets Kamervragen en feitelijke vragen n.a.v. het bericht 'Eerste 100 ouders uitbetaald'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01C7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01C71" w:rsidRDefault="00D01C71"/>
                            </w:tc>
                            <w:tc>
                              <w:tcPr>
                                <w:tcW w:w="4738" w:type="dxa"/>
                              </w:tcPr>
                              <w:p w:rsidR="00D01C71" w:rsidRDefault="00D01C71"/>
                            </w:tc>
                          </w:tr>
                        </w:tbl>
                        <w:p w:rsidR="000517EA" w:rsidRDefault="000517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01C7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01C71" w:rsidRDefault="00D01C71"/>
                      </w:tc>
                      <w:tc>
                        <w:tcPr>
                          <w:tcW w:w="5400" w:type="dxa"/>
                        </w:tcPr>
                        <w:p w:rsidR="00D01C71" w:rsidRDefault="00D01C71"/>
                      </w:tc>
                    </w:tr>
                    <w:tr w:rsidR="00D01C7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01C71" w:rsidRDefault="00855F4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01C71" w:rsidRDefault="00EF3B3E">
                          <w:fldSimple w:instr=" DOCPROPERTY  &quot;Datum&quot;  \* MERGEFORMAT ">
                            <w:r w:rsidR="002366FB">
                              <w:t>18 augustus 2020</w:t>
                            </w:r>
                          </w:fldSimple>
                        </w:p>
                      </w:tc>
                    </w:tr>
                    <w:tr w:rsidR="00D01C7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01C71" w:rsidRDefault="00855F4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01C71" w:rsidRDefault="00AF0B0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2366FB">
                            <w:t>Beantwoording diverse sets Kamervragen en feitelijke vragen n.a.v. het bericht 'Eerste 100 ouders uitbetaald'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01C7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01C71" w:rsidRDefault="00D01C71"/>
                      </w:tc>
                      <w:tc>
                        <w:tcPr>
                          <w:tcW w:w="4738" w:type="dxa"/>
                        </w:tcPr>
                        <w:p w:rsidR="00D01C71" w:rsidRDefault="00D01C71"/>
                      </w:tc>
                    </w:tr>
                  </w:tbl>
                  <w:p w:rsidR="000517EA" w:rsidRDefault="000517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C71" w:rsidRDefault="00855F4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D01C71" w:rsidRDefault="00855F4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17EA" w:rsidRDefault="000517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517EA" w:rsidRDefault="000517E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2188DC"/>
    <w:multiLevelType w:val="multilevel"/>
    <w:tmpl w:val="AC74800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682F4D7"/>
    <w:multiLevelType w:val="multilevel"/>
    <w:tmpl w:val="0E0FFEF7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7E16BF"/>
    <w:multiLevelType w:val="multilevel"/>
    <w:tmpl w:val="AD4FBA4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D9C6F11"/>
    <w:multiLevelType w:val="multilevel"/>
    <w:tmpl w:val="CBAAEC7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4B"/>
    <w:rsid w:val="000517EA"/>
    <w:rsid w:val="00057726"/>
    <w:rsid w:val="00080442"/>
    <w:rsid w:val="001E1C0B"/>
    <w:rsid w:val="002366FB"/>
    <w:rsid w:val="00502B52"/>
    <w:rsid w:val="005771DF"/>
    <w:rsid w:val="005A7F48"/>
    <w:rsid w:val="005F5BE7"/>
    <w:rsid w:val="00816136"/>
    <w:rsid w:val="00855F4B"/>
    <w:rsid w:val="0091579A"/>
    <w:rsid w:val="00A522DE"/>
    <w:rsid w:val="00AD498E"/>
    <w:rsid w:val="00AF0B09"/>
    <w:rsid w:val="00B304D3"/>
    <w:rsid w:val="00D01C71"/>
    <w:rsid w:val="00D63DB1"/>
    <w:rsid w:val="00E40B89"/>
    <w:rsid w:val="00EF160A"/>
    <w:rsid w:val="00E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144E9-7DE8-49AD-BD7F-47BB48AF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855F4B"/>
    <w:pPr>
      <w:autoSpaceDN/>
      <w:spacing w:line="240" w:lineRule="atLeast"/>
      <w:textAlignment w:val="auto"/>
    </w:pPr>
    <w:rPr>
      <w:rFonts w:ascii="Verdana" w:eastAsia="Arial Unicode MS" w:hAnsi="Verdana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855F4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5F4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55F4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5F4B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5F4B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F4B"/>
    <w:rPr>
      <w:rFonts w:ascii="Segoe UI" w:hAnsi="Segoe UI" w:cs="Segoe UI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5F4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5F4B"/>
    <w:rPr>
      <w:rFonts w:ascii="Verdana" w:eastAsia="Arial Unicode MS" w:hAnsi="Verdan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5F4B"/>
    <w:rPr>
      <w:vertAlign w:val="superscript"/>
    </w:rPr>
  </w:style>
  <w:style w:type="table" w:styleId="Tabelraster">
    <w:name w:val="Table Grid"/>
    <w:basedOn w:val="Standaardtabel"/>
    <w:uiPriority w:val="39"/>
    <w:rsid w:val="00855F4B"/>
    <w:pPr>
      <w:autoSpaceDN/>
      <w:textAlignment w:val="auto"/>
    </w:pPr>
    <w:rPr>
      <w:rFonts w:eastAsia="Arial Unicode MS" w:cs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CKEL\AppData\Local\Microsoft\Windows\INetCache\IE\HJV2EI49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570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2020-08-18T09:33:00.0000000Z</dcterms:created>
  <dcterms:modified xsi:type="dcterms:W3CDTF">2020-08-18T09:33:00.0000000Z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diverse sets Kamervragen en feitelijke vragen n.a.v. het bericht 'Eerste 100 ouders uitbetaald'</vt:lpwstr>
  </property>
  <property fmtid="{D5CDD505-2E9C-101B-9397-08002B2CF9AE}" pid="4" name="Datum">
    <vt:lpwstr>18 augustus 2020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2020-0000154710</vt:lpwstr>
  </property>
  <property fmtid="{D5CDD505-2E9C-101B-9397-08002B2CF9AE}" pid="7" name="UwKenmerk">
    <vt:lpwstr>2020Z13583, 2020Z13584, 2020Z14309, 2020D31146</vt:lpwstr>
  </property>
  <property fmtid="{D5CDD505-2E9C-101B-9397-08002B2CF9AE}" pid="8" name="Rubricering">
    <vt:lpwstr/>
  </property>
  <property fmtid="{D5CDD505-2E9C-101B-9397-08002B2CF9AE}" pid="9" name="ContentTypeId">
    <vt:lpwstr>0x010100E8F1CDE4CED5334989A479BEA5E67F41</vt:lpwstr>
  </property>
</Properties>
</file>