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6" w:rsidRDefault="000055C6">
      <w:bookmarkStart w:name="_GoBack" w:id="0"/>
      <w:bookmarkEnd w:id="0"/>
    </w:p>
    <w:p w:rsidR="000055C6" w:rsidRDefault="000055C6"/>
    <w:p w:rsidR="000055C6" w:rsidRDefault="000055C6"/>
    <w:p w:rsidR="000055C6" w:rsidRDefault="000055C6"/>
    <w:p w:rsidR="00467E41" w:rsidRDefault="00467E41"/>
    <w:p w:rsidR="00467E41" w:rsidRDefault="00467E41"/>
    <w:p w:rsidR="00F21F4A" w:rsidRDefault="00F21F4A"/>
    <w:p w:rsidR="0092401E" w:rsidRDefault="00CC48FE">
      <w:r>
        <w:t>Geachte voorzitter,</w:t>
      </w:r>
    </w:p>
    <w:p w:rsidR="0092401E" w:rsidRDefault="00CC48FE">
      <w:r>
        <w:t> </w:t>
      </w:r>
    </w:p>
    <w:p w:rsidRPr="003B2DB3" w:rsidR="00417B78" w:rsidP="00417B78" w:rsidRDefault="00CC48FE">
      <w:r>
        <w:t xml:space="preserve">Hierbij bied ik u </w:t>
      </w:r>
      <w:r w:rsidR="00467E41">
        <w:t>de n</w:t>
      </w:r>
      <w:r w:rsidR="000055C6">
        <w:t xml:space="preserve">ota naar aanleiding van het verslag </w:t>
      </w:r>
      <w:r w:rsidRPr="00467E41" w:rsidR="00467E41">
        <w:t>inzake het bovenvermelde voorstel</w:t>
      </w:r>
      <w:r w:rsidR="00D9051A">
        <w:t xml:space="preserve"> aan</w:t>
      </w:r>
      <w:r w:rsidR="00417B78">
        <w:t xml:space="preserve">. Tevens bied ik u in verband met dit voorstel </w:t>
      </w:r>
      <w:r w:rsidRPr="00467E41" w:rsidR="00467E41">
        <w:t>een nota van wijziging aan.</w:t>
      </w:r>
      <w:r w:rsidR="00417B78">
        <w:t xml:space="preserve"> Deze nota van wijziging is </w:t>
      </w:r>
      <w:r w:rsidRPr="003B2DB3" w:rsidR="00417B78">
        <w:t xml:space="preserve">nodig om enkele onvolkomenheden </w:t>
      </w:r>
      <w:r w:rsidR="00BD5B7C">
        <w:t xml:space="preserve">te herstellen </w:t>
      </w:r>
      <w:r w:rsidRPr="003B2DB3" w:rsidR="00417B78">
        <w:t xml:space="preserve">die naar voren kwamen tijdens de voorbereiding van </w:t>
      </w:r>
      <w:r w:rsidR="00417B78">
        <w:t xml:space="preserve">de </w:t>
      </w:r>
      <w:r w:rsidRPr="003B2DB3" w:rsidR="00417B78">
        <w:t>noodzakelijke aanpassing</w:t>
      </w:r>
      <w:r w:rsidR="00417B78">
        <w:t>en</w:t>
      </w:r>
      <w:r w:rsidRPr="003B2DB3" w:rsidR="00417B78">
        <w:t xml:space="preserve"> van de lagere regelgeving </w:t>
      </w:r>
      <w:r w:rsidR="00417B78">
        <w:t>in verband met de uitvoering van verordening (EU) 2018/858 en als gevolg van dit wetsvoorstel</w:t>
      </w:r>
      <w:r w:rsidRPr="003B2DB3" w:rsidR="00417B78">
        <w:t>.</w:t>
      </w:r>
    </w:p>
    <w:p w:rsidR="0092401E" w:rsidRDefault="0092401E"/>
    <w:p w:rsidR="000055C6" w:rsidRDefault="000055C6"/>
    <w:p w:rsidR="0092401E" w:rsidRDefault="00CC48FE">
      <w:r>
        <w:t>Hoogachtend,</w:t>
      </w:r>
    </w:p>
    <w:p w:rsidR="000055C6" w:rsidRDefault="000055C6"/>
    <w:p w:rsidR="0092401E" w:rsidRDefault="00CC48FE">
      <w:r>
        <w:t> </w:t>
      </w:r>
    </w:p>
    <w:p w:rsidR="0092401E" w:rsidRDefault="00CC48FE">
      <w:r>
        <w:t>DE MINISTER VAN INFRASTRUCTUUR EN WATERSTAAT,</w:t>
      </w:r>
    </w:p>
    <w:p w:rsidR="0092401E" w:rsidRDefault="0092401E">
      <w:pPr>
        <w:pStyle w:val="HBJZ-Kamerstukken-regelafstand138"/>
      </w:pPr>
    </w:p>
    <w:p w:rsidR="0092401E" w:rsidRDefault="0092401E">
      <w:pPr>
        <w:pStyle w:val="HBJZ-Kamerstukken-regelafstand138"/>
      </w:pPr>
    </w:p>
    <w:p w:rsidR="0092401E" w:rsidRDefault="0092401E">
      <w:pPr>
        <w:pStyle w:val="HBJZ-Kamerstukken-regelafstand138"/>
      </w:pPr>
    </w:p>
    <w:p w:rsidR="0092401E" w:rsidRDefault="0092401E">
      <w:pPr>
        <w:pStyle w:val="HBJZ-Kamerstukken-regelafstand138"/>
      </w:pPr>
    </w:p>
    <w:p w:rsidR="0092401E" w:rsidRDefault="00CC48FE">
      <w:r>
        <w:t>drs. C. van Nieuwenhuizen Wijbenga</w:t>
      </w:r>
    </w:p>
    <w:sectPr w:rsidR="00924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D6" w:rsidRDefault="00082DD6">
      <w:pPr>
        <w:spacing w:line="240" w:lineRule="auto"/>
      </w:pPr>
      <w:r>
        <w:separator/>
      </w:r>
    </w:p>
  </w:endnote>
  <w:endnote w:type="continuationSeparator" w:id="0">
    <w:p w:rsidR="00082DD6" w:rsidRDefault="0008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C7" w:rsidRDefault="001D4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C7" w:rsidRDefault="001D4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C7" w:rsidRDefault="001D4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D6" w:rsidRDefault="00082DD6">
      <w:pPr>
        <w:spacing w:line="240" w:lineRule="auto"/>
      </w:pPr>
      <w:r>
        <w:separator/>
      </w:r>
    </w:p>
  </w:footnote>
  <w:footnote w:type="continuationSeparator" w:id="0">
    <w:p w:rsidR="00082DD6" w:rsidRDefault="0008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C7" w:rsidRDefault="001D4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1E" w:rsidRDefault="00CC48FE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6B3" w:rsidRDefault="008156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:rsidR="008156B3" w:rsidRDefault="008156B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01E" w:rsidRDefault="00CC48F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055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:rsidR="0092401E" w:rsidRDefault="00CC48F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055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01E" w:rsidRDefault="00CC48FE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92401E" w:rsidRDefault="0092401E">
                          <w:pPr>
                            <w:pStyle w:val="WitregelW2"/>
                          </w:pPr>
                        </w:p>
                        <w:p w:rsidR="0092401E" w:rsidRDefault="00CC48FE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92401E" w:rsidRDefault="00CC48FE">
                          <w:pPr>
                            <w:pStyle w:val="Referentiegegevens"/>
                          </w:pPr>
                          <w:r>
                            <w:t>IENW/BSK-2020-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92401E" w:rsidRDefault="00CC48FE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92401E" w:rsidRDefault="0092401E">
                    <w:pPr>
                      <w:pStyle w:val="WitregelW2"/>
                    </w:pPr>
                  </w:p>
                  <w:p w:rsidR="0092401E" w:rsidRDefault="00CC48FE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92401E" w:rsidRDefault="00CC48FE">
                    <w:pPr>
                      <w:pStyle w:val="Referentiegegevens"/>
                    </w:pPr>
                    <w:r>
                      <w:t>IENW/BSK-2020-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6B3" w:rsidRDefault="008156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8156B3" w:rsidRDefault="008156B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1E" w:rsidRDefault="00CC48FE" w:rsidP="00467E41">
    <w:pPr>
      <w:pStyle w:val="MarginlessContainer"/>
      <w:tabs>
        <w:tab w:val="left" w:pos="4320"/>
      </w:tabs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6B3" w:rsidRDefault="008156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:rsidR="008156B3" w:rsidRDefault="008156B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01E" w:rsidRDefault="00CC48F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:rsidR="0092401E" w:rsidRDefault="00CC48FE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01E" w:rsidRDefault="00CC48FE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:rsidR="0092401E" w:rsidRDefault="00CC48FE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7E41" w:rsidRDefault="00467E41" w:rsidP="00467E41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467E41" w:rsidRDefault="00467E41" w:rsidP="00467E41">
                          <w:r>
                            <w:t>Binnenhof 4</w:t>
                          </w:r>
                        </w:p>
                        <w:p w:rsidR="00467E41" w:rsidRDefault="00467E41" w:rsidP="00467E41">
                          <w:r>
                            <w:t>2513 AA  DEN HAAG</w:t>
                          </w:r>
                        </w:p>
                        <w:p w:rsidR="0092401E" w:rsidRDefault="009240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:rsidR="00467E41" w:rsidRDefault="00467E41" w:rsidP="00467E41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467E41" w:rsidRDefault="00467E41" w:rsidP="00467E41">
                    <w:r>
                      <w:t>Binnenhof 4</w:t>
                    </w:r>
                  </w:p>
                  <w:p w:rsidR="00467E41" w:rsidRDefault="00467E41" w:rsidP="00467E41">
                    <w:r>
                      <w:t>2513 AA  DEN HAAG</w:t>
                    </w:r>
                  </w:p>
                  <w:p w:rsidR="0092401E" w:rsidRDefault="0092401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3637915</wp:posOffset>
              </wp:positionV>
              <wp:extent cx="4780915" cy="233362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23336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2401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2401E" w:rsidRDefault="0092401E"/>
                            </w:tc>
                            <w:tc>
                              <w:tcPr>
                                <w:tcW w:w="5400" w:type="dxa"/>
                              </w:tcPr>
                              <w:p w:rsidR="0092401E" w:rsidRDefault="0092401E"/>
                            </w:tc>
                          </w:tr>
                          <w:tr w:rsidR="0092401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2401E" w:rsidRDefault="00CC48F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2401E" w:rsidRDefault="001D4BC7">
                                <w:r>
                                  <w:t>22 juni 2020</w:t>
                                </w:r>
                              </w:p>
                            </w:tc>
                          </w:tr>
                          <w:tr w:rsidR="0092401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2401E" w:rsidRDefault="00CC48F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2401E" w:rsidRDefault="00467E41" w:rsidP="00467E41">
                                <w:r>
                                  <w:t>Voorstel van wet tot w</w:t>
                                </w:r>
                                <w:r w:rsidR="000055C6">
                                  <w:t xml:space="preserve">ijziging </w:t>
                                </w:r>
                                <w:r>
                                  <w:t xml:space="preserve">Wegenverkeerswet </w:t>
                                </w:r>
                                <w:r w:rsidR="00CC48FE">
                                  <w:t xml:space="preserve">1994 </w:t>
                                </w:r>
                                <w:r w:rsidRPr="00467E41">
                                  <w:t xml:space="preserve">en enkele andere wetten in verband met </w:t>
                                </w:r>
                                <w:r w:rsidR="000055C6">
                                  <w:t xml:space="preserve">de uitvoering van </w:t>
                                </w:r>
                                <w:r w:rsidR="00CC48FE">
                                  <w:t>verordening (EU) 2018/858</w:t>
                                </w:r>
                                <w:r w:rsidR="000055C6">
                                  <w:t xml:space="preserve"> </w:t>
                                </w:r>
                                <w:r w:rsidRPr="00467E41">
                                  <w:t xml:space="preserve">en andere besluiten van de Europese Unie betreffende de goedkeuring van en het marktoezicht op motorvoertuigen, aanhangwagens daarvan en systemen, onderdelen en technische eenheden die voor dergelijke voertuigen zijn bestemd </w:t>
                                </w:r>
                                <w:r w:rsidR="000055C6">
                                  <w:t>(Uitvoeringswet verordening (EU) 2018/858</w:t>
                                </w:r>
                                <w:r>
                                  <w:t>) (Kamerstukken 35427)</w:t>
                                </w:r>
                              </w:p>
                            </w:tc>
                          </w:tr>
                          <w:tr w:rsidR="0092401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2401E" w:rsidRDefault="0092401E"/>
                            </w:tc>
                            <w:tc>
                              <w:tcPr>
                                <w:tcW w:w="5400" w:type="dxa"/>
                              </w:tcPr>
                              <w:p w:rsidR="0092401E" w:rsidRDefault="0092401E"/>
                            </w:tc>
                          </w:tr>
                        </w:tbl>
                        <w:p w:rsidR="008156B3" w:rsidRDefault="008156B3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0;margin-top:286.45pt;width:376.45pt;height:183.75pt;z-index:25165926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2401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2401E" w:rsidRDefault="0092401E"/>
                      </w:tc>
                      <w:tc>
                        <w:tcPr>
                          <w:tcW w:w="5400" w:type="dxa"/>
                        </w:tcPr>
                        <w:p w:rsidR="0092401E" w:rsidRDefault="0092401E"/>
                      </w:tc>
                    </w:tr>
                    <w:tr w:rsidR="0092401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2401E" w:rsidRDefault="00CC48F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2401E" w:rsidRDefault="001D4BC7">
                          <w:r>
                            <w:t>22 juni 2020</w:t>
                          </w:r>
                        </w:p>
                      </w:tc>
                    </w:tr>
                    <w:tr w:rsidR="0092401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2401E" w:rsidRDefault="00CC48F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2401E" w:rsidRDefault="00467E41" w:rsidP="00467E41">
                          <w:r>
                            <w:t>Voorstel van wet tot w</w:t>
                          </w:r>
                          <w:r w:rsidR="000055C6">
                            <w:t xml:space="preserve">ijziging </w:t>
                          </w:r>
                          <w:r>
                            <w:t xml:space="preserve">Wegenverkeerswet </w:t>
                          </w:r>
                          <w:r w:rsidR="00CC48FE">
                            <w:t xml:space="preserve">1994 </w:t>
                          </w:r>
                          <w:r w:rsidRPr="00467E41">
                            <w:t xml:space="preserve">en enkele andere wetten in verband met </w:t>
                          </w:r>
                          <w:r w:rsidR="000055C6">
                            <w:t xml:space="preserve">de uitvoering van </w:t>
                          </w:r>
                          <w:r w:rsidR="00CC48FE">
                            <w:t>verordening (EU) 2018/858</w:t>
                          </w:r>
                          <w:r w:rsidR="000055C6">
                            <w:t xml:space="preserve"> </w:t>
                          </w:r>
                          <w:r w:rsidRPr="00467E41">
                            <w:t xml:space="preserve">en andere besluiten van de Europese Unie betreffende de goedkeuring van en het marktoezicht op motorvoertuigen, aanhangwagens daarvan en systemen, onderdelen en technische eenheden die voor dergelijke voertuigen zijn bestemd </w:t>
                          </w:r>
                          <w:r w:rsidR="000055C6">
                            <w:t>(Uitvoeringswet verordening (EU) 2018/858</w:t>
                          </w:r>
                          <w:r>
                            <w:t>) (Kamerstukken 35427)</w:t>
                          </w:r>
                        </w:p>
                      </w:tc>
                    </w:tr>
                    <w:tr w:rsidR="0092401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2401E" w:rsidRDefault="0092401E"/>
                      </w:tc>
                      <w:tc>
                        <w:tcPr>
                          <w:tcW w:w="5400" w:type="dxa"/>
                        </w:tcPr>
                        <w:p w:rsidR="0092401E" w:rsidRDefault="0092401E"/>
                      </w:tc>
                    </w:tr>
                  </w:tbl>
                  <w:p w:rsidR="008156B3" w:rsidRDefault="008156B3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01E" w:rsidRDefault="00CC48FE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92401E" w:rsidRDefault="0092401E">
                          <w:pPr>
                            <w:pStyle w:val="WitregelW1"/>
                          </w:pPr>
                        </w:p>
                        <w:p w:rsidR="0092401E" w:rsidRDefault="00CC48FE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92401E" w:rsidRPr="000055C6" w:rsidRDefault="00CC48F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055C6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92401E" w:rsidRPr="000055C6" w:rsidRDefault="00CC48F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055C6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92401E" w:rsidRPr="000055C6" w:rsidRDefault="00CC48F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055C6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92401E" w:rsidRPr="000055C6" w:rsidRDefault="0092401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92401E" w:rsidRPr="000055C6" w:rsidRDefault="00CC48F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055C6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92401E" w:rsidRDefault="00CC48FE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92401E" w:rsidRDefault="0092401E">
                          <w:pPr>
                            <w:pStyle w:val="WitregelW2"/>
                          </w:pPr>
                        </w:p>
                        <w:p w:rsidR="0092401E" w:rsidRDefault="00CC48FE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92401E" w:rsidRDefault="00CC48FE">
                          <w:pPr>
                            <w:pStyle w:val="Referentiegegevens"/>
                          </w:pPr>
                          <w:r>
                            <w:t>IENW/BSK-2020</w:t>
                          </w:r>
                          <w:r w:rsidR="00467E41">
                            <w:t>/</w:t>
                          </w:r>
                          <w:r w:rsidR="005B5385">
                            <w:t>109751</w:t>
                          </w:r>
                        </w:p>
                        <w:p w:rsidR="0092401E" w:rsidRDefault="0092401E">
                          <w:pPr>
                            <w:pStyle w:val="WitregelW1"/>
                          </w:pPr>
                        </w:p>
                        <w:p w:rsidR="0092401E" w:rsidRDefault="00CC48FE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92401E" w:rsidRDefault="00CC48FE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:rsidR="0092401E" w:rsidRDefault="00CC48FE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92401E" w:rsidRDefault="0092401E">
                    <w:pPr>
                      <w:pStyle w:val="WitregelW1"/>
                    </w:pPr>
                  </w:p>
                  <w:p w:rsidR="0092401E" w:rsidRDefault="00CC48FE">
                    <w:pPr>
                      <w:pStyle w:val="Afzendgegevens"/>
                    </w:pPr>
                    <w:r>
                      <w:t>Rijnstraat 8</w:t>
                    </w:r>
                  </w:p>
                  <w:p w:rsidR="0092401E" w:rsidRPr="000055C6" w:rsidRDefault="00CC48FE">
                    <w:pPr>
                      <w:pStyle w:val="Afzendgegevens"/>
                      <w:rPr>
                        <w:lang w:val="de-DE"/>
                      </w:rPr>
                    </w:pPr>
                    <w:r w:rsidRPr="000055C6">
                      <w:rPr>
                        <w:lang w:val="de-DE"/>
                      </w:rPr>
                      <w:t>2515 XP  Den Haag</w:t>
                    </w:r>
                  </w:p>
                  <w:p w:rsidR="0092401E" w:rsidRPr="000055C6" w:rsidRDefault="00CC48FE">
                    <w:pPr>
                      <w:pStyle w:val="Afzendgegevens"/>
                      <w:rPr>
                        <w:lang w:val="de-DE"/>
                      </w:rPr>
                    </w:pPr>
                    <w:r w:rsidRPr="000055C6">
                      <w:rPr>
                        <w:lang w:val="de-DE"/>
                      </w:rPr>
                      <w:t>Postbus 20901</w:t>
                    </w:r>
                  </w:p>
                  <w:p w:rsidR="0092401E" w:rsidRPr="000055C6" w:rsidRDefault="00CC48FE">
                    <w:pPr>
                      <w:pStyle w:val="Afzendgegevens"/>
                      <w:rPr>
                        <w:lang w:val="de-DE"/>
                      </w:rPr>
                    </w:pPr>
                    <w:r w:rsidRPr="000055C6">
                      <w:rPr>
                        <w:lang w:val="de-DE"/>
                      </w:rPr>
                      <w:t>2500 EX Den Haag</w:t>
                    </w:r>
                  </w:p>
                  <w:p w:rsidR="0092401E" w:rsidRPr="000055C6" w:rsidRDefault="0092401E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92401E" w:rsidRPr="000055C6" w:rsidRDefault="00CC48FE">
                    <w:pPr>
                      <w:pStyle w:val="Afzendgegevens"/>
                      <w:rPr>
                        <w:lang w:val="de-DE"/>
                      </w:rPr>
                    </w:pPr>
                    <w:r w:rsidRPr="000055C6">
                      <w:rPr>
                        <w:lang w:val="de-DE"/>
                      </w:rPr>
                      <w:t>T   070-456 0000</w:t>
                    </w:r>
                  </w:p>
                  <w:p w:rsidR="0092401E" w:rsidRDefault="00CC48FE">
                    <w:pPr>
                      <w:pStyle w:val="Afzendgegevens"/>
                    </w:pPr>
                    <w:r>
                      <w:t>F   070-456 1111</w:t>
                    </w:r>
                  </w:p>
                  <w:p w:rsidR="0092401E" w:rsidRDefault="0092401E">
                    <w:pPr>
                      <w:pStyle w:val="WitregelW2"/>
                    </w:pPr>
                  </w:p>
                  <w:p w:rsidR="0092401E" w:rsidRDefault="00CC48FE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92401E" w:rsidRDefault="00CC48FE">
                    <w:pPr>
                      <w:pStyle w:val="Referentiegegevens"/>
                    </w:pPr>
                    <w:r>
                      <w:t>IENW/BSK-2020</w:t>
                    </w:r>
                    <w:r w:rsidR="00467E41">
                      <w:t>/</w:t>
                    </w:r>
                    <w:r w:rsidR="005B5385">
                      <w:t>109751</w:t>
                    </w:r>
                  </w:p>
                  <w:p w:rsidR="0092401E" w:rsidRDefault="0092401E">
                    <w:pPr>
                      <w:pStyle w:val="WitregelW1"/>
                    </w:pPr>
                  </w:p>
                  <w:p w:rsidR="0092401E" w:rsidRDefault="00CC48FE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92401E" w:rsidRDefault="00CC48FE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01E" w:rsidRDefault="00CC48F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332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332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:rsidR="0092401E" w:rsidRDefault="00CC48F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332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332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6B3" w:rsidRDefault="008156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:rsidR="008156B3" w:rsidRDefault="008156B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6B3" w:rsidRDefault="008156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:rsidR="008156B3" w:rsidRDefault="008156B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6B3" w:rsidRDefault="008156B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8156B3" w:rsidRDefault="008156B3"/>
                </w:txbxContent>
              </v:textbox>
              <w10:wrap anchorx="page" anchory="page"/>
              <w10:anchorlock/>
            </v:shape>
          </w:pict>
        </mc:Fallback>
      </mc:AlternateContent>
    </w:r>
    <w:r w:rsidR="00467E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3A0FC6"/>
    <w:multiLevelType w:val="multilevel"/>
    <w:tmpl w:val="A94DB017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CCBDA0"/>
    <w:multiLevelType w:val="multilevel"/>
    <w:tmpl w:val="92777C5A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306256"/>
    <w:multiLevelType w:val="multilevel"/>
    <w:tmpl w:val="8E5D4458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E2F9345"/>
    <w:multiLevelType w:val="multilevel"/>
    <w:tmpl w:val="A7D0B6E7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81BF565"/>
    <w:multiLevelType w:val="multilevel"/>
    <w:tmpl w:val="887D2B64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755883E"/>
    <w:multiLevelType w:val="multilevel"/>
    <w:tmpl w:val="31CC3DD7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8349FA1"/>
    <w:multiLevelType w:val="multilevel"/>
    <w:tmpl w:val="19723803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BE5BA3"/>
    <w:multiLevelType w:val="multilevel"/>
    <w:tmpl w:val="80A4B36A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6EA28F"/>
    <w:multiLevelType w:val="multilevel"/>
    <w:tmpl w:val="29370671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C8D066"/>
    <w:multiLevelType w:val="multilevel"/>
    <w:tmpl w:val="E3B3E158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B7B7AD"/>
    <w:multiLevelType w:val="multilevel"/>
    <w:tmpl w:val="9D3194F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B72241"/>
    <w:multiLevelType w:val="multilevel"/>
    <w:tmpl w:val="A59DCCDA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95A99E"/>
    <w:multiLevelType w:val="multilevel"/>
    <w:tmpl w:val="76DD0836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03B29F"/>
    <w:multiLevelType w:val="multilevel"/>
    <w:tmpl w:val="4529D144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75E22C"/>
    <w:multiLevelType w:val="multilevel"/>
    <w:tmpl w:val="AB8B4FB4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43D33E"/>
    <w:multiLevelType w:val="multilevel"/>
    <w:tmpl w:val="6EFE0492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785524"/>
    <w:multiLevelType w:val="multilevel"/>
    <w:tmpl w:val="A72025C1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6B3640"/>
    <w:multiLevelType w:val="multilevel"/>
    <w:tmpl w:val="E3AA81B7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27D77E"/>
    <w:multiLevelType w:val="multilevel"/>
    <w:tmpl w:val="9E55C8F8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4CE2CC"/>
    <w:multiLevelType w:val="multilevel"/>
    <w:tmpl w:val="D306339A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10"/>
  </w:num>
  <w:num w:numId="6">
    <w:abstractNumId w:val="17"/>
  </w:num>
  <w:num w:numId="7">
    <w:abstractNumId w:val="4"/>
  </w:num>
  <w:num w:numId="8">
    <w:abstractNumId w:val="6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5"/>
  </w:num>
  <w:num w:numId="14">
    <w:abstractNumId w:val="19"/>
  </w:num>
  <w:num w:numId="15">
    <w:abstractNumId w:val="18"/>
  </w:num>
  <w:num w:numId="16">
    <w:abstractNumId w:val="8"/>
  </w:num>
  <w:num w:numId="17">
    <w:abstractNumId w:val="0"/>
  </w:num>
  <w:num w:numId="18">
    <w:abstractNumId w:val="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6"/>
    <w:rsid w:val="000055C6"/>
    <w:rsid w:val="000332B7"/>
    <w:rsid w:val="00082DD6"/>
    <w:rsid w:val="001D4BC7"/>
    <w:rsid w:val="00303D11"/>
    <w:rsid w:val="00417B78"/>
    <w:rsid w:val="00467E41"/>
    <w:rsid w:val="004B208F"/>
    <w:rsid w:val="004E5C3D"/>
    <w:rsid w:val="005120BB"/>
    <w:rsid w:val="00596EFC"/>
    <w:rsid w:val="005B5385"/>
    <w:rsid w:val="008156B3"/>
    <w:rsid w:val="0092401E"/>
    <w:rsid w:val="00A45AE6"/>
    <w:rsid w:val="00BC3263"/>
    <w:rsid w:val="00BD5B7C"/>
    <w:rsid w:val="00BE51B5"/>
    <w:rsid w:val="00C10F65"/>
    <w:rsid w:val="00C71399"/>
    <w:rsid w:val="00C948B7"/>
    <w:rsid w:val="00CC48FE"/>
    <w:rsid w:val="00D9051A"/>
    <w:rsid w:val="00F2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</w:style>
  <w:style w:type="paragraph" w:customStyle="1" w:styleId="ANVS-Opsommingstekens">
    <w:name w:val="ANVS - Opsommingstekens"/>
    <w:basedOn w:val="Normal"/>
    <w:pPr>
      <w:numPr>
        <w:numId w:val="3"/>
      </w:numPr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 w:line="240" w:lineRule="atLeast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 w:line="240" w:lineRule="atLeast"/>
    </w:pPr>
    <w:rPr>
      <w:i/>
    </w:rPr>
  </w:style>
  <w:style w:type="paragraph" w:customStyle="1" w:styleId="ANVS-Uitgavegegevens">
    <w:name w:val="ANVS - Uitgave gegevens"/>
    <w:basedOn w:val="Normal"/>
    <w:next w:val="Normal"/>
    <w:pPr>
      <w:spacing w:line="240" w:lineRule="atLeast"/>
    </w:pPr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 w:line="240" w:lineRule="atLeast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 w:line="240" w:lineRule="atLeast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9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</w:style>
  <w:style w:type="paragraph" w:customStyle="1" w:styleId="NEaopsommingletters">
    <w:name w:val="NEa opsomming (letters)"/>
    <w:basedOn w:val="Normal"/>
    <w:pPr>
      <w:numPr>
        <w:numId w:val="13"/>
      </w:numPr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0055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C6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55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C6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E4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jmans\AppData\Local\Microsoft\Windows\INetCache\IE\JY7JBV17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491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2020-06-22T11:23:00.0000000Z</dcterms:created>
  <dcterms:modified xsi:type="dcterms:W3CDTF">2020-06-22T11:23:00.0000000Z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0x010100D864CD6E498A23478C82C8DB4A9DD85C</vt:lpwstr>
  </property>
</Properties>
</file>