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8F" w:rsidRDefault="000C4C54">
      <w:pPr>
        <w:pStyle w:val="Notitiekopongenummerd"/>
      </w:pPr>
      <w:bookmarkStart w:name="_GoBack" w:id="0"/>
      <w:bookmarkEnd w:id="0"/>
      <w:r>
        <w:t>Aanleiding</w:t>
      </w:r>
    </w:p>
    <w:p w:rsidR="006379EF" w:rsidRDefault="006379EF">
      <w:r>
        <w:t xml:space="preserve">Op de procedurevergadering </w:t>
      </w:r>
      <w:r w:rsidRPr="006379EF" w:rsidR="0070730E">
        <w:t xml:space="preserve">van 18 februari </w:t>
      </w:r>
      <w:r w:rsidR="0070730E">
        <w:t xml:space="preserve">is </w:t>
      </w:r>
      <w:r>
        <w:t xml:space="preserve">de Kennisagenda 2020 besproken. Besloten is voor het onderdeel ‘markt en overheid’ aan de slag te gaan met de suggesties ‘lastenmonitor mkb’ en ‘kosten en baten bezorgeconomie’. </w:t>
      </w:r>
    </w:p>
    <w:p w:rsidR="006379EF" w:rsidRDefault="006379EF"/>
    <w:p w:rsidR="006379EF" w:rsidRDefault="006379EF">
      <w:r>
        <w:t>Ten aanzien van de onderwerpen op het terrein van</w:t>
      </w:r>
      <w:r w:rsidRPr="006379EF">
        <w:t xml:space="preserve"> ‘Klimaat en Energie’ </w:t>
      </w:r>
      <w:r>
        <w:t xml:space="preserve">is besloten dat </w:t>
      </w:r>
      <w:r w:rsidR="0070730E">
        <w:t xml:space="preserve">de </w:t>
      </w:r>
      <w:r>
        <w:t xml:space="preserve">voorbereidingsgroep – bestaande uit de leden Sienot, Mulder, Moorlag en Van der Lee – een nader voorstel voor prioritering doen. </w:t>
      </w:r>
    </w:p>
    <w:p w:rsidR="00B02A8F" w:rsidRDefault="000C4C54">
      <w:r>
        <w:t> </w:t>
      </w:r>
    </w:p>
    <w:p w:rsidR="00B02A8F" w:rsidRDefault="006379EF">
      <w:pPr>
        <w:pStyle w:val="Notitiekopongenummerd"/>
      </w:pPr>
      <w:r>
        <w:t>Voorstel</w:t>
      </w:r>
    </w:p>
    <w:p w:rsidR="006379EF" w:rsidP="006379EF" w:rsidRDefault="006379EF">
      <w:r>
        <w:t>De voorbereidingsgroep stelt voor om:</w:t>
      </w:r>
    </w:p>
    <w:p w:rsidR="006379EF" w:rsidP="006379EF" w:rsidRDefault="006379EF">
      <w:pPr>
        <w:pStyle w:val="Lijstalinea"/>
        <w:numPr>
          <w:ilvl w:val="0"/>
          <w:numId w:val="8"/>
        </w:numPr>
      </w:pPr>
      <w:r>
        <w:t>De thema’s ‘Realiseren klimaatopgave’ en ‘</w:t>
      </w:r>
      <w:r w:rsidR="00962D6A">
        <w:t>Financiële</w:t>
      </w:r>
      <w:r>
        <w:t xml:space="preserve"> impact klimaatbeleid’ aan te houden als </w:t>
      </w:r>
      <w:r w:rsidR="00962D6A">
        <w:t>overkoepelende kennisthema’s voor 2020.</w:t>
      </w:r>
    </w:p>
    <w:p w:rsidR="00962D6A" w:rsidP="006379EF" w:rsidRDefault="00962D6A">
      <w:pPr>
        <w:pStyle w:val="Lijstalinea"/>
        <w:numPr>
          <w:ilvl w:val="0"/>
          <w:numId w:val="8"/>
        </w:numPr>
      </w:pPr>
      <w:r>
        <w:t xml:space="preserve">Binnen het thema ‘Realiseren klimaatopgave’ vooralsnog </w:t>
      </w:r>
      <w:r w:rsidRPr="0070730E" w:rsidR="0070730E">
        <w:rPr>
          <w:u w:val="single"/>
        </w:rPr>
        <w:t>geen</w:t>
      </w:r>
      <w:r w:rsidR="0070730E">
        <w:t xml:space="preserve"> project te selecteren</w:t>
      </w:r>
      <w:r>
        <w:t xml:space="preserve">. </w:t>
      </w:r>
    </w:p>
    <w:p w:rsidR="00962D6A" w:rsidP="00962D6A" w:rsidRDefault="0070730E">
      <w:pPr>
        <w:pStyle w:val="Lijstalinea"/>
        <w:numPr>
          <w:ilvl w:val="1"/>
          <w:numId w:val="8"/>
        </w:numPr>
      </w:pPr>
      <w:r>
        <w:t>Er wordt eerst</w:t>
      </w:r>
      <w:r w:rsidR="00962D6A">
        <w:t xml:space="preserve"> navraag gedaan naar de </w:t>
      </w:r>
      <w:r>
        <w:t xml:space="preserve">(opzet en/of) </w:t>
      </w:r>
      <w:r w:rsidR="00962D6A">
        <w:t xml:space="preserve">voortgang van </w:t>
      </w:r>
      <w:r>
        <w:t>lopende trajecten die in een deel van de kennisbehoefte voorzien</w:t>
      </w:r>
      <w:r w:rsidR="00962D6A">
        <w:t xml:space="preserve">. </w:t>
      </w:r>
    </w:p>
    <w:p w:rsidRPr="006379EF" w:rsidR="006379EF" w:rsidP="006379EF" w:rsidRDefault="00962D6A">
      <w:pPr>
        <w:pStyle w:val="Lijstalinea"/>
        <w:numPr>
          <w:ilvl w:val="0"/>
          <w:numId w:val="8"/>
        </w:numPr>
      </w:pPr>
      <w:r>
        <w:t>Binnen het thema ‘</w:t>
      </w:r>
      <w:r w:rsidR="0070730E">
        <w:t>Financiële</w:t>
      </w:r>
      <w:r>
        <w:t xml:space="preserve"> impact klimaatbeleid’ a</w:t>
      </w:r>
      <w:r w:rsidR="006379EF">
        <w:t>an de slag te gaan met de suggestie ‘</w:t>
      </w:r>
      <w:r w:rsidRPr="00962D6A" w:rsidR="006379EF">
        <w:rPr>
          <w:u w:val="single"/>
        </w:rPr>
        <w:t>Compensatie effecten energiewinning</w:t>
      </w:r>
      <w:r w:rsidR="006379EF">
        <w:t xml:space="preserve">’ </w:t>
      </w:r>
    </w:p>
    <w:p w:rsidR="00B02A8F" w:rsidRDefault="000C4C54">
      <w:r>
        <w:t> </w:t>
      </w:r>
    </w:p>
    <w:p w:rsidR="000B2DED" w:rsidP="000B2DED" w:rsidRDefault="000B2DED">
      <w:pPr>
        <w:pStyle w:val="Notitiekopongenummerd"/>
      </w:pPr>
      <w:r>
        <w:t>Toelichting</w:t>
      </w:r>
    </w:p>
    <w:p w:rsidR="00A30321" w:rsidP="00A30321" w:rsidRDefault="000B2DED">
      <w:r>
        <w:t>Onder het thema ‘Realiseren klimaatopgave’ zijn drie suggesties aangedragen: i) de voortgang van de regionale energie strategieën (RES), ii) b</w:t>
      </w:r>
      <w:r w:rsidRPr="000B2DED">
        <w:t>etrouwbaarheid energievoorziening na 2030</w:t>
      </w:r>
      <w:r>
        <w:t xml:space="preserve">, iii) benutting monitor brede welvaart. De voorbereidingsgroep constateert dat </w:t>
      </w:r>
      <w:r w:rsidR="0070730E">
        <w:t>er ten aanzien van deze suggesties al het</w:t>
      </w:r>
      <w:r>
        <w:t xml:space="preserve"> nodige gebeurt</w:t>
      </w:r>
      <w:r w:rsidR="00A30321">
        <w:t xml:space="preserve">. Van belang is dit goed te volgen en daar goed over geïnformeerd te zijn alvorens met een specifieke kennisvraag aan de slag te gaan. </w:t>
      </w:r>
    </w:p>
    <w:p w:rsidR="000B2DED" w:rsidP="000B2DED" w:rsidRDefault="000B2DED"/>
    <w:p w:rsidR="0070730E" w:rsidP="0070730E" w:rsidRDefault="00A30321">
      <w:pPr>
        <w:pStyle w:val="Lijstalinea"/>
        <w:numPr>
          <w:ilvl w:val="0"/>
          <w:numId w:val="8"/>
        </w:numPr>
      </w:pPr>
      <w:r>
        <w:t>Ten aanzien van de RES</w:t>
      </w:r>
      <w:r w:rsidR="0070730E">
        <w:t xml:space="preserve"> zal worden nagevraagd bij het Planbureau voor de Leefomgeving hoe zij het aangekondigde onderzoek hiernaar hebben opgezet. Ook heeft de minister toegezegd de Kamer te informeren, na consultatie op RES-niveau in april 2020, over de uitkomst van het bestuurlijk overleg met gemeenten over de betrokkenheid van inwoners bij opstellen van de RES'en.</w:t>
      </w:r>
    </w:p>
    <w:p w:rsidR="0070730E" w:rsidP="0070730E" w:rsidRDefault="0070730E">
      <w:pPr>
        <w:pStyle w:val="Lijstalinea"/>
        <w:numPr>
          <w:ilvl w:val="0"/>
          <w:numId w:val="8"/>
        </w:numPr>
      </w:pPr>
      <w:r>
        <w:t xml:space="preserve">Ten aanzien van het vraagstuk over de betrouwbaarheid van de energievoorziening heeft de minister toegezegd de Kamer nader per brief te informeren over investeringen en voorbeelden van knelpunten in de netwerkcapaciteit. </w:t>
      </w:r>
      <w:r w:rsidRPr="000C4C54">
        <w:rPr>
          <w:i/>
        </w:rPr>
        <w:t>De voorbereidingsgroep stelt voor om na te vragen bij de minister hoe het met deze toezegging staat.</w:t>
      </w:r>
    </w:p>
    <w:p w:rsidR="0070730E" w:rsidP="00377C1A" w:rsidRDefault="0070730E">
      <w:pPr>
        <w:pStyle w:val="Lijstalinea"/>
        <w:numPr>
          <w:ilvl w:val="0"/>
          <w:numId w:val="8"/>
        </w:numPr>
      </w:pPr>
      <w:r>
        <w:t xml:space="preserve">Ten aanzien van de monitor brede welvaart speelt dat </w:t>
      </w:r>
      <w:r w:rsidRPr="00377C1A" w:rsidR="00377C1A">
        <w:t xml:space="preserve">het Presidium (op verzoek van de commissie Financiën) de Planbureaus verzocht </w:t>
      </w:r>
      <w:r w:rsidR="00745169">
        <w:t xml:space="preserve">heeft </w:t>
      </w:r>
      <w:r w:rsidRPr="00377C1A" w:rsidR="00377C1A">
        <w:t>om te verkennen hoe de Monitor in de begrotings- en verantwoordingssystematiek c.q. algehele besluitvorming kan worden geïntegreerd.</w:t>
      </w:r>
      <w:r w:rsidR="00377C1A">
        <w:t xml:space="preserve"> Ambtelijk kan wat betreft de voorbereidingsgroep contact worden gezocht over hoe EZK hier concreet vorm aan </w:t>
      </w:r>
      <w:r w:rsidR="000C4C54">
        <w:t>denkt te geven</w:t>
      </w:r>
      <w:r w:rsidR="00377C1A">
        <w:t xml:space="preserve">. </w:t>
      </w:r>
    </w:p>
    <w:p w:rsidR="00377C1A" w:rsidP="00377C1A" w:rsidRDefault="00377C1A"/>
    <w:p w:rsidR="00377C1A" w:rsidP="00377C1A" w:rsidRDefault="000C4C54">
      <w:r>
        <w:t>Onder het</w:t>
      </w:r>
      <w:r w:rsidR="00377C1A">
        <w:t xml:space="preserve"> thema ‘Financiële impact klimaatbeleid’ </w:t>
      </w:r>
      <w:r>
        <w:t xml:space="preserve">zijn vier suggesties aangedragen: i) compensatie effecten energiewinning, ii) betaalbaarheid van energie, iii) investeringen en kosten klimaatbeleid en iv) kostprijs hernieuwbare energie. De voorbereidingsgroep stelt voor om </w:t>
      </w:r>
      <w:r w:rsidR="00377C1A">
        <w:t>aan</w:t>
      </w:r>
      <w:r>
        <w:t xml:space="preserve"> te </w:t>
      </w:r>
      <w:r w:rsidR="00377C1A">
        <w:t xml:space="preserve">vangen met </w:t>
      </w:r>
      <w:r>
        <w:t>het onderwerp</w:t>
      </w:r>
      <w:r w:rsidR="00377C1A">
        <w:t xml:space="preserve"> ‘compensatie bij energiewinning’. Hier zal het recent verschenen rapport van de </w:t>
      </w:r>
      <w:hyperlink w:history="1" r:id="rId7">
        <w:r w:rsidRPr="00377C1A" w:rsidR="00377C1A">
          <w:rPr>
            <w:rStyle w:val="Hyperlink"/>
          </w:rPr>
          <w:t>noordelijke rekenkamer</w:t>
        </w:r>
      </w:hyperlink>
      <w:r w:rsidR="00377C1A">
        <w:t xml:space="preserve"> over dit onderwerp </w:t>
      </w:r>
      <w:r>
        <w:t>bij worden betrokken</w:t>
      </w:r>
      <w:r w:rsidR="00377C1A">
        <w:t xml:space="preserve">. </w:t>
      </w:r>
    </w:p>
    <w:p w:rsidR="00377C1A" w:rsidP="00377C1A" w:rsidRDefault="00377C1A"/>
    <w:p w:rsidR="00377C1A" w:rsidP="00377C1A" w:rsidRDefault="00377C1A"/>
    <w:p w:rsidRPr="0070730E" w:rsidR="00377C1A" w:rsidP="00377C1A" w:rsidRDefault="00377C1A"/>
    <w:p w:rsidR="0070730E" w:rsidP="0070730E" w:rsidRDefault="0070730E"/>
    <w:p w:rsidRPr="000B2DED" w:rsidR="0070730E" w:rsidP="0070730E" w:rsidRDefault="0070730E"/>
    <w:p w:rsidRPr="00962D6A" w:rsidR="00962D6A" w:rsidRDefault="00962D6A">
      <w:pPr>
        <w:rPr>
          <w:b/>
        </w:rPr>
      </w:pPr>
    </w:p>
    <w:p w:rsidR="00B02A8F" w:rsidRDefault="000C4C54">
      <w:r>
        <w:t> </w:t>
      </w:r>
    </w:p>
    <w:p w:rsidR="00B02A8F" w:rsidRDefault="000C4C54">
      <w:r>
        <w:t> </w:t>
      </w:r>
    </w:p>
    <w:p w:rsidR="00B02A8F" w:rsidRDefault="000C4C54">
      <w:r>
        <w:t> </w:t>
      </w:r>
    </w:p>
    <w:p w:rsidR="00B02A8F" w:rsidRDefault="000C4C54">
      <w:r>
        <w:t> </w:t>
      </w:r>
    </w:p>
    <w:p w:rsidR="00B02A8F" w:rsidRDefault="000C4C54">
      <w:r>
        <w:t> </w:t>
      </w:r>
    </w:p>
    <w:p w:rsidR="00B02A8F" w:rsidRDefault="000C4C54">
      <w:r>
        <w:t> </w:t>
      </w:r>
    </w:p>
    <w:p w:rsidR="00B02A8F" w:rsidRDefault="000C4C54">
      <w:r>
        <w:t> </w:t>
      </w:r>
    </w:p>
    <w:p w:rsidR="00B02A8F" w:rsidRDefault="000C4C54">
      <w:r>
        <w:t> </w:t>
      </w:r>
    </w:p>
    <w:p w:rsidR="00B02A8F" w:rsidRDefault="000C4C54">
      <w:r>
        <w:t> </w:t>
      </w:r>
    </w:p>
    <w:p w:rsidR="00B02A8F" w:rsidRDefault="000C4C54">
      <w:r>
        <w:t> </w:t>
      </w:r>
    </w:p>
    <w:p w:rsidR="00B02A8F" w:rsidRDefault="000C4C54">
      <w:r>
        <w:t> </w:t>
      </w:r>
    </w:p>
    <w:p w:rsidR="00B02A8F" w:rsidRDefault="000C4C54">
      <w:r>
        <w:t> </w:t>
      </w:r>
    </w:p>
    <w:sectPr w:rsidR="00B02A8F">
      <w:headerReference w:type="default" r:id="rId8"/>
      <w:headerReference w:type="first" r:id="rId9"/>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B8" w:rsidRDefault="000D7BB8">
      <w:pPr>
        <w:spacing w:line="240" w:lineRule="auto"/>
      </w:pPr>
      <w:r>
        <w:separator/>
      </w:r>
    </w:p>
  </w:endnote>
  <w:endnote w:type="continuationSeparator" w:id="0">
    <w:p w:rsidR="000D7BB8" w:rsidRDefault="000D7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B8" w:rsidRDefault="000D7BB8">
      <w:pPr>
        <w:spacing w:line="240" w:lineRule="auto"/>
      </w:pPr>
      <w:r>
        <w:separator/>
      </w:r>
    </w:p>
  </w:footnote>
  <w:footnote w:type="continuationSeparator" w:id="0">
    <w:p w:rsidR="000D7BB8" w:rsidRDefault="000D7B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8F" w:rsidRDefault="000C4C54">
    <w:r>
      <w:rPr>
        <w:noProof/>
      </w:rPr>
      <mc:AlternateContent>
        <mc:Choice Requires="wps">
          <w:drawing>
            <wp:anchor distT="0" distB="0" distL="0" distR="0" simplePos="0" relativeHeight="251652608" behindDoc="0" locked="1" layoutInCell="1" allowOverlap="1">
              <wp:simplePos x="0" y="0"/>
              <wp:positionH relativeFrom="page">
                <wp:posOffset>490855</wp:posOffset>
              </wp:positionH>
              <wp:positionV relativeFrom="page">
                <wp:posOffset>1424940</wp:posOffset>
              </wp:positionV>
              <wp:extent cx="5971540" cy="390525"/>
              <wp:effectExtent l="0" t="0" r="0" b="0"/>
              <wp:wrapNone/>
              <wp:docPr id="10" name="Documentgegevens tweede pagina"/>
              <wp:cNvGraphicFramePr/>
              <a:graphic xmlns:a="http://schemas.openxmlformats.org/drawingml/2006/main">
                <a:graphicData uri="http://schemas.microsoft.com/office/word/2010/wordprocessingShape">
                  <wps:wsp>
                    <wps:cNvSpPr txBox="1"/>
                    <wps:spPr>
                      <a:xfrm>
                        <a:off x="0" y="0"/>
                        <a:ext cx="5971540" cy="390525"/>
                      </a:xfrm>
                      <a:prstGeom prst="rect">
                        <a:avLst/>
                      </a:prstGeom>
                      <a:noFill/>
                    </wps:spPr>
                    <wps:txbx>
                      <w:txbxContent>
                        <w:p w:rsidR="00B02A8F" w:rsidRDefault="000C4C54">
                          <w:pPr>
                            <w:pStyle w:val="Standaard65"/>
                          </w:pPr>
                          <w:r>
                            <w:tab/>
                            <w:t>betreft</w:t>
                          </w:r>
                          <w:r>
                            <w:tab/>
                            <w:t>Nadere prioritering voorbereidingsgroep 'Klimaat en Energie'</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26" type="#_x0000_t202" style="position:absolute;margin-left:38.65pt;margin-top:112.2pt;width:470.2pt;height:30.7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" filled="f" stroked="f">
              <v:textbox inset="0,0,0,0">
                <w:txbxContent>
                  <w:p w:rsidR="00B02A8F" w:rsidRDefault="000C4C54">
                    <w:pPr>
                      <w:pStyle w:val="Standaard65"/>
                    </w:pPr>
                    <w:r>
                      <w:tab/>
                      <w:t>betreft</w:t>
                    </w:r>
                    <w:r>
                      <w:tab/>
                      <w:t>Nadere prioritering voorbereidingsgroep 'Klimaat en Energie'</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1415415</wp:posOffset>
              </wp:positionH>
              <wp:positionV relativeFrom="page">
                <wp:posOffset>9935845</wp:posOffset>
              </wp:positionV>
              <wp:extent cx="5076190" cy="200025"/>
              <wp:effectExtent l="0" t="0" r="0" b="0"/>
              <wp:wrapNone/>
              <wp:docPr id="11" name="Voettekst tweede pagina"/>
              <wp:cNvGraphicFramePr/>
              <a:graphic xmlns:a="http://schemas.openxmlformats.org/drawingml/2006/main">
                <a:graphicData uri="http://schemas.microsoft.com/office/word/2010/wordprocessingShape">
                  <wps:wsp>
                    <wps:cNvSpPr txBox="1"/>
                    <wps:spPr>
                      <a:xfrm>
                        <a:off x="0" y="0"/>
                        <a:ext cx="5076190" cy="200025"/>
                      </a:xfrm>
                      <a:prstGeom prst="rect">
                        <a:avLst/>
                      </a:prstGeom>
                      <a:noFill/>
                    </wps:spPr>
                    <wps:txbx>
                      <w:txbxContent>
                        <w:p w:rsidR="00221A0B" w:rsidRDefault="00221A0B"/>
                      </w:txbxContent>
                    </wps:txbx>
                    <wps:bodyPr vert="horz" wrap="square" lIns="0" tIns="0" rIns="0" bIns="0" anchor="t" anchorCtr="0"/>
                  </wps:wsp>
                </a:graphicData>
              </a:graphic>
            </wp:anchor>
          </w:drawing>
        </mc:Choice>
        <mc:Fallback>
          <w:pict>
            <v:shape id="Voettekst tweede pagina" o:spid="_x0000_s1027" type="#_x0000_t202" style="position:absolute;margin-left:111.45pt;margin-top:782.35pt;width:399.7pt;height:15.7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" filled="f" stroked="f">
              <v:textbox inset="0,0,0,0">
                <w:txbxContent>
                  <w:p w:rsidR="00221A0B" w:rsidRDefault="00221A0B"/>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611505</wp:posOffset>
              </wp:positionH>
              <wp:positionV relativeFrom="page">
                <wp:posOffset>359410</wp:posOffset>
              </wp:positionV>
              <wp:extent cx="431800" cy="1223645"/>
              <wp:effectExtent l="0" t="0" r="0" b="0"/>
              <wp:wrapNone/>
              <wp:docPr id="12" name="Region 9"/>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B02A8F" w:rsidRDefault="000C4C54">
                          <w:pPr>
                            <w:spacing w:line="240" w:lineRule="auto"/>
                          </w:pPr>
                          <w:r>
                            <w:rPr>
                              <w:noProof/>
                            </w:rPr>
                            <w:drawing>
                              <wp:inline distT="0" distB="0" distL="0" distR="0">
                                <wp:extent cx="431800" cy="860559"/>
                                <wp:effectExtent l="0" t="0" r="0" b="0"/>
                                <wp:docPr id="13" name="Beeldmerk"/>
                                <wp:cNvGraphicFramePr/>
                                <a:graphic xmlns:a="http://schemas.openxmlformats.org/drawingml/2006/main">
                                  <a:graphicData uri="http://schemas.openxmlformats.org/drawingml/2006/picture">
                                    <pic:pic xmlns:pic="http://schemas.openxmlformats.org/drawingml/2006/picture">
                                      <pic:nvPicPr>
                                        <pic:cNvPr id="13"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Region 9" o:spid="_x0000_s1028" type="#_x0000_t202" style="position:absolute;margin-left:48.15pt;margin-top:28.3pt;width:34pt;height:96.3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" filled="f" stroked="f">
              <v:textbox inset="0,0,0,0">
                <w:txbxContent>
                  <w:p w:rsidR="00B02A8F" w:rsidRDefault="000C4C54">
                    <w:pPr>
                      <w:spacing w:line="240" w:lineRule="auto"/>
                    </w:pPr>
                    <w:r>
                      <w:rPr>
                        <w:noProof/>
                      </w:rPr>
                      <w:drawing>
                        <wp:inline distT="0" distB="0" distL="0" distR="0">
                          <wp:extent cx="431800" cy="860559"/>
                          <wp:effectExtent l="0" t="0" r="0" b="0"/>
                          <wp:docPr id="13" name="Beeldmerk"/>
                          <wp:cNvGraphicFramePr/>
                          <a:graphic xmlns:a="http://schemas.openxmlformats.org/drawingml/2006/main">
                            <a:graphicData uri="http://schemas.openxmlformats.org/drawingml/2006/picture">
                              <pic:pic xmlns:pic="http://schemas.openxmlformats.org/drawingml/2006/picture">
                                <pic:nvPicPr>
                                  <pic:cNvPr id="13"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14" name="Region 11"/>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B02A8F" w:rsidRDefault="000C4C54">
                          <w:pPr>
                            <w:pStyle w:val="Standaard65rechtsuitgelijnd"/>
                          </w:pPr>
                          <w:r>
                            <w:t xml:space="preserve">pagina </w:t>
                          </w:r>
                          <w:r>
                            <w:fldChar w:fldCharType="begin"/>
                          </w:r>
                          <w:r>
                            <w:instrText>PAGE</w:instrText>
                          </w:r>
                          <w:r>
                            <w:fldChar w:fldCharType="separate"/>
                          </w:r>
                          <w:r w:rsidR="001C0342">
                            <w:rPr>
                              <w:noProof/>
                            </w:rPr>
                            <w:t>2</w:t>
                          </w:r>
                          <w:r>
                            <w:fldChar w:fldCharType="end"/>
                          </w:r>
                          <w:r>
                            <w:t>/</w:t>
                          </w:r>
                          <w:r>
                            <w:fldChar w:fldCharType="begin"/>
                          </w:r>
                          <w:r>
                            <w:instrText>NUMPAGES</w:instrText>
                          </w:r>
                          <w:r>
                            <w:fldChar w:fldCharType="separate"/>
                          </w:r>
                          <w:r w:rsidR="001C0342">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egion 11" o:spid="_x0000_s1029" type="#_x0000_t202" style="position:absolute;margin-left:110.55pt;margin-top:805pt;width:400.5pt;height:14.9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" filled="f" stroked="f">
              <v:textbox inset="0,0,0,0">
                <w:txbxContent>
                  <w:p w:rsidR="00B02A8F" w:rsidRDefault="000C4C54">
                    <w:pPr>
                      <w:pStyle w:val="Standaard65rechtsuitgelijnd"/>
                    </w:pPr>
                    <w:r>
                      <w:t xml:space="preserve">pagina </w:t>
                    </w:r>
                    <w:r>
                      <w:fldChar w:fldCharType="begin"/>
                    </w:r>
                    <w:r>
                      <w:instrText>PAGE</w:instrText>
                    </w:r>
                    <w:r>
                      <w:fldChar w:fldCharType="separate"/>
                    </w:r>
                    <w:r w:rsidR="001C0342">
                      <w:rPr>
                        <w:noProof/>
                      </w:rPr>
                      <w:t>2</w:t>
                    </w:r>
                    <w:r>
                      <w:fldChar w:fldCharType="end"/>
                    </w:r>
                    <w:r>
                      <w:t>/</w:t>
                    </w:r>
                    <w:r>
                      <w:fldChar w:fldCharType="begin"/>
                    </w:r>
                    <w:r>
                      <w:instrText>NUMPAGES</w:instrText>
                    </w:r>
                    <w:r>
                      <w:fldChar w:fldCharType="separate"/>
                    </w:r>
                    <w:r w:rsidR="001C0342">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8F" w:rsidRDefault="000C4C54">
    <w:pPr>
      <w:spacing w:after="6519" w:line="14" w:lineRule="exact"/>
    </w:pPr>
    <w:r>
      <w:rPr>
        <w:noProof/>
      </w:rPr>
      <mc:AlternateContent>
        <mc:Choice Requires="wps">
          <w:drawing>
            <wp:anchor distT="0" distB="0" distL="0" distR="0" simplePos="0" relativeHeight="251656704" behindDoc="0" locked="1" layoutInCell="1" allowOverlap="1">
              <wp:simplePos x="0" y="0"/>
              <wp:positionH relativeFrom="page">
                <wp:posOffset>467995</wp:posOffset>
              </wp:positionH>
              <wp:positionV relativeFrom="page">
                <wp:posOffset>2123440</wp:posOffset>
              </wp:positionV>
              <wp:extent cx="4142740" cy="187198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4142740" cy="1871980"/>
                      </a:xfrm>
                      <a:prstGeom prst="rect">
                        <a:avLst/>
                      </a:prstGeom>
                      <a:noFill/>
                    </wps:spPr>
                    <wps:txbx>
                      <w:txbxContent>
                        <w:p w:rsidR="00B02A8F" w:rsidRDefault="000C4C54">
                          <w:pPr>
                            <w:pStyle w:val="Documenttitel"/>
                          </w:pPr>
                          <w:r>
                            <w:tab/>
                          </w:r>
                          <w:r>
                            <w:tab/>
                          </w:r>
                        </w:p>
                        <w:p w:rsidR="00B02A8F" w:rsidRDefault="00B02A8F"/>
                        <w:p w:rsidR="00B02A8F" w:rsidRDefault="000C4C54">
                          <w:pPr>
                            <w:pStyle w:val="Standaard65"/>
                          </w:pPr>
                          <w:r>
                            <w:tab/>
                            <w:t>datum</w:t>
                          </w:r>
                          <w:r>
                            <w:tab/>
                          </w:r>
                          <w:sdt>
                            <w:sdtPr>
                              <w:id w:val="-432123340"/>
                              <w:date w:fullDate="2020-03-05T00:00:00Z">
                                <w:dateFormat w:val="d MMMM yyyy"/>
                                <w:lid w:val="nl"/>
                                <w:storeMappedDataAs w:val="dateTime"/>
                                <w:calendar w:val="gregorian"/>
                              </w:date>
                            </w:sdtPr>
                            <w:sdtEndPr/>
                            <w:sdtContent>
                              <w:r>
                                <w:t>5 maart 2020</w:t>
                              </w:r>
                            </w:sdtContent>
                          </w:sdt>
                        </w:p>
                        <w:p w:rsidR="00B02A8F" w:rsidRDefault="000C4C54">
                          <w:pPr>
                            <w:pStyle w:val="Standaard65"/>
                          </w:pPr>
                          <w:r>
                            <w:tab/>
                            <w:t>betreft</w:t>
                          </w:r>
                          <w:r>
                            <w:tab/>
                            <w:t>Nadere prioritering 'Klimaat en Energie'</w:t>
                          </w:r>
                        </w:p>
                        <w:p w:rsidR="00B02A8F" w:rsidRDefault="00B02A8F">
                          <w:pPr>
                            <w:pStyle w:val="Witregel65ptenkel"/>
                          </w:pPr>
                        </w:p>
                        <w:p w:rsidR="00B02A8F" w:rsidRDefault="000C4C54">
                          <w:pPr>
                            <w:pStyle w:val="Standaard65"/>
                          </w:pPr>
                          <w:r>
                            <w:tab/>
                            <w:t>te betrekken bij</w:t>
                          </w:r>
                          <w:r>
                            <w:tab/>
                          </w:r>
                          <w:r w:rsidR="006379EF">
                            <w:t>PV</w:t>
                          </w:r>
                          <w:r>
                            <w:t xml:space="preserve"> EZK - woensdag 11 maart om 15:00</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o:spid="_x0000_s1030" type="#_x0000_t202" style="position:absolute;margin-left:36.85pt;margin-top:167.2pt;width:326.2pt;height:147.4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" filled="f" stroked="f">
              <v:textbox inset="0,0,0,0">
                <w:txbxContent>
                  <w:p w:rsidR="00B02A8F" w:rsidRDefault="000C4C54">
                    <w:pPr>
                      <w:pStyle w:val="Documenttitel"/>
                    </w:pPr>
                    <w:r>
                      <w:tab/>
                    </w:r>
                    <w:r>
                      <w:tab/>
                    </w:r>
                  </w:p>
                  <w:p w:rsidR="00B02A8F" w:rsidRDefault="00B02A8F"/>
                  <w:p w:rsidR="00B02A8F" w:rsidRDefault="000C4C54">
                    <w:pPr>
                      <w:pStyle w:val="Standaard65"/>
                    </w:pPr>
                    <w:r>
                      <w:tab/>
                      <w:t>datum</w:t>
                    </w:r>
                    <w:r>
                      <w:tab/>
                    </w:r>
                    <w:sdt>
                      <w:sdtPr>
                        <w:id w:val="-432123340"/>
                        <w:date w:fullDate="2020-03-05T00:00:00Z">
                          <w:dateFormat w:val="d MMMM yyyy"/>
                          <w:lid w:val="nl"/>
                          <w:storeMappedDataAs w:val="dateTime"/>
                          <w:calendar w:val="gregorian"/>
                        </w:date>
                      </w:sdtPr>
                      <w:sdtEndPr/>
                      <w:sdtContent>
                        <w:r>
                          <w:t>5 maart 2020</w:t>
                        </w:r>
                      </w:sdtContent>
                    </w:sdt>
                  </w:p>
                  <w:p w:rsidR="00B02A8F" w:rsidRDefault="000C4C54">
                    <w:pPr>
                      <w:pStyle w:val="Standaard65"/>
                    </w:pPr>
                    <w:r>
                      <w:tab/>
                      <w:t>betreft</w:t>
                    </w:r>
                    <w:r>
                      <w:tab/>
                      <w:t>Nadere prioritering 'Klimaat en Energie'</w:t>
                    </w:r>
                  </w:p>
                  <w:p w:rsidR="00B02A8F" w:rsidRDefault="00B02A8F">
                    <w:pPr>
                      <w:pStyle w:val="Witregel65ptenkel"/>
                    </w:pPr>
                  </w:p>
                  <w:p w:rsidR="00B02A8F" w:rsidRDefault="000C4C54">
                    <w:pPr>
                      <w:pStyle w:val="Standaard65"/>
                    </w:pPr>
                    <w:r>
                      <w:tab/>
                      <w:t>te betrekken bij</w:t>
                    </w:r>
                    <w:r>
                      <w:tab/>
                    </w:r>
                    <w:r w:rsidR="006379EF">
                      <w:t>PV</w:t>
                    </w:r>
                    <w:r>
                      <w:t xml:space="preserve"> EZK - woensdag 11 maart om 15:00</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2" name="Colofon eerste pagina"/>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B02A8F" w:rsidRDefault="000C4C54">
                          <w:pPr>
                            <w:pStyle w:val="Standaard65rechtsuitgelijndvet"/>
                          </w:pPr>
                          <w:r>
                            <w:t>Analyse en onderzoek</w:t>
                          </w:r>
                        </w:p>
                        <w:p w:rsidR="00B02A8F" w:rsidRDefault="000C4C54">
                          <w:pPr>
                            <w:pStyle w:val="Standaard65rechtsuitgelijnd"/>
                          </w:pPr>
                          <w:r>
                            <w:t>Vaste commissie voor Economische Zaken en Klimaat</w:t>
                          </w:r>
                        </w:p>
                        <w:p w:rsidR="00B02A8F" w:rsidRDefault="000C4C54">
                          <w:pPr>
                            <w:pStyle w:val="Standaard65rechtsuitgelijnd"/>
                          </w:pPr>
                          <w:r>
                            <w:t xml:space="preserve">  </w:t>
                          </w:r>
                        </w:p>
                        <w:p w:rsidR="00B02A8F" w:rsidRDefault="000C4C54">
                          <w:pPr>
                            <w:pStyle w:val="Standaard65rechtsuitgelijnd"/>
                          </w:pPr>
                          <w:r>
                            <w:t>2513 AA  Den Haag</w:t>
                          </w:r>
                        </w:p>
                        <w:p w:rsidR="00B02A8F" w:rsidRDefault="00B02A8F">
                          <w:pPr>
                            <w:pStyle w:val="Witregel65ptenkel"/>
                          </w:pPr>
                        </w:p>
                        <w:p w:rsidR="00B02A8F" w:rsidRDefault="000C4C54">
                          <w:pPr>
                            <w:pStyle w:val="Standaard65rechtsuitgelijnd"/>
                          </w:pPr>
                          <w:r>
                            <w:t>T  06-21703740</w:t>
                          </w:r>
                        </w:p>
                        <w:p w:rsidR="00B02A8F" w:rsidRDefault="000C4C54">
                          <w:pPr>
                            <w:pStyle w:val="Standaard65rechtsuitgelijnd"/>
                          </w:pPr>
                          <w:r>
                            <w:t>E  h.vdkroon@tweedekamer.nl</w:t>
                          </w:r>
                        </w:p>
                      </w:txbxContent>
                    </wps:txbx>
                    <wps:bodyPr vert="horz" wrap="square" lIns="0" tIns="0" rIns="0" bIns="0" anchor="t" anchorCtr="0"/>
                  </wps:wsp>
                </a:graphicData>
              </a:graphic>
            </wp:anchor>
          </w:drawing>
        </mc:Choice>
        <mc:Fallback>
          <w:pict>
            <v:shape id="Colofon eerste pagina" o:spid="_x0000_s1031" type="#_x0000_t202" style="position:absolute;margin-left:374.15pt;margin-top:170.05pt;width:161.55pt;height:147.4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" filled="f" stroked="f">
              <v:textbox inset="0,0,0,0">
                <w:txbxContent>
                  <w:p w:rsidR="00B02A8F" w:rsidRDefault="000C4C54">
                    <w:pPr>
                      <w:pStyle w:val="Standaard65rechtsuitgelijndvet"/>
                    </w:pPr>
                    <w:r>
                      <w:t>Analyse en onderzoek</w:t>
                    </w:r>
                  </w:p>
                  <w:p w:rsidR="00B02A8F" w:rsidRDefault="000C4C54">
                    <w:pPr>
                      <w:pStyle w:val="Standaard65rechtsuitgelijnd"/>
                    </w:pPr>
                    <w:r>
                      <w:t>Vaste commissie voor Economische Zaken en Klimaat</w:t>
                    </w:r>
                  </w:p>
                  <w:p w:rsidR="00B02A8F" w:rsidRDefault="000C4C54">
                    <w:pPr>
                      <w:pStyle w:val="Standaard65rechtsuitgelijnd"/>
                    </w:pPr>
                    <w:r>
                      <w:t xml:space="preserve">  </w:t>
                    </w:r>
                  </w:p>
                  <w:p w:rsidR="00B02A8F" w:rsidRDefault="000C4C54">
                    <w:pPr>
                      <w:pStyle w:val="Standaard65rechtsuitgelijnd"/>
                    </w:pPr>
                    <w:r>
                      <w:t>2513 AA  Den Haag</w:t>
                    </w:r>
                  </w:p>
                  <w:p w:rsidR="00B02A8F" w:rsidRDefault="00B02A8F">
                    <w:pPr>
                      <w:pStyle w:val="Witregel65ptenkel"/>
                    </w:pPr>
                  </w:p>
                  <w:p w:rsidR="00B02A8F" w:rsidRDefault="000C4C54">
                    <w:pPr>
                      <w:pStyle w:val="Standaard65rechtsuitgelijnd"/>
                    </w:pPr>
                    <w:r>
                      <w:t>T  06-21703740</w:t>
                    </w:r>
                  </w:p>
                  <w:p w:rsidR="00B02A8F" w:rsidRDefault="000C4C54">
                    <w:pPr>
                      <w:pStyle w:val="Standaard65rechtsuitgelijnd"/>
                    </w:pPr>
                    <w:r>
                      <w:t>E  h.vdkroon@tweedekamer.nl</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3"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221A0B" w:rsidRDefault="00221A0B"/>
                      </w:txbxContent>
                    </wps:txbx>
                    <wps:bodyPr vert="horz" wrap="square" lIns="0" tIns="0" rIns="0" bIns="0" anchor="t" anchorCtr="0"/>
                  </wps:wsp>
                </a:graphicData>
              </a:graphic>
            </wp:anchor>
          </w:drawing>
        </mc:Choice>
        <mc:Fallback>
          <w:pict>
            <v:shape id="Region 4" o:spid="_x0000_s1032" type="#_x0000_t202" style="position:absolute;margin-left:374.15pt;margin-top:144.55pt;width:161.55pt;height:1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" filled="f" stroked="f">
              <v:textbox inset="0,0,0,0">
                <w:txbxContent>
                  <w:p w:rsidR="00221A0B" w:rsidRDefault="00221A0B"/>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4"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B02A8F" w:rsidRDefault="000C4C54">
                          <w:pPr>
                            <w:spacing w:line="240" w:lineRule="auto"/>
                          </w:pPr>
                          <w:r>
                            <w:rPr>
                              <w:noProof/>
                            </w:rPr>
                            <w:drawing>
                              <wp:inline distT="0" distB="0" distL="0" distR="0">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33" type="#_x0000_t202" style="position:absolute;margin-left:49.3pt;margin-top:29.45pt;width:34pt;height:97.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S5lQUqgBAAA4AwAADgAAAAAAAAAAAAAAAAAuAgAAZHJzL2Uyb0RvYy54bWxQSwECLQAU&#10;AAYACAAAACEA22nhw94AAAAJAQAADwAAAAAAAAAAAAAAAAACBAAAZHJzL2Rvd25yZXYueG1sUEsF&#10;BgAAAAAEAAQA8wAAAA0FAAAAAA==&#10;" filled="f" stroked="f">
              <v:textbox inset="0,0,0,0">
                <w:txbxContent>
                  <w:p w:rsidR="00B02A8F" w:rsidRDefault="000C4C54">
                    <w:pPr>
                      <w:spacing w:line="240" w:lineRule="auto"/>
                    </w:pPr>
                    <w:r>
                      <w:rPr>
                        <w:noProof/>
                      </w:rPr>
                      <w:drawing>
                        <wp:inline distT="0" distB="0" distL="0" distR="0">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6"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B02A8F" w:rsidRDefault="000C4C54">
                          <w:pPr>
                            <w:spacing w:line="240" w:lineRule="auto"/>
                          </w:pPr>
                          <w:r>
                            <w:rPr>
                              <w:noProof/>
                            </w:rPr>
                            <w:drawing>
                              <wp:inline distT="0" distB="0" distL="0" distR="0">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4" type="#_x0000_t202" style="position:absolute;margin-left:85pt;margin-top:29.45pt;width:241.75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" filled="f" stroked="f">
              <v:textbox inset="0,0,0,0">
                <w:txbxContent>
                  <w:p w:rsidR="00B02A8F" w:rsidRDefault="000C4C54">
                    <w:pPr>
                      <w:spacing w:line="240" w:lineRule="auto"/>
                    </w:pPr>
                    <w:r>
                      <w:rPr>
                        <w:noProof/>
                      </w:rPr>
                      <w:drawing>
                        <wp:inline distT="0" distB="0" distL="0" distR="0">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1396365</wp:posOffset>
              </wp:positionH>
              <wp:positionV relativeFrom="page">
                <wp:posOffset>9935845</wp:posOffset>
              </wp:positionV>
              <wp:extent cx="5095240" cy="200025"/>
              <wp:effectExtent l="0" t="0" r="0" b="0"/>
              <wp:wrapNone/>
              <wp:docPr id="8" name="Voettekst eerste pagina"/>
              <wp:cNvGraphicFramePr/>
              <a:graphic xmlns:a="http://schemas.openxmlformats.org/drawingml/2006/main">
                <a:graphicData uri="http://schemas.microsoft.com/office/word/2010/wordprocessingShape">
                  <wps:wsp>
                    <wps:cNvSpPr txBox="1"/>
                    <wps:spPr>
                      <a:xfrm>
                        <a:off x="0" y="0"/>
                        <a:ext cx="5095240" cy="200025"/>
                      </a:xfrm>
                      <a:prstGeom prst="rect">
                        <a:avLst/>
                      </a:prstGeom>
                      <a:noFill/>
                    </wps:spPr>
                    <wps:txbx>
                      <w:txbxContent>
                        <w:p w:rsidR="00221A0B" w:rsidRDefault="00221A0B"/>
                      </w:txbxContent>
                    </wps:txbx>
                    <wps:bodyPr vert="horz" wrap="square" lIns="0" tIns="0" rIns="0" bIns="0" anchor="t" anchorCtr="0"/>
                  </wps:wsp>
                </a:graphicData>
              </a:graphic>
            </wp:anchor>
          </w:drawing>
        </mc:Choice>
        <mc:Fallback>
          <w:pict>
            <v:shape id="Voettekst eerste pagina" o:spid="_x0000_s1035" type="#_x0000_t202" style="position:absolute;margin-left:109.95pt;margin-top:782.35pt;width:401.2pt;height:15.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" filled="f" stroked="f">
              <v:textbox inset="0,0,0,0">
                <w:txbxContent>
                  <w:p w:rsidR="00221A0B" w:rsidRDefault="00221A0B"/>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9" name="Region 10"/>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B02A8F" w:rsidRDefault="000C4C54">
                          <w:pPr>
                            <w:pStyle w:val="Standaard65rechtsuitgelijnd"/>
                          </w:pPr>
                          <w:r>
                            <w:t xml:space="preserve">pagina </w:t>
                          </w:r>
                          <w:r>
                            <w:fldChar w:fldCharType="begin"/>
                          </w:r>
                          <w:r>
                            <w:instrText>PAGE</w:instrText>
                          </w:r>
                          <w:r>
                            <w:fldChar w:fldCharType="separate"/>
                          </w:r>
                          <w:r w:rsidR="001C0342">
                            <w:rPr>
                              <w:noProof/>
                            </w:rPr>
                            <w:t>1</w:t>
                          </w:r>
                          <w:r>
                            <w:fldChar w:fldCharType="end"/>
                          </w:r>
                          <w:r>
                            <w:t>/</w:t>
                          </w:r>
                          <w:r>
                            <w:fldChar w:fldCharType="begin"/>
                          </w:r>
                          <w:r>
                            <w:instrText>NUMPAGES</w:instrText>
                          </w:r>
                          <w:r>
                            <w:fldChar w:fldCharType="separate"/>
                          </w:r>
                          <w:r w:rsidR="001C0342">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egion 10" o:spid="_x0000_s1036" type="#_x0000_t202" style="position:absolute;margin-left:110.55pt;margin-top:805pt;width:400.5pt;height:14.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" filled="f" stroked="f">
              <v:textbox inset="0,0,0,0">
                <w:txbxContent>
                  <w:p w:rsidR="00B02A8F" w:rsidRDefault="000C4C54">
                    <w:pPr>
                      <w:pStyle w:val="Standaard65rechtsuitgelijnd"/>
                    </w:pPr>
                    <w:r>
                      <w:t xml:space="preserve">pagina </w:t>
                    </w:r>
                    <w:r>
                      <w:fldChar w:fldCharType="begin"/>
                    </w:r>
                    <w:r>
                      <w:instrText>PAGE</w:instrText>
                    </w:r>
                    <w:r>
                      <w:fldChar w:fldCharType="separate"/>
                    </w:r>
                    <w:r w:rsidR="001C0342">
                      <w:rPr>
                        <w:noProof/>
                      </w:rPr>
                      <w:t>1</w:t>
                    </w:r>
                    <w:r>
                      <w:fldChar w:fldCharType="end"/>
                    </w:r>
                    <w:r>
                      <w:t>/</w:t>
                    </w:r>
                    <w:r>
                      <w:fldChar w:fldCharType="begin"/>
                    </w:r>
                    <w:r>
                      <w:instrText>NUMPAGES</w:instrText>
                    </w:r>
                    <w:r>
                      <w:fldChar w:fldCharType="separate"/>
                    </w:r>
                    <w:r w:rsidR="001C0342">
                      <w:rPr>
                        <w:noProof/>
                      </w:rPr>
                      <w:t>2</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6B27D"/>
    <w:multiLevelType w:val="multilevel"/>
    <w:tmpl w:val="D1FCBD54"/>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CD04D7"/>
    <w:multiLevelType w:val="multilevel"/>
    <w:tmpl w:val="3C81A7BA"/>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659E8D5"/>
    <w:multiLevelType w:val="multilevel"/>
    <w:tmpl w:val="BC826A40"/>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B480AF2"/>
    <w:multiLevelType w:val="multilevel"/>
    <w:tmpl w:val="E3809158"/>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87D906D"/>
    <w:multiLevelType w:val="multilevel"/>
    <w:tmpl w:val="354BE51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1259D9"/>
    <w:multiLevelType w:val="multilevel"/>
    <w:tmpl w:val="348DBCE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246BD"/>
    <w:multiLevelType w:val="hybridMultilevel"/>
    <w:tmpl w:val="F8FA13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0A714D6"/>
    <w:multiLevelType w:val="hybridMultilevel"/>
    <w:tmpl w:val="2550E766"/>
    <w:lvl w:ilvl="0" w:tplc="C734A8B8">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915EBB"/>
    <w:multiLevelType w:val="multilevel"/>
    <w:tmpl w:val="BE6D8F3A"/>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0"/>
  </w:num>
  <w:num w:numId="5">
    <w:abstractNumId w:val="3"/>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EF"/>
    <w:rsid w:val="000B2DED"/>
    <w:rsid w:val="000C4C54"/>
    <w:rsid w:val="000D7BB8"/>
    <w:rsid w:val="001C0342"/>
    <w:rsid w:val="00221A0B"/>
    <w:rsid w:val="00377C1A"/>
    <w:rsid w:val="006379EF"/>
    <w:rsid w:val="0070730E"/>
    <w:rsid w:val="00745169"/>
    <w:rsid w:val="00962D6A"/>
    <w:rsid w:val="00A30321"/>
    <w:rsid w:val="00B02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E48AF2-1C18-4D05-A3FE-FBE6E05A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6"/>
      </w:numPr>
      <w:ind w:left="680" w:firstLine="0"/>
    </w:pPr>
    <w:rPr>
      <w:b/>
    </w:rPr>
  </w:style>
  <w:style w:type="paragraph" w:customStyle="1" w:styleId="Lijstniveau2">
    <w:name w:val="Lijst niveau 2"/>
    <w:basedOn w:val="Standaard"/>
    <w:next w:val="Standaard"/>
    <w:pPr>
      <w:numPr>
        <w:ilvl w:val="1"/>
        <w:numId w:val="6"/>
      </w:numPr>
      <w:ind w:left="680" w:firstLine="0"/>
    </w:pPr>
    <w:rPr>
      <w:b/>
    </w:rPr>
  </w:style>
  <w:style w:type="paragraph" w:customStyle="1" w:styleId="Lijstniveau3">
    <w:name w:val="Lijst niveau 3"/>
    <w:basedOn w:val="Standaard"/>
    <w:next w:val="Standaard"/>
    <w:pPr>
      <w:numPr>
        <w:ilvl w:val="2"/>
        <w:numId w:val="6"/>
      </w:numPr>
      <w:ind w:left="680" w:firstLine="0"/>
    </w:pPr>
    <w:rPr>
      <w:b/>
    </w:rPr>
  </w:style>
  <w:style w:type="paragraph" w:customStyle="1" w:styleId="NotitieKop1">
    <w:name w:val="Notitie Kop 1"/>
    <w:basedOn w:val="Standaard"/>
    <w:next w:val="Standaard"/>
    <w:uiPriority w:val="1"/>
    <w:qFormat/>
    <w:pPr>
      <w:numPr>
        <w:numId w:val="2"/>
      </w:numPr>
      <w:spacing w:before="220" w:after="220" w:line="240" w:lineRule="exact"/>
    </w:pPr>
    <w:rPr>
      <w:b/>
    </w:rPr>
  </w:style>
  <w:style w:type="paragraph" w:customStyle="1" w:styleId="NotitieKop2">
    <w:name w:val="Notitie Kop 2"/>
    <w:basedOn w:val="Standaard"/>
    <w:next w:val="Standaard"/>
    <w:uiPriority w:val="1"/>
    <w:qFormat/>
    <w:pPr>
      <w:numPr>
        <w:ilvl w:val="1"/>
        <w:numId w:val="2"/>
      </w:numPr>
      <w:spacing w:before="220" w:after="220" w:line="240" w:lineRule="exact"/>
    </w:pPr>
    <w:rPr>
      <w:b/>
    </w:rPr>
  </w:style>
  <w:style w:type="paragraph" w:customStyle="1" w:styleId="NotitieKop3">
    <w:name w:val="Notitie Kop 3"/>
    <w:basedOn w:val="Standaard"/>
    <w:next w:val="Standaard"/>
    <w:uiPriority w:val="2"/>
    <w:qFormat/>
    <w:pPr>
      <w:numPr>
        <w:ilvl w:val="2"/>
        <w:numId w:val="2"/>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residium10ptkoppenvet">
    <w:name w:val="Presidium 10pt koppen vet"/>
    <w:basedOn w:val="Standaard"/>
    <w:next w:val="Standaard"/>
    <w:pPr>
      <w:numPr>
        <w:numId w:val="5"/>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4"/>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4"/>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4"/>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7"/>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6379E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79EF"/>
    <w:rPr>
      <w:rFonts w:ascii="Verdana" w:hAnsi="Verdana"/>
      <w:color w:val="000000"/>
      <w:sz w:val="18"/>
      <w:szCs w:val="18"/>
    </w:rPr>
  </w:style>
  <w:style w:type="paragraph" w:styleId="Voettekst">
    <w:name w:val="footer"/>
    <w:basedOn w:val="Standaard"/>
    <w:link w:val="VoettekstChar"/>
    <w:uiPriority w:val="99"/>
    <w:unhideWhenUsed/>
    <w:rsid w:val="006379E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79EF"/>
    <w:rPr>
      <w:rFonts w:ascii="Verdana" w:hAnsi="Verdana"/>
      <w:color w:val="000000"/>
      <w:sz w:val="18"/>
      <w:szCs w:val="18"/>
    </w:rPr>
  </w:style>
  <w:style w:type="paragraph" w:styleId="Lijstalinea">
    <w:name w:val="List Paragraph"/>
    <w:basedOn w:val="Standaard"/>
    <w:uiPriority w:val="34"/>
    <w:qFormat/>
    <w:rsid w:val="00637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0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media.rtvnoord.nl/content/pdf/200302_2001_NR-20200302_Verdeling-onder-hoogspanning_Gr.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h0702\AppData\Local\Microsoft\Windows\INetCache\IE\CQEK9OHZ\Stafnoti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482</ap:Words>
  <ap:Characters>2654</ap:Characters>
  <ap:DocSecurity>4</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2020-03-10T11:16:00.0000000Z</dcterms:created>
  <dcterms:modified xsi:type="dcterms:W3CDTF">2020-03-10T11:16:00.0000000Z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0x01010095EE245B0826F5468AEBDF88A3A8C501</vt:lpwstr>
  </property>
</Properties>
</file>