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D6" w:rsidRDefault="00B071D6" w:rsidP="00B071D6">
      <w:pPr>
        <w:rPr>
          <w:rFonts w:eastAsia="Times New Roman"/>
          <w:lang w:eastAsia="nl-NL"/>
        </w:rPr>
      </w:pPr>
      <w:r>
        <w:rPr>
          <w:rFonts w:eastAsia="Times New Roman"/>
          <w:b/>
          <w:bCs/>
          <w:lang w:eastAsia="nl-NL"/>
        </w:rPr>
        <w:t>Van:</w:t>
      </w:r>
      <w:r>
        <w:rPr>
          <w:rFonts w:eastAsia="Times New Roman"/>
          <w:lang w:eastAsia="nl-NL"/>
        </w:rPr>
        <w:t xml:space="preserve"> Kler de E.C.E. </w:t>
      </w:r>
      <w:r>
        <w:rPr>
          <w:rFonts w:eastAsia="Times New Roman"/>
          <w:lang w:eastAsia="nl-NL"/>
        </w:rPr>
        <w:t xml:space="preserve">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donderdag 5 december 2019 16:17</w:t>
      </w:r>
      <w:r>
        <w:rPr>
          <w:rFonts w:eastAsia="Times New Roman"/>
          <w:lang w:eastAsia="nl-NL"/>
        </w:rPr>
        <w:br/>
      </w:r>
      <w:r>
        <w:rPr>
          <w:rFonts w:eastAsia="Times New Roman"/>
          <w:b/>
          <w:bCs/>
          <w:lang w:eastAsia="nl-NL"/>
        </w:rPr>
        <w:t>Aan:</w:t>
      </w:r>
      <w:r>
        <w:rPr>
          <w:rFonts w:eastAsia="Times New Roman"/>
          <w:lang w:eastAsia="nl-NL"/>
        </w:rPr>
        <w:t xml:space="preserve"> GC-Commissie-OCW </w:t>
      </w:r>
      <w:r>
        <w:rPr>
          <w:rFonts w:eastAsia="Times New Roman"/>
          <w:lang w:eastAsia="nl-NL"/>
        </w:rPr>
        <w:t xml:space="preserve"> </w:t>
      </w:r>
      <w:r>
        <w:rPr>
          <w:rFonts w:eastAsia="Times New Roman"/>
          <w:lang w:eastAsia="nl-NL"/>
        </w:rPr>
        <w:br/>
      </w:r>
      <w:bookmarkStart w:id="0" w:name="_GoBack"/>
      <w:bookmarkEnd w:id="0"/>
      <w:r>
        <w:rPr>
          <w:rFonts w:eastAsia="Times New Roman"/>
          <w:b/>
          <w:bCs/>
          <w:lang w:eastAsia="nl-NL"/>
        </w:rPr>
        <w:t>Onderwerp:</w:t>
      </w:r>
      <w:r>
        <w:rPr>
          <w:rFonts w:eastAsia="Times New Roman"/>
          <w:lang w:eastAsia="nl-NL"/>
        </w:rPr>
        <w:t xml:space="preserve"> !!! E-mailprocedure i.v.m. Nadere toelichting </w:t>
      </w:r>
      <w:proofErr w:type="spellStart"/>
      <w:r>
        <w:rPr>
          <w:rFonts w:eastAsia="Times New Roman"/>
          <w:lang w:eastAsia="nl-NL"/>
        </w:rPr>
        <w:t>vh</w:t>
      </w:r>
      <w:proofErr w:type="spellEnd"/>
      <w:r>
        <w:rPr>
          <w:rFonts w:eastAsia="Times New Roman"/>
          <w:lang w:eastAsia="nl-NL"/>
        </w:rPr>
        <w:t xml:space="preserve"> lid Van den Hul inzake verzoek om instemming met Bijzondere Procedure betreffende bevindingen c.q. aanbevelingen rond sluiting 16 basisscholen te Amsterdam</w:t>
      </w:r>
    </w:p>
    <w:p w:rsidR="00B071D6" w:rsidRDefault="00B071D6" w:rsidP="00B071D6"/>
    <w:p w:rsidR="00B071D6" w:rsidRDefault="00B071D6" w:rsidP="00B071D6">
      <w:pPr>
        <w:spacing w:after="240"/>
        <w:rPr>
          <w:color w:val="1F497D"/>
        </w:rPr>
      </w:pPr>
      <w:r>
        <w:rPr>
          <w:color w:val="1F497D"/>
        </w:rPr>
        <w:t>Geachte woordvoerders basisonderwijs,</w:t>
      </w:r>
    </w:p>
    <w:p w:rsidR="00B071D6" w:rsidRDefault="00B071D6" w:rsidP="00B071D6">
      <w:pPr>
        <w:rPr>
          <w:color w:val="1F497D"/>
        </w:rPr>
      </w:pPr>
      <w:r>
        <w:rPr>
          <w:color w:val="1F497D"/>
        </w:rPr>
        <w:t>In onderstaande mail geeft het lid Van den Hul een nadere toelichting op het verzoek om instemming met een Bijzondere Procedure (gesprek met betrokkenen) betreffende bevindingen c.q. aanbevelingen rond sluiting 16 basisscholen te Amsterdam.</w:t>
      </w:r>
    </w:p>
    <w:p w:rsidR="00B071D6" w:rsidRDefault="00B071D6" w:rsidP="00B071D6">
      <w:pPr>
        <w:rPr>
          <w:color w:val="1F497D"/>
        </w:rPr>
      </w:pPr>
      <w:r>
        <w:rPr>
          <w:color w:val="1F497D"/>
        </w:rPr>
        <w:t>Om een bijzondere procedure te starten (komt op commissie-agenda, commissiezaal; andere leden kunnen desgewenst aansluiten bij het gesprek) is instemming van de commissie nodig.</w:t>
      </w:r>
    </w:p>
    <w:p w:rsidR="00B071D6" w:rsidRDefault="00B071D6" w:rsidP="00B071D6">
      <w:pPr>
        <w:rPr>
          <w:color w:val="1F497D"/>
        </w:rPr>
      </w:pPr>
      <w:r>
        <w:rPr>
          <w:color w:val="1F497D"/>
        </w:rPr>
        <w:t>Graag verneem ik vóór dinsdag a.s. 13.00 uur of u kunt instemmen met dit verzoek.  </w:t>
      </w:r>
    </w:p>
    <w:p w:rsidR="00B071D6" w:rsidRDefault="00B071D6" w:rsidP="00B071D6">
      <w:pPr>
        <w:rPr>
          <w:color w:val="1F497D"/>
        </w:rPr>
      </w:pPr>
    </w:p>
    <w:p w:rsidR="00B071D6" w:rsidRDefault="00B071D6" w:rsidP="00B071D6">
      <w:pPr>
        <w:spacing w:before="180" w:after="100" w:afterAutospacing="1"/>
        <w:rPr>
          <w:color w:val="767171"/>
          <w:sz w:val="20"/>
          <w:szCs w:val="20"/>
          <w:lang w:eastAsia="nl-NL"/>
        </w:rPr>
      </w:pPr>
      <w:r>
        <w:rPr>
          <w:color w:val="323296"/>
          <w:sz w:val="20"/>
          <w:szCs w:val="20"/>
          <w:lang w:eastAsia="nl-NL"/>
        </w:rPr>
        <w:t>Met vriendelijke groet,</w:t>
      </w:r>
      <w:r>
        <w:rPr>
          <w:color w:val="323296"/>
          <w:sz w:val="20"/>
          <w:szCs w:val="20"/>
          <w:lang w:eastAsia="nl-NL"/>
        </w:rPr>
        <w:br/>
        <w:t>drs. E.C.E. (Eveline) de Kler</w:t>
      </w:r>
      <w:r>
        <w:rPr>
          <w:color w:val="323296"/>
          <w:lang w:eastAsia="nl-NL"/>
        </w:rPr>
        <w:br/>
      </w:r>
      <w:r>
        <w:rPr>
          <w:color w:val="767171"/>
          <w:sz w:val="20"/>
          <w:szCs w:val="20"/>
          <w:lang w:eastAsia="nl-NL"/>
        </w:rPr>
        <w:t>Griffier van de commissie Onderwijs,</w:t>
      </w:r>
      <w:r>
        <w:rPr>
          <w:color w:val="767171"/>
          <w:sz w:val="20"/>
          <w:szCs w:val="20"/>
          <w:lang w:eastAsia="nl-NL"/>
        </w:rPr>
        <w:br/>
        <w:t>Cultuur en Wetenschap</w:t>
      </w:r>
      <w:r>
        <w:rPr>
          <w:color w:val="767171"/>
          <w:sz w:val="20"/>
          <w:szCs w:val="20"/>
          <w:lang w:eastAsia="nl-NL"/>
        </w:rPr>
        <w:br/>
        <w:t>Tweede Kamer der Staten-Generaal</w:t>
      </w:r>
      <w:r>
        <w:rPr>
          <w:color w:val="767171"/>
          <w:sz w:val="20"/>
          <w:szCs w:val="20"/>
          <w:lang w:eastAsia="nl-NL"/>
        </w:rPr>
        <w:br/>
        <w:t>Postbus 20018, 2500 EA Den Haag</w:t>
      </w:r>
      <w:r>
        <w:rPr>
          <w:color w:val="767171"/>
          <w:sz w:val="20"/>
          <w:szCs w:val="20"/>
          <w:lang w:eastAsia="nl-NL"/>
        </w:rPr>
        <w:br/>
      </w:r>
      <w:hyperlink r:id="rId4" w:history="1">
        <w:r>
          <w:rPr>
            <w:rStyle w:val="Hyperlink"/>
            <w:color w:val="767171"/>
            <w:sz w:val="20"/>
            <w:szCs w:val="20"/>
            <w:u w:val="none"/>
            <w:lang w:eastAsia="nl-NL"/>
          </w:rPr>
          <w:t>E.dKler@tweedekamer.nl</w:t>
        </w:r>
      </w:hyperlink>
      <w:r>
        <w:rPr>
          <w:color w:val="767171"/>
          <w:sz w:val="20"/>
          <w:szCs w:val="20"/>
          <w:lang w:eastAsia="nl-NL"/>
        </w:rPr>
        <w:t xml:space="preserve"> </w:t>
      </w:r>
    </w:p>
    <w:p w:rsidR="00B071D6" w:rsidRDefault="00B071D6" w:rsidP="00B071D6">
      <w:pPr>
        <w:rPr>
          <w:color w:val="1F497D"/>
        </w:rPr>
      </w:pPr>
    </w:p>
    <w:p w:rsidR="00B071D6" w:rsidRDefault="00B071D6" w:rsidP="00B071D6">
      <w:pPr>
        <w:outlineLvl w:val="0"/>
        <w:rPr>
          <w:lang w:eastAsia="nl-NL"/>
        </w:rPr>
      </w:pPr>
      <w:r>
        <w:rPr>
          <w:b/>
          <w:bCs/>
          <w:lang w:eastAsia="nl-NL"/>
        </w:rPr>
        <w:t>Van:</w:t>
      </w:r>
      <w:r>
        <w:rPr>
          <w:lang w:eastAsia="nl-NL"/>
        </w:rPr>
        <w:t xml:space="preserve"> Hul van den K. &lt;</w:t>
      </w:r>
      <w:r>
        <w:rPr>
          <w:lang w:eastAsia="nl-NL"/>
        </w:rPr>
        <w:t xml:space="preserve"> </w:t>
      </w:r>
      <w:r>
        <w:rPr>
          <w:lang w:eastAsia="nl-NL"/>
        </w:rPr>
        <w:t xml:space="preserve"> </w:t>
      </w:r>
      <w:r>
        <w:rPr>
          <w:lang w:eastAsia="nl-NL"/>
        </w:rPr>
        <w:br/>
      </w:r>
      <w:r>
        <w:rPr>
          <w:b/>
          <w:bCs/>
          <w:lang w:eastAsia="nl-NL"/>
        </w:rPr>
        <w:t>Verzonden:</w:t>
      </w:r>
      <w:r>
        <w:rPr>
          <w:lang w:eastAsia="nl-NL"/>
        </w:rPr>
        <w:t xml:space="preserve"> donderdag 5 december 2019 15:59</w:t>
      </w:r>
      <w:r>
        <w:rPr>
          <w:lang w:eastAsia="nl-NL"/>
        </w:rPr>
        <w:br/>
      </w:r>
      <w:r>
        <w:rPr>
          <w:b/>
          <w:bCs/>
          <w:lang w:eastAsia="nl-NL"/>
        </w:rPr>
        <w:t>Aan:</w:t>
      </w:r>
      <w:r>
        <w:rPr>
          <w:lang w:eastAsia="nl-NL"/>
        </w:rPr>
        <w:t xml:space="preserve"> Kler de E.C.E.  </w:t>
      </w:r>
      <w:r>
        <w:rPr>
          <w:lang w:eastAsia="nl-NL"/>
        </w:rPr>
        <w:br/>
      </w:r>
      <w:r>
        <w:rPr>
          <w:b/>
          <w:bCs/>
          <w:lang w:eastAsia="nl-NL"/>
        </w:rPr>
        <w:t>CC:</w:t>
      </w:r>
      <w:r>
        <w:rPr>
          <w:lang w:eastAsia="nl-NL"/>
        </w:rPr>
        <w:t xml:space="preserve"> </w:t>
      </w:r>
      <w:proofErr w:type="spellStart"/>
      <w:r>
        <w:rPr>
          <w:lang w:eastAsia="nl-NL"/>
        </w:rPr>
        <w:t>Punte</w:t>
      </w:r>
      <w:proofErr w:type="spellEnd"/>
      <w:r>
        <w:rPr>
          <w:lang w:eastAsia="nl-NL"/>
        </w:rPr>
        <w:t xml:space="preserve">, A.  Haans W. </w:t>
      </w:r>
      <w:r>
        <w:rPr>
          <w:lang w:eastAsia="nl-NL"/>
        </w:rPr>
        <w:br/>
      </w:r>
      <w:r>
        <w:rPr>
          <w:b/>
          <w:bCs/>
          <w:lang w:eastAsia="nl-NL"/>
        </w:rPr>
        <w:t>Onderwerp:</w:t>
      </w:r>
      <w:r>
        <w:rPr>
          <w:lang w:eastAsia="nl-NL"/>
        </w:rPr>
        <w:t xml:space="preserve"> Nadere toelichting verzoek Bijzondere Procedure (spoed!) </w:t>
      </w:r>
    </w:p>
    <w:p w:rsidR="00B071D6" w:rsidRDefault="00B071D6" w:rsidP="00B071D6"/>
    <w:p w:rsidR="00B071D6" w:rsidRDefault="00B071D6" w:rsidP="00B071D6">
      <w:pPr>
        <w:rPr>
          <w:lang w:eastAsia="nl-NL"/>
        </w:rPr>
      </w:pPr>
      <w:r>
        <w:rPr>
          <w:lang w:eastAsia="nl-NL"/>
        </w:rPr>
        <w:t>Beste Eveline,</w:t>
      </w:r>
    </w:p>
    <w:p w:rsidR="00B071D6" w:rsidRDefault="00B071D6" w:rsidP="00B071D6">
      <w:pPr>
        <w:rPr>
          <w:lang w:eastAsia="nl-NL"/>
        </w:rPr>
      </w:pPr>
    </w:p>
    <w:p w:rsidR="00B071D6" w:rsidRDefault="00B071D6" w:rsidP="00B071D6">
      <w:pPr>
        <w:rPr>
          <w:lang w:eastAsia="nl-NL"/>
        </w:rPr>
      </w:pPr>
      <w:r>
        <w:rPr>
          <w:lang w:eastAsia="nl-NL"/>
        </w:rPr>
        <w:t xml:space="preserve">Vanochtend kon ik helaas niet aanwezig zijn bij de procedurevergadering </w:t>
      </w:r>
      <w:proofErr w:type="spellStart"/>
      <w:r>
        <w:rPr>
          <w:lang w:eastAsia="nl-NL"/>
        </w:rPr>
        <w:t>Cie</w:t>
      </w:r>
      <w:proofErr w:type="spellEnd"/>
      <w:r>
        <w:rPr>
          <w:lang w:eastAsia="nl-NL"/>
        </w:rPr>
        <w:t xml:space="preserve"> OCW vanwege een plenaire verplichting (Aanpassing Art 1, als mede-initiatiefnemer zat ik in Vak K). Bij het ontbreken van een toelichting op mijn eerder rondgestuurde verzoek, begrijp ik dat er nog niet is ingestemd met het verzoek. Echter vindt voorgestelde bijzondere procedure plaats op 17 december as., en is uitstel tot de volgende procedurevergadering daarmee helaas geen optie. Daarom hierbij alsnog mijn toelichting, in de hoop dat de leden van de commissie per e-mailprocedure alsnog in kunnen stemmen met mijn verzoek. </w:t>
      </w:r>
    </w:p>
    <w:p w:rsidR="00B071D6" w:rsidRDefault="00B071D6" w:rsidP="00B071D6">
      <w:pPr>
        <w:rPr>
          <w:lang w:eastAsia="nl-NL"/>
        </w:rPr>
      </w:pPr>
    </w:p>
    <w:p w:rsidR="00B071D6" w:rsidRDefault="00B071D6" w:rsidP="00B071D6">
      <w:pPr>
        <w:rPr>
          <w:lang w:eastAsia="nl-NL"/>
        </w:rPr>
      </w:pPr>
      <w:r>
        <w:rPr>
          <w:lang w:eastAsia="nl-NL"/>
        </w:rPr>
        <w:t xml:space="preserve">Zoals bekend sluiten 16 scholen in Amsterdam Nieuw West volgende week hun deuren in verband met het lerarentekort. Zij hebben aangegeven zich intern te willen beraden over de te nemen maatregelen en hoe zij ondanks het lerarentekort de onderwijskwaliteit op peil kunnen houden. In de week na de sluiting willen we hen graag uitnodigen hun bevindingen en eventuele aanbevelingen met ons te delen, en hierover met ons van gedachten te wisselen. </w:t>
      </w:r>
    </w:p>
    <w:p w:rsidR="00B071D6" w:rsidRDefault="00B071D6" w:rsidP="00B071D6">
      <w:pPr>
        <w:rPr>
          <w:lang w:eastAsia="nl-NL"/>
        </w:rPr>
      </w:pPr>
      <w:r>
        <w:rPr>
          <w:lang w:eastAsia="nl-NL"/>
        </w:rPr>
        <w:t xml:space="preserve">De genodigden zijn: </w:t>
      </w:r>
    </w:p>
    <w:p w:rsidR="00B071D6" w:rsidRDefault="00B071D6" w:rsidP="00B071D6">
      <w:pPr>
        <w:rPr>
          <w:lang w:eastAsia="nl-NL"/>
        </w:rPr>
      </w:pPr>
      <w:r>
        <w:rPr>
          <w:lang w:eastAsia="nl-NL"/>
        </w:rPr>
        <w:t>- Bestuurder Stichting Westelijke Tuinsteden</w:t>
      </w:r>
    </w:p>
    <w:p w:rsidR="00B071D6" w:rsidRDefault="00B071D6" w:rsidP="00B071D6">
      <w:pPr>
        <w:rPr>
          <w:lang w:eastAsia="nl-NL"/>
        </w:rPr>
      </w:pPr>
      <w:r>
        <w:rPr>
          <w:lang w:eastAsia="nl-NL"/>
        </w:rPr>
        <w:t>- schoolleider</w:t>
      </w:r>
    </w:p>
    <w:p w:rsidR="00B071D6" w:rsidRDefault="00B071D6" w:rsidP="00B071D6">
      <w:pPr>
        <w:rPr>
          <w:lang w:eastAsia="nl-NL"/>
        </w:rPr>
      </w:pPr>
      <w:r>
        <w:rPr>
          <w:lang w:eastAsia="nl-NL"/>
        </w:rPr>
        <w:t>- twee leraren verschillende scholen</w:t>
      </w:r>
    </w:p>
    <w:p w:rsidR="00B071D6" w:rsidRDefault="00B071D6" w:rsidP="00B071D6">
      <w:pPr>
        <w:rPr>
          <w:lang w:eastAsia="nl-NL"/>
        </w:rPr>
      </w:pPr>
      <w:r>
        <w:rPr>
          <w:lang w:eastAsia="nl-NL"/>
        </w:rPr>
        <w:t>- onderwijsondersteuner </w:t>
      </w:r>
    </w:p>
    <w:p w:rsidR="00B071D6" w:rsidRDefault="00B071D6" w:rsidP="00B071D6">
      <w:pPr>
        <w:rPr>
          <w:lang w:eastAsia="nl-NL"/>
        </w:rPr>
      </w:pPr>
      <w:r>
        <w:rPr>
          <w:lang w:eastAsia="nl-NL"/>
        </w:rPr>
        <w:t>- betrokken ouder van kind(eren) op een van de scholen</w:t>
      </w:r>
    </w:p>
    <w:p w:rsidR="00B071D6" w:rsidRDefault="00B071D6" w:rsidP="00B071D6">
      <w:pPr>
        <w:rPr>
          <w:lang w:eastAsia="nl-NL"/>
        </w:rPr>
      </w:pPr>
    </w:p>
    <w:p w:rsidR="00B071D6" w:rsidRDefault="00B071D6" w:rsidP="00B071D6">
      <w:pPr>
        <w:rPr>
          <w:lang w:eastAsia="nl-NL"/>
        </w:rPr>
      </w:pPr>
      <w:r>
        <w:rPr>
          <w:lang w:eastAsia="nl-NL"/>
        </w:rPr>
        <w:t>Datum: dinsdag 17 december</w:t>
      </w:r>
    </w:p>
    <w:p w:rsidR="00B071D6" w:rsidRDefault="00B071D6" w:rsidP="00B071D6">
      <w:pPr>
        <w:rPr>
          <w:lang w:eastAsia="nl-NL"/>
        </w:rPr>
      </w:pPr>
      <w:r>
        <w:rPr>
          <w:lang w:eastAsia="nl-NL"/>
        </w:rPr>
        <w:t>Tijdstip: 17:00 - 18:30uur</w:t>
      </w:r>
    </w:p>
    <w:p w:rsidR="00B071D6" w:rsidRDefault="00B071D6" w:rsidP="00B071D6">
      <w:pPr>
        <w:rPr>
          <w:lang w:eastAsia="nl-NL"/>
        </w:rPr>
      </w:pPr>
    </w:p>
    <w:p w:rsidR="00B071D6" w:rsidRDefault="00B071D6" w:rsidP="00B071D6">
      <w:pPr>
        <w:rPr>
          <w:sz w:val="24"/>
          <w:szCs w:val="24"/>
          <w:lang w:eastAsia="nl-NL"/>
        </w:rPr>
      </w:pPr>
      <w:r>
        <w:rPr>
          <w:sz w:val="24"/>
          <w:szCs w:val="24"/>
          <w:lang w:eastAsia="nl-NL"/>
        </w:rPr>
        <w:t xml:space="preserve">Voor meer achtergrond en context, zie </w:t>
      </w:r>
      <w:proofErr w:type="spellStart"/>
      <w:r>
        <w:rPr>
          <w:sz w:val="24"/>
          <w:szCs w:val="24"/>
          <w:lang w:eastAsia="nl-NL"/>
        </w:rPr>
        <w:t>oa</w:t>
      </w:r>
      <w:proofErr w:type="spellEnd"/>
      <w:r>
        <w:rPr>
          <w:sz w:val="24"/>
          <w:szCs w:val="24"/>
          <w:lang w:eastAsia="nl-NL"/>
        </w:rPr>
        <w:t xml:space="preserve">: </w:t>
      </w:r>
    </w:p>
    <w:p w:rsidR="00B071D6" w:rsidRDefault="00B071D6" w:rsidP="00B071D6">
      <w:pPr>
        <w:rPr>
          <w:sz w:val="24"/>
          <w:szCs w:val="24"/>
          <w:lang w:eastAsia="nl-NL"/>
        </w:rPr>
      </w:pPr>
      <w:hyperlink r:id="rId5" w:history="1">
        <w:r>
          <w:rPr>
            <w:rStyle w:val="Hyperlink"/>
            <w:sz w:val="24"/>
            <w:szCs w:val="24"/>
            <w:lang w:eastAsia="nl-NL"/>
          </w:rPr>
          <w:t>https://www.at5.nl/artikelen/198497/leerkrachten-over-een-week-extra-sluiting-school-bittere-noodzaak</w:t>
        </w:r>
      </w:hyperlink>
    </w:p>
    <w:p w:rsidR="00B071D6" w:rsidRDefault="00B071D6" w:rsidP="00B071D6">
      <w:pPr>
        <w:rPr>
          <w:sz w:val="24"/>
          <w:szCs w:val="24"/>
          <w:lang w:eastAsia="nl-NL"/>
        </w:rPr>
      </w:pPr>
      <w:hyperlink r:id="rId6" w:history="1">
        <w:r>
          <w:rPr>
            <w:rStyle w:val="Hyperlink"/>
            <w:sz w:val="24"/>
            <w:szCs w:val="24"/>
            <w:lang w:eastAsia="nl-NL"/>
          </w:rPr>
          <w:t>https://www.trouw.nl/onderwijs/ik-heb-25-vacatures-dat-los-ik-op-met-plakbandconstructies-de-kinderen-betalen-de-rekening~babb06df/</w:t>
        </w:r>
      </w:hyperlink>
    </w:p>
    <w:p w:rsidR="00B071D6" w:rsidRDefault="00B071D6" w:rsidP="00B071D6">
      <w:pPr>
        <w:rPr>
          <w:sz w:val="24"/>
          <w:szCs w:val="24"/>
          <w:lang w:eastAsia="nl-NL"/>
        </w:rPr>
      </w:pPr>
      <w:hyperlink r:id="rId7" w:history="1">
        <w:r>
          <w:rPr>
            <w:rStyle w:val="Hyperlink"/>
            <w:sz w:val="24"/>
            <w:szCs w:val="24"/>
            <w:lang w:eastAsia="nl-NL"/>
          </w:rPr>
          <w:t>https://tijdvooronderwijskwaliteit.nl/</w:t>
        </w:r>
      </w:hyperlink>
    </w:p>
    <w:p w:rsidR="00B071D6" w:rsidRDefault="00B071D6" w:rsidP="00B071D6">
      <w:pPr>
        <w:rPr>
          <w:sz w:val="24"/>
          <w:szCs w:val="24"/>
          <w:lang w:eastAsia="nl-NL"/>
        </w:rPr>
      </w:pPr>
    </w:p>
    <w:p w:rsidR="00B071D6" w:rsidRDefault="00B071D6" w:rsidP="00B071D6">
      <w:r>
        <w:t xml:space="preserve">Mocht bovenstaande daartoe aanleiding geven dan beantwoord ik natuurlijk graag eventuele vragen! </w:t>
      </w:r>
    </w:p>
    <w:p w:rsidR="00B071D6" w:rsidRDefault="00B071D6" w:rsidP="00B071D6"/>
    <w:p w:rsidR="00B071D6" w:rsidRDefault="00B071D6" w:rsidP="00B071D6">
      <w:r>
        <w:t>Vriendelijke groet,</w:t>
      </w:r>
    </w:p>
    <w:p w:rsidR="00B071D6" w:rsidRDefault="00B071D6" w:rsidP="00B071D6">
      <w:pPr>
        <w:rPr>
          <w:color w:val="323296"/>
          <w:lang w:eastAsia="nl-NL"/>
        </w:rPr>
      </w:pPr>
    </w:p>
    <w:p w:rsidR="00B071D6" w:rsidRDefault="00B071D6" w:rsidP="00B071D6">
      <w:pPr>
        <w:spacing w:before="180" w:after="100" w:afterAutospacing="1"/>
        <w:rPr>
          <w:color w:val="323296"/>
          <w:lang w:eastAsia="nl-NL"/>
        </w:rPr>
      </w:pPr>
      <w:r>
        <w:rPr>
          <w:color w:val="323296"/>
          <w:lang w:eastAsia="nl-NL"/>
        </w:rPr>
        <w:t xml:space="preserve">Kirsten van den Hul </w:t>
      </w:r>
    </w:p>
    <w:p w:rsidR="00C15ED0" w:rsidRDefault="00C15ED0"/>
    <w:sectPr w:rsidR="00C15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D6"/>
    <w:rsid w:val="00B071D6"/>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D3F6"/>
  <w15:chartTrackingRefBased/>
  <w15:docId w15:val="{D787446B-2E24-42AB-ABB7-D79B768B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71D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071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jdvooronderwijskwaliteit.n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ouw.nl/onderwijs/ik-heb-25-vacatures-dat-los-ik-op-met-plakbandconstructies-de-kinderen-betalen-de-rekening~babb06df/" TargetMode="External"/><Relationship Id="rId11" Type="http://schemas.openxmlformats.org/officeDocument/2006/relationships/customXml" Target="../customXml/item2.xml"/><Relationship Id="rId5" Type="http://schemas.openxmlformats.org/officeDocument/2006/relationships/hyperlink" Target="https://www.at5.nl/artikelen/198497/leerkrachten-over-een-week-extra-sluiting-school-bittere-noodzaak" TargetMode="External"/><Relationship Id="rId10" Type="http://schemas.openxmlformats.org/officeDocument/2006/relationships/customXml" Target="../customXml/item1.xml"/><Relationship Id="rId4" Type="http://schemas.openxmlformats.org/officeDocument/2006/relationships/hyperlink" Target="mailto:$adinfo(emai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10566E8F30F4B8C4FE009D9F89912" ma:contentTypeVersion="0" ma:contentTypeDescription="Een nieuw document maken." ma:contentTypeScope="" ma:versionID="f141eae0f7cef5b58584ee4b26e83a2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E1B66-A948-47E1-A03E-625FAD093F8E}"/>
</file>

<file path=customXml/itemProps2.xml><?xml version="1.0" encoding="utf-8"?>
<ds:datastoreItem xmlns:ds="http://schemas.openxmlformats.org/officeDocument/2006/customXml" ds:itemID="{1E54A07C-50DD-40A2-A2A8-8058A72588D0}"/>
</file>

<file path=customXml/itemProps3.xml><?xml version="1.0" encoding="utf-8"?>
<ds:datastoreItem xmlns:ds="http://schemas.openxmlformats.org/officeDocument/2006/customXml" ds:itemID="{68DE9449-2F0B-454A-A209-2FF9E74C5DF5}"/>
</file>

<file path=docProps/app.xml><?xml version="1.0" encoding="utf-8"?>
<Properties xmlns="http://schemas.openxmlformats.org/officeDocument/2006/extended-properties" xmlns:vt="http://schemas.openxmlformats.org/officeDocument/2006/docPropsVTypes">
  <Template>944F7E4B</Template>
  <TotalTime>1</TotalTime>
  <Pages>2</Pages>
  <Words>519</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Oemrawsing  A.L.</dc:creator>
  <cp:keywords/>
  <dc:description/>
  <cp:lastModifiedBy>Oemrawsing  A.L.</cp:lastModifiedBy>
  <cp:revision>1</cp:revision>
  <dcterms:created xsi:type="dcterms:W3CDTF">2019-12-06T07:35:00Z</dcterms:created>
  <dcterms:modified xsi:type="dcterms:W3CDTF">2019-12-06T07:36:00Z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0x010100CCD10566E8F30F4B8C4FE009D9F89912</vt:lpwstr>
  </property>
</Properties>
</file>