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W05.19.0288/I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D7EE5" w:rsidRDefault="00B35F13">
              <w:r>
                <w:t>Bij Kabinetsmissive van 9 september 2019, no.2019001860, heeft Uwe Majesteit, op voordracht van de Minister van Onderwijs, Cultuur en Wetenschap, bij de Afdeling advisering van de Raad van State ter overweging aanhangig gemaakt het voorstel van wet tot wijziging van de Wet op het hoger onderwijs en wetenschappelijk onderzoek in verband met het verzamelen en verspreiden van studiekeuze-informatie en het doen van onderzoek naar studenttevredenheid op het terrein van het hoger onderwijs, met memorie van toelichting.</w:t>
              </w:r>
            </w:p>
          </w:sdtContent>
        </w:sdt>
        <w:p w:rsidR="0071031E" w:rsidRDefault="0071031E"/>
        <w:p w:rsidR="00C50D4F" w:rsidRDefault="00E34E8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B35F13" w:rsidP="005B3E03">
      <w:r>
        <w:separator/>
      </w:r>
    </w:p>
  </w:endnote>
  <w:endnote w:type="continuationSeparator" w:id="0">
    <w:p w:rsidR="00954004" w:rsidRDefault="00B35F1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B35F13" w:rsidP="005B3E03">
      <w:r>
        <w:separator/>
      </w:r>
    </w:p>
  </w:footnote>
  <w:footnote w:type="continuationSeparator" w:id="0">
    <w:p w:rsidR="00954004" w:rsidRDefault="00B35F1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35F13">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D7EE5"/>
    <w:rsid w:val="009E72D2"/>
    <w:rsid w:val="00A349AF"/>
    <w:rsid w:val="00AF5CB1"/>
    <w:rsid w:val="00B35F13"/>
    <w:rsid w:val="00BC1C96"/>
    <w:rsid w:val="00C0766C"/>
    <w:rsid w:val="00C5066A"/>
    <w:rsid w:val="00C50D4F"/>
    <w:rsid w:val="00C94D31"/>
    <w:rsid w:val="00D51396"/>
    <w:rsid w:val="00D76613"/>
    <w:rsid w:val="00DC1203"/>
    <w:rsid w:val="00DE075A"/>
    <w:rsid w:val="00DF6602"/>
    <w:rsid w:val="00E34E8B"/>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794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2019-09-25T06:14:00.0000000Z</lastPrinted>
  <dcterms:created xsi:type="dcterms:W3CDTF">2019-10-10T12:06:00.0000000Z</dcterms:created>
  <dcterms:modified xsi:type="dcterms:W3CDTF">2019-10-10T12:06:00.0000000Z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0x0101003F63F6611601EE469E167E9068E4D318</vt:lpwstr>
  </property>
</Properties>
</file>