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DA" w:rsidRDefault="003E6ADA">
      <w:bookmarkStart w:name="_GoBack" w:id="0"/>
      <w:bookmarkEnd w:id="0"/>
    </w:p>
    <w:p w:rsidR="0048300D" w:rsidRDefault="0048300D"/>
    <w:p w:rsidR="00157458" w:rsidRDefault="00EF5991">
      <w:r>
        <w:t>Geachte voorzitter,</w:t>
      </w:r>
    </w:p>
    <w:p w:rsidR="00157458" w:rsidRDefault="00EF5991">
      <w:r>
        <w:t> </w:t>
      </w:r>
    </w:p>
    <w:p w:rsidR="00157458" w:rsidP="0048300D" w:rsidRDefault="00EF5991">
      <w:pPr>
        <w:pStyle w:val="broodtekst"/>
      </w:pPr>
      <w:r>
        <w:t xml:space="preserve">Hierbij bied ik u </w:t>
      </w:r>
      <w:r w:rsidR="005F68B4">
        <w:t>de nota naar aanleiding van het verslag inzake bovengenoemd wetsvoorstel aan.</w:t>
      </w:r>
    </w:p>
    <w:p w:rsidR="00157458" w:rsidRDefault="00EF5991">
      <w:r>
        <w:t> </w:t>
      </w:r>
    </w:p>
    <w:p w:rsidR="00157458" w:rsidRDefault="00EF5991">
      <w:r>
        <w:t>Hoogachtend,</w:t>
      </w:r>
    </w:p>
    <w:p w:rsidR="00157458" w:rsidRDefault="00EF5991">
      <w:r>
        <w:t> </w:t>
      </w:r>
    </w:p>
    <w:p w:rsidR="00157458" w:rsidRDefault="00EF5991">
      <w:r>
        <w:t>DE MINISTER VAN INFRASTRUCTUUR EN WATERSTAAT,</w:t>
      </w:r>
    </w:p>
    <w:p w:rsidR="00157458" w:rsidRDefault="00157458">
      <w:pPr>
        <w:pStyle w:val="HBJZ-Kamerstukken-regelafstand138"/>
      </w:pPr>
    </w:p>
    <w:p w:rsidR="00157458" w:rsidRDefault="00157458">
      <w:pPr>
        <w:pStyle w:val="HBJZ-Kamerstukken-regelafstand138"/>
      </w:pPr>
    </w:p>
    <w:p w:rsidR="00157458" w:rsidRDefault="00157458">
      <w:pPr>
        <w:pStyle w:val="HBJZ-Kamerstukken-regelafstand138"/>
      </w:pPr>
    </w:p>
    <w:p w:rsidR="00157458" w:rsidRDefault="00157458">
      <w:pPr>
        <w:pStyle w:val="HBJZ-Kamerstukken-regelafstand138"/>
      </w:pPr>
    </w:p>
    <w:p w:rsidR="00157458" w:rsidRDefault="00157458">
      <w:pPr>
        <w:pStyle w:val="HBJZ-Kamerstukken-regelafstand138"/>
      </w:pPr>
    </w:p>
    <w:p w:rsidR="00157458" w:rsidRDefault="00157458">
      <w:pPr>
        <w:pStyle w:val="HBJZ-Kamerstukken-regelafstand138"/>
      </w:pPr>
    </w:p>
    <w:p w:rsidR="00157458" w:rsidRDefault="00EF5991">
      <w:r>
        <w:t>drs. C. van Nieuwenhuizen Wijbenga</w:t>
      </w:r>
    </w:p>
    <w:sectPr w:rsidR="00157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7" w:right="2777" w:bottom="1048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D86" w:rsidRDefault="00F21D86">
      <w:pPr>
        <w:spacing w:line="240" w:lineRule="auto"/>
      </w:pPr>
      <w:r>
        <w:separator/>
      </w:r>
    </w:p>
  </w:endnote>
  <w:endnote w:type="continuationSeparator" w:id="0">
    <w:p w:rsidR="00F21D86" w:rsidRDefault="00F21D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867" w:rsidRDefault="002B0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867" w:rsidRDefault="002B08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867" w:rsidRDefault="002B0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D86" w:rsidRDefault="00F21D86">
      <w:pPr>
        <w:spacing w:line="240" w:lineRule="auto"/>
      </w:pPr>
      <w:r>
        <w:separator/>
      </w:r>
    </w:p>
  </w:footnote>
  <w:footnote w:type="continuationSeparator" w:id="0">
    <w:p w:rsidR="00F21D86" w:rsidRDefault="00F21D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867" w:rsidRDefault="002B0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458" w:rsidRDefault="00EF5991"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1072" behindDoc="0" locked="1" layoutInCell="1" allowOverlap="1">
              <wp:simplePos x="1007744" y="1022350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7998" w:rsidRDefault="003B799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35pt;margin-top:805pt;width:141.7pt;height:14.15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" filled="f" stroked="f">
              <v:textbox inset="0,0,0,0">
                <w:txbxContent>
                  <w:p w:rsidR="003B7998" w:rsidRDefault="003B799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8351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835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7458" w:rsidRDefault="00EF5991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11B0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.2pt;height:14.45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" filled="f" stroked="f">
              <v:textbox inset="0,0,0,0">
                <w:txbxContent>
                  <w:p w:rsidR="00157458" w:rsidRDefault="00EF5991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11B0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7458" w:rsidRDefault="00EF5991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157458" w:rsidRDefault="00157458">
                          <w:pPr>
                            <w:pStyle w:val="WitregelW2"/>
                          </w:pPr>
                        </w:p>
                        <w:p w:rsidR="00157458" w:rsidRDefault="00EF5991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:rsidR="00157458" w:rsidRDefault="00EF5991">
                          <w:pPr>
                            <w:pStyle w:val="Referentiegegevens"/>
                          </w:pPr>
                          <w:r>
                            <w:t>xxx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6.25pt;margin-top:152.5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" filled="f" stroked="f">
              <v:textbox inset="0,0,0,0">
                <w:txbxContent>
                  <w:p w:rsidR="00157458" w:rsidRDefault="00EF5991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157458" w:rsidRDefault="00157458">
                    <w:pPr>
                      <w:pStyle w:val="WitregelW2"/>
                    </w:pPr>
                  </w:p>
                  <w:p w:rsidR="00157458" w:rsidRDefault="00EF5991">
                    <w:pPr>
                      <w:pStyle w:val="Referentiegegevenskop"/>
                    </w:pPr>
                    <w:r>
                      <w:t>Ons kenmerk</w:t>
                    </w:r>
                  </w:p>
                  <w:p w:rsidR="00157458" w:rsidRDefault="00EF5991">
                    <w:pPr>
                      <w:pStyle w:val="Referentiegegevens"/>
                    </w:pPr>
                    <w:r>
                      <w:t>xxx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198245"/>
              <wp:positionH relativeFrom="page">
                <wp:posOffset>1007744</wp:posOffset>
              </wp:positionH>
              <wp:positionV relativeFrom="page">
                <wp:posOffset>1198245</wp:posOffset>
              </wp:positionV>
              <wp:extent cx="2383155" cy="282575"/>
              <wp:effectExtent l="0" t="0" r="0" b="0"/>
              <wp:wrapNone/>
              <wp:docPr id="15" name="Merking tweed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282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7998" w:rsidRDefault="003B799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tweede pagina" o:spid="_x0000_s1029" type="#_x0000_t202" style="position:absolute;margin-left:79.35pt;margin-top:94.35pt;width:187.65pt;height:22.2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" filled="f" stroked="f">
              <v:textbox inset="0,0,0,0">
                <w:txbxContent>
                  <w:p w:rsidR="003B7998" w:rsidRDefault="003B799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458" w:rsidRDefault="00EF5991">
    <w:pPr>
      <w:spacing w:after="6944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Ien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7998" w:rsidRDefault="003B799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IenM" o:spid="_x0000_s1030" type="#_x0000_t202" style="position:absolute;margin-left:279.2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" filled="f" stroked="f">
              <v:textbox inset="0,0,0,0">
                <w:txbxContent>
                  <w:p w:rsidR="003B7998" w:rsidRDefault="003B799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_Ien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7458" w:rsidRDefault="00EF5991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IenM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enM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IenM" o:spid="_x0000_s1031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" filled="f" stroked="f">
              <v:textbox inset="0,0,0,0">
                <w:txbxContent>
                  <w:p w:rsidR="00157458" w:rsidRDefault="00EF5991">
                    <w:pPr>
                      <w:spacing w:line="240" w:lineRule="auto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IenM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enM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1713230</wp:posOffset>
              </wp:positionV>
              <wp:extent cx="3589020" cy="14351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90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7458" w:rsidRDefault="00EF5991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4.9pt;width:282.6pt;height:11.3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" filled="f" stroked="f">
              <v:textbox inset="0,0,0,0">
                <w:txbxContent>
                  <w:p w:rsidR="00157458" w:rsidRDefault="00EF5991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347720" cy="107950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7458" w:rsidRDefault="00EF5991">
                          <w:r>
                            <w:t xml:space="preserve">De voorzitter van de Tweede Kamer </w:t>
                          </w:r>
                          <w:r>
                            <w:br/>
                            <w:t>der Staten-Generaal</w:t>
                          </w:r>
                        </w:p>
                        <w:p w:rsidR="00157458" w:rsidRDefault="00EF5991">
                          <w:r>
                            <w:t>Binnenhof 4</w:t>
                          </w:r>
                        </w:p>
                        <w:p w:rsidR="00157458" w:rsidRDefault="00EF5991">
                          <w:r>
                            <w:t>2513 AA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63.6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" filled="f" stroked="f">
              <v:textbox inset="0,0,0,0">
                <w:txbxContent>
                  <w:p w:rsidR="00157458" w:rsidRDefault="00EF5991">
                    <w:r>
                      <w:t xml:space="preserve">De voorzitter van de Tweede Kamer </w:t>
                    </w:r>
                    <w:r>
                      <w:br/>
                      <w:t>der Staten-Generaal</w:t>
                    </w:r>
                  </w:p>
                  <w:p w:rsidR="00157458" w:rsidRDefault="00EF5991">
                    <w:r>
                      <w:t>Binnenhof 4</w:t>
                    </w:r>
                  </w:p>
                  <w:p w:rsidR="00157458" w:rsidRDefault="00EF5991">
                    <w:r>
                      <w:t>2513 AA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3639185</wp:posOffset>
              </wp:positionV>
              <wp:extent cx="4780915" cy="885825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915" cy="885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157458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57458" w:rsidRDefault="00157458"/>
                            </w:tc>
                            <w:tc>
                              <w:tcPr>
                                <w:tcW w:w="5400" w:type="dxa"/>
                              </w:tcPr>
                              <w:p w:rsidR="00157458" w:rsidRDefault="00157458"/>
                            </w:tc>
                          </w:tr>
                          <w:tr w:rsidR="00157458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157458" w:rsidRDefault="00EF599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157458" w:rsidRDefault="00F50304">
                                <w:r>
                                  <w:t>9 september 2019</w:t>
                                </w:r>
                              </w:p>
                            </w:tc>
                          </w:tr>
                          <w:tr w:rsidR="00157458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157458" w:rsidRDefault="00EF599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157458" w:rsidRPr="00EF5991" w:rsidRDefault="00EF5991">
                                <w:r w:rsidRPr="00EF5991">
                                  <w:t>Wijziging van de Waterwet</w:t>
                                </w:r>
                                <w:r w:rsidRPr="00EF5991">
                                  <w:rPr>
                                    <w:bCs/>
                                  </w:rPr>
                                  <w:t xml:space="preserve"> ten behoeve van subsidiëring uit het Deltafonds van maatregelen en voorzieningen tegen wateroverlast </w:t>
                                </w:r>
                                <w:r w:rsidR="005F68B4" w:rsidRPr="00EF5991">
                                  <w:t>(Kamerstukken 35211)</w:t>
                                </w:r>
                              </w:p>
                            </w:tc>
                          </w:tr>
                          <w:tr w:rsidR="00157458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57458" w:rsidRDefault="00157458"/>
                            </w:tc>
                            <w:tc>
                              <w:tcPr>
                                <w:tcW w:w="5400" w:type="dxa"/>
                              </w:tcPr>
                              <w:p w:rsidR="00157458" w:rsidRDefault="00157458"/>
                            </w:tc>
                          </w:tr>
                        </w:tbl>
                        <w:p w:rsidR="003B7998" w:rsidRDefault="003B799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86.55pt;width:376.45pt;height:69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157458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57458" w:rsidRDefault="00157458"/>
                      </w:tc>
                      <w:tc>
                        <w:tcPr>
                          <w:tcW w:w="5400" w:type="dxa"/>
                        </w:tcPr>
                        <w:p w:rsidR="00157458" w:rsidRDefault="00157458"/>
                      </w:tc>
                    </w:tr>
                    <w:tr w:rsidR="00157458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157458" w:rsidRDefault="00EF599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157458" w:rsidRDefault="00F50304">
                          <w:r>
                            <w:t>9 september 2019</w:t>
                          </w:r>
                        </w:p>
                      </w:tc>
                    </w:tr>
                    <w:tr w:rsidR="00157458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157458" w:rsidRDefault="00EF599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157458" w:rsidRPr="00EF5991" w:rsidRDefault="00EF5991">
                          <w:r w:rsidRPr="00EF5991">
                            <w:t>Wijziging van de Waterwet</w:t>
                          </w:r>
                          <w:r w:rsidRPr="00EF5991">
                            <w:rPr>
                              <w:bCs/>
                            </w:rPr>
                            <w:t xml:space="preserve"> ten behoeve van subsidiëring uit het Deltafonds van maatregelen en voorzieningen tegen wateroverlast </w:t>
                          </w:r>
                          <w:r w:rsidR="005F68B4" w:rsidRPr="00EF5991">
                            <w:t>(Kamerstukken 35211)</w:t>
                          </w:r>
                        </w:p>
                      </w:tc>
                    </w:tr>
                    <w:tr w:rsidR="00157458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57458" w:rsidRDefault="00157458"/>
                      </w:tc>
                      <w:tc>
                        <w:tcPr>
                          <w:tcW w:w="5400" w:type="dxa"/>
                        </w:tcPr>
                        <w:p w:rsidR="00157458" w:rsidRDefault="00157458"/>
                      </w:tc>
                    </w:tr>
                  </w:tbl>
                  <w:p w:rsidR="003B7998" w:rsidRDefault="003B799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5715" cy="806704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5715" cy="8067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7458" w:rsidRDefault="00EF5991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157458" w:rsidRDefault="00157458">
                          <w:pPr>
                            <w:pStyle w:val="WitregelW1"/>
                          </w:pPr>
                        </w:p>
                        <w:p w:rsidR="00157458" w:rsidRDefault="00EF5991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:rsidR="00157458" w:rsidRPr="003E6ADA" w:rsidRDefault="00EF599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3E6ADA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:rsidR="00157458" w:rsidRPr="003E6ADA" w:rsidRDefault="00EF599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3E6ADA">
                            <w:rPr>
                              <w:lang w:val="de-DE"/>
                            </w:rPr>
                            <w:t>Postbus 20901</w:t>
                          </w:r>
                        </w:p>
                        <w:p w:rsidR="00157458" w:rsidRPr="003E6ADA" w:rsidRDefault="00EF599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3E6ADA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:rsidR="00157458" w:rsidRPr="003E6ADA" w:rsidRDefault="00157458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157458" w:rsidRPr="003E6ADA" w:rsidRDefault="00EF599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3E6ADA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:rsidR="00157458" w:rsidRDefault="00EF5991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:rsidR="00157458" w:rsidRDefault="00157458">
                          <w:pPr>
                            <w:pStyle w:val="WitregelW2"/>
                          </w:pPr>
                        </w:p>
                        <w:p w:rsidR="00157458" w:rsidRDefault="00EF5991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:rsidR="00157458" w:rsidRDefault="002B0867">
                          <w:pPr>
                            <w:pStyle w:val="Referentiegegevens"/>
                          </w:pPr>
                          <w:r>
                            <w:t>IENW/BSK-2019/185956</w:t>
                          </w:r>
                        </w:p>
                        <w:p w:rsidR="00157458" w:rsidRDefault="00157458">
                          <w:pPr>
                            <w:pStyle w:val="WitregelW1"/>
                          </w:pPr>
                        </w:p>
                        <w:p w:rsidR="00157458" w:rsidRDefault="00EF5991">
                          <w:pPr>
                            <w:pStyle w:val="Referentiegegevenskop"/>
                          </w:pPr>
                          <w:r>
                            <w:t>Bijlage(n)</w:t>
                          </w:r>
                        </w:p>
                        <w:p w:rsidR="00157458" w:rsidRDefault="00EF5991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75pt;width:100.45pt;height:635.2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" filled="f" stroked="f">
              <v:textbox inset="0,0,0,0">
                <w:txbxContent>
                  <w:p w:rsidR="00157458" w:rsidRDefault="00EF5991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157458" w:rsidRDefault="00157458">
                    <w:pPr>
                      <w:pStyle w:val="WitregelW1"/>
                    </w:pPr>
                  </w:p>
                  <w:p w:rsidR="00157458" w:rsidRDefault="00EF5991">
                    <w:pPr>
                      <w:pStyle w:val="Afzendgegevens"/>
                    </w:pPr>
                    <w:r>
                      <w:t>Rijnstraat 8</w:t>
                    </w:r>
                  </w:p>
                  <w:p w:rsidR="00157458" w:rsidRPr="003E6ADA" w:rsidRDefault="00EF5991">
                    <w:pPr>
                      <w:pStyle w:val="Afzendgegevens"/>
                      <w:rPr>
                        <w:lang w:val="de-DE"/>
                      </w:rPr>
                    </w:pPr>
                    <w:r w:rsidRPr="003E6ADA">
                      <w:rPr>
                        <w:lang w:val="de-DE"/>
                      </w:rPr>
                      <w:t>2515 XP  Den Haag</w:t>
                    </w:r>
                  </w:p>
                  <w:p w:rsidR="00157458" w:rsidRPr="003E6ADA" w:rsidRDefault="00EF5991">
                    <w:pPr>
                      <w:pStyle w:val="Afzendgegevens"/>
                      <w:rPr>
                        <w:lang w:val="de-DE"/>
                      </w:rPr>
                    </w:pPr>
                    <w:r w:rsidRPr="003E6ADA">
                      <w:rPr>
                        <w:lang w:val="de-DE"/>
                      </w:rPr>
                      <w:t>Postbus 20901</w:t>
                    </w:r>
                  </w:p>
                  <w:p w:rsidR="00157458" w:rsidRPr="003E6ADA" w:rsidRDefault="00EF5991">
                    <w:pPr>
                      <w:pStyle w:val="Afzendgegevens"/>
                      <w:rPr>
                        <w:lang w:val="de-DE"/>
                      </w:rPr>
                    </w:pPr>
                    <w:r w:rsidRPr="003E6ADA">
                      <w:rPr>
                        <w:lang w:val="de-DE"/>
                      </w:rPr>
                      <w:t>2500 EX Den Haag</w:t>
                    </w:r>
                  </w:p>
                  <w:p w:rsidR="00157458" w:rsidRPr="003E6ADA" w:rsidRDefault="00157458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157458" w:rsidRPr="003E6ADA" w:rsidRDefault="00EF5991">
                    <w:pPr>
                      <w:pStyle w:val="Afzendgegevens"/>
                      <w:rPr>
                        <w:lang w:val="de-DE"/>
                      </w:rPr>
                    </w:pPr>
                    <w:r w:rsidRPr="003E6ADA">
                      <w:rPr>
                        <w:lang w:val="de-DE"/>
                      </w:rPr>
                      <w:t>T   070-456 0000</w:t>
                    </w:r>
                  </w:p>
                  <w:p w:rsidR="00157458" w:rsidRDefault="00EF5991">
                    <w:pPr>
                      <w:pStyle w:val="Afzendgegevens"/>
                    </w:pPr>
                    <w:r>
                      <w:t>F   070-456 1111</w:t>
                    </w:r>
                  </w:p>
                  <w:p w:rsidR="00157458" w:rsidRDefault="00157458">
                    <w:pPr>
                      <w:pStyle w:val="WitregelW2"/>
                    </w:pPr>
                  </w:p>
                  <w:p w:rsidR="00157458" w:rsidRDefault="00EF5991">
                    <w:pPr>
                      <w:pStyle w:val="Referentiegegevenskop"/>
                    </w:pPr>
                    <w:r>
                      <w:t>Ons kenmerk</w:t>
                    </w:r>
                  </w:p>
                  <w:p w:rsidR="00157458" w:rsidRDefault="002B0867">
                    <w:pPr>
                      <w:pStyle w:val="Referentiegegevens"/>
                    </w:pPr>
                    <w:r>
                      <w:t>IENW/BSK-2019/185956</w:t>
                    </w:r>
                  </w:p>
                  <w:p w:rsidR="00157458" w:rsidRDefault="00157458">
                    <w:pPr>
                      <w:pStyle w:val="WitregelW1"/>
                    </w:pPr>
                  </w:p>
                  <w:p w:rsidR="00157458" w:rsidRDefault="00EF5991">
                    <w:pPr>
                      <w:pStyle w:val="Referentiegegevenskop"/>
                    </w:pPr>
                    <w:r>
                      <w:t>Bijlage(n)</w:t>
                    </w:r>
                  </w:p>
                  <w:p w:rsidR="00157458" w:rsidRDefault="00EF5991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8351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835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7458" w:rsidRDefault="00EF5991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A76F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A76F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6.25pt;margin-top:805pt;width:99.2pt;height:14.4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" filled="f" stroked="f">
              <v:textbox inset="0,0,0,0">
                <w:txbxContent>
                  <w:p w:rsidR="00157458" w:rsidRDefault="00EF5991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A76F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A76F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7998" w:rsidRDefault="003B799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5pt;width:141.7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" filled="f" stroked="f">
              <v:textbox inset="0,0,0,0">
                <w:txbxContent>
                  <w:p w:rsidR="003B7998" w:rsidRDefault="003B799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3383915</wp:posOffset>
              </wp:positionV>
              <wp:extent cx="4103370" cy="179705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7998" w:rsidRDefault="003B799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66.45pt;width:323.1pt;height:14.1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" filled="f" stroked="f">
              <v:textbox inset="0,0,0,0">
                <w:txbxContent>
                  <w:p w:rsidR="003B7998" w:rsidRDefault="003B799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438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1198245</wp:posOffset>
              </wp:positionV>
              <wp:extent cx="2383155" cy="282575"/>
              <wp:effectExtent l="0" t="0" r="0" b="0"/>
              <wp:wrapNone/>
              <wp:docPr id="11" name="Merking eerst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282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7998" w:rsidRDefault="003B799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eerste pagina" o:spid="_x0000_s1039" type="#_x0000_t202" style="position:absolute;margin-left:79.35pt;margin-top:94.35pt;width:187.65pt;height:22.2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" filled="f" stroked="f">
              <v:textbox inset="0,0,0,0">
                <w:txbxContent>
                  <w:p w:rsidR="003B7998" w:rsidRDefault="003B799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3E3FDD"/>
    <w:multiLevelType w:val="multilevel"/>
    <w:tmpl w:val="9C54CB00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AE6973E"/>
    <w:multiLevelType w:val="multilevel"/>
    <w:tmpl w:val="1CA0D5FB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97CF481"/>
    <w:multiLevelType w:val="multilevel"/>
    <w:tmpl w:val="21BF4CCA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86E95BD"/>
    <w:multiLevelType w:val="multilevel"/>
    <w:tmpl w:val="A7B8B00F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A6A2C9F"/>
    <w:multiLevelType w:val="multilevel"/>
    <w:tmpl w:val="520015BB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E771ED5"/>
    <w:multiLevelType w:val="multilevel"/>
    <w:tmpl w:val="4A0D6287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1CEC248"/>
    <w:multiLevelType w:val="multilevel"/>
    <w:tmpl w:val="CC54E12F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E43CBE2C"/>
    <w:multiLevelType w:val="multilevel"/>
    <w:tmpl w:val="3ABB2746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E74784C6"/>
    <w:multiLevelType w:val="multilevel"/>
    <w:tmpl w:val="5A8F0C40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C3842F9"/>
    <w:multiLevelType w:val="multilevel"/>
    <w:tmpl w:val="7BDC75DB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171277"/>
    <w:multiLevelType w:val="multilevel"/>
    <w:tmpl w:val="E1D01D23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C1943C"/>
    <w:multiLevelType w:val="multilevel"/>
    <w:tmpl w:val="B06ECEA1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101349"/>
    <w:multiLevelType w:val="multilevel"/>
    <w:tmpl w:val="88E81FDE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1951A1"/>
    <w:multiLevelType w:val="multilevel"/>
    <w:tmpl w:val="13344725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E2CF83"/>
    <w:multiLevelType w:val="multilevel"/>
    <w:tmpl w:val="085E3C9E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2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  <w:num w:numId="12">
    <w:abstractNumId w:val="2"/>
  </w:num>
  <w:num w:numId="13">
    <w:abstractNumId w:val="9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0A"/>
    <w:rsid w:val="00157458"/>
    <w:rsid w:val="002B0867"/>
    <w:rsid w:val="003B7998"/>
    <w:rsid w:val="003E6ADA"/>
    <w:rsid w:val="0048300D"/>
    <w:rsid w:val="005F68B4"/>
    <w:rsid w:val="006A76F2"/>
    <w:rsid w:val="00915966"/>
    <w:rsid w:val="00A11B0A"/>
    <w:rsid w:val="00EF5991"/>
    <w:rsid w:val="00F21D86"/>
    <w:rsid w:val="00F5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pPr>
      <w:spacing w:before="220"/>
    </w:pPr>
  </w:style>
  <w:style w:type="paragraph" w:customStyle="1" w:styleId="ANVSeindblad2">
    <w:name w:val="ANVS eindblad 2"/>
    <w:basedOn w:val="Normal"/>
    <w:next w:val="Normal"/>
    <w:pPr>
      <w:spacing w:before="250"/>
    </w:pPr>
  </w:style>
  <w:style w:type="paragraph" w:customStyle="1" w:styleId="ANVSeindblad3">
    <w:name w:val="ANVS eindblad 3"/>
    <w:basedOn w:val="Normal"/>
    <w:next w:val="Normal"/>
    <w:pPr>
      <w:spacing w:before="280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/>
    </w:p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Pr>
      <w:sz w:val="16"/>
      <w:szCs w:val="16"/>
    </w:rPr>
  </w:style>
  <w:style w:type="paragraph" w:customStyle="1" w:styleId="ANVSV12R12">
    <w:name w:val="ANVS V12 R12"/>
    <w:basedOn w:val="Normal"/>
    <w:next w:val="Normal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</w:style>
  <w:style w:type="paragraph" w:customStyle="1" w:styleId="DPstandaardopsomming">
    <w:name w:val="DP standaard opsomming"/>
    <w:basedOn w:val="Normal"/>
    <w:next w:val="Normal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1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pPr>
      <w:spacing w:before="240"/>
    </w:pPr>
  </w:style>
  <w:style w:type="paragraph" w:customStyle="1" w:styleId="Huisstijl-Bijlage">
    <w:name w:val="Huisstijl - Bijlage"/>
    <w:basedOn w:val="Normal"/>
    <w:next w:val="Normal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</w:style>
  <w:style w:type="paragraph" w:customStyle="1" w:styleId="Huisstijl-KaderTussenkop">
    <w:name w:val="Huisstijl - Kader Tussenkop"/>
    <w:basedOn w:val="Normal"/>
    <w:next w:val="Normal"/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</w:style>
  <w:style w:type="paragraph" w:customStyle="1" w:styleId="Huisstijl-Subtitel">
    <w:name w:val="Huisstijl - 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/>
    </w:pPr>
  </w:style>
  <w:style w:type="paragraph" w:customStyle="1" w:styleId="ILTOpsomming">
    <w:name w:val="ILT Opsomming"/>
    <w:basedOn w:val="Normal"/>
    <w:next w:val="Normal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/>
    </w:pPr>
  </w:style>
  <w:style w:type="paragraph" w:customStyle="1" w:styleId="ILTRapport16aStandaard">
    <w:name w:val="ILT Rapport 16a Standaard"/>
    <w:basedOn w:val="Normal"/>
    <w:next w:val="Normal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Merking">
    <w:name w:val="Merking"/>
    <w:basedOn w:val="Normal"/>
    <w:next w:val="Normal"/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9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0"/>
      </w:numPr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</w:style>
  <w:style w:type="paragraph" w:customStyle="1" w:styleId="OIMRapportHoofdstuk">
    <w:name w:val="OIM Rapport Hoofdstuk"/>
    <w:basedOn w:val="Normal"/>
    <w:next w:val="Normal"/>
    <w:pPr>
      <w:numPr>
        <w:numId w:val="10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2"/>
      </w:numPr>
    </w:pPr>
  </w:style>
  <w:style w:type="paragraph" w:customStyle="1" w:styleId="OIMRapportNummerlijst">
    <w:name w:val="OIM Rapport Nummerlijst"/>
    <w:basedOn w:val="Normal"/>
    <w:next w:val="Normal"/>
  </w:style>
  <w:style w:type="paragraph" w:customStyle="1" w:styleId="OIMRapportOpsomminglijst">
    <w:name w:val="OIM Rapport Opsomminglijst"/>
    <w:basedOn w:val="Normal"/>
    <w:next w:val="Normal"/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0"/>
      </w:numPr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/>
    </w:pPr>
  </w:style>
  <w:style w:type="paragraph" w:customStyle="1" w:styleId="Paginaeinde">
    <w:name w:val="Paginaeinde"/>
    <w:basedOn w:val="Normal"/>
    <w:next w:val="Normal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Pr>
      <w:b/>
    </w:rPr>
  </w:style>
  <w:style w:type="paragraph" w:customStyle="1" w:styleId="RapportNiveau3">
    <w:name w:val="Rapport_Niveau_3"/>
    <w:basedOn w:val="Normal"/>
    <w:next w:val="Normal"/>
    <w:rPr>
      <w:i/>
    </w:rPr>
  </w:style>
  <w:style w:type="paragraph" w:customStyle="1" w:styleId="RapportNiveau4">
    <w:name w:val="Rapport_Niveau_4"/>
    <w:basedOn w:val="Normal"/>
    <w:next w:val="Normal"/>
  </w:style>
  <w:style w:type="paragraph" w:customStyle="1" w:styleId="RapportNiveau5">
    <w:name w:val="Rapport_Niveau_5"/>
    <w:basedOn w:val="Normal"/>
    <w:next w:val="Normal"/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3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4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Pr>
      <w:i/>
    </w:rPr>
  </w:style>
  <w:style w:type="paragraph" w:customStyle="1" w:styleId="StandaardKleinKapitaal">
    <w:name w:val="Standaard Klein Kapitaal"/>
    <w:basedOn w:val="Normal"/>
    <w:next w:val="Normal"/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15"/>
      </w:numPr>
    </w:pPr>
  </w:style>
  <w:style w:type="paragraph" w:customStyle="1" w:styleId="Standaardopsomminglijst">
    <w:name w:val="Standaard opsomming lijst"/>
    <w:basedOn w:val="Normal"/>
    <w:next w:val="Normal"/>
  </w:style>
  <w:style w:type="paragraph" w:customStyle="1" w:styleId="Standaardrechts">
    <w:name w:val="Standaard rechts"/>
    <w:basedOn w:val="Normal"/>
    <w:next w:val="Normal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Pr>
      <w:b/>
    </w:rPr>
  </w:style>
  <w:style w:type="paragraph" w:customStyle="1" w:styleId="StandaardVetenRood">
    <w:name w:val="Standaard Vet en Rood"/>
    <w:basedOn w:val="Normal"/>
    <w:next w:val="Normal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Pr>
      <w:sz w:val="14"/>
      <w:szCs w:val="14"/>
    </w:rPr>
  </w:style>
  <w:style w:type="paragraph" w:customStyle="1" w:styleId="Verdana65">
    <w:name w:val="Verdana 6;5"/>
    <w:basedOn w:val="Normal"/>
    <w:next w:val="Normal"/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/>
    </w:pPr>
  </w:style>
  <w:style w:type="paragraph" w:customStyle="1" w:styleId="broodtekst">
    <w:name w:val="broodtekst"/>
    <w:basedOn w:val="Normal"/>
    <w:rsid w:val="005F68B4"/>
    <w:pPr>
      <w:autoSpaceDN/>
      <w:spacing w:line="240" w:lineRule="atLeast"/>
      <w:textAlignment w:val="auto"/>
    </w:pPr>
    <w:rPr>
      <w:rFonts w:eastAsia="Times New Roman" w:cs="Times New Roman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5F68B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8B4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F68B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8B4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erbeek\AppData\Local\Microsoft\Windows\INetCache\IE\EW2BA19S\Brief%20aan%20Parlement%20(overige%20gevallen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191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2019-09-09T15:12:00.0000000Z</dcterms:created>
  <dcterms:modified xsi:type="dcterms:W3CDTF">2019-09-09T15:12:00.0000000Z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0x01010076E1F884A119F145AF1D341CC0FAED89</vt:lpwstr>
  </property>
</Properties>
</file>