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030EF" w:rsidR="00CB3578" w:rsidTr="00F13442">
        <w:trPr>
          <w:cantSplit/>
        </w:trPr>
        <w:tc>
          <w:tcPr>
            <w:tcW w:w="9142" w:type="dxa"/>
            <w:gridSpan w:val="2"/>
            <w:tcBorders>
              <w:top w:val="nil"/>
              <w:left w:val="nil"/>
              <w:bottom w:val="nil"/>
              <w:right w:val="nil"/>
            </w:tcBorders>
          </w:tcPr>
          <w:p w:rsidRPr="00F37AC3" w:rsidR="00F37AC3" w:rsidP="000D0DF5" w:rsidRDefault="00F37AC3">
            <w:pPr>
              <w:tabs>
                <w:tab w:val="left" w:pos="-1440"/>
                <w:tab w:val="left" w:pos="-720"/>
              </w:tabs>
              <w:suppressAutoHyphens/>
              <w:rPr>
                <w:rFonts w:ascii="Times New Roman" w:hAnsi="Times New Roman"/>
              </w:rPr>
            </w:pPr>
            <w:r w:rsidRPr="00F37AC3">
              <w:rPr>
                <w:rFonts w:ascii="Times New Roman" w:hAnsi="Times New Roman"/>
              </w:rPr>
              <w:t>De Tweede Kamer der Staten-</w:t>
            </w:r>
            <w:r w:rsidRPr="00F37AC3">
              <w:rPr>
                <w:rFonts w:ascii="Times New Roman" w:hAnsi="Times New Roman"/>
              </w:rPr>
              <w:fldChar w:fldCharType="begin"/>
            </w:r>
            <w:r w:rsidRPr="00F37AC3">
              <w:rPr>
                <w:rFonts w:ascii="Times New Roman" w:hAnsi="Times New Roman"/>
              </w:rPr>
              <w:instrText xml:space="preserve">PRIVATE </w:instrText>
            </w:r>
            <w:r w:rsidRPr="00F37AC3">
              <w:rPr>
                <w:rFonts w:ascii="Times New Roman" w:hAnsi="Times New Roman"/>
              </w:rPr>
              <w:fldChar w:fldCharType="end"/>
            </w:r>
          </w:p>
          <w:p w:rsidRPr="00F37AC3" w:rsidR="00F37AC3" w:rsidP="000D0DF5" w:rsidRDefault="00F37AC3">
            <w:pPr>
              <w:tabs>
                <w:tab w:val="left" w:pos="-1440"/>
                <w:tab w:val="left" w:pos="-720"/>
              </w:tabs>
              <w:suppressAutoHyphens/>
              <w:rPr>
                <w:rFonts w:ascii="Times New Roman" w:hAnsi="Times New Roman"/>
              </w:rPr>
            </w:pPr>
            <w:r w:rsidRPr="00F37AC3">
              <w:rPr>
                <w:rFonts w:ascii="Times New Roman" w:hAnsi="Times New Roman"/>
              </w:rPr>
              <w:t>Generaal zendt bijgaand door</w:t>
            </w:r>
          </w:p>
          <w:p w:rsidRPr="00F37AC3" w:rsidR="00F37AC3" w:rsidP="000D0DF5" w:rsidRDefault="00F37AC3">
            <w:pPr>
              <w:tabs>
                <w:tab w:val="left" w:pos="-1440"/>
                <w:tab w:val="left" w:pos="-720"/>
              </w:tabs>
              <w:suppressAutoHyphens/>
              <w:rPr>
                <w:rFonts w:ascii="Times New Roman" w:hAnsi="Times New Roman"/>
              </w:rPr>
            </w:pPr>
            <w:r w:rsidRPr="00F37AC3">
              <w:rPr>
                <w:rFonts w:ascii="Times New Roman" w:hAnsi="Times New Roman"/>
              </w:rPr>
              <w:t>haar aangenomen wetsvoorstel</w:t>
            </w:r>
          </w:p>
          <w:p w:rsidRPr="00F37AC3" w:rsidR="00F37AC3" w:rsidP="000D0DF5" w:rsidRDefault="00F37AC3">
            <w:pPr>
              <w:tabs>
                <w:tab w:val="left" w:pos="-1440"/>
                <w:tab w:val="left" w:pos="-720"/>
              </w:tabs>
              <w:suppressAutoHyphens/>
              <w:rPr>
                <w:rFonts w:ascii="Times New Roman" w:hAnsi="Times New Roman"/>
              </w:rPr>
            </w:pPr>
            <w:r w:rsidRPr="00F37AC3">
              <w:rPr>
                <w:rFonts w:ascii="Times New Roman" w:hAnsi="Times New Roman"/>
              </w:rPr>
              <w:t>aan de Eerste Kamer.</w:t>
            </w: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r w:rsidRPr="00F37AC3">
              <w:rPr>
                <w:rFonts w:ascii="Times New Roman" w:hAnsi="Times New Roman"/>
              </w:rPr>
              <w:t>De Voorzitter,</w:t>
            </w: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tabs>
                <w:tab w:val="left" w:pos="-1440"/>
                <w:tab w:val="left" w:pos="-720"/>
              </w:tabs>
              <w:suppressAutoHyphens/>
              <w:rPr>
                <w:rFonts w:ascii="Times New Roman" w:hAnsi="Times New Roman"/>
              </w:rPr>
            </w:pPr>
          </w:p>
          <w:p w:rsidRPr="00F37AC3" w:rsidR="00F37AC3" w:rsidP="000D0DF5" w:rsidRDefault="00F37AC3">
            <w:pPr>
              <w:rPr>
                <w:rFonts w:ascii="Times New Roman" w:hAnsi="Times New Roman"/>
              </w:rPr>
            </w:pPr>
          </w:p>
          <w:p w:rsidRPr="00F37AC3" w:rsidR="00CB3578" w:rsidP="00F37AC3" w:rsidRDefault="00F37AC3">
            <w:pPr>
              <w:pStyle w:val="Amendement"/>
              <w:rPr>
                <w:rFonts w:ascii="Times New Roman" w:hAnsi="Times New Roman" w:cs="Times New Roman"/>
                <w:b w:val="0"/>
              </w:rPr>
            </w:pPr>
            <w:r w:rsidRPr="00F37AC3">
              <w:rPr>
                <w:rFonts w:ascii="Times New Roman" w:hAnsi="Times New Roman" w:cs="Times New Roman"/>
                <w:b w:val="0"/>
                <w:sz w:val="20"/>
              </w:rPr>
              <w:t>20 juni 2019</w:t>
            </w:r>
          </w:p>
        </w:tc>
      </w:tr>
      <w:tr w:rsidRPr="002030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30E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030EF" w:rsidR="00CB3578" w:rsidRDefault="00CB3578">
            <w:pPr>
              <w:tabs>
                <w:tab w:val="left" w:pos="-1440"/>
                <w:tab w:val="left" w:pos="-720"/>
              </w:tabs>
              <w:suppressAutoHyphens/>
              <w:rPr>
                <w:rFonts w:ascii="Times New Roman" w:hAnsi="Times New Roman"/>
                <w:b/>
                <w:bCs/>
                <w:sz w:val="24"/>
              </w:rPr>
            </w:pPr>
          </w:p>
        </w:tc>
      </w:tr>
      <w:tr w:rsidRPr="002030EF" w:rsidR="00F37AC3" w:rsidTr="00A75C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030EF" w:rsidR="00F37AC3" w:rsidP="000D5BC4" w:rsidRDefault="00F37AC3">
            <w:pPr>
              <w:rPr>
                <w:rFonts w:ascii="Times New Roman" w:hAnsi="Times New Roman"/>
                <w:b/>
                <w:sz w:val="24"/>
              </w:rPr>
            </w:pPr>
            <w:r w:rsidRPr="002030EF">
              <w:rPr>
                <w:rFonts w:ascii="Times New Roman" w:hAnsi="Times New Roman"/>
                <w:b/>
                <w:sz w:val="24"/>
              </w:rPr>
              <w:t>Wijziging van de Algemene Ouderdomswet, de Wet op de loonbelasting 1964, de Wet verhoging AOW- en pensioenrichtleeftijd, de Wet versnelling stapsgewijze verhoging AOW-leeftijd en de Wet tegemoetkomingen loondomein in verband met temporisering van de stapsgewijze verhoging van de AOW-leeftijd (Wet temporisering verhoging AOW-leeftijd)</w:t>
            </w:r>
          </w:p>
        </w:tc>
      </w:tr>
      <w:tr w:rsidRPr="002030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30E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030EF" w:rsidR="00CB3578" w:rsidRDefault="00CB3578">
            <w:pPr>
              <w:pStyle w:val="Amendement"/>
              <w:rPr>
                <w:rFonts w:ascii="Times New Roman" w:hAnsi="Times New Roman" w:cs="Times New Roman"/>
              </w:rPr>
            </w:pPr>
          </w:p>
        </w:tc>
      </w:tr>
      <w:tr w:rsidRPr="002030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30E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030EF" w:rsidR="00CB3578" w:rsidRDefault="00CB3578">
            <w:pPr>
              <w:pStyle w:val="Amendement"/>
              <w:rPr>
                <w:rFonts w:ascii="Times New Roman" w:hAnsi="Times New Roman" w:cs="Times New Roman"/>
              </w:rPr>
            </w:pPr>
          </w:p>
        </w:tc>
      </w:tr>
      <w:tr w:rsidRPr="002030EF" w:rsidR="00F37AC3" w:rsidTr="002115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030EF" w:rsidR="00F37AC3" w:rsidRDefault="00F37AC3">
            <w:pPr>
              <w:pStyle w:val="Amendement"/>
              <w:rPr>
                <w:rFonts w:ascii="Times New Roman" w:hAnsi="Times New Roman" w:cs="Times New Roman"/>
              </w:rPr>
            </w:pPr>
            <w:r w:rsidRPr="002030EF">
              <w:rPr>
                <w:rFonts w:ascii="Times New Roman" w:hAnsi="Times New Roman" w:cs="Times New Roman"/>
              </w:rPr>
              <w:t>VOORSTEL VAN WET</w:t>
            </w:r>
          </w:p>
        </w:tc>
      </w:tr>
      <w:tr w:rsidRPr="002030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030E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030EF" w:rsidR="00CB3578" w:rsidRDefault="00CB3578">
            <w:pPr>
              <w:pStyle w:val="Amendement"/>
              <w:rPr>
                <w:rFonts w:ascii="Times New Roman" w:hAnsi="Times New Roman" w:cs="Times New Roman"/>
              </w:rPr>
            </w:pPr>
          </w:p>
        </w:tc>
      </w:tr>
    </w:tbl>
    <w:p w:rsidRPr="002030EF" w:rsidR="002030EF" w:rsidP="002030EF" w:rsidRDefault="002030EF">
      <w:pPr>
        <w:ind w:firstLine="284"/>
        <w:rPr>
          <w:rFonts w:ascii="Times New Roman" w:hAnsi="Times New Roman"/>
          <w:sz w:val="24"/>
        </w:rPr>
      </w:pPr>
      <w:r w:rsidRPr="002030EF">
        <w:rPr>
          <w:rFonts w:ascii="Times New Roman" w:hAnsi="Times New Roman"/>
          <w:sz w:val="24"/>
        </w:rPr>
        <w:t>Wij Willem-Alexander, bij de gratie Gods, Koning der Nederlanden, Prins van Oranje-Nassau, enz. enz. enz.</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Allen die deze zullen zien of horen lezen, saluut! doen te weten:</w:t>
      </w: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Alzo Wij in overweging genomen hebben, dat het wenselijk is het tempo waarmee de leeftijd, waarop op grond van de Algemene Ouderdomswet recht op ouderdomspensioen ontstaat, stapsgewijs wordt verhoogd met ingang van 2020 zodanig te temporiseren dat de leeftijd van 67 jaar eerst in 2024 wordt bereikt, die leeftijd in de jaren tot en met 2024 wettelijk vast te leggen en in samenhang daarmee ook de Wet op de loonbelasting 1964, de Wet verhoging AOW- en pensioenrichtleeftijd, de Wet versnelling stapsgewijze verhoging AOW-leeftijd en de Wet tegemoetkomingen loondomein aan te passen; </w:t>
      </w:r>
    </w:p>
    <w:p w:rsidRPr="002030EF" w:rsidR="002030EF" w:rsidP="002030EF" w:rsidRDefault="002030EF">
      <w:pPr>
        <w:ind w:firstLine="284"/>
        <w:rPr>
          <w:rFonts w:ascii="Times New Roman" w:hAnsi="Times New Roman"/>
          <w:sz w:val="24"/>
        </w:rPr>
      </w:pPr>
      <w:r w:rsidRPr="002030E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ARTIKEL I. WIJZIGING VAN DE ALGEMENE OUDERDOMSWET</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b/>
          <w:bCs/>
          <w:sz w:val="24"/>
        </w:rPr>
      </w:pPr>
      <w:r w:rsidRPr="002030EF">
        <w:rPr>
          <w:rFonts w:ascii="Times New Roman" w:hAnsi="Times New Roman"/>
          <w:sz w:val="24"/>
        </w:rPr>
        <w:t>Artikel 7a van de Algemene Ouderdomswet wordt als volgt gewijzigd: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1. Het eerste lid wordt als volgt gewijzigd: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b/>
          <w:sz w:val="24"/>
        </w:rPr>
      </w:pPr>
      <w:r w:rsidRPr="002030EF">
        <w:rPr>
          <w:rFonts w:ascii="Times New Roman" w:hAnsi="Times New Roman"/>
          <w:sz w:val="24"/>
        </w:rPr>
        <w:t xml:space="preserve">a. De onderdelen i en j komen te luiden: </w:t>
      </w:r>
    </w:p>
    <w:p w:rsidRPr="002030EF" w:rsidR="002030EF" w:rsidP="002030EF" w:rsidRDefault="002030EF">
      <w:pPr>
        <w:ind w:firstLine="284"/>
        <w:rPr>
          <w:rFonts w:ascii="Times New Roman" w:hAnsi="Times New Roman"/>
          <w:sz w:val="24"/>
        </w:rPr>
      </w:pPr>
      <w:r w:rsidRPr="002030EF">
        <w:rPr>
          <w:rFonts w:ascii="Times New Roman" w:hAnsi="Times New Roman"/>
          <w:sz w:val="24"/>
        </w:rPr>
        <w:t>i. in 2020: 66 jaar en vier maanden, respectievelijk 16 jaar en vier maanden;</w:t>
      </w: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j. in 2021: 66 jaar en vier maanden, respectievelijk 16 jaar en vier maanden;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lastRenderedPageBreak/>
        <w:t>b. Er worden drie on</w:t>
      </w:r>
      <w:r w:rsidR="004E1317">
        <w:rPr>
          <w:rFonts w:ascii="Times New Roman" w:hAnsi="Times New Roman"/>
          <w:sz w:val="24"/>
        </w:rPr>
        <w:t>derdelen toegevoegd, luidende:</w:t>
      </w:r>
    </w:p>
    <w:p w:rsidRPr="002030EF" w:rsidR="002030EF" w:rsidP="002030EF" w:rsidRDefault="002030EF">
      <w:pPr>
        <w:ind w:firstLine="284"/>
        <w:rPr>
          <w:rFonts w:ascii="Times New Roman" w:hAnsi="Times New Roman"/>
          <w:sz w:val="24"/>
        </w:rPr>
      </w:pPr>
      <w:r w:rsidRPr="002030EF">
        <w:rPr>
          <w:rFonts w:ascii="Times New Roman" w:hAnsi="Times New Roman"/>
          <w:sz w:val="24"/>
        </w:rPr>
        <w:t>k. in 2022: 66 jaar en zeven maanden, respectieve</w:t>
      </w:r>
      <w:r w:rsidR="004E1317">
        <w:rPr>
          <w:rFonts w:ascii="Times New Roman" w:hAnsi="Times New Roman"/>
          <w:sz w:val="24"/>
        </w:rPr>
        <w:t>lijk 16 jaar en zeven maanden;</w:t>
      </w: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l. in 2023: 66 jaar en tien maanden, respectievelijk 16 jaar en tien maanden; </w:t>
      </w: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m. in 2024: 67 jaar, respectievelijk 17 jaar.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2. In het tweede lid wordt “1 januari 2017” vervangen door “1 januari 2020” en wordt “het jaar 2022” vervangen door “het jaar 2025”.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3. In het derde lid wordt “1 januari 2022” vervangen door “1 januari 2025”.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 xml:space="preserve">ARTIKEL II. WIJZIGING VAN DE WET OP DE LOONBELASTING 1964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De Wet op de loonbelasting 1964 wordt als volgt gewijzigd: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A</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18, tweede lid, onderdeel a, wordt “41</w:t>
      </w:r>
      <w:r w:rsidRPr="002030EF">
        <w:rPr>
          <w:rFonts w:ascii="Times New Roman" w:hAnsi="Times New Roman"/>
          <w:sz w:val="24"/>
          <w:vertAlign w:val="superscript"/>
        </w:rPr>
        <w:t>1</w:t>
      </w:r>
      <w:r w:rsidRPr="002030EF">
        <w:rPr>
          <w:rFonts w:ascii="Times New Roman" w:hAnsi="Times New Roman"/>
          <w:sz w:val="24"/>
        </w:rPr>
        <w:t>/</w:t>
      </w:r>
      <w:r w:rsidRPr="002030EF">
        <w:rPr>
          <w:rFonts w:ascii="Times New Roman" w:hAnsi="Times New Roman"/>
          <w:sz w:val="24"/>
          <w:vertAlign w:val="subscript"/>
        </w:rPr>
        <w:t>3</w:t>
      </w:r>
      <w:r w:rsidRPr="002030EF">
        <w:rPr>
          <w:rFonts w:ascii="Times New Roman" w:hAnsi="Times New Roman"/>
          <w:sz w:val="24"/>
        </w:rPr>
        <w:t>-deelnemingsjaren” vervangen door “41</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 deelnemingsjaren”.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 xml:space="preserve">B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18, tweede lid, onderdeel a, wordt “41</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 deelnemingsjaren” vervangen door “41</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 deelnemingsjaren”.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C</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18, tweede lid, onderdeel a, wordt “41</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 deelnemingsjaren” vervangen door “42 deelnemingsjaren”.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Artikel 18e wordt als volgt gewijzigd: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1. In het eerste lid, onderdeel b, wordt “64</w:t>
      </w:r>
      <w:r w:rsidRPr="002030EF">
        <w:rPr>
          <w:rFonts w:ascii="Times New Roman" w:hAnsi="Times New Roman"/>
          <w:sz w:val="24"/>
          <w:vertAlign w:val="superscript"/>
        </w:rPr>
        <w:t>1</w:t>
      </w:r>
      <w:r w:rsidRPr="002030EF">
        <w:rPr>
          <w:rFonts w:ascii="Times New Roman" w:hAnsi="Times New Roman"/>
          <w:sz w:val="24"/>
        </w:rPr>
        <w:t>/</w:t>
      </w:r>
      <w:r w:rsidRPr="002030EF">
        <w:rPr>
          <w:rFonts w:ascii="Times New Roman" w:hAnsi="Times New Roman"/>
          <w:sz w:val="24"/>
          <w:vertAlign w:val="subscript"/>
        </w:rPr>
        <w:t>3</w:t>
      </w:r>
      <w:r w:rsidRPr="002030EF">
        <w:rPr>
          <w:rFonts w:ascii="Times New Roman" w:hAnsi="Times New Roman"/>
          <w:sz w:val="24"/>
        </w:rPr>
        <w:t>-jarige leeftijd” vervangen door “64</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-jarige leeftijd”.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2. In het eerste lid, onderdeel c, wordt “41</w:t>
      </w:r>
      <w:r w:rsidRPr="002030EF">
        <w:rPr>
          <w:rFonts w:ascii="Times New Roman" w:hAnsi="Times New Roman"/>
          <w:sz w:val="24"/>
          <w:vertAlign w:val="superscript"/>
        </w:rPr>
        <w:t>1</w:t>
      </w:r>
      <w:r w:rsidRPr="002030EF">
        <w:rPr>
          <w:rFonts w:ascii="Times New Roman" w:hAnsi="Times New Roman"/>
          <w:sz w:val="24"/>
        </w:rPr>
        <w:t>/</w:t>
      </w:r>
      <w:r w:rsidRPr="002030EF">
        <w:rPr>
          <w:rFonts w:ascii="Times New Roman" w:hAnsi="Times New Roman"/>
          <w:sz w:val="24"/>
          <w:vertAlign w:val="subscript"/>
        </w:rPr>
        <w:t>3</w:t>
      </w:r>
      <w:r w:rsidRPr="002030EF">
        <w:rPr>
          <w:rFonts w:ascii="Times New Roman" w:hAnsi="Times New Roman"/>
          <w:sz w:val="24"/>
        </w:rPr>
        <w:t xml:space="preserve"> deelnemingsjaren” vervangen door “41</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 deelnemingsjaren”.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3. In het tweede en derde lid wordt “64</w:t>
      </w:r>
      <w:r w:rsidRPr="002030EF">
        <w:rPr>
          <w:rFonts w:ascii="Times New Roman" w:hAnsi="Times New Roman"/>
          <w:sz w:val="24"/>
          <w:vertAlign w:val="superscript"/>
        </w:rPr>
        <w:t>1</w:t>
      </w:r>
      <w:r w:rsidRPr="002030EF">
        <w:rPr>
          <w:rFonts w:ascii="Times New Roman" w:hAnsi="Times New Roman"/>
          <w:sz w:val="24"/>
        </w:rPr>
        <w:t>/</w:t>
      </w:r>
      <w:r w:rsidRPr="002030EF">
        <w:rPr>
          <w:rFonts w:ascii="Times New Roman" w:hAnsi="Times New Roman"/>
          <w:sz w:val="24"/>
          <w:vertAlign w:val="subscript"/>
        </w:rPr>
        <w:t>3</w:t>
      </w:r>
      <w:r w:rsidRPr="002030EF">
        <w:rPr>
          <w:rFonts w:ascii="Times New Roman" w:hAnsi="Times New Roman"/>
          <w:sz w:val="24"/>
        </w:rPr>
        <w:t>-jarige leeftijd” vervangen door “64</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-jarige leeftijd”.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4. In het vijfde lid wordt “66</w:t>
      </w:r>
      <w:r w:rsidRPr="002030EF">
        <w:rPr>
          <w:rFonts w:ascii="Times New Roman" w:hAnsi="Times New Roman"/>
          <w:sz w:val="24"/>
          <w:vertAlign w:val="superscript"/>
        </w:rPr>
        <w:t>1</w:t>
      </w:r>
      <w:r w:rsidRPr="002030EF">
        <w:rPr>
          <w:rFonts w:ascii="Times New Roman" w:hAnsi="Times New Roman"/>
          <w:sz w:val="24"/>
        </w:rPr>
        <w:t>/</w:t>
      </w:r>
      <w:r w:rsidRPr="002030EF">
        <w:rPr>
          <w:rFonts w:ascii="Times New Roman" w:hAnsi="Times New Roman"/>
          <w:sz w:val="24"/>
          <w:vertAlign w:val="subscript"/>
        </w:rPr>
        <w:t>3</w:t>
      </w:r>
      <w:r w:rsidRPr="002030EF">
        <w:rPr>
          <w:rFonts w:ascii="Times New Roman" w:hAnsi="Times New Roman"/>
          <w:sz w:val="24"/>
        </w:rPr>
        <w:t>-jarige leeftijd” vervangen door “66</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-jarige leeftijd”.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E</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Artikel 18e wordt als volgt gewijzigd: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lastRenderedPageBreak/>
        <w:t>1. In het eerste lid, onderdeel b, wordt “64</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-jarige leeftijd” vervangen door “64</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-jarige leeftijd”.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2. In het eerste lid, onderdeel c, wordt “41</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 xml:space="preserve"> deelnemingsjaren” vervangen door “41</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 deelnemingsjaren”.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3. In het tweede en derde lid wordt “64</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-jarige leeftijd” vervangen door “64</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-jarige leeftijd”.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4. In het vijfde lid wordt “66</w:t>
      </w:r>
      <w:r w:rsidRPr="002030EF">
        <w:rPr>
          <w:rFonts w:ascii="Times New Roman" w:hAnsi="Times New Roman"/>
          <w:sz w:val="24"/>
          <w:vertAlign w:val="superscript"/>
        </w:rPr>
        <w:t>7</w:t>
      </w:r>
      <w:r w:rsidRPr="002030EF">
        <w:rPr>
          <w:rFonts w:ascii="Times New Roman" w:hAnsi="Times New Roman"/>
          <w:sz w:val="24"/>
        </w:rPr>
        <w:t>/</w:t>
      </w:r>
      <w:r w:rsidRPr="002030EF">
        <w:rPr>
          <w:rFonts w:ascii="Times New Roman" w:hAnsi="Times New Roman"/>
          <w:sz w:val="24"/>
          <w:vertAlign w:val="subscript"/>
        </w:rPr>
        <w:t>12</w:t>
      </w:r>
      <w:r w:rsidRPr="002030EF">
        <w:rPr>
          <w:rFonts w:ascii="Times New Roman" w:hAnsi="Times New Roman"/>
          <w:sz w:val="24"/>
        </w:rPr>
        <w:t>-jarige leeftijd” vervangen door “66</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-jarige leeftijd”.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F</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Artikel 18e wordt als volgt gewijzigd: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1. In het eerste lid, onderdeel b, wordt “64</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-jarige leeftijd” vervangen door “65-jarige leeftijd”.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2. In het eerste lid, onderdeel c, wordt “41</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 deelnemingsjaren” vervangen door “42 deelnemingsjaren”.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3. In het tweede en derde lid wordt “64</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-jarige leeftijd” vervangen door “65-jarige leeftijd”.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4. In het vijfde lid wordt “66</w:t>
      </w:r>
      <w:r w:rsidRPr="002030EF">
        <w:rPr>
          <w:rFonts w:ascii="Times New Roman" w:hAnsi="Times New Roman"/>
          <w:sz w:val="24"/>
          <w:vertAlign w:val="superscript"/>
        </w:rPr>
        <w:t>5</w:t>
      </w:r>
      <w:r w:rsidRPr="002030EF">
        <w:rPr>
          <w:rFonts w:ascii="Times New Roman" w:hAnsi="Times New Roman"/>
          <w:sz w:val="24"/>
        </w:rPr>
        <w:t>/</w:t>
      </w:r>
      <w:r w:rsidRPr="002030EF">
        <w:rPr>
          <w:rFonts w:ascii="Times New Roman" w:hAnsi="Times New Roman"/>
          <w:sz w:val="24"/>
          <w:vertAlign w:val="subscript"/>
        </w:rPr>
        <w:t>6</w:t>
      </w:r>
      <w:r w:rsidRPr="002030EF">
        <w:rPr>
          <w:rFonts w:ascii="Times New Roman" w:hAnsi="Times New Roman"/>
          <w:sz w:val="24"/>
        </w:rPr>
        <w:t xml:space="preserve">-jarige leeftijd” vervangen door “67-jarige leeftijd”.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ARTKEL III. WIJZIGING VAN DE WET VERHOGING AOW- EN PENSIOENRICHTLEEFTIJD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VI, vierde lid, van de Wet verhoging AOW- en pensioenrichtleeftijd wordt “1 januari 2022” vervangen door “1 januari 2025”.</w:t>
      </w: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 xml:space="preserve">ARTIKEL IV. WIJZIGING VAN DE WET VAN 4 JUNI 2015 TOT WIJZIGING VAN DE ALGEMENE OUDERDOMSWET, DE WET OP DE LOONBELASTING 1964, DE WET VERHOGING AOW- EN PENSIOENRICHTLEEFTIJD, DE PENSIOENWET, DE WET VERPLICHTE BEROEPSPENSIOENREGELING EN OVERIGE FISCALE MAATREGELEN 2013 IN VERBAND MET DE VERSNELLING VAN DE STAPSGEWIJZE VERHOGING VAN DE AOW-LEEFTIJD (Stb. 2015, 218) </w:t>
      </w:r>
    </w:p>
    <w:p w:rsidRPr="002030EF" w:rsidR="002030EF" w:rsidP="002030EF" w:rsidRDefault="002030EF">
      <w:pPr>
        <w:rPr>
          <w:rFonts w:ascii="Times New Roman" w:hAnsi="Times New Roman"/>
          <w:b/>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De Wet van 4 juni 2015 tot wijziging van de Algemene Ouderdomswet, de Wet op de loonbelasting 1964, de Wet verhoging AOW- en pensioenrichtleeftijd, de Pensioenwet, de Wet verplichte beroepspensioenregeling en Overige fiscale maatregelen 2013 in verband met de versnelling van de stapsgewijze verhoging van de AOW-leeftijd (Stb. 2015, 218) wordt als volgt gewijzigd: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A</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lastRenderedPageBreak/>
        <w:t xml:space="preserve">Artikel II, onderdelen G, H, O en P, vervalt.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B</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Artikel IV, </w:t>
      </w:r>
      <w:r w:rsidR="004E1317">
        <w:rPr>
          <w:rFonts w:ascii="Times New Roman" w:hAnsi="Times New Roman"/>
          <w:sz w:val="24"/>
        </w:rPr>
        <w:t>zesde en zevende lid, vervalt.</w:t>
      </w: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ARTIKEL V. WIJZIGING VAN DE WET TEGEMOETKOMINGEN LOONDOMEIN</w:t>
      </w:r>
    </w:p>
    <w:p w:rsidRPr="002030EF" w:rsidR="002030EF" w:rsidP="002030EF" w:rsidRDefault="002030EF">
      <w:pPr>
        <w:rPr>
          <w:rFonts w:ascii="Times New Roman" w:hAnsi="Times New Roman"/>
          <w:b/>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De Wet tegemoetkomingen loondomein wordt als volgt gewijzigd: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A</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2.1 wordt “artikel 4.1, tweede of zevende lid” vervangen door “artikel 4.1, tweede lid”.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B</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Artikel 3.1, eerste lid, onderdeel a, komt te luiden:</w:t>
      </w: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a. het gemiddelde uurloon in het kalenderjaar gelijk is aan of meer bedraagt dan </w:t>
      </w:r>
    </w:p>
    <w:p w:rsidRPr="002030EF" w:rsidR="002030EF" w:rsidP="002030EF" w:rsidRDefault="002030EF">
      <w:pPr>
        <w:rPr>
          <w:rFonts w:ascii="Times New Roman" w:hAnsi="Times New Roman"/>
          <w:sz w:val="24"/>
        </w:rPr>
      </w:pPr>
      <w:r w:rsidRPr="002030EF">
        <w:rPr>
          <w:rFonts w:ascii="Times New Roman" w:hAnsi="Times New Roman"/>
          <w:sz w:val="24"/>
        </w:rPr>
        <w:t xml:space="preserve">€ 10,05 maar niet meer dan € 12,58; en.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C</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Artikel 3.2 komt te luiden:</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Artikel 3.2. Hoogte lage-inkomensvoordeel</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Een lage-inkomensvoordeel bedraagt € 0,51 per </w:t>
      </w:r>
      <w:proofErr w:type="spellStart"/>
      <w:r w:rsidRPr="002030EF">
        <w:rPr>
          <w:rFonts w:ascii="Times New Roman" w:hAnsi="Times New Roman"/>
          <w:sz w:val="24"/>
        </w:rPr>
        <w:t>verloond</w:t>
      </w:r>
      <w:proofErr w:type="spellEnd"/>
      <w:r w:rsidRPr="002030EF">
        <w:rPr>
          <w:rFonts w:ascii="Times New Roman" w:hAnsi="Times New Roman"/>
          <w:sz w:val="24"/>
        </w:rPr>
        <w:t xml:space="preserve"> uur van de werknemers die voldoen aan de voorwaarde, bedoeld in artikel 3.1, eerste lid, onderdeel a, doch ten hoogste € 1000 per werknemer per kalenderjaar.</w:t>
      </w:r>
    </w:p>
    <w:p w:rsidRPr="002030EF" w:rsidR="002030EF" w:rsidP="002030EF" w:rsidRDefault="002030EF">
      <w:pPr>
        <w:rPr>
          <w:rFonts w:ascii="Times New Roman" w:hAnsi="Times New Roman"/>
          <w:i/>
          <w:sz w:val="24"/>
        </w:rPr>
      </w:pPr>
    </w:p>
    <w:p w:rsidRPr="002030EF" w:rsidR="002030EF" w:rsidP="002030EF" w:rsidRDefault="002030EF">
      <w:pPr>
        <w:rPr>
          <w:rFonts w:ascii="Times New Roman" w:hAnsi="Times New Roman"/>
          <w:sz w:val="24"/>
        </w:rPr>
      </w:pPr>
      <w:r w:rsidRPr="002030EF">
        <w:rPr>
          <w:rFonts w:ascii="Times New Roman" w:hAnsi="Times New Roman"/>
          <w:sz w:val="24"/>
        </w:rPr>
        <w:t>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Artikel 3.4 wordt als volgt gewijzigd: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1. In onderdeel a wordt “€ 0,13” vervangen door “€ 0,07” en wordt “€ 270,40” vervangen door “€ 135,20”</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2. In onderdeel b wordt “€ 0,16” vervangen door “€ 0,08” en wordt “€ 332,80” vervangen door “€ 166,40”.</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3. In onderdeel c wordt “€ 0,59” vervangen door “€ 0,30” en wordt “€ 1.227,20” vervangen door “€ 613,60”.</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4. In onderdeel d wordt “€ 0,91” vervangen door “€ 0,46” en wordt “€ 1.892,80” vervangen door “€ 946,40”.</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E</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Hoofdstuk </w:t>
      </w:r>
      <w:proofErr w:type="spellStart"/>
      <w:r w:rsidRPr="002030EF">
        <w:rPr>
          <w:rFonts w:ascii="Times New Roman" w:hAnsi="Times New Roman"/>
          <w:sz w:val="24"/>
        </w:rPr>
        <w:t>IIIa</w:t>
      </w:r>
      <w:proofErr w:type="spellEnd"/>
      <w:r w:rsidRPr="002030EF">
        <w:rPr>
          <w:rFonts w:ascii="Times New Roman" w:hAnsi="Times New Roman"/>
          <w:sz w:val="24"/>
        </w:rPr>
        <w:t xml:space="preserve"> vervalt.</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F</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Artikel 4.1 wordt als volgt gewijzigd: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1. In het eerste lid wordt “de artikelen 2.1, 3.1 en 3.3” vervangen door “de artikelen 2.1 en 3.1”.</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2. Het vierde en zevende lid vervallen, onder vernummering van het vijfde en zesde lid tot vierde en vijfde lid.</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3. In het vijfde lid (nieuw) vervalt “of artikel 3.3” en “ond</w:t>
      </w:r>
      <w:r w:rsidR="004E1317">
        <w:rPr>
          <w:rFonts w:ascii="Times New Roman" w:hAnsi="Times New Roman"/>
          <w:sz w:val="24"/>
        </w:rPr>
        <w:t>erscheidenlijk artikel 3.3”.</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G</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Artikel 4.2 wordt als volgt gewijzigd:</w:t>
      </w:r>
    </w:p>
    <w:p w:rsidRPr="002030EF" w:rsidR="002030EF" w:rsidP="002030EF" w:rsidRDefault="002030EF">
      <w:pPr>
        <w:rPr>
          <w:rFonts w:ascii="Times New Roman" w:hAnsi="Times New Roman"/>
          <w:sz w:val="24"/>
        </w:rPr>
      </w:pPr>
      <w:r w:rsidRPr="002030EF">
        <w:rPr>
          <w:rFonts w:ascii="Times New Roman" w:hAnsi="Times New Roman"/>
          <w:sz w:val="24"/>
        </w:rPr>
        <w:t xml:space="preserve"> </w:t>
      </w: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1. In het eerste lid wordt “de artikelen 2.1, 3.1 en 3.3” vervangen door “de artikelen 2.1 en 3.1”.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2. In het derde lid vervalt de tweede zin.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H</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In artikel 4.5, tweede lid, wordt “de artikelen 2.1, 3.1 en 3.3” vervangen door “de artikelen 2.1 en 3.1”.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I</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In artikel 4.6, derde lid, wordt “de artikelen 2.1, 3.1 en 3.3” vervangen door “de artikelen 2.1 en 3.1”.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J</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4.7, vierde lid, wordt “artikel 4.1, tweede of zevende lid” vervangen door “artikel 4.1, tweede lid,”.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K</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 xml:space="preserve">In artikel 6.1 wordt “2.14, 3.1 en 3.3” vervangen door “2.14 en 3.1” en wordt “2.17, 3.2 en 3.4” vervangen door “2.17 en 3.2”. </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r w:rsidRPr="002030EF">
        <w:rPr>
          <w:rFonts w:ascii="Times New Roman" w:hAnsi="Times New Roman"/>
          <w:sz w:val="24"/>
        </w:rPr>
        <w:t>L</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In artikel 6.2, onderdelen b en c, wordt “artikel 4.1, tweede of zevende lid” vervangen do</w:t>
      </w:r>
      <w:r w:rsidR="004E1317">
        <w:rPr>
          <w:rFonts w:ascii="Times New Roman" w:hAnsi="Times New Roman"/>
          <w:sz w:val="24"/>
        </w:rPr>
        <w:t>or “artikel 4.1, tweede lid”.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 xml:space="preserve">ARTIKEL VI. INWERKINGTREDING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1. Deze wet treedt in werking met ingang van 1 januari 2020.</w:t>
      </w:r>
    </w:p>
    <w:p w:rsidRPr="002030EF" w:rsidR="002030EF" w:rsidP="002030EF" w:rsidRDefault="002030EF">
      <w:pPr>
        <w:ind w:firstLine="284"/>
        <w:rPr>
          <w:rFonts w:ascii="Times New Roman" w:hAnsi="Times New Roman"/>
          <w:sz w:val="24"/>
        </w:rPr>
      </w:pPr>
      <w:r w:rsidRPr="002030EF">
        <w:rPr>
          <w:rFonts w:ascii="Times New Roman" w:hAnsi="Times New Roman"/>
          <w:sz w:val="24"/>
        </w:rPr>
        <w:t>2. In afwijking van het eerste lid:</w:t>
      </w:r>
    </w:p>
    <w:p w:rsidRPr="002030EF" w:rsidR="002030EF" w:rsidP="002030EF" w:rsidRDefault="002030EF">
      <w:pPr>
        <w:ind w:firstLine="284"/>
        <w:rPr>
          <w:rFonts w:ascii="Times New Roman" w:hAnsi="Times New Roman"/>
          <w:sz w:val="24"/>
        </w:rPr>
      </w:pPr>
      <w:r w:rsidRPr="002030EF">
        <w:rPr>
          <w:rFonts w:ascii="Times New Roman" w:hAnsi="Times New Roman"/>
          <w:sz w:val="24"/>
        </w:rPr>
        <w:t>a. treedt artikel II, onderdelen A en D, in werking met ingang van 1 januari 2022;</w:t>
      </w:r>
    </w:p>
    <w:p w:rsidRPr="002030EF" w:rsidR="002030EF" w:rsidP="002030EF" w:rsidRDefault="002030EF">
      <w:pPr>
        <w:ind w:firstLine="284"/>
        <w:rPr>
          <w:rFonts w:ascii="Times New Roman" w:hAnsi="Times New Roman"/>
          <w:sz w:val="24"/>
        </w:rPr>
      </w:pPr>
      <w:r w:rsidRPr="002030EF">
        <w:rPr>
          <w:rFonts w:ascii="Times New Roman" w:hAnsi="Times New Roman"/>
          <w:sz w:val="24"/>
        </w:rPr>
        <w:t>b. treedt artikel II, onderdelen B en E, in werking met ingang van 1 januari 2023;</w:t>
      </w:r>
    </w:p>
    <w:p w:rsidRPr="002030EF" w:rsidR="002030EF" w:rsidP="002030EF" w:rsidRDefault="002030EF">
      <w:pPr>
        <w:ind w:firstLine="284"/>
        <w:rPr>
          <w:rFonts w:ascii="Times New Roman" w:hAnsi="Times New Roman"/>
          <w:sz w:val="24"/>
        </w:rPr>
      </w:pPr>
      <w:r w:rsidRPr="002030EF">
        <w:rPr>
          <w:rFonts w:ascii="Times New Roman" w:hAnsi="Times New Roman"/>
          <w:sz w:val="24"/>
        </w:rPr>
        <w:t>c. treden artikel II, onderdelen C en F, en artikel V, onderdelen A, E, F, G, H, I, J, K en L, in werking met ingang van 1 januari 2024.</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b/>
          <w:sz w:val="24"/>
        </w:rPr>
      </w:pPr>
    </w:p>
    <w:p w:rsidRPr="002030EF" w:rsidR="002030EF" w:rsidP="002030EF" w:rsidRDefault="002030EF">
      <w:pPr>
        <w:rPr>
          <w:rFonts w:ascii="Times New Roman" w:hAnsi="Times New Roman"/>
          <w:b/>
          <w:sz w:val="24"/>
        </w:rPr>
      </w:pPr>
      <w:r w:rsidRPr="002030EF">
        <w:rPr>
          <w:rFonts w:ascii="Times New Roman" w:hAnsi="Times New Roman"/>
          <w:b/>
          <w:sz w:val="24"/>
        </w:rPr>
        <w:t xml:space="preserve">ARTIKEL VII. CITEERTITEL </w:t>
      </w: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Deze wet wordt aangehaald als: Wet temporisering verhoging AOW-leeftijd.</w:t>
      </w:r>
    </w:p>
    <w:p w:rsidRPr="002030EF" w:rsidR="002030EF" w:rsidP="002030EF" w:rsidRDefault="002030EF">
      <w:pPr>
        <w:rPr>
          <w:rFonts w:ascii="Times New Roman" w:hAnsi="Times New Roman"/>
          <w:sz w:val="24"/>
        </w:rPr>
      </w:pPr>
    </w:p>
    <w:p w:rsidRPr="002030EF" w:rsidR="002030EF" w:rsidP="002030EF" w:rsidRDefault="002030EF">
      <w:pPr>
        <w:rPr>
          <w:rFonts w:ascii="Times New Roman" w:hAnsi="Times New Roman"/>
          <w:sz w:val="24"/>
        </w:rPr>
      </w:pPr>
    </w:p>
    <w:p w:rsidRPr="002030EF" w:rsidR="002030EF" w:rsidP="002030EF" w:rsidRDefault="002030EF">
      <w:pPr>
        <w:ind w:firstLine="284"/>
        <w:rPr>
          <w:rFonts w:ascii="Times New Roman" w:hAnsi="Times New Roman"/>
          <w:sz w:val="24"/>
        </w:rPr>
      </w:pPr>
      <w:r w:rsidRPr="002030E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030EF" w:rsidR="002030EF" w:rsidP="002030EF" w:rsidRDefault="002030EF">
      <w:pPr>
        <w:rPr>
          <w:rFonts w:ascii="Times New Roman" w:hAnsi="Times New Roman"/>
          <w:sz w:val="24"/>
        </w:rPr>
      </w:pPr>
    </w:p>
    <w:p w:rsidRPr="002030EF" w:rsidR="00CB3578" w:rsidP="00A11E73" w:rsidRDefault="002030EF">
      <w:pPr>
        <w:tabs>
          <w:tab w:val="left" w:pos="284"/>
          <w:tab w:val="left" w:pos="567"/>
          <w:tab w:val="left" w:pos="851"/>
        </w:tabs>
        <w:ind w:right="1848"/>
        <w:rPr>
          <w:rFonts w:ascii="Times New Roman" w:hAnsi="Times New Roman"/>
          <w:sz w:val="24"/>
        </w:rPr>
      </w:pPr>
      <w:r w:rsidRPr="002030EF">
        <w:rPr>
          <w:rFonts w:ascii="Times New Roman" w:hAnsi="Times New Roman"/>
          <w:sz w:val="24"/>
        </w:rPr>
        <w:t>Gegeven</w:t>
      </w: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Pr="002030EF" w:rsidR="002030EF" w:rsidP="00A11E73" w:rsidRDefault="002030EF">
      <w:pPr>
        <w:tabs>
          <w:tab w:val="left" w:pos="284"/>
          <w:tab w:val="left" w:pos="567"/>
          <w:tab w:val="left" w:pos="851"/>
        </w:tabs>
        <w:ind w:right="1848"/>
        <w:rPr>
          <w:rFonts w:ascii="Times New Roman" w:hAnsi="Times New Roman"/>
          <w:sz w:val="24"/>
        </w:rPr>
      </w:pPr>
    </w:p>
    <w:p w:rsidR="002030EF" w:rsidP="00A11E73" w:rsidRDefault="002030EF">
      <w:pPr>
        <w:tabs>
          <w:tab w:val="left" w:pos="284"/>
          <w:tab w:val="left" w:pos="567"/>
          <w:tab w:val="left" w:pos="851"/>
        </w:tabs>
        <w:ind w:right="1848"/>
        <w:rPr>
          <w:rFonts w:ascii="Times New Roman" w:hAnsi="Times New Roman"/>
          <w:sz w:val="24"/>
        </w:rPr>
      </w:pPr>
      <w:r w:rsidRPr="002030EF">
        <w:rPr>
          <w:rFonts w:ascii="Times New Roman" w:hAnsi="Times New Roman"/>
          <w:sz w:val="24"/>
        </w:rPr>
        <w:t>De Minister van Sociale Zaken en Werkgelegenheid</w:t>
      </w:r>
      <w:r w:rsidR="00F37AC3">
        <w:rPr>
          <w:rFonts w:ascii="Times New Roman" w:hAnsi="Times New Roman"/>
          <w:sz w:val="24"/>
        </w:rPr>
        <w:t>,</w:t>
      </w:r>
      <w:r w:rsidRPr="002030EF">
        <w:rPr>
          <w:rFonts w:ascii="Times New Roman" w:hAnsi="Times New Roman"/>
          <w:sz w:val="24"/>
        </w:rPr>
        <w:t xml:space="preserve"> </w:t>
      </w: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F37AC3" w:rsidP="00F37AC3" w:rsidRDefault="00F37AC3">
      <w:pPr>
        <w:tabs>
          <w:tab w:val="left" w:pos="284"/>
          <w:tab w:val="left" w:pos="567"/>
          <w:tab w:val="left" w:pos="851"/>
        </w:tabs>
        <w:ind w:right="1848"/>
        <w:rPr>
          <w:rFonts w:ascii="Times New Roman" w:hAnsi="Times New Roman"/>
          <w:sz w:val="24"/>
        </w:rPr>
      </w:pPr>
    </w:p>
    <w:p w:rsidRPr="002030EF" w:rsidR="00BE571D" w:rsidP="00BE571D" w:rsidRDefault="00BE571D">
      <w:pPr>
        <w:tabs>
          <w:tab w:val="left" w:pos="284"/>
          <w:tab w:val="left" w:pos="567"/>
          <w:tab w:val="left" w:pos="851"/>
        </w:tabs>
        <w:ind w:right="1848"/>
        <w:rPr>
          <w:rFonts w:ascii="Times New Roman" w:hAnsi="Times New Roman"/>
          <w:sz w:val="24"/>
        </w:rPr>
      </w:pPr>
      <w:bookmarkStart w:name="_GoBack" w:id="0"/>
      <w:bookmarkEnd w:id="0"/>
      <w:r>
        <w:rPr>
          <w:rFonts w:ascii="Times New Roman" w:hAnsi="Times New Roman"/>
          <w:sz w:val="24"/>
        </w:rPr>
        <w:t>De Staatssecretaris van Financiën,</w:t>
      </w:r>
    </w:p>
    <w:p w:rsidRPr="002030EF" w:rsidR="002030EF" w:rsidRDefault="002030EF">
      <w:pPr>
        <w:tabs>
          <w:tab w:val="left" w:pos="284"/>
          <w:tab w:val="left" w:pos="567"/>
          <w:tab w:val="left" w:pos="851"/>
        </w:tabs>
        <w:ind w:right="1848"/>
        <w:rPr>
          <w:rFonts w:ascii="Times New Roman" w:hAnsi="Times New Roman"/>
          <w:sz w:val="24"/>
        </w:rPr>
      </w:pPr>
    </w:p>
    <w:sectPr w:rsidRPr="002030EF" w:rsidR="002030E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EF" w:rsidRDefault="002030EF">
      <w:pPr>
        <w:spacing w:line="20" w:lineRule="exact"/>
      </w:pPr>
    </w:p>
  </w:endnote>
  <w:endnote w:type="continuationSeparator" w:id="0">
    <w:p w:rsidR="002030EF" w:rsidRDefault="002030EF">
      <w:pPr>
        <w:pStyle w:val="Amendement"/>
      </w:pPr>
      <w:r>
        <w:rPr>
          <w:b w:val="0"/>
          <w:bCs w:val="0"/>
        </w:rPr>
        <w:t xml:space="preserve"> </w:t>
      </w:r>
    </w:p>
  </w:endnote>
  <w:endnote w:type="continuationNotice" w:id="1">
    <w:p w:rsidR="002030EF" w:rsidRDefault="00203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B3AC3">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EF" w:rsidRDefault="002030EF">
      <w:pPr>
        <w:pStyle w:val="Amendement"/>
      </w:pPr>
      <w:r>
        <w:rPr>
          <w:b w:val="0"/>
          <w:bCs w:val="0"/>
        </w:rPr>
        <w:separator/>
      </w:r>
    </w:p>
  </w:footnote>
  <w:footnote w:type="continuationSeparator" w:id="0">
    <w:p w:rsidR="002030EF" w:rsidRDefault="00203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EF"/>
    <w:rsid w:val="00012DBE"/>
    <w:rsid w:val="000A1D81"/>
    <w:rsid w:val="00111ED3"/>
    <w:rsid w:val="001C190E"/>
    <w:rsid w:val="002030EF"/>
    <w:rsid w:val="002168F4"/>
    <w:rsid w:val="002A727C"/>
    <w:rsid w:val="004E1317"/>
    <w:rsid w:val="00513A10"/>
    <w:rsid w:val="00586D74"/>
    <w:rsid w:val="005B3AC3"/>
    <w:rsid w:val="005D2707"/>
    <w:rsid w:val="00606255"/>
    <w:rsid w:val="006B607A"/>
    <w:rsid w:val="007D451C"/>
    <w:rsid w:val="00826224"/>
    <w:rsid w:val="00930A23"/>
    <w:rsid w:val="009C7354"/>
    <w:rsid w:val="009E6D7F"/>
    <w:rsid w:val="00A11E73"/>
    <w:rsid w:val="00A2521E"/>
    <w:rsid w:val="00AE436A"/>
    <w:rsid w:val="00B54E96"/>
    <w:rsid w:val="00BE571D"/>
    <w:rsid w:val="00C135B1"/>
    <w:rsid w:val="00C92DF8"/>
    <w:rsid w:val="00CB3578"/>
    <w:rsid w:val="00D20AFA"/>
    <w:rsid w:val="00D55648"/>
    <w:rsid w:val="00E16443"/>
    <w:rsid w:val="00E36EE9"/>
    <w:rsid w:val="00F13442"/>
    <w:rsid w:val="00F37AC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F37AC3"/>
  </w:style>
  <w:style w:type="paragraph" w:styleId="Ballontekst">
    <w:name w:val="Balloon Text"/>
    <w:basedOn w:val="Standaard"/>
    <w:link w:val="BallontekstChar"/>
    <w:rsid w:val="00F37AC3"/>
    <w:rPr>
      <w:rFonts w:ascii="Tahoma" w:hAnsi="Tahoma" w:cs="Tahoma"/>
      <w:sz w:val="16"/>
      <w:szCs w:val="16"/>
    </w:rPr>
  </w:style>
  <w:style w:type="character" w:customStyle="1" w:styleId="BallontekstChar">
    <w:name w:val="Ballontekst Char"/>
    <w:basedOn w:val="Standaardalinea-lettertype"/>
    <w:link w:val="Ballontekst"/>
    <w:rsid w:val="00F37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F37AC3"/>
  </w:style>
  <w:style w:type="paragraph" w:styleId="Ballontekst">
    <w:name w:val="Balloon Text"/>
    <w:basedOn w:val="Standaard"/>
    <w:link w:val="BallontekstChar"/>
    <w:rsid w:val="00F37AC3"/>
    <w:rPr>
      <w:rFonts w:ascii="Tahoma" w:hAnsi="Tahoma" w:cs="Tahoma"/>
      <w:sz w:val="16"/>
      <w:szCs w:val="16"/>
    </w:rPr>
  </w:style>
  <w:style w:type="character" w:customStyle="1" w:styleId="BallontekstChar">
    <w:name w:val="Ballontekst Char"/>
    <w:basedOn w:val="Standaardalinea-lettertype"/>
    <w:link w:val="Ballontekst"/>
    <w:rsid w:val="00F37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1297</ap:Words>
  <ap:Characters>7071</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8352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2019-06-21T10:28:00.0000000Z</lastPrinted>
  <dcterms:created xsi:type="dcterms:W3CDTF">2019-06-20T12:13:00.0000000Z</dcterms:created>
  <dcterms:modified xsi:type="dcterms:W3CDTF">2019-06-21T10:58:00.0000000Z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0x01010036E98BEA58E0C14A9C38E90763F9611D</vt:lpwstr>
  </property>
</Properties>
</file>