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564F" w:rsidR="00B8564F" w:rsidP="00B8564F" w:rsidRDefault="005556D4">
      <w:pPr>
        <w:autoSpaceDN/>
        <w:spacing w:line="240" w:lineRule="atLeast"/>
        <w:textAlignment w:val="auto"/>
        <w:rPr>
          <w:rFonts w:eastAsia="Times New Roman" w:cs="Times New Roman"/>
          <w:color w:val="auto"/>
          <w:szCs w:val="20"/>
        </w:rPr>
      </w:pPr>
      <w:bookmarkStart w:name="_GoBack" w:id="0"/>
      <w:bookmarkEnd w:id="0"/>
      <w:r w:rsidRPr="00B8564F">
        <w:rPr>
          <w:rFonts w:eastAsia="Times New Roman" w:cs="Times New Roman"/>
          <w:color w:val="auto"/>
          <w:szCs w:val="20"/>
        </w:rPr>
        <w:t>Geachte voorzitter,</w:t>
      </w:r>
    </w:p>
    <w:p w:rsidRPr="00B8564F" w:rsidR="00B8564F" w:rsidP="00B8564F" w:rsidRDefault="00890411">
      <w:pPr>
        <w:autoSpaceDN/>
        <w:spacing w:line="240" w:lineRule="atLeast"/>
        <w:textAlignment w:val="auto"/>
        <w:rPr>
          <w:rFonts w:eastAsia="Times New Roman" w:cs="Times New Roman"/>
          <w:color w:val="auto"/>
          <w:szCs w:val="20"/>
        </w:rPr>
      </w:pPr>
    </w:p>
    <w:p w:rsidRPr="006D588D" w:rsidR="00B8564F" w:rsidP="00B8564F" w:rsidRDefault="005556D4">
      <w:pPr>
        <w:rPr>
          <w:bCs/>
        </w:rPr>
      </w:pPr>
      <w:bookmarkStart w:name="bmkBriefTekst" w:id="1"/>
      <w:r>
        <w:t>Hierbij zend ik u de antwoorden op de vragen van d</w:t>
      </w:r>
      <w:r w:rsidRPr="009C7D24">
        <w:t xml:space="preserve">e vaste commissie voor Volksgezondheid, Welzijn en Sport </w:t>
      </w:r>
      <w:r>
        <w:t>aangaande</w:t>
      </w:r>
      <w:r w:rsidRPr="009C7D24">
        <w:t xml:space="preserve"> de brief van </w:t>
      </w:r>
      <w:r>
        <w:t>28 februari 2019 over de o</w:t>
      </w:r>
      <w:r w:rsidRPr="00DD209E">
        <w:t xml:space="preserve">ntwerpregeling tot wijziging van de Regeling Jeugdwet en de Uitvoeringsregeling Wmo 2015 in verband met het stellen van regels ten behoeve van het beperken van vermijdbare uitvoeringslasten in het kader van de Jeugdwet en Wet maatschappelijke ondersteuning 2015 </w:t>
      </w:r>
      <w:r w:rsidRPr="006D588D">
        <w:rPr>
          <w:bCs/>
        </w:rPr>
        <w:t>(</w:t>
      </w:r>
      <w:r>
        <w:rPr>
          <w:bCs/>
        </w:rPr>
        <w:t xml:space="preserve">Kamerstuk </w:t>
      </w:r>
      <w:r w:rsidRPr="00DD209E">
        <w:rPr>
          <w:bCs/>
        </w:rPr>
        <w:t>31839</w:t>
      </w:r>
      <w:r>
        <w:rPr>
          <w:bCs/>
        </w:rPr>
        <w:t xml:space="preserve"> nr. </w:t>
      </w:r>
      <w:r w:rsidRPr="00DD209E">
        <w:rPr>
          <w:bCs/>
        </w:rPr>
        <w:t>632</w:t>
      </w:r>
      <w:r w:rsidRPr="006D588D">
        <w:rPr>
          <w:bCs/>
        </w:rPr>
        <w:t>)</w:t>
      </w:r>
      <w:r>
        <w:rPr>
          <w:bCs/>
        </w:rPr>
        <w:t>.</w:t>
      </w:r>
    </w:p>
    <w:bookmarkEnd w:id="1"/>
    <w:p w:rsidR="00B8564F" w:rsidP="00B8564F" w:rsidRDefault="00890411">
      <w:pPr>
        <w:autoSpaceDN/>
        <w:spacing w:line="240" w:lineRule="atLeast"/>
        <w:textAlignment w:val="auto"/>
        <w:rPr>
          <w:rFonts w:eastAsia="Times New Roman" w:cs="Times New Roman"/>
          <w:color w:val="auto"/>
          <w:szCs w:val="20"/>
        </w:rPr>
      </w:pPr>
    </w:p>
    <w:p w:rsidR="000C2C22" w:rsidP="00B8564F" w:rsidRDefault="00890411">
      <w:pPr>
        <w:autoSpaceDN/>
        <w:spacing w:line="240" w:lineRule="atLeast"/>
        <w:textAlignment w:val="auto"/>
        <w:rPr>
          <w:rFonts w:eastAsia="Times New Roman" w:cs="Times New Roman"/>
          <w:color w:val="auto"/>
          <w:szCs w:val="20"/>
        </w:rPr>
      </w:pPr>
    </w:p>
    <w:p w:rsidR="00B8564F" w:rsidP="00B8564F" w:rsidRDefault="005556D4">
      <w:pPr>
        <w:autoSpaceDN/>
        <w:spacing w:line="240" w:lineRule="atLeast"/>
        <w:textAlignment w:val="auto"/>
        <w:rPr>
          <w:rFonts w:eastAsia="Times New Roman" w:cs="Times New Roman"/>
          <w:color w:val="auto"/>
          <w:szCs w:val="20"/>
        </w:rPr>
      </w:pPr>
      <w:r w:rsidRPr="00B8564F">
        <w:rPr>
          <w:rFonts w:eastAsia="Times New Roman" w:cs="Times New Roman"/>
          <w:color w:val="auto"/>
          <w:szCs w:val="20"/>
        </w:rPr>
        <w:t>Hoogachtend,</w:t>
      </w:r>
    </w:p>
    <w:p w:rsidRPr="00B8564F" w:rsidR="00BB7892" w:rsidP="00B8564F" w:rsidRDefault="00890411">
      <w:pPr>
        <w:autoSpaceDN/>
        <w:spacing w:line="240" w:lineRule="atLeast"/>
        <w:textAlignment w:val="auto"/>
        <w:rPr>
          <w:rFonts w:eastAsia="Times New Roman" w:cs="Times New Roman"/>
          <w:color w:val="auto"/>
          <w:szCs w:val="20"/>
        </w:rPr>
      </w:pPr>
    </w:p>
    <w:p w:rsidRPr="00B8564F" w:rsidR="00B8564F" w:rsidP="00B8564F" w:rsidRDefault="005556D4">
      <w:pPr>
        <w:autoSpaceDN/>
        <w:spacing w:line="240" w:lineRule="atLeast"/>
        <w:textAlignment w:val="auto"/>
        <w:rPr>
          <w:rFonts w:eastAsia="Times New Roman" w:cs="Times New Roman"/>
          <w:color w:val="auto"/>
          <w:szCs w:val="20"/>
        </w:rPr>
      </w:pPr>
      <w:r>
        <w:rPr>
          <w:rFonts w:eastAsia="Times New Roman" w:cs="Times New Roman"/>
          <w:color w:val="auto"/>
          <w:szCs w:val="20"/>
        </w:rPr>
        <w:t>d</w:t>
      </w:r>
      <w:r w:rsidRPr="00B8564F">
        <w:rPr>
          <w:rFonts w:eastAsia="Times New Roman" w:cs="Times New Roman"/>
          <w:color w:val="auto"/>
          <w:szCs w:val="20"/>
        </w:rPr>
        <w:t xml:space="preserve">e </w:t>
      </w:r>
      <w:r>
        <w:rPr>
          <w:rFonts w:eastAsia="Times New Roman" w:cs="Times New Roman"/>
          <w:color w:val="auto"/>
          <w:szCs w:val="20"/>
        </w:rPr>
        <w:t>m</w:t>
      </w:r>
      <w:r w:rsidRPr="00B8564F">
        <w:rPr>
          <w:rFonts w:eastAsia="Times New Roman" w:cs="Times New Roman"/>
          <w:color w:val="auto"/>
          <w:szCs w:val="20"/>
        </w:rPr>
        <w:t>inister van Volksgezondheid,</w:t>
      </w:r>
    </w:p>
    <w:p w:rsidRPr="00B8564F" w:rsidR="00B8564F" w:rsidP="00B8564F" w:rsidRDefault="005556D4">
      <w:pPr>
        <w:autoSpaceDN/>
        <w:spacing w:line="240" w:lineRule="atLeast"/>
        <w:textAlignment w:val="auto"/>
        <w:rPr>
          <w:rFonts w:eastAsia="Times New Roman" w:cs="Times New Roman"/>
          <w:color w:val="auto"/>
          <w:szCs w:val="20"/>
        </w:rPr>
      </w:pPr>
      <w:r w:rsidRPr="00B8564F">
        <w:rPr>
          <w:rFonts w:eastAsia="Times New Roman" w:cs="Times New Roman"/>
          <w:color w:val="auto"/>
          <w:szCs w:val="20"/>
        </w:rPr>
        <w:t>Welzijn en Sport,</w:t>
      </w:r>
    </w:p>
    <w:p w:rsidRPr="00B8564F" w:rsidR="00B8564F" w:rsidP="00B8564F" w:rsidRDefault="00890411">
      <w:pPr>
        <w:autoSpaceDN/>
        <w:spacing w:line="240" w:lineRule="atLeast"/>
        <w:textAlignment w:val="auto"/>
        <w:rPr>
          <w:rFonts w:eastAsia="Times New Roman" w:cs="Times New Roman"/>
          <w:color w:val="auto"/>
          <w:szCs w:val="20"/>
        </w:rPr>
      </w:pPr>
    </w:p>
    <w:p w:rsidRPr="00B8564F" w:rsidR="00B8564F" w:rsidP="00B8564F" w:rsidRDefault="00890411">
      <w:pPr>
        <w:autoSpaceDN/>
        <w:spacing w:line="240" w:lineRule="atLeast"/>
        <w:textAlignment w:val="auto"/>
        <w:rPr>
          <w:rFonts w:eastAsia="Times New Roman" w:cs="Times New Roman"/>
          <w:color w:val="auto"/>
          <w:szCs w:val="20"/>
        </w:rPr>
      </w:pPr>
    </w:p>
    <w:p w:rsidRPr="00B8564F" w:rsidR="00B8564F" w:rsidP="00B8564F" w:rsidRDefault="00890411">
      <w:pPr>
        <w:autoSpaceDN/>
        <w:spacing w:line="240" w:lineRule="atLeast"/>
        <w:textAlignment w:val="auto"/>
        <w:rPr>
          <w:rFonts w:eastAsia="Times New Roman" w:cs="Times New Roman"/>
          <w:color w:val="auto"/>
          <w:szCs w:val="20"/>
        </w:rPr>
      </w:pPr>
    </w:p>
    <w:p w:rsidRPr="00B8564F" w:rsidR="00B8564F" w:rsidP="00B8564F" w:rsidRDefault="00890411">
      <w:pPr>
        <w:autoSpaceDN/>
        <w:spacing w:line="240" w:lineRule="atLeast"/>
        <w:textAlignment w:val="auto"/>
        <w:rPr>
          <w:rFonts w:eastAsia="Times New Roman" w:cs="Times New Roman"/>
          <w:color w:val="auto"/>
          <w:szCs w:val="20"/>
        </w:rPr>
      </w:pPr>
    </w:p>
    <w:p w:rsidRPr="00B8564F" w:rsidR="00B8564F" w:rsidP="00B8564F" w:rsidRDefault="00890411">
      <w:pPr>
        <w:autoSpaceDN/>
        <w:spacing w:line="240" w:lineRule="atLeast"/>
        <w:textAlignment w:val="auto"/>
        <w:rPr>
          <w:rFonts w:eastAsia="Times New Roman" w:cs="Times New Roman"/>
          <w:color w:val="auto"/>
          <w:szCs w:val="20"/>
        </w:rPr>
      </w:pPr>
    </w:p>
    <w:p w:rsidRPr="00B8564F" w:rsidR="00653F41" w:rsidP="00B8564F" w:rsidRDefault="005556D4">
      <w:pPr>
        <w:autoSpaceDN/>
        <w:spacing w:line="240" w:lineRule="atLeast"/>
        <w:textAlignment w:val="auto"/>
        <w:rPr>
          <w:rFonts w:eastAsia="Times New Roman" w:cs="Times New Roman"/>
          <w:color w:val="auto"/>
          <w:szCs w:val="20"/>
        </w:rPr>
      </w:pPr>
      <w:r>
        <w:rPr>
          <w:rFonts w:eastAsia="Times New Roman" w:cs="Times New Roman"/>
          <w:color w:val="auto"/>
          <w:szCs w:val="20"/>
        </w:rPr>
        <w:t>Hugo de Jonge</w:t>
      </w:r>
    </w:p>
    <w:p w:rsidR="00653F41" w:rsidRDefault="00890411"/>
    <w:p w:rsidR="00653F41" w:rsidRDefault="00890411"/>
    <w:p w:rsidR="00653F41" w:rsidRDefault="00890411"/>
    <w:p w:rsidR="00653F41" w:rsidRDefault="00890411"/>
    <w:sectPr w:rsidR="00653F41">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11" w:rsidRDefault="00890411">
      <w:pPr>
        <w:spacing w:line="240" w:lineRule="auto"/>
      </w:pPr>
      <w:r>
        <w:separator/>
      </w:r>
    </w:p>
  </w:endnote>
  <w:endnote w:type="continuationSeparator" w:id="0">
    <w:p w:rsidR="00890411" w:rsidRDefault="00890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11" w:rsidRDefault="00890411">
      <w:pPr>
        <w:spacing w:line="240" w:lineRule="auto"/>
      </w:pPr>
      <w:r>
        <w:separator/>
      </w:r>
    </w:p>
  </w:footnote>
  <w:footnote w:type="continuationSeparator" w:id="0">
    <w:p w:rsidR="00890411" w:rsidRDefault="008904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41" w:rsidRDefault="005556D4">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653F41" w:rsidRDefault="005556D4">
                          <w:pPr>
                            <w:pStyle w:val="StandaardAfzendgegevenskop"/>
                          </w:pPr>
                          <w:r>
                            <w:t>Directoraat Generaal Langdurige Zorg</w:t>
                          </w:r>
                        </w:p>
                        <w:p w:rsidR="00653F41" w:rsidRDefault="005556D4">
                          <w:pPr>
                            <w:pStyle w:val="StandaardAfzendgegevens"/>
                          </w:pPr>
                          <w:r>
                            <w:t>Directie Maatschappelijke Ondersteuning</w:t>
                          </w:r>
                        </w:p>
                        <w:p w:rsidR="00653F41" w:rsidRDefault="005556D4">
                          <w:pPr>
                            <w:pStyle w:val="StandaardAfzendgegevens"/>
                          </w:pPr>
                          <w:r>
                            <w:t>Team C</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2049" type="#_x0000_t202" style="width:99.2pt;height:630.7pt;margin-top:150.2pt;margin-left:464.85pt;mso-position-horizontal-relative:page;mso-position-vertical-relative:page;mso-wrap-distance-bottom:0;mso-wrap-distance-left:0;mso-wrap-distance-right:0;mso-wrap-distance-top:0;mso-wrap-style:square;position:absolute;visibility:visible;v-text-anchor:top;z-index:251659264" filled="f" stroked="f">
              <v:textbox inset="0,0,0,0">
                <w:txbxContent>
                  <w:p w:rsidR="00653F41">
                    <w:pPr>
                      <w:pStyle w:val="StandaardAfzendgegevenskop"/>
                    </w:pPr>
                    <w:r>
                      <w:t>Directoraat Generaal Langdurige Zorg</w:t>
                    </w:r>
                  </w:p>
                  <w:p w:rsidR="00653F41">
                    <w:pPr>
                      <w:pStyle w:val="StandaardAfzendgegevens"/>
                    </w:pPr>
                    <w:r>
                      <w:t>Directie Maatschappelijke Ondersteuning</w:t>
                    </w:r>
                  </w:p>
                  <w:p w:rsidR="00653F41">
                    <w:pPr>
                      <w:pStyle w:val="StandaardAfzendgegevens"/>
                    </w:pPr>
                    <w:r>
                      <w:t>Tea</w:t>
                    </w:r>
                    <w:r>
                      <w:t>m C</w:t>
                    </w:r>
                  </w:p>
                </w:txbxContent>
              </v:textbox>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653F41" w:rsidRDefault="005556D4">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sidR="003F0900">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653F41" w:rsidRDefault="005556D4">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sidR="003F0900">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41" w:rsidRDefault="005556D4">
    <w:pPr>
      <w:spacing w:after="7029" w:line="14" w:lineRule="exact"/>
    </w:pPr>
    <w:r>
      <w:rPr>
        <w:noProof/>
      </w:rPr>
      <mc:AlternateContent>
        <mc:Choice Requires="wps">
          <w:drawing>
            <wp:anchor distT="0" distB="0" distL="0" distR="0" simplePos="0" relativeHeight="251662336"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84AEA" w:rsidRDefault="0089041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2051" type="#_x0000_t202" style="width:36.85pt;height:124.7pt;margin-top:0;margin-left:277.75pt;mso-position-horizontal-relative:page;mso-position-vertical-relative:page;mso-wrap-distance-bottom:0;mso-wrap-distance-left:0;mso-wrap-distance-right:0;mso-wrap-distance-top:0;mso-wrap-style:square;position:absolute;visibility:visible;v-text-anchor:top;z-index:251663360"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653F41" w:rsidRDefault="005556D4">
                          <w:pPr>
                            <w:spacing w:line="240" w:lineRule="auto"/>
                          </w:pPr>
                          <w:r>
                            <w:rPr>
                              <w:noProof/>
                            </w:rPr>
                            <w:drawing>
                              <wp:inline distT="0" distB="0" distL="0" distR="0">
                                <wp:extent cx="2339975" cy="1582834"/>
                                <wp:effectExtent l="0" t="0" r="0" b="0"/>
                                <wp:docPr id="132241085" name="VWS_Standaard"/>
                                <wp:cNvGraphicFramePr/>
                                <a:graphic xmlns:a="http://schemas.openxmlformats.org/drawingml/2006/main">
                                  <a:graphicData uri="http://schemas.openxmlformats.org/drawingml/2006/picture">
                                    <pic:pic xmlns:pic="http://schemas.openxmlformats.org/drawingml/2006/picture">
                                      <pic:nvPicPr>
                                        <pic:cNvPr id="1368931270"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2052" type="#_x0000_t202" style="width:184.25pt;height:140pt;margin-top:0;margin-left:314.6pt;mso-position-horizontal-relative:page;mso-position-vertical-relative:page;mso-wrap-distance-bottom:0;mso-wrap-distance-left:0;mso-wrap-distance-right:0;mso-wrap-distance-top:0;mso-wrap-style:square;position:absolute;visibility:visible;v-text-anchor:top;z-index:251665408" filled="f" stroked="f">
              <v:textbox inset="0,0,0,0">
                <w:txbxContent>
                  <w:p w:rsidR="00653F41">
                    <w:pPr>
                      <w:spacing w:line="240" w:lineRule="auto"/>
                    </w:p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1034994182" name="VWS_Standaard"/>
                                <pic:cNvPicPr/>
                              </pic:nvPicPr>
                              <pic:blipFill>
                                <a:blip xmlns:r="http://schemas.openxmlformats.org/officeDocument/2006/relationships" r:embed="rId2"/>
                                <a:stretch>
                                  <a:fillRect/>
                                </a:stretch>
                              </pic:blipFill>
                              <pic:spPr bwMode="auto">
                                <a:xfrm>
                                  <a:off x="0" y="0"/>
                                  <a:ext cx="2339975" cy="1582834"/>
                                </a:xfrm>
                                <a:prstGeom prst="rect">
                                  <a:avLst/>
                                </a:prstGeom>
                              </pic:spPr>
                            </pic:pic>
                          </a:graphicData>
                        </a:graphic>
                      </wp:inline>
                    </w:drawing>
                  </w:p>
                </w:txbxContent>
              </v:textbox>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984AEA" w:rsidRDefault="00890411"/>
                      </w:txbxContent>
                    </wps:txbx>
                    <wps:bodyPr vert="horz" wrap="square" lIns="0" tIns="0" rIns="0" bIns="0" anchor="t" anchorCtr="0"/>
                  </wps:wsp>
                </a:graphicData>
              </a:graphic>
            </wp:anchor>
          </w:drawing>
        </mc:Choice>
        <mc:Fallback>
          <w:pict>
            <v:shape id="Retourregel_2" o:spid="_x0000_s2053" type="#_x0000_t202" style="width:280.45pt;height:11.25pt;margin-top:133.2pt;margin-left:79.35pt;mso-position-horizontal-relative:page;mso-position-vertical-relative:page;mso-wrap-distance-bottom:0;mso-wrap-distance-left:0;mso-wrap-distance-right:0;mso-wrap-distance-top:0;mso-wrap-style:square;position:absolute;visibility:visible;v-text-anchor:top;z-index:251667456"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8480" behindDoc="0" locked="1" layoutInCell="1" allowOverlap="1">
              <wp:simplePos x="0" y="0"/>
              <wp:positionH relativeFrom="page">
                <wp:posOffset>1006475</wp:posOffset>
              </wp:positionH>
              <wp:positionV relativeFrom="page">
                <wp:posOffset>1939290</wp:posOffset>
              </wp:positionV>
              <wp:extent cx="382333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823335" cy="1079500"/>
                      </a:xfrm>
                      <a:prstGeom prst="rect">
                        <a:avLst/>
                      </a:prstGeom>
                      <a:noFill/>
                    </wps:spPr>
                    <wps:txbx>
                      <w:txbxContent>
                        <w:p w:rsidR="000C2C22" w:rsidRDefault="005556D4">
                          <w:r>
                            <w:t xml:space="preserve">Aan de Voorzitter van de Tweede Kamer </w:t>
                          </w:r>
                        </w:p>
                        <w:p w:rsidR="00653F41" w:rsidRDefault="005556D4">
                          <w:r>
                            <w:t>der Staten-Generaal</w:t>
                          </w:r>
                        </w:p>
                        <w:p w:rsidR="00B8564F" w:rsidRDefault="005556D4" w:rsidP="00B8564F">
                          <w:r>
                            <w:t>Postbus 20018</w:t>
                          </w:r>
                        </w:p>
                        <w:p w:rsidR="00B8564F" w:rsidRDefault="005556D4" w:rsidP="00B8564F">
                          <w:r>
                            <w:t xml:space="preserve">2500 EA  DEN HAAG </w:t>
                          </w:r>
                        </w:p>
                      </w:txbxContent>
                    </wps:txbx>
                    <wps:bodyPr vert="horz" wrap="square" lIns="0" tIns="0" rIns="0" bIns="0" anchor="t" anchorCtr="0"/>
                  </wps:wsp>
                </a:graphicData>
              </a:graphic>
              <wp14:sizeRelH relativeFrom="margin">
                <wp14:pctWidth>0</wp14:pctWidth>
              </wp14:sizeRelH>
            </wp:anchor>
          </w:drawing>
        </mc:Choice>
        <mc:Fallback>
          <w:pict>
            <v:shape id="Toezendgegevens_2" o:spid="_x0000_s2054" type="#_x0000_t202" style="width:301.05pt;height:85pt;margin-top:152.7pt;margin-left:79.25pt;mso-position-horizontal-relative:page;mso-position-vertical-relative:page;mso-width-percent:0;mso-width-relative:margin;mso-wrap-distance-bottom:0;mso-wrap-distance-left:0;mso-wrap-distance-right:0;mso-wrap-distance-top:0;mso-wrap-style:square;position:absolute;visibility:visible;v-text-anchor:top;z-index:251669504" filled="f" stroked="f">
              <v:textbox inset="0,0,0,0">
                <w:txbxContent>
                  <w:p w:rsidR="000C2C22">
                    <w:r>
                      <w:t>Aan de V</w:t>
                    </w:r>
                    <w:r>
                      <w:t xml:space="preserve">oorzitter van de Tweede Kamer </w:t>
                    </w:r>
                  </w:p>
                  <w:p w:rsidR="00653F41">
                    <w:r>
                      <w:t>der</w:t>
                    </w:r>
                    <w:r>
                      <w:t xml:space="preserve"> Staten-Generaal</w:t>
                    </w:r>
                  </w:p>
                  <w:p w:rsidR="00B8564F" w:rsidP="00B8564F">
                    <w:r>
                      <w:t>Postbus 20018</w:t>
                    </w:r>
                  </w:p>
                  <w:p w:rsidR="00B8564F" w:rsidP="00B8564F">
                    <w:r>
                      <w:t xml:space="preserve">2500 EA  DEN HAAG </w:t>
                    </w:r>
                  </w:p>
                </w:txbxContent>
              </v:textbox>
              <w10:anchorlock/>
            </v:shape>
          </w:pict>
        </mc:Fallback>
      </mc:AlternateContent>
    </w:r>
    <w:r>
      <w:rPr>
        <w:noProof/>
      </w:rPr>
      <mc:AlternateContent>
        <mc:Choice Requires="wps">
          <w:drawing>
            <wp:anchor distT="0" distB="0" distL="0" distR="0" simplePos="0" relativeHeight="251670528" behindDoc="0" locked="1" layoutInCell="1" allowOverlap="1">
              <wp:simplePos x="0" y="0"/>
              <wp:positionH relativeFrom="page">
                <wp:posOffset>6050280</wp:posOffset>
              </wp:positionH>
              <wp:positionV relativeFrom="page">
                <wp:posOffset>1952625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653F41" w:rsidRDefault="005556D4">
                          <w:pPr>
                            <w:pStyle w:val="StandaardAfzendgegevenskop"/>
                          </w:pPr>
                          <w:r>
                            <w:t>Bezoekadres:</w:t>
                          </w:r>
                        </w:p>
                        <w:p w:rsidR="00653F41" w:rsidRDefault="005556D4">
                          <w:pPr>
                            <w:pStyle w:val="StandaardAfzendgegevens"/>
                          </w:pPr>
                          <w:r>
                            <w:t>Parnassusplein 5</w:t>
                          </w:r>
                        </w:p>
                        <w:p w:rsidR="00653F41" w:rsidRDefault="005556D4">
                          <w:pPr>
                            <w:pStyle w:val="StandaardAfzendgegevens"/>
                          </w:pPr>
                          <w:r>
                            <w:t>2511 VX  Den Haag</w:t>
                          </w:r>
                        </w:p>
                        <w:p w:rsidR="00653F41" w:rsidRDefault="005556D4">
                          <w:pPr>
                            <w:pStyle w:val="StandaardAfzendgegevens"/>
                          </w:pPr>
                          <w:r>
                            <w:t>T  070 340 79 11</w:t>
                          </w:r>
                        </w:p>
                        <w:p w:rsidR="00653F41" w:rsidRDefault="005556D4">
                          <w:pPr>
                            <w:pStyle w:val="StandaardAfzendgegevens"/>
                          </w:pPr>
                          <w:r>
                            <w:t>F  070 340 78 34</w:t>
                          </w:r>
                        </w:p>
                        <w:p w:rsidR="00653F41" w:rsidRDefault="005556D4">
                          <w:pPr>
                            <w:pStyle w:val="StandaardAfzendgegevens"/>
                          </w:pPr>
                          <w:r>
                            <w:t>www.rijksoverheid.nl</w:t>
                          </w:r>
                        </w:p>
                        <w:p w:rsidR="00653F41" w:rsidRDefault="00890411">
                          <w:pPr>
                            <w:pStyle w:val="WitregelW1"/>
                          </w:pPr>
                        </w:p>
                        <w:p w:rsidR="00653F41" w:rsidRDefault="00890411">
                          <w:pPr>
                            <w:pStyle w:val="WitregelW2"/>
                          </w:pPr>
                        </w:p>
                        <w:p w:rsidR="009D42B8" w:rsidRDefault="005556D4" w:rsidP="00BC1532">
                          <w:pPr>
                            <w:pStyle w:val="StandaardReferentiegegevenskop"/>
                          </w:pPr>
                          <w:r>
                            <w:t>Ons Kenmerk</w:t>
                          </w:r>
                        </w:p>
                        <w:p w:rsidR="00BC1532" w:rsidRPr="00BC1532" w:rsidRDefault="005556D4" w:rsidP="00BC1532">
                          <w:pPr>
                            <w:rPr>
                              <w:sz w:val="13"/>
                              <w:szCs w:val="13"/>
                            </w:rPr>
                          </w:pPr>
                          <w:r w:rsidRPr="00BC1532">
                            <w:rPr>
                              <w:sz w:val="13"/>
                              <w:szCs w:val="13"/>
                            </w:rPr>
                            <w:t>1525964-187122-WJZ</w:t>
                          </w:r>
                        </w:p>
                        <w:p w:rsidR="009D42B8" w:rsidRDefault="00890411" w:rsidP="009D42B8"/>
                        <w:p w:rsidR="0068512A" w:rsidRPr="0068512A" w:rsidRDefault="005556D4" w:rsidP="009D42B8">
                          <w:pPr>
                            <w:rPr>
                              <w:b/>
                              <w:sz w:val="13"/>
                              <w:szCs w:val="13"/>
                            </w:rPr>
                          </w:pPr>
                          <w:r w:rsidRPr="0068512A">
                            <w:rPr>
                              <w:b/>
                              <w:sz w:val="13"/>
                              <w:szCs w:val="13"/>
                            </w:rPr>
                            <w:t>Bijlage(n)</w:t>
                          </w:r>
                        </w:p>
                        <w:p w:rsidR="0068512A" w:rsidRPr="0068512A" w:rsidRDefault="005556D4" w:rsidP="009D42B8">
                          <w:pPr>
                            <w:rPr>
                              <w:sz w:val="13"/>
                              <w:szCs w:val="13"/>
                            </w:rPr>
                          </w:pPr>
                          <w:r w:rsidRPr="0068512A">
                            <w:rPr>
                              <w:sz w:val="13"/>
                              <w:szCs w:val="13"/>
                            </w:rPr>
                            <w:t>1</w:t>
                          </w:r>
                        </w:p>
                        <w:p w:rsidR="0068512A" w:rsidRPr="009D42B8" w:rsidRDefault="00890411" w:rsidP="009D42B8"/>
                        <w:p w:rsidR="00653F41" w:rsidRDefault="005556D4">
                          <w:pPr>
                            <w:pStyle w:val="StandaardReferentiegegevenskop"/>
                          </w:pPr>
                          <w:r>
                            <w:t>Uw brief</w:t>
                          </w:r>
                        </w:p>
                        <w:p w:rsidR="00653F41" w:rsidRDefault="00890411">
                          <w:pPr>
                            <w:pStyle w:val="WitregelW1"/>
                          </w:pPr>
                        </w:p>
                        <w:p w:rsidR="00653F41" w:rsidRDefault="005556D4">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id="Colofon_2" o:spid="_x0000_s2055" type="#_x0000_t202" style="width:99.2pt;height:630.7pt;margin-top:153.75pt;margin-left:476.4pt;mso-position-horizontal-relative:page;mso-position-vertical-relative:page;mso-wrap-distance-bottom:0;mso-wrap-distance-left:0;mso-wrap-distance-right:0;mso-wrap-distance-top:0;mso-wrap-style:square;position:absolute;visibility:visible;v-text-anchor:top;z-index:251671552" filled="f" stroked="f">
              <v:textbox inset="0,0,0,0">
                <w:txbxContent>
                  <w:p w:rsidR="00653F41">
                    <w:pPr>
                      <w:pStyle w:val="StandaardAfzendgegevenskop"/>
                    </w:pPr>
                    <w:r>
                      <w:t>Bezoekadres:</w:t>
                    </w:r>
                  </w:p>
                  <w:p w:rsidR="00653F41">
                    <w:pPr>
                      <w:pStyle w:val="StandaardAfzendgegevens"/>
                    </w:pPr>
                    <w:r>
                      <w:t>Parnassusplein 5</w:t>
                    </w:r>
                  </w:p>
                  <w:p w:rsidR="00653F41">
                    <w:pPr>
                      <w:pStyle w:val="StandaardAfzendgegevens"/>
                    </w:pPr>
                    <w:r>
                      <w:t>2511 VX  Den Haag</w:t>
                    </w:r>
                  </w:p>
                  <w:p w:rsidR="00653F41">
                    <w:pPr>
                      <w:pStyle w:val="StandaardAfzendgegevens"/>
                    </w:pPr>
                    <w:r>
                      <w:t>T  070 340 79 11</w:t>
                    </w:r>
                  </w:p>
                  <w:p w:rsidR="00653F41">
                    <w:pPr>
                      <w:pStyle w:val="StandaardAfzendgegevens"/>
                    </w:pPr>
                    <w:r>
                      <w:t>F  070 340 78 34</w:t>
                    </w:r>
                  </w:p>
                  <w:p w:rsidR="00653F41">
                    <w:pPr>
                      <w:pStyle w:val="StandaardAfzendgegevens"/>
                    </w:pPr>
                    <w:r>
                      <w:t>www.rijksoverheid.nl</w:t>
                    </w:r>
                  </w:p>
                  <w:p w:rsidR="00653F41">
                    <w:pPr>
                      <w:pStyle w:val="WitregelW1"/>
                    </w:pPr>
                  </w:p>
                  <w:p w:rsidR="00653F41">
                    <w:pPr>
                      <w:pStyle w:val="WitregelW2"/>
                    </w:pPr>
                  </w:p>
                  <w:p w:rsidR="009D42B8" w:rsidP="00BC1532">
                    <w:pPr>
                      <w:pStyle w:val="StandaardReferentiegegevenskop"/>
                    </w:pPr>
                    <w:r>
                      <w:t>Ons Kenmerk</w:t>
                    </w:r>
                  </w:p>
                  <w:p w:rsidR="00BC1532" w:rsidRPr="00BC1532" w:rsidP="00BC1532">
                    <w:pPr>
                      <w:rPr>
                        <w:sz w:val="13"/>
                        <w:szCs w:val="13"/>
                      </w:rPr>
                    </w:pPr>
                    <w:r w:rsidRPr="00BC1532">
                      <w:rPr>
                        <w:sz w:val="13"/>
                        <w:szCs w:val="13"/>
                      </w:rPr>
                      <w:t>1525964-187122-WJZ</w:t>
                    </w:r>
                  </w:p>
                  <w:p w:rsidR="009D42B8" w:rsidP="009D42B8"/>
                  <w:p w:rsidR="0068512A" w:rsidRPr="0068512A" w:rsidP="009D42B8">
                    <w:pPr>
                      <w:rPr>
                        <w:b/>
                        <w:sz w:val="13"/>
                        <w:szCs w:val="13"/>
                      </w:rPr>
                    </w:pPr>
                    <w:r w:rsidRPr="0068512A">
                      <w:rPr>
                        <w:b/>
                        <w:sz w:val="13"/>
                        <w:szCs w:val="13"/>
                      </w:rPr>
                      <w:t>Bijlage(n)</w:t>
                    </w:r>
                  </w:p>
                  <w:p w:rsidR="0068512A" w:rsidRPr="0068512A" w:rsidP="009D42B8">
                    <w:pPr>
                      <w:rPr>
                        <w:sz w:val="13"/>
                        <w:szCs w:val="13"/>
                      </w:rPr>
                    </w:pPr>
                    <w:r w:rsidRPr="0068512A">
                      <w:rPr>
                        <w:sz w:val="13"/>
                        <w:szCs w:val="13"/>
                      </w:rPr>
                      <w:t>1</w:t>
                    </w:r>
                  </w:p>
                  <w:p w:rsidR="0068512A" w:rsidRPr="009D42B8" w:rsidP="009D42B8"/>
                  <w:p w:rsidR="00653F41">
                    <w:pPr>
                      <w:pStyle w:val="StandaardReferentiegegevenskop"/>
                    </w:pPr>
                    <w:r>
                      <w:t xml:space="preserve">Uw </w:t>
                    </w:r>
                    <w:r>
                      <w:t>brief</w:t>
                    </w:r>
                  </w:p>
                  <w:p w:rsidR="00653F41">
                    <w:pPr>
                      <w:pStyle w:val="WitregelW1"/>
                    </w:pPr>
                  </w:p>
                  <w:p w:rsidR="00653F41">
                    <w:pPr>
                      <w:pStyle w:val="StandaardColofonItalic45v"/>
                    </w:pPr>
                    <w:r>
                      <w:t>Correspondentie uitsluitend richten aan het retouradres met vermelding van de datum en het kenmerk van deze brief.</w:t>
                    </w:r>
                  </w:p>
                </w:txbxContent>
              </v:textbox>
              <w10:anchorlock/>
            </v:shape>
          </w:pict>
        </mc:Fallback>
      </mc:AlternateContent>
    </w:r>
    <w:r>
      <w:rPr>
        <w:noProof/>
      </w:rPr>
      <mc:AlternateContent>
        <mc:Choice Requires="wps">
          <w:drawing>
            <wp:anchor distT="0" distB="0" distL="0" distR="0" simplePos="0" relativeHeight="251672576"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853ADF">
                            <w:trPr>
                              <w:trHeight w:val="200"/>
                            </w:trPr>
                            <w:tc>
                              <w:tcPr>
                                <w:tcW w:w="1140" w:type="dxa"/>
                              </w:tcPr>
                              <w:p w:rsidR="00653F41" w:rsidRDefault="00890411"/>
                            </w:tc>
                            <w:tc>
                              <w:tcPr>
                                <w:tcW w:w="5400" w:type="dxa"/>
                              </w:tcPr>
                              <w:p w:rsidR="00653F41" w:rsidRDefault="00890411"/>
                            </w:tc>
                          </w:tr>
                          <w:tr w:rsidR="00853ADF">
                            <w:trPr>
                              <w:trHeight w:val="240"/>
                            </w:trPr>
                            <w:tc>
                              <w:tcPr>
                                <w:tcW w:w="1140" w:type="dxa"/>
                              </w:tcPr>
                              <w:p w:rsidR="00653F41" w:rsidRDefault="005556D4">
                                <w:r>
                                  <w:t>Datum</w:t>
                                </w:r>
                              </w:p>
                            </w:tc>
                            <w:tc>
                              <w:tcPr>
                                <w:tcW w:w="5400" w:type="dxa"/>
                              </w:tcPr>
                              <w:p w:rsidR="00653F41" w:rsidRDefault="00890411" w:rsidP="00B8564F">
                                <w:sdt>
                                  <w:sdtPr>
                                    <w:id w:val="1000927903"/>
                                    <w:date w:fullDate="2019-05-23T00:00:00Z">
                                      <w:dateFormat w:val="d MMMM yyyy"/>
                                      <w:lid w:val="nl-NL"/>
                                      <w:storeMappedDataAs w:val="dateTime"/>
                                      <w:calendar w:val="gregorian"/>
                                    </w:date>
                                  </w:sdtPr>
                                  <w:sdtEndPr/>
                                  <w:sdtContent>
                                    <w:r w:rsidR="005556D4">
                                      <w:t>23 mei 2019</w:t>
                                    </w:r>
                                  </w:sdtContent>
                                </w:sdt>
                              </w:p>
                            </w:tc>
                          </w:tr>
                          <w:tr w:rsidR="00853ADF">
                            <w:trPr>
                              <w:trHeight w:val="240"/>
                            </w:trPr>
                            <w:tc>
                              <w:tcPr>
                                <w:tcW w:w="1140" w:type="dxa"/>
                              </w:tcPr>
                              <w:p w:rsidR="00653F41" w:rsidRDefault="005556D4">
                                <w:r>
                                  <w:t>Betreft</w:t>
                                </w:r>
                              </w:p>
                            </w:tc>
                            <w:tc>
                              <w:tcPr>
                                <w:tcW w:w="5400" w:type="dxa"/>
                              </w:tcPr>
                              <w:p w:rsidR="00653F41" w:rsidRDefault="005556D4">
                                <w:r>
                                  <w:t xml:space="preserve">Kamervragen </w:t>
                                </w:r>
                              </w:p>
                            </w:tc>
                          </w:tr>
                          <w:tr w:rsidR="00853ADF">
                            <w:trPr>
                              <w:trHeight w:val="200"/>
                            </w:trPr>
                            <w:tc>
                              <w:tcPr>
                                <w:tcW w:w="1140" w:type="dxa"/>
                              </w:tcPr>
                              <w:p w:rsidR="00653F41" w:rsidRDefault="00890411"/>
                            </w:tc>
                            <w:tc>
                              <w:tcPr>
                                <w:tcW w:w="5400" w:type="dxa"/>
                              </w:tcPr>
                              <w:p w:rsidR="00653F41" w:rsidRDefault="00890411"/>
                            </w:tc>
                          </w:tr>
                        </w:tbl>
                        <w:p w:rsidR="00984AEA" w:rsidRDefault="0089041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853ADF">
                      <w:trPr>
                        <w:trHeight w:val="200"/>
                      </w:trPr>
                      <w:tc>
                        <w:tcPr>
                          <w:tcW w:w="1140" w:type="dxa"/>
                        </w:tcPr>
                        <w:p w:rsidR="00653F41" w:rsidRDefault="00890411"/>
                      </w:tc>
                      <w:tc>
                        <w:tcPr>
                          <w:tcW w:w="5400" w:type="dxa"/>
                        </w:tcPr>
                        <w:p w:rsidR="00653F41" w:rsidRDefault="00890411"/>
                      </w:tc>
                    </w:tr>
                    <w:tr w:rsidR="00853ADF">
                      <w:trPr>
                        <w:trHeight w:val="240"/>
                      </w:trPr>
                      <w:tc>
                        <w:tcPr>
                          <w:tcW w:w="1140" w:type="dxa"/>
                        </w:tcPr>
                        <w:p w:rsidR="00653F41" w:rsidRDefault="005556D4">
                          <w:r>
                            <w:t>Datum</w:t>
                          </w:r>
                        </w:p>
                      </w:tc>
                      <w:tc>
                        <w:tcPr>
                          <w:tcW w:w="5400" w:type="dxa"/>
                        </w:tcPr>
                        <w:p w:rsidR="00653F41" w:rsidRDefault="00890411" w:rsidP="00B8564F">
                          <w:sdt>
                            <w:sdtPr>
                              <w:id w:val="1000927903"/>
                              <w:date w:fullDate="2019-05-23T00:00:00Z">
                                <w:dateFormat w:val="d MMMM yyyy"/>
                                <w:lid w:val="nl-NL"/>
                                <w:storeMappedDataAs w:val="dateTime"/>
                                <w:calendar w:val="gregorian"/>
                              </w:date>
                            </w:sdtPr>
                            <w:sdtEndPr/>
                            <w:sdtContent>
                              <w:r w:rsidR="005556D4">
                                <w:t>23 mei 2019</w:t>
                              </w:r>
                            </w:sdtContent>
                          </w:sdt>
                        </w:p>
                      </w:tc>
                    </w:tr>
                    <w:tr w:rsidR="00853ADF">
                      <w:trPr>
                        <w:trHeight w:val="240"/>
                      </w:trPr>
                      <w:tc>
                        <w:tcPr>
                          <w:tcW w:w="1140" w:type="dxa"/>
                        </w:tcPr>
                        <w:p w:rsidR="00653F41" w:rsidRDefault="005556D4">
                          <w:r>
                            <w:t>Betreft</w:t>
                          </w:r>
                        </w:p>
                      </w:tc>
                      <w:tc>
                        <w:tcPr>
                          <w:tcW w:w="5400" w:type="dxa"/>
                        </w:tcPr>
                        <w:p w:rsidR="00653F41" w:rsidRDefault="005556D4">
                          <w:r>
                            <w:t xml:space="preserve">Kamervragen </w:t>
                          </w:r>
                        </w:p>
                      </w:tc>
                    </w:tr>
                    <w:tr w:rsidR="00853ADF">
                      <w:trPr>
                        <w:trHeight w:val="200"/>
                      </w:trPr>
                      <w:tc>
                        <w:tcPr>
                          <w:tcW w:w="1140" w:type="dxa"/>
                        </w:tcPr>
                        <w:p w:rsidR="00653F41" w:rsidRDefault="00890411"/>
                      </w:tc>
                      <w:tc>
                        <w:tcPr>
                          <w:tcW w:w="5400" w:type="dxa"/>
                        </w:tcPr>
                        <w:p w:rsidR="00653F41" w:rsidRDefault="00890411"/>
                      </w:tc>
                    </w:tr>
                  </w:tbl>
                  <w:p w:rsidR="00984AEA" w:rsidRDefault="00890411"/>
                </w:txbxContent>
              </v:textbox>
              <w10:wrap anchorx="page" anchory="page"/>
              <w10:anchorlock/>
            </v:shape>
          </w:pict>
        </mc:Fallback>
      </mc:AlternateContent>
    </w:r>
    <w:r>
      <w:rPr>
        <w:noProof/>
      </w:rPr>
      <mc:AlternateContent>
        <mc:Choice Requires="wps">
          <w:drawing>
            <wp:anchor distT="0" distB="0" distL="0" distR="0" simplePos="0" relativeHeight="251674624"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984AEA" w:rsidRDefault="00890411"/>
                      </w:txbxContent>
                    </wps:txbx>
                    <wps:bodyPr vert="horz" wrap="square" lIns="0" tIns="0" rIns="0" bIns="0" anchor="t" anchorCtr="0"/>
                  </wps:wsp>
                </a:graphicData>
              </a:graphic>
            </wp:anchor>
          </w:drawing>
        </mc:Choice>
        <mc:Fallback>
          <w:pict>
            <v:shape id="Rubricering onder vervolgpagina" o:spid="_x0000_s2057" type="#_x0000_t202" style="width:141.7pt;height:14.15pt;margin-top:805pt;margin-left:79.35pt;mso-position-horizontal-relative:page;mso-position-vertical-relative:page;mso-wrap-distance-bottom:0;mso-wrap-distance-left:0;mso-wrap-distance-right:0;mso-wrap-distance-top:0;mso-wrap-style:square;position:absolute;visibility:visible;v-text-anchor:top;z-index:251675648"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76672"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653F41" w:rsidRDefault="005556D4">
                          <w:pPr>
                            <w:pStyle w:val="StandaardReferentiegegevens"/>
                          </w:pPr>
                          <w:r>
                            <w:t xml:space="preserve">Pagina </w:t>
                          </w:r>
                          <w:r>
                            <w:fldChar w:fldCharType="begin"/>
                          </w:r>
                          <w:r>
                            <w:instrText>PAGE</w:instrText>
                          </w:r>
                          <w:r>
                            <w:fldChar w:fldCharType="separate"/>
                          </w:r>
                          <w:r w:rsidR="003F0900">
                            <w:rPr>
                              <w:noProof/>
                            </w:rPr>
                            <w:t>1</w:t>
                          </w:r>
                          <w:r>
                            <w:fldChar w:fldCharType="end"/>
                          </w:r>
                          <w:r>
                            <w:t xml:space="preserve"> van </w:t>
                          </w:r>
                          <w:r>
                            <w:fldChar w:fldCharType="begin"/>
                          </w:r>
                          <w:r>
                            <w:instrText>NUMPAGES</w:instrText>
                          </w:r>
                          <w:r>
                            <w:fldChar w:fldCharType="separate"/>
                          </w:r>
                          <w:r w:rsidR="003F0900">
                            <w:rPr>
                              <w:noProof/>
                            </w:rPr>
                            <w:t>1</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653F41" w:rsidRDefault="005556D4">
                    <w:pPr>
                      <w:pStyle w:val="StandaardReferentiegegevens"/>
                    </w:pPr>
                    <w:r>
                      <w:t xml:space="preserve">Pagina </w:t>
                    </w:r>
                    <w:r>
                      <w:fldChar w:fldCharType="begin"/>
                    </w:r>
                    <w:r>
                      <w:instrText>PAGE</w:instrText>
                    </w:r>
                    <w:r>
                      <w:fldChar w:fldCharType="separate"/>
                    </w:r>
                    <w:r w:rsidR="003F0900">
                      <w:rPr>
                        <w:noProof/>
                      </w:rPr>
                      <w:t>1</w:t>
                    </w:r>
                    <w:r>
                      <w:fldChar w:fldCharType="end"/>
                    </w:r>
                    <w:r>
                      <w:t xml:space="preserve"> van </w:t>
                    </w:r>
                    <w:r>
                      <w:fldChar w:fldCharType="begin"/>
                    </w:r>
                    <w:r>
                      <w:instrText>NUMPAGES</w:instrText>
                    </w:r>
                    <w:r>
                      <w:fldChar w:fldCharType="separate"/>
                    </w:r>
                    <w:r w:rsidR="003F0900">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638581"/>
    <w:multiLevelType w:val="multilevel"/>
    <w:tmpl w:val="874A42A5"/>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41853A5"/>
    <w:multiLevelType w:val="multilevel"/>
    <w:tmpl w:val="FF385369"/>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1D7B3"/>
    <w:multiLevelType w:val="multilevel"/>
    <w:tmpl w:val="7FCFEBB1"/>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7C672"/>
    <w:multiLevelType w:val="multilevel"/>
    <w:tmpl w:val="527633B2"/>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BED72"/>
    <w:multiLevelType w:val="multilevel"/>
    <w:tmpl w:val="6415AB0C"/>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6C8A2"/>
    <w:multiLevelType w:val="multilevel"/>
    <w:tmpl w:val="CA7DA980"/>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373C84"/>
    <w:multiLevelType w:val="multilevel"/>
    <w:tmpl w:val="0E1DE8BF"/>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9B78D3"/>
    <w:multiLevelType w:val="multilevel"/>
    <w:tmpl w:val="D41744CF"/>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54C386"/>
    <w:multiLevelType w:val="multilevel"/>
    <w:tmpl w:val="37EE987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158F6E"/>
    <w:multiLevelType w:val="multilevel"/>
    <w:tmpl w:val="364F77C2"/>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77CA24"/>
    <w:multiLevelType w:val="multilevel"/>
    <w:tmpl w:val="EAA157C0"/>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C94BF6"/>
    <w:multiLevelType w:val="multilevel"/>
    <w:tmpl w:val="37758AF0"/>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9"/>
  </w:num>
  <w:num w:numId="4">
    <w:abstractNumId w:val="11"/>
  </w:num>
  <w:num w:numId="5">
    <w:abstractNumId w:val="4"/>
  </w:num>
  <w:num w:numId="6">
    <w:abstractNumId w:val="10"/>
  </w:num>
  <w:num w:numId="7">
    <w:abstractNumId w:val="6"/>
  </w:num>
  <w:num w:numId="8">
    <w:abstractNumId w:val="8"/>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DF"/>
    <w:rsid w:val="003F0900"/>
    <w:rsid w:val="005556D4"/>
    <w:rsid w:val="00853ADF"/>
    <w:rsid w:val="00890411"/>
    <w:rsid w:val="00CF3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E3A677D5-CFD3-4460-93E4-74C7C510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B856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564F"/>
    <w:rPr>
      <w:rFonts w:ascii="Verdana" w:hAnsi="Verdana"/>
      <w:color w:val="000000"/>
      <w:sz w:val="18"/>
      <w:szCs w:val="18"/>
    </w:rPr>
  </w:style>
  <w:style w:type="paragraph" w:styleId="Voettekst">
    <w:name w:val="footer"/>
    <w:basedOn w:val="Standaard"/>
    <w:link w:val="VoettekstChar"/>
    <w:uiPriority w:val="99"/>
    <w:unhideWhenUsed/>
    <w:rsid w:val="00B856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564F"/>
    <w:rPr>
      <w:rFonts w:ascii="Verdana" w:hAnsi="Verdana"/>
      <w:color w:val="000000"/>
      <w:sz w:val="18"/>
      <w:szCs w:val="18"/>
    </w:rPr>
  </w:style>
  <w:style w:type="paragraph" w:styleId="Ballontekst">
    <w:name w:val="Balloon Text"/>
    <w:basedOn w:val="Standaard"/>
    <w:link w:val="BallontekstChar"/>
    <w:uiPriority w:val="99"/>
    <w:semiHidden/>
    <w:unhideWhenUsed/>
    <w:rsid w:val="00BB789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B789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RLAHA\AppData\Local\Microsoft\Windows\INetCache\IE\3J1OBB8T\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85</ap:Words>
  <ap:Characters>471</ap:Characters>
  <ap:DocSecurity>8</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2019-05-23T09:00:00.0000000Z</lastPrinted>
  <dcterms:created xsi:type="dcterms:W3CDTF">2019-05-23T08:59:00.0000000Z</dcterms:created>
  <dcterms:modified xsi:type="dcterms:W3CDTF">2019-05-23T09:01:00.0000000Z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0x010100D6AC78B709F6FA429835CEC7513B0F76</vt:lpwstr>
  </property>
</Properties>
</file>