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bottomFromText="442" w:vertAnchor="page" w:horzAnchor="page" w:tblpX="1163" w:tblpY="3590"/>
        <w:tblW w:w="102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082"/>
        <w:gridCol w:w="4309"/>
        <w:gridCol w:w="1871"/>
      </w:tblGrid>
      <w:tr w:rsidR="00664D9C" w:rsidTr="009723DB">
        <w:trPr>
          <w:trHeight w:val="240" w:hRule="exact"/>
        </w:trPr>
        <w:tc>
          <w:tcPr>
            <w:tcW w:w="4082" w:type="dxa"/>
            <w:shd w:val="clear" w:color="auto" w:fill="auto"/>
          </w:tcPr>
          <w:p w:rsidR="00664D9C" w:rsidP="009723DB" w:rsidRDefault="00664D9C">
            <w:pPr>
              <w:pStyle w:val="DocumentgegevenskopjeCCV"/>
            </w:pPr>
            <w:r>
              <w:t>aan</w:t>
            </w:r>
          </w:p>
        </w:tc>
        <w:tc>
          <w:tcPr>
            <w:tcW w:w="4309" w:type="dxa"/>
            <w:shd w:val="clear" w:color="auto" w:fill="auto"/>
          </w:tcPr>
          <w:p w:rsidR="00664D9C" w:rsidP="009723DB" w:rsidRDefault="00664D9C">
            <w:pPr>
              <w:pStyle w:val="DocumentgegevenskopjeCCV"/>
            </w:pPr>
            <w:r>
              <w:t>van</w:t>
            </w:r>
          </w:p>
        </w:tc>
        <w:tc>
          <w:tcPr>
            <w:tcW w:w="1871" w:type="dxa"/>
            <w:shd w:val="clear" w:color="auto" w:fill="auto"/>
          </w:tcPr>
          <w:p w:rsidR="00664D9C" w:rsidP="009723DB" w:rsidRDefault="00664D9C">
            <w:pPr>
              <w:pStyle w:val="DocumentgegevenskopjeCCV"/>
            </w:pPr>
            <w:r>
              <w:t>datum</w:t>
            </w:r>
          </w:p>
        </w:tc>
      </w:tr>
      <w:tr w:rsidR="00664D9C" w:rsidTr="00C60DF2">
        <w:trPr>
          <w:trHeight w:val="616" w:hRule="exact"/>
        </w:trPr>
        <w:tc>
          <w:tcPr>
            <w:tcW w:w="4082" w:type="dxa"/>
            <w:shd w:val="clear" w:color="auto" w:fill="auto"/>
          </w:tcPr>
          <w:p w:rsidR="00C60DF2" w:rsidP="00C60DF2" w:rsidRDefault="00C60DF2">
            <w:pPr>
              <w:pStyle w:val="DocumentgegevensCCV"/>
            </w:pPr>
            <w:r>
              <w:t>Vaste commissie voor Justitie en Veiligheid</w:t>
            </w:r>
          </w:p>
          <w:p w:rsidR="00664D9C" w:rsidP="00C60DF2" w:rsidRDefault="00C60DF2">
            <w:pPr>
              <w:pStyle w:val="DocumentgegevensCCV"/>
            </w:pPr>
            <w:r>
              <w:t>Tweede Kamer der Staten-Generaal</w:t>
            </w:r>
          </w:p>
        </w:tc>
        <w:tc>
          <w:tcPr>
            <w:tcW w:w="4309" w:type="dxa"/>
            <w:shd w:val="clear" w:color="auto" w:fill="auto"/>
          </w:tcPr>
          <w:p w:rsidR="00664D9C" w:rsidP="009723DB" w:rsidRDefault="00C60DF2">
            <w:pPr>
              <w:pStyle w:val="DocumentgegevensCCV"/>
            </w:pPr>
            <w:bookmarkStart w:name="BkmBehandelaar" w:id="0"/>
            <w:bookmarkEnd w:id="0"/>
            <w:r>
              <w:t>Pieter Winsemius, voorzitter</w:t>
            </w:r>
          </w:p>
        </w:tc>
        <w:tc>
          <w:tcPr>
            <w:tcW w:w="1871" w:type="dxa"/>
            <w:shd w:val="clear" w:color="auto" w:fill="auto"/>
          </w:tcPr>
          <w:p w:rsidR="00664D9C" w:rsidP="009723DB" w:rsidRDefault="00C60DF2">
            <w:pPr>
              <w:pStyle w:val="DocumentgegevensDatumCCV"/>
            </w:pPr>
            <w:r>
              <w:t>27</w:t>
            </w:r>
            <w:r w:rsidR="00B2640D">
              <w:t xml:space="preserve"> </w:t>
            </w:r>
            <w:r w:rsidR="00BE0701">
              <w:t>februari</w:t>
            </w:r>
            <w:r w:rsidR="00B2640D">
              <w:t xml:space="preserve"> 2019</w:t>
            </w:r>
          </w:p>
        </w:tc>
      </w:tr>
      <w:tr w:rsidR="00664D9C" w:rsidTr="009723DB">
        <w:trPr>
          <w:trHeight w:val="240" w:hRule="exact"/>
        </w:trPr>
        <w:tc>
          <w:tcPr>
            <w:tcW w:w="4082" w:type="dxa"/>
            <w:shd w:val="clear" w:color="auto" w:fill="auto"/>
          </w:tcPr>
          <w:p w:rsidR="00664D9C" w:rsidP="009723DB" w:rsidRDefault="00664D9C">
            <w:pPr>
              <w:pStyle w:val="DocumentgegevenskopjeCCV"/>
            </w:pPr>
            <w:r>
              <w:t>Betreft</w:t>
            </w:r>
          </w:p>
        </w:tc>
        <w:tc>
          <w:tcPr>
            <w:tcW w:w="4309" w:type="dxa"/>
            <w:shd w:val="clear" w:color="auto" w:fill="auto"/>
          </w:tcPr>
          <w:p w:rsidR="00664D9C" w:rsidP="009723DB" w:rsidRDefault="00664D9C">
            <w:pPr>
              <w:pStyle w:val="DocumentgegevenskopjeCCV"/>
            </w:pPr>
          </w:p>
        </w:tc>
        <w:tc>
          <w:tcPr>
            <w:tcW w:w="1871" w:type="dxa"/>
            <w:shd w:val="clear" w:color="auto" w:fill="auto"/>
          </w:tcPr>
          <w:p w:rsidR="00664D9C" w:rsidP="009723DB" w:rsidRDefault="00664D9C">
            <w:pPr>
              <w:pStyle w:val="DocumentgegevenskopjeCCV"/>
            </w:pPr>
          </w:p>
        </w:tc>
      </w:tr>
      <w:tr w:rsidR="00B2640D" w:rsidTr="009723DB">
        <w:trPr>
          <w:trHeight w:val="280" w:hRule="exact"/>
        </w:trPr>
        <w:tc>
          <w:tcPr>
            <w:tcW w:w="10262" w:type="dxa"/>
            <w:gridSpan w:val="3"/>
            <w:shd w:val="clear" w:color="auto" w:fill="auto"/>
          </w:tcPr>
          <w:p w:rsidRPr="007E2542" w:rsidR="00B2640D" w:rsidP="00B2640D" w:rsidRDefault="00C60DF2">
            <w:pPr>
              <w:pStyle w:val="DocumentgegevensOnderwerpCCV"/>
            </w:pPr>
            <w:bookmarkStart w:name="BkmOnderwerp" w:id="1"/>
            <w:bookmarkEnd w:id="1"/>
            <w:r>
              <w:rPr>
                <w:bCs/>
                <w:color w:val="000000"/>
                <w:szCs w:val="19"/>
              </w:rPr>
              <w:t>Gespreksnotitie: BOA-Platform, gesignaleerfde knelpunten</w:t>
            </w:r>
          </w:p>
        </w:tc>
      </w:tr>
    </w:tbl>
    <w:p w:rsidR="00455B07" w:rsidP="007E2542" w:rsidRDefault="00455B07">
      <w:pPr>
        <w:spacing w:line="280" w:lineRule="atLeast"/>
        <w:rPr>
          <w:rFonts w:ascii="Trebuchet MS" w:hAnsi="Trebuchet MS" w:eastAsia="Times New Roman" w:cs="Times New Roman"/>
          <w:bCs/>
          <w:color w:val="000000"/>
          <w:sz w:val="19"/>
          <w:szCs w:val="19"/>
          <w:lang w:eastAsia="nl-NL"/>
        </w:rPr>
      </w:pPr>
      <w:bookmarkStart w:name="BkmAanhef" w:id="2"/>
      <w:bookmarkEnd w:id="2"/>
    </w:p>
    <w:p w:rsidR="00455B07" w:rsidP="007E2542" w:rsidRDefault="00455B07">
      <w:pPr>
        <w:spacing w:line="280" w:lineRule="atLeast"/>
        <w:rPr>
          <w:rFonts w:ascii="Trebuchet MS" w:hAnsi="Trebuchet MS" w:eastAsia="Times New Roman" w:cs="Times New Roman"/>
          <w:bCs/>
          <w:color w:val="000000"/>
          <w:sz w:val="19"/>
          <w:szCs w:val="19"/>
          <w:lang w:eastAsia="nl-NL"/>
        </w:rPr>
      </w:pPr>
    </w:p>
    <w:p w:rsidR="00696DCC" w:rsidP="007E2542" w:rsidRDefault="00696DCC">
      <w:pPr>
        <w:spacing w:line="280" w:lineRule="atLeast"/>
        <w:rPr>
          <w:rFonts w:ascii="Trebuchet MS" w:hAnsi="Trebuchet MS" w:eastAsia="Times New Roman" w:cs="Times New Roman"/>
          <w:bCs/>
          <w:color w:val="000000"/>
          <w:sz w:val="19"/>
          <w:szCs w:val="19"/>
          <w:lang w:eastAsia="nl-NL"/>
        </w:rPr>
      </w:pPr>
    </w:p>
    <w:p w:rsidR="00696DCC" w:rsidP="007E2542" w:rsidRDefault="00696DCC">
      <w:pPr>
        <w:spacing w:line="280" w:lineRule="atLeast"/>
        <w:rPr>
          <w:rFonts w:ascii="Trebuchet MS" w:hAnsi="Trebuchet MS" w:eastAsia="Times New Roman" w:cs="Times New Roman"/>
          <w:bCs/>
          <w:color w:val="000000"/>
          <w:sz w:val="19"/>
          <w:szCs w:val="19"/>
          <w:lang w:eastAsia="nl-NL"/>
        </w:rPr>
      </w:pPr>
    </w:p>
    <w:p w:rsidR="00C60DF2" w:rsidP="00C60DF2" w:rsidRDefault="00C60DF2">
      <w:pPr>
        <w:pStyle w:val="DocumentgegevensCCV"/>
        <w:spacing w:line="276" w:lineRule="auto"/>
      </w:pPr>
    </w:p>
    <w:p w:rsidRPr="00353B99" w:rsidR="00C60DF2" w:rsidP="00C60DF2" w:rsidRDefault="00C60DF2">
      <w:pPr>
        <w:pStyle w:val="DocumentgegevensCCV"/>
        <w:spacing w:line="276" w:lineRule="auto"/>
        <w:rPr>
          <w:i/>
        </w:rPr>
      </w:pPr>
      <w:r w:rsidRPr="00353B99">
        <w:rPr>
          <w:i/>
        </w:rPr>
        <w:t>Binnen het breed samengestelde BOA-Platform worden ontwikkelingen en knelpunten benoemd en oplossingen verkend. Deze leiden uiteindelijk tot adviezen die worden neergelegd bij besluitvormende</w:t>
      </w:r>
      <w:r w:rsidRPr="00353B99" w:rsidR="00353B99">
        <w:rPr>
          <w:i/>
        </w:rPr>
        <w:t xml:space="preserve"> </w:t>
      </w:r>
      <w:r w:rsidRPr="00353B99">
        <w:rPr>
          <w:i/>
        </w:rPr>
        <w:t>partijen. Het BOA-Platform is geen zelfstandig besluitvormend orgaan; het wil op landelijk</w:t>
      </w:r>
      <w:r w:rsidRPr="00353B99" w:rsidR="00353B99">
        <w:rPr>
          <w:i/>
        </w:rPr>
        <w:t xml:space="preserve"> </w:t>
      </w:r>
      <w:r w:rsidRPr="00353B99">
        <w:rPr>
          <w:i/>
        </w:rPr>
        <w:t>strategisch niveau zorgen voor betere afstemming, samenwerking en positionering van de</w:t>
      </w:r>
    </w:p>
    <w:p w:rsidRPr="00353B99" w:rsidR="00C60DF2" w:rsidP="00C60DF2" w:rsidRDefault="00C60DF2">
      <w:pPr>
        <w:pStyle w:val="DocumentgegevensCCV"/>
        <w:spacing w:line="276" w:lineRule="auto"/>
        <w:rPr>
          <w:i/>
        </w:rPr>
      </w:pPr>
      <w:r w:rsidRPr="00353B99">
        <w:rPr>
          <w:i/>
        </w:rPr>
        <w:t>BOA.</w:t>
      </w:r>
    </w:p>
    <w:p w:rsidRPr="00353B99" w:rsidR="00C60DF2" w:rsidP="00C60DF2" w:rsidRDefault="00C60DF2">
      <w:pPr>
        <w:pStyle w:val="DocumentgegevensCCV"/>
        <w:spacing w:line="276" w:lineRule="auto"/>
        <w:rPr>
          <w:i/>
        </w:rPr>
      </w:pPr>
    </w:p>
    <w:p w:rsidRPr="00353B99" w:rsidR="00C60DF2" w:rsidP="00C60DF2" w:rsidRDefault="00C60DF2">
      <w:pPr>
        <w:pStyle w:val="DocumentgegevensCCV"/>
        <w:spacing w:line="276" w:lineRule="auto"/>
        <w:rPr>
          <w:i/>
        </w:rPr>
      </w:pPr>
      <w:r w:rsidRPr="00353B99">
        <w:rPr>
          <w:i/>
        </w:rPr>
        <w:t>In dit document worden de ontwikkelingen en knelpunten benoemd onder de volgende drie</w:t>
      </w:r>
    </w:p>
    <w:p w:rsidRPr="00353B99" w:rsidR="00C60DF2" w:rsidP="00C60DF2" w:rsidRDefault="00C60DF2">
      <w:pPr>
        <w:pStyle w:val="DocumentgegevensCCV"/>
        <w:spacing w:line="276" w:lineRule="auto"/>
        <w:rPr>
          <w:i/>
        </w:rPr>
      </w:pPr>
      <w:r w:rsidRPr="00353B99">
        <w:rPr>
          <w:i/>
        </w:rPr>
        <w:t>noemers: de middelen, de professionalisering en de samenwerking.</w:t>
      </w:r>
    </w:p>
    <w:p w:rsidRPr="00C60DF2" w:rsidR="00C60DF2" w:rsidP="00C60DF2" w:rsidRDefault="00C60DF2">
      <w:pPr>
        <w:pStyle w:val="DocumentgegevensCCV"/>
        <w:spacing w:line="276" w:lineRule="auto"/>
      </w:pPr>
    </w:p>
    <w:p w:rsidRPr="00353B99" w:rsidR="00C60DF2" w:rsidP="00353B99" w:rsidRDefault="00C60DF2">
      <w:pPr>
        <w:pStyle w:val="DocumentgegevensCCV"/>
        <w:numPr>
          <w:ilvl w:val="0"/>
          <w:numId w:val="32"/>
        </w:numPr>
        <w:spacing w:line="276" w:lineRule="auto"/>
        <w:rPr>
          <w:b/>
          <w:sz w:val="24"/>
        </w:rPr>
      </w:pPr>
      <w:r w:rsidRPr="00353B99">
        <w:rPr>
          <w:b/>
          <w:sz w:val="24"/>
        </w:rPr>
        <w:t>De middelen</w:t>
      </w:r>
    </w:p>
    <w:p w:rsidRPr="00C60DF2" w:rsidR="00C60DF2" w:rsidP="00C60DF2" w:rsidRDefault="00C60DF2">
      <w:pPr>
        <w:pStyle w:val="DocumentgegevensCCV"/>
        <w:spacing w:line="276" w:lineRule="auto"/>
      </w:pPr>
      <w:r w:rsidRPr="00C60DF2">
        <w:t xml:space="preserve">Er is geen sprake van nationaal beleid. Het toekennen van de geweldsbevoegdheid aan BOA’s is voor veel gemeenten een vraagstuk, voor andere gemeenten juist weer een uitgemaakte zaak. De gemeenten die het als vanzelfsprekend zien, lopen tegen een aantal zaken aan. Toezichthouders ervaren bijvoorbeeld willekeur bij verlengingsaanvragen. Zo worden geweldsmiddelen teruggeschroefd met als reden dat deze in de voorliggende periode niet zijn toegepast. </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De Nationale Politie heeft recent het standpunt ingenomen dat het gebruik van alle geweldsmiddelen is voorbehouden aan de politie (Nota Welten). In geval van nood moet de politie naar voren stappen, terwijl BOA’s juist een stap achteruit dienen te doen. Als voorwaarde geldt dat de politie dan beschikt over robuuste basisteams die op zeer korte termijn ter plaatse effectief kunnen worden ingezet. Dit nu wordt in BOA-kringen ernstig betwijfeld; er bestaat daar een soms sterke behoefte aan (beperkte) geweldsmiddelen (handboeien, pepper spray, ta</w:t>
      </w:r>
      <w:r w:rsidR="00353B99">
        <w:t>s</w:t>
      </w:r>
      <w:r w:rsidRPr="00C60DF2">
        <w:t>er). De bodycam maakt in verschillende gemeente</w:t>
      </w:r>
      <w:r w:rsidR="00353B99">
        <w:t>n</w:t>
      </w:r>
      <w:r w:rsidRPr="00C60DF2">
        <w:t xml:space="preserve"> opgang.</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In de samenwerking tussen de politie en BOA’s is het gebruik van porto’s nog geen vanzelfsprekendheid. En als er wel gebruik van wordt gemaakt, is het nog maar de vraag of politie en BOA’s elkaar voldoende weten te vinden via het C2000-netwerk. Het zou prettig zijn als BOA’s en politie deelnemer zijn aan dezelfde gespreksgroep op het netwerk. Bij opschaling van ‘leefbaarheid’ naar ‘openbare orde’ is dit van groot belang, zodat de BOA backing krijgt. Bovendien kan op een noodmelding als Prio 1 snel worden doorgepakt. D</w:t>
      </w:r>
      <w:r w:rsidR="00353B99">
        <w:t>e</w:t>
      </w:r>
      <w:r w:rsidRPr="00C60DF2">
        <w:t xml:space="preserve"> Nationale Politie heeft op dit terrein nadere voorstellen in voorbereiding.</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 xml:space="preserve">Speciale aandacht is vereist voor Domein </w:t>
      </w:r>
      <w:r w:rsidR="00353B99">
        <w:t>2</w:t>
      </w:r>
      <w:r w:rsidRPr="00C60DF2">
        <w:t>, waar ‘groene BOA’s’ vaak geïsoleerd moeten optreden. Het beleid vereist nadere uitwerking, te meer omdat een deel van de betrokken BOA’s in dienst is van particuliere terreinbeheerders en ook belast is met andere taken dan alleen handhaving. Zij worden merkwaardigerwijs door de overheidsinstanties (politie) ook niet voorzien van dezelfde informatie als hun collega-BOA’s bij Staatsbosbeheer die ‘immers’ ambtenaren zijn.</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p>
    <w:p w:rsidRPr="00C60DF2" w:rsidR="00C60DF2" w:rsidP="00353B99" w:rsidRDefault="00C60DF2">
      <w:pPr>
        <w:pStyle w:val="DocumentgegevensCCV"/>
        <w:spacing w:line="276" w:lineRule="auto"/>
      </w:pPr>
      <w:r w:rsidRPr="00353B99">
        <w:rPr>
          <w:b/>
          <w:sz w:val="24"/>
        </w:rPr>
        <w:lastRenderedPageBreak/>
        <w:t>2) De professionalisering</w:t>
      </w:r>
    </w:p>
    <w:p w:rsidRPr="00C60DF2" w:rsidR="00C60DF2" w:rsidP="00C60DF2" w:rsidRDefault="00C60DF2">
      <w:pPr>
        <w:pStyle w:val="DocumentgegevensCCV"/>
        <w:spacing w:line="276" w:lineRule="auto"/>
      </w:pPr>
      <w:r w:rsidRPr="00C60DF2">
        <w:t>Er is beleidsmatig geen keus gemaakt over de status van BOA’s. Sommige gemeenten beschouwen de BOA nog als een vorm van goedkope werkkracht voor relatief laagwaardig werk (Melkertbaan), terwijl anderen uitgaan van volwaardige professionals. Dat leidt tot verwarring onder burgers maar ook bij andere professionals: wat mogen we verwachten van de BOA’s? Politiemensen spreken onveranderlijk van ‘gelijkwaardige partners’ in de openbare ruimte, maar hoe ver reikt die gelijkwaardigheid als er een groot verschil bestaat in opleiding en bevoegdheden?</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De onduidelijkheid manifesteert zich bijvoorbeeld bij het opstellen van een proces-verbaal en het verdachtenverhoor. Een goed proces-verbaal (pv) staat of valt bij het goed verwoorden van de 'redenen van wetenschap': een goed pv daar vang je boeven mee. Wat maakt nu dat een proces-verbaal overeind blijft in een bezwaarprocedure of de rechtbank? Als een pv onjuist of niet duidelijk is, kunnen hier consequenties aan hangen. Door wijzigingen in het Wetboek van</w:t>
      </w:r>
      <w:r w:rsidR="00353B99">
        <w:t xml:space="preserve"> </w:t>
      </w:r>
      <w:r w:rsidRPr="00C60DF2">
        <w:t xml:space="preserve">Strafvordering en de komst van de Wet natuurbescherming worden er bovendien strengere eisen aan gesteld. Blijvend inzetten op het verbeteren van de kwaliteit van pv’s is daarom van belang. Datzelfde geldt het verdachtenverhoor; de meeste BOA’s hebben hiermee te weinig ervaring om hun kennis op het juiste niveau te houden. </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 xml:space="preserve">De consequenties van de keus voor hoogwaardiger professionals zijn aanzienlijk. Zij zijn hoger betaald en ook hun opleiding moet worden bekostigd. Wie moet dat betalen indien sprake is van nationaal beleid? Maar vooral: welke spelregels moeten gelden? Ter illustratie: BOA’s worden van tevoren gescreend en moeten een Verklaring Omtrent het Gedrag (VOG) aanleveren. Daarna worden ze slechts eenmaal per vier jaar tegen het licht gehouden. Wat nu als een BOA in de tussentijd het een en ander op zijn of haar kerfstok heeft. Is continue screening dan niet beter? Er gaat ook een grote kloof tussen de warme woorden van gemeentelijke voorlieden over de noodzaak van een betere opleiding en hun eigen handelen. Meerdere opleidingsinstituties leiden gemeentelijke handhavers op, maar zij zien zich geconfronteerd met een groot tekort aan stageplaatsen waar studenten één op één met een ervaren BOA mee kunnen lopen. </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Worden die hoogwaardiger BOA’s niet onderbenut? Moeten bijvoorbeeld de BOA-bevoegdheden worden uitgebreid met de handhaving van lichtere verkeersovertredingen? Het is een omstreden punt. De BOA heeft als taakveld ‘leefbaarheid en veiligheid in de wijk’. Rijdend verkeer tast de leefbaarheid en veiligheid aan, maar de BOA is daar niet bevoegd tot ingrijpen. De beeldvorming wordt ondergraven wanneer er lichte verkeersovertredingen (door fietsers en brommers, zoals rijden door rood licht, geen verlichting) voor de neus van de BOA plaats vinden terwijl de burger toekijkt.</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Ook het gebrek aan nationaal geldende spelregels leidt tot verwarring. Het ontbreken van landelijk beleid voor het uniform van de BOA en de striping van de auto’s zorgt voor minder uniformiteit in uitstraling. Door lokale invulling van handhaving van de DHW ontstaan er tussen en binnen gemeenten grote verschillen. Blurring - alcoholverkoop in detailhandel zonder vergunning - is hier zo’n voorbeeld van. Blurring mag niet volgens wet, maar wordt gedoogd door gemeenten. Dit zorgt voor onduidelijkheid en een lastige positie bij veel BOA's en bemoeilijkt de handhaving.</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Soms echter zijn de bestaande nationale spelregels juist de oorzaak van verwarring. De AVG (Algemene verordening gegevensbescherming) is sinds 2018 een feit. Wat betekent dat voor werkgevers (als verwerkverantwoordelijke) en de BOA (als invoerder)? Werkgevers zijn vaak onvoldoende op de hoogte van de nieuwe wetgeving en de gevolgen daarvan. Waar moet je als BOA nu rekening mee houden? Wat kun je wel of niet delen met je werkgever, je mede-BOA’s en organisaties als de politie?</w:t>
      </w:r>
    </w:p>
    <w:p w:rsidR="00C60DF2" w:rsidP="00C60DF2" w:rsidRDefault="00C60DF2">
      <w:pPr>
        <w:pStyle w:val="DocumentgegevensCCV"/>
        <w:spacing w:line="276" w:lineRule="auto"/>
      </w:pPr>
    </w:p>
    <w:p w:rsidR="00353B99" w:rsidP="00C60DF2" w:rsidRDefault="00353B99">
      <w:pPr>
        <w:pStyle w:val="DocumentgegevensCCV"/>
        <w:spacing w:line="276" w:lineRule="auto"/>
      </w:pPr>
    </w:p>
    <w:p w:rsidRPr="00C60DF2" w:rsidR="00353B99" w:rsidP="00C60DF2" w:rsidRDefault="00353B99">
      <w:pPr>
        <w:pStyle w:val="DocumentgegevensCCV"/>
        <w:spacing w:line="276" w:lineRule="auto"/>
      </w:pPr>
    </w:p>
    <w:p w:rsidR="00C60DF2" w:rsidP="00353B99" w:rsidRDefault="00353B99">
      <w:pPr>
        <w:pStyle w:val="DocumentgegevensCCV"/>
        <w:numPr>
          <w:ilvl w:val="0"/>
          <w:numId w:val="33"/>
        </w:numPr>
        <w:spacing w:line="276" w:lineRule="auto"/>
        <w:rPr>
          <w:b/>
          <w:sz w:val="24"/>
        </w:rPr>
      </w:pPr>
      <w:r w:rsidRPr="00353B99">
        <w:rPr>
          <w:b/>
          <w:sz w:val="24"/>
        </w:rPr>
        <w:lastRenderedPageBreak/>
        <w:t>De samenwerking</w:t>
      </w:r>
    </w:p>
    <w:p w:rsidRPr="00C60DF2" w:rsidR="00C60DF2" w:rsidP="00C60DF2" w:rsidRDefault="00C60DF2">
      <w:pPr>
        <w:pStyle w:val="DocumentgegevensCCV"/>
        <w:spacing w:line="276" w:lineRule="auto"/>
      </w:pPr>
      <w:bookmarkStart w:name="_GoBack" w:id="3"/>
      <w:bookmarkEnd w:id="3"/>
      <w:r w:rsidRPr="00C60DF2">
        <w:t>De reactie van minister Grapperhaus op het rapport van de Commissie Evaluatie Politiewet 2012, de zogenoemde Commissie Kuijken, behoeft aanvulling. Zo komt het woord burger geen enkele keer voor in de tekst en ook de BOA’s komen nauwelijks aan de orde. Dat is een gemiste kans.</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In veiligheidsland geldt immers het dogma van de duizend ogen. Indien in een bepaalde omgeving duizend ogen waken, wordt  die omgeving bijna per definitie veiliger. Juist als hun signalen worden opgepikt door professionals aan de frontlijn zoals wijkagenten en BOA’s. Aspirerende criminelen zullen hun kansberekening maken en bij een te grote pakkans met bijbehorende strafmaat andere bezigheden prefereren.</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 xml:space="preserve">Er zijn daarom veel betere resultaten te behalen door het planmatig sterkmaken van burgers en ‘hun’ frontlijnwerkers: een duizend-ogen plus plus benadering. Op papier is de sterkmaakformule simpel. Het begint met het in kaart brengen van de eigen kracht van burgers en hun netwerken: wat kunnen ze zelf aan en sluit dat aan bij hun behoeften? Daarna moeten zo nodig de gaten in het arsenaal van de burgers worden gevuld door de inzet van frontlijnwerkers. Die frontlijnwerkers moeten ook functioneren als verbinders met andere frontlijnorganisaties – denk aan scholen, wooncorporaties en welzijnswerk - en tevens met de tweede en derde lijn van meer gespecialiseerde dienstverleners. Bovendien dienen beleidsmakers top down in te grijpen indien de burgernetwerken en/of de frontlijnwerkers overvraagd zijn of sprake is van een maatschappelijke misstand. </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BOA’s kunnen in zo’n opzet een grote rol spelen. Velen fungeren momenteel in de praktijk reeds als ‘sterkmakers’. Zij ondersteunen (groepen) burgers die zich inzetten bij het verbeteren van de leefbaarheid en veiligheid, de fysieke en sociale infrastructuur, de zorg en het onderwijs in hun eigen omgeving. Het blijft echter versnipperd beleid, sterk wisselend per gemeente qua inzet en kwaliteit. Te veel vragen zijn ook onbeantwoord.</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r w:rsidRPr="00C60DF2">
        <w:t xml:space="preserve">Wanneer gekozen wordt voor de inzet van BOA’s als professionele sterkmakers, dan dient ‘Den Haag’ de regie ter hand te nemen. Wat is idealiter de relatie van BOA’s met de reguliere politie? Welke vorm van hiërarchie is nodig in geval van crisis en hoe wordt die bestuurlijk vorm gegeven? Het zijn vragen die niet of slechts in zeer beperkte mate aan de orde komen in de overheidsreactie op het rapport van de Commissie Kuijken. Dat is meer dan spijtig; de gaande wildgroei op veiligheidsgebied vraagt op korte termijn om concrete beleidslijnen. </w:t>
      </w: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p>
    <w:p w:rsidRPr="00C60DF2" w:rsidR="00C60DF2" w:rsidP="00C60DF2" w:rsidRDefault="00C60DF2">
      <w:pPr>
        <w:pStyle w:val="DocumentgegevensCCV"/>
        <w:spacing w:line="276" w:lineRule="auto"/>
      </w:pPr>
    </w:p>
    <w:p w:rsidRPr="00634BBB" w:rsidR="0097679D" w:rsidP="00C60DF2" w:rsidRDefault="0097679D">
      <w:pPr>
        <w:pStyle w:val="DocumentgegevensCCV"/>
        <w:spacing w:line="276" w:lineRule="auto"/>
      </w:pPr>
    </w:p>
    <w:p w:rsidRPr="00634BBB" w:rsidR="00C60DF2" w:rsidRDefault="00C60DF2">
      <w:pPr>
        <w:pStyle w:val="DocumentgegevensCCV"/>
        <w:spacing w:line="276" w:lineRule="auto"/>
      </w:pPr>
    </w:p>
    <w:sectPr w:rsidRPr="00634BBB" w:rsidR="00C60DF2" w:rsidSect="00353B99">
      <w:headerReference w:type="even" r:id="rId8"/>
      <w:headerReference w:type="default" r:id="rId9"/>
      <w:headerReference w:type="first" r:id="rId10"/>
      <w:type w:val="continuous"/>
      <w:pgSz w:w="11906" w:h="16838" w:code="9"/>
      <w:pgMar w:top="2127" w:right="1983" w:bottom="1276" w:left="1162" w:header="709" w:footer="709" w:gutter="0"/>
      <w:cols w:space="471"/>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F20" w:rsidRDefault="00E82F20">
      <w:r>
        <w:separator/>
      </w:r>
    </w:p>
  </w:endnote>
  <w:endnote w:type="continuationSeparator" w:id="0">
    <w:p w:rsidR="00E82F20" w:rsidRDefault="00E8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F20" w:rsidRDefault="00E82F20" w:rsidP="00BE7C4E">
      <w:pPr>
        <w:pStyle w:val="ZsysVoetnootscheidingstekenCCV"/>
      </w:pPr>
      <w:r>
        <w:t>____</w:t>
      </w:r>
    </w:p>
  </w:footnote>
  <w:footnote w:type="continuationSeparator" w:id="0">
    <w:p w:rsidR="00E82F20" w:rsidRDefault="00E8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163" w:tblpY="1192"/>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2"/>
      <w:gridCol w:w="5670"/>
      <w:gridCol w:w="1928"/>
    </w:tblGrid>
    <w:tr w:rsidR="00E82F20" w:rsidTr="009723DB">
      <w:trPr>
        <w:trHeight w:hRule="exact" w:val="240"/>
      </w:trPr>
      <w:tc>
        <w:tcPr>
          <w:tcW w:w="2722" w:type="dxa"/>
          <w:shd w:val="clear" w:color="auto" w:fill="auto"/>
        </w:tcPr>
        <w:p w:rsidR="00E82F20" w:rsidRDefault="00E82F20" w:rsidP="009723DB">
          <w:pPr>
            <w:pStyle w:val="DocumentgegevenskopjeCCV"/>
          </w:pPr>
          <w:r>
            <w:t>datum</w:t>
          </w:r>
        </w:p>
      </w:tc>
      <w:tc>
        <w:tcPr>
          <w:tcW w:w="5670" w:type="dxa"/>
          <w:shd w:val="clear" w:color="auto" w:fill="auto"/>
        </w:tcPr>
        <w:p w:rsidR="00E82F20" w:rsidRDefault="00E82F20" w:rsidP="009723DB">
          <w:pPr>
            <w:pStyle w:val="DocumentgegevenskopjeCCV"/>
          </w:pPr>
          <w:r>
            <w:t>onderwerp</w:t>
          </w:r>
        </w:p>
      </w:tc>
      <w:tc>
        <w:tcPr>
          <w:tcW w:w="1928" w:type="dxa"/>
          <w:shd w:val="clear" w:color="auto" w:fill="auto"/>
        </w:tcPr>
        <w:p w:rsidR="00E82F20" w:rsidRDefault="00E82F20" w:rsidP="009723DB">
          <w:pPr>
            <w:pStyle w:val="DocumentgegevenskopjeCCV"/>
          </w:pPr>
          <w:r>
            <w:t>pagina</w:t>
          </w:r>
        </w:p>
      </w:tc>
    </w:tr>
    <w:tr w:rsidR="00E82F20" w:rsidTr="009723DB">
      <w:trPr>
        <w:trHeight w:hRule="exact" w:val="260"/>
      </w:trPr>
      <w:tc>
        <w:tcPr>
          <w:tcW w:w="2722" w:type="dxa"/>
          <w:shd w:val="clear" w:color="auto" w:fill="auto"/>
        </w:tcPr>
        <w:p w:rsidR="00E82F20" w:rsidRDefault="000B3FB6" w:rsidP="009723DB">
          <w:pPr>
            <w:pStyle w:val="DocumentgegevensCCV"/>
          </w:pPr>
          <w:r>
            <w:fldChar w:fldCharType="begin"/>
          </w:r>
          <w:r>
            <w:instrText xml:space="preserve"> STYLEREF  "Documentgegevens Datum CCV"  \* MERGEFORMAT </w:instrText>
          </w:r>
          <w:r>
            <w:fldChar w:fldCharType="separate"/>
          </w:r>
          <w:r>
            <w:t>27 februari 2019</w:t>
          </w:r>
          <w:r>
            <w:fldChar w:fldCharType="end"/>
          </w:r>
        </w:p>
      </w:tc>
      <w:tc>
        <w:tcPr>
          <w:tcW w:w="5670" w:type="dxa"/>
          <w:shd w:val="clear" w:color="auto" w:fill="auto"/>
        </w:tcPr>
        <w:p w:rsidR="00E82F20" w:rsidRDefault="000B3FB6" w:rsidP="009723DB">
          <w:pPr>
            <w:pStyle w:val="DocumentgegevensCCV"/>
          </w:pPr>
          <w:r>
            <w:fldChar w:fldCharType="begin"/>
          </w:r>
          <w:r>
            <w:instrText xml:space="preserve"> STYLEREF "Documentgegevens Onderwerp CCV" \* MERGEFORMAT </w:instrText>
          </w:r>
          <w:r>
            <w:fldChar w:fldCharType="separate"/>
          </w:r>
          <w:r>
            <w:t>Gespreksnotitie: BOA-Platform, gesignaleerfde knelpunten</w:t>
          </w:r>
          <w:r>
            <w:fldChar w:fldCharType="end"/>
          </w:r>
        </w:p>
      </w:tc>
      <w:tc>
        <w:tcPr>
          <w:tcW w:w="1928" w:type="dxa"/>
          <w:shd w:val="clear" w:color="auto" w:fill="auto"/>
        </w:tcPr>
        <w:p w:rsidR="00E82F20" w:rsidRDefault="00E82F20" w:rsidP="009723DB">
          <w:pPr>
            <w:pStyle w:val="DocumentgegevensCCV"/>
          </w:pPr>
          <w:r>
            <w:fldChar w:fldCharType="begin"/>
          </w:r>
          <w:r>
            <w:instrText xml:space="preserve"> PAGE </w:instrText>
          </w:r>
          <w:r>
            <w:fldChar w:fldCharType="separate"/>
          </w:r>
          <w:r>
            <w:t>2</w:t>
          </w:r>
          <w:r>
            <w:fldChar w:fldCharType="end"/>
          </w:r>
        </w:p>
      </w:tc>
    </w:tr>
  </w:tbl>
  <w:p w:rsidR="00E82F20" w:rsidRPr="00036C26" w:rsidRDefault="00E82F20" w:rsidP="009723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163" w:tblpY="1192"/>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2"/>
      <w:gridCol w:w="5670"/>
      <w:gridCol w:w="1928"/>
    </w:tblGrid>
    <w:tr w:rsidR="00E82F20" w:rsidTr="009723DB">
      <w:trPr>
        <w:trHeight w:hRule="exact" w:val="240"/>
      </w:trPr>
      <w:tc>
        <w:tcPr>
          <w:tcW w:w="2722" w:type="dxa"/>
          <w:shd w:val="clear" w:color="auto" w:fill="auto"/>
        </w:tcPr>
        <w:p w:rsidR="00E82F20" w:rsidRDefault="00E82F20" w:rsidP="009723DB">
          <w:pPr>
            <w:pStyle w:val="DocumentgegevenskopjeCCV"/>
          </w:pPr>
          <w:r>
            <w:t>datum</w:t>
          </w:r>
        </w:p>
      </w:tc>
      <w:tc>
        <w:tcPr>
          <w:tcW w:w="5670" w:type="dxa"/>
          <w:shd w:val="clear" w:color="auto" w:fill="auto"/>
        </w:tcPr>
        <w:p w:rsidR="00E82F20" w:rsidRDefault="00E82F20" w:rsidP="009723DB">
          <w:pPr>
            <w:pStyle w:val="DocumentgegevenskopjeCCV"/>
          </w:pPr>
          <w:r>
            <w:t>onderwerp</w:t>
          </w:r>
        </w:p>
      </w:tc>
      <w:tc>
        <w:tcPr>
          <w:tcW w:w="1928" w:type="dxa"/>
          <w:shd w:val="clear" w:color="auto" w:fill="auto"/>
        </w:tcPr>
        <w:p w:rsidR="00E82F20" w:rsidRDefault="00E82F20" w:rsidP="009723DB">
          <w:pPr>
            <w:pStyle w:val="DocumentgegevenskopjeCCV"/>
          </w:pPr>
          <w:r>
            <w:t>pagina</w:t>
          </w:r>
        </w:p>
      </w:tc>
    </w:tr>
    <w:tr w:rsidR="00E82F20" w:rsidTr="009723DB">
      <w:trPr>
        <w:trHeight w:hRule="exact" w:val="260"/>
      </w:trPr>
      <w:tc>
        <w:tcPr>
          <w:tcW w:w="2722" w:type="dxa"/>
          <w:shd w:val="clear" w:color="auto" w:fill="auto"/>
        </w:tcPr>
        <w:p w:rsidR="00E82F20" w:rsidRDefault="000B3FB6" w:rsidP="009723DB">
          <w:pPr>
            <w:pStyle w:val="DocumentgegevensCCV"/>
          </w:pPr>
          <w:r>
            <w:fldChar w:fldCharType="begin"/>
          </w:r>
          <w:r>
            <w:instrText xml:space="preserve"> STYLEREF  "Documentgegevens Datum CCV"  \* MERGEFORMAT </w:instrText>
          </w:r>
          <w:r>
            <w:fldChar w:fldCharType="separate"/>
          </w:r>
          <w:r>
            <w:t>27 februari 2019</w:t>
          </w:r>
          <w:r>
            <w:fldChar w:fldCharType="end"/>
          </w:r>
        </w:p>
      </w:tc>
      <w:tc>
        <w:tcPr>
          <w:tcW w:w="5670" w:type="dxa"/>
          <w:shd w:val="clear" w:color="auto" w:fill="auto"/>
        </w:tcPr>
        <w:p w:rsidR="00E82F20" w:rsidRDefault="000B3FB6" w:rsidP="009723DB">
          <w:pPr>
            <w:pStyle w:val="DocumentgegevensCCV"/>
          </w:pPr>
          <w:r>
            <w:fldChar w:fldCharType="begin"/>
          </w:r>
          <w:r>
            <w:instrText xml:space="preserve"> STYLEREF "Documentgegevens Onderwerp CCV" \* MERGEFORMAT </w:instrText>
          </w:r>
          <w:r>
            <w:fldChar w:fldCharType="separate"/>
          </w:r>
          <w:r>
            <w:t>Gespreksnotitie: BOA-Platform, gesignaleerfde knelpunten</w:t>
          </w:r>
          <w:r>
            <w:fldChar w:fldCharType="end"/>
          </w:r>
        </w:p>
      </w:tc>
      <w:tc>
        <w:tcPr>
          <w:tcW w:w="1928" w:type="dxa"/>
          <w:shd w:val="clear" w:color="auto" w:fill="auto"/>
        </w:tcPr>
        <w:p w:rsidR="00E82F20" w:rsidRDefault="00E82F20" w:rsidP="009723DB">
          <w:pPr>
            <w:pStyle w:val="DocumentgegevensCCV"/>
          </w:pPr>
          <w:r>
            <w:fldChar w:fldCharType="begin"/>
          </w:r>
          <w:r>
            <w:instrText xml:space="preserve"> PAGE </w:instrText>
          </w:r>
          <w:r>
            <w:fldChar w:fldCharType="separate"/>
          </w:r>
          <w:r>
            <w:t>3</w:t>
          </w:r>
          <w:r>
            <w:fldChar w:fldCharType="end"/>
          </w:r>
        </w:p>
      </w:tc>
    </w:tr>
  </w:tbl>
  <w:p w:rsidR="00E82F20" w:rsidRDefault="00E82F20" w:rsidP="009723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20" w:rsidRPr="00455B07" w:rsidRDefault="00E82F20" w:rsidP="00455B07">
    <w:pPr>
      <w:pStyle w:val="Koptekst"/>
    </w:pPr>
    <w:r w:rsidRPr="00455B07">
      <w:rPr>
        <w:noProof/>
      </w:rPr>
      <mc:AlternateContent>
        <mc:Choice Requires="wpg">
          <w:drawing>
            <wp:anchor distT="0" distB="0" distL="114300" distR="114300" simplePos="0" relativeHeight="251659264" behindDoc="1" locked="0" layoutInCell="0" allowOverlap="1" wp14:anchorId="7A65F8DE" wp14:editId="3509597B">
              <wp:simplePos x="0" y="0"/>
              <wp:positionH relativeFrom="page">
                <wp:posOffset>5757545</wp:posOffset>
              </wp:positionH>
              <wp:positionV relativeFrom="page">
                <wp:posOffset>-179070</wp:posOffset>
              </wp:positionV>
              <wp:extent cx="1800225" cy="2520315"/>
              <wp:effectExtent l="0" t="0" r="0" b="0"/>
              <wp:wrapNone/>
              <wp:docPr id="42"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520315"/>
                        <a:chOff x="9071" y="0"/>
                        <a:chExt cx="2835" cy="3969"/>
                      </a:xfrm>
                    </wpg:grpSpPr>
                    <wpg:grpSp>
                      <wpg:cNvPr id="43" name="Group 7"/>
                      <wpg:cNvGrpSpPr>
                        <a:grpSpLocks/>
                      </wpg:cNvGrpSpPr>
                      <wpg:grpSpPr bwMode="auto">
                        <a:xfrm>
                          <a:off x="9529" y="1077"/>
                          <a:ext cx="1743" cy="2581"/>
                          <a:chOff x="9529" y="1076"/>
                          <a:chExt cx="1743" cy="2581"/>
                        </a:xfrm>
                      </wpg:grpSpPr>
                      <wps:wsp>
                        <wps:cNvPr id="44" name="Freeform 8"/>
                        <wps:cNvSpPr>
                          <a:spLocks noEditPoints="1"/>
                        </wps:cNvSpPr>
                        <wps:spPr bwMode="auto">
                          <a:xfrm>
                            <a:off x="9536" y="1076"/>
                            <a:ext cx="919" cy="112"/>
                          </a:xfrm>
                          <a:custGeom>
                            <a:avLst/>
                            <a:gdLst>
                              <a:gd name="T0" fmla="*/ 1780 w 1837"/>
                              <a:gd name="T1" fmla="*/ 62 h 223"/>
                              <a:gd name="T2" fmla="*/ 1811 w 1837"/>
                              <a:gd name="T3" fmla="*/ 219 h 223"/>
                              <a:gd name="T4" fmla="*/ 1744 w 1837"/>
                              <a:gd name="T5" fmla="*/ 53 h 223"/>
                              <a:gd name="T6" fmla="*/ 1719 w 1837"/>
                              <a:gd name="T7" fmla="*/ 77 h 223"/>
                              <a:gd name="T8" fmla="*/ 1602 w 1837"/>
                              <a:gd name="T9" fmla="*/ 219 h 223"/>
                              <a:gd name="T10" fmla="*/ 1512 w 1837"/>
                              <a:gd name="T11" fmla="*/ 84 h 223"/>
                              <a:gd name="T12" fmla="*/ 1484 w 1837"/>
                              <a:gd name="T13" fmla="*/ 71 h 223"/>
                              <a:gd name="T14" fmla="*/ 1514 w 1837"/>
                              <a:gd name="T15" fmla="*/ 219 h 223"/>
                              <a:gd name="T16" fmla="*/ 1577 w 1837"/>
                              <a:gd name="T17" fmla="*/ 122 h 223"/>
                              <a:gd name="T18" fmla="*/ 1412 w 1837"/>
                              <a:gd name="T19" fmla="*/ 188 h 223"/>
                              <a:gd name="T20" fmla="*/ 1389 w 1837"/>
                              <a:gd name="T21" fmla="*/ 158 h 223"/>
                              <a:gd name="T22" fmla="*/ 1442 w 1837"/>
                              <a:gd name="T23" fmla="*/ 217 h 223"/>
                              <a:gd name="T24" fmla="*/ 1387 w 1837"/>
                              <a:gd name="T25" fmla="*/ 66 h 223"/>
                              <a:gd name="T26" fmla="*/ 1381 w 1837"/>
                              <a:gd name="T27" fmla="*/ 89 h 223"/>
                              <a:gd name="T28" fmla="*/ 1385 w 1837"/>
                              <a:gd name="T29" fmla="*/ 141 h 223"/>
                              <a:gd name="T30" fmla="*/ 1414 w 1837"/>
                              <a:gd name="T31" fmla="*/ 204 h 223"/>
                              <a:gd name="T32" fmla="*/ 1442 w 1837"/>
                              <a:gd name="T33" fmla="*/ 217 h 223"/>
                              <a:gd name="T34" fmla="*/ 1214 w 1837"/>
                              <a:gd name="T35" fmla="*/ 181 h 223"/>
                              <a:gd name="T36" fmla="*/ 1267 w 1837"/>
                              <a:gd name="T37" fmla="*/ 188 h 223"/>
                              <a:gd name="T38" fmla="*/ 1292 w 1837"/>
                              <a:gd name="T39" fmla="*/ 113 h 223"/>
                              <a:gd name="T40" fmla="*/ 1205 w 1837"/>
                              <a:gd name="T41" fmla="*/ 98 h 223"/>
                              <a:gd name="T42" fmla="*/ 1267 w 1837"/>
                              <a:gd name="T43" fmla="*/ 138 h 223"/>
                              <a:gd name="T44" fmla="*/ 1228 w 1837"/>
                              <a:gd name="T45" fmla="*/ 223 h 223"/>
                              <a:gd name="T46" fmla="*/ 1271 w 1837"/>
                              <a:gd name="T47" fmla="*/ 221 h 223"/>
                              <a:gd name="T48" fmla="*/ 1148 w 1837"/>
                              <a:gd name="T49" fmla="*/ 0 h 223"/>
                              <a:gd name="T50" fmla="*/ 1123 w 1837"/>
                              <a:gd name="T51" fmla="*/ 219 h 223"/>
                              <a:gd name="T52" fmla="*/ 1073 w 1837"/>
                              <a:gd name="T53" fmla="*/ 0 h 223"/>
                              <a:gd name="T54" fmla="*/ 1047 w 1837"/>
                              <a:gd name="T55" fmla="*/ 219 h 223"/>
                              <a:gd name="T56" fmla="*/ 997 w 1837"/>
                              <a:gd name="T57" fmla="*/ 0 h 223"/>
                              <a:gd name="T58" fmla="*/ 972 w 1837"/>
                              <a:gd name="T59" fmla="*/ 219 h 223"/>
                              <a:gd name="T60" fmla="*/ 909 w 1837"/>
                              <a:gd name="T61" fmla="*/ 11 h 223"/>
                              <a:gd name="T62" fmla="*/ 927 w 1837"/>
                              <a:gd name="T63" fmla="*/ 30 h 223"/>
                              <a:gd name="T64" fmla="*/ 891 w 1837"/>
                              <a:gd name="T65" fmla="*/ 71 h 223"/>
                              <a:gd name="T66" fmla="*/ 921 w 1837"/>
                              <a:gd name="T67" fmla="*/ 219 h 223"/>
                              <a:gd name="T68" fmla="*/ 799 w 1837"/>
                              <a:gd name="T69" fmla="*/ 66 h 223"/>
                              <a:gd name="T70" fmla="*/ 756 w 1837"/>
                              <a:gd name="T71" fmla="*/ 0 h 223"/>
                              <a:gd name="T72" fmla="*/ 731 w 1837"/>
                              <a:gd name="T73" fmla="*/ 219 h 223"/>
                              <a:gd name="T74" fmla="*/ 790 w 1837"/>
                              <a:gd name="T75" fmla="*/ 89 h 223"/>
                              <a:gd name="T76" fmla="*/ 844 w 1837"/>
                              <a:gd name="T77" fmla="*/ 219 h 223"/>
                              <a:gd name="T78" fmla="*/ 589 w 1837"/>
                              <a:gd name="T79" fmla="*/ 146 h 223"/>
                              <a:gd name="T80" fmla="*/ 686 w 1837"/>
                              <a:gd name="T81" fmla="*/ 193 h 223"/>
                              <a:gd name="T82" fmla="*/ 660 w 1837"/>
                              <a:gd name="T83" fmla="*/ 89 h 223"/>
                              <a:gd name="T84" fmla="*/ 572 w 1837"/>
                              <a:gd name="T85" fmla="*/ 91 h 223"/>
                              <a:gd name="T86" fmla="*/ 528 w 1837"/>
                              <a:gd name="T87" fmla="*/ 87 h 223"/>
                              <a:gd name="T88" fmla="*/ 505 w 1837"/>
                              <a:gd name="T89" fmla="*/ 104 h 223"/>
                              <a:gd name="T90" fmla="*/ 530 w 1837"/>
                              <a:gd name="T91" fmla="*/ 106 h 223"/>
                              <a:gd name="T92" fmla="*/ 454 w 1837"/>
                              <a:gd name="T93" fmla="*/ 184 h 223"/>
                              <a:gd name="T94" fmla="*/ 428 w 1837"/>
                              <a:gd name="T95" fmla="*/ 104 h 223"/>
                              <a:gd name="T96" fmla="*/ 366 w 1837"/>
                              <a:gd name="T97" fmla="*/ 166 h 223"/>
                              <a:gd name="T98" fmla="*/ 340 w 1837"/>
                              <a:gd name="T99" fmla="*/ 104 h 223"/>
                              <a:gd name="T100" fmla="*/ 430 w 1837"/>
                              <a:gd name="T101" fmla="*/ 204 h 223"/>
                              <a:gd name="T102" fmla="*/ 458 w 1837"/>
                              <a:gd name="T103" fmla="*/ 217 h 223"/>
                              <a:gd name="T104" fmla="*/ 244 w 1837"/>
                              <a:gd name="T105" fmla="*/ 66 h 223"/>
                              <a:gd name="T106" fmla="*/ 201 w 1837"/>
                              <a:gd name="T107" fmla="*/ 0 h 223"/>
                              <a:gd name="T108" fmla="*/ 176 w 1837"/>
                              <a:gd name="T109" fmla="*/ 219 h 223"/>
                              <a:gd name="T110" fmla="*/ 235 w 1837"/>
                              <a:gd name="T111" fmla="*/ 89 h 223"/>
                              <a:gd name="T112" fmla="*/ 289 w 1837"/>
                              <a:gd name="T113" fmla="*/ 219 h 223"/>
                              <a:gd name="T114" fmla="*/ 94 w 1837"/>
                              <a:gd name="T115" fmla="*/ 199 h 223"/>
                              <a:gd name="T116" fmla="*/ 133 w 1837"/>
                              <a:gd name="T117" fmla="*/ 56 h 223"/>
                              <a:gd name="T118" fmla="*/ 0 w 1837"/>
                              <a:gd name="T119" fmla="*/ 12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837" h="223">
                                <a:moveTo>
                                  <a:pt x="1837" y="219"/>
                                </a:moveTo>
                                <a:cubicBezTo>
                                  <a:pt x="1837" y="53"/>
                                  <a:pt x="1837" y="53"/>
                                  <a:pt x="1837" y="53"/>
                                </a:cubicBezTo>
                                <a:cubicBezTo>
                                  <a:pt x="1780" y="62"/>
                                  <a:pt x="1780" y="62"/>
                                  <a:pt x="1780" y="62"/>
                                </a:cubicBezTo>
                                <a:cubicBezTo>
                                  <a:pt x="1783" y="81"/>
                                  <a:pt x="1783" y="81"/>
                                  <a:pt x="1783" y="81"/>
                                </a:cubicBezTo>
                                <a:cubicBezTo>
                                  <a:pt x="1811" y="77"/>
                                  <a:pt x="1811" y="77"/>
                                  <a:pt x="1811" y="77"/>
                                </a:cubicBezTo>
                                <a:cubicBezTo>
                                  <a:pt x="1811" y="219"/>
                                  <a:pt x="1811" y="219"/>
                                  <a:pt x="1811" y="219"/>
                                </a:cubicBezTo>
                                <a:lnTo>
                                  <a:pt x="1837" y="219"/>
                                </a:lnTo>
                                <a:close/>
                                <a:moveTo>
                                  <a:pt x="1744" y="219"/>
                                </a:moveTo>
                                <a:cubicBezTo>
                                  <a:pt x="1744" y="53"/>
                                  <a:pt x="1744" y="53"/>
                                  <a:pt x="1744" y="53"/>
                                </a:cubicBezTo>
                                <a:cubicBezTo>
                                  <a:pt x="1688" y="62"/>
                                  <a:pt x="1688" y="62"/>
                                  <a:pt x="1688" y="62"/>
                                </a:cubicBezTo>
                                <a:cubicBezTo>
                                  <a:pt x="1691" y="81"/>
                                  <a:pt x="1691" y="81"/>
                                  <a:pt x="1691" y="81"/>
                                </a:cubicBezTo>
                                <a:cubicBezTo>
                                  <a:pt x="1719" y="77"/>
                                  <a:pt x="1719" y="77"/>
                                  <a:pt x="1719" y="77"/>
                                </a:cubicBezTo>
                                <a:cubicBezTo>
                                  <a:pt x="1719" y="219"/>
                                  <a:pt x="1719" y="219"/>
                                  <a:pt x="1719" y="219"/>
                                </a:cubicBezTo>
                                <a:lnTo>
                                  <a:pt x="1744" y="219"/>
                                </a:lnTo>
                                <a:close/>
                                <a:moveTo>
                                  <a:pt x="1602" y="219"/>
                                </a:moveTo>
                                <a:cubicBezTo>
                                  <a:pt x="1602" y="113"/>
                                  <a:pt x="1602" y="113"/>
                                  <a:pt x="1602" y="113"/>
                                </a:cubicBezTo>
                                <a:cubicBezTo>
                                  <a:pt x="1602" y="82"/>
                                  <a:pt x="1582" y="66"/>
                                  <a:pt x="1557" y="66"/>
                                </a:cubicBezTo>
                                <a:cubicBezTo>
                                  <a:pt x="1538" y="66"/>
                                  <a:pt x="1524" y="73"/>
                                  <a:pt x="1512" y="84"/>
                                </a:cubicBezTo>
                                <a:cubicBezTo>
                                  <a:pt x="1512" y="84"/>
                                  <a:pt x="1512" y="84"/>
                                  <a:pt x="1512" y="84"/>
                                </a:cubicBezTo>
                                <a:cubicBezTo>
                                  <a:pt x="1510" y="66"/>
                                  <a:pt x="1510" y="66"/>
                                  <a:pt x="1510" y="66"/>
                                </a:cubicBezTo>
                                <a:cubicBezTo>
                                  <a:pt x="1484" y="71"/>
                                  <a:pt x="1484" y="71"/>
                                  <a:pt x="1484" y="71"/>
                                </a:cubicBezTo>
                                <a:cubicBezTo>
                                  <a:pt x="1489" y="104"/>
                                  <a:pt x="1489" y="104"/>
                                  <a:pt x="1489" y="104"/>
                                </a:cubicBezTo>
                                <a:cubicBezTo>
                                  <a:pt x="1489" y="219"/>
                                  <a:pt x="1489" y="219"/>
                                  <a:pt x="1489" y="219"/>
                                </a:cubicBezTo>
                                <a:cubicBezTo>
                                  <a:pt x="1514" y="219"/>
                                  <a:pt x="1514" y="219"/>
                                  <a:pt x="1514" y="219"/>
                                </a:cubicBezTo>
                                <a:cubicBezTo>
                                  <a:pt x="1514" y="103"/>
                                  <a:pt x="1514" y="103"/>
                                  <a:pt x="1514" y="103"/>
                                </a:cubicBezTo>
                                <a:cubicBezTo>
                                  <a:pt x="1524" y="94"/>
                                  <a:pt x="1534" y="88"/>
                                  <a:pt x="1548" y="88"/>
                                </a:cubicBezTo>
                                <a:cubicBezTo>
                                  <a:pt x="1568" y="88"/>
                                  <a:pt x="1577" y="99"/>
                                  <a:pt x="1577" y="122"/>
                                </a:cubicBezTo>
                                <a:cubicBezTo>
                                  <a:pt x="1577" y="219"/>
                                  <a:pt x="1577" y="219"/>
                                  <a:pt x="1577" y="219"/>
                                </a:cubicBezTo>
                                <a:lnTo>
                                  <a:pt x="1602" y="219"/>
                                </a:lnTo>
                                <a:close/>
                                <a:moveTo>
                                  <a:pt x="1412" y="188"/>
                                </a:moveTo>
                                <a:cubicBezTo>
                                  <a:pt x="1404" y="195"/>
                                  <a:pt x="1394" y="201"/>
                                  <a:pt x="1379" y="201"/>
                                </a:cubicBezTo>
                                <a:cubicBezTo>
                                  <a:pt x="1367" y="201"/>
                                  <a:pt x="1359" y="193"/>
                                  <a:pt x="1359" y="181"/>
                                </a:cubicBezTo>
                                <a:cubicBezTo>
                                  <a:pt x="1359" y="167"/>
                                  <a:pt x="1369" y="161"/>
                                  <a:pt x="1389" y="158"/>
                                </a:cubicBezTo>
                                <a:cubicBezTo>
                                  <a:pt x="1412" y="155"/>
                                  <a:pt x="1412" y="155"/>
                                  <a:pt x="1412" y="155"/>
                                </a:cubicBezTo>
                                <a:lnTo>
                                  <a:pt x="1412" y="188"/>
                                </a:lnTo>
                                <a:close/>
                                <a:moveTo>
                                  <a:pt x="1442" y="217"/>
                                </a:moveTo>
                                <a:cubicBezTo>
                                  <a:pt x="1437" y="184"/>
                                  <a:pt x="1437" y="184"/>
                                  <a:pt x="1437" y="184"/>
                                </a:cubicBezTo>
                                <a:cubicBezTo>
                                  <a:pt x="1437" y="113"/>
                                  <a:pt x="1437" y="113"/>
                                  <a:pt x="1437" y="113"/>
                                </a:cubicBezTo>
                                <a:cubicBezTo>
                                  <a:pt x="1437" y="83"/>
                                  <a:pt x="1417" y="66"/>
                                  <a:pt x="1387" y="66"/>
                                </a:cubicBezTo>
                                <a:cubicBezTo>
                                  <a:pt x="1368" y="66"/>
                                  <a:pt x="1354" y="71"/>
                                  <a:pt x="1341" y="79"/>
                                </a:cubicBezTo>
                                <a:cubicBezTo>
                                  <a:pt x="1350" y="98"/>
                                  <a:pt x="1350" y="98"/>
                                  <a:pt x="1350" y="98"/>
                                </a:cubicBezTo>
                                <a:cubicBezTo>
                                  <a:pt x="1360" y="93"/>
                                  <a:pt x="1368" y="89"/>
                                  <a:pt x="1381" y="89"/>
                                </a:cubicBezTo>
                                <a:cubicBezTo>
                                  <a:pt x="1406" y="89"/>
                                  <a:pt x="1412" y="104"/>
                                  <a:pt x="1412" y="124"/>
                                </a:cubicBezTo>
                                <a:cubicBezTo>
                                  <a:pt x="1412" y="138"/>
                                  <a:pt x="1412" y="138"/>
                                  <a:pt x="1412" y="138"/>
                                </a:cubicBezTo>
                                <a:cubicBezTo>
                                  <a:pt x="1385" y="141"/>
                                  <a:pt x="1385" y="141"/>
                                  <a:pt x="1385" y="141"/>
                                </a:cubicBezTo>
                                <a:cubicBezTo>
                                  <a:pt x="1355" y="144"/>
                                  <a:pt x="1334" y="157"/>
                                  <a:pt x="1334" y="184"/>
                                </a:cubicBezTo>
                                <a:cubicBezTo>
                                  <a:pt x="1334" y="208"/>
                                  <a:pt x="1348" y="223"/>
                                  <a:pt x="1373" y="223"/>
                                </a:cubicBezTo>
                                <a:cubicBezTo>
                                  <a:pt x="1391" y="223"/>
                                  <a:pt x="1403" y="214"/>
                                  <a:pt x="1414" y="204"/>
                                </a:cubicBezTo>
                                <a:cubicBezTo>
                                  <a:pt x="1414" y="204"/>
                                  <a:pt x="1414" y="204"/>
                                  <a:pt x="1414" y="204"/>
                                </a:cubicBezTo>
                                <a:cubicBezTo>
                                  <a:pt x="1416" y="221"/>
                                  <a:pt x="1416" y="221"/>
                                  <a:pt x="1416" y="221"/>
                                </a:cubicBezTo>
                                <a:lnTo>
                                  <a:pt x="1442" y="217"/>
                                </a:lnTo>
                                <a:close/>
                                <a:moveTo>
                                  <a:pt x="1267" y="188"/>
                                </a:moveTo>
                                <a:cubicBezTo>
                                  <a:pt x="1259" y="195"/>
                                  <a:pt x="1249" y="201"/>
                                  <a:pt x="1234" y="201"/>
                                </a:cubicBezTo>
                                <a:cubicBezTo>
                                  <a:pt x="1222" y="201"/>
                                  <a:pt x="1214" y="193"/>
                                  <a:pt x="1214" y="181"/>
                                </a:cubicBezTo>
                                <a:cubicBezTo>
                                  <a:pt x="1214" y="167"/>
                                  <a:pt x="1224" y="161"/>
                                  <a:pt x="1244" y="158"/>
                                </a:cubicBezTo>
                                <a:cubicBezTo>
                                  <a:pt x="1267" y="155"/>
                                  <a:pt x="1267" y="155"/>
                                  <a:pt x="1267" y="155"/>
                                </a:cubicBezTo>
                                <a:lnTo>
                                  <a:pt x="1267" y="188"/>
                                </a:lnTo>
                                <a:close/>
                                <a:moveTo>
                                  <a:pt x="1297" y="217"/>
                                </a:moveTo>
                                <a:cubicBezTo>
                                  <a:pt x="1292" y="184"/>
                                  <a:pt x="1292" y="184"/>
                                  <a:pt x="1292" y="184"/>
                                </a:cubicBezTo>
                                <a:cubicBezTo>
                                  <a:pt x="1292" y="113"/>
                                  <a:pt x="1292" y="113"/>
                                  <a:pt x="1292" y="113"/>
                                </a:cubicBezTo>
                                <a:cubicBezTo>
                                  <a:pt x="1292" y="83"/>
                                  <a:pt x="1272" y="66"/>
                                  <a:pt x="1242" y="66"/>
                                </a:cubicBezTo>
                                <a:cubicBezTo>
                                  <a:pt x="1223" y="66"/>
                                  <a:pt x="1209" y="71"/>
                                  <a:pt x="1196" y="79"/>
                                </a:cubicBezTo>
                                <a:cubicBezTo>
                                  <a:pt x="1205" y="98"/>
                                  <a:pt x="1205" y="98"/>
                                  <a:pt x="1205" y="98"/>
                                </a:cubicBezTo>
                                <a:cubicBezTo>
                                  <a:pt x="1215" y="93"/>
                                  <a:pt x="1223" y="89"/>
                                  <a:pt x="1236" y="89"/>
                                </a:cubicBezTo>
                                <a:cubicBezTo>
                                  <a:pt x="1261" y="89"/>
                                  <a:pt x="1267" y="104"/>
                                  <a:pt x="1267" y="124"/>
                                </a:cubicBezTo>
                                <a:cubicBezTo>
                                  <a:pt x="1267" y="138"/>
                                  <a:pt x="1267" y="138"/>
                                  <a:pt x="1267" y="138"/>
                                </a:cubicBezTo>
                                <a:cubicBezTo>
                                  <a:pt x="1240" y="141"/>
                                  <a:pt x="1240" y="141"/>
                                  <a:pt x="1240" y="141"/>
                                </a:cubicBezTo>
                                <a:cubicBezTo>
                                  <a:pt x="1210" y="144"/>
                                  <a:pt x="1189" y="157"/>
                                  <a:pt x="1189" y="184"/>
                                </a:cubicBezTo>
                                <a:cubicBezTo>
                                  <a:pt x="1189" y="208"/>
                                  <a:pt x="1203" y="223"/>
                                  <a:pt x="1228" y="223"/>
                                </a:cubicBezTo>
                                <a:cubicBezTo>
                                  <a:pt x="1246" y="223"/>
                                  <a:pt x="1258" y="214"/>
                                  <a:pt x="1269" y="204"/>
                                </a:cubicBezTo>
                                <a:cubicBezTo>
                                  <a:pt x="1269" y="204"/>
                                  <a:pt x="1269" y="204"/>
                                  <a:pt x="1269" y="204"/>
                                </a:cubicBezTo>
                                <a:cubicBezTo>
                                  <a:pt x="1271" y="221"/>
                                  <a:pt x="1271" y="221"/>
                                  <a:pt x="1271" y="221"/>
                                </a:cubicBezTo>
                                <a:lnTo>
                                  <a:pt x="1297" y="217"/>
                                </a:lnTo>
                                <a:close/>
                                <a:moveTo>
                                  <a:pt x="1148" y="219"/>
                                </a:moveTo>
                                <a:cubicBezTo>
                                  <a:pt x="1148" y="0"/>
                                  <a:pt x="1148" y="0"/>
                                  <a:pt x="1148" y="0"/>
                                </a:cubicBezTo>
                                <a:cubicBezTo>
                                  <a:pt x="1118" y="4"/>
                                  <a:pt x="1118" y="4"/>
                                  <a:pt x="1118" y="4"/>
                                </a:cubicBezTo>
                                <a:cubicBezTo>
                                  <a:pt x="1123" y="37"/>
                                  <a:pt x="1123" y="37"/>
                                  <a:pt x="1123" y="37"/>
                                </a:cubicBezTo>
                                <a:cubicBezTo>
                                  <a:pt x="1123" y="219"/>
                                  <a:pt x="1123" y="219"/>
                                  <a:pt x="1123" y="219"/>
                                </a:cubicBezTo>
                                <a:lnTo>
                                  <a:pt x="1148" y="219"/>
                                </a:lnTo>
                                <a:close/>
                                <a:moveTo>
                                  <a:pt x="1073" y="219"/>
                                </a:moveTo>
                                <a:cubicBezTo>
                                  <a:pt x="1073" y="0"/>
                                  <a:pt x="1073" y="0"/>
                                  <a:pt x="1073" y="0"/>
                                </a:cubicBezTo>
                                <a:cubicBezTo>
                                  <a:pt x="1043" y="4"/>
                                  <a:pt x="1043" y="4"/>
                                  <a:pt x="1043" y="4"/>
                                </a:cubicBezTo>
                                <a:cubicBezTo>
                                  <a:pt x="1047" y="37"/>
                                  <a:pt x="1047" y="37"/>
                                  <a:pt x="1047" y="37"/>
                                </a:cubicBezTo>
                                <a:cubicBezTo>
                                  <a:pt x="1047" y="219"/>
                                  <a:pt x="1047" y="219"/>
                                  <a:pt x="1047" y="219"/>
                                </a:cubicBezTo>
                                <a:lnTo>
                                  <a:pt x="1073" y="219"/>
                                </a:lnTo>
                                <a:close/>
                                <a:moveTo>
                                  <a:pt x="997" y="219"/>
                                </a:moveTo>
                                <a:cubicBezTo>
                                  <a:pt x="997" y="0"/>
                                  <a:pt x="997" y="0"/>
                                  <a:pt x="997" y="0"/>
                                </a:cubicBezTo>
                                <a:cubicBezTo>
                                  <a:pt x="967" y="4"/>
                                  <a:pt x="967" y="4"/>
                                  <a:pt x="967" y="4"/>
                                </a:cubicBezTo>
                                <a:cubicBezTo>
                                  <a:pt x="972" y="37"/>
                                  <a:pt x="972" y="37"/>
                                  <a:pt x="972" y="37"/>
                                </a:cubicBezTo>
                                <a:cubicBezTo>
                                  <a:pt x="972" y="219"/>
                                  <a:pt x="972" y="219"/>
                                  <a:pt x="972" y="219"/>
                                </a:cubicBezTo>
                                <a:lnTo>
                                  <a:pt x="997" y="219"/>
                                </a:lnTo>
                                <a:close/>
                                <a:moveTo>
                                  <a:pt x="927" y="30"/>
                                </a:moveTo>
                                <a:cubicBezTo>
                                  <a:pt x="927" y="19"/>
                                  <a:pt x="919" y="11"/>
                                  <a:pt x="909" y="11"/>
                                </a:cubicBezTo>
                                <a:cubicBezTo>
                                  <a:pt x="898" y="11"/>
                                  <a:pt x="890" y="19"/>
                                  <a:pt x="890" y="30"/>
                                </a:cubicBezTo>
                                <a:cubicBezTo>
                                  <a:pt x="890" y="41"/>
                                  <a:pt x="898" y="49"/>
                                  <a:pt x="909" y="49"/>
                                </a:cubicBezTo>
                                <a:cubicBezTo>
                                  <a:pt x="919" y="49"/>
                                  <a:pt x="927" y="41"/>
                                  <a:pt x="927" y="30"/>
                                </a:cubicBezTo>
                                <a:close/>
                                <a:moveTo>
                                  <a:pt x="921" y="219"/>
                                </a:moveTo>
                                <a:cubicBezTo>
                                  <a:pt x="921" y="66"/>
                                  <a:pt x="921" y="66"/>
                                  <a:pt x="921" y="66"/>
                                </a:cubicBezTo>
                                <a:cubicBezTo>
                                  <a:pt x="891" y="71"/>
                                  <a:pt x="891" y="71"/>
                                  <a:pt x="891" y="71"/>
                                </a:cubicBezTo>
                                <a:cubicBezTo>
                                  <a:pt x="896" y="104"/>
                                  <a:pt x="896" y="104"/>
                                  <a:pt x="896" y="104"/>
                                </a:cubicBezTo>
                                <a:cubicBezTo>
                                  <a:pt x="896" y="219"/>
                                  <a:pt x="896" y="219"/>
                                  <a:pt x="896" y="219"/>
                                </a:cubicBezTo>
                                <a:lnTo>
                                  <a:pt x="921" y="219"/>
                                </a:lnTo>
                                <a:close/>
                                <a:moveTo>
                                  <a:pt x="844" y="219"/>
                                </a:moveTo>
                                <a:cubicBezTo>
                                  <a:pt x="844" y="113"/>
                                  <a:pt x="844" y="113"/>
                                  <a:pt x="844" y="113"/>
                                </a:cubicBezTo>
                                <a:cubicBezTo>
                                  <a:pt x="844" y="82"/>
                                  <a:pt x="824" y="66"/>
                                  <a:pt x="799" y="66"/>
                                </a:cubicBezTo>
                                <a:cubicBezTo>
                                  <a:pt x="780" y="66"/>
                                  <a:pt x="767" y="74"/>
                                  <a:pt x="757" y="82"/>
                                </a:cubicBezTo>
                                <a:cubicBezTo>
                                  <a:pt x="756" y="82"/>
                                  <a:pt x="756" y="82"/>
                                  <a:pt x="756" y="82"/>
                                </a:cubicBezTo>
                                <a:cubicBezTo>
                                  <a:pt x="756" y="0"/>
                                  <a:pt x="756" y="0"/>
                                  <a:pt x="756" y="0"/>
                                </a:cubicBezTo>
                                <a:cubicBezTo>
                                  <a:pt x="726" y="4"/>
                                  <a:pt x="726" y="4"/>
                                  <a:pt x="726" y="4"/>
                                </a:cubicBezTo>
                                <a:cubicBezTo>
                                  <a:pt x="731" y="37"/>
                                  <a:pt x="731" y="37"/>
                                  <a:pt x="731" y="37"/>
                                </a:cubicBezTo>
                                <a:cubicBezTo>
                                  <a:pt x="731" y="219"/>
                                  <a:pt x="731" y="219"/>
                                  <a:pt x="731" y="219"/>
                                </a:cubicBezTo>
                                <a:cubicBezTo>
                                  <a:pt x="756" y="219"/>
                                  <a:pt x="756" y="219"/>
                                  <a:pt x="756" y="219"/>
                                </a:cubicBezTo>
                                <a:cubicBezTo>
                                  <a:pt x="756" y="103"/>
                                  <a:pt x="756" y="103"/>
                                  <a:pt x="756" y="103"/>
                                </a:cubicBezTo>
                                <a:cubicBezTo>
                                  <a:pt x="765" y="95"/>
                                  <a:pt x="775" y="89"/>
                                  <a:pt x="790" y="89"/>
                                </a:cubicBezTo>
                                <a:cubicBezTo>
                                  <a:pt x="810" y="89"/>
                                  <a:pt x="819" y="100"/>
                                  <a:pt x="819" y="122"/>
                                </a:cubicBezTo>
                                <a:cubicBezTo>
                                  <a:pt x="819" y="219"/>
                                  <a:pt x="819" y="219"/>
                                  <a:pt x="819" y="219"/>
                                </a:cubicBezTo>
                                <a:lnTo>
                                  <a:pt x="844" y="219"/>
                                </a:lnTo>
                                <a:close/>
                                <a:moveTo>
                                  <a:pt x="696" y="72"/>
                                </a:moveTo>
                                <a:cubicBezTo>
                                  <a:pt x="686" y="68"/>
                                  <a:pt x="674" y="66"/>
                                  <a:pt x="661" y="66"/>
                                </a:cubicBezTo>
                                <a:cubicBezTo>
                                  <a:pt x="623" y="66"/>
                                  <a:pt x="589" y="91"/>
                                  <a:pt x="589" y="146"/>
                                </a:cubicBezTo>
                                <a:cubicBezTo>
                                  <a:pt x="589" y="192"/>
                                  <a:pt x="611" y="222"/>
                                  <a:pt x="654" y="222"/>
                                </a:cubicBezTo>
                                <a:cubicBezTo>
                                  <a:pt x="669" y="222"/>
                                  <a:pt x="682" y="219"/>
                                  <a:pt x="695" y="214"/>
                                </a:cubicBezTo>
                                <a:cubicBezTo>
                                  <a:pt x="686" y="193"/>
                                  <a:pt x="686" y="193"/>
                                  <a:pt x="686" y="193"/>
                                </a:cubicBezTo>
                                <a:cubicBezTo>
                                  <a:pt x="678" y="196"/>
                                  <a:pt x="670" y="200"/>
                                  <a:pt x="659" y="200"/>
                                </a:cubicBezTo>
                                <a:cubicBezTo>
                                  <a:pt x="631" y="200"/>
                                  <a:pt x="615" y="182"/>
                                  <a:pt x="615" y="142"/>
                                </a:cubicBezTo>
                                <a:cubicBezTo>
                                  <a:pt x="615" y="110"/>
                                  <a:pt x="632" y="89"/>
                                  <a:pt x="660" y="89"/>
                                </a:cubicBezTo>
                                <a:cubicBezTo>
                                  <a:pt x="671" y="89"/>
                                  <a:pt x="680" y="92"/>
                                  <a:pt x="688" y="95"/>
                                </a:cubicBezTo>
                                <a:lnTo>
                                  <a:pt x="696" y="72"/>
                                </a:lnTo>
                                <a:close/>
                                <a:moveTo>
                                  <a:pt x="572" y="91"/>
                                </a:moveTo>
                                <a:cubicBezTo>
                                  <a:pt x="572" y="66"/>
                                  <a:pt x="572" y="66"/>
                                  <a:pt x="572" y="66"/>
                                </a:cubicBezTo>
                                <a:cubicBezTo>
                                  <a:pt x="552" y="66"/>
                                  <a:pt x="539" y="75"/>
                                  <a:pt x="528" y="87"/>
                                </a:cubicBezTo>
                                <a:cubicBezTo>
                                  <a:pt x="528" y="87"/>
                                  <a:pt x="528" y="87"/>
                                  <a:pt x="528" y="87"/>
                                </a:cubicBezTo>
                                <a:cubicBezTo>
                                  <a:pt x="526" y="66"/>
                                  <a:pt x="526" y="66"/>
                                  <a:pt x="526" y="66"/>
                                </a:cubicBezTo>
                                <a:cubicBezTo>
                                  <a:pt x="500" y="71"/>
                                  <a:pt x="500" y="71"/>
                                  <a:pt x="500" y="71"/>
                                </a:cubicBezTo>
                                <a:cubicBezTo>
                                  <a:pt x="505" y="104"/>
                                  <a:pt x="505" y="104"/>
                                  <a:pt x="505" y="104"/>
                                </a:cubicBezTo>
                                <a:cubicBezTo>
                                  <a:pt x="505" y="219"/>
                                  <a:pt x="505" y="219"/>
                                  <a:pt x="505" y="219"/>
                                </a:cubicBezTo>
                                <a:cubicBezTo>
                                  <a:pt x="530" y="219"/>
                                  <a:pt x="530" y="219"/>
                                  <a:pt x="530" y="219"/>
                                </a:cubicBezTo>
                                <a:cubicBezTo>
                                  <a:pt x="530" y="106"/>
                                  <a:pt x="530" y="106"/>
                                  <a:pt x="530" y="106"/>
                                </a:cubicBezTo>
                                <a:cubicBezTo>
                                  <a:pt x="542" y="96"/>
                                  <a:pt x="555" y="91"/>
                                  <a:pt x="572" y="91"/>
                                </a:cubicBezTo>
                                <a:close/>
                                <a:moveTo>
                                  <a:pt x="458" y="217"/>
                                </a:moveTo>
                                <a:cubicBezTo>
                                  <a:pt x="454" y="184"/>
                                  <a:pt x="454" y="184"/>
                                  <a:pt x="454" y="184"/>
                                </a:cubicBezTo>
                                <a:cubicBezTo>
                                  <a:pt x="454" y="66"/>
                                  <a:pt x="454" y="66"/>
                                  <a:pt x="454" y="66"/>
                                </a:cubicBezTo>
                                <a:cubicBezTo>
                                  <a:pt x="423" y="71"/>
                                  <a:pt x="423" y="71"/>
                                  <a:pt x="423" y="71"/>
                                </a:cubicBezTo>
                                <a:cubicBezTo>
                                  <a:pt x="428" y="104"/>
                                  <a:pt x="428" y="104"/>
                                  <a:pt x="428" y="104"/>
                                </a:cubicBezTo>
                                <a:cubicBezTo>
                                  <a:pt x="428" y="185"/>
                                  <a:pt x="428" y="185"/>
                                  <a:pt x="428" y="185"/>
                                </a:cubicBezTo>
                                <a:cubicBezTo>
                                  <a:pt x="419" y="194"/>
                                  <a:pt x="408" y="200"/>
                                  <a:pt x="394" y="200"/>
                                </a:cubicBezTo>
                                <a:cubicBezTo>
                                  <a:pt x="374" y="200"/>
                                  <a:pt x="366" y="188"/>
                                  <a:pt x="366" y="166"/>
                                </a:cubicBezTo>
                                <a:cubicBezTo>
                                  <a:pt x="366" y="66"/>
                                  <a:pt x="366" y="66"/>
                                  <a:pt x="366" y="66"/>
                                </a:cubicBezTo>
                                <a:cubicBezTo>
                                  <a:pt x="336" y="71"/>
                                  <a:pt x="336" y="71"/>
                                  <a:pt x="336" y="71"/>
                                </a:cubicBezTo>
                                <a:cubicBezTo>
                                  <a:pt x="340" y="104"/>
                                  <a:pt x="340" y="104"/>
                                  <a:pt x="340" y="104"/>
                                </a:cubicBezTo>
                                <a:cubicBezTo>
                                  <a:pt x="340" y="175"/>
                                  <a:pt x="340" y="175"/>
                                  <a:pt x="340" y="175"/>
                                </a:cubicBezTo>
                                <a:cubicBezTo>
                                  <a:pt x="340" y="206"/>
                                  <a:pt x="360" y="222"/>
                                  <a:pt x="385" y="222"/>
                                </a:cubicBezTo>
                                <a:cubicBezTo>
                                  <a:pt x="404" y="222"/>
                                  <a:pt x="419" y="215"/>
                                  <a:pt x="430" y="204"/>
                                </a:cubicBezTo>
                                <a:cubicBezTo>
                                  <a:pt x="430" y="204"/>
                                  <a:pt x="430" y="204"/>
                                  <a:pt x="430" y="204"/>
                                </a:cubicBezTo>
                                <a:cubicBezTo>
                                  <a:pt x="433" y="221"/>
                                  <a:pt x="433" y="221"/>
                                  <a:pt x="433" y="221"/>
                                </a:cubicBezTo>
                                <a:lnTo>
                                  <a:pt x="458" y="217"/>
                                </a:lnTo>
                                <a:close/>
                                <a:moveTo>
                                  <a:pt x="289" y="219"/>
                                </a:moveTo>
                                <a:cubicBezTo>
                                  <a:pt x="289" y="113"/>
                                  <a:pt x="289" y="113"/>
                                  <a:pt x="289" y="113"/>
                                </a:cubicBezTo>
                                <a:cubicBezTo>
                                  <a:pt x="289" y="82"/>
                                  <a:pt x="270" y="66"/>
                                  <a:pt x="244" y="66"/>
                                </a:cubicBezTo>
                                <a:cubicBezTo>
                                  <a:pt x="225" y="66"/>
                                  <a:pt x="212" y="74"/>
                                  <a:pt x="202" y="82"/>
                                </a:cubicBezTo>
                                <a:cubicBezTo>
                                  <a:pt x="201" y="82"/>
                                  <a:pt x="201" y="82"/>
                                  <a:pt x="201" y="82"/>
                                </a:cubicBezTo>
                                <a:cubicBezTo>
                                  <a:pt x="201" y="0"/>
                                  <a:pt x="201" y="0"/>
                                  <a:pt x="201" y="0"/>
                                </a:cubicBezTo>
                                <a:cubicBezTo>
                                  <a:pt x="171" y="4"/>
                                  <a:pt x="171" y="4"/>
                                  <a:pt x="171" y="4"/>
                                </a:cubicBezTo>
                                <a:cubicBezTo>
                                  <a:pt x="176" y="37"/>
                                  <a:pt x="176" y="37"/>
                                  <a:pt x="176" y="37"/>
                                </a:cubicBezTo>
                                <a:cubicBezTo>
                                  <a:pt x="176" y="219"/>
                                  <a:pt x="176" y="219"/>
                                  <a:pt x="176" y="219"/>
                                </a:cubicBezTo>
                                <a:cubicBezTo>
                                  <a:pt x="201" y="219"/>
                                  <a:pt x="201" y="219"/>
                                  <a:pt x="201" y="219"/>
                                </a:cubicBezTo>
                                <a:cubicBezTo>
                                  <a:pt x="201" y="103"/>
                                  <a:pt x="201" y="103"/>
                                  <a:pt x="201" y="103"/>
                                </a:cubicBezTo>
                                <a:cubicBezTo>
                                  <a:pt x="210" y="95"/>
                                  <a:pt x="220" y="89"/>
                                  <a:pt x="235" y="89"/>
                                </a:cubicBezTo>
                                <a:cubicBezTo>
                                  <a:pt x="255" y="89"/>
                                  <a:pt x="264" y="100"/>
                                  <a:pt x="264" y="122"/>
                                </a:cubicBezTo>
                                <a:cubicBezTo>
                                  <a:pt x="264" y="219"/>
                                  <a:pt x="264" y="219"/>
                                  <a:pt x="264" y="219"/>
                                </a:cubicBezTo>
                                <a:lnTo>
                                  <a:pt x="289" y="219"/>
                                </a:lnTo>
                                <a:close/>
                                <a:moveTo>
                                  <a:pt x="144" y="209"/>
                                </a:moveTo>
                                <a:cubicBezTo>
                                  <a:pt x="135" y="187"/>
                                  <a:pt x="135" y="187"/>
                                  <a:pt x="135" y="187"/>
                                </a:cubicBezTo>
                                <a:cubicBezTo>
                                  <a:pt x="123" y="192"/>
                                  <a:pt x="109" y="199"/>
                                  <a:pt x="94" y="199"/>
                                </a:cubicBezTo>
                                <a:cubicBezTo>
                                  <a:pt x="47" y="199"/>
                                  <a:pt x="28" y="173"/>
                                  <a:pt x="28" y="120"/>
                                </a:cubicBezTo>
                                <a:cubicBezTo>
                                  <a:pt x="28" y="73"/>
                                  <a:pt x="58" y="47"/>
                                  <a:pt x="92" y="47"/>
                                </a:cubicBezTo>
                                <a:cubicBezTo>
                                  <a:pt x="109" y="47"/>
                                  <a:pt x="121" y="51"/>
                                  <a:pt x="133" y="56"/>
                                </a:cubicBezTo>
                                <a:cubicBezTo>
                                  <a:pt x="143" y="33"/>
                                  <a:pt x="143" y="33"/>
                                  <a:pt x="143" y="33"/>
                                </a:cubicBezTo>
                                <a:cubicBezTo>
                                  <a:pt x="127" y="26"/>
                                  <a:pt x="114" y="23"/>
                                  <a:pt x="92" y="23"/>
                                </a:cubicBezTo>
                                <a:cubicBezTo>
                                  <a:pt x="40" y="23"/>
                                  <a:pt x="0" y="58"/>
                                  <a:pt x="0" y="127"/>
                                </a:cubicBezTo>
                                <a:cubicBezTo>
                                  <a:pt x="0" y="191"/>
                                  <a:pt x="36" y="222"/>
                                  <a:pt x="83" y="222"/>
                                </a:cubicBezTo>
                                <a:cubicBezTo>
                                  <a:pt x="108" y="222"/>
                                  <a:pt x="126" y="218"/>
                                  <a:pt x="144" y="209"/>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
                        <wps:cNvSpPr>
                          <a:spLocks noEditPoints="1"/>
                        </wps:cNvSpPr>
                        <wps:spPr bwMode="auto">
                          <a:xfrm>
                            <a:off x="9534" y="1280"/>
                            <a:ext cx="958" cy="136"/>
                          </a:xfrm>
                          <a:custGeom>
                            <a:avLst/>
                            <a:gdLst>
                              <a:gd name="T0" fmla="*/ 1890 w 1916"/>
                              <a:gd name="T1" fmla="*/ 199 h 271"/>
                              <a:gd name="T2" fmla="*/ 1912 w 1916"/>
                              <a:gd name="T3" fmla="*/ 89 h 271"/>
                              <a:gd name="T4" fmla="*/ 1870 w 1916"/>
                              <a:gd name="T5" fmla="*/ 40 h 271"/>
                              <a:gd name="T6" fmla="*/ 1822 w 1916"/>
                              <a:gd name="T7" fmla="*/ 72 h 271"/>
                              <a:gd name="T8" fmla="*/ 1844 w 1916"/>
                              <a:gd name="T9" fmla="*/ 181 h 271"/>
                              <a:gd name="T10" fmla="*/ 1791 w 1916"/>
                              <a:gd name="T11" fmla="*/ 218 h 271"/>
                              <a:gd name="T12" fmla="*/ 1703 w 1916"/>
                              <a:gd name="T13" fmla="*/ 81 h 271"/>
                              <a:gd name="T14" fmla="*/ 1673 w 1916"/>
                              <a:gd name="T15" fmla="*/ 4 h 271"/>
                              <a:gd name="T16" fmla="*/ 1703 w 1916"/>
                              <a:gd name="T17" fmla="*/ 218 h 271"/>
                              <a:gd name="T18" fmla="*/ 1765 w 1916"/>
                              <a:gd name="T19" fmla="*/ 121 h 271"/>
                              <a:gd name="T20" fmla="*/ 1643 w 1916"/>
                              <a:gd name="T21" fmla="*/ 71 h 271"/>
                              <a:gd name="T22" fmla="*/ 1601 w 1916"/>
                              <a:gd name="T23" fmla="*/ 222 h 271"/>
                              <a:gd name="T24" fmla="*/ 1606 w 1916"/>
                              <a:gd name="T25" fmla="*/ 199 h 271"/>
                              <a:gd name="T26" fmla="*/ 1635 w 1916"/>
                              <a:gd name="T27" fmla="*/ 94 h 271"/>
                              <a:gd name="T28" fmla="*/ 1420 w 1916"/>
                              <a:gd name="T29" fmla="*/ 122 h 271"/>
                              <a:gd name="T30" fmla="*/ 1508 w 1916"/>
                              <a:gd name="T31" fmla="*/ 210 h 271"/>
                              <a:gd name="T32" fmla="*/ 1419 w 1916"/>
                              <a:gd name="T33" fmla="*/ 140 h 271"/>
                              <a:gd name="T34" fmla="*/ 1456 w 1916"/>
                              <a:gd name="T35" fmla="*/ 65 h 271"/>
                              <a:gd name="T36" fmla="*/ 1508 w 1916"/>
                              <a:gd name="T37" fmla="*/ 210 h 271"/>
                              <a:gd name="T38" fmla="*/ 1333 w 1916"/>
                              <a:gd name="T39" fmla="*/ 86 h 271"/>
                              <a:gd name="T40" fmla="*/ 1305 w 1916"/>
                              <a:gd name="T41" fmla="*/ 70 h 271"/>
                              <a:gd name="T42" fmla="*/ 1335 w 1916"/>
                              <a:gd name="T43" fmla="*/ 218 h 271"/>
                              <a:gd name="T44" fmla="*/ 1275 w 1916"/>
                              <a:gd name="T45" fmla="*/ 212 h 271"/>
                              <a:gd name="T46" fmla="*/ 1228 w 1916"/>
                              <a:gd name="T47" fmla="*/ 172 h 271"/>
                              <a:gd name="T48" fmla="*/ 1270 w 1916"/>
                              <a:gd name="T49" fmla="*/ 68 h 271"/>
                              <a:gd name="T50" fmla="*/ 1203 w 1916"/>
                              <a:gd name="T51" fmla="*/ 43 h 271"/>
                              <a:gd name="T52" fmla="*/ 1181 w 1916"/>
                              <a:gd name="T53" fmla="*/ 89 h 271"/>
                              <a:gd name="T54" fmla="*/ 1241 w 1916"/>
                              <a:gd name="T55" fmla="*/ 221 h 271"/>
                              <a:gd name="T56" fmla="*/ 1149 w 1916"/>
                              <a:gd name="T57" fmla="*/ 26 h 271"/>
                              <a:gd name="T58" fmla="*/ 1075 w 1916"/>
                              <a:gd name="T59" fmla="*/ 197 h 271"/>
                              <a:gd name="T60" fmla="*/ 1003 w 1916"/>
                              <a:gd name="T61" fmla="*/ 26 h 271"/>
                              <a:gd name="T62" fmla="*/ 1149 w 1916"/>
                              <a:gd name="T63" fmla="*/ 140 h 271"/>
                              <a:gd name="T64" fmla="*/ 845 w 1916"/>
                              <a:gd name="T65" fmla="*/ 182 h 271"/>
                              <a:gd name="T66" fmla="*/ 771 w 1916"/>
                              <a:gd name="T67" fmla="*/ 29 h 271"/>
                              <a:gd name="T68" fmla="*/ 920 w 1916"/>
                              <a:gd name="T69" fmla="*/ 26 h 271"/>
                              <a:gd name="T70" fmla="*/ 594 w 1916"/>
                              <a:gd name="T71" fmla="*/ 125 h 271"/>
                              <a:gd name="T72" fmla="*/ 744 w 1916"/>
                              <a:gd name="T73" fmla="*/ 124 h 271"/>
                              <a:gd name="T74" fmla="*/ 691 w 1916"/>
                              <a:gd name="T75" fmla="*/ 197 h 271"/>
                              <a:gd name="T76" fmla="*/ 736 w 1916"/>
                              <a:gd name="T77" fmla="*/ 56 h 271"/>
                              <a:gd name="T78" fmla="*/ 519 w 1916"/>
                              <a:gd name="T79" fmla="*/ 55 h 271"/>
                              <a:gd name="T80" fmla="*/ 491 w 1916"/>
                              <a:gd name="T81" fmla="*/ 78 h 271"/>
                              <a:gd name="T82" fmla="*/ 519 w 1916"/>
                              <a:gd name="T83" fmla="*/ 76 h 271"/>
                              <a:gd name="T84" fmla="*/ 307 w 1916"/>
                              <a:gd name="T85" fmla="*/ 195 h 271"/>
                              <a:gd name="T86" fmla="*/ 376 w 1916"/>
                              <a:gd name="T87" fmla="*/ 104 h 271"/>
                              <a:gd name="T88" fmla="*/ 285 w 1916"/>
                              <a:gd name="T89" fmla="*/ 87 h 271"/>
                              <a:gd name="T90" fmla="*/ 324 w 1916"/>
                              <a:gd name="T91" fmla="*/ 149 h 271"/>
                              <a:gd name="T92" fmla="*/ 388 w 1916"/>
                              <a:gd name="T93" fmla="*/ 218 h 271"/>
                              <a:gd name="T94" fmla="*/ 164 w 1916"/>
                              <a:gd name="T95" fmla="*/ 132 h 271"/>
                              <a:gd name="T96" fmla="*/ 237 w 1916"/>
                              <a:gd name="T97" fmla="*/ 55 h 271"/>
                              <a:gd name="T98" fmla="*/ 161 w 1916"/>
                              <a:gd name="T99" fmla="*/ 151 h 271"/>
                              <a:gd name="T100" fmla="*/ 143 w 1916"/>
                              <a:gd name="T101" fmla="*/ 271 h 271"/>
                              <a:gd name="T102" fmla="*/ 62 w 1916"/>
                              <a:gd name="T103" fmla="*/ 153 h 271"/>
                              <a:gd name="T104" fmla="*/ 49 w 1916"/>
                              <a:gd name="T105" fmla="*/ 51 h 271"/>
                              <a:gd name="T106" fmla="*/ 44 w 1916"/>
                              <a:gd name="T107" fmla="*/ 74 h 271"/>
                              <a:gd name="T108" fmla="*/ 12 w 1916"/>
                              <a:gd name="T109" fmla="*/ 166 h 271"/>
                              <a:gd name="T110" fmla="*/ 9 w 1916"/>
                              <a:gd name="T111" fmla="*/ 239 h 271"/>
                              <a:gd name="T112" fmla="*/ 107 w 1916"/>
                              <a:gd name="T113" fmla="*/ 205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16" h="271">
                                <a:moveTo>
                                  <a:pt x="1916" y="212"/>
                                </a:moveTo>
                                <a:cubicBezTo>
                                  <a:pt x="1908" y="192"/>
                                  <a:pt x="1908" y="192"/>
                                  <a:pt x="1908" y="192"/>
                                </a:cubicBezTo>
                                <a:cubicBezTo>
                                  <a:pt x="1904" y="195"/>
                                  <a:pt x="1898" y="199"/>
                                  <a:pt x="1890" y="199"/>
                                </a:cubicBezTo>
                                <a:cubicBezTo>
                                  <a:pt x="1875" y="199"/>
                                  <a:pt x="1870" y="192"/>
                                  <a:pt x="1870" y="172"/>
                                </a:cubicBezTo>
                                <a:cubicBezTo>
                                  <a:pt x="1870" y="89"/>
                                  <a:pt x="1870" y="89"/>
                                  <a:pt x="1870" y="89"/>
                                </a:cubicBezTo>
                                <a:cubicBezTo>
                                  <a:pt x="1912" y="89"/>
                                  <a:pt x="1912" y="89"/>
                                  <a:pt x="1912" y="89"/>
                                </a:cubicBezTo>
                                <a:cubicBezTo>
                                  <a:pt x="1912" y="68"/>
                                  <a:pt x="1912" y="68"/>
                                  <a:pt x="1912" y="68"/>
                                </a:cubicBezTo>
                                <a:cubicBezTo>
                                  <a:pt x="1870" y="68"/>
                                  <a:pt x="1870" y="68"/>
                                  <a:pt x="1870" y="68"/>
                                </a:cubicBezTo>
                                <a:cubicBezTo>
                                  <a:pt x="1870" y="40"/>
                                  <a:pt x="1870" y="40"/>
                                  <a:pt x="1870" y="40"/>
                                </a:cubicBezTo>
                                <a:cubicBezTo>
                                  <a:pt x="1844" y="43"/>
                                  <a:pt x="1844" y="43"/>
                                  <a:pt x="1844" y="43"/>
                                </a:cubicBezTo>
                                <a:cubicBezTo>
                                  <a:pt x="1844" y="68"/>
                                  <a:pt x="1844" y="68"/>
                                  <a:pt x="1844" y="68"/>
                                </a:cubicBezTo>
                                <a:cubicBezTo>
                                  <a:pt x="1822" y="72"/>
                                  <a:pt x="1822" y="72"/>
                                  <a:pt x="1822" y="72"/>
                                </a:cubicBezTo>
                                <a:cubicBezTo>
                                  <a:pt x="1822" y="89"/>
                                  <a:pt x="1822" y="89"/>
                                  <a:pt x="1822" y="89"/>
                                </a:cubicBezTo>
                                <a:cubicBezTo>
                                  <a:pt x="1844" y="89"/>
                                  <a:pt x="1844" y="89"/>
                                  <a:pt x="1844" y="89"/>
                                </a:cubicBezTo>
                                <a:cubicBezTo>
                                  <a:pt x="1844" y="181"/>
                                  <a:pt x="1844" y="181"/>
                                  <a:pt x="1844" y="181"/>
                                </a:cubicBezTo>
                                <a:cubicBezTo>
                                  <a:pt x="1844" y="206"/>
                                  <a:pt x="1859" y="221"/>
                                  <a:pt x="1882" y="221"/>
                                </a:cubicBezTo>
                                <a:cubicBezTo>
                                  <a:pt x="1899" y="221"/>
                                  <a:pt x="1907" y="217"/>
                                  <a:pt x="1916" y="212"/>
                                </a:cubicBezTo>
                                <a:close/>
                                <a:moveTo>
                                  <a:pt x="1791" y="218"/>
                                </a:moveTo>
                                <a:cubicBezTo>
                                  <a:pt x="1791" y="112"/>
                                  <a:pt x="1791" y="112"/>
                                  <a:pt x="1791" y="112"/>
                                </a:cubicBezTo>
                                <a:cubicBezTo>
                                  <a:pt x="1791" y="81"/>
                                  <a:pt x="1771" y="65"/>
                                  <a:pt x="1746" y="65"/>
                                </a:cubicBezTo>
                                <a:cubicBezTo>
                                  <a:pt x="1727" y="65"/>
                                  <a:pt x="1713" y="73"/>
                                  <a:pt x="1703" y="81"/>
                                </a:cubicBezTo>
                                <a:cubicBezTo>
                                  <a:pt x="1703" y="81"/>
                                  <a:pt x="1703" y="81"/>
                                  <a:pt x="1703" y="81"/>
                                </a:cubicBezTo>
                                <a:cubicBezTo>
                                  <a:pt x="1703" y="0"/>
                                  <a:pt x="1703" y="0"/>
                                  <a:pt x="1703" y="0"/>
                                </a:cubicBezTo>
                                <a:cubicBezTo>
                                  <a:pt x="1673" y="4"/>
                                  <a:pt x="1673" y="4"/>
                                  <a:pt x="1673" y="4"/>
                                </a:cubicBezTo>
                                <a:cubicBezTo>
                                  <a:pt x="1677" y="37"/>
                                  <a:pt x="1677" y="37"/>
                                  <a:pt x="1677" y="37"/>
                                </a:cubicBezTo>
                                <a:cubicBezTo>
                                  <a:pt x="1677" y="218"/>
                                  <a:pt x="1677" y="218"/>
                                  <a:pt x="1677" y="218"/>
                                </a:cubicBezTo>
                                <a:cubicBezTo>
                                  <a:pt x="1703" y="218"/>
                                  <a:pt x="1703" y="218"/>
                                  <a:pt x="1703" y="218"/>
                                </a:cubicBezTo>
                                <a:cubicBezTo>
                                  <a:pt x="1703" y="102"/>
                                  <a:pt x="1703" y="102"/>
                                  <a:pt x="1703" y="102"/>
                                </a:cubicBezTo>
                                <a:cubicBezTo>
                                  <a:pt x="1712" y="94"/>
                                  <a:pt x="1722" y="88"/>
                                  <a:pt x="1736" y="88"/>
                                </a:cubicBezTo>
                                <a:cubicBezTo>
                                  <a:pt x="1757" y="88"/>
                                  <a:pt x="1765" y="99"/>
                                  <a:pt x="1765" y="121"/>
                                </a:cubicBezTo>
                                <a:cubicBezTo>
                                  <a:pt x="1765" y="218"/>
                                  <a:pt x="1765" y="218"/>
                                  <a:pt x="1765" y="218"/>
                                </a:cubicBezTo>
                                <a:lnTo>
                                  <a:pt x="1791" y="218"/>
                                </a:lnTo>
                                <a:close/>
                                <a:moveTo>
                                  <a:pt x="1643" y="71"/>
                                </a:moveTo>
                                <a:cubicBezTo>
                                  <a:pt x="1632" y="67"/>
                                  <a:pt x="1621" y="65"/>
                                  <a:pt x="1608" y="65"/>
                                </a:cubicBezTo>
                                <a:cubicBezTo>
                                  <a:pt x="1570" y="65"/>
                                  <a:pt x="1536" y="90"/>
                                  <a:pt x="1536" y="145"/>
                                </a:cubicBezTo>
                                <a:cubicBezTo>
                                  <a:pt x="1536" y="191"/>
                                  <a:pt x="1558" y="222"/>
                                  <a:pt x="1601" y="222"/>
                                </a:cubicBezTo>
                                <a:cubicBezTo>
                                  <a:pt x="1615" y="222"/>
                                  <a:pt x="1629" y="219"/>
                                  <a:pt x="1642" y="213"/>
                                </a:cubicBezTo>
                                <a:cubicBezTo>
                                  <a:pt x="1633" y="192"/>
                                  <a:pt x="1633" y="192"/>
                                  <a:pt x="1633" y="192"/>
                                </a:cubicBezTo>
                                <a:cubicBezTo>
                                  <a:pt x="1625" y="196"/>
                                  <a:pt x="1616" y="199"/>
                                  <a:pt x="1606" y="199"/>
                                </a:cubicBezTo>
                                <a:cubicBezTo>
                                  <a:pt x="1577" y="199"/>
                                  <a:pt x="1562" y="181"/>
                                  <a:pt x="1562" y="141"/>
                                </a:cubicBezTo>
                                <a:cubicBezTo>
                                  <a:pt x="1562" y="109"/>
                                  <a:pt x="1579" y="88"/>
                                  <a:pt x="1607" y="88"/>
                                </a:cubicBezTo>
                                <a:cubicBezTo>
                                  <a:pt x="1617" y="88"/>
                                  <a:pt x="1627" y="91"/>
                                  <a:pt x="1635" y="94"/>
                                </a:cubicBezTo>
                                <a:lnTo>
                                  <a:pt x="1643" y="71"/>
                                </a:lnTo>
                                <a:close/>
                                <a:moveTo>
                                  <a:pt x="1483" y="122"/>
                                </a:moveTo>
                                <a:cubicBezTo>
                                  <a:pt x="1420" y="122"/>
                                  <a:pt x="1420" y="122"/>
                                  <a:pt x="1420" y="122"/>
                                </a:cubicBezTo>
                                <a:cubicBezTo>
                                  <a:pt x="1423" y="100"/>
                                  <a:pt x="1436" y="85"/>
                                  <a:pt x="1455" y="85"/>
                                </a:cubicBezTo>
                                <a:cubicBezTo>
                                  <a:pt x="1475" y="85"/>
                                  <a:pt x="1483" y="99"/>
                                  <a:pt x="1483" y="122"/>
                                </a:cubicBezTo>
                                <a:close/>
                                <a:moveTo>
                                  <a:pt x="1508" y="210"/>
                                </a:moveTo>
                                <a:cubicBezTo>
                                  <a:pt x="1499" y="190"/>
                                  <a:pt x="1499" y="190"/>
                                  <a:pt x="1499" y="190"/>
                                </a:cubicBezTo>
                                <a:cubicBezTo>
                                  <a:pt x="1488" y="195"/>
                                  <a:pt x="1479" y="199"/>
                                  <a:pt x="1466" y="199"/>
                                </a:cubicBezTo>
                                <a:cubicBezTo>
                                  <a:pt x="1434" y="199"/>
                                  <a:pt x="1419" y="180"/>
                                  <a:pt x="1419" y="140"/>
                                </a:cubicBezTo>
                                <a:cubicBezTo>
                                  <a:pt x="1507" y="140"/>
                                  <a:pt x="1507" y="140"/>
                                  <a:pt x="1507" y="140"/>
                                </a:cubicBezTo>
                                <a:cubicBezTo>
                                  <a:pt x="1507" y="122"/>
                                  <a:pt x="1507" y="122"/>
                                  <a:pt x="1507" y="122"/>
                                </a:cubicBezTo>
                                <a:cubicBezTo>
                                  <a:pt x="1507" y="89"/>
                                  <a:pt x="1492" y="65"/>
                                  <a:pt x="1456" y="65"/>
                                </a:cubicBezTo>
                                <a:cubicBezTo>
                                  <a:pt x="1418" y="65"/>
                                  <a:pt x="1394" y="96"/>
                                  <a:pt x="1394" y="142"/>
                                </a:cubicBezTo>
                                <a:cubicBezTo>
                                  <a:pt x="1394" y="192"/>
                                  <a:pt x="1417" y="222"/>
                                  <a:pt x="1461" y="222"/>
                                </a:cubicBezTo>
                                <a:cubicBezTo>
                                  <a:pt x="1479" y="222"/>
                                  <a:pt x="1494" y="218"/>
                                  <a:pt x="1508" y="210"/>
                                </a:cubicBezTo>
                                <a:close/>
                                <a:moveTo>
                                  <a:pt x="1377" y="90"/>
                                </a:moveTo>
                                <a:cubicBezTo>
                                  <a:pt x="1377" y="65"/>
                                  <a:pt x="1377" y="65"/>
                                  <a:pt x="1377" y="65"/>
                                </a:cubicBezTo>
                                <a:cubicBezTo>
                                  <a:pt x="1357" y="65"/>
                                  <a:pt x="1343" y="75"/>
                                  <a:pt x="1333" y="86"/>
                                </a:cubicBezTo>
                                <a:cubicBezTo>
                                  <a:pt x="1333" y="86"/>
                                  <a:pt x="1333" y="86"/>
                                  <a:pt x="1333" y="86"/>
                                </a:cubicBezTo>
                                <a:cubicBezTo>
                                  <a:pt x="1330" y="66"/>
                                  <a:pt x="1330" y="66"/>
                                  <a:pt x="1330" y="66"/>
                                </a:cubicBezTo>
                                <a:cubicBezTo>
                                  <a:pt x="1305" y="70"/>
                                  <a:pt x="1305" y="70"/>
                                  <a:pt x="1305" y="70"/>
                                </a:cubicBezTo>
                                <a:cubicBezTo>
                                  <a:pt x="1309" y="103"/>
                                  <a:pt x="1309" y="103"/>
                                  <a:pt x="1309" y="103"/>
                                </a:cubicBezTo>
                                <a:cubicBezTo>
                                  <a:pt x="1309" y="218"/>
                                  <a:pt x="1309" y="218"/>
                                  <a:pt x="1309" y="218"/>
                                </a:cubicBezTo>
                                <a:cubicBezTo>
                                  <a:pt x="1335" y="218"/>
                                  <a:pt x="1335" y="218"/>
                                  <a:pt x="1335" y="218"/>
                                </a:cubicBezTo>
                                <a:cubicBezTo>
                                  <a:pt x="1335" y="105"/>
                                  <a:pt x="1335" y="105"/>
                                  <a:pt x="1335" y="105"/>
                                </a:cubicBezTo>
                                <a:cubicBezTo>
                                  <a:pt x="1347" y="95"/>
                                  <a:pt x="1359" y="90"/>
                                  <a:pt x="1377" y="90"/>
                                </a:cubicBezTo>
                                <a:close/>
                                <a:moveTo>
                                  <a:pt x="1275" y="212"/>
                                </a:moveTo>
                                <a:cubicBezTo>
                                  <a:pt x="1267" y="192"/>
                                  <a:pt x="1267" y="192"/>
                                  <a:pt x="1267" y="192"/>
                                </a:cubicBezTo>
                                <a:cubicBezTo>
                                  <a:pt x="1262" y="195"/>
                                  <a:pt x="1256" y="199"/>
                                  <a:pt x="1248" y="199"/>
                                </a:cubicBezTo>
                                <a:cubicBezTo>
                                  <a:pt x="1234" y="199"/>
                                  <a:pt x="1228" y="192"/>
                                  <a:pt x="1228" y="172"/>
                                </a:cubicBezTo>
                                <a:cubicBezTo>
                                  <a:pt x="1228" y="89"/>
                                  <a:pt x="1228" y="89"/>
                                  <a:pt x="1228" y="89"/>
                                </a:cubicBezTo>
                                <a:cubicBezTo>
                                  <a:pt x="1270" y="89"/>
                                  <a:pt x="1270" y="89"/>
                                  <a:pt x="1270" y="89"/>
                                </a:cubicBezTo>
                                <a:cubicBezTo>
                                  <a:pt x="1270" y="68"/>
                                  <a:pt x="1270" y="68"/>
                                  <a:pt x="1270" y="68"/>
                                </a:cubicBezTo>
                                <a:cubicBezTo>
                                  <a:pt x="1228" y="68"/>
                                  <a:pt x="1228" y="68"/>
                                  <a:pt x="1228" y="68"/>
                                </a:cubicBezTo>
                                <a:cubicBezTo>
                                  <a:pt x="1228" y="40"/>
                                  <a:pt x="1228" y="40"/>
                                  <a:pt x="1228" y="40"/>
                                </a:cubicBezTo>
                                <a:cubicBezTo>
                                  <a:pt x="1203" y="43"/>
                                  <a:pt x="1203" y="43"/>
                                  <a:pt x="1203" y="43"/>
                                </a:cubicBezTo>
                                <a:cubicBezTo>
                                  <a:pt x="1203" y="68"/>
                                  <a:pt x="1203" y="68"/>
                                  <a:pt x="1203" y="68"/>
                                </a:cubicBezTo>
                                <a:cubicBezTo>
                                  <a:pt x="1181" y="72"/>
                                  <a:pt x="1181" y="72"/>
                                  <a:pt x="1181" y="72"/>
                                </a:cubicBezTo>
                                <a:cubicBezTo>
                                  <a:pt x="1181" y="89"/>
                                  <a:pt x="1181" y="89"/>
                                  <a:pt x="1181" y="89"/>
                                </a:cubicBezTo>
                                <a:cubicBezTo>
                                  <a:pt x="1203" y="89"/>
                                  <a:pt x="1203" y="89"/>
                                  <a:pt x="1203" y="89"/>
                                </a:cubicBezTo>
                                <a:cubicBezTo>
                                  <a:pt x="1203" y="181"/>
                                  <a:pt x="1203" y="181"/>
                                  <a:pt x="1203" y="181"/>
                                </a:cubicBezTo>
                                <a:cubicBezTo>
                                  <a:pt x="1203" y="206"/>
                                  <a:pt x="1218" y="221"/>
                                  <a:pt x="1241" y="221"/>
                                </a:cubicBezTo>
                                <a:cubicBezTo>
                                  <a:pt x="1257" y="221"/>
                                  <a:pt x="1266" y="217"/>
                                  <a:pt x="1275" y="212"/>
                                </a:cubicBezTo>
                                <a:close/>
                                <a:moveTo>
                                  <a:pt x="1149" y="140"/>
                                </a:moveTo>
                                <a:cubicBezTo>
                                  <a:pt x="1149" y="26"/>
                                  <a:pt x="1149" y="26"/>
                                  <a:pt x="1149" y="26"/>
                                </a:cubicBezTo>
                                <a:cubicBezTo>
                                  <a:pt x="1123" y="26"/>
                                  <a:pt x="1123" y="26"/>
                                  <a:pt x="1123" y="26"/>
                                </a:cubicBezTo>
                                <a:cubicBezTo>
                                  <a:pt x="1123" y="141"/>
                                  <a:pt x="1123" y="141"/>
                                  <a:pt x="1123" y="141"/>
                                </a:cubicBezTo>
                                <a:cubicBezTo>
                                  <a:pt x="1123" y="178"/>
                                  <a:pt x="1105" y="197"/>
                                  <a:pt x="1075" y="197"/>
                                </a:cubicBezTo>
                                <a:cubicBezTo>
                                  <a:pt x="1045" y="197"/>
                                  <a:pt x="1031" y="179"/>
                                  <a:pt x="1031" y="141"/>
                                </a:cubicBezTo>
                                <a:cubicBezTo>
                                  <a:pt x="1031" y="26"/>
                                  <a:pt x="1031" y="26"/>
                                  <a:pt x="1031" y="26"/>
                                </a:cubicBezTo>
                                <a:cubicBezTo>
                                  <a:pt x="1003" y="26"/>
                                  <a:pt x="1003" y="26"/>
                                  <a:pt x="1003" y="26"/>
                                </a:cubicBezTo>
                                <a:cubicBezTo>
                                  <a:pt x="1003" y="139"/>
                                  <a:pt x="1003" y="139"/>
                                  <a:pt x="1003" y="139"/>
                                </a:cubicBezTo>
                                <a:cubicBezTo>
                                  <a:pt x="1003" y="200"/>
                                  <a:pt x="1032" y="222"/>
                                  <a:pt x="1076" y="222"/>
                                </a:cubicBezTo>
                                <a:cubicBezTo>
                                  <a:pt x="1118" y="222"/>
                                  <a:pt x="1149" y="195"/>
                                  <a:pt x="1149" y="140"/>
                                </a:cubicBezTo>
                                <a:close/>
                                <a:moveTo>
                                  <a:pt x="920" y="26"/>
                                </a:moveTo>
                                <a:cubicBezTo>
                                  <a:pt x="892" y="26"/>
                                  <a:pt x="892" y="26"/>
                                  <a:pt x="892" y="26"/>
                                </a:cubicBezTo>
                                <a:cubicBezTo>
                                  <a:pt x="845" y="182"/>
                                  <a:pt x="845" y="182"/>
                                  <a:pt x="845" y="182"/>
                                </a:cubicBezTo>
                                <a:cubicBezTo>
                                  <a:pt x="845" y="182"/>
                                  <a:pt x="845" y="182"/>
                                  <a:pt x="845" y="182"/>
                                </a:cubicBezTo>
                                <a:cubicBezTo>
                                  <a:pt x="798" y="21"/>
                                  <a:pt x="798" y="21"/>
                                  <a:pt x="798" y="21"/>
                                </a:cubicBezTo>
                                <a:cubicBezTo>
                                  <a:pt x="771" y="29"/>
                                  <a:pt x="771" y="29"/>
                                  <a:pt x="771" y="29"/>
                                </a:cubicBezTo>
                                <a:cubicBezTo>
                                  <a:pt x="831" y="218"/>
                                  <a:pt x="831" y="218"/>
                                  <a:pt x="831" y="218"/>
                                </a:cubicBezTo>
                                <a:cubicBezTo>
                                  <a:pt x="859" y="218"/>
                                  <a:pt x="859" y="218"/>
                                  <a:pt x="859" y="218"/>
                                </a:cubicBezTo>
                                <a:lnTo>
                                  <a:pt x="920" y="26"/>
                                </a:lnTo>
                                <a:close/>
                                <a:moveTo>
                                  <a:pt x="746" y="32"/>
                                </a:moveTo>
                                <a:cubicBezTo>
                                  <a:pt x="730" y="25"/>
                                  <a:pt x="715" y="22"/>
                                  <a:pt x="694" y="22"/>
                                </a:cubicBezTo>
                                <a:cubicBezTo>
                                  <a:pt x="639" y="22"/>
                                  <a:pt x="594" y="58"/>
                                  <a:pt x="594" y="125"/>
                                </a:cubicBezTo>
                                <a:cubicBezTo>
                                  <a:pt x="594" y="188"/>
                                  <a:pt x="630" y="222"/>
                                  <a:pt x="679" y="222"/>
                                </a:cubicBezTo>
                                <a:cubicBezTo>
                                  <a:pt x="720" y="222"/>
                                  <a:pt x="744" y="212"/>
                                  <a:pt x="744" y="212"/>
                                </a:cubicBezTo>
                                <a:cubicBezTo>
                                  <a:pt x="744" y="124"/>
                                  <a:pt x="744" y="124"/>
                                  <a:pt x="744" y="124"/>
                                </a:cubicBezTo>
                                <a:cubicBezTo>
                                  <a:pt x="718" y="124"/>
                                  <a:pt x="718" y="124"/>
                                  <a:pt x="718" y="124"/>
                                </a:cubicBezTo>
                                <a:cubicBezTo>
                                  <a:pt x="718" y="194"/>
                                  <a:pt x="718" y="194"/>
                                  <a:pt x="718" y="194"/>
                                </a:cubicBezTo>
                                <a:cubicBezTo>
                                  <a:pt x="718" y="194"/>
                                  <a:pt x="703" y="197"/>
                                  <a:pt x="691" y="197"/>
                                </a:cubicBezTo>
                                <a:cubicBezTo>
                                  <a:pt x="642" y="197"/>
                                  <a:pt x="622" y="171"/>
                                  <a:pt x="622" y="119"/>
                                </a:cubicBezTo>
                                <a:cubicBezTo>
                                  <a:pt x="622" y="72"/>
                                  <a:pt x="655" y="46"/>
                                  <a:pt x="693" y="46"/>
                                </a:cubicBezTo>
                                <a:cubicBezTo>
                                  <a:pt x="711" y="46"/>
                                  <a:pt x="724" y="51"/>
                                  <a:pt x="736" y="56"/>
                                </a:cubicBezTo>
                                <a:lnTo>
                                  <a:pt x="746" y="32"/>
                                </a:lnTo>
                                <a:close/>
                                <a:moveTo>
                                  <a:pt x="519" y="76"/>
                                </a:moveTo>
                                <a:cubicBezTo>
                                  <a:pt x="519" y="55"/>
                                  <a:pt x="519" y="55"/>
                                  <a:pt x="519" y="55"/>
                                </a:cubicBezTo>
                                <a:cubicBezTo>
                                  <a:pt x="404" y="55"/>
                                  <a:pt x="404" y="55"/>
                                  <a:pt x="404" y="55"/>
                                </a:cubicBezTo>
                                <a:cubicBezTo>
                                  <a:pt x="404" y="78"/>
                                  <a:pt x="404" y="78"/>
                                  <a:pt x="404" y="78"/>
                                </a:cubicBezTo>
                                <a:cubicBezTo>
                                  <a:pt x="491" y="78"/>
                                  <a:pt x="491" y="78"/>
                                  <a:pt x="491" y="78"/>
                                </a:cubicBezTo>
                                <a:cubicBezTo>
                                  <a:pt x="406" y="260"/>
                                  <a:pt x="406" y="260"/>
                                  <a:pt x="406" y="260"/>
                                </a:cubicBezTo>
                                <a:cubicBezTo>
                                  <a:pt x="427" y="271"/>
                                  <a:pt x="427" y="271"/>
                                  <a:pt x="427" y="271"/>
                                </a:cubicBezTo>
                                <a:lnTo>
                                  <a:pt x="519" y="76"/>
                                </a:lnTo>
                                <a:close/>
                                <a:moveTo>
                                  <a:pt x="388" y="218"/>
                                </a:moveTo>
                                <a:cubicBezTo>
                                  <a:pt x="388" y="195"/>
                                  <a:pt x="388" y="195"/>
                                  <a:pt x="388" y="195"/>
                                </a:cubicBezTo>
                                <a:cubicBezTo>
                                  <a:pt x="307" y="195"/>
                                  <a:pt x="307" y="195"/>
                                  <a:pt x="307" y="195"/>
                                </a:cubicBezTo>
                                <a:cubicBezTo>
                                  <a:pt x="307" y="195"/>
                                  <a:pt x="307" y="195"/>
                                  <a:pt x="307" y="195"/>
                                </a:cubicBezTo>
                                <a:cubicBezTo>
                                  <a:pt x="347" y="157"/>
                                  <a:pt x="347" y="157"/>
                                  <a:pt x="347" y="157"/>
                                </a:cubicBezTo>
                                <a:cubicBezTo>
                                  <a:pt x="363" y="143"/>
                                  <a:pt x="376" y="126"/>
                                  <a:pt x="376" y="104"/>
                                </a:cubicBezTo>
                                <a:cubicBezTo>
                                  <a:pt x="376" y="70"/>
                                  <a:pt x="354" y="51"/>
                                  <a:pt x="323" y="51"/>
                                </a:cubicBezTo>
                                <a:cubicBezTo>
                                  <a:pt x="301" y="51"/>
                                  <a:pt x="287" y="58"/>
                                  <a:pt x="273" y="70"/>
                                </a:cubicBezTo>
                                <a:cubicBezTo>
                                  <a:pt x="285" y="87"/>
                                  <a:pt x="285" y="87"/>
                                  <a:pt x="285" y="87"/>
                                </a:cubicBezTo>
                                <a:cubicBezTo>
                                  <a:pt x="292" y="81"/>
                                  <a:pt x="303" y="74"/>
                                  <a:pt x="317" y="74"/>
                                </a:cubicBezTo>
                                <a:cubicBezTo>
                                  <a:pt x="339" y="74"/>
                                  <a:pt x="350" y="88"/>
                                  <a:pt x="350" y="106"/>
                                </a:cubicBezTo>
                                <a:cubicBezTo>
                                  <a:pt x="350" y="124"/>
                                  <a:pt x="339" y="135"/>
                                  <a:pt x="324" y="149"/>
                                </a:cubicBezTo>
                                <a:cubicBezTo>
                                  <a:pt x="270" y="201"/>
                                  <a:pt x="270" y="201"/>
                                  <a:pt x="270" y="201"/>
                                </a:cubicBezTo>
                                <a:cubicBezTo>
                                  <a:pt x="270" y="218"/>
                                  <a:pt x="270" y="218"/>
                                  <a:pt x="270" y="218"/>
                                </a:cubicBezTo>
                                <a:lnTo>
                                  <a:pt x="388" y="218"/>
                                </a:lnTo>
                                <a:close/>
                                <a:moveTo>
                                  <a:pt x="243" y="189"/>
                                </a:moveTo>
                                <a:cubicBezTo>
                                  <a:pt x="243" y="151"/>
                                  <a:pt x="215" y="131"/>
                                  <a:pt x="178" y="131"/>
                                </a:cubicBezTo>
                                <a:cubicBezTo>
                                  <a:pt x="172" y="131"/>
                                  <a:pt x="164" y="132"/>
                                  <a:pt x="164" y="132"/>
                                </a:cubicBezTo>
                                <a:cubicBezTo>
                                  <a:pt x="168" y="78"/>
                                  <a:pt x="168" y="78"/>
                                  <a:pt x="168" y="78"/>
                                </a:cubicBezTo>
                                <a:cubicBezTo>
                                  <a:pt x="237" y="78"/>
                                  <a:pt x="237" y="78"/>
                                  <a:pt x="237" y="78"/>
                                </a:cubicBezTo>
                                <a:cubicBezTo>
                                  <a:pt x="237" y="55"/>
                                  <a:pt x="237" y="55"/>
                                  <a:pt x="237" y="55"/>
                                </a:cubicBezTo>
                                <a:cubicBezTo>
                                  <a:pt x="146" y="55"/>
                                  <a:pt x="146" y="55"/>
                                  <a:pt x="146" y="55"/>
                                </a:cubicBezTo>
                                <a:cubicBezTo>
                                  <a:pt x="139" y="151"/>
                                  <a:pt x="139" y="151"/>
                                  <a:pt x="139" y="151"/>
                                </a:cubicBezTo>
                                <a:cubicBezTo>
                                  <a:pt x="161" y="151"/>
                                  <a:pt x="161" y="151"/>
                                  <a:pt x="161" y="151"/>
                                </a:cubicBezTo>
                                <a:cubicBezTo>
                                  <a:pt x="202" y="151"/>
                                  <a:pt x="216" y="167"/>
                                  <a:pt x="216" y="193"/>
                                </a:cubicBezTo>
                                <a:cubicBezTo>
                                  <a:pt x="216" y="235"/>
                                  <a:pt x="169" y="246"/>
                                  <a:pt x="140" y="249"/>
                                </a:cubicBezTo>
                                <a:cubicBezTo>
                                  <a:pt x="143" y="271"/>
                                  <a:pt x="143" y="271"/>
                                  <a:pt x="143" y="271"/>
                                </a:cubicBezTo>
                                <a:cubicBezTo>
                                  <a:pt x="185" y="268"/>
                                  <a:pt x="243" y="251"/>
                                  <a:pt x="243" y="189"/>
                                </a:cubicBezTo>
                                <a:close/>
                                <a:moveTo>
                                  <a:pt x="107" y="205"/>
                                </a:moveTo>
                                <a:cubicBezTo>
                                  <a:pt x="107" y="181"/>
                                  <a:pt x="93" y="160"/>
                                  <a:pt x="62" y="153"/>
                                </a:cubicBezTo>
                                <a:cubicBezTo>
                                  <a:pt x="62" y="153"/>
                                  <a:pt x="62" y="153"/>
                                  <a:pt x="62" y="153"/>
                                </a:cubicBezTo>
                                <a:cubicBezTo>
                                  <a:pt x="84" y="143"/>
                                  <a:pt x="99" y="125"/>
                                  <a:pt x="99" y="99"/>
                                </a:cubicBezTo>
                                <a:cubicBezTo>
                                  <a:pt x="99" y="70"/>
                                  <a:pt x="80" y="51"/>
                                  <a:pt x="49" y="51"/>
                                </a:cubicBezTo>
                                <a:cubicBezTo>
                                  <a:pt x="27" y="51"/>
                                  <a:pt x="12" y="59"/>
                                  <a:pt x="0" y="68"/>
                                </a:cubicBezTo>
                                <a:cubicBezTo>
                                  <a:pt x="11" y="85"/>
                                  <a:pt x="11" y="85"/>
                                  <a:pt x="11" y="85"/>
                                </a:cubicBezTo>
                                <a:cubicBezTo>
                                  <a:pt x="21" y="79"/>
                                  <a:pt x="29" y="74"/>
                                  <a:pt x="44" y="74"/>
                                </a:cubicBezTo>
                                <a:cubicBezTo>
                                  <a:pt x="62" y="74"/>
                                  <a:pt x="73" y="84"/>
                                  <a:pt x="73" y="103"/>
                                </a:cubicBezTo>
                                <a:cubicBezTo>
                                  <a:pt x="73" y="123"/>
                                  <a:pt x="60" y="144"/>
                                  <a:pt x="12" y="147"/>
                                </a:cubicBezTo>
                                <a:cubicBezTo>
                                  <a:pt x="12" y="166"/>
                                  <a:pt x="12" y="166"/>
                                  <a:pt x="12" y="166"/>
                                </a:cubicBezTo>
                                <a:cubicBezTo>
                                  <a:pt x="53" y="166"/>
                                  <a:pt x="82" y="178"/>
                                  <a:pt x="82" y="209"/>
                                </a:cubicBezTo>
                                <a:cubicBezTo>
                                  <a:pt x="82" y="232"/>
                                  <a:pt x="67" y="245"/>
                                  <a:pt x="41" y="245"/>
                                </a:cubicBezTo>
                                <a:cubicBezTo>
                                  <a:pt x="28" y="245"/>
                                  <a:pt x="20" y="242"/>
                                  <a:pt x="9" y="239"/>
                                </a:cubicBezTo>
                                <a:cubicBezTo>
                                  <a:pt x="3" y="263"/>
                                  <a:pt x="3" y="263"/>
                                  <a:pt x="3" y="263"/>
                                </a:cubicBezTo>
                                <a:cubicBezTo>
                                  <a:pt x="15" y="266"/>
                                  <a:pt x="28" y="268"/>
                                  <a:pt x="41" y="268"/>
                                </a:cubicBezTo>
                                <a:cubicBezTo>
                                  <a:pt x="83" y="268"/>
                                  <a:pt x="107" y="244"/>
                                  <a:pt x="107" y="205"/>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
                        <wps:cNvSpPr>
                          <a:spLocks noEditPoints="1"/>
                        </wps:cNvSpPr>
                        <wps:spPr bwMode="auto">
                          <a:xfrm>
                            <a:off x="9542" y="1484"/>
                            <a:ext cx="856" cy="135"/>
                          </a:xfrm>
                          <a:custGeom>
                            <a:avLst/>
                            <a:gdLst>
                              <a:gd name="T0" fmla="*/ 1654 w 1712"/>
                              <a:gd name="T1" fmla="*/ 150 h 271"/>
                              <a:gd name="T2" fmla="*/ 1685 w 1712"/>
                              <a:gd name="T3" fmla="*/ 134 h 271"/>
                              <a:gd name="T4" fmla="*/ 1594 w 1712"/>
                              <a:gd name="T5" fmla="*/ 114 h 271"/>
                              <a:gd name="T6" fmla="*/ 1685 w 1712"/>
                              <a:gd name="T7" fmla="*/ 159 h 271"/>
                              <a:gd name="T8" fmla="*/ 1712 w 1712"/>
                              <a:gd name="T9" fmla="*/ 134 h 271"/>
                              <a:gd name="T10" fmla="*/ 1477 w 1712"/>
                              <a:gd name="T11" fmla="*/ 145 h 271"/>
                              <a:gd name="T12" fmla="*/ 1542 w 1712"/>
                              <a:gd name="T13" fmla="*/ 165 h 271"/>
                              <a:gd name="T14" fmla="*/ 1477 w 1712"/>
                              <a:gd name="T15" fmla="*/ 119 h 271"/>
                              <a:gd name="T16" fmla="*/ 1558 w 1712"/>
                              <a:gd name="T17" fmla="*/ 19 h 271"/>
                              <a:gd name="T18" fmla="*/ 1567 w 1712"/>
                              <a:gd name="T19" fmla="*/ 160 h 271"/>
                              <a:gd name="T20" fmla="*/ 1311 w 1712"/>
                              <a:gd name="T21" fmla="*/ 137 h 271"/>
                              <a:gd name="T22" fmla="*/ 1415 w 1712"/>
                              <a:gd name="T23" fmla="*/ 137 h 271"/>
                              <a:gd name="T24" fmla="*/ 1350 w 1712"/>
                              <a:gd name="T25" fmla="*/ 222 h 271"/>
                              <a:gd name="T26" fmla="*/ 1141 w 1712"/>
                              <a:gd name="T27" fmla="*/ 176 h 271"/>
                              <a:gd name="T28" fmla="*/ 1203 w 1712"/>
                              <a:gd name="T29" fmla="*/ 176 h 271"/>
                              <a:gd name="T30" fmla="*/ 1227 w 1712"/>
                              <a:gd name="T31" fmla="*/ 176 h 271"/>
                              <a:gd name="T32" fmla="*/ 1115 w 1712"/>
                              <a:gd name="T33" fmla="*/ 177 h 271"/>
                              <a:gd name="T34" fmla="*/ 1203 w 1712"/>
                              <a:gd name="T35" fmla="*/ 268 h 271"/>
                              <a:gd name="T36" fmla="*/ 1266 w 1712"/>
                              <a:gd name="T37" fmla="*/ 198 h 271"/>
                              <a:gd name="T38" fmla="*/ 1024 w 1712"/>
                              <a:gd name="T39" fmla="*/ 61 h 271"/>
                              <a:gd name="T40" fmla="*/ 1055 w 1712"/>
                              <a:gd name="T41" fmla="*/ 218 h 271"/>
                              <a:gd name="T42" fmla="*/ 920 w 1712"/>
                              <a:gd name="T43" fmla="*/ 137 h 271"/>
                              <a:gd name="T44" fmla="*/ 903 w 1712"/>
                              <a:gd name="T45" fmla="*/ 88 h 271"/>
                              <a:gd name="T46" fmla="*/ 903 w 1712"/>
                              <a:gd name="T47" fmla="*/ 65 h 271"/>
                              <a:gd name="T48" fmla="*/ 907 w 1712"/>
                              <a:gd name="T49" fmla="*/ 159 h 271"/>
                              <a:gd name="T50" fmla="*/ 860 w 1712"/>
                              <a:gd name="T51" fmla="*/ 191 h 271"/>
                              <a:gd name="T52" fmla="*/ 948 w 1712"/>
                              <a:gd name="T53" fmla="*/ 175 h 271"/>
                              <a:gd name="T54" fmla="*/ 810 w 1712"/>
                              <a:gd name="T55" fmla="*/ 66 h 271"/>
                              <a:gd name="T56" fmla="*/ 785 w 1712"/>
                              <a:gd name="T57" fmla="*/ 185 h 271"/>
                              <a:gd name="T58" fmla="*/ 722 w 1712"/>
                              <a:gd name="T59" fmla="*/ 66 h 271"/>
                              <a:gd name="T60" fmla="*/ 697 w 1712"/>
                              <a:gd name="T61" fmla="*/ 175 h 271"/>
                              <a:gd name="T62" fmla="*/ 787 w 1712"/>
                              <a:gd name="T63" fmla="*/ 204 h 271"/>
                              <a:gd name="T64" fmla="*/ 630 w 1712"/>
                              <a:gd name="T65" fmla="*/ 144 h 271"/>
                              <a:gd name="T66" fmla="*/ 562 w 1712"/>
                              <a:gd name="T67" fmla="*/ 101 h 271"/>
                              <a:gd name="T68" fmla="*/ 656 w 1712"/>
                              <a:gd name="T69" fmla="*/ 135 h 271"/>
                              <a:gd name="T70" fmla="*/ 562 w 1712"/>
                              <a:gd name="T71" fmla="*/ 80 h 271"/>
                              <a:gd name="T72" fmla="*/ 537 w 1712"/>
                              <a:gd name="T73" fmla="*/ 37 h 271"/>
                              <a:gd name="T74" fmla="*/ 656 w 1712"/>
                              <a:gd name="T75" fmla="*/ 135 h 271"/>
                              <a:gd name="T76" fmla="*/ 476 w 1712"/>
                              <a:gd name="T77" fmla="*/ 199 h 271"/>
                              <a:gd name="T78" fmla="*/ 498 w 1712"/>
                              <a:gd name="T79" fmla="*/ 89 h 271"/>
                              <a:gd name="T80" fmla="*/ 456 w 1712"/>
                              <a:gd name="T81" fmla="*/ 40 h 271"/>
                              <a:gd name="T82" fmla="*/ 409 w 1712"/>
                              <a:gd name="T83" fmla="*/ 73 h 271"/>
                              <a:gd name="T84" fmla="*/ 431 w 1712"/>
                              <a:gd name="T85" fmla="*/ 181 h 271"/>
                              <a:gd name="T86" fmla="*/ 388 w 1712"/>
                              <a:gd name="T87" fmla="*/ 175 h 271"/>
                              <a:gd name="T88" fmla="*/ 316 w 1712"/>
                              <a:gd name="T89" fmla="*/ 105 h 271"/>
                              <a:gd name="T90" fmla="*/ 383 w 1712"/>
                              <a:gd name="T91" fmla="*/ 73 h 271"/>
                              <a:gd name="T92" fmla="*/ 318 w 1712"/>
                              <a:gd name="T93" fmla="*/ 146 h 271"/>
                              <a:gd name="T94" fmla="*/ 333 w 1712"/>
                              <a:gd name="T95" fmla="*/ 200 h 271"/>
                              <a:gd name="T96" fmla="*/ 334 w 1712"/>
                              <a:gd name="T97" fmla="*/ 222 h 271"/>
                              <a:gd name="T98" fmla="*/ 196 w 1712"/>
                              <a:gd name="T99" fmla="*/ 200 h 271"/>
                              <a:gd name="T100" fmla="*/ 234 w 1712"/>
                              <a:gd name="T101" fmla="*/ 144 h 271"/>
                              <a:gd name="T102" fmla="*/ 133 w 1712"/>
                              <a:gd name="T103" fmla="*/ 144 h 271"/>
                              <a:gd name="T104" fmla="*/ 85 w 1712"/>
                              <a:gd name="T105" fmla="*/ 78 h 271"/>
                              <a:gd name="T106" fmla="*/ 27 w 1712"/>
                              <a:gd name="T107" fmla="*/ 45 h 271"/>
                              <a:gd name="T108" fmla="*/ 111 w 1712"/>
                              <a:gd name="T109" fmla="*/ 73 h 271"/>
                              <a:gd name="T110" fmla="*/ 0 w 1712"/>
                              <a:gd name="T111" fmla="*/ 218 h 271"/>
                              <a:gd name="T112" fmla="*/ 32 w 1712"/>
                              <a:gd name="T113" fmla="*/ 14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12" h="271">
                                <a:moveTo>
                                  <a:pt x="1685" y="134"/>
                                </a:moveTo>
                                <a:cubicBezTo>
                                  <a:pt x="1685" y="139"/>
                                  <a:pt x="1685" y="139"/>
                                  <a:pt x="1685" y="139"/>
                                </a:cubicBezTo>
                                <a:cubicBezTo>
                                  <a:pt x="1685" y="139"/>
                                  <a:pt x="1673" y="150"/>
                                  <a:pt x="1654" y="150"/>
                                </a:cubicBezTo>
                                <a:cubicBezTo>
                                  <a:pt x="1631" y="150"/>
                                  <a:pt x="1619" y="137"/>
                                  <a:pt x="1619" y="111"/>
                                </a:cubicBezTo>
                                <a:cubicBezTo>
                                  <a:pt x="1619" y="90"/>
                                  <a:pt x="1631" y="73"/>
                                  <a:pt x="1651" y="73"/>
                                </a:cubicBezTo>
                                <a:cubicBezTo>
                                  <a:pt x="1679" y="73"/>
                                  <a:pt x="1685" y="102"/>
                                  <a:pt x="1685" y="134"/>
                                </a:cubicBezTo>
                                <a:close/>
                                <a:moveTo>
                                  <a:pt x="1712" y="134"/>
                                </a:moveTo>
                                <a:cubicBezTo>
                                  <a:pt x="1712" y="77"/>
                                  <a:pt x="1691" y="52"/>
                                  <a:pt x="1654" y="52"/>
                                </a:cubicBezTo>
                                <a:cubicBezTo>
                                  <a:pt x="1618" y="52"/>
                                  <a:pt x="1594" y="74"/>
                                  <a:pt x="1594" y="114"/>
                                </a:cubicBezTo>
                                <a:cubicBezTo>
                                  <a:pt x="1594" y="147"/>
                                  <a:pt x="1615" y="171"/>
                                  <a:pt x="1647" y="171"/>
                                </a:cubicBezTo>
                                <a:cubicBezTo>
                                  <a:pt x="1670" y="171"/>
                                  <a:pt x="1685" y="159"/>
                                  <a:pt x="1685" y="159"/>
                                </a:cubicBezTo>
                                <a:cubicBezTo>
                                  <a:pt x="1685" y="159"/>
                                  <a:pt x="1685" y="159"/>
                                  <a:pt x="1685" y="159"/>
                                </a:cubicBezTo>
                                <a:cubicBezTo>
                                  <a:pt x="1679" y="220"/>
                                  <a:pt x="1638" y="246"/>
                                  <a:pt x="1598" y="251"/>
                                </a:cubicBezTo>
                                <a:cubicBezTo>
                                  <a:pt x="1603" y="271"/>
                                  <a:pt x="1603" y="271"/>
                                  <a:pt x="1603" y="271"/>
                                </a:cubicBezTo>
                                <a:cubicBezTo>
                                  <a:pt x="1667" y="264"/>
                                  <a:pt x="1712" y="223"/>
                                  <a:pt x="1712" y="134"/>
                                </a:cubicBezTo>
                                <a:close/>
                                <a:moveTo>
                                  <a:pt x="1542" y="165"/>
                                </a:moveTo>
                                <a:cubicBezTo>
                                  <a:pt x="1542" y="186"/>
                                  <a:pt x="1532" y="201"/>
                                  <a:pt x="1511" y="201"/>
                                </a:cubicBezTo>
                                <a:cubicBezTo>
                                  <a:pt x="1486" y="201"/>
                                  <a:pt x="1477" y="181"/>
                                  <a:pt x="1477" y="145"/>
                                </a:cubicBezTo>
                                <a:cubicBezTo>
                                  <a:pt x="1477" y="139"/>
                                  <a:pt x="1477" y="139"/>
                                  <a:pt x="1477" y="139"/>
                                </a:cubicBezTo>
                                <a:cubicBezTo>
                                  <a:pt x="1477" y="139"/>
                                  <a:pt x="1490" y="126"/>
                                  <a:pt x="1508" y="126"/>
                                </a:cubicBezTo>
                                <a:cubicBezTo>
                                  <a:pt x="1532" y="126"/>
                                  <a:pt x="1542" y="138"/>
                                  <a:pt x="1542" y="165"/>
                                </a:cubicBezTo>
                                <a:close/>
                                <a:moveTo>
                                  <a:pt x="1567" y="160"/>
                                </a:moveTo>
                                <a:cubicBezTo>
                                  <a:pt x="1567" y="126"/>
                                  <a:pt x="1549" y="105"/>
                                  <a:pt x="1515" y="105"/>
                                </a:cubicBezTo>
                                <a:cubicBezTo>
                                  <a:pt x="1493" y="105"/>
                                  <a:pt x="1477" y="119"/>
                                  <a:pt x="1477" y="119"/>
                                </a:cubicBezTo>
                                <a:cubicBezTo>
                                  <a:pt x="1477" y="119"/>
                                  <a:pt x="1477" y="119"/>
                                  <a:pt x="1477" y="119"/>
                                </a:cubicBezTo>
                                <a:cubicBezTo>
                                  <a:pt x="1484" y="65"/>
                                  <a:pt x="1522" y="44"/>
                                  <a:pt x="1561" y="40"/>
                                </a:cubicBezTo>
                                <a:cubicBezTo>
                                  <a:pt x="1558" y="19"/>
                                  <a:pt x="1558" y="19"/>
                                  <a:pt x="1558" y="19"/>
                                </a:cubicBezTo>
                                <a:cubicBezTo>
                                  <a:pt x="1502" y="24"/>
                                  <a:pt x="1451" y="59"/>
                                  <a:pt x="1451" y="146"/>
                                </a:cubicBezTo>
                                <a:cubicBezTo>
                                  <a:pt x="1451" y="192"/>
                                  <a:pt x="1468" y="222"/>
                                  <a:pt x="1509" y="222"/>
                                </a:cubicBezTo>
                                <a:cubicBezTo>
                                  <a:pt x="1545" y="222"/>
                                  <a:pt x="1567" y="198"/>
                                  <a:pt x="1567" y="160"/>
                                </a:cubicBezTo>
                                <a:close/>
                                <a:moveTo>
                                  <a:pt x="1389" y="137"/>
                                </a:moveTo>
                                <a:cubicBezTo>
                                  <a:pt x="1389" y="173"/>
                                  <a:pt x="1377" y="200"/>
                                  <a:pt x="1350" y="200"/>
                                </a:cubicBezTo>
                                <a:cubicBezTo>
                                  <a:pt x="1323" y="200"/>
                                  <a:pt x="1311" y="173"/>
                                  <a:pt x="1311" y="137"/>
                                </a:cubicBezTo>
                                <a:cubicBezTo>
                                  <a:pt x="1311" y="101"/>
                                  <a:pt x="1323" y="74"/>
                                  <a:pt x="1350" y="74"/>
                                </a:cubicBezTo>
                                <a:cubicBezTo>
                                  <a:pt x="1377" y="74"/>
                                  <a:pt x="1389" y="101"/>
                                  <a:pt x="1389" y="137"/>
                                </a:cubicBezTo>
                                <a:close/>
                                <a:moveTo>
                                  <a:pt x="1415" y="137"/>
                                </a:moveTo>
                                <a:cubicBezTo>
                                  <a:pt x="1415" y="94"/>
                                  <a:pt x="1398" y="52"/>
                                  <a:pt x="1350" y="52"/>
                                </a:cubicBezTo>
                                <a:cubicBezTo>
                                  <a:pt x="1301" y="52"/>
                                  <a:pt x="1285" y="94"/>
                                  <a:pt x="1285" y="137"/>
                                </a:cubicBezTo>
                                <a:cubicBezTo>
                                  <a:pt x="1285" y="179"/>
                                  <a:pt x="1301" y="222"/>
                                  <a:pt x="1350" y="222"/>
                                </a:cubicBezTo>
                                <a:cubicBezTo>
                                  <a:pt x="1398" y="222"/>
                                  <a:pt x="1415" y="179"/>
                                  <a:pt x="1415" y="137"/>
                                </a:cubicBezTo>
                                <a:close/>
                                <a:moveTo>
                                  <a:pt x="1203" y="176"/>
                                </a:moveTo>
                                <a:cubicBezTo>
                                  <a:pt x="1141" y="176"/>
                                  <a:pt x="1141" y="176"/>
                                  <a:pt x="1141" y="176"/>
                                </a:cubicBezTo>
                                <a:cubicBezTo>
                                  <a:pt x="1202" y="90"/>
                                  <a:pt x="1202" y="90"/>
                                  <a:pt x="1202" y="90"/>
                                </a:cubicBezTo>
                                <a:cubicBezTo>
                                  <a:pt x="1203" y="90"/>
                                  <a:pt x="1203" y="90"/>
                                  <a:pt x="1203" y="90"/>
                                </a:cubicBezTo>
                                <a:lnTo>
                                  <a:pt x="1203" y="176"/>
                                </a:lnTo>
                                <a:close/>
                                <a:moveTo>
                                  <a:pt x="1266" y="198"/>
                                </a:moveTo>
                                <a:cubicBezTo>
                                  <a:pt x="1266" y="176"/>
                                  <a:pt x="1266" y="176"/>
                                  <a:pt x="1266" y="176"/>
                                </a:cubicBezTo>
                                <a:cubicBezTo>
                                  <a:pt x="1227" y="176"/>
                                  <a:pt x="1227" y="176"/>
                                  <a:pt x="1227" y="176"/>
                                </a:cubicBezTo>
                                <a:cubicBezTo>
                                  <a:pt x="1227" y="55"/>
                                  <a:pt x="1227" y="55"/>
                                  <a:pt x="1227" y="55"/>
                                </a:cubicBezTo>
                                <a:cubicBezTo>
                                  <a:pt x="1204" y="55"/>
                                  <a:pt x="1204" y="55"/>
                                  <a:pt x="1204" y="55"/>
                                </a:cubicBezTo>
                                <a:cubicBezTo>
                                  <a:pt x="1115" y="177"/>
                                  <a:pt x="1115" y="177"/>
                                  <a:pt x="1115" y="177"/>
                                </a:cubicBezTo>
                                <a:cubicBezTo>
                                  <a:pt x="1115" y="198"/>
                                  <a:pt x="1115" y="198"/>
                                  <a:pt x="1115" y="198"/>
                                </a:cubicBezTo>
                                <a:cubicBezTo>
                                  <a:pt x="1203" y="198"/>
                                  <a:pt x="1203" y="198"/>
                                  <a:pt x="1203" y="198"/>
                                </a:cubicBezTo>
                                <a:cubicBezTo>
                                  <a:pt x="1203" y="268"/>
                                  <a:pt x="1203" y="268"/>
                                  <a:pt x="1203" y="268"/>
                                </a:cubicBezTo>
                                <a:cubicBezTo>
                                  <a:pt x="1227" y="263"/>
                                  <a:pt x="1227" y="263"/>
                                  <a:pt x="1227" y="263"/>
                                </a:cubicBezTo>
                                <a:cubicBezTo>
                                  <a:pt x="1227" y="198"/>
                                  <a:pt x="1227" y="198"/>
                                  <a:pt x="1227" y="198"/>
                                </a:cubicBezTo>
                                <a:lnTo>
                                  <a:pt x="1266" y="198"/>
                                </a:lnTo>
                                <a:close/>
                                <a:moveTo>
                                  <a:pt x="1080" y="218"/>
                                </a:moveTo>
                                <a:cubicBezTo>
                                  <a:pt x="1080" y="52"/>
                                  <a:pt x="1080" y="52"/>
                                  <a:pt x="1080" y="52"/>
                                </a:cubicBezTo>
                                <a:cubicBezTo>
                                  <a:pt x="1024" y="61"/>
                                  <a:pt x="1024" y="61"/>
                                  <a:pt x="1024" y="61"/>
                                </a:cubicBezTo>
                                <a:cubicBezTo>
                                  <a:pt x="1026" y="81"/>
                                  <a:pt x="1026" y="81"/>
                                  <a:pt x="1026" y="81"/>
                                </a:cubicBezTo>
                                <a:cubicBezTo>
                                  <a:pt x="1055" y="77"/>
                                  <a:pt x="1055" y="77"/>
                                  <a:pt x="1055" y="77"/>
                                </a:cubicBezTo>
                                <a:cubicBezTo>
                                  <a:pt x="1055" y="218"/>
                                  <a:pt x="1055" y="218"/>
                                  <a:pt x="1055" y="218"/>
                                </a:cubicBezTo>
                                <a:lnTo>
                                  <a:pt x="1080" y="218"/>
                                </a:lnTo>
                                <a:close/>
                                <a:moveTo>
                                  <a:pt x="948" y="175"/>
                                </a:moveTo>
                                <a:cubicBezTo>
                                  <a:pt x="948" y="159"/>
                                  <a:pt x="940" y="147"/>
                                  <a:pt x="920" y="137"/>
                                </a:cubicBezTo>
                                <a:cubicBezTo>
                                  <a:pt x="892" y="124"/>
                                  <a:pt x="892" y="124"/>
                                  <a:pt x="892" y="124"/>
                                </a:cubicBezTo>
                                <a:cubicBezTo>
                                  <a:pt x="885" y="121"/>
                                  <a:pt x="876" y="117"/>
                                  <a:pt x="876" y="105"/>
                                </a:cubicBezTo>
                                <a:cubicBezTo>
                                  <a:pt x="876" y="93"/>
                                  <a:pt x="886" y="88"/>
                                  <a:pt x="903" y="88"/>
                                </a:cubicBezTo>
                                <a:cubicBezTo>
                                  <a:pt x="915" y="88"/>
                                  <a:pt x="925" y="91"/>
                                  <a:pt x="935" y="95"/>
                                </a:cubicBezTo>
                                <a:cubicBezTo>
                                  <a:pt x="944" y="73"/>
                                  <a:pt x="944" y="73"/>
                                  <a:pt x="944" y="73"/>
                                </a:cubicBezTo>
                                <a:cubicBezTo>
                                  <a:pt x="931" y="68"/>
                                  <a:pt x="919" y="65"/>
                                  <a:pt x="903" y="65"/>
                                </a:cubicBezTo>
                                <a:cubicBezTo>
                                  <a:pt x="876" y="65"/>
                                  <a:pt x="851" y="79"/>
                                  <a:pt x="851" y="107"/>
                                </a:cubicBezTo>
                                <a:cubicBezTo>
                                  <a:pt x="851" y="133"/>
                                  <a:pt x="869" y="142"/>
                                  <a:pt x="879" y="146"/>
                                </a:cubicBezTo>
                                <a:cubicBezTo>
                                  <a:pt x="907" y="159"/>
                                  <a:pt x="907" y="159"/>
                                  <a:pt x="907" y="159"/>
                                </a:cubicBezTo>
                                <a:cubicBezTo>
                                  <a:pt x="916" y="164"/>
                                  <a:pt x="922" y="168"/>
                                  <a:pt x="922" y="179"/>
                                </a:cubicBezTo>
                                <a:cubicBezTo>
                                  <a:pt x="922" y="193"/>
                                  <a:pt x="911" y="200"/>
                                  <a:pt x="893" y="200"/>
                                </a:cubicBezTo>
                                <a:cubicBezTo>
                                  <a:pt x="882" y="200"/>
                                  <a:pt x="870" y="196"/>
                                  <a:pt x="860" y="191"/>
                                </a:cubicBezTo>
                                <a:cubicBezTo>
                                  <a:pt x="852" y="214"/>
                                  <a:pt x="852" y="214"/>
                                  <a:pt x="852" y="214"/>
                                </a:cubicBezTo>
                                <a:cubicBezTo>
                                  <a:pt x="864" y="219"/>
                                  <a:pt x="879" y="222"/>
                                  <a:pt x="895" y="222"/>
                                </a:cubicBezTo>
                                <a:cubicBezTo>
                                  <a:pt x="927" y="222"/>
                                  <a:pt x="948" y="202"/>
                                  <a:pt x="948" y="175"/>
                                </a:cubicBezTo>
                                <a:close/>
                                <a:moveTo>
                                  <a:pt x="815" y="217"/>
                                </a:moveTo>
                                <a:cubicBezTo>
                                  <a:pt x="810" y="184"/>
                                  <a:pt x="810" y="184"/>
                                  <a:pt x="810" y="184"/>
                                </a:cubicBezTo>
                                <a:cubicBezTo>
                                  <a:pt x="810" y="66"/>
                                  <a:pt x="810" y="66"/>
                                  <a:pt x="810" y="66"/>
                                </a:cubicBezTo>
                                <a:cubicBezTo>
                                  <a:pt x="780" y="70"/>
                                  <a:pt x="780" y="70"/>
                                  <a:pt x="780" y="70"/>
                                </a:cubicBezTo>
                                <a:cubicBezTo>
                                  <a:pt x="785" y="103"/>
                                  <a:pt x="785" y="103"/>
                                  <a:pt x="785" y="103"/>
                                </a:cubicBezTo>
                                <a:cubicBezTo>
                                  <a:pt x="785" y="185"/>
                                  <a:pt x="785" y="185"/>
                                  <a:pt x="785" y="185"/>
                                </a:cubicBezTo>
                                <a:cubicBezTo>
                                  <a:pt x="775" y="193"/>
                                  <a:pt x="765" y="200"/>
                                  <a:pt x="751" y="200"/>
                                </a:cubicBezTo>
                                <a:cubicBezTo>
                                  <a:pt x="731" y="200"/>
                                  <a:pt x="722" y="188"/>
                                  <a:pt x="722" y="166"/>
                                </a:cubicBezTo>
                                <a:cubicBezTo>
                                  <a:pt x="722" y="66"/>
                                  <a:pt x="722" y="66"/>
                                  <a:pt x="722" y="66"/>
                                </a:cubicBezTo>
                                <a:cubicBezTo>
                                  <a:pt x="692" y="70"/>
                                  <a:pt x="692" y="70"/>
                                  <a:pt x="692" y="70"/>
                                </a:cubicBezTo>
                                <a:cubicBezTo>
                                  <a:pt x="697" y="103"/>
                                  <a:pt x="697" y="103"/>
                                  <a:pt x="697" y="103"/>
                                </a:cubicBezTo>
                                <a:cubicBezTo>
                                  <a:pt x="697" y="175"/>
                                  <a:pt x="697" y="175"/>
                                  <a:pt x="697" y="175"/>
                                </a:cubicBezTo>
                                <a:cubicBezTo>
                                  <a:pt x="697" y="206"/>
                                  <a:pt x="717" y="222"/>
                                  <a:pt x="742" y="222"/>
                                </a:cubicBezTo>
                                <a:cubicBezTo>
                                  <a:pt x="761" y="222"/>
                                  <a:pt x="775" y="214"/>
                                  <a:pt x="787" y="204"/>
                                </a:cubicBezTo>
                                <a:cubicBezTo>
                                  <a:pt x="787" y="204"/>
                                  <a:pt x="787" y="204"/>
                                  <a:pt x="787" y="204"/>
                                </a:cubicBezTo>
                                <a:cubicBezTo>
                                  <a:pt x="789" y="221"/>
                                  <a:pt x="789" y="221"/>
                                  <a:pt x="789" y="221"/>
                                </a:cubicBezTo>
                                <a:lnTo>
                                  <a:pt x="815" y="217"/>
                                </a:lnTo>
                                <a:close/>
                                <a:moveTo>
                                  <a:pt x="630" y="144"/>
                                </a:moveTo>
                                <a:cubicBezTo>
                                  <a:pt x="630" y="174"/>
                                  <a:pt x="614" y="200"/>
                                  <a:pt x="585" y="200"/>
                                </a:cubicBezTo>
                                <a:cubicBezTo>
                                  <a:pt x="575" y="200"/>
                                  <a:pt x="568" y="199"/>
                                  <a:pt x="562" y="197"/>
                                </a:cubicBezTo>
                                <a:cubicBezTo>
                                  <a:pt x="562" y="101"/>
                                  <a:pt x="562" y="101"/>
                                  <a:pt x="562" y="101"/>
                                </a:cubicBezTo>
                                <a:cubicBezTo>
                                  <a:pt x="570" y="94"/>
                                  <a:pt x="580" y="89"/>
                                  <a:pt x="593" y="89"/>
                                </a:cubicBezTo>
                                <a:cubicBezTo>
                                  <a:pt x="622" y="89"/>
                                  <a:pt x="630" y="111"/>
                                  <a:pt x="630" y="144"/>
                                </a:cubicBezTo>
                                <a:close/>
                                <a:moveTo>
                                  <a:pt x="656" y="135"/>
                                </a:moveTo>
                                <a:cubicBezTo>
                                  <a:pt x="656" y="90"/>
                                  <a:pt x="637" y="65"/>
                                  <a:pt x="602" y="65"/>
                                </a:cubicBezTo>
                                <a:cubicBezTo>
                                  <a:pt x="585" y="65"/>
                                  <a:pt x="572" y="72"/>
                                  <a:pt x="563" y="80"/>
                                </a:cubicBezTo>
                                <a:cubicBezTo>
                                  <a:pt x="562" y="80"/>
                                  <a:pt x="562" y="80"/>
                                  <a:pt x="562" y="80"/>
                                </a:cubicBezTo>
                                <a:cubicBezTo>
                                  <a:pt x="562" y="0"/>
                                  <a:pt x="562" y="0"/>
                                  <a:pt x="562" y="0"/>
                                </a:cubicBezTo>
                                <a:cubicBezTo>
                                  <a:pt x="532" y="4"/>
                                  <a:pt x="532" y="4"/>
                                  <a:pt x="532" y="4"/>
                                </a:cubicBezTo>
                                <a:cubicBezTo>
                                  <a:pt x="537" y="37"/>
                                  <a:pt x="537" y="37"/>
                                  <a:pt x="537" y="37"/>
                                </a:cubicBezTo>
                                <a:cubicBezTo>
                                  <a:pt x="537" y="215"/>
                                  <a:pt x="537" y="215"/>
                                  <a:pt x="537" y="215"/>
                                </a:cubicBezTo>
                                <a:cubicBezTo>
                                  <a:pt x="546" y="218"/>
                                  <a:pt x="564" y="222"/>
                                  <a:pt x="582" y="222"/>
                                </a:cubicBezTo>
                                <a:cubicBezTo>
                                  <a:pt x="630" y="222"/>
                                  <a:pt x="656" y="184"/>
                                  <a:pt x="656" y="135"/>
                                </a:cubicBezTo>
                                <a:close/>
                                <a:moveTo>
                                  <a:pt x="503" y="212"/>
                                </a:moveTo>
                                <a:cubicBezTo>
                                  <a:pt x="495" y="193"/>
                                  <a:pt x="495" y="193"/>
                                  <a:pt x="495" y="193"/>
                                </a:cubicBezTo>
                                <a:cubicBezTo>
                                  <a:pt x="490" y="196"/>
                                  <a:pt x="484" y="199"/>
                                  <a:pt x="476" y="199"/>
                                </a:cubicBezTo>
                                <a:cubicBezTo>
                                  <a:pt x="461" y="199"/>
                                  <a:pt x="456" y="192"/>
                                  <a:pt x="456" y="172"/>
                                </a:cubicBezTo>
                                <a:cubicBezTo>
                                  <a:pt x="456" y="89"/>
                                  <a:pt x="456" y="89"/>
                                  <a:pt x="456" y="89"/>
                                </a:cubicBezTo>
                                <a:cubicBezTo>
                                  <a:pt x="498" y="89"/>
                                  <a:pt x="498" y="89"/>
                                  <a:pt x="498" y="89"/>
                                </a:cubicBezTo>
                                <a:cubicBezTo>
                                  <a:pt x="498" y="69"/>
                                  <a:pt x="498" y="69"/>
                                  <a:pt x="498" y="69"/>
                                </a:cubicBezTo>
                                <a:cubicBezTo>
                                  <a:pt x="456" y="69"/>
                                  <a:pt x="456" y="69"/>
                                  <a:pt x="456" y="69"/>
                                </a:cubicBezTo>
                                <a:cubicBezTo>
                                  <a:pt x="456" y="40"/>
                                  <a:pt x="456" y="40"/>
                                  <a:pt x="456" y="40"/>
                                </a:cubicBezTo>
                                <a:cubicBezTo>
                                  <a:pt x="431" y="43"/>
                                  <a:pt x="431" y="43"/>
                                  <a:pt x="431" y="43"/>
                                </a:cubicBezTo>
                                <a:cubicBezTo>
                                  <a:pt x="431" y="68"/>
                                  <a:pt x="431" y="68"/>
                                  <a:pt x="431" y="68"/>
                                </a:cubicBezTo>
                                <a:cubicBezTo>
                                  <a:pt x="409" y="73"/>
                                  <a:pt x="409" y="73"/>
                                  <a:pt x="409" y="73"/>
                                </a:cubicBezTo>
                                <a:cubicBezTo>
                                  <a:pt x="409" y="89"/>
                                  <a:pt x="409" y="89"/>
                                  <a:pt x="409" y="89"/>
                                </a:cubicBezTo>
                                <a:cubicBezTo>
                                  <a:pt x="431" y="89"/>
                                  <a:pt x="431" y="89"/>
                                  <a:pt x="431" y="89"/>
                                </a:cubicBezTo>
                                <a:cubicBezTo>
                                  <a:pt x="431" y="181"/>
                                  <a:pt x="431" y="181"/>
                                  <a:pt x="431" y="181"/>
                                </a:cubicBezTo>
                                <a:cubicBezTo>
                                  <a:pt x="431" y="207"/>
                                  <a:pt x="446" y="222"/>
                                  <a:pt x="469" y="222"/>
                                </a:cubicBezTo>
                                <a:cubicBezTo>
                                  <a:pt x="485" y="222"/>
                                  <a:pt x="494" y="217"/>
                                  <a:pt x="503" y="212"/>
                                </a:cubicBezTo>
                                <a:close/>
                                <a:moveTo>
                                  <a:pt x="388" y="175"/>
                                </a:moveTo>
                                <a:cubicBezTo>
                                  <a:pt x="388" y="159"/>
                                  <a:pt x="380" y="147"/>
                                  <a:pt x="360" y="137"/>
                                </a:cubicBezTo>
                                <a:cubicBezTo>
                                  <a:pt x="331" y="124"/>
                                  <a:pt x="331" y="124"/>
                                  <a:pt x="331" y="124"/>
                                </a:cubicBezTo>
                                <a:cubicBezTo>
                                  <a:pt x="325" y="121"/>
                                  <a:pt x="316" y="117"/>
                                  <a:pt x="316" y="105"/>
                                </a:cubicBezTo>
                                <a:cubicBezTo>
                                  <a:pt x="316" y="93"/>
                                  <a:pt x="326" y="88"/>
                                  <a:pt x="342" y="88"/>
                                </a:cubicBezTo>
                                <a:cubicBezTo>
                                  <a:pt x="355" y="88"/>
                                  <a:pt x="364" y="91"/>
                                  <a:pt x="375" y="95"/>
                                </a:cubicBezTo>
                                <a:cubicBezTo>
                                  <a:pt x="383" y="73"/>
                                  <a:pt x="383" y="73"/>
                                  <a:pt x="383" y="73"/>
                                </a:cubicBezTo>
                                <a:cubicBezTo>
                                  <a:pt x="371" y="68"/>
                                  <a:pt x="359" y="65"/>
                                  <a:pt x="343" y="65"/>
                                </a:cubicBezTo>
                                <a:cubicBezTo>
                                  <a:pt x="316" y="65"/>
                                  <a:pt x="291" y="79"/>
                                  <a:pt x="291" y="107"/>
                                </a:cubicBezTo>
                                <a:cubicBezTo>
                                  <a:pt x="291" y="133"/>
                                  <a:pt x="308" y="142"/>
                                  <a:pt x="318" y="146"/>
                                </a:cubicBezTo>
                                <a:cubicBezTo>
                                  <a:pt x="346" y="159"/>
                                  <a:pt x="346" y="159"/>
                                  <a:pt x="346" y="159"/>
                                </a:cubicBezTo>
                                <a:cubicBezTo>
                                  <a:pt x="356" y="164"/>
                                  <a:pt x="362" y="168"/>
                                  <a:pt x="362" y="179"/>
                                </a:cubicBezTo>
                                <a:cubicBezTo>
                                  <a:pt x="362" y="193"/>
                                  <a:pt x="350" y="200"/>
                                  <a:pt x="333" y="200"/>
                                </a:cubicBezTo>
                                <a:cubicBezTo>
                                  <a:pt x="322" y="200"/>
                                  <a:pt x="310" y="196"/>
                                  <a:pt x="299" y="191"/>
                                </a:cubicBezTo>
                                <a:cubicBezTo>
                                  <a:pt x="292" y="214"/>
                                  <a:pt x="292" y="214"/>
                                  <a:pt x="292" y="214"/>
                                </a:cubicBezTo>
                                <a:cubicBezTo>
                                  <a:pt x="304" y="219"/>
                                  <a:pt x="319" y="222"/>
                                  <a:pt x="334" y="222"/>
                                </a:cubicBezTo>
                                <a:cubicBezTo>
                                  <a:pt x="366" y="222"/>
                                  <a:pt x="388" y="202"/>
                                  <a:pt x="388" y="175"/>
                                </a:cubicBezTo>
                                <a:close/>
                                <a:moveTo>
                                  <a:pt x="234" y="144"/>
                                </a:moveTo>
                                <a:cubicBezTo>
                                  <a:pt x="234" y="182"/>
                                  <a:pt x="221" y="200"/>
                                  <a:pt x="196" y="200"/>
                                </a:cubicBezTo>
                                <a:cubicBezTo>
                                  <a:pt x="171" y="200"/>
                                  <a:pt x="159" y="180"/>
                                  <a:pt x="159" y="143"/>
                                </a:cubicBezTo>
                                <a:cubicBezTo>
                                  <a:pt x="159" y="105"/>
                                  <a:pt x="172" y="88"/>
                                  <a:pt x="196" y="88"/>
                                </a:cubicBezTo>
                                <a:cubicBezTo>
                                  <a:pt x="222" y="88"/>
                                  <a:pt x="234" y="107"/>
                                  <a:pt x="234" y="144"/>
                                </a:cubicBezTo>
                                <a:close/>
                                <a:moveTo>
                                  <a:pt x="260" y="144"/>
                                </a:moveTo>
                                <a:cubicBezTo>
                                  <a:pt x="260" y="99"/>
                                  <a:pt x="244" y="65"/>
                                  <a:pt x="196" y="65"/>
                                </a:cubicBezTo>
                                <a:cubicBezTo>
                                  <a:pt x="153" y="65"/>
                                  <a:pt x="133" y="100"/>
                                  <a:pt x="133" y="144"/>
                                </a:cubicBezTo>
                                <a:cubicBezTo>
                                  <a:pt x="133" y="188"/>
                                  <a:pt x="149" y="222"/>
                                  <a:pt x="196" y="222"/>
                                </a:cubicBezTo>
                                <a:cubicBezTo>
                                  <a:pt x="240" y="222"/>
                                  <a:pt x="260" y="187"/>
                                  <a:pt x="260" y="144"/>
                                </a:cubicBezTo>
                                <a:close/>
                                <a:moveTo>
                                  <a:pt x="85" y="78"/>
                                </a:moveTo>
                                <a:cubicBezTo>
                                  <a:pt x="85" y="108"/>
                                  <a:pt x="60" y="121"/>
                                  <a:pt x="31" y="121"/>
                                </a:cubicBezTo>
                                <a:cubicBezTo>
                                  <a:pt x="27" y="121"/>
                                  <a:pt x="27" y="121"/>
                                  <a:pt x="27" y="121"/>
                                </a:cubicBezTo>
                                <a:cubicBezTo>
                                  <a:pt x="27" y="45"/>
                                  <a:pt x="27" y="45"/>
                                  <a:pt x="27" y="45"/>
                                </a:cubicBezTo>
                                <a:cubicBezTo>
                                  <a:pt x="27" y="45"/>
                                  <a:pt x="35" y="44"/>
                                  <a:pt x="45" y="44"/>
                                </a:cubicBezTo>
                                <a:cubicBezTo>
                                  <a:pt x="69" y="44"/>
                                  <a:pt x="85" y="55"/>
                                  <a:pt x="85" y="78"/>
                                </a:cubicBezTo>
                                <a:close/>
                                <a:moveTo>
                                  <a:pt x="111" y="73"/>
                                </a:moveTo>
                                <a:cubicBezTo>
                                  <a:pt x="111" y="42"/>
                                  <a:pt x="87" y="24"/>
                                  <a:pt x="50" y="24"/>
                                </a:cubicBezTo>
                                <a:cubicBezTo>
                                  <a:pt x="24" y="24"/>
                                  <a:pt x="0" y="27"/>
                                  <a:pt x="0" y="27"/>
                                </a:cubicBezTo>
                                <a:cubicBezTo>
                                  <a:pt x="0" y="218"/>
                                  <a:pt x="0" y="218"/>
                                  <a:pt x="0" y="218"/>
                                </a:cubicBezTo>
                                <a:cubicBezTo>
                                  <a:pt x="27" y="218"/>
                                  <a:pt x="27" y="218"/>
                                  <a:pt x="27" y="218"/>
                                </a:cubicBezTo>
                                <a:cubicBezTo>
                                  <a:pt x="27" y="141"/>
                                  <a:pt x="27" y="141"/>
                                  <a:pt x="27" y="141"/>
                                </a:cubicBezTo>
                                <a:cubicBezTo>
                                  <a:pt x="32" y="141"/>
                                  <a:pt x="32" y="141"/>
                                  <a:pt x="32" y="141"/>
                                </a:cubicBezTo>
                                <a:cubicBezTo>
                                  <a:pt x="75" y="141"/>
                                  <a:pt x="111" y="119"/>
                                  <a:pt x="111" y="73"/>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
                        <wps:cNvSpPr>
                          <a:spLocks noEditPoints="1"/>
                        </wps:cNvSpPr>
                        <wps:spPr bwMode="auto">
                          <a:xfrm>
                            <a:off x="9534" y="1688"/>
                            <a:ext cx="958" cy="136"/>
                          </a:xfrm>
                          <a:custGeom>
                            <a:avLst/>
                            <a:gdLst>
                              <a:gd name="T0" fmla="*/ 1890 w 1917"/>
                              <a:gd name="T1" fmla="*/ 199 h 272"/>
                              <a:gd name="T2" fmla="*/ 1912 w 1917"/>
                              <a:gd name="T3" fmla="*/ 90 h 272"/>
                              <a:gd name="T4" fmla="*/ 1870 w 1917"/>
                              <a:gd name="T5" fmla="*/ 40 h 272"/>
                              <a:gd name="T6" fmla="*/ 1823 w 1917"/>
                              <a:gd name="T7" fmla="*/ 73 h 272"/>
                              <a:gd name="T8" fmla="*/ 1845 w 1917"/>
                              <a:gd name="T9" fmla="*/ 181 h 272"/>
                              <a:gd name="T10" fmla="*/ 1791 w 1917"/>
                              <a:gd name="T11" fmla="*/ 219 h 272"/>
                              <a:gd name="T12" fmla="*/ 1704 w 1917"/>
                              <a:gd name="T13" fmla="*/ 82 h 272"/>
                              <a:gd name="T14" fmla="*/ 1674 w 1917"/>
                              <a:gd name="T15" fmla="*/ 4 h 272"/>
                              <a:gd name="T16" fmla="*/ 1704 w 1917"/>
                              <a:gd name="T17" fmla="*/ 219 h 272"/>
                              <a:gd name="T18" fmla="*/ 1766 w 1917"/>
                              <a:gd name="T19" fmla="*/ 121 h 272"/>
                              <a:gd name="T20" fmla="*/ 1643 w 1917"/>
                              <a:gd name="T21" fmla="*/ 72 h 272"/>
                              <a:gd name="T22" fmla="*/ 1602 w 1917"/>
                              <a:gd name="T23" fmla="*/ 222 h 272"/>
                              <a:gd name="T24" fmla="*/ 1607 w 1917"/>
                              <a:gd name="T25" fmla="*/ 200 h 272"/>
                              <a:gd name="T26" fmla="*/ 1636 w 1917"/>
                              <a:gd name="T27" fmla="*/ 95 h 272"/>
                              <a:gd name="T28" fmla="*/ 1421 w 1917"/>
                              <a:gd name="T29" fmla="*/ 122 h 272"/>
                              <a:gd name="T30" fmla="*/ 1509 w 1917"/>
                              <a:gd name="T31" fmla="*/ 211 h 272"/>
                              <a:gd name="T32" fmla="*/ 1420 w 1917"/>
                              <a:gd name="T33" fmla="*/ 140 h 272"/>
                              <a:gd name="T34" fmla="*/ 1457 w 1917"/>
                              <a:gd name="T35" fmla="*/ 65 h 272"/>
                              <a:gd name="T36" fmla="*/ 1509 w 1917"/>
                              <a:gd name="T37" fmla="*/ 211 h 272"/>
                              <a:gd name="T38" fmla="*/ 1334 w 1917"/>
                              <a:gd name="T39" fmla="*/ 87 h 272"/>
                              <a:gd name="T40" fmla="*/ 1306 w 1917"/>
                              <a:gd name="T41" fmla="*/ 71 h 272"/>
                              <a:gd name="T42" fmla="*/ 1336 w 1917"/>
                              <a:gd name="T43" fmla="*/ 219 h 272"/>
                              <a:gd name="T44" fmla="*/ 1276 w 1917"/>
                              <a:gd name="T45" fmla="*/ 213 h 272"/>
                              <a:gd name="T46" fmla="*/ 1229 w 1917"/>
                              <a:gd name="T47" fmla="*/ 173 h 272"/>
                              <a:gd name="T48" fmla="*/ 1271 w 1917"/>
                              <a:gd name="T49" fmla="*/ 69 h 272"/>
                              <a:gd name="T50" fmla="*/ 1204 w 1917"/>
                              <a:gd name="T51" fmla="*/ 43 h 272"/>
                              <a:gd name="T52" fmla="*/ 1182 w 1917"/>
                              <a:gd name="T53" fmla="*/ 90 h 272"/>
                              <a:gd name="T54" fmla="*/ 1242 w 1917"/>
                              <a:gd name="T55" fmla="*/ 222 h 272"/>
                              <a:gd name="T56" fmla="*/ 1149 w 1917"/>
                              <a:gd name="T57" fmla="*/ 26 h 272"/>
                              <a:gd name="T58" fmla="*/ 1076 w 1917"/>
                              <a:gd name="T59" fmla="*/ 197 h 272"/>
                              <a:gd name="T60" fmla="*/ 1004 w 1917"/>
                              <a:gd name="T61" fmla="*/ 26 h 272"/>
                              <a:gd name="T62" fmla="*/ 1149 w 1917"/>
                              <a:gd name="T63" fmla="*/ 141 h 272"/>
                              <a:gd name="T64" fmla="*/ 871 w 1917"/>
                              <a:gd name="T65" fmla="*/ 199 h 272"/>
                              <a:gd name="T66" fmla="*/ 910 w 1917"/>
                              <a:gd name="T67" fmla="*/ 56 h 272"/>
                              <a:gd name="T68" fmla="*/ 777 w 1917"/>
                              <a:gd name="T69" fmla="*/ 127 h 272"/>
                              <a:gd name="T70" fmla="*/ 748 w 1917"/>
                              <a:gd name="T71" fmla="*/ 165 h 272"/>
                              <a:gd name="T72" fmla="*/ 658 w 1917"/>
                              <a:gd name="T73" fmla="*/ 73 h 272"/>
                              <a:gd name="T74" fmla="*/ 740 w 1917"/>
                              <a:gd name="T75" fmla="*/ 32 h 272"/>
                              <a:gd name="T76" fmla="*/ 666 w 1917"/>
                              <a:gd name="T77" fmla="*/ 124 h 272"/>
                              <a:gd name="T78" fmla="*/ 684 w 1917"/>
                              <a:gd name="T79" fmla="*/ 199 h 272"/>
                              <a:gd name="T80" fmla="*/ 686 w 1917"/>
                              <a:gd name="T81" fmla="*/ 222 h 272"/>
                              <a:gd name="T82" fmla="*/ 496 w 1917"/>
                              <a:gd name="T83" fmla="*/ 105 h 272"/>
                              <a:gd name="T84" fmla="*/ 523 w 1917"/>
                              <a:gd name="T85" fmla="*/ 70 h 272"/>
                              <a:gd name="T86" fmla="*/ 462 w 1917"/>
                              <a:gd name="T87" fmla="*/ 171 h 272"/>
                              <a:gd name="T88" fmla="*/ 551 w 1917"/>
                              <a:gd name="T89" fmla="*/ 172 h 272"/>
                              <a:gd name="T90" fmla="*/ 494 w 1917"/>
                              <a:gd name="T91" fmla="*/ 23 h 272"/>
                              <a:gd name="T92" fmla="*/ 438 w 1917"/>
                              <a:gd name="T93" fmla="*/ 174 h 272"/>
                              <a:gd name="T94" fmla="*/ 378 w 1917"/>
                              <a:gd name="T95" fmla="*/ 137 h 272"/>
                              <a:gd name="T96" fmla="*/ 340 w 1917"/>
                              <a:gd name="T97" fmla="*/ 74 h 272"/>
                              <a:gd name="T98" fmla="*/ 340 w 1917"/>
                              <a:gd name="T99" fmla="*/ 52 h 272"/>
                              <a:gd name="T100" fmla="*/ 404 w 1917"/>
                              <a:gd name="T101" fmla="*/ 137 h 272"/>
                              <a:gd name="T102" fmla="*/ 164 w 1917"/>
                              <a:gd name="T103" fmla="*/ 133 h 272"/>
                              <a:gd name="T104" fmla="*/ 237 w 1917"/>
                              <a:gd name="T105" fmla="*/ 56 h 272"/>
                              <a:gd name="T106" fmla="*/ 161 w 1917"/>
                              <a:gd name="T107" fmla="*/ 152 h 272"/>
                              <a:gd name="T108" fmla="*/ 143 w 1917"/>
                              <a:gd name="T109" fmla="*/ 272 h 272"/>
                              <a:gd name="T110" fmla="*/ 62 w 1917"/>
                              <a:gd name="T111" fmla="*/ 154 h 272"/>
                              <a:gd name="T112" fmla="*/ 49 w 1917"/>
                              <a:gd name="T113" fmla="*/ 52 h 272"/>
                              <a:gd name="T114" fmla="*/ 44 w 1917"/>
                              <a:gd name="T115" fmla="*/ 75 h 272"/>
                              <a:gd name="T116" fmla="*/ 12 w 1917"/>
                              <a:gd name="T117" fmla="*/ 166 h 272"/>
                              <a:gd name="T118" fmla="*/ 9 w 1917"/>
                              <a:gd name="T119" fmla="*/ 239 h 272"/>
                              <a:gd name="T120" fmla="*/ 107 w 1917"/>
                              <a:gd name="T121" fmla="*/ 20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17" h="272">
                                <a:moveTo>
                                  <a:pt x="1917" y="213"/>
                                </a:moveTo>
                                <a:cubicBezTo>
                                  <a:pt x="1909" y="193"/>
                                  <a:pt x="1909" y="193"/>
                                  <a:pt x="1909" y="193"/>
                                </a:cubicBezTo>
                                <a:cubicBezTo>
                                  <a:pt x="1904" y="196"/>
                                  <a:pt x="1898" y="199"/>
                                  <a:pt x="1890" y="199"/>
                                </a:cubicBezTo>
                                <a:cubicBezTo>
                                  <a:pt x="1876" y="199"/>
                                  <a:pt x="1870" y="193"/>
                                  <a:pt x="1870" y="173"/>
                                </a:cubicBezTo>
                                <a:cubicBezTo>
                                  <a:pt x="1870" y="90"/>
                                  <a:pt x="1870" y="90"/>
                                  <a:pt x="1870" y="90"/>
                                </a:cubicBezTo>
                                <a:cubicBezTo>
                                  <a:pt x="1912" y="90"/>
                                  <a:pt x="1912" y="90"/>
                                  <a:pt x="1912" y="90"/>
                                </a:cubicBezTo>
                                <a:cubicBezTo>
                                  <a:pt x="1912" y="69"/>
                                  <a:pt x="1912" y="69"/>
                                  <a:pt x="1912" y="69"/>
                                </a:cubicBezTo>
                                <a:cubicBezTo>
                                  <a:pt x="1870" y="69"/>
                                  <a:pt x="1870" y="69"/>
                                  <a:pt x="1870" y="69"/>
                                </a:cubicBezTo>
                                <a:cubicBezTo>
                                  <a:pt x="1870" y="40"/>
                                  <a:pt x="1870" y="40"/>
                                  <a:pt x="1870" y="40"/>
                                </a:cubicBezTo>
                                <a:cubicBezTo>
                                  <a:pt x="1845" y="43"/>
                                  <a:pt x="1845" y="43"/>
                                  <a:pt x="1845" y="43"/>
                                </a:cubicBezTo>
                                <a:cubicBezTo>
                                  <a:pt x="1845" y="68"/>
                                  <a:pt x="1845" y="68"/>
                                  <a:pt x="1845" y="68"/>
                                </a:cubicBezTo>
                                <a:cubicBezTo>
                                  <a:pt x="1823" y="73"/>
                                  <a:pt x="1823" y="73"/>
                                  <a:pt x="1823" y="73"/>
                                </a:cubicBezTo>
                                <a:cubicBezTo>
                                  <a:pt x="1823" y="90"/>
                                  <a:pt x="1823" y="90"/>
                                  <a:pt x="1823" y="90"/>
                                </a:cubicBezTo>
                                <a:cubicBezTo>
                                  <a:pt x="1845" y="90"/>
                                  <a:pt x="1845" y="90"/>
                                  <a:pt x="1845" y="90"/>
                                </a:cubicBezTo>
                                <a:cubicBezTo>
                                  <a:pt x="1845" y="181"/>
                                  <a:pt x="1845" y="181"/>
                                  <a:pt x="1845" y="181"/>
                                </a:cubicBezTo>
                                <a:cubicBezTo>
                                  <a:pt x="1845" y="207"/>
                                  <a:pt x="1860" y="222"/>
                                  <a:pt x="1883" y="222"/>
                                </a:cubicBezTo>
                                <a:cubicBezTo>
                                  <a:pt x="1899" y="222"/>
                                  <a:pt x="1908" y="218"/>
                                  <a:pt x="1917" y="213"/>
                                </a:cubicBezTo>
                                <a:close/>
                                <a:moveTo>
                                  <a:pt x="1791" y="219"/>
                                </a:moveTo>
                                <a:cubicBezTo>
                                  <a:pt x="1791" y="112"/>
                                  <a:pt x="1791" y="112"/>
                                  <a:pt x="1791" y="112"/>
                                </a:cubicBezTo>
                                <a:cubicBezTo>
                                  <a:pt x="1791" y="81"/>
                                  <a:pt x="1772" y="65"/>
                                  <a:pt x="1746" y="65"/>
                                </a:cubicBezTo>
                                <a:cubicBezTo>
                                  <a:pt x="1728" y="65"/>
                                  <a:pt x="1714" y="73"/>
                                  <a:pt x="1704" y="82"/>
                                </a:cubicBezTo>
                                <a:cubicBezTo>
                                  <a:pt x="1704" y="82"/>
                                  <a:pt x="1704" y="82"/>
                                  <a:pt x="1704" y="82"/>
                                </a:cubicBezTo>
                                <a:cubicBezTo>
                                  <a:pt x="1704" y="0"/>
                                  <a:pt x="1704" y="0"/>
                                  <a:pt x="1704" y="0"/>
                                </a:cubicBezTo>
                                <a:cubicBezTo>
                                  <a:pt x="1674" y="4"/>
                                  <a:pt x="1674" y="4"/>
                                  <a:pt x="1674" y="4"/>
                                </a:cubicBezTo>
                                <a:cubicBezTo>
                                  <a:pt x="1678" y="37"/>
                                  <a:pt x="1678" y="37"/>
                                  <a:pt x="1678" y="37"/>
                                </a:cubicBezTo>
                                <a:cubicBezTo>
                                  <a:pt x="1678" y="219"/>
                                  <a:pt x="1678" y="219"/>
                                  <a:pt x="1678" y="219"/>
                                </a:cubicBezTo>
                                <a:cubicBezTo>
                                  <a:pt x="1704" y="219"/>
                                  <a:pt x="1704" y="219"/>
                                  <a:pt x="1704" y="219"/>
                                </a:cubicBezTo>
                                <a:cubicBezTo>
                                  <a:pt x="1704" y="103"/>
                                  <a:pt x="1704" y="103"/>
                                  <a:pt x="1704" y="103"/>
                                </a:cubicBezTo>
                                <a:cubicBezTo>
                                  <a:pt x="1712" y="95"/>
                                  <a:pt x="1722" y="89"/>
                                  <a:pt x="1737" y="89"/>
                                </a:cubicBezTo>
                                <a:cubicBezTo>
                                  <a:pt x="1757" y="89"/>
                                  <a:pt x="1766" y="100"/>
                                  <a:pt x="1766" y="121"/>
                                </a:cubicBezTo>
                                <a:cubicBezTo>
                                  <a:pt x="1766" y="219"/>
                                  <a:pt x="1766" y="219"/>
                                  <a:pt x="1766" y="219"/>
                                </a:cubicBezTo>
                                <a:lnTo>
                                  <a:pt x="1791" y="219"/>
                                </a:lnTo>
                                <a:close/>
                                <a:moveTo>
                                  <a:pt x="1643" y="72"/>
                                </a:moveTo>
                                <a:cubicBezTo>
                                  <a:pt x="1633" y="68"/>
                                  <a:pt x="1622" y="65"/>
                                  <a:pt x="1609" y="65"/>
                                </a:cubicBezTo>
                                <a:cubicBezTo>
                                  <a:pt x="1571" y="65"/>
                                  <a:pt x="1537" y="91"/>
                                  <a:pt x="1537" y="146"/>
                                </a:cubicBezTo>
                                <a:cubicBezTo>
                                  <a:pt x="1537" y="192"/>
                                  <a:pt x="1559" y="222"/>
                                  <a:pt x="1602" y="222"/>
                                </a:cubicBezTo>
                                <a:cubicBezTo>
                                  <a:pt x="1616" y="222"/>
                                  <a:pt x="1630" y="219"/>
                                  <a:pt x="1642" y="214"/>
                                </a:cubicBezTo>
                                <a:cubicBezTo>
                                  <a:pt x="1634" y="193"/>
                                  <a:pt x="1634" y="193"/>
                                  <a:pt x="1634" y="193"/>
                                </a:cubicBezTo>
                                <a:cubicBezTo>
                                  <a:pt x="1625" y="196"/>
                                  <a:pt x="1617" y="200"/>
                                  <a:pt x="1607" y="200"/>
                                </a:cubicBezTo>
                                <a:cubicBezTo>
                                  <a:pt x="1578" y="200"/>
                                  <a:pt x="1562" y="182"/>
                                  <a:pt x="1562" y="142"/>
                                </a:cubicBezTo>
                                <a:cubicBezTo>
                                  <a:pt x="1562" y="110"/>
                                  <a:pt x="1579" y="89"/>
                                  <a:pt x="1607" y="89"/>
                                </a:cubicBezTo>
                                <a:cubicBezTo>
                                  <a:pt x="1618" y="89"/>
                                  <a:pt x="1627" y="92"/>
                                  <a:pt x="1636" y="95"/>
                                </a:cubicBezTo>
                                <a:lnTo>
                                  <a:pt x="1643" y="72"/>
                                </a:lnTo>
                                <a:close/>
                                <a:moveTo>
                                  <a:pt x="1484" y="122"/>
                                </a:moveTo>
                                <a:cubicBezTo>
                                  <a:pt x="1421" y="122"/>
                                  <a:pt x="1421" y="122"/>
                                  <a:pt x="1421" y="122"/>
                                </a:cubicBezTo>
                                <a:cubicBezTo>
                                  <a:pt x="1424" y="101"/>
                                  <a:pt x="1436" y="86"/>
                                  <a:pt x="1455" y="86"/>
                                </a:cubicBezTo>
                                <a:cubicBezTo>
                                  <a:pt x="1475" y="86"/>
                                  <a:pt x="1484" y="100"/>
                                  <a:pt x="1484" y="122"/>
                                </a:cubicBezTo>
                                <a:close/>
                                <a:moveTo>
                                  <a:pt x="1509" y="211"/>
                                </a:moveTo>
                                <a:cubicBezTo>
                                  <a:pt x="1500" y="191"/>
                                  <a:pt x="1500" y="191"/>
                                  <a:pt x="1500" y="191"/>
                                </a:cubicBezTo>
                                <a:cubicBezTo>
                                  <a:pt x="1489" y="196"/>
                                  <a:pt x="1479" y="199"/>
                                  <a:pt x="1467" y="199"/>
                                </a:cubicBezTo>
                                <a:cubicBezTo>
                                  <a:pt x="1434" y="199"/>
                                  <a:pt x="1420" y="180"/>
                                  <a:pt x="1420" y="140"/>
                                </a:cubicBezTo>
                                <a:cubicBezTo>
                                  <a:pt x="1507" y="140"/>
                                  <a:pt x="1507" y="140"/>
                                  <a:pt x="1507" y="140"/>
                                </a:cubicBezTo>
                                <a:cubicBezTo>
                                  <a:pt x="1507" y="122"/>
                                  <a:pt x="1507" y="122"/>
                                  <a:pt x="1507" y="122"/>
                                </a:cubicBezTo>
                                <a:cubicBezTo>
                                  <a:pt x="1507" y="89"/>
                                  <a:pt x="1493" y="65"/>
                                  <a:pt x="1457" y="65"/>
                                </a:cubicBezTo>
                                <a:cubicBezTo>
                                  <a:pt x="1419" y="65"/>
                                  <a:pt x="1395" y="97"/>
                                  <a:pt x="1395" y="143"/>
                                </a:cubicBezTo>
                                <a:cubicBezTo>
                                  <a:pt x="1395" y="192"/>
                                  <a:pt x="1417" y="222"/>
                                  <a:pt x="1461" y="222"/>
                                </a:cubicBezTo>
                                <a:cubicBezTo>
                                  <a:pt x="1480" y="222"/>
                                  <a:pt x="1494" y="219"/>
                                  <a:pt x="1509" y="211"/>
                                </a:cubicBezTo>
                                <a:close/>
                                <a:moveTo>
                                  <a:pt x="1377" y="91"/>
                                </a:moveTo>
                                <a:cubicBezTo>
                                  <a:pt x="1377" y="66"/>
                                  <a:pt x="1377" y="66"/>
                                  <a:pt x="1377" y="66"/>
                                </a:cubicBezTo>
                                <a:cubicBezTo>
                                  <a:pt x="1357" y="66"/>
                                  <a:pt x="1344" y="75"/>
                                  <a:pt x="1334" y="87"/>
                                </a:cubicBezTo>
                                <a:cubicBezTo>
                                  <a:pt x="1333" y="87"/>
                                  <a:pt x="1333" y="87"/>
                                  <a:pt x="1333" y="87"/>
                                </a:cubicBezTo>
                                <a:cubicBezTo>
                                  <a:pt x="1331" y="66"/>
                                  <a:pt x="1331" y="66"/>
                                  <a:pt x="1331" y="66"/>
                                </a:cubicBezTo>
                                <a:cubicBezTo>
                                  <a:pt x="1306" y="71"/>
                                  <a:pt x="1306" y="71"/>
                                  <a:pt x="1306" y="71"/>
                                </a:cubicBezTo>
                                <a:cubicBezTo>
                                  <a:pt x="1310" y="104"/>
                                  <a:pt x="1310" y="104"/>
                                  <a:pt x="1310" y="104"/>
                                </a:cubicBezTo>
                                <a:cubicBezTo>
                                  <a:pt x="1310" y="219"/>
                                  <a:pt x="1310" y="219"/>
                                  <a:pt x="1310" y="219"/>
                                </a:cubicBezTo>
                                <a:cubicBezTo>
                                  <a:pt x="1336" y="219"/>
                                  <a:pt x="1336" y="219"/>
                                  <a:pt x="1336" y="219"/>
                                </a:cubicBezTo>
                                <a:cubicBezTo>
                                  <a:pt x="1336" y="106"/>
                                  <a:pt x="1336" y="106"/>
                                  <a:pt x="1336" y="106"/>
                                </a:cubicBezTo>
                                <a:cubicBezTo>
                                  <a:pt x="1347" y="96"/>
                                  <a:pt x="1360" y="91"/>
                                  <a:pt x="1377" y="91"/>
                                </a:cubicBezTo>
                                <a:close/>
                                <a:moveTo>
                                  <a:pt x="1276" y="213"/>
                                </a:moveTo>
                                <a:cubicBezTo>
                                  <a:pt x="1267" y="193"/>
                                  <a:pt x="1267" y="193"/>
                                  <a:pt x="1267" y="193"/>
                                </a:cubicBezTo>
                                <a:cubicBezTo>
                                  <a:pt x="1263" y="196"/>
                                  <a:pt x="1257" y="199"/>
                                  <a:pt x="1249" y="199"/>
                                </a:cubicBezTo>
                                <a:cubicBezTo>
                                  <a:pt x="1234" y="199"/>
                                  <a:pt x="1229" y="193"/>
                                  <a:pt x="1229" y="173"/>
                                </a:cubicBezTo>
                                <a:cubicBezTo>
                                  <a:pt x="1229" y="90"/>
                                  <a:pt x="1229" y="90"/>
                                  <a:pt x="1229" y="90"/>
                                </a:cubicBezTo>
                                <a:cubicBezTo>
                                  <a:pt x="1271" y="90"/>
                                  <a:pt x="1271" y="90"/>
                                  <a:pt x="1271" y="90"/>
                                </a:cubicBezTo>
                                <a:cubicBezTo>
                                  <a:pt x="1271" y="69"/>
                                  <a:pt x="1271" y="69"/>
                                  <a:pt x="1271" y="69"/>
                                </a:cubicBezTo>
                                <a:cubicBezTo>
                                  <a:pt x="1229" y="69"/>
                                  <a:pt x="1229" y="69"/>
                                  <a:pt x="1229" y="69"/>
                                </a:cubicBezTo>
                                <a:cubicBezTo>
                                  <a:pt x="1229" y="40"/>
                                  <a:pt x="1229" y="40"/>
                                  <a:pt x="1229" y="40"/>
                                </a:cubicBezTo>
                                <a:cubicBezTo>
                                  <a:pt x="1204" y="43"/>
                                  <a:pt x="1204" y="43"/>
                                  <a:pt x="1204" y="43"/>
                                </a:cubicBezTo>
                                <a:cubicBezTo>
                                  <a:pt x="1204" y="68"/>
                                  <a:pt x="1204" y="68"/>
                                  <a:pt x="1204" y="68"/>
                                </a:cubicBezTo>
                                <a:cubicBezTo>
                                  <a:pt x="1182" y="73"/>
                                  <a:pt x="1182" y="73"/>
                                  <a:pt x="1182" y="73"/>
                                </a:cubicBezTo>
                                <a:cubicBezTo>
                                  <a:pt x="1182" y="90"/>
                                  <a:pt x="1182" y="90"/>
                                  <a:pt x="1182" y="90"/>
                                </a:cubicBezTo>
                                <a:cubicBezTo>
                                  <a:pt x="1204" y="90"/>
                                  <a:pt x="1204" y="90"/>
                                  <a:pt x="1204" y="90"/>
                                </a:cubicBezTo>
                                <a:cubicBezTo>
                                  <a:pt x="1204" y="181"/>
                                  <a:pt x="1204" y="181"/>
                                  <a:pt x="1204" y="181"/>
                                </a:cubicBezTo>
                                <a:cubicBezTo>
                                  <a:pt x="1204" y="207"/>
                                  <a:pt x="1219" y="222"/>
                                  <a:pt x="1242" y="222"/>
                                </a:cubicBezTo>
                                <a:cubicBezTo>
                                  <a:pt x="1258" y="222"/>
                                  <a:pt x="1267" y="218"/>
                                  <a:pt x="1276" y="213"/>
                                </a:cubicBezTo>
                                <a:close/>
                                <a:moveTo>
                                  <a:pt x="1149" y="141"/>
                                </a:moveTo>
                                <a:cubicBezTo>
                                  <a:pt x="1149" y="26"/>
                                  <a:pt x="1149" y="26"/>
                                  <a:pt x="1149" y="26"/>
                                </a:cubicBezTo>
                                <a:cubicBezTo>
                                  <a:pt x="1124" y="26"/>
                                  <a:pt x="1124" y="26"/>
                                  <a:pt x="1124" y="26"/>
                                </a:cubicBezTo>
                                <a:cubicBezTo>
                                  <a:pt x="1124" y="142"/>
                                  <a:pt x="1124" y="142"/>
                                  <a:pt x="1124" y="142"/>
                                </a:cubicBezTo>
                                <a:cubicBezTo>
                                  <a:pt x="1124" y="179"/>
                                  <a:pt x="1106" y="197"/>
                                  <a:pt x="1076" y="197"/>
                                </a:cubicBezTo>
                                <a:cubicBezTo>
                                  <a:pt x="1046" y="197"/>
                                  <a:pt x="1031" y="179"/>
                                  <a:pt x="1031" y="141"/>
                                </a:cubicBezTo>
                                <a:cubicBezTo>
                                  <a:pt x="1031" y="26"/>
                                  <a:pt x="1031" y="26"/>
                                  <a:pt x="1031" y="26"/>
                                </a:cubicBezTo>
                                <a:cubicBezTo>
                                  <a:pt x="1004" y="26"/>
                                  <a:pt x="1004" y="26"/>
                                  <a:pt x="1004" y="26"/>
                                </a:cubicBezTo>
                                <a:cubicBezTo>
                                  <a:pt x="1004" y="140"/>
                                  <a:pt x="1004" y="140"/>
                                  <a:pt x="1004" y="140"/>
                                </a:cubicBezTo>
                                <a:cubicBezTo>
                                  <a:pt x="1004" y="200"/>
                                  <a:pt x="1032" y="223"/>
                                  <a:pt x="1077" y="223"/>
                                </a:cubicBezTo>
                                <a:cubicBezTo>
                                  <a:pt x="1118" y="223"/>
                                  <a:pt x="1149" y="196"/>
                                  <a:pt x="1149" y="141"/>
                                </a:cubicBezTo>
                                <a:close/>
                                <a:moveTo>
                                  <a:pt x="920" y="209"/>
                                </a:moveTo>
                                <a:cubicBezTo>
                                  <a:pt x="911" y="187"/>
                                  <a:pt x="911" y="187"/>
                                  <a:pt x="911" y="187"/>
                                </a:cubicBezTo>
                                <a:cubicBezTo>
                                  <a:pt x="900" y="192"/>
                                  <a:pt x="886" y="199"/>
                                  <a:pt x="871" y="199"/>
                                </a:cubicBezTo>
                                <a:cubicBezTo>
                                  <a:pt x="824" y="199"/>
                                  <a:pt x="804" y="173"/>
                                  <a:pt x="804" y="120"/>
                                </a:cubicBezTo>
                                <a:cubicBezTo>
                                  <a:pt x="804" y="73"/>
                                  <a:pt x="835" y="47"/>
                                  <a:pt x="869" y="47"/>
                                </a:cubicBezTo>
                                <a:cubicBezTo>
                                  <a:pt x="886" y="47"/>
                                  <a:pt x="897" y="51"/>
                                  <a:pt x="910" y="56"/>
                                </a:cubicBezTo>
                                <a:cubicBezTo>
                                  <a:pt x="920" y="33"/>
                                  <a:pt x="920" y="33"/>
                                  <a:pt x="920" y="33"/>
                                </a:cubicBezTo>
                                <a:cubicBezTo>
                                  <a:pt x="903" y="26"/>
                                  <a:pt x="890" y="23"/>
                                  <a:pt x="869" y="23"/>
                                </a:cubicBezTo>
                                <a:cubicBezTo>
                                  <a:pt x="817" y="23"/>
                                  <a:pt x="777" y="58"/>
                                  <a:pt x="777" y="127"/>
                                </a:cubicBezTo>
                                <a:cubicBezTo>
                                  <a:pt x="777" y="191"/>
                                  <a:pt x="813" y="222"/>
                                  <a:pt x="860" y="222"/>
                                </a:cubicBezTo>
                                <a:cubicBezTo>
                                  <a:pt x="884" y="222"/>
                                  <a:pt x="903" y="218"/>
                                  <a:pt x="920" y="209"/>
                                </a:cubicBezTo>
                                <a:close/>
                                <a:moveTo>
                                  <a:pt x="748" y="165"/>
                                </a:moveTo>
                                <a:cubicBezTo>
                                  <a:pt x="748" y="140"/>
                                  <a:pt x="734" y="127"/>
                                  <a:pt x="710" y="115"/>
                                </a:cubicBezTo>
                                <a:cubicBezTo>
                                  <a:pt x="679" y="100"/>
                                  <a:pt x="679" y="100"/>
                                  <a:pt x="679" y="100"/>
                                </a:cubicBezTo>
                                <a:cubicBezTo>
                                  <a:pt x="666" y="94"/>
                                  <a:pt x="658" y="88"/>
                                  <a:pt x="658" y="73"/>
                                </a:cubicBezTo>
                                <a:cubicBezTo>
                                  <a:pt x="658" y="53"/>
                                  <a:pt x="676" y="45"/>
                                  <a:pt x="696" y="45"/>
                                </a:cubicBezTo>
                                <a:cubicBezTo>
                                  <a:pt x="710" y="45"/>
                                  <a:pt x="719" y="50"/>
                                  <a:pt x="731" y="54"/>
                                </a:cubicBezTo>
                                <a:cubicBezTo>
                                  <a:pt x="740" y="32"/>
                                  <a:pt x="740" y="32"/>
                                  <a:pt x="740" y="32"/>
                                </a:cubicBezTo>
                                <a:cubicBezTo>
                                  <a:pt x="723" y="26"/>
                                  <a:pt x="712" y="23"/>
                                  <a:pt x="694" y="23"/>
                                </a:cubicBezTo>
                                <a:cubicBezTo>
                                  <a:pt x="661" y="23"/>
                                  <a:pt x="632" y="42"/>
                                  <a:pt x="632" y="74"/>
                                </a:cubicBezTo>
                                <a:cubicBezTo>
                                  <a:pt x="632" y="102"/>
                                  <a:pt x="646" y="114"/>
                                  <a:pt x="666" y="124"/>
                                </a:cubicBezTo>
                                <a:cubicBezTo>
                                  <a:pt x="696" y="138"/>
                                  <a:pt x="696" y="138"/>
                                  <a:pt x="696" y="138"/>
                                </a:cubicBezTo>
                                <a:cubicBezTo>
                                  <a:pt x="711" y="145"/>
                                  <a:pt x="723" y="153"/>
                                  <a:pt x="723" y="169"/>
                                </a:cubicBezTo>
                                <a:cubicBezTo>
                                  <a:pt x="723" y="190"/>
                                  <a:pt x="708" y="199"/>
                                  <a:pt x="684" y="199"/>
                                </a:cubicBezTo>
                                <a:cubicBezTo>
                                  <a:pt x="669" y="199"/>
                                  <a:pt x="655" y="194"/>
                                  <a:pt x="642" y="188"/>
                                </a:cubicBezTo>
                                <a:cubicBezTo>
                                  <a:pt x="634" y="212"/>
                                  <a:pt x="634" y="212"/>
                                  <a:pt x="634" y="212"/>
                                </a:cubicBezTo>
                                <a:cubicBezTo>
                                  <a:pt x="649" y="218"/>
                                  <a:pt x="666" y="222"/>
                                  <a:pt x="686" y="222"/>
                                </a:cubicBezTo>
                                <a:cubicBezTo>
                                  <a:pt x="725" y="222"/>
                                  <a:pt x="748" y="198"/>
                                  <a:pt x="748" y="165"/>
                                </a:cubicBezTo>
                                <a:close/>
                                <a:moveTo>
                                  <a:pt x="523" y="70"/>
                                </a:moveTo>
                                <a:cubicBezTo>
                                  <a:pt x="523" y="85"/>
                                  <a:pt x="509" y="97"/>
                                  <a:pt x="496" y="105"/>
                                </a:cubicBezTo>
                                <a:cubicBezTo>
                                  <a:pt x="478" y="94"/>
                                  <a:pt x="466" y="85"/>
                                  <a:pt x="466" y="70"/>
                                </a:cubicBezTo>
                                <a:cubicBezTo>
                                  <a:pt x="466" y="54"/>
                                  <a:pt x="477" y="43"/>
                                  <a:pt x="494" y="43"/>
                                </a:cubicBezTo>
                                <a:cubicBezTo>
                                  <a:pt x="512" y="43"/>
                                  <a:pt x="523" y="53"/>
                                  <a:pt x="523" y="70"/>
                                </a:cubicBezTo>
                                <a:close/>
                                <a:moveTo>
                                  <a:pt x="526" y="172"/>
                                </a:moveTo>
                                <a:cubicBezTo>
                                  <a:pt x="526" y="188"/>
                                  <a:pt x="516" y="201"/>
                                  <a:pt x="495" y="201"/>
                                </a:cubicBezTo>
                                <a:cubicBezTo>
                                  <a:pt x="475" y="201"/>
                                  <a:pt x="462" y="190"/>
                                  <a:pt x="462" y="171"/>
                                </a:cubicBezTo>
                                <a:cubicBezTo>
                                  <a:pt x="462" y="150"/>
                                  <a:pt x="476" y="140"/>
                                  <a:pt x="492" y="128"/>
                                </a:cubicBezTo>
                                <a:cubicBezTo>
                                  <a:pt x="512" y="141"/>
                                  <a:pt x="526" y="151"/>
                                  <a:pt x="526" y="172"/>
                                </a:cubicBezTo>
                                <a:close/>
                                <a:moveTo>
                                  <a:pt x="551" y="172"/>
                                </a:moveTo>
                                <a:cubicBezTo>
                                  <a:pt x="551" y="143"/>
                                  <a:pt x="534" y="129"/>
                                  <a:pt x="514" y="115"/>
                                </a:cubicBezTo>
                                <a:cubicBezTo>
                                  <a:pt x="529" y="105"/>
                                  <a:pt x="545" y="90"/>
                                  <a:pt x="545" y="67"/>
                                </a:cubicBezTo>
                                <a:cubicBezTo>
                                  <a:pt x="545" y="40"/>
                                  <a:pt x="525" y="23"/>
                                  <a:pt x="494" y="23"/>
                                </a:cubicBezTo>
                                <a:cubicBezTo>
                                  <a:pt x="465" y="23"/>
                                  <a:pt x="443" y="42"/>
                                  <a:pt x="443" y="69"/>
                                </a:cubicBezTo>
                                <a:cubicBezTo>
                                  <a:pt x="443" y="93"/>
                                  <a:pt x="456" y="105"/>
                                  <a:pt x="475" y="118"/>
                                </a:cubicBezTo>
                                <a:cubicBezTo>
                                  <a:pt x="459" y="129"/>
                                  <a:pt x="438" y="146"/>
                                  <a:pt x="438" y="174"/>
                                </a:cubicBezTo>
                                <a:cubicBezTo>
                                  <a:pt x="438" y="205"/>
                                  <a:pt x="461" y="222"/>
                                  <a:pt x="494" y="222"/>
                                </a:cubicBezTo>
                                <a:cubicBezTo>
                                  <a:pt x="527" y="222"/>
                                  <a:pt x="551" y="203"/>
                                  <a:pt x="551" y="172"/>
                                </a:cubicBezTo>
                                <a:close/>
                                <a:moveTo>
                                  <a:pt x="378" y="137"/>
                                </a:moveTo>
                                <a:cubicBezTo>
                                  <a:pt x="378" y="173"/>
                                  <a:pt x="366" y="200"/>
                                  <a:pt x="340" y="200"/>
                                </a:cubicBezTo>
                                <a:cubicBezTo>
                                  <a:pt x="312" y="200"/>
                                  <a:pt x="301" y="173"/>
                                  <a:pt x="301" y="137"/>
                                </a:cubicBezTo>
                                <a:cubicBezTo>
                                  <a:pt x="301" y="101"/>
                                  <a:pt x="312" y="74"/>
                                  <a:pt x="340" y="74"/>
                                </a:cubicBezTo>
                                <a:cubicBezTo>
                                  <a:pt x="366" y="74"/>
                                  <a:pt x="378" y="101"/>
                                  <a:pt x="378" y="137"/>
                                </a:cubicBezTo>
                                <a:close/>
                                <a:moveTo>
                                  <a:pt x="404" y="137"/>
                                </a:moveTo>
                                <a:cubicBezTo>
                                  <a:pt x="404" y="95"/>
                                  <a:pt x="388" y="52"/>
                                  <a:pt x="340" y="52"/>
                                </a:cubicBezTo>
                                <a:cubicBezTo>
                                  <a:pt x="291" y="52"/>
                                  <a:pt x="274" y="95"/>
                                  <a:pt x="274" y="137"/>
                                </a:cubicBezTo>
                                <a:cubicBezTo>
                                  <a:pt x="274" y="180"/>
                                  <a:pt x="291" y="222"/>
                                  <a:pt x="340" y="222"/>
                                </a:cubicBezTo>
                                <a:cubicBezTo>
                                  <a:pt x="388" y="222"/>
                                  <a:pt x="404" y="180"/>
                                  <a:pt x="404" y="137"/>
                                </a:cubicBezTo>
                                <a:close/>
                                <a:moveTo>
                                  <a:pt x="243" y="190"/>
                                </a:moveTo>
                                <a:cubicBezTo>
                                  <a:pt x="243" y="152"/>
                                  <a:pt x="215" y="132"/>
                                  <a:pt x="178" y="132"/>
                                </a:cubicBezTo>
                                <a:cubicBezTo>
                                  <a:pt x="172" y="132"/>
                                  <a:pt x="164" y="133"/>
                                  <a:pt x="164" y="133"/>
                                </a:cubicBezTo>
                                <a:cubicBezTo>
                                  <a:pt x="168" y="79"/>
                                  <a:pt x="168" y="79"/>
                                  <a:pt x="168" y="79"/>
                                </a:cubicBezTo>
                                <a:cubicBezTo>
                                  <a:pt x="237" y="79"/>
                                  <a:pt x="237" y="79"/>
                                  <a:pt x="237" y="79"/>
                                </a:cubicBezTo>
                                <a:cubicBezTo>
                                  <a:pt x="237" y="56"/>
                                  <a:pt x="237" y="56"/>
                                  <a:pt x="237" y="56"/>
                                </a:cubicBezTo>
                                <a:cubicBezTo>
                                  <a:pt x="146" y="56"/>
                                  <a:pt x="146" y="56"/>
                                  <a:pt x="146" y="56"/>
                                </a:cubicBezTo>
                                <a:cubicBezTo>
                                  <a:pt x="139" y="152"/>
                                  <a:pt x="139" y="152"/>
                                  <a:pt x="139" y="152"/>
                                </a:cubicBezTo>
                                <a:cubicBezTo>
                                  <a:pt x="161" y="152"/>
                                  <a:pt x="161" y="152"/>
                                  <a:pt x="161" y="152"/>
                                </a:cubicBezTo>
                                <a:cubicBezTo>
                                  <a:pt x="202" y="152"/>
                                  <a:pt x="216" y="167"/>
                                  <a:pt x="216" y="193"/>
                                </a:cubicBezTo>
                                <a:cubicBezTo>
                                  <a:pt x="216" y="235"/>
                                  <a:pt x="169" y="247"/>
                                  <a:pt x="140" y="250"/>
                                </a:cubicBezTo>
                                <a:cubicBezTo>
                                  <a:pt x="143" y="272"/>
                                  <a:pt x="143" y="272"/>
                                  <a:pt x="143" y="272"/>
                                </a:cubicBezTo>
                                <a:cubicBezTo>
                                  <a:pt x="185" y="269"/>
                                  <a:pt x="243" y="251"/>
                                  <a:pt x="243" y="190"/>
                                </a:cubicBezTo>
                                <a:close/>
                                <a:moveTo>
                                  <a:pt x="107" y="206"/>
                                </a:moveTo>
                                <a:cubicBezTo>
                                  <a:pt x="107" y="181"/>
                                  <a:pt x="93" y="160"/>
                                  <a:pt x="62" y="154"/>
                                </a:cubicBezTo>
                                <a:cubicBezTo>
                                  <a:pt x="62" y="153"/>
                                  <a:pt x="62" y="153"/>
                                  <a:pt x="62" y="153"/>
                                </a:cubicBezTo>
                                <a:cubicBezTo>
                                  <a:pt x="84" y="143"/>
                                  <a:pt x="99" y="126"/>
                                  <a:pt x="99" y="100"/>
                                </a:cubicBezTo>
                                <a:cubicBezTo>
                                  <a:pt x="99" y="70"/>
                                  <a:pt x="80" y="52"/>
                                  <a:pt x="49" y="52"/>
                                </a:cubicBezTo>
                                <a:cubicBezTo>
                                  <a:pt x="27" y="52"/>
                                  <a:pt x="12" y="59"/>
                                  <a:pt x="0" y="68"/>
                                </a:cubicBezTo>
                                <a:cubicBezTo>
                                  <a:pt x="11" y="86"/>
                                  <a:pt x="11" y="86"/>
                                  <a:pt x="11" y="86"/>
                                </a:cubicBezTo>
                                <a:cubicBezTo>
                                  <a:pt x="21" y="80"/>
                                  <a:pt x="29" y="75"/>
                                  <a:pt x="44" y="75"/>
                                </a:cubicBezTo>
                                <a:cubicBezTo>
                                  <a:pt x="62" y="75"/>
                                  <a:pt x="73" y="85"/>
                                  <a:pt x="73" y="103"/>
                                </a:cubicBezTo>
                                <a:cubicBezTo>
                                  <a:pt x="73" y="124"/>
                                  <a:pt x="60" y="145"/>
                                  <a:pt x="12" y="148"/>
                                </a:cubicBezTo>
                                <a:cubicBezTo>
                                  <a:pt x="12" y="166"/>
                                  <a:pt x="12" y="166"/>
                                  <a:pt x="12" y="166"/>
                                </a:cubicBezTo>
                                <a:cubicBezTo>
                                  <a:pt x="53" y="166"/>
                                  <a:pt x="82" y="178"/>
                                  <a:pt x="82" y="210"/>
                                </a:cubicBezTo>
                                <a:cubicBezTo>
                                  <a:pt x="82" y="233"/>
                                  <a:pt x="67" y="245"/>
                                  <a:pt x="41" y="245"/>
                                </a:cubicBezTo>
                                <a:cubicBezTo>
                                  <a:pt x="28" y="245"/>
                                  <a:pt x="20" y="243"/>
                                  <a:pt x="9" y="239"/>
                                </a:cubicBezTo>
                                <a:cubicBezTo>
                                  <a:pt x="3" y="263"/>
                                  <a:pt x="3" y="263"/>
                                  <a:pt x="3" y="263"/>
                                </a:cubicBezTo>
                                <a:cubicBezTo>
                                  <a:pt x="15" y="266"/>
                                  <a:pt x="28" y="269"/>
                                  <a:pt x="41" y="269"/>
                                </a:cubicBezTo>
                                <a:cubicBezTo>
                                  <a:pt x="83" y="269"/>
                                  <a:pt x="107" y="244"/>
                                  <a:pt x="107" y="206"/>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
                        <wps:cNvSpPr>
                          <a:spLocks/>
                        </wps:cNvSpPr>
                        <wps:spPr bwMode="auto">
                          <a:xfrm>
                            <a:off x="9530" y="2108"/>
                            <a:ext cx="70" cy="96"/>
                          </a:xfrm>
                          <a:custGeom>
                            <a:avLst/>
                            <a:gdLst>
                              <a:gd name="T0" fmla="*/ 70 w 70"/>
                              <a:gd name="T1" fmla="*/ 15 h 96"/>
                              <a:gd name="T2" fmla="*/ 70 w 70"/>
                              <a:gd name="T3" fmla="*/ 0 h 96"/>
                              <a:gd name="T4" fmla="*/ 0 w 70"/>
                              <a:gd name="T5" fmla="*/ 0 h 96"/>
                              <a:gd name="T6" fmla="*/ 0 w 70"/>
                              <a:gd name="T7" fmla="*/ 15 h 96"/>
                              <a:gd name="T8" fmla="*/ 26 w 70"/>
                              <a:gd name="T9" fmla="*/ 15 h 96"/>
                              <a:gd name="T10" fmla="*/ 26 w 70"/>
                              <a:gd name="T11" fmla="*/ 96 h 96"/>
                              <a:gd name="T12" fmla="*/ 43 w 70"/>
                              <a:gd name="T13" fmla="*/ 96 h 96"/>
                              <a:gd name="T14" fmla="*/ 43 w 70"/>
                              <a:gd name="T15" fmla="*/ 15 h 96"/>
                              <a:gd name="T16" fmla="*/ 70 w 70"/>
                              <a:gd name="T17" fmla="*/ 15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96">
                                <a:moveTo>
                                  <a:pt x="70" y="15"/>
                                </a:moveTo>
                                <a:lnTo>
                                  <a:pt x="70" y="0"/>
                                </a:lnTo>
                                <a:lnTo>
                                  <a:pt x="0" y="0"/>
                                </a:lnTo>
                                <a:lnTo>
                                  <a:pt x="0" y="15"/>
                                </a:lnTo>
                                <a:lnTo>
                                  <a:pt x="26" y="15"/>
                                </a:lnTo>
                                <a:lnTo>
                                  <a:pt x="26" y="96"/>
                                </a:lnTo>
                                <a:lnTo>
                                  <a:pt x="43" y="96"/>
                                </a:lnTo>
                                <a:lnTo>
                                  <a:pt x="43" y="15"/>
                                </a:lnTo>
                                <a:lnTo>
                                  <a:pt x="70" y="15"/>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3"/>
                        <wps:cNvSpPr>
                          <a:spLocks noEditPoints="1"/>
                        </wps:cNvSpPr>
                        <wps:spPr bwMode="auto">
                          <a:xfrm>
                            <a:off x="9636" y="2087"/>
                            <a:ext cx="850" cy="153"/>
                          </a:xfrm>
                          <a:custGeom>
                            <a:avLst/>
                            <a:gdLst>
                              <a:gd name="T0" fmla="*/ 1635 w 1700"/>
                              <a:gd name="T1" fmla="*/ 216 h 306"/>
                              <a:gd name="T2" fmla="*/ 1635 w 1700"/>
                              <a:gd name="T3" fmla="*/ 91 h 306"/>
                              <a:gd name="T4" fmla="*/ 1700 w 1700"/>
                              <a:gd name="T5" fmla="*/ 153 h 306"/>
                              <a:gd name="T6" fmla="*/ 1570 w 1700"/>
                              <a:gd name="T7" fmla="*/ 153 h 306"/>
                              <a:gd name="T8" fmla="*/ 1700 w 1700"/>
                              <a:gd name="T9" fmla="*/ 153 h 306"/>
                              <a:gd name="T10" fmla="*/ 1470 w 1700"/>
                              <a:gd name="T11" fmla="*/ 216 h 306"/>
                              <a:gd name="T12" fmla="*/ 1470 w 1700"/>
                              <a:gd name="T13" fmla="*/ 91 h 306"/>
                              <a:gd name="T14" fmla="*/ 1535 w 1700"/>
                              <a:gd name="T15" fmla="*/ 153 h 306"/>
                              <a:gd name="T16" fmla="*/ 1405 w 1700"/>
                              <a:gd name="T17" fmla="*/ 153 h 306"/>
                              <a:gd name="T18" fmla="*/ 1535 w 1700"/>
                              <a:gd name="T19" fmla="*/ 153 h 306"/>
                              <a:gd name="T20" fmla="*/ 1328 w 1700"/>
                              <a:gd name="T21" fmla="*/ 72 h 306"/>
                              <a:gd name="T22" fmla="*/ 1213 w 1700"/>
                              <a:gd name="T23" fmla="*/ 95 h 306"/>
                              <a:gd name="T24" fmla="*/ 1215 w 1700"/>
                              <a:gd name="T25" fmla="*/ 277 h 306"/>
                              <a:gd name="T26" fmla="*/ 1328 w 1700"/>
                              <a:gd name="T27" fmla="*/ 93 h 306"/>
                              <a:gd name="T28" fmla="*/ 1139 w 1700"/>
                              <a:gd name="T29" fmla="*/ 217 h 306"/>
                              <a:gd name="T30" fmla="*/ 1105 w 1700"/>
                              <a:gd name="T31" fmla="*/ 156 h 306"/>
                              <a:gd name="T32" fmla="*/ 1170 w 1700"/>
                              <a:gd name="T33" fmla="*/ 182 h 306"/>
                              <a:gd name="T34" fmla="*/ 1143 w 1700"/>
                              <a:gd name="T35" fmla="*/ 121 h 306"/>
                              <a:gd name="T36" fmla="*/ 1105 w 1700"/>
                              <a:gd name="T37" fmla="*/ 135 h 306"/>
                              <a:gd name="T38" fmla="*/ 1185 w 1700"/>
                              <a:gd name="T39" fmla="*/ 36 h 306"/>
                              <a:gd name="T40" fmla="*/ 1137 w 1700"/>
                              <a:gd name="T41" fmla="*/ 239 h 306"/>
                              <a:gd name="T42" fmla="*/ 984 w 1700"/>
                              <a:gd name="T43" fmla="*/ 235 h 306"/>
                              <a:gd name="T44" fmla="*/ 928 w 1700"/>
                              <a:gd name="T45" fmla="*/ 78 h 306"/>
                              <a:gd name="T46" fmla="*/ 959 w 1700"/>
                              <a:gd name="T47" fmla="*/ 94 h 306"/>
                              <a:gd name="T48" fmla="*/ 984 w 1700"/>
                              <a:gd name="T49" fmla="*/ 235 h 306"/>
                              <a:gd name="T50" fmla="*/ 839 w 1700"/>
                              <a:gd name="T51" fmla="*/ 148 h 306"/>
                              <a:gd name="T52" fmla="*/ 829 w 1700"/>
                              <a:gd name="T53" fmla="*/ 95 h 306"/>
                              <a:gd name="T54" fmla="*/ 898 w 1700"/>
                              <a:gd name="T55" fmla="*/ 72 h 306"/>
                              <a:gd name="T56" fmla="*/ 800 w 1700"/>
                              <a:gd name="T57" fmla="*/ 168 h 306"/>
                              <a:gd name="T58" fmla="*/ 877 w 1700"/>
                              <a:gd name="T59" fmla="*/ 210 h 306"/>
                              <a:gd name="T60" fmla="*/ 804 w 1700"/>
                              <a:gd name="T61" fmla="*/ 288 h 306"/>
                              <a:gd name="T62" fmla="*/ 773 w 1700"/>
                              <a:gd name="T63" fmla="*/ 93 h 306"/>
                              <a:gd name="T64" fmla="*/ 658 w 1700"/>
                              <a:gd name="T65" fmla="*/ 72 h 306"/>
                              <a:gd name="T66" fmla="*/ 745 w 1700"/>
                              <a:gd name="T67" fmla="*/ 95 h 306"/>
                              <a:gd name="T68" fmla="*/ 681 w 1700"/>
                              <a:gd name="T69" fmla="*/ 288 h 306"/>
                              <a:gd name="T70" fmla="*/ 579 w 1700"/>
                              <a:gd name="T71" fmla="*/ 153 h 306"/>
                              <a:gd name="T72" fmla="*/ 514 w 1700"/>
                              <a:gd name="T73" fmla="*/ 10 h 306"/>
                              <a:gd name="T74" fmla="*/ 514 w 1700"/>
                              <a:gd name="T75" fmla="*/ 296 h 306"/>
                              <a:gd name="T76" fmla="*/ 579 w 1700"/>
                              <a:gd name="T77" fmla="*/ 153 h 306"/>
                              <a:gd name="T78" fmla="*/ 436 w 1700"/>
                              <a:gd name="T79" fmla="*/ 216 h 306"/>
                              <a:gd name="T80" fmla="*/ 436 w 1700"/>
                              <a:gd name="T81" fmla="*/ 91 h 306"/>
                              <a:gd name="T82" fmla="*/ 501 w 1700"/>
                              <a:gd name="T83" fmla="*/ 153 h 306"/>
                              <a:gd name="T84" fmla="*/ 371 w 1700"/>
                              <a:gd name="T85" fmla="*/ 153 h 306"/>
                              <a:gd name="T86" fmla="*/ 501 w 1700"/>
                              <a:gd name="T87" fmla="*/ 153 h 306"/>
                              <a:gd name="T88" fmla="*/ 295 w 1700"/>
                              <a:gd name="T89" fmla="*/ 170 h 306"/>
                              <a:gd name="T90" fmla="*/ 331 w 1700"/>
                              <a:gd name="T91" fmla="*/ 116 h 306"/>
                              <a:gd name="T92" fmla="*/ 233 w 1700"/>
                              <a:gd name="T93" fmla="*/ 85 h 306"/>
                              <a:gd name="T94" fmla="*/ 276 w 1700"/>
                              <a:gd name="T95" fmla="*/ 91 h 306"/>
                              <a:gd name="T96" fmla="*/ 245 w 1700"/>
                              <a:gd name="T97" fmla="*/ 164 h 306"/>
                              <a:gd name="T98" fmla="*/ 315 w 1700"/>
                              <a:gd name="T99" fmla="*/ 226 h 306"/>
                              <a:gd name="T100" fmla="*/ 242 w 1700"/>
                              <a:gd name="T101" fmla="*/ 256 h 306"/>
                              <a:gd name="T102" fmla="*/ 273 w 1700"/>
                              <a:gd name="T103" fmla="*/ 285 h 306"/>
                              <a:gd name="T104" fmla="*/ 181 w 1700"/>
                              <a:gd name="T105" fmla="*/ 153 h 306"/>
                              <a:gd name="T106" fmla="*/ 104 w 1700"/>
                              <a:gd name="T107" fmla="*/ 153 h 306"/>
                              <a:gd name="T108" fmla="*/ 181 w 1700"/>
                              <a:gd name="T109" fmla="*/ 153 h 306"/>
                              <a:gd name="T110" fmla="*/ 143 w 1700"/>
                              <a:gd name="T111" fmla="*/ 68 h 306"/>
                              <a:gd name="T112" fmla="*/ 143 w 1700"/>
                              <a:gd name="T113" fmla="*/ 239 h 306"/>
                              <a:gd name="T114" fmla="*/ 65 w 1700"/>
                              <a:gd name="T115" fmla="*/ 296 h 306"/>
                              <a:gd name="T116" fmla="*/ 65 w 1700"/>
                              <a:gd name="T117" fmla="*/ 10 h 306"/>
                              <a:gd name="T118" fmla="*/ 0 w 1700"/>
                              <a:gd name="T119" fmla="*/ 153 h 306"/>
                              <a:gd name="T120" fmla="*/ 65 w 1700"/>
                              <a:gd name="T121" fmla="*/ 29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00" h="306">
                                <a:moveTo>
                                  <a:pt x="1674" y="153"/>
                                </a:moveTo>
                                <a:cubicBezTo>
                                  <a:pt x="1674" y="189"/>
                                  <a:pt x="1662" y="216"/>
                                  <a:pt x="1635" y="216"/>
                                </a:cubicBezTo>
                                <a:cubicBezTo>
                                  <a:pt x="1608" y="216"/>
                                  <a:pt x="1596" y="189"/>
                                  <a:pt x="1596" y="153"/>
                                </a:cubicBezTo>
                                <a:cubicBezTo>
                                  <a:pt x="1596" y="118"/>
                                  <a:pt x="1608" y="91"/>
                                  <a:pt x="1635" y="91"/>
                                </a:cubicBezTo>
                                <a:cubicBezTo>
                                  <a:pt x="1662" y="91"/>
                                  <a:pt x="1674" y="118"/>
                                  <a:pt x="1674" y="153"/>
                                </a:cubicBezTo>
                                <a:close/>
                                <a:moveTo>
                                  <a:pt x="1700" y="153"/>
                                </a:moveTo>
                                <a:cubicBezTo>
                                  <a:pt x="1700" y="111"/>
                                  <a:pt x="1683" y="68"/>
                                  <a:pt x="1635" y="68"/>
                                </a:cubicBezTo>
                                <a:cubicBezTo>
                                  <a:pt x="1586" y="68"/>
                                  <a:pt x="1570" y="111"/>
                                  <a:pt x="1570" y="153"/>
                                </a:cubicBezTo>
                                <a:cubicBezTo>
                                  <a:pt x="1570" y="196"/>
                                  <a:pt x="1586" y="239"/>
                                  <a:pt x="1635" y="239"/>
                                </a:cubicBezTo>
                                <a:cubicBezTo>
                                  <a:pt x="1683" y="239"/>
                                  <a:pt x="1700" y="196"/>
                                  <a:pt x="1700" y="153"/>
                                </a:cubicBezTo>
                                <a:close/>
                                <a:moveTo>
                                  <a:pt x="1509" y="153"/>
                                </a:moveTo>
                                <a:cubicBezTo>
                                  <a:pt x="1509" y="189"/>
                                  <a:pt x="1497" y="216"/>
                                  <a:pt x="1470" y="216"/>
                                </a:cubicBezTo>
                                <a:cubicBezTo>
                                  <a:pt x="1443" y="216"/>
                                  <a:pt x="1431" y="189"/>
                                  <a:pt x="1431" y="153"/>
                                </a:cubicBezTo>
                                <a:cubicBezTo>
                                  <a:pt x="1431" y="118"/>
                                  <a:pt x="1443" y="91"/>
                                  <a:pt x="1470" y="91"/>
                                </a:cubicBezTo>
                                <a:cubicBezTo>
                                  <a:pt x="1497" y="91"/>
                                  <a:pt x="1509" y="118"/>
                                  <a:pt x="1509" y="153"/>
                                </a:cubicBezTo>
                                <a:close/>
                                <a:moveTo>
                                  <a:pt x="1535" y="153"/>
                                </a:moveTo>
                                <a:cubicBezTo>
                                  <a:pt x="1535" y="111"/>
                                  <a:pt x="1518" y="68"/>
                                  <a:pt x="1470" y="68"/>
                                </a:cubicBezTo>
                                <a:cubicBezTo>
                                  <a:pt x="1422" y="68"/>
                                  <a:pt x="1405" y="111"/>
                                  <a:pt x="1405" y="153"/>
                                </a:cubicBezTo>
                                <a:cubicBezTo>
                                  <a:pt x="1405" y="196"/>
                                  <a:pt x="1422" y="239"/>
                                  <a:pt x="1470" y="239"/>
                                </a:cubicBezTo>
                                <a:cubicBezTo>
                                  <a:pt x="1518" y="239"/>
                                  <a:pt x="1535" y="196"/>
                                  <a:pt x="1535" y="153"/>
                                </a:cubicBezTo>
                                <a:close/>
                                <a:moveTo>
                                  <a:pt x="1328" y="93"/>
                                </a:moveTo>
                                <a:cubicBezTo>
                                  <a:pt x="1328" y="72"/>
                                  <a:pt x="1328" y="72"/>
                                  <a:pt x="1328" y="72"/>
                                </a:cubicBezTo>
                                <a:cubicBezTo>
                                  <a:pt x="1213" y="72"/>
                                  <a:pt x="1213" y="72"/>
                                  <a:pt x="1213" y="72"/>
                                </a:cubicBezTo>
                                <a:cubicBezTo>
                                  <a:pt x="1213" y="95"/>
                                  <a:pt x="1213" y="95"/>
                                  <a:pt x="1213" y="95"/>
                                </a:cubicBezTo>
                                <a:cubicBezTo>
                                  <a:pt x="1300" y="95"/>
                                  <a:pt x="1300" y="95"/>
                                  <a:pt x="1300" y="95"/>
                                </a:cubicBezTo>
                                <a:cubicBezTo>
                                  <a:pt x="1215" y="277"/>
                                  <a:pt x="1215" y="277"/>
                                  <a:pt x="1215" y="277"/>
                                </a:cubicBezTo>
                                <a:cubicBezTo>
                                  <a:pt x="1236" y="288"/>
                                  <a:pt x="1236" y="288"/>
                                  <a:pt x="1236" y="288"/>
                                </a:cubicBezTo>
                                <a:lnTo>
                                  <a:pt x="1328" y="93"/>
                                </a:lnTo>
                                <a:close/>
                                <a:moveTo>
                                  <a:pt x="1170" y="182"/>
                                </a:moveTo>
                                <a:cubicBezTo>
                                  <a:pt x="1170" y="202"/>
                                  <a:pt x="1160" y="217"/>
                                  <a:pt x="1139" y="217"/>
                                </a:cubicBezTo>
                                <a:cubicBezTo>
                                  <a:pt x="1114" y="217"/>
                                  <a:pt x="1105" y="198"/>
                                  <a:pt x="1105" y="162"/>
                                </a:cubicBezTo>
                                <a:cubicBezTo>
                                  <a:pt x="1105" y="156"/>
                                  <a:pt x="1105" y="156"/>
                                  <a:pt x="1105" y="156"/>
                                </a:cubicBezTo>
                                <a:cubicBezTo>
                                  <a:pt x="1105" y="156"/>
                                  <a:pt x="1118" y="143"/>
                                  <a:pt x="1136" y="143"/>
                                </a:cubicBezTo>
                                <a:cubicBezTo>
                                  <a:pt x="1160" y="143"/>
                                  <a:pt x="1170" y="154"/>
                                  <a:pt x="1170" y="182"/>
                                </a:cubicBezTo>
                                <a:close/>
                                <a:moveTo>
                                  <a:pt x="1195" y="176"/>
                                </a:moveTo>
                                <a:cubicBezTo>
                                  <a:pt x="1195" y="143"/>
                                  <a:pt x="1177" y="121"/>
                                  <a:pt x="1143" y="121"/>
                                </a:cubicBezTo>
                                <a:cubicBezTo>
                                  <a:pt x="1121" y="121"/>
                                  <a:pt x="1105" y="136"/>
                                  <a:pt x="1105" y="136"/>
                                </a:cubicBezTo>
                                <a:cubicBezTo>
                                  <a:pt x="1105" y="135"/>
                                  <a:pt x="1105" y="135"/>
                                  <a:pt x="1105" y="135"/>
                                </a:cubicBezTo>
                                <a:cubicBezTo>
                                  <a:pt x="1112" y="82"/>
                                  <a:pt x="1150" y="61"/>
                                  <a:pt x="1189" y="57"/>
                                </a:cubicBezTo>
                                <a:cubicBezTo>
                                  <a:pt x="1185" y="36"/>
                                  <a:pt x="1185" y="36"/>
                                  <a:pt x="1185" y="36"/>
                                </a:cubicBezTo>
                                <a:cubicBezTo>
                                  <a:pt x="1130" y="40"/>
                                  <a:pt x="1079" y="76"/>
                                  <a:pt x="1079" y="163"/>
                                </a:cubicBezTo>
                                <a:cubicBezTo>
                                  <a:pt x="1079" y="208"/>
                                  <a:pt x="1096" y="239"/>
                                  <a:pt x="1137" y="239"/>
                                </a:cubicBezTo>
                                <a:cubicBezTo>
                                  <a:pt x="1173" y="239"/>
                                  <a:pt x="1195" y="214"/>
                                  <a:pt x="1195" y="176"/>
                                </a:cubicBezTo>
                                <a:close/>
                                <a:moveTo>
                                  <a:pt x="984" y="235"/>
                                </a:moveTo>
                                <a:cubicBezTo>
                                  <a:pt x="984" y="69"/>
                                  <a:pt x="984" y="69"/>
                                  <a:pt x="984" y="69"/>
                                </a:cubicBezTo>
                                <a:cubicBezTo>
                                  <a:pt x="928" y="78"/>
                                  <a:pt x="928" y="78"/>
                                  <a:pt x="928" y="78"/>
                                </a:cubicBezTo>
                                <a:cubicBezTo>
                                  <a:pt x="931" y="97"/>
                                  <a:pt x="931" y="97"/>
                                  <a:pt x="931" y="97"/>
                                </a:cubicBezTo>
                                <a:cubicBezTo>
                                  <a:pt x="959" y="94"/>
                                  <a:pt x="959" y="94"/>
                                  <a:pt x="959" y="94"/>
                                </a:cubicBezTo>
                                <a:cubicBezTo>
                                  <a:pt x="959" y="235"/>
                                  <a:pt x="959" y="235"/>
                                  <a:pt x="959" y="235"/>
                                </a:cubicBezTo>
                                <a:lnTo>
                                  <a:pt x="984" y="235"/>
                                </a:lnTo>
                                <a:close/>
                                <a:moveTo>
                                  <a:pt x="903" y="206"/>
                                </a:moveTo>
                                <a:cubicBezTo>
                                  <a:pt x="903" y="168"/>
                                  <a:pt x="876" y="148"/>
                                  <a:pt x="839" y="148"/>
                                </a:cubicBezTo>
                                <a:cubicBezTo>
                                  <a:pt x="832" y="148"/>
                                  <a:pt x="825" y="149"/>
                                  <a:pt x="825" y="149"/>
                                </a:cubicBezTo>
                                <a:cubicBezTo>
                                  <a:pt x="829" y="95"/>
                                  <a:pt x="829" y="95"/>
                                  <a:pt x="829" y="95"/>
                                </a:cubicBezTo>
                                <a:cubicBezTo>
                                  <a:pt x="898" y="95"/>
                                  <a:pt x="898" y="95"/>
                                  <a:pt x="898" y="95"/>
                                </a:cubicBezTo>
                                <a:cubicBezTo>
                                  <a:pt x="898" y="72"/>
                                  <a:pt x="898" y="72"/>
                                  <a:pt x="898" y="72"/>
                                </a:cubicBezTo>
                                <a:cubicBezTo>
                                  <a:pt x="807" y="72"/>
                                  <a:pt x="807" y="72"/>
                                  <a:pt x="807" y="72"/>
                                </a:cubicBezTo>
                                <a:cubicBezTo>
                                  <a:pt x="800" y="168"/>
                                  <a:pt x="800" y="168"/>
                                  <a:pt x="800" y="168"/>
                                </a:cubicBezTo>
                                <a:cubicBezTo>
                                  <a:pt x="821" y="168"/>
                                  <a:pt x="821" y="168"/>
                                  <a:pt x="821" y="168"/>
                                </a:cubicBezTo>
                                <a:cubicBezTo>
                                  <a:pt x="862" y="168"/>
                                  <a:pt x="877" y="184"/>
                                  <a:pt x="877" y="210"/>
                                </a:cubicBezTo>
                                <a:cubicBezTo>
                                  <a:pt x="877" y="252"/>
                                  <a:pt x="830" y="263"/>
                                  <a:pt x="801" y="266"/>
                                </a:cubicBezTo>
                                <a:cubicBezTo>
                                  <a:pt x="804" y="288"/>
                                  <a:pt x="804" y="288"/>
                                  <a:pt x="804" y="288"/>
                                </a:cubicBezTo>
                                <a:cubicBezTo>
                                  <a:pt x="845" y="285"/>
                                  <a:pt x="903" y="268"/>
                                  <a:pt x="903" y="206"/>
                                </a:cubicBezTo>
                                <a:close/>
                                <a:moveTo>
                                  <a:pt x="773" y="93"/>
                                </a:moveTo>
                                <a:cubicBezTo>
                                  <a:pt x="773" y="72"/>
                                  <a:pt x="773" y="72"/>
                                  <a:pt x="773" y="72"/>
                                </a:cubicBezTo>
                                <a:cubicBezTo>
                                  <a:pt x="658" y="72"/>
                                  <a:pt x="658" y="72"/>
                                  <a:pt x="658" y="72"/>
                                </a:cubicBezTo>
                                <a:cubicBezTo>
                                  <a:pt x="658" y="95"/>
                                  <a:pt x="658" y="95"/>
                                  <a:pt x="658" y="95"/>
                                </a:cubicBezTo>
                                <a:cubicBezTo>
                                  <a:pt x="745" y="95"/>
                                  <a:pt x="745" y="95"/>
                                  <a:pt x="745" y="95"/>
                                </a:cubicBezTo>
                                <a:cubicBezTo>
                                  <a:pt x="660" y="277"/>
                                  <a:pt x="660" y="277"/>
                                  <a:pt x="660" y="277"/>
                                </a:cubicBezTo>
                                <a:cubicBezTo>
                                  <a:pt x="681" y="288"/>
                                  <a:pt x="681" y="288"/>
                                  <a:pt x="681" y="288"/>
                                </a:cubicBezTo>
                                <a:lnTo>
                                  <a:pt x="773" y="93"/>
                                </a:lnTo>
                                <a:close/>
                                <a:moveTo>
                                  <a:pt x="579" y="153"/>
                                </a:moveTo>
                                <a:cubicBezTo>
                                  <a:pt x="579" y="82"/>
                                  <a:pt x="555" y="32"/>
                                  <a:pt x="531" y="0"/>
                                </a:cubicBezTo>
                                <a:cubicBezTo>
                                  <a:pt x="514" y="10"/>
                                  <a:pt x="514" y="10"/>
                                  <a:pt x="514" y="10"/>
                                </a:cubicBezTo>
                                <a:cubicBezTo>
                                  <a:pt x="536" y="45"/>
                                  <a:pt x="554" y="89"/>
                                  <a:pt x="554" y="153"/>
                                </a:cubicBezTo>
                                <a:cubicBezTo>
                                  <a:pt x="554" y="217"/>
                                  <a:pt x="536" y="261"/>
                                  <a:pt x="514" y="296"/>
                                </a:cubicBezTo>
                                <a:cubicBezTo>
                                  <a:pt x="531" y="306"/>
                                  <a:pt x="531" y="306"/>
                                  <a:pt x="531" y="306"/>
                                </a:cubicBezTo>
                                <a:cubicBezTo>
                                  <a:pt x="555" y="274"/>
                                  <a:pt x="579" y="223"/>
                                  <a:pt x="579" y="153"/>
                                </a:cubicBezTo>
                                <a:close/>
                                <a:moveTo>
                                  <a:pt x="475" y="153"/>
                                </a:moveTo>
                                <a:cubicBezTo>
                                  <a:pt x="475" y="189"/>
                                  <a:pt x="463" y="216"/>
                                  <a:pt x="436" y="216"/>
                                </a:cubicBezTo>
                                <a:cubicBezTo>
                                  <a:pt x="409" y="216"/>
                                  <a:pt x="397" y="189"/>
                                  <a:pt x="397" y="153"/>
                                </a:cubicBezTo>
                                <a:cubicBezTo>
                                  <a:pt x="397" y="118"/>
                                  <a:pt x="409" y="91"/>
                                  <a:pt x="436" y="91"/>
                                </a:cubicBezTo>
                                <a:cubicBezTo>
                                  <a:pt x="463" y="91"/>
                                  <a:pt x="475" y="118"/>
                                  <a:pt x="475" y="153"/>
                                </a:cubicBezTo>
                                <a:close/>
                                <a:moveTo>
                                  <a:pt x="501" y="153"/>
                                </a:moveTo>
                                <a:cubicBezTo>
                                  <a:pt x="501" y="111"/>
                                  <a:pt x="485" y="68"/>
                                  <a:pt x="436" y="68"/>
                                </a:cubicBezTo>
                                <a:cubicBezTo>
                                  <a:pt x="388" y="68"/>
                                  <a:pt x="371" y="111"/>
                                  <a:pt x="371" y="153"/>
                                </a:cubicBezTo>
                                <a:cubicBezTo>
                                  <a:pt x="371" y="196"/>
                                  <a:pt x="388" y="239"/>
                                  <a:pt x="436" y="239"/>
                                </a:cubicBezTo>
                                <a:cubicBezTo>
                                  <a:pt x="485" y="239"/>
                                  <a:pt x="501" y="196"/>
                                  <a:pt x="501" y="153"/>
                                </a:cubicBezTo>
                                <a:close/>
                                <a:moveTo>
                                  <a:pt x="340" y="222"/>
                                </a:moveTo>
                                <a:cubicBezTo>
                                  <a:pt x="340" y="198"/>
                                  <a:pt x="326" y="177"/>
                                  <a:pt x="295" y="170"/>
                                </a:cubicBezTo>
                                <a:cubicBezTo>
                                  <a:pt x="295" y="170"/>
                                  <a:pt x="295" y="170"/>
                                  <a:pt x="295" y="170"/>
                                </a:cubicBezTo>
                                <a:cubicBezTo>
                                  <a:pt x="316" y="160"/>
                                  <a:pt x="331" y="142"/>
                                  <a:pt x="331" y="116"/>
                                </a:cubicBezTo>
                                <a:cubicBezTo>
                                  <a:pt x="331" y="87"/>
                                  <a:pt x="312" y="68"/>
                                  <a:pt x="282" y="68"/>
                                </a:cubicBezTo>
                                <a:cubicBezTo>
                                  <a:pt x="259" y="68"/>
                                  <a:pt x="244" y="76"/>
                                  <a:pt x="233" y="85"/>
                                </a:cubicBezTo>
                                <a:cubicBezTo>
                                  <a:pt x="243" y="102"/>
                                  <a:pt x="243" y="102"/>
                                  <a:pt x="243" y="102"/>
                                </a:cubicBezTo>
                                <a:cubicBezTo>
                                  <a:pt x="253" y="96"/>
                                  <a:pt x="262" y="91"/>
                                  <a:pt x="276" y="91"/>
                                </a:cubicBezTo>
                                <a:cubicBezTo>
                                  <a:pt x="294" y="91"/>
                                  <a:pt x="306" y="101"/>
                                  <a:pt x="306" y="120"/>
                                </a:cubicBezTo>
                                <a:cubicBezTo>
                                  <a:pt x="306" y="140"/>
                                  <a:pt x="292" y="161"/>
                                  <a:pt x="245" y="164"/>
                                </a:cubicBezTo>
                                <a:cubicBezTo>
                                  <a:pt x="245" y="183"/>
                                  <a:pt x="245" y="183"/>
                                  <a:pt x="245" y="183"/>
                                </a:cubicBezTo>
                                <a:cubicBezTo>
                                  <a:pt x="286" y="183"/>
                                  <a:pt x="315" y="195"/>
                                  <a:pt x="315" y="226"/>
                                </a:cubicBezTo>
                                <a:cubicBezTo>
                                  <a:pt x="315" y="249"/>
                                  <a:pt x="299" y="262"/>
                                  <a:pt x="274" y="262"/>
                                </a:cubicBezTo>
                                <a:cubicBezTo>
                                  <a:pt x="261" y="262"/>
                                  <a:pt x="252" y="259"/>
                                  <a:pt x="242" y="256"/>
                                </a:cubicBezTo>
                                <a:cubicBezTo>
                                  <a:pt x="236" y="280"/>
                                  <a:pt x="236" y="280"/>
                                  <a:pt x="236" y="280"/>
                                </a:cubicBezTo>
                                <a:cubicBezTo>
                                  <a:pt x="248" y="283"/>
                                  <a:pt x="261" y="285"/>
                                  <a:pt x="273" y="285"/>
                                </a:cubicBezTo>
                                <a:cubicBezTo>
                                  <a:pt x="315" y="285"/>
                                  <a:pt x="340" y="261"/>
                                  <a:pt x="340" y="222"/>
                                </a:cubicBezTo>
                                <a:close/>
                                <a:moveTo>
                                  <a:pt x="181" y="153"/>
                                </a:moveTo>
                                <a:cubicBezTo>
                                  <a:pt x="181" y="189"/>
                                  <a:pt x="170" y="216"/>
                                  <a:pt x="143" y="216"/>
                                </a:cubicBezTo>
                                <a:cubicBezTo>
                                  <a:pt x="115" y="216"/>
                                  <a:pt x="104" y="189"/>
                                  <a:pt x="104" y="153"/>
                                </a:cubicBezTo>
                                <a:cubicBezTo>
                                  <a:pt x="104" y="118"/>
                                  <a:pt x="115" y="91"/>
                                  <a:pt x="143" y="91"/>
                                </a:cubicBezTo>
                                <a:cubicBezTo>
                                  <a:pt x="170" y="91"/>
                                  <a:pt x="181" y="118"/>
                                  <a:pt x="181" y="153"/>
                                </a:cubicBezTo>
                                <a:close/>
                                <a:moveTo>
                                  <a:pt x="208" y="153"/>
                                </a:moveTo>
                                <a:cubicBezTo>
                                  <a:pt x="208" y="111"/>
                                  <a:pt x="191" y="68"/>
                                  <a:pt x="143" y="68"/>
                                </a:cubicBezTo>
                                <a:cubicBezTo>
                                  <a:pt x="94" y="68"/>
                                  <a:pt x="77" y="111"/>
                                  <a:pt x="77" y="153"/>
                                </a:cubicBezTo>
                                <a:cubicBezTo>
                                  <a:pt x="77" y="196"/>
                                  <a:pt x="94" y="239"/>
                                  <a:pt x="143" y="239"/>
                                </a:cubicBezTo>
                                <a:cubicBezTo>
                                  <a:pt x="191" y="239"/>
                                  <a:pt x="208" y="196"/>
                                  <a:pt x="208" y="153"/>
                                </a:cubicBezTo>
                                <a:close/>
                                <a:moveTo>
                                  <a:pt x="65" y="296"/>
                                </a:moveTo>
                                <a:cubicBezTo>
                                  <a:pt x="43" y="261"/>
                                  <a:pt x="25" y="217"/>
                                  <a:pt x="25" y="153"/>
                                </a:cubicBezTo>
                                <a:cubicBezTo>
                                  <a:pt x="25" y="89"/>
                                  <a:pt x="43" y="45"/>
                                  <a:pt x="65" y="10"/>
                                </a:cubicBezTo>
                                <a:cubicBezTo>
                                  <a:pt x="48" y="0"/>
                                  <a:pt x="48" y="0"/>
                                  <a:pt x="48" y="0"/>
                                </a:cubicBezTo>
                                <a:cubicBezTo>
                                  <a:pt x="24" y="32"/>
                                  <a:pt x="0" y="82"/>
                                  <a:pt x="0" y="153"/>
                                </a:cubicBezTo>
                                <a:cubicBezTo>
                                  <a:pt x="0" y="223"/>
                                  <a:pt x="24" y="274"/>
                                  <a:pt x="48" y="306"/>
                                </a:cubicBezTo>
                                <a:lnTo>
                                  <a:pt x="65" y="296"/>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
                        <wps:cNvSpPr>
                          <a:spLocks/>
                        </wps:cNvSpPr>
                        <wps:spPr bwMode="auto">
                          <a:xfrm>
                            <a:off x="9541" y="2312"/>
                            <a:ext cx="49" cy="96"/>
                          </a:xfrm>
                          <a:custGeom>
                            <a:avLst/>
                            <a:gdLst>
                              <a:gd name="T0" fmla="*/ 49 w 49"/>
                              <a:gd name="T1" fmla="*/ 15 h 96"/>
                              <a:gd name="T2" fmla="*/ 49 w 49"/>
                              <a:gd name="T3" fmla="*/ 0 h 96"/>
                              <a:gd name="T4" fmla="*/ 0 w 49"/>
                              <a:gd name="T5" fmla="*/ 0 h 96"/>
                              <a:gd name="T6" fmla="*/ 0 w 49"/>
                              <a:gd name="T7" fmla="*/ 96 h 96"/>
                              <a:gd name="T8" fmla="*/ 17 w 49"/>
                              <a:gd name="T9" fmla="*/ 96 h 96"/>
                              <a:gd name="T10" fmla="*/ 17 w 49"/>
                              <a:gd name="T11" fmla="*/ 56 h 96"/>
                              <a:gd name="T12" fmla="*/ 46 w 49"/>
                              <a:gd name="T13" fmla="*/ 56 h 96"/>
                              <a:gd name="T14" fmla="*/ 46 w 49"/>
                              <a:gd name="T15" fmla="*/ 42 h 96"/>
                              <a:gd name="T16" fmla="*/ 17 w 49"/>
                              <a:gd name="T17" fmla="*/ 42 h 96"/>
                              <a:gd name="T18" fmla="*/ 17 w 49"/>
                              <a:gd name="T19" fmla="*/ 15 h 96"/>
                              <a:gd name="T20" fmla="*/ 49 w 49"/>
                              <a:gd name="T21" fmla="*/ 15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96">
                                <a:moveTo>
                                  <a:pt x="49" y="15"/>
                                </a:moveTo>
                                <a:lnTo>
                                  <a:pt x="49" y="0"/>
                                </a:lnTo>
                                <a:lnTo>
                                  <a:pt x="0" y="0"/>
                                </a:lnTo>
                                <a:lnTo>
                                  <a:pt x="0" y="96"/>
                                </a:lnTo>
                                <a:lnTo>
                                  <a:pt x="17" y="96"/>
                                </a:lnTo>
                                <a:lnTo>
                                  <a:pt x="17" y="56"/>
                                </a:lnTo>
                                <a:lnTo>
                                  <a:pt x="46" y="56"/>
                                </a:lnTo>
                                <a:lnTo>
                                  <a:pt x="46" y="42"/>
                                </a:lnTo>
                                <a:lnTo>
                                  <a:pt x="17" y="42"/>
                                </a:lnTo>
                                <a:lnTo>
                                  <a:pt x="17" y="15"/>
                                </a:lnTo>
                                <a:lnTo>
                                  <a:pt x="49" y="15"/>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
                        <wps:cNvSpPr>
                          <a:spLocks noEditPoints="1"/>
                        </wps:cNvSpPr>
                        <wps:spPr bwMode="auto">
                          <a:xfrm>
                            <a:off x="9629" y="2291"/>
                            <a:ext cx="807" cy="153"/>
                          </a:xfrm>
                          <a:custGeom>
                            <a:avLst/>
                            <a:gdLst>
                              <a:gd name="T0" fmla="*/ 1615 w 1615"/>
                              <a:gd name="T1" fmla="*/ 69 h 306"/>
                              <a:gd name="T2" fmla="*/ 1562 w 1615"/>
                              <a:gd name="T3" fmla="*/ 98 h 306"/>
                              <a:gd name="T4" fmla="*/ 1590 w 1615"/>
                              <a:gd name="T5" fmla="*/ 235 h 306"/>
                              <a:gd name="T6" fmla="*/ 1509 w 1615"/>
                              <a:gd name="T7" fmla="*/ 154 h 306"/>
                              <a:gd name="T8" fmla="*/ 1431 w 1615"/>
                              <a:gd name="T9" fmla="*/ 154 h 306"/>
                              <a:gd name="T10" fmla="*/ 1509 w 1615"/>
                              <a:gd name="T11" fmla="*/ 154 h 306"/>
                              <a:gd name="T12" fmla="*/ 1470 w 1615"/>
                              <a:gd name="T13" fmla="*/ 69 h 306"/>
                              <a:gd name="T14" fmla="*/ 1470 w 1615"/>
                              <a:gd name="T15" fmla="*/ 239 h 306"/>
                              <a:gd name="T16" fmla="*/ 1328 w 1615"/>
                              <a:gd name="T17" fmla="*/ 94 h 306"/>
                              <a:gd name="T18" fmla="*/ 1213 w 1615"/>
                              <a:gd name="T19" fmla="*/ 72 h 306"/>
                              <a:gd name="T20" fmla="*/ 1300 w 1615"/>
                              <a:gd name="T21" fmla="*/ 96 h 306"/>
                              <a:gd name="T22" fmla="*/ 1236 w 1615"/>
                              <a:gd name="T23" fmla="*/ 288 h 306"/>
                              <a:gd name="T24" fmla="*/ 1170 w 1615"/>
                              <a:gd name="T25" fmla="*/ 182 h 306"/>
                              <a:gd name="T26" fmla="*/ 1105 w 1615"/>
                              <a:gd name="T27" fmla="*/ 162 h 306"/>
                              <a:gd name="T28" fmla="*/ 1136 w 1615"/>
                              <a:gd name="T29" fmla="*/ 143 h 306"/>
                              <a:gd name="T30" fmla="*/ 1195 w 1615"/>
                              <a:gd name="T31" fmla="*/ 177 h 306"/>
                              <a:gd name="T32" fmla="*/ 1105 w 1615"/>
                              <a:gd name="T33" fmla="*/ 136 h 306"/>
                              <a:gd name="T34" fmla="*/ 1189 w 1615"/>
                              <a:gd name="T35" fmla="*/ 57 h 306"/>
                              <a:gd name="T36" fmla="*/ 1079 w 1615"/>
                              <a:gd name="T37" fmla="*/ 163 h 306"/>
                              <a:gd name="T38" fmla="*/ 1195 w 1615"/>
                              <a:gd name="T39" fmla="*/ 177 h 306"/>
                              <a:gd name="T40" fmla="*/ 984 w 1615"/>
                              <a:gd name="T41" fmla="*/ 69 h 306"/>
                              <a:gd name="T42" fmla="*/ 931 w 1615"/>
                              <a:gd name="T43" fmla="*/ 98 h 306"/>
                              <a:gd name="T44" fmla="*/ 959 w 1615"/>
                              <a:gd name="T45" fmla="*/ 235 h 306"/>
                              <a:gd name="T46" fmla="*/ 903 w 1615"/>
                              <a:gd name="T47" fmla="*/ 207 h 306"/>
                              <a:gd name="T48" fmla="*/ 825 w 1615"/>
                              <a:gd name="T49" fmla="*/ 149 h 306"/>
                              <a:gd name="T50" fmla="*/ 898 w 1615"/>
                              <a:gd name="T51" fmla="*/ 96 h 306"/>
                              <a:gd name="T52" fmla="*/ 807 w 1615"/>
                              <a:gd name="T53" fmla="*/ 72 h 306"/>
                              <a:gd name="T54" fmla="*/ 821 w 1615"/>
                              <a:gd name="T55" fmla="*/ 168 h 306"/>
                              <a:gd name="T56" fmla="*/ 801 w 1615"/>
                              <a:gd name="T57" fmla="*/ 267 h 306"/>
                              <a:gd name="T58" fmla="*/ 903 w 1615"/>
                              <a:gd name="T59" fmla="*/ 207 h 306"/>
                              <a:gd name="T60" fmla="*/ 773 w 1615"/>
                              <a:gd name="T61" fmla="*/ 72 h 306"/>
                              <a:gd name="T62" fmla="*/ 658 w 1615"/>
                              <a:gd name="T63" fmla="*/ 96 h 306"/>
                              <a:gd name="T64" fmla="*/ 660 w 1615"/>
                              <a:gd name="T65" fmla="*/ 277 h 306"/>
                              <a:gd name="T66" fmla="*/ 773 w 1615"/>
                              <a:gd name="T67" fmla="*/ 94 h 306"/>
                              <a:gd name="T68" fmla="*/ 531 w 1615"/>
                              <a:gd name="T69" fmla="*/ 0 h 306"/>
                              <a:gd name="T70" fmla="*/ 554 w 1615"/>
                              <a:gd name="T71" fmla="*/ 153 h 306"/>
                              <a:gd name="T72" fmla="*/ 531 w 1615"/>
                              <a:gd name="T73" fmla="*/ 306 h 306"/>
                              <a:gd name="T74" fmla="*/ 475 w 1615"/>
                              <a:gd name="T75" fmla="*/ 154 h 306"/>
                              <a:gd name="T76" fmla="*/ 397 w 1615"/>
                              <a:gd name="T77" fmla="*/ 154 h 306"/>
                              <a:gd name="T78" fmla="*/ 475 w 1615"/>
                              <a:gd name="T79" fmla="*/ 154 h 306"/>
                              <a:gd name="T80" fmla="*/ 436 w 1615"/>
                              <a:gd name="T81" fmla="*/ 69 h 306"/>
                              <a:gd name="T82" fmla="*/ 436 w 1615"/>
                              <a:gd name="T83" fmla="*/ 239 h 306"/>
                              <a:gd name="T84" fmla="*/ 340 w 1615"/>
                              <a:gd name="T85" fmla="*/ 223 h 306"/>
                              <a:gd name="T86" fmla="*/ 295 w 1615"/>
                              <a:gd name="T87" fmla="*/ 170 h 306"/>
                              <a:gd name="T88" fmla="*/ 281 w 1615"/>
                              <a:gd name="T89" fmla="*/ 69 h 306"/>
                              <a:gd name="T90" fmla="*/ 243 w 1615"/>
                              <a:gd name="T91" fmla="*/ 103 h 306"/>
                              <a:gd name="T92" fmla="*/ 305 w 1615"/>
                              <a:gd name="T93" fmla="*/ 120 h 306"/>
                              <a:gd name="T94" fmla="*/ 245 w 1615"/>
                              <a:gd name="T95" fmla="*/ 183 h 306"/>
                              <a:gd name="T96" fmla="*/ 274 w 1615"/>
                              <a:gd name="T97" fmla="*/ 262 h 306"/>
                              <a:gd name="T98" fmla="*/ 236 w 1615"/>
                              <a:gd name="T99" fmla="*/ 280 h 306"/>
                              <a:gd name="T100" fmla="*/ 340 w 1615"/>
                              <a:gd name="T101" fmla="*/ 223 h 306"/>
                              <a:gd name="T102" fmla="*/ 143 w 1615"/>
                              <a:gd name="T103" fmla="*/ 216 h 306"/>
                              <a:gd name="T104" fmla="*/ 143 w 1615"/>
                              <a:gd name="T105" fmla="*/ 91 h 306"/>
                              <a:gd name="T106" fmla="*/ 208 w 1615"/>
                              <a:gd name="T107" fmla="*/ 154 h 306"/>
                              <a:gd name="T108" fmla="*/ 77 w 1615"/>
                              <a:gd name="T109" fmla="*/ 154 h 306"/>
                              <a:gd name="T110" fmla="*/ 208 w 1615"/>
                              <a:gd name="T111" fmla="*/ 154 h 306"/>
                              <a:gd name="T112" fmla="*/ 25 w 1615"/>
                              <a:gd name="T113" fmla="*/ 153 h 306"/>
                              <a:gd name="T114" fmla="*/ 48 w 1615"/>
                              <a:gd name="T115" fmla="*/ 0 h 306"/>
                              <a:gd name="T116" fmla="*/ 48 w 1615"/>
                              <a:gd name="T117"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15" h="306">
                                <a:moveTo>
                                  <a:pt x="1615" y="235"/>
                                </a:moveTo>
                                <a:cubicBezTo>
                                  <a:pt x="1615" y="69"/>
                                  <a:pt x="1615" y="69"/>
                                  <a:pt x="1615" y="69"/>
                                </a:cubicBezTo>
                                <a:cubicBezTo>
                                  <a:pt x="1559" y="78"/>
                                  <a:pt x="1559" y="78"/>
                                  <a:pt x="1559" y="78"/>
                                </a:cubicBezTo>
                                <a:cubicBezTo>
                                  <a:pt x="1562" y="98"/>
                                  <a:pt x="1562" y="98"/>
                                  <a:pt x="1562" y="98"/>
                                </a:cubicBezTo>
                                <a:cubicBezTo>
                                  <a:pt x="1590" y="94"/>
                                  <a:pt x="1590" y="94"/>
                                  <a:pt x="1590" y="94"/>
                                </a:cubicBezTo>
                                <a:cubicBezTo>
                                  <a:pt x="1590" y="235"/>
                                  <a:pt x="1590" y="235"/>
                                  <a:pt x="1590" y="235"/>
                                </a:cubicBezTo>
                                <a:lnTo>
                                  <a:pt x="1615" y="235"/>
                                </a:lnTo>
                                <a:close/>
                                <a:moveTo>
                                  <a:pt x="1509" y="154"/>
                                </a:moveTo>
                                <a:cubicBezTo>
                                  <a:pt x="1509" y="190"/>
                                  <a:pt x="1497" y="216"/>
                                  <a:pt x="1470" y="216"/>
                                </a:cubicBezTo>
                                <a:cubicBezTo>
                                  <a:pt x="1443" y="216"/>
                                  <a:pt x="1431" y="190"/>
                                  <a:pt x="1431" y="154"/>
                                </a:cubicBezTo>
                                <a:cubicBezTo>
                                  <a:pt x="1431" y="118"/>
                                  <a:pt x="1443" y="91"/>
                                  <a:pt x="1470" y="91"/>
                                </a:cubicBezTo>
                                <a:cubicBezTo>
                                  <a:pt x="1497" y="91"/>
                                  <a:pt x="1509" y="118"/>
                                  <a:pt x="1509" y="154"/>
                                </a:cubicBezTo>
                                <a:close/>
                                <a:moveTo>
                                  <a:pt x="1535" y="154"/>
                                </a:moveTo>
                                <a:cubicBezTo>
                                  <a:pt x="1535" y="111"/>
                                  <a:pt x="1518" y="69"/>
                                  <a:pt x="1470" y="69"/>
                                </a:cubicBezTo>
                                <a:cubicBezTo>
                                  <a:pt x="1422" y="69"/>
                                  <a:pt x="1405" y="111"/>
                                  <a:pt x="1405" y="154"/>
                                </a:cubicBezTo>
                                <a:cubicBezTo>
                                  <a:pt x="1405" y="196"/>
                                  <a:pt x="1422" y="239"/>
                                  <a:pt x="1470" y="239"/>
                                </a:cubicBezTo>
                                <a:cubicBezTo>
                                  <a:pt x="1518" y="239"/>
                                  <a:pt x="1535" y="196"/>
                                  <a:pt x="1535" y="154"/>
                                </a:cubicBezTo>
                                <a:close/>
                                <a:moveTo>
                                  <a:pt x="1328" y="94"/>
                                </a:moveTo>
                                <a:cubicBezTo>
                                  <a:pt x="1328" y="72"/>
                                  <a:pt x="1328" y="72"/>
                                  <a:pt x="1328" y="72"/>
                                </a:cubicBezTo>
                                <a:cubicBezTo>
                                  <a:pt x="1213" y="72"/>
                                  <a:pt x="1213" y="72"/>
                                  <a:pt x="1213" y="72"/>
                                </a:cubicBezTo>
                                <a:cubicBezTo>
                                  <a:pt x="1213" y="96"/>
                                  <a:pt x="1213" y="96"/>
                                  <a:pt x="1213" y="96"/>
                                </a:cubicBezTo>
                                <a:cubicBezTo>
                                  <a:pt x="1300" y="96"/>
                                  <a:pt x="1300" y="96"/>
                                  <a:pt x="1300" y="96"/>
                                </a:cubicBezTo>
                                <a:cubicBezTo>
                                  <a:pt x="1215" y="277"/>
                                  <a:pt x="1215" y="277"/>
                                  <a:pt x="1215" y="277"/>
                                </a:cubicBezTo>
                                <a:cubicBezTo>
                                  <a:pt x="1236" y="288"/>
                                  <a:pt x="1236" y="288"/>
                                  <a:pt x="1236" y="288"/>
                                </a:cubicBezTo>
                                <a:lnTo>
                                  <a:pt x="1328" y="94"/>
                                </a:lnTo>
                                <a:close/>
                                <a:moveTo>
                                  <a:pt x="1170" y="182"/>
                                </a:moveTo>
                                <a:cubicBezTo>
                                  <a:pt x="1170" y="203"/>
                                  <a:pt x="1160" y="218"/>
                                  <a:pt x="1139" y="218"/>
                                </a:cubicBezTo>
                                <a:cubicBezTo>
                                  <a:pt x="1114" y="218"/>
                                  <a:pt x="1105" y="198"/>
                                  <a:pt x="1105" y="162"/>
                                </a:cubicBezTo>
                                <a:cubicBezTo>
                                  <a:pt x="1105" y="156"/>
                                  <a:pt x="1105" y="156"/>
                                  <a:pt x="1105" y="156"/>
                                </a:cubicBezTo>
                                <a:cubicBezTo>
                                  <a:pt x="1105" y="156"/>
                                  <a:pt x="1118" y="143"/>
                                  <a:pt x="1136" y="143"/>
                                </a:cubicBezTo>
                                <a:cubicBezTo>
                                  <a:pt x="1160" y="143"/>
                                  <a:pt x="1170" y="155"/>
                                  <a:pt x="1170" y="182"/>
                                </a:cubicBezTo>
                                <a:close/>
                                <a:moveTo>
                                  <a:pt x="1195" y="177"/>
                                </a:moveTo>
                                <a:cubicBezTo>
                                  <a:pt x="1195" y="143"/>
                                  <a:pt x="1177" y="122"/>
                                  <a:pt x="1143" y="122"/>
                                </a:cubicBezTo>
                                <a:cubicBezTo>
                                  <a:pt x="1121" y="122"/>
                                  <a:pt x="1105" y="136"/>
                                  <a:pt x="1105" y="136"/>
                                </a:cubicBezTo>
                                <a:cubicBezTo>
                                  <a:pt x="1105" y="136"/>
                                  <a:pt x="1105" y="136"/>
                                  <a:pt x="1105" y="136"/>
                                </a:cubicBezTo>
                                <a:cubicBezTo>
                                  <a:pt x="1112" y="82"/>
                                  <a:pt x="1150" y="61"/>
                                  <a:pt x="1189" y="57"/>
                                </a:cubicBezTo>
                                <a:cubicBezTo>
                                  <a:pt x="1185" y="36"/>
                                  <a:pt x="1185" y="36"/>
                                  <a:pt x="1185" y="36"/>
                                </a:cubicBezTo>
                                <a:cubicBezTo>
                                  <a:pt x="1130" y="41"/>
                                  <a:pt x="1079" y="76"/>
                                  <a:pt x="1079" y="163"/>
                                </a:cubicBezTo>
                                <a:cubicBezTo>
                                  <a:pt x="1079" y="208"/>
                                  <a:pt x="1096" y="239"/>
                                  <a:pt x="1137" y="239"/>
                                </a:cubicBezTo>
                                <a:cubicBezTo>
                                  <a:pt x="1173" y="239"/>
                                  <a:pt x="1195" y="215"/>
                                  <a:pt x="1195" y="177"/>
                                </a:cubicBezTo>
                                <a:close/>
                                <a:moveTo>
                                  <a:pt x="984" y="235"/>
                                </a:moveTo>
                                <a:cubicBezTo>
                                  <a:pt x="984" y="69"/>
                                  <a:pt x="984" y="69"/>
                                  <a:pt x="984" y="69"/>
                                </a:cubicBezTo>
                                <a:cubicBezTo>
                                  <a:pt x="928" y="78"/>
                                  <a:pt x="928" y="78"/>
                                  <a:pt x="928" y="78"/>
                                </a:cubicBezTo>
                                <a:cubicBezTo>
                                  <a:pt x="931" y="98"/>
                                  <a:pt x="931" y="98"/>
                                  <a:pt x="931" y="98"/>
                                </a:cubicBezTo>
                                <a:cubicBezTo>
                                  <a:pt x="959" y="94"/>
                                  <a:pt x="959" y="94"/>
                                  <a:pt x="959" y="94"/>
                                </a:cubicBezTo>
                                <a:cubicBezTo>
                                  <a:pt x="959" y="235"/>
                                  <a:pt x="959" y="235"/>
                                  <a:pt x="959" y="235"/>
                                </a:cubicBezTo>
                                <a:lnTo>
                                  <a:pt x="984" y="235"/>
                                </a:lnTo>
                                <a:close/>
                                <a:moveTo>
                                  <a:pt x="903" y="207"/>
                                </a:moveTo>
                                <a:cubicBezTo>
                                  <a:pt x="903" y="168"/>
                                  <a:pt x="876" y="149"/>
                                  <a:pt x="839" y="149"/>
                                </a:cubicBezTo>
                                <a:cubicBezTo>
                                  <a:pt x="832" y="149"/>
                                  <a:pt x="825" y="149"/>
                                  <a:pt x="825" y="149"/>
                                </a:cubicBezTo>
                                <a:cubicBezTo>
                                  <a:pt x="829" y="96"/>
                                  <a:pt x="829" y="96"/>
                                  <a:pt x="829" y="96"/>
                                </a:cubicBezTo>
                                <a:cubicBezTo>
                                  <a:pt x="898" y="96"/>
                                  <a:pt x="898" y="96"/>
                                  <a:pt x="898" y="96"/>
                                </a:cubicBezTo>
                                <a:cubicBezTo>
                                  <a:pt x="898" y="72"/>
                                  <a:pt x="898" y="72"/>
                                  <a:pt x="898" y="72"/>
                                </a:cubicBezTo>
                                <a:cubicBezTo>
                                  <a:pt x="807" y="72"/>
                                  <a:pt x="807" y="72"/>
                                  <a:pt x="807" y="72"/>
                                </a:cubicBezTo>
                                <a:cubicBezTo>
                                  <a:pt x="800" y="168"/>
                                  <a:pt x="800" y="168"/>
                                  <a:pt x="800" y="168"/>
                                </a:cubicBezTo>
                                <a:cubicBezTo>
                                  <a:pt x="821" y="168"/>
                                  <a:pt x="821" y="168"/>
                                  <a:pt x="821" y="168"/>
                                </a:cubicBezTo>
                                <a:cubicBezTo>
                                  <a:pt x="862" y="168"/>
                                  <a:pt x="877" y="184"/>
                                  <a:pt x="877" y="210"/>
                                </a:cubicBezTo>
                                <a:cubicBezTo>
                                  <a:pt x="877" y="252"/>
                                  <a:pt x="830" y="263"/>
                                  <a:pt x="801" y="267"/>
                                </a:cubicBezTo>
                                <a:cubicBezTo>
                                  <a:pt x="804" y="288"/>
                                  <a:pt x="804" y="288"/>
                                  <a:pt x="804" y="288"/>
                                </a:cubicBezTo>
                                <a:cubicBezTo>
                                  <a:pt x="845" y="285"/>
                                  <a:pt x="903" y="268"/>
                                  <a:pt x="903" y="207"/>
                                </a:cubicBezTo>
                                <a:close/>
                                <a:moveTo>
                                  <a:pt x="773" y="94"/>
                                </a:moveTo>
                                <a:cubicBezTo>
                                  <a:pt x="773" y="72"/>
                                  <a:pt x="773" y="72"/>
                                  <a:pt x="773" y="72"/>
                                </a:cubicBezTo>
                                <a:cubicBezTo>
                                  <a:pt x="658" y="72"/>
                                  <a:pt x="658" y="72"/>
                                  <a:pt x="658" y="72"/>
                                </a:cubicBezTo>
                                <a:cubicBezTo>
                                  <a:pt x="658" y="96"/>
                                  <a:pt x="658" y="96"/>
                                  <a:pt x="658" y="96"/>
                                </a:cubicBezTo>
                                <a:cubicBezTo>
                                  <a:pt x="745" y="96"/>
                                  <a:pt x="745" y="96"/>
                                  <a:pt x="745" y="96"/>
                                </a:cubicBezTo>
                                <a:cubicBezTo>
                                  <a:pt x="660" y="277"/>
                                  <a:pt x="660" y="277"/>
                                  <a:pt x="660" y="277"/>
                                </a:cubicBezTo>
                                <a:cubicBezTo>
                                  <a:pt x="681" y="288"/>
                                  <a:pt x="681" y="288"/>
                                  <a:pt x="681" y="288"/>
                                </a:cubicBezTo>
                                <a:lnTo>
                                  <a:pt x="773" y="94"/>
                                </a:lnTo>
                                <a:close/>
                                <a:moveTo>
                                  <a:pt x="579" y="153"/>
                                </a:moveTo>
                                <a:cubicBezTo>
                                  <a:pt x="579" y="82"/>
                                  <a:pt x="555" y="32"/>
                                  <a:pt x="531" y="0"/>
                                </a:cubicBezTo>
                                <a:cubicBezTo>
                                  <a:pt x="514" y="10"/>
                                  <a:pt x="514" y="10"/>
                                  <a:pt x="514" y="10"/>
                                </a:cubicBezTo>
                                <a:cubicBezTo>
                                  <a:pt x="536" y="45"/>
                                  <a:pt x="554" y="89"/>
                                  <a:pt x="554" y="153"/>
                                </a:cubicBezTo>
                                <a:cubicBezTo>
                                  <a:pt x="554" y="217"/>
                                  <a:pt x="536" y="261"/>
                                  <a:pt x="514" y="297"/>
                                </a:cubicBezTo>
                                <a:cubicBezTo>
                                  <a:pt x="531" y="306"/>
                                  <a:pt x="531" y="306"/>
                                  <a:pt x="531" y="306"/>
                                </a:cubicBezTo>
                                <a:cubicBezTo>
                                  <a:pt x="555" y="275"/>
                                  <a:pt x="579" y="224"/>
                                  <a:pt x="579" y="153"/>
                                </a:cubicBezTo>
                                <a:close/>
                                <a:moveTo>
                                  <a:pt x="475" y="154"/>
                                </a:moveTo>
                                <a:cubicBezTo>
                                  <a:pt x="475" y="190"/>
                                  <a:pt x="463" y="216"/>
                                  <a:pt x="436" y="216"/>
                                </a:cubicBezTo>
                                <a:cubicBezTo>
                                  <a:pt x="409" y="216"/>
                                  <a:pt x="397" y="190"/>
                                  <a:pt x="397" y="154"/>
                                </a:cubicBezTo>
                                <a:cubicBezTo>
                                  <a:pt x="397" y="118"/>
                                  <a:pt x="409" y="91"/>
                                  <a:pt x="436" y="91"/>
                                </a:cubicBezTo>
                                <a:cubicBezTo>
                                  <a:pt x="463" y="91"/>
                                  <a:pt x="475" y="118"/>
                                  <a:pt x="475" y="154"/>
                                </a:cubicBezTo>
                                <a:close/>
                                <a:moveTo>
                                  <a:pt x="501" y="154"/>
                                </a:moveTo>
                                <a:cubicBezTo>
                                  <a:pt x="501" y="111"/>
                                  <a:pt x="485" y="69"/>
                                  <a:pt x="436" y="69"/>
                                </a:cubicBezTo>
                                <a:cubicBezTo>
                                  <a:pt x="388" y="69"/>
                                  <a:pt x="371" y="111"/>
                                  <a:pt x="371" y="154"/>
                                </a:cubicBezTo>
                                <a:cubicBezTo>
                                  <a:pt x="371" y="196"/>
                                  <a:pt x="388" y="239"/>
                                  <a:pt x="436" y="239"/>
                                </a:cubicBezTo>
                                <a:cubicBezTo>
                                  <a:pt x="485" y="239"/>
                                  <a:pt x="501" y="196"/>
                                  <a:pt x="501" y="154"/>
                                </a:cubicBezTo>
                                <a:close/>
                                <a:moveTo>
                                  <a:pt x="340" y="223"/>
                                </a:moveTo>
                                <a:cubicBezTo>
                                  <a:pt x="340" y="198"/>
                                  <a:pt x="326" y="177"/>
                                  <a:pt x="295" y="170"/>
                                </a:cubicBezTo>
                                <a:cubicBezTo>
                                  <a:pt x="295" y="170"/>
                                  <a:pt x="295" y="170"/>
                                  <a:pt x="295" y="170"/>
                                </a:cubicBezTo>
                                <a:cubicBezTo>
                                  <a:pt x="316" y="160"/>
                                  <a:pt x="331" y="143"/>
                                  <a:pt x="331" y="117"/>
                                </a:cubicBezTo>
                                <a:cubicBezTo>
                                  <a:pt x="331" y="87"/>
                                  <a:pt x="312" y="69"/>
                                  <a:pt x="281" y="69"/>
                                </a:cubicBezTo>
                                <a:cubicBezTo>
                                  <a:pt x="259" y="69"/>
                                  <a:pt x="244" y="76"/>
                                  <a:pt x="233" y="85"/>
                                </a:cubicBezTo>
                                <a:cubicBezTo>
                                  <a:pt x="243" y="103"/>
                                  <a:pt x="243" y="103"/>
                                  <a:pt x="243" y="103"/>
                                </a:cubicBezTo>
                                <a:cubicBezTo>
                                  <a:pt x="253" y="96"/>
                                  <a:pt x="262" y="91"/>
                                  <a:pt x="276" y="91"/>
                                </a:cubicBezTo>
                                <a:cubicBezTo>
                                  <a:pt x="294" y="91"/>
                                  <a:pt x="305" y="102"/>
                                  <a:pt x="305" y="120"/>
                                </a:cubicBezTo>
                                <a:cubicBezTo>
                                  <a:pt x="305" y="141"/>
                                  <a:pt x="292" y="162"/>
                                  <a:pt x="245" y="165"/>
                                </a:cubicBezTo>
                                <a:cubicBezTo>
                                  <a:pt x="245" y="183"/>
                                  <a:pt x="245" y="183"/>
                                  <a:pt x="245" y="183"/>
                                </a:cubicBezTo>
                                <a:cubicBezTo>
                                  <a:pt x="286" y="183"/>
                                  <a:pt x="314" y="195"/>
                                  <a:pt x="314" y="226"/>
                                </a:cubicBezTo>
                                <a:cubicBezTo>
                                  <a:pt x="314" y="249"/>
                                  <a:pt x="299" y="262"/>
                                  <a:pt x="274" y="262"/>
                                </a:cubicBezTo>
                                <a:cubicBezTo>
                                  <a:pt x="261" y="262"/>
                                  <a:pt x="252" y="259"/>
                                  <a:pt x="242" y="256"/>
                                </a:cubicBezTo>
                                <a:cubicBezTo>
                                  <a:pt x="236" y="280"/>
                                  <a:pt x="236" y="280"/>
                                  <a:pt x="236" y="280"/>
                                </a:cubicBezTo>
                                <a:cubicBezTo>
                                  <a:pt x="248" y="283"/>
                                  <a:pt x="261" y="285"/>
                                  <a:pt x="273" y="285"/>
                                </a:cubicBezTo>
                                <a:cubicBezTo>
                                  <a:pt x="315" y="285"/>
                                  <a:pt x="340" y="261"/>
                                  <a:pt x="340" y="223"/>
                                </a:cubicBezTo>
                                <a:close/>
                                <a:moveTo>
                                  <a:pt x="181" y="154"/>
                                </a:moveTo>
                                <a:cubicBezTo>
                                  <a:pt x="181" y="190"/>
                                  <a:pt x="169" y="216"/>
                                  <a:pt x="143" y="216"/>
                                </a:cubicBezTo>
                                <a:cubicBezTo>
                                  <a:pt x="115" y="216"/>
                                  <a:pt x="104" y="190"/>
                                  <a:pt x="104" y="154"/>
                                </a:cubicBezTo>
                                <a:cubicBezTo>
                                  <a:pt x="104" y="118"/>
                                  <a:pt x="115" y="91"/>
                                  <a:pt x="143" y="91"/>
                                </a:cubicBezTo>
                                <a:cubicBezTo>
                                  <a:pt x="169" y="91"/>
                                  <a:pt x="181" y="118"/>
                                  <a:pt x="181" y="154"/>
                                </a:cubicBezTo>
                                <a:close/>
                                <a:moveTo>
                                  <a:pt x="208" y="154"/>
                                </a:moveTo>
                                <a:cubicBezTo>
                                  <a:pt x="208" y="111"/>
                                  <a:pt x="191" y="69"/>
                                  <a:pt x="143" y="69"/>
                                </a:cubicBezTo>
                                <a:cubicBezTo>
                                  <a:pt x="94" y="69"/>
                                  <a:pt x="77" y="111"/>
                                  <a:pt x="77" y="154"/>
                                </a:cubicBezTo>
                                <a:cubicBezTo>
                                  <a:pt x="77" y="196"/>
                                  <a:pt x="94" y="239"/>
                                  <a:pt x="143" y="239"/>
                                </a:cubicBezTo>
                                <a:cubicBezTo>
                                  <a:pt x="191" y="239"/>
                                  <a:pt x="208" y="196"/>
                                  <a:pt x="208" y="154"/>
                                </a:cubicBezTo>
                                <a:close/>
                                <a:moveTo>
                                  <a:pt x="65" y="297"/>
                                </a:moveTo>
                                <a:cubicBezTo>
                                  <a:pt x="43" y="261"/>
                                  <a:pt x="25" y="217"/>
                                  <a:pt x="25" y="153"/>
                                </a:cubicBezTo>
                                <a:cubicBezTo>
                                  <a:pt x="25" y="89"/>
                                  <a:pt x="43" y="45"/>
                                  <a:pt x="65" y="10"/>
                                </a:cubicBezTo>
                                <a:cubicBezTo>
                                  <a:pt x="48" y="0"/>
                                  <a:pt x="48" y="0"/>
                                  <a:pt x="48" y="0"/>
                                </a:cubicBezTo>
                                <a:cubicBezTo>
                                  <a:pt x="24" y="32"/>
                                  <a:pt x="0" y="82"/>
                                  <a:pt x="0" y="153"/>
                                </a:cubicBezTo>
                                <a:cubicBezTo>
                                  <a:pt x="0" y="224"/>
                                  <a:pt x="24" y="275"/>
                                  <a:pt x="48" y="306"/>
                                </a:cubicBezTo>
                                <a:lnTo>
                                  <a:pt x="65" y="297"/>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16"/>
                        <wps:cNvSpPr>
                          <a:spLocks noChangeArrowheads="1"/>
                        </wps:cNvSpPr>
                        <wps:spPr bwMode="auto">
                          <a:xfrm>
                            <a:off x="9541" y="2516"/>
                            <a:ext cx="17" cy="96"/>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17"/>
                        <wps:cNvSpPr>
                          <a:spLocks noEditPoints="1"/>
                        </wps:cNvSpPr>
                        <wps:spPr bwMode="auto">
                          <a:xfrm>
                            <a:off x="9631" y="2503"/>
                            <a:ext cx="890" cy="111"/>
                          </a:xfrm>
                          <a:custGeom>
                            <a:avLst/>
                            <a:gdLst>
                              <a:gd name="T0" fmla="*/ 1750 w 1780"/>
                              <a:gd name="T1" fmla="*/ 4 h 222"/>
                              <a:gd name="T2" fmla="*/ 1780 w 1780"/>
                              <a:gd name="T3" fmla="*/ 219 h 222"/>
                              <a:gd name="T4" fmla="*/ 1659 w 1780"/>
                              <a:gd name="T5" fmla="*/ 65 h 222"/>
                              <a:gd name="T6" fmla="*/ 1612 w 1780"/>
                              <a:gd name="T7" fmla="*/ 66 h 222"/>
                              <a:gd name="T8" fmla="*/ 1591 w 1780"/>
                              <a:gd name="T9" fmla="*/ 219 h 222"/>
                              <a:gd name="T10" fmla="*/ 1651 w 1780"/>
                              <a:gd name="T11" fmla="*/ 88 h 222"/>
                              <a:gd name="T12" fmla="*/ 1705 w 1780"/>
                              <a:gd name="T13" fmla="*/ 219 h 222"/>
                              <a:gd name="T14" fmla="*/ 1510 w 1780"/>
                              <a:gd name="T15" fmla="*/ 202 h 222"/>
                              <a:gd name="T16" fmla="*/ 1502 w 1780"/>
                              <a:gd name="T17" fmla="*/ 69 h 222"/>
                              <a:gd name="T18" fmla="*/ 1436 w 1780"/>
                              <a:gd name="T19" fmla="*/ 185 h 222"/>
                              <a:gd name="T20" fmla="*/ 1423 w 1780"/>
                              <a:gd name="T21" fmla="*/ 219 h 222"/>
                              <a:gd name="T22" fmla="*/ 1359 w 1780"/>
                              <a:gd name="T23" fmla="*/ 72 h 222"/>
                              <a:gd name="T24" fmla="*/ 1317 w 1780"/>
                              <a:gd name="T25" fmla="*/ 222 h 222"/>
                              <a:gd name="T26" fmla="*/ 1322 w 1780"/>
                              <a:gd name="T27" fmla="*/ 200 h 222"/>
                              <a:gd name="T28" fmla="*/ 1351 w 1780"/>
                              <a:gd name="T29" fmla="*/ 95 h 222"/>
                              <a:gd name="T30" fmla="*/ 1198 w 1780"/>
                              <a:gd name="T31" fmla="*/ 65 h 222"/>
                              <a:gd name="T32" fmla="*/ 1232 w 1780"/>
                              <a:gd name="T33" fmla="*/ 214 h 222"/>
                              <a:gd name="T34" fmla="*/ 1152 w 1780"/>
                              <a:gd name="T35" fmla="*/ 142 h 222"/>
                              <a:gd name="T36" fmla="*/ 1233 w 1780"/>
                              <a:gd name="T37" fmla="*/ 72 h 222"/>
                              <a:gd name="T38" fmla="*/ 1080 w 1780"/>
                              <a:gd name="T39" fmla="*/ 199 h 222"/>
                              <a:gd name="T40" fmla="*/ 1102 w 1780"/>
                              <a:gd name="T41" fmla="*/ 90 h 222"/>
                              <a:gd name="T42" fmla="*/ 1060 w 1780"/>
                              <a:gd name="T43" fmla="*/ 40 h 222"/>
                              <a:gd name="T44" fmla="*/ 1012 w 1780"/>
                              <a:gd name="T45" fmla="*/ 73 h 222"/>
                              <a:gd name="T46" fmla="*/ 1035 w 1780"/>
                              <a:gd name="T47" fmla="*/ 181 h 222"/>
                              <a:gd name="T48" fmla="*/ 968 w 1780"/>
                              <a:gd name="T49" fmla="*/ 122 h 222"/>
                              <a:gd name="T50" fmla="*/ 968 w 1780"/>
                              <a:gd name="T51" fmla="*/ 122 h 222"/>
                              <a:gd name="T52" fmla="*/ 952 w 1780"/>
                              <a:gd name="T53" fmla="*/ 199 h 222"/>
                              <a:gd name="T54" fmla="*/ 992 w 1780"/>
                              <a:gd name="T55" fmla="*/ 122 h 222"/>
                              <a:gd name="T56" fmla="*/ 946 w 1780"/>
                              <a:gd name="T57" fmla="*/ 222 h 222"/>
                              <a:gd name="T58" fmla="*/ 839 w 1780"/>
                              <a:gd name="T59" fmla="*/ 112 h 222"/>
                              <a:gd name="T60" fmla="*/ 751 w 1780"/>
                              <a:gd name="T61" fmla="*/ 82 h 222"/>
                              <a:gd name="T62" fmla="*/ 725 w 1780"/>
                              <a:gd name="T63" fmla="*/ 37 h 222"/>
                              <a:gd name="T64" fmla="*/ 751 w 1780"/>
                              <a:gd name="T65" fmla="*/ 103 h 222"/>
                              <a:gd name="T66" fmla="*/ 813 w 1780"/>
                              <a:gd name="T67" fmla="*/ 219 h 222"/>
                              <a:gd name="T68" fmla="*/ 663 w 1780"/>
                              <a:gd name="T69" fmla="*/ 183 h 222"/>
                              <a:gd name="T70" fmla="*/ 682 w 1780"/>
                              <a:gd name="T71" fmla="*/ 202 h 222"/>
                              <a:gd name="T72" fmla="*/ 579 w 1780"/>
                              <a:gd name="T73" fmla="*/ 181 h 222"/>
                              <a:gd name="T74" fmla="*/ 519 w 1780"/>
                              <a:gd name="T75" fmla="*/ 69 h 222"/>
                              <a:gd name="T76" fmla="*/ 457 w 1780"/>
                              <a:gd name="T77" fmla="*/ 64 h 222"/>
                              <a:gd name="T78" fmla="*/ 493 w 1780"/>
                              <a:gd name="T79" fmla="*/ 218 h 222"/>
                              <a:gd name="T80" fmla="*/ 567 w 1780"/>
                              <a:gd name="T81" fmla="*/ 219 h 222"/>
                              <a:gd name="T82" fmla="*/ 416 w 1780"/>
                              <a:gd name="T83" fmla="*/ 69 h 222"/>
                              <a:gd name="T84" fmla="*/ 362 w 1780"/>
                              <a:gd name="T85" fmla="*/ 181 h 222"/>
                              <a:gd name="T86" fmla="*/ 267 w 1780"/>
                              <a:gd name="T87" fmla="*/ 181 h 222"/>
                              <a:gd name="T88" fmla="*/ 216 w 1780"/>
                              <a:gd name="T89" fmla="*/ 71 h 222"/>
                              <a:gd name="T90" fmla="*/ 314 w 1780"/>
                              <a:gd name="T91" fmla="*/ 106 h 222"/>
                              <a:gd name="T92" fmla="*/ 374 w 1780"/>
                              <a:gd name="T93" fmla="*/ 218 h 222"/>
                              <a:gd name="T94" fmla="*/ 174 w 1780"/>
                              <a:gd name="T95" fmla="*/ 69 h 222"/>
                              <a:gd name="T96" fmla="*/ 111 w 1780"/>
                              <a:gd name="T97" fmla="*/ 69 h 222"/>
                              <a:gd name="T98" fmla="*/ 51 w 1780"/>
                              <a:gd name="T99" fmla="*/ 181 h 222"/>
                              <a:gd name="T100" fmla="*/ 37 w 1780"/>
                              <a:gd name="T101" fmla="*/ 219 h 222"/>
                              <a:gd name="T102" fmla="*/ 98 w 1780"/>
                              <a:gd name="T103" fmla="*/ 106 h 222"/>
                              <a:gd name="T104" fmla="*/ 199 w 1780"/>
                              <a:gd name="T105" fmla="*/ 69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80" h="222">
                                <a:moveTo>
                                  <a:pt x="1780" y="219"/>
                                </a:moveTo>
                                <a:cubicBezTo>
                                  <a:pt x="1780" y="0"/>
                                  <a:pt x="1780" y="0"/>
                                  <a:pt x="1780" y="0"/>
                                </a:cubicBezTo>
                                <a:cubicBezTo>
                                  <a:pt x="1750" y="4"/>
                                  <a:pt x="1750" y="4"/>
                                  <a:pt x="1750" y="4"/>
                                </a:cubicBezTo>
                                <a:cubicBezTo>
                                  <a:pt x="1755" y="37"/>
                                  <a:pt x="1755" y="37"/>
                                  <a:pt x="1755" y="37"/>
                                </a:cubicBezTo>
                                <a:cubicBezTo>
                                  <a:pt x="1755" y="219"/>
                                  <a:pt x="1755" y="219"/>
                                  <a:pt x="1755" y="219"/>
                                </a:cubicBezTo>
                                <a:lnTo>
                                  <a:pt x="1780" y="219"/>
                                </a:lnTo>
                                <a:close/>
                                <a:moveTo>
                                  <a:pt x="1705" y="219"/>
                                </a:moveTo>
                                <a:cubicBezTo>
                                  <a:pt x="1705" y="112"/>
                                  <a:pt x="1705" y="112"/>
                                  <a:pt x="1705" y="112"/>
                                </a:cubicBezTo>
                                <a:cubicBezTo>
                                  <a:pt x="1705" y="82"/>
                                  <a:pt x="1685" y="65"/>
                                  <a:pt x="1659" y="65"/>
                                </a:cubicBezTo>
                                <a:cubicBezTo>
                                  <a:pt x="1641" y="65"/>
                                  <a:pt x="1626" y="73"/>
                                  <a:pt x="1615" y="84"/>
                                </a:cubicBezTo>
                                <a:cubicBezTo>
                                  <a:pt x="1615" y="84"/>
                                  <a:pt x="1615" y="84"/>
                                  <a:pt x="1615" y="84"/>
                                </a:cubicBezTo>
                                <a:cubicBezTo>
                                  <a:pt x="1612" y="66"/>
                                  <a:pt x="1612" y="66"/>
                                  <a:pt x="1612" y="66"/>
                                </a:cubicBezTo>
                                <a:cubicBezTo>
                                  <a:pt x="1587" y="71"/>
                                  <a:pt x="1587" y="71"/>
                                  <a:pt x="1587" y="71"/>
                                </a:cubicBezTo>
                                <a:cubicBezTo>
                                  <a:pt x="1591" y="104"/>
                                  <a:pt x="1591" y="104"/>
                                  <a:pt x="1591" y="104"/>
                                </a:cubicBezTo>
                                <a:cubicBezTo>
                                  <a:pt x="1591" y="219"/>
                                  <a:pt x="1591" y="219"/>
                                  <a:pt x="1591" y="219"/>
                                </a:cubicBezTo>
                                <a:cubicBezTo>
                                  <a:pt x="1617" y="219"/>
                                  <a:pt x="1617" y="219"/>
                                  <a:pt x="1617" y="219"/>
                                </a:cubicBezTo>
                                <a:cubicBezTo>
                                  <a:pt x="1617" y="103"/>
                                  <a:pt x="1617" y="103"/>
                                  <a:pt x="1617" y="103"/>
                                </a:cubicBezTo>
                                <a:cubicBezTo>
                                  <a:pt x="1626" y="94"/>
                                  <a:pt x="1636" y="88"/>
                                  <a:pt x="1651" y="88"/>
                                </a:cubicBezTo>
                                <a:cubicBezTo>
                                  <a:pt x="1671" y="88"/>
                                  <a:pt x="1679" y="99"/>
                                  <a:pt x="1679" y="121"/>
                                </a:cubicBezTo>
                                <a:cubicBezTo>
                                  <a:pt x="1679" y="219"/>
                                  <a:pt x="1679" y="219"/>
                                  <a:pt x="1679" y="219"/>
                                </a:cubicBezTo>
                                <a:lnTo>
                                  <a:pt x="1705" y="219"/>
                                </a:lnTo>
                                <a:close/>
                                <a:moveTo>
                                  <a:pt x="1547" y="202"/>
                                </a:moveTo>
                                <a:cubicBezTo>
                                  <a:pt x="1547" y="192"/>
                                  <a:pt x="1539" y="183"/>
                                  <a:pt x="1529" y="183"/>
                                </a:cubicBezTo>
                                <a:cubicBezTo>
                                  <a:pt x="1518" y="183"/>
                                  <a:pt x="1510" y="192"/>
                                  <a:pt x="1510" y="202"/>
                                </a:cubicBezTo>
                                <a:cubicBezTo>
                                  <a:pt x="1510" y="212"/>
                                  <a:pt x="1518" y="221"/>
                                  <a:pt x="1529" y="221"/>
                                </a:cubicBezTo>
                                <a:cubicBezTo>
                                  <a:pt x="1539" y="221"/>
                                  <a:pt x="1547" y="212"/>
                                  <a:pt x="1547" y="202"/>
                                </a:cubicBezTo>
                                <a:close/>
                                <a:moveTo>
                                  <a:pt x="1502" y="69"/>
                                </a:moveTo>
                                <a:cubicBezTo>
                                  <a:pt x="1476" y="69"/>
                                  <a:pt x="1476" y="69"/>
                                  <a:pt x="1476" y="69"/>
                                </a:cubicBezTo>
                                <a:cubicBezTo>
                                  <a:pt x="1436" y="185"/>
                                  <a:pt x="1436" y="185"/>
                                  <a:pt x="1436" y="185"/>
                                </a:cubicBezTo>
                                <a:cubicBezTo>
                                  <a:pt x="1436" y="185"/>
                                  <a:pt x="1436" y="185"/>
                                  <a:pt x="1436" y="185"/>
                                </a:cubicBezTo>
                                <a:cubicBezTo>
                                  <a:pt x="1399" y="65"/>
                                  <a:pt x="1399" y="65"/>
                                  <a:pt x="1399" y="65"/>
                                </a:cubicBezTo>
                                <a:cubicBezTo>
                                  <a:pt x="1373" y="71"/>
                                  <a:pt x="1373" y="71"/>
                                  <a:pt x="1373" y="71"/>
                                </a:cubicBezTo>
                                <a:cubicBezTo>
                                  <a:pt x="1423" y="219"/>
                                  <a:pt x="1423" y="219"/>
                                  <a:pt x="1423" y="219"/>
                                </a:cubicBezTo>
                                <a:cubicBezTo>
                                  <a:pt x="1448" y="218"/>
                                  <a:pt x="1448" y="218"/>
                                  <a:pt x="1448" y="218"/>
                                </a:cubicBezTo>
                                <a:lnTo>
                                  <a:pt x="1502" y="69"/>
                                </a:lnTo>
                                <a:close/>
                                <a:moveTo>
                                  <a:pt x="1359" y="72"/>
                                </a:moveTo>
                                <a:cubicBezTo>
                                  <a:pt x="1348" y="68"/>
                                  <a:pt x="1337" y="65"/>
                                  <a:pt x="1324" y="65"/>
                                </a:cubicBezTo>
                                <a:cubicBezTo>
                                  <a:pt x="1286" y="65"/>
                                  <a:pt x="1252" y="91"/>
                                  <a:pt x="1252" y="146"/>
                                </a:cubicBezTo>
                                <a:cubicBezTo>
                                  <a:pt x="1252" y="191"/>
                                  <a:pt x="1274" y="222"/>
                                  <a:pt x="1317" y="222"/>
                                </a:cubicBezTo>
                                <a:cubicBezTo>
                                  <a:pt x="1331" y="222"/>
                                  <a:pt x="1345" y="219"/>
                                  <a:pt x="1358" y="214"/>
                                </a:cubicBezTo>
                                <a:cubicBezTo>
                                  <a:pt x="1349" y="193"/>
                                  <a:pt x="1349" y="193"/>
                                  <a:pt x="1349" y="193"/>
                                </a:cubicBezTo>
                                <a:cubicBezTo>
                                  <a:pt x="1341" y="196"/>
                                  <a:pt x="1332" y="200"/>
                                  <a:pt x="1322" y="200"/>
                                </a:cubicBezTo>
                                <a:cubicBezTo>
                                  <a:pt x="1293" y="200"/>
                                  <a:pt x="1278" y="182"/>
                                  <a:pt x="1278" y="142"/>
                                </a:cubicBezTo>
                                <a:cubicBezTo>
                                  <a:pt x="1278" y="110"/>
                                  <a:pt x="1295" y="89"/>
                                  <a:pt x="1323" y="89"/>
                                </a:cubicBezTo>
                                <a:cubicBezTo>
                                  <a:pt x="1333" y="89"/>
                                  <a:pt x="1343" y="92"/>
                                  <a:pt x="1351" y="95"/>
                                </a:cubicBezTo>
                                <a:lnTo>
                                  <a:pt x="1359" y="72"/>
                                </a:lnTo>
                                <a:close/>
                                <a:moveTo>
                                  <a:pt x="1233" y="72"/>
                                </a:moveTo>
                                <a:cubicBezTo>
                                  <a:pt x="1222" y="68"/>
                                  <a:pt x="1211" y="65"/>
                                  <a:pt x="1198" y="65"/>
                                </a:cubicBezTo>
                                <a:cubicBezTo>
                                  <a:pt x="1160" y="65"/>
                                  <a:pt x="1126" y="91"/>
                                  <a:pt x="1126" y="146"/>
                                </a:cubicBezTo>
                                <a:cubicBezTo>
                                  <a:pt x="1126" y="191"/>
                                  <a:pt x="1148" y="222"/>
                                  <a:pt x="1191" y="222"/>
                                </a:cubicBezTo>
                                <a:cubicBezTo>
                                  <a:pt x="1205" y="222"/>
                                  <a:pt x="1219" y="219"/>
                                  <a:pt x="1232" y="214"/>
                                </a:cubicBezTo>
                                <a:cubicBezTo>
                                  <a:pt x="1223" y="193"/>
                                  <a:pt x="1223" y="193"/>
                                  <a:pt x="1223" y="193"/>
                                </a:cubicBezTo>
                                <a:cubicBezTo>
                                  <a:pt x="1215" y="196"/>
                                  <a:pt x="1206" y="200"/>
                                  <a:pt x="1196" y="200"/>
                                </a:cubicBezTo>
                                <a:cubicBezTo>
                                  <a:pt x="1167" y="200"/>
                                  <a:pt x="1152" y="182"/>
                                  <a:pt x="1152" y="142"/>
                                </a:cubicBezTo>
                                <a:cubicBezTo>
                                  <a:pt x="1152" y="110"/>
                                  <a:pt x="1169" y="89"/>
                                  <a:pt x="1197" y="89"/>
                                </a:cubicBezTo>
                                <a:cubicBezTo>
                                  <a:pt x="1207" y="89"/>
                                  <a:pt x="1217" y="92"/>
                                  <a:pt x="1225" y="95"/>
                                </a:cubicBezTo>
                                <a:lnTo>
                                  <a:pt x="1233" y="72"/>
                                </a:lnTo>
                                <a:close/>
                                <a:moveTo>
                                  <a:pt x="1106" y="213"/>
                                </a:moveTo>
                                <a:cubicBezTo>
                                  <a:pt x="1098" y="193"/>
                                  <a:pt x="1098" y="193"/>
                                  <a:pt x="1098" y="193"/>
                                </a:cubicBezTo>
                                <a:cubicBezTo>
                                  <a:pt x="1094" y="196"/>
                                  <a:pt x="1088" y="199"/>
                                  <a:pt x="1080" y="199"/>
                                </a:cubicBezTo>
                                <a:cubicBezTo>
                                  <a:pt x="1065" y="199"/>
                                  <a:pt x="1060" y="193"/>
                                  <a:pt x="1060" y="173"/>
                                </a:cubicBezTo>
                                <a:cubicBezTo>
                                  <a:pt x="1060" y="90"/>
                                  <a:pt x="1060" y="90"/>
                                  <a:pt x="1060" y="90"/>
                                </a:cubicBezTo>
                                <a:cubicBezTo>
                                  <a:pt x="1102" y="90"/>
                                  <a:pt x="1102" y="90"/>
                                  <a:pt x="1102" y="90"/>
                                </a:cubicBezTo>
                                <a:cubicBezTo>
                                  <a:pt x="1102" y="69"/>
                                  <a:pt x="1102" y="69"/>
                                  <a:pt x="1102" y="69"/>
                                </a:cubicBezTo>
                                <a:cubicBezTo>
                                  <a:pt x="1060" y="69"/>
                                  <a:pt x="1060" y="69"/>
                                  <a:pt x="1060" y="69"/>
                                </a:cubicBezTo>
                                <a:cubicBezTo>
                                  <a:pt x="1060" y="40"/>
                                  <a:pt x="1060" y="40"/>
                                  <a:pt x="1060" y="40"/>
                                </a:cubicBezTo>
                                <a:cubicBezTo>
                                  <a:pt x="1035" y="43"/>
                                  <a:pt x="1035" y="43"/>
                                  <a:pt x="1035" y="43"/>
                                </a:cubicBezTo>
                                <a:cubicBezTo>
                                  <a:pt x="1035" y="68"/>
                                  <a:pt x="1035" y="68"/>
                                  <a:pt x="1035" y="68"/>
                                </a:cubicBezTo>
                                <a:cubicBezTo>
                                  <a:pt x="1012" y="73"/>
                                  <a:pt x="1012" y="73"/>
                                  <a:pt x="1012" y="73"/>
                                </a:cubicBezTo>
                                <a:cubicBezTo>
                                  <a:pt x="1012" y="90"/>
                                  <a:pt x="1012" y="90"/>
                                  <a:pt x="1012" y="90"/>
                                </a:cubicBezTo>
                                <a:cubicBezTo>
                                  <a:pt x="1035" y="90"/>
                                  <a:pt x="1035" y="90"/>
                                  <a:pt x="1035" y="90"/>
                                </a:cubicBezTo>
                                <a:cubicBezTo>
                                  <a:pt x="1035" y="181"/>
                                  <a:pt x="1035" y="181"/>
                                  <a:pt x="1035" y="181"/>
                                </a:cubicBezTo>
                                <a:cubicBezTo>
                                  <a:pt x="1035" y="207"/>
                                  <a:pt x="1049" y="222"/>
                                  <a:pt x="1072" y="222"/>
                                </a:cubicBezTo>
                                <a:cubicBezTo>
                                  <a:pt x="1089" y="222"/>
                                  <a:pt x="1097" y="218"/>
                                  <a:pt x="1106" y="213"/>
                                </a:cubicBezTo>
                                <a:close/>
                                <a:moveTo>
                                  <a:pt x="968" y="122"/>
                                </a:moveTo>
                                <a:cubicBezTo>
                                  <a:pt x="906" y="122"/>
                                  <a:pt x="906" y="122"/>
                                  <a:pt x="906" y="122"/>
                                </a:cubicBezTo>
                                <a:cubicBezTo>
                                  <a:pt x="909" y="101"/>
                                  <a:pt x="921" y="86"/>
                                  <a:pt x="940" y="86"/>
                                </a:cubicBezTo>
                                <a:cubicBezTo>
                                  <a:pt x="960" y="86"/>
                                  <a:pt x="968" y="100"/>
                                  <a:pt x="968" y="122"/>
                                </a:cubicBezTo>
                                <a:close/>
                                <a:moveTo>
                                  <a:pt x="993" y="211"/>
                                </a:moveTo>
                                <a:cubicBezTo>
                                  <a:pt x="985" y="191"/>
                                  <a:pt x="985" y="191"/>
                                  <a:pt x="985" y="191"/>
                                </a:cubicBezTo>
                                <a:cubicBezTo>
                                  <a:pt x="974" y="196"/>
                                  <a:pt x="964" y="199"/>
                                  <a:pt x="952" y="199"/>
                                </a:cubicBezTo>
                                <a:cubicBezTo>
                                  <a:pt x="919" y="199"/>
                                  <a:pt x="905" y="180"/>
                                  <a:pt x="904" y="140"/>
                                </a:cubicBezTo>
                                <a:cubicBezTo>
                                  <a:pt x="992" y="140"/>
                                  <a:pt x="992" y="140"/>
                                  <a:pt x="992" y="140"/>
                                </a:cubicBezTo>
                                <a:cubicBezTo>
                                  <a:pt x="992" y="122"/>
                                  <a:pt x="992" y="122"/>
                                  <a:pt x="992" y="122"/>
                                </a:cubicBezTo>
                                <a:cubicBezTo>
                                  <a:pt x="992" y="89"/>
                                  <a:pt x="977" y="65"/>
                                  <a:pt x="941" y="65"/>
                                </a:cubicBezTo>
                                <a:cubicBezTo>
                                  <a:pt x="904" y="65"/>
                                  <a:pt x="879" y="96"/>
                                  <a:pt x="879" y="143"/>
                                </a:cubicBezTo>
                                <a:cubicBezTo>
                                  <a:pt x="879" y="192"/>
                                  <a:pt x="902" y="222"/>
                                  <a:pt x="946" y="222"/>
                                </a:cubicBezTo>
                                <a:cubicBezTo>
                                  <a:pt x="964" y="222"/>
                                  <a:pt x="979" y="219"/>
                                  <a:pt x="993" y="211"/>
                                </a:cubicBezTo>
                                <a:close/>
                                <a:moveTo>
                                  <a:pt x="839" y="219"/>
                                </a:moveTo>
                                <a:cubicBezTo>
                                  <a:pt x="839" y="112"/>
                                  <a:pt x="839" y="112"/>
                                  <a:pt x="839" y="112"/>
                                </a:cubicBezTo>
                                <a:cubicBezTo>
                                  <a:pt x="839" y="81"/>
                                  <a:pt x="819" y="65"/>
                                  <a:pt x="793" y="65"/>
                                </a:cubicBezTo>
                                <a:cubicBezTo>
                                  <a:pt x="775" y="65"/>
                                  <a:pt x="761" y="73"/>
                                  <a:pt x="751" y="82"/>
                                </a:cubicBezTo>
                                <a:cubicBezTo>
                                  <a:pt x="751" y="82"/>
                                  <a:pt x="751" y="82"/>
                                  <a:pt x="751" y="82"/>
                                </a:cubicBezTo>
                                <a:cubicBezTo>
                                  <a:pt x="751" y="0"/>
                                  <a:pt x="751" y="0"/>
                                  <a:pt x="751" y="0"/>
                                </a:cubicBezTo>
                                <a:cubicBezTo>
                                  <a:pt x="721" y="4"/>
                                  <a:pt x="721" y="4"/>
                                  <a:pt x="721" y="4"/>
                                </a:cubicBezTo>
                                <a:cubicBezTo>
                                  <a:pt x="725" y="37"/>
                                  <a:pt x="725" y="37"/>
                                  <a:pt x="725" y="37"/>
                                </a:cubicBezTo>
                                <a:cubicBezTo>
                                  <a:pt x="725" y="219"/>
                                  <a:pt x="725" y="219"/>
                                  <a:pt x="725" y="219"/>
                                </a:cubicBezTo>
                                <a:cubicBezTo>
                                  <a:pt x="751" y="219"/>
                                  <a:pt x="751" y="219"/>
                                  <a:pt x="751" y="219"/>
                                </a:cubicBezTo>
                                <a:cubicBezTo>
                                  <a:pt x="751" y="103"/>
                                  <a:pt x="751" y="103"/>
                                  <a:pt x="751" y="103"/>
                                </a:cubicBezTo>
                                <a:cubicBezTo>
                                  <a:pt x="760" y="95"/>
                                  <a:pt x="770" y="88"/>
                                  <a:pt x="784" y="88"/>
                                </a:cubicBezTo>
                                <a:cubicBezTo>
                                  <a:pt x="805" y="88"/>
                                  <a:pt x="813" y="100"/>
                                  <a:pt x="813" y="121"/>
                                </a:cubicBezTo>
                                <a:cubicBezTo>
                                  <a:pt x="813" y="219"/>
                                  <a:pt x="813" y="219"/>
                                  <a:pt x="813" y="219"/>
                                </a:cubicBezTo>
                                <a:lnTo>
                                  <a:pt x="839" y="219"/>
                                </a:lnTo>
                                <a:close/>
                                <a:moveTo>
                                  <a:pt x="682" y="202"/>
                                </a:moveTo>
                                <a:cubicBezTo>
                                  <a:pt x="682" y="192"/>
                                  <a:pt x="674" y="183"/>
                                  <a:pt x="663" y="183"/>
                                </a:cubicBezTo>
                                <a:cubicBezTo>
                                  <a:pt x="653" y="183"/>
                                  <a:pt x="644" y="192"/>
                                  <a:pt x="644" y="202"/>
                                </a:cubicBezTo>
                                <a:cubicBezTo>
                                  <a:pt x="644" y="212"/>
                                  <a:pt x="653" y="221"/>
                                  <a:pt x="663" y="221"/>
                                </a:cubicBezTo>
                                <a:cubicBezTo>
                                  <a:pt x="674" y="221"/>
                                  <a:pt x="682" y="212"/>
                                  <a:pt x="682" y="202"/>
                                </a:cubicBezTo>
                                <a:close/>
                                <a:moveTo>
                                  <a:pt x="632" y="69"/>
                                </a:moveTo>
                                <a:cubicBezTo>
                                  <a:pt x="607" y="69"/>
                                  <a:pt x="607" y="69"/>
                                  <a:pt x="607" y="69"/>
                                </a:cubicBezTo>
                                <a:cubicBezTo>
                                  <a:pt x="579" y="181"/>
                                  <a:pt x="579" y="181"/>
                                  <a:pt x="579" y="181"/>
                                </a:cubicBezTo>
                                <a:cubicBezTo>
                                  <a:pt x="579" y="181"/>
                                  <a:pt x="579" y="181"/>
                                  <a:pt x="579" y="181"/>
                                </a:cubicBezTo>
                                <a:cubicBezTo>
                                  <a:pt x="544" y="69"/>
                                  <a:pt x="544" y="69"/>
                                  <a:pt x="544" y="69"/>
                                </a:cubicBezTo>
                                <a:cubicBezTo>
                                  <a:pt x="519" y="69"/>
                                  <a:pt x="519" y="69"/>
                                  <a:pt x="519" y="69"/>
                                </a:cubicBezTo>
                                <a:cubicBezTo>
                                  <a:pt x="484" y="181"/>
                                  <a:pt x="484" y="181"/>
                                  <a:pt x="484" y="181"/>
                                </a:cubicBezTo>
                                <a:cubicBezTo>
                                  <a:pt x="483" y="181"/>
                                  <a:pt x="483" y="181"/>
                                  <a:pt x="483" y="181"/>
                                </a:cubicBezTo>
                                <a:cubicBezTo>
                                  <a:pt x="457" y="64"/>
                                  <a:pt x="457" y="64"/>
                                  <a:pt x="457" y="64"/>
                                </a:cubicBezTo>
                                <a:cubicBezTo>
                                  <a:pt x="432" y="71"/>
                                  <a:pt x="432" y="71"/>
                                  <a:pt x="432" y="71"/>
                                </a:cubicBezTo>
                                <a:cubicBezTo>
                                  <a:pt x="470" y="219"/>
                                  <a:pt x="470" y="219"/>
                                  <a:pt x="470" y="219"/>
                                </a:cubicBezTo>
                                <a:cubicBezTo>
                                  <a:pt x="493" y="218"/>
                                  <a:pt x="493" y="218"/>
                                  <a:pt x="493" y="218"/>
                                </a:cubicBezTo>
                                <a:cubicBezTo>
                                  <a:pt x="530" y="106"/>
                                  <a:pt x="530" y="106"/>
                                  <a:pt x="530" y="106"/>
                                </a:cubicBezTo>
                                <a:cubicBezTo>
                                  <a:pt x="530" y="106"/>
                                  <a:pt x="530" y="106"/>
                                  <a:pt x="530" y="106"/>
                                </a:cubicBezTo>
                                <a:cubicBezTo>
                                  <a:pt x="567" y="219"/>
                                  <a:pt x="567" y="219"/>
                                  <a:pt x="567" y="219"/>
                                </a:cubicBezTo>
                                <a:cubicBezTo>
                                  <a:pt x="591" y="218"/>
                                  <a:pt x="591" y="218"/>
                                  <a:pt x="591" y="218"/>
                                </a:cubicBezTo>
                                <a:lnTo>
                                  <a:pt x="632" y="69"/>
                                </a:lnTo>
                                <a:close/>
                                <a:moveTo>
                                  <a:pt x="416" y="69"/>
                                </a:moveTo>
                                <a:cubicBezTo>
                                  <a:pt x="391" y="69"/>
                                  <a:pt x="391" y="69"/>
                                  <a:pt x="391" y="69"/>
                                </a:cubicBezTo>
                                <a:cubicBezTo>
                                  <a:pt x="363" y="181"/>
                                  <a:pt x="363" y="181"/>
                                  <a:pt x="363" y="181"/>
                                </a:cubicBezTo>
                                <a:cubicBezTo>
                                  <a:pt x="362" y="181"/>
                                  <a:pt x="362" y="181"/>
                                  <a:pt x="362" y="181"/>
                                </a:cubicBezTo>
                                <a:cubicBezTo>
                                  <a:pt x="327" y="69"/>
                                  <a:pt x="327" y="69"/>
                                  <a:pt x="327" y="69"/>
                                </a:cubicBezTo>
                                <a:cubicBezTo>
                                  <a:pt x="302" y="69"/>
                                  <a:pt x="302" y="69"/>
                                  <a:pt x="302" y="69"/>
                                </a:cubicBezTo>
                                <a:cubicBezTo>
                                  <a:pt x="267" y="181"/>
                                  <a:pt x="267" y="181"/>
                                  <a:pt x="267" y="181"/>
                                </a:cubicBezTo>
                                <a:cubicBezTo>
                                  <a:pt x="267" y="181"/>
                                  <a:pt x="267" y="181"/>
                                  <a:pt x="267" y="181"/>
                                </a:cubicBezTo>
                                <a:cubicBezTo>
                                  <a:pt x="240" y="64"/>
                                  <a:pt x="240" y="64"/>
                                  <a:pt x="240" y="64"/>
                                </a:cubicBezTo>
                                <a:cubicBezTo>
                                  <a:pt x="216" y="71"/>
                                  <a:pt x="216" y="71"/>
                                  <a:pt x="216" y="71"/>
                                </a:cubicBezTo>
                                <a:cubicBezTo>
                                  <a:pt x="253" y="219"/>
                                  <a:pt x="253" y="219"/>
                                  <a:pt x="253" y="219"/>
                                </a:cubicBezTo>
                                <a:cubicBezTo>
                                  <a:pt x="277" y="218"/>
                                  <a:pt x="277" y="218"/>
                                  <a:pt x="277" y="218"/>
                                </a:cubicBezTo>
                                <a:cubicBezTo>
                                  <a:pt x="314" y="106"/>
                                  <a:pt x="314" y="106"/>
                                  <a:pt x="314" y="106"/>
                                </a:cubicBezTo>
                                <a:cubicBezTo>
                                  <a:pt x="314" y="106"/>
                                  <a:pt x="314" y="106"/>
                                  <a:pt x="314" y="106"/>
                                </a:cubicBezTo>
                                <a:cubicBezTo>
                                  <a:pt x="351" y="219"/>
                                  <a:pt x="351" y="219"/>
                                  <a:pt x="351" y="219"/>
                                </a:cubicBezTo>
                                <a:cubicBezTo>
                                  <a:pt x="374" y="218"/>
                                  <a:pt x="374" y="218"/>
                                  <a:pt x="374" y="218"/>
                                </a:cubicBezTo>
                                <a:lnTo>
                                  <a:pt x="416" y="69"/>
                                </a:lnTo>
                                <a:close/>
                                <a:moveTo>
                                  <a:pt x="199" y="69"/>
                                </a:moveTo>
                                <a:cubicBezTo>
                                  <a:pt x="174" y="69"/>
                                  <a:pt x="174" y="69"/>
                                  <a:pt x="174" y="69"/>
                                </a:cubicBezTo>
                                <a:cubicBezTo>
                                  <a:pt x="146" y="181"/>
                                  <a:pt x="146" y="181"/>
                                  <a:pt x="146" y="181"/>
                                </a:cubicBezTo>
                                <a:cubicBezTo>
                                  <a:pt x="146" y="181"/>
                                  <a:pt x="146" y="181"/>
                                  <a:pt x="146" y="181"/>
                                </a:cubicBezTo>
                                <a:cubicBezTo>
                                  <a:pt x="111" y="69"/>
                                  <a:pt x="111" y="69"/>
                                  <a:pt x="111" y="69"/>
                                </a:cubicBezTo>
                                <a:cubicBezTo>
                                  <a:pt x="86" y="69"/>
                                  <a:pt x="86" y="69"/>
                                  <a:pt x="86" y="69"/>
                                </a:cubicBezTo>
                                <a:cubicBezTo>
                                  <a:pt x="51" y="181"/>
                                  <a:pt x="51" y="181"/>
                                  <a:pt x="51" y="181"/>
                                </a:cubicBezTo>
                                <a:cubicBezTo>
                                  <a:pt x="51" y="181"/>
                                  <a:pt x="51" y="181"/>
                                  <a:pt x="51" y="181"/>
                                </a:cubicBezTo>
                                <a:cubicBezTo>
                                  <a:pt x="24" y="64"/>
                                  <a:pt x="24" y="64"/>
                                  <a:pt x="24" y="64"/>
                                </a:cubicBezTo>
                                <a:cubicBezTo>
                                  <a:pt x="0" y="71"/>
                                  <a:pt x="0" y="71"/>
                                  <a:pt x="0" y="71"/>
                                </a:cubicBezTo>
                                <a:cubicBezTo>
                                  <a:pt x="37" y="219"/>
                                  <a:pt x="37" y="219"/>
                                  <a:pt x="37" y="219"/>
                                </a:cubicBezTo>
                                <a:cubicBezTo>
                                  <a:pt x="61" y="218"/>
                                  <a:pt x="61" y="218"/>
                                  <a:pt x="61" y="218"/>
                                </a:cubicBezTo>
                                <a:cubicBezTo>
                                  <a:pt x="97" y="106"/>
                                  <a:pt x="97" y="106"/>
                                  <a:pt x="97" y="106"/>
                                </a:cubicBezTo>
                                <a:cubicBezTo>
                                  <a:pt x="98" y="106"/>
                                  <a:pt x="98" y="106"/>
                                  <a:pt x="98" y="106"/>
                                </a:cubicBezTo>
                                <a:cubicBezTo>
                                  <a:pt x="134" y="219"/>
                                  <a:pt x="134" y="219"/>
                                  <a:pt x="134" y="219"/>
                                </a:cubicBezTo>
                                <a:cubicBezTo>
                                  <a:pt x="158" y="218"/>
                                  <a:pt x="158" y="218"/>
                                  <a:pt x="158" y="218"/>
                                </a:cubicBezTo>
                                <a:lnTo>
                                  <a:pt x="199" y="69"/>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9529" y="2740"/>
                            <a:ext cx="181" cy="181"/>
                          </a:xfrm>
                          <a:custGeom>
                            <a:avLst/>
                            <a:gdLst>
                              <a:gd name="T0" fmla="*/ 0 w 363"/>
                              <a:gd name="T1" fmla="*/ 26 h 363"/>
                              <a:gd name="T2" fmla="*/ 27 w 363"/>
                              <a:gd name="T3" fmla="*/ 0 h 363"/>
                              <a:gd name="T4" fmla="*/ 336 w 363"/>
                              <a:gd name="T5" fmla="*/ 0 h 363"/>
                              <a:gd name="T6" fmla="*/ 363 w 363"/>
                              <a:gd name="T7" fmla="*/ 26 h 363"/>
                              <a:gd name="T8" fmla="*/ 363 w 363"/>
                              <a:gd name="T9" fmla="*/ 337 h 363"/>
                              <a:gd name="T10" fmla="*/ 336 w 363"/>
                              <a:gd name="T11" fmla="*/ 363 h 363"/>
                              <a:gd name="T12" fmla="*/ 27 w 363"/>
                              <a:gd name="T13" fmla="*/ 363 h 363"/>
                              <a:gd name="T14" fmla="*/ 0 w 363"/>
                              <a:gd name="T15" fmla="*/ 337 h 363"/>
                              <a:gd name="T16" fmla="*/ 0 w 363"/>
                              <a:gd name="T17" fmla="*/ 26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3" h="363">
                                <a:moveTo>
                                  <a:pt x="0" y="26"/>
                                </a:moveTo>
                                <a:cubicBezTo>
                                  <a:pt x="0" y="12"/>
                                  <a:pt x="12" y="0"/>
                                  <a:pt x="27" y="0"/>
                                </a:cubicBezTo>
                                <a:cubicBezTo>
                                  <a:pt x="336" y="0"/>
                                  <a:pt x="336" y="0"/>
                                  <a:pt x="336" y="0"/>
                                </a:cubicBezTo>
                                <a:cubicBezTo>
                                  <a:pt x="351" y="0"/>
                                  <a:pt x="363" y="12"/>
                                  <a:pt x="363" y="26"/>
                                </a:cubicBezTo>
                                <a:cubicBezTo>
                                  <a:pt x="363" y="337"/>
                                  <a:pt x="363" y="337"/>
                                  <a:pt x="363" y="337"/>
                                </a:cubicBezTo>
                                <a:cubicBezTo>
                                  <a:pt x="363" y="351"/>
                                  <a:pt x="351" y="363"/>
                                  <a:pt x="336" y="363"/>
                                </a:cubicBezTo>
                                <a:cubicBezTo>
                                  <a:pt x="27" y="363"/>
                                  <a:pt x="27" y="363"/>
                                  <a:pt x="27" y="363"/>
                                </a:cubicBezTo>
                                <a:cubicBezTo>
                                  <a:pt x="12" y="363"/>
                                  <a:pt x="0" y="351"/>
                                  <a:pt x="0" y="337"/>
                                </a:cubicBezTo>
                                <a:lnTo>
                                  <a:pt x="0" y="26"/>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9"/>
                        <wps:cNvSpPr>
                          <a:spLocks/>
                        </wps:cNvSpPr>
                        <wps:spPr bwMode="auto">
                          <a:xfrm>
                            <a:off x="9574" y="2771"/>
                            <a:ext cx="92" cy="121"/>
                          </a:xfrm>
                          <a:custGeom>
                            <a:avLst/>
                            <a:gdLst>
                              <a:gd name="T0" fmla="*/ 183 w 183"/>
                              <a:gd name="T1" fmla="*/ 213 h 243"/>
                              <a:gd name="T2" fmla="*/ 174 w 183"/>
                              <a:gd name="T3" fmla="*/ 234 h 243"/>
                              <a:gd name="T4" fmla="*/ 153 w 183"/>
                              <a:gd name="T5" fmla="*/ 243 h 243"/>
                              <a:gd name="T6" fmla="*/ 92 w 183"/>
                              <a:gd name="T7" fmla="*/ 243 h 243"/>
                              <a:gd name="T8" fmla="*/ 27 w 183"/>
                              <a:gd name="T9" fmla="*/ 217 h 243"/>
                              <a:gd name="T10" fmla="*/ 0 w 183"/>
                              <a:gd name="T11" fmla="*/ 152 h 243"/>
                              <a:gd name="T12" fmla="*/ 0 w 183"/>
                              <a:gd name="T13" fmla="*/ 31 h 243"/>
                              <a:gd name="T14" fmla="*/ 9 w 183"/>
                              <a:gd name="T15" fmla="*/ 9 h 243"/>
                              <a:gd name="T16" fmla="*/ 31 w 183"/>
                              <a:gd name="T17" fmla="*/ 0 h 243"/>
                              <a:gd name="T18" fmla="*/ 53 w 183"/>
                              <a:gd name="T19" fmla="*/ 9 h 243"/>
                              <a:gd name="T20" fmla="*/ 62 w 183"/>
                              <a:gd name="T21" fmla="*/ 31 h 243"/>
                              <a:gd name="T22" fmla="*/ 62 w 183"/>
                              <a:gd name="T23" fmla="*/ 75 h 243"/>
                              <a:gd name="T24" fmla="*/ 148 w 183"/>
                              <a:gd name="T25" fmla="*/ 75 h 243"/>
                              <a:gd name="T26" fmla="*/ 168 w 183"/>
                              <a:gd name="T27" fmla="*/ 83 h 243"/>
                              <a:gd name="T28" fmla="*/ 177 w 183"/>
                              <a:gd name="T29" fmla="*/ 103 h 243"/>
                              <a:gd name="T30" fmla="*/ 168 w 183"/>
                              <a:gd name="T31" fmla="*/ 123 h 243"/>
                              <a:gd name="T32" fmla="*/ 148 w 183"/>
                              <a:gd name="T33" fmla="*/ 131 h 243"/>
                              <a:gd name="T34" fmla="*/ 62 w 183"/>
                              <a:gd name="T35" fmla="*/ 131 h 243"/>
                              <a:gd name="T36" fmla="*/ 62 w 183"/>
                              <a:gd name="T37" fmla="*/ 152 h 243"/>
                              <a:gd name="T38" fmla="*/ 71 w 183"/>
                              <a:gd name="T39" fmla="*/ 174 h 243"/>
                              <a:gd name="T40" fmla="*/ 92 w 183"/>
                              <a:gd name="T41" fmla="*/ 182 h 243"/>
                              <a:gd name="T42" fmla="*/ 153 w 183"/>
                              <a:gd name="T43" fmla="*/ 182 h 243"/>
                              <a:gd name="T44" fmla="*/ 174 w 183"/>
                              <a:gd name="T45" fmla="*/ 191 h 243"/>
                              <a:gd name="T46" fmla="*/ 183 w 183"/>
                              <a:gd name="T47" fmla="*/ 21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3" h="243">
                                <a:moveTo>
                                  <a:pt x="183" y="213"/>
                                </a:moveTo>
                                <a:cubicBezTo>
                                  <a:pt x="183" y="221"/>
                                  <a:pt x="180" y="228"/>
                                  <a:pt x="174" y="234"/>
                                </a:cubicBezTo>
                                <a:cubicBezTo>
                                  <a:pt x="168" y="240"/>
                                  <a:pt x="161" y="243"/>
                                  <a:pt x="153" y="243"/>
                                </a:cubicBezTo>
                                <a:cubicBezTo>
                                  <a:pt x="92" y="243"/>
                                  <a:pt x="92" y="243"/>
                                  <a:pt x="92" y="243"/>
                                </a:cubicBezTo>
                                <a:cubicBezTo>
                                  <a:pt x="67" y="243"/>
                                  <a:pt x="45" y="234"/>
                                  <a:pt x="27" y="217"/>
                                </a:cubicBezTo>
                                <a:cubicBezTo>
                                  <a:pt x="9" y="199"/>
                                  <a:pt x="0" y="177"/>
                                  <a:pt x="0" y="152"/>
                                </a:cubicBezTo>
                                <a:cubicBezTo>
                                  <a:pt x="0" y="31"/>
                                  <a:pt x="0" y="31"/>
                                  <a:pt x="0" y="31"/>
                                </a:cubicBezTo>
                                <a:cubicBezTo>
                                  <a:pt x="0" y="22"/>
                                  <a:pt x="3" y="15"/>
                                  <a:pt x="9" y="9"/>
                                </a:cubicBezTo>
                                <a:cubicBezTo>
                                  <a:pt x="15" y="3"/>
                                  <a:pt x="23" y="0"/>
                                  <a:pt x="31" y="0"/>
                                </a:cubicBezTo>
                                <a:cubicBezTo>
                                  <a:pt x="40" y="0"/>
                                  <a:pt x="47" y="3"/>
                                  <a:pt x="53" y="9"/>
                                </a:cubicBezTo>
                                <a:cubicBezTo>
                                  <a:pt x="59" y="15"/>
                                  <a:pt x="62" y="22"/>
                                  <a:pt x="62" y="31"/>
                                </a:cubicBezTo>
                                <a:cubicBezTo>
                                  <a:pt x="62" y="75"/>
                                  <a:pt x="62" y="75"/>
                                  <a:pt x="62" y="75"/>
                                </a:cubicBezTo>
                                <a:cubicBezTo>
                                  <a:pt x="148" y="75"/>
                                  <a:pt x="148" y="75"/>
                                  <a:pt x="148" y="75"/>
                                </a:cubicBezTo>
                                <a:cubicBezTo>
                                  <a:pt x="156" y="75"/>
                                  <a:pt x="163" y="77"/>
                                  <a:pt x="168" y="83"/>
                                </a:cubicBezTo>
                                <a:cubicBezTo>
                                  <a:pt x="174" y="88"/>
                                  <a:pt x="177" y="95"/>
                                  <a:pt x="177" y="103"/>
                                </a:cubicBezTo>
                                <a:cubicBezTo>
                                  <a:pt x="177" y="111"/>
                                  <a:pt x="174" y="117"/>
                                  <a:pt x="168" y="123"/>
                                </a:cubicBezTo>
                                <a:cubicBezTo>
                                  <a:pt x="163" y="128"/>
                                  <a:pt x="156" y="131"/>
                                  <a:pt x="148" y="131"/>
                                </a:cubicBezTo>
                                <a:cubicBezTo>
                                  <a:pt x="62" y="131"/>
                                  <a:pt x="62" y="131"/>
                                  <a:pt x="62" y="131"/>
                                </a:cubicBezTo>
                                <a:cubicBezTo>
                                  <a:pt x="62" y="152"/>
                                  <a:pt x="62" y="152"/>
                                  <a:pt x="62" y="152"/>
                                </a:cubicBezTo>
                                <a:cubicBezTo>
                                  <a:pt x="62" y="161"/>
                                  <a:pt x="65" y="168"/>
                                  <a:pt x="71" y="174"/>
                                </a:cubicBezTo>
                                <a:cubicBezTo>
                                  <a:pt x="76" y="179"/>
                                  <a:pt x="84" y="182"/>
                                  <a:pt x="92" y="182"/>
                                </a:cubicBezTo>
                                <a:cubicBezTo>
                                  <a:pt x="153" y="182"/>
                                  <a:pt x="153" y="182"/>
                                  <a:pt x="153" y="182"/>
                                </a:cubicBezTo>
                                <a:cubicBezTo>
                                  <a:pt x="161" y="182"/>
                                  <a:pt x="168" y="185"/>
                                  <a:pt x="174" y="191"/>
                                </a:cubicBezTo>
                                <a:cubicBezTo>
                                  <a:pt x="180" y="197"/>
                                  <a:pt x="183" y="204"/>
                                  <a:pt x="183" y="21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9774" y="2740"/>
                            <a:ext cx="182" cy="181"/>
                          </a:xfrm>
                          <a:custGeom>
                            <a:avLst/>
                            <a:gdLst>
                              <a:gd name="T0" fmla="*/ 0 w 363"/>
                              <a:gd name="T1" fmla="*/ 26 h 363"/>
                              <a:gd name="T2" fmla="*/ 27 w 363"/>
                              <a:gd name="T3" fmla="*/ 0 h 363"/>
                              <a:gd name="T4" fmla="*/ 336 w 363"/>
                              <a:gd name="T5" fmla="*/ 0 h 363"/>
                              <a:gd name="T6" fmla="*/ 363 w 363"/>
                              <a:gd name="T7" fmla="*/ 26 h 363"/>
                              <a:gd name="T8" fmla="*/ 363 w 363"/>
                              <a:gd name="T9" fmla="*/ 337 h 363"/>
                              <a:gd name="T10" fmla="*/ 336 w 363"/>
                              <a:gd name="T11" fmla="*/ 363 h 363"/>
                              <a:gd name="T12" fmla="*/ 27 w 363"/>
                              <a:gd name="T13" fmla="*/ 363 h 363"/>
                              <a:gd name="T14" fmla="*/ 0 w 363"/>
                              <a:gd name="T15" fmla="*/ 337 h 363"/>
                              <a:gd name="T16" fmla="*/ 0 w 363"/>
                              <a:gd name="T17" fmla="*/ 26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3" h="363">
                                <a:moveTo>
                                  <a:pt x="0" y="26"/>
                                </a:moveTo>
                                <a:cubicBezTo>
                                  <a:pt x="0" y="12"/>
                                  <a:pt x="12" y="0"/>
                                  <a:pt x="27" y="0"/>
                                </a:cubicBezTo>
                                <a:cubicBezTo>
                                  <a:pt x="336" y="0"/>
                                  <a:pt x="336" y="0"/>
                                  <a:pt x="336" y="0"/>
                                </a:cubicBezTo>
                                <a:cubicBezTo>
                                  <a:pt x="351" y="0"/>
                                  <a:pt x="363" y="12"/>
                                  <a:pt x="363" y="26"/>
                                </a:cubicBezTo>
                                <a:cubicBezTo>
                                  <a:pt x="363" y="337"/>
                                  <a:pt x="363" y="337"/>
                                  <a:pt x="363" y="337"/>
                                </a:cubicBezTo>
                                <a:cubicBezTo>
                                  <a:pt x="363" y="351"/>
                                  <a:pt x="351" y="363"/>
                                  <a:pt x="336" y="363"/>
                                </a:cubicBezTo>
                                <a:cubicBezTo>
                                  <a:pt x="27" y="363"/>
                                  <a:pt x="27" y="363"/>
                                  <a:pt x="27" y="363"/>
                                </a:cubicBezTo>
                                <a:cubicBezTo>
                                  <a:pt x="12" y="363"/>
                                  <a:pt x="0" y="351"/>
                                  <a:pt x="0" y="337"/>
                                </a:cubicBezTo>
                                <a:lnTo>
                                  <a:pt x="0" y="26"/>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noEditPoints="1"/>
                        </wps:cNvSpPr>
                        <wps:spPr bwMode="auto">
                          <a:xfrm>
                            <a:off x="9800" y="2771"/>
                            <a:ext cx="31" cy="121"/>
                          </a:xfrm>
                          <a:custGeom>
                            <a:avLst/>
                            <a:gdLst>
                              <a:gd name="T0" fmla="*/ 31 w 62"/>
                              <a:gd name="T1" fmla="*/ 57 h 243"/>
                              <a:gd name="T2" fmla="*/ 62 w 62"/>
                              <a:gd name="T3" fmla="*/ 28 h 243"/>
                              <a:gd name="T4" fmla="*/ 31 w 62"/>
                              <a:gd name="T5" fmla="*/ 0 h 243"/>
                              <a:gd name="T6" fmla="*/ 0 w 62"/>
                              <a:gd name="T7" fmla="*/ 28 h 243"/>
                              <a:gd name="T8" fmla="*/ 30 w 62"/>
                              <a:gd name="T9" fmla="*/ 57 h 243"/>
                              <a:gd name="T10" fmla="*/ 31 w 62"/>
                              <a:gd name="T11" fmla="*/ 57 h 243"/>
                              <a:gd name="T12" fmla="*/ 58 w 62"/>
                              <a:gd name="T13" fmla="*/ 79 h 243"/>
                              <a:gd name="T14" fmla="*/ 3 w 62"/>
                              <a:gd name="T15" fmla="*/ 79 h 243"/>
                              <a:gd name="T16" fmla="*/ 3 w 62"/>
                              <a:gd name="T17" fmla="*/ 243 h 243"/>
                              <a:gd name="T18" fmla="*/ 58 w 62"/>
                              <a:gd name="T19" fmla="*/ 243 h 243"/>
                              <a:gd name="T20" fmla="*/ 58 w 62"/>
                              <a:gd name="T21" fmla="*/ 79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2" h="243">
                                <a:moveTo>
                                  <a:pt x="31" y="57"/>
                                </a:moveTo>
                                <a:cubicBezTo>
                                  <a:pt x="50" y="57"/>
                                  <a:pt x="62" y="44"/>
                                  <a:pt x="62" y="28"/>
                                </a:cubicBezTo>
                                <a:cubicBezTo>
                                  <a:pt x="61" y="12"/>
                                  <a:pt x="50" y="0"/>
                                  <a:pt x="31" y="0"/>
                                </a:cubicBezTo>
                                <a:cubicBezTo>
                                  <a:pt x="12" y="0"/>
                                  <a:pt x="0" y="12"/>
                                  <a:pt x="0" y="28"/>
                                </a:cubicBezTo>
                                <a:cubicBezTo>
                                  <a:pt x="0" y="44"/>
                                  <a:pt x="12" y="57"/>
                                  <a:pt x="30" y="57"/>
                                </a:cubicBezTo>
                                <a:lnTo>
                                  <a:pt x="31" y="57"/>
                                </a:lnTo>
                                <a:close/>
                                <a:moveTo>
                                  <a:pt x="58" y="79"/>
                                </a:moveTo>
                                <a:cubicBezTo>
                                  <a:pt x="3" y="79"/>
                                  <a:pt x="3" y="79"/>
                                  <a:pt x="3" y="79"/>
                                </a:cubicBezTo>
                                <a:cubicBezTo>
                                  <a:pt x="3" y="243"/>
                                  <a:pt x="3" y="243"/>
                                  <a:pt x="3" y="243"/>
                                </a:cubicBezTo>
                                <a:cubicBezTo>
                                  <a:pt x="58" y="243"/>
                                  <a:pt x="58" y="243"/>
                                  <a:pt x="58" y="243"/>
                                </a:cubicBezTo>
                                <a:lnTo>
                                  <a:pt x="58"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9845" y="2808"/>
                            <a:ext cx="83" cy="84"/>
                          </a:xfrm>
                          <a:custGeom>
                            <a:avLst/>
                            <a:gdLst>
                              <a:gd name="T0" fmla="*/ 0 w 167"/>
                              <a:gd name="T1" fmla="*/ 168 h 168"/>
                              <a:gd name="T2" fmla="*/ 54 w 167"/>
                              <a:gd name="T3" fmla="*/ 168 h 168"/>
                              <a:gd name="T4" fmla="*/ 54 w 167"/>
                              <a:gd name="T5" fmla="*/ 76 h 168"/>
                              <a:gd name="T6" fmla="*/ 56 w 167"/>
                              <a:gd name="T7" fmla="*/ 63 h 168"/>
                              <a:gd name="T8" fmla="*/ 84 w 167"/>
                              <a:gd name="T9" fmla="*/ 43 h 168"/>
                              <a:gd name="T10" fmla="*/ 112 w 167"/>
                              <a:gd name="T11" fmla="*/ 80 h 168"/>
                              <a:gd name="T12" fmla="*/ 112 w 167"/>
                              <a:gd name="T13" fmla="*/ 168 h 168"/>
                              <a:gd name="T14" fmla="*/ 167 w 167"/>
                              <a:gd name="T15" fmla="*/ 168 h 168"/>
                              <a:gd name="T16" fmla="*/ 167 w 167"/>
                              <a:gd name="T17" fmla="*/ 74 h 168"/>
                              <a:gd name="T18" fmla="*/ 104 w 167"/>
                              <a:gd name="T19" fmla="*/ 0 h 168"/>
                              <a:gd name="T20" fmla="*/ 54 w 167"/>
                              <a:gd name="T21" fmla="*/ 28 h 168"/>
                              <a:gd name="T22" fmla="*/ 54 w 167"/>
                              <a:gd name="T23" fmla="*/ 28 h 168"/>
                              <a:gd name="T24" fmla="*/ 54 w 167"/>
                              <a:gd name="T25" fmla="*/ 4 h 168"/>
                              <a:gd name="T26" fmla="*/ 0 w 167"/>
                              <a:gd name="T27" fmla="*/ 4 h 168"/>
                              <a:gd name="T28" fmla="*/ 0 w 167"/>
                              <a:gd name="T29" fmla="*/ 16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168">
                                <a:moveTo>
                                  <a:pt x="0" y="168"/>
                                </a:moveTo>
                                <a:cubicBezTo>
                                  <a:pt x="54" y="168"/>
                                  <a:pt x="54" y="168"/>
                                  <a:pt x="54" y="168"/>
                                </a:cubicBezTo>
                                <a:cubicBezTo>
                                  <a:pt x="54" y="76"/>
                                  <a:pt x="54" y="76"/>
                                  <a:pt x="54" y="76"/>
                                </a:cubicBezTo>
                                <a:cubicBezTo>
                                  <a:pt x="54" y="72"/>
                                  <a:pt x="55" y="67"/>
                                  <a:pt x="56" y="63"/>
                                </a:cubicBezTo>
                                <a:cubicBezTo>
                                  <a:pt x="60" y="53"/>
                                  <a:pt x="69" y="43"/>
                                  <a:pt x="84" y="43"/>
                                </a:cubicBezTo>
                                <a:cubicBezTo>
                                  <a:pt x="104" y="43"/>
                                  <a:pt x="112" y="58"/>
                                  <a:pt x="112" y="80"/>
                                </a:cubicBezTo>
                                <a:cubicBezTo>
                                  <a:pt x="112" y="168"/>
                                  <a:pt x="112" y="168"/>
                                  <a:pt x="112" y="168"/>
                                </a:cubicBezTo>
                                <a:cubicBezTo>
                                  <a:pt x="167" y="168"/>
                                  <a:pt x="167" y="168"/>
                                  <a:pt x="167" y="168"/>
                                </a:cubicBezTo>
                                <a:cubicBezTo>
                                  <a:pt x="167" y="74"/>
                                  <a:pt x="167" y="74"/>
                                  <a:pt x="167" y="74"/>
                                </a:cubicBezTo>
                                <a:cubicBezTo>
                                  <a:pt x="167" y="24"/>
                                  <a:pt x="140" y="0"/>
                                  <a:pt x="104" y="0"/>
                                </a:cubicBezTo>
                                <a:cubicBezTo>
                                  <a:pt x="74" y="0"/>
                                  <a:pt x="61" y="17"/>
                                  <a:pt x="54" y="28"/>
                                </a:cubicBezTo>
                                <a:cubicBezTo>
                                  <a:pt x="54" y="28"/>
                                  <a:pt x="54" y="28"/>
                                  <a:pt x="54" y="28"/>
                                </a:cubicBezTo>
                                <a:cubicBezTo>
                                  <a:pt x="54" y="4"/>
                                  <a:pt x="54" y="4"/>
                                  <a:pt x="54" y="4"/>
                                </a:cubicBezTo>
                                <a:cubicBezTo>
                                  <a:pt x="0" y="4"/>
                                  <a:pt x="0" y="4"/>
                                  <a:pt x="0" y="4"/>
                                </a:cubicBezTo>
                                <a:cubicBezTo>
                                  <a:pt x="0" y="19"/>
                                  <a:pt x="0" y="168"/>
                                  <a:pt x="0" y="16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3"/>
                        <wps:cNvSpPr>
                          <a:spLocks/>
                        </wps:cNvSpPr>
                        <wps:spPr bwMode="auto">
                          <a:xfrm>
                            <a:off x="10020" y="2741"/>
                            <a:ext cx="181" cy="180"/>
                          </a:xfrm>
                          <a:custGeom>
                            <a:avLst/>
                            <a:gdLst>
                              <a:gd name="T0" fmla="*/ 362 w 362"/>
                              <a:gd name="T1" fmla="*/ 341 h 362"/>
                              <a:gd name="T2" fmla="*/ 341 w 362"/>
                              <a:gd name="T3" fmla="*/ 362 h 362"/>
                              <a:gd name="T4" fmla="*/ 20 w 362"/>
                              <a:gd name="T5" fmla="*/ 362 h 362"/>
                              <a:gd name="T6" fmla="*/ 0 w 362"/>
                              <a:gd name="T7" fmla="*/ 341 h 362"/>
                              <a:gd name="T8" fmla="*/ 0 w 362"/>
                              <a:gd name="T9" fmla="*/ 21 h 362"/>
                              <a:gd name="T10" fmla="*/ 20 w 362"/>
                              <a:gd name="T11" fmla="*/ 0 h 362"/>
                              <a:gd name="T12" fmla="*/ 341 w 362"/>
                              <a:gd name="T13" fmla="*/ 0 h 362"/>
                              <a:gd name="T14" fmla="*/ 362 w 362"/>
                              <a:gd name="T15" fmla="*/ 21 h 362"/>
                              <a:gd name="T16" fmla="*/ 362 w 362"/>
                              <a:gd name="T17" fmla="*/ 341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2" h="362">
                                <a:moveTo>
                                  <a:pt x="362" y="341"/>
                                </a:moveTo>
                                <a:cubicBezTo>
                                  <a:pt x="362" y="353"/>
                                  <a:pt x="352" y="362"/>
                                  <a:pt x="341" y="362"/>
                                </a:cubicBezTo>
                                <a:cubicBezTo>
                                  <a:pt x="20" y="362"/>
                                  <a:pt x="20" y="362"/>
                                  <a:pt x="20" y="362"/>
                                </a:cubicBezTo>
                                <a:cubicBezTo>
                                  <a:pt x="9" y="362"/>
                                  <a:pt x="0" y="353"/>
                                  <a:pt x="0" y="341"/>
                                </a:cubicBezTo>
                                <a:cubicBezTo>
                                  <a:pt x="0" y="21"/>
                                  <a:pt x="0" y="21"/>
                                  <a:pt x="0" y="21"/>
                                </a:cubicBezTo>
                                <a:cubicBezTo>
                                  <a:pt x="0" y="9"/>
                                  <a:pt x="9" y="0"/>
                                  <a:pt x="20" y="0"/>
                                </a:cubicBezTo>
                                <a:cubicBezTo>
                                  <a:pt x="341" y="0"/>
                                  <a:pt x="341" y="0"/>
                                  <a:pt x="341" y="0"/>
                                </a:cubicBezTo>
                                <a:cubicBezTo>
                                  <a:pt x="352" y="0"/>
                                  <a:pt x="362" y="9"/>
                                  <a:pt x="362" y="21"/>
                                </a:cubicBezTo>
                                <a:lnTo>
                                  <a:pt x="362" y="341"/>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
                        <wps:cNvSpPr>
                          <a:spLocks/>
                        </wps:cNvSpPr>
                        <wps:spPr bwMode="auto">
                          <a:xfrm>
                            <a:off x="10106" y="2767"/>
                            <a:ext cx="69" cy="141"/>
                          </a:xfrm>
                          <a:custGeom>
                            <a:avLst/>
                            <a:gdLst>
                              <a:gd name="T0" fmla="*/ 36 w 138"/>
                              <a:gd name="T1" fmla="*/ 284 h 284"/>
                              <a:gd name="T2" fmla="*/ 36 w 138"/>
                              <a:gd name="T3" fmla="*/ 151 h 284"/>
                              <a:gd name="T4" fmla="*/ 0 w 138"/>
                              <a:gd name="T5" fmla="*/ 151 h 284"/>
                              <a:gd name="T6" fmla="*/ 0 w 138"/>
                              <a:gd name="T7" fmla="*/ 103 h 284"/>
                              <a:gd name="T8" fmla="*/ 36 w 138"/>
                              <a:gd name="T9" fmla="*/ 103 h 284"/>
                              <a:gd name="T10" fmla="*/ 36 w 138"/>
                              <a:gd name="T11" fmla="*/ 62 h 284"/>
                              <a:gd name="T12" fmla="*/ 104 w 138"/>
                              <a:gd name="T13" fmla="*/ 0 h 284"/>
                              <a:gd name="T14" fmla="*/ 138 w 138"/>
                              <a:gd name="T15" fmla="*/ 2 h 284"/>
                              <a:gd name="T16" fmla="*/ 137 w 138"/>
                              <a:gd name="T17" fmla="*/ 47 h 284"/>
                              <a:gd name="T18" fmla="*/ 106 w 138"/>
                              <a:gd name="T19" fmla="*/ 47 h 284"/>
                              <a:gd name="T20" fmla="*/ 86 w 138"/>
                              <a:gd name="T21" fmla="*/ 68 h 284"/>
                              <a:gd name="T22" fmla="*/ 86 w 138"/>
                              <a:gd name="T23" fmla="*/ 103 h 284"/>
                              <a:gd name="T24" fmla="*/ 138 w 138"/>
                              <a:gd name="T25" fmla="*/ 103 h 284"/>
                              <a:gd name="T26" fmla="*/ 136 w 138"/>
                              <a:gd name="T27" fmla="*/ 151 h 284"/>
                              <a:gd name="T28" fmla="*/ 86 w 138"/>
                              <a:gd name="T29" fmla="*/ 151 h 284"/>
                              <a:gd name="T30" fmla="*/ 86 w 138"/>
                              <a:gd name="T31" fmla="*/ 284 h 284"/>
                              <a:gd name="T32" fmla="*/ 36 w 138"/>
                              <a:gd name="T3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284">
                                <a:moveTo>
                                  <a:pt x="36" y="284"/>
                                </a:moveTo>
                                <a:cubicBezTo>
                                  <a:pt x="36" y="151"/>
                                  <a:pt x="36" y="151"/>
                                  <a:pt x="36" y="151"/>
                                </a:cubicBezTo>
                                <a:cubicBezTo>
                                  <a:pt x="0" y="151"/>
                                  <a:pt x="0" y="151"/>
                                  <a:pt x="0" y="151"/>
                                </a:cubicBezTo>
                                <a:cubicBezTo>
                                  <a:pt x="0" y="103"/>
                                  <a:pt x="0" y="103"/>
                                  <a:pt x="0" y="103"/>
                                </a:cubicBezTo>
                                <a:cubicBezTo>
                                  <a:pt x="36" y="103"/>
                                  <a:pt x="36" y="103"/>
                                  <a:pt x="36" y="103"/>
                                </a:cubicBezTo>
                                <a:cubicBezTo>
                                  <a:pt x="36" y="62"/>
                                  <a:pt x="36" y="62"/>
                                  <a:pt x="36" y="62"/>
                                </a:cubicBezTo>
                                <a:cubicBezTo>
                                  <a:pt x="36" y="30"/>
                                  <a:pt x="56" y="0"/>
                                  <a:pt x="104" y="0"/>
                                </a:cubicBezTo>
                                <a:cubicBezTo>
                                  <a:pt x="124" y="0"/>
                                  <a:pt x="138" y="2"/>
                                  <a:pt x="138" y="2"/>
                                </a:cubicBezTo>
                                <a:cubicBezTo>
                                  <a:pt x="137" y="47"/>
                                  <a:pt x="137" y="47"/>
                                  <a:pt x="137" y="47"/>
                                </a:cubicBezTo>
                                <a:cubicBezTo>
                                  <a:pt x="137" y="47"/>
                                  <a:pt x="122" y="47"/>
                                  <a:pt x="106" y="47"/>
                                </a:cubicBezTo>
                                <a:cubicBezTo>
                                  <a:pt x="89" y="47"/>
                                  <a:pt x="86" y="55"/>
                                  <a:pt x="86" y="68"/>
                                </a:cubicBezTo>
                                <a:cubicBezTo>
                                  <a:pt x="86" y="103"/>
                                  <a:pt x="86" y="103"/>
                                  <a:pt x="86" y="103"/>
                                </a:cubicBezTo>
                                <a:cubicBezTo>
                                  <a:pt x="138" y="103"/>
                                  <a:pt x="138" y="103"/>
                                  <a:pt x="138" y="103"/>
                                </a:cubicBezTo>
                                <a:cubicBezTo>
                                  <a:pt x="136" y="151"/>
                                  <a:pt x="136" y="151"/>
                                  <a:pt x="136" y="151"/>
                                </a:cubicBezTo>
                                <a:cubicBezTo>
                                  <a:pt x="86" y="151"/>
                                  <a:pt x="86" y="151"/>
                                  <a:pt x="86" y="151"/>
                                </a:cubicBezTo>
                                <a:cubicBezTo>
                                  <a:pt x="86" y="284"/>
                                  <a:pt x="86" y="284"/>
                                  <a:pt x="86" y="284"/>
                                </a:cubicBezTo>
                                <a:lnTo>
                                  <a:pt x="36"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noEditPoints="1"/>
                        </wps:cNvSpPr>
                        <wps:spPr bwMode="auto">
                          <a:xfrm>
                            <a:off x="9542" y="3329"/>
                            <a:ext cx="630" cy="123"/>
                          </a:xfrm>
                          <a:custGeom>
                            <a:avLst/>
                            <a:gdLst>
                              <a:gd name="T0" fmla="*/ 1205 w 1260"/>
                              <a:gd name="T1" fmla="*/ 83 h 246"/>
                              <a:gd name="T2" fmla="*/ 1204 w 1260"/>
                              <a:gd name="T3" fmla="*/ 20 h 246"/>
                              <a:gd name="T4" fmla="*/ 1236 w 1260"/>
                              <a:gd name="T5" fmla="*/ 149 h 246"/>
                              <a:gd name="T6" fmla="*/ 1172 w 1260"/>
                              <a:gd name="T7" fmla="*/ 148 h 246"/>
                              <a:gd name="T8" fmla="*/ 1236 w 1260"/>
                              <a:gd name="T9" fmla="*/ 149 h 246"/>
                              <a:gd name="T10" fmla="*/ 1223 w 1260"/>
                              <a:gd name="T11" fmla="*/ 93 h 246"/>
                              <a:gd name="T12" fmla="*/ 1204 w 1260"/>
                              <a:gd name="T13" fmla="*/ 0 h 246"/>
                              <a:gd name="T14" fmla="*/ 1185 w 1260"/>
                              <a:gd name="T15" fmla="*/ 95 h 246"/>
                              <a:gd name="T16" fmla="*/ 1204 w 1260"/>
                              <a:gd name="T17" fmla="*/ 199 h 246"/>
                              <a:gd name="T18" fmla="*/ 1117 w 1260"/>
                              <a:gd name="T19" fmla="*/ 183 h 246"/>
                              <a:gd name="T20" fmla="*/ 1072 w 1260"/>
                              <a:gd name="T21" fmla="*/ 131 h 246"/>
                              <a:gd name="T22" fmla="*/ 1059 w 1260"/>
                              <a:gd name="T23" fmla="*/ 29 h 246"/>
                              <a:gd name="T24" fmla="*/ 1021 w 1260"/>
                              <a:gd name="T25" fmla="*/ 63 h 246"/>
                              <a:gd name="T26" fmla="*/ 1083 w 1260"/>
                              <a:gd name="T27" fmla="*/ 80 h 246"/>
                              <a:gd name="T28" fmla="*/ 1022 w 1260"/>
                              <a:gd name="T29" fmla="*/ 143 h 246"/>
                              <a:gd name="T30" fmla="*/ 1051 w 1260"/>
                              <a:gd name="T31" fmla="*/ 222 h 246"/>
                              <a:gd name="T32" fmla="*/ 1013 w 1260"/>
                              <a:gd name="T33" fmla="*/ 241 h 246"/>
                              <a:gd name="T34" fmla="*/ 1117 w 1260"/>
                              <a:gd name="T35" fmla="*/ 183 h 246"/>
                              <a:gd name="T36" fmla="*/ 997 w 1260"/>
                              <a:gd name="T37" fmla="*/ 173 h 246"/>
                              <a:gd name="T38" fmla="*/ 924 w 1260"/>
                              <a:gd name="T39" fmla="*/ 3 h 246"/>
                              <a:gd name="T40" fmla="*/ 897 w 1260"/>
                              <a:gd name="T41" fmla="*/ 196 h 246"/>
                              <a:gd name="T42" fmla="*/ 844 w 1260"/>
                              <a:gd name="T43" fmla="*/ 194 h 246"/>
                              <a:gd name="T44" fmla="*/ 819 w 1260"/>
                              <a:gd name="T45" fmla="*/ 3 h 246"/>
                              <a:gd name="T46" fmla="*/ 820 w 1260"/>
                              <a:gd name="T47" fmla="*/ 152 h 246"/>
                              <a:gd name="T48" fmla="*/ 704 w 1260"/>
                              <a:gd name="T49" fmla="*/ 3 h 246"/>
                              <a:gd name="T50" fmla="*/ 729 w 1260"/>
                              <a:gd name="T51" fmla="*/ 196 h 246"/>
                              <a:gd name="T52" fmla="*/ 727 w 1260"/>
                              <a:gd name="T53" fmla="*/ 45 h 246"/>
                              <a:gd name="T54" fmla="*/ 844 w 1260"/>
                              <a:gd name="T55" fmla="*/ 194 h 246"/>
                              <a:gd name="T56" fmla="*/ 550 w 1260"/>
                              <a:gd name="T57" fmla="*/ 3 h 246"/>
                              <a:gd name="T58" fmla="*/ 526 w 1260"/>
                              <a:gd name="T59" fmla="*/ 152 h 246"/>
                              <a:gd name="T60" fmla="*/ 437 w 1260"/>
                              <a:gd name="T61" fmla="*/ 3 h 246"/>
                              <a:gd name="T62" fmla="*/ 410 w 1260"/>
                              <a:gd name="T63" fmla="*/ 196 h 246"/>
                              <a:gd name="T64" fmla="*/ 433 w 1260"/>
                              <a:gd name="T65" fmla="*/ 45 h 246"/>
                              <a:gd name="T66" fmla="*/ 524 w 1260"/>
                              <a:gd name="T67" fmla="*/ 199 h 246"/>
                              <a:gd name="T68" fmla="*/ 325 w 1260"/>
                              <a:gd name="T69" fmla="*/ 114 h 246"/>
                              <a:gd name="T70" fmla="*/ 300 w 1260"/>
                              <a:gd name="T71" fmla="*/ 31 h 246"/>
                              <a:gd name="T72" fmla="*/ 325 w 1260"/>
                              <a:gd name="T73" fmla="*/ 114 h 246"/>
                              <a:gd name="T74" fmla="*/ 315 w 1260"/>
                              <a:gd name="T75" fmla="*/ 3 h 246"/>
                              <a:gd name="T76" fmla="*/ 220 w 1260"/>
                              <a:gd name="T77" fmla="*/ 196 h 246"/>
                              <a:gd name="T78" fmla="*/ 268 w 1260"/>
                              <a:gd name="T79" fmla="*/ 133 h 246"/>
                              <a:gd name="T80" fmla="*/ 351 w 1260"/>
                              <a:gd name="T81" fmla="*/ 200 h 246"/>
                              <a:gd name="T82" fmla="*/ 162 w 1260"/>
                              <a:gd name="T83" fmla="*/ 52 h 246"/>
                              <a:gd name="T84" fmla="*/ 107 w 1260"/>
                              <a:gd name="T85" fmla="*/ 22 h 246"/>
                              <a:gd name="T86" fmla="*/ 162 w 1260"/>
                              <a:gd name="T87" fmla="*/ 52 h 246"/>
                              <a:gd name="T88" fmla="*/ 130 w 1260"/>
                              <a:gd name="T89" fmla="*/ 174 h 246"/>
                              <a:gd name="T90" fmla="*/ 107 w 1260"/>
                              <a:gd name="T91" fmla="*/ 107 h 246"/>
                              <a:gd name="T92" fmla="*/ 177 w 1260"/>
                              <a:gd name="T93" fmla="*/ 141 h 246"/>
                              <a:gd name="T94" fmla="*/ 156 w 1260"/>
                              <a:gd name="T95" fmla="*/ 93 h 246"/>
                              <a:gd name="T96" fmla="*/ 189 w 1260"/>
                              <a:gd name="T97" fmla="*/ 46 h 246"/>
                              <a:gd name="T98" fmla="*/ 80 w 1260"/>
                              <a:gd name="T99" fmla="*/ 5 h 246"/>
                              <a:gd name="T100" fmla="*/ 121 w 1260"/>
                              <a:gd name="T101" fmla="*/ 196 h 246"/>
                              <a:gd name="T102" fmla="*/ 27 w 1260"/>
                              <a:gd name="T103" fmla="*/ 196 h 246"/>
                              <a:gd name="T104" fmla="*/ 0 w 1260"/>
                              <a:gd name="T105" fmla="*/ 3 h 246"/>
                              <a:gd name="T106" fmla="*/ 27 w 1260"/>
                              <a:gd name="T107" fmla="*/ 19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0" h="246">
                                <a:moveTo>
                                  <a:pt x="1232" y="47"/>
                                </a:moveTo>
                                <a:cubicBezTo>
                                  <a:pt x="1232" y="62"/>
                                  <a:pt x="1219" y="74"/>
                                  <a:pt x="1205" y="83"/>
                                </a:cubicBezTo>
                                <a:cubicBezTo>
                                  <a:pt x="1188" y="71"/>
                                  <a:pt x="1176" y="62"/>
                                  <a:pt x="1176" y="47"/>
                                </a:cubicBezTo>
                                <a:cubicBezTo>
                                  <a:pt x="1176" y="31"/>
                                  <a:pt x="1187" y="20"/>
                                  <a:pt x="1204" y="20"/>
                                </a:cubicBezTo>
                                <a:cubicBezTo>
                                  <a:pt x="1221" y="20"/>
                                  <a:pt x="1232" y="30"/>
                                  <a:pt x="1232" y="47"/>
                                </a:cubicBezTo>
                                <a:close/>
                                <a:moveTo>
                                  <a:pt x="1236" y="149"/>
                                </a:moveTo>
                                <a:cubicBezTo>
                                  <a:pt x="1236" y="165"/>
                                  <a:pt x="1225" y="178"/>
                                  <a:pt x="1205" y="178"/>
                                </a:cubicBezTo>
                                <a:cubicBezTo>
                                  <a:pt x="1185" y="178"/>
                                  <a:pt x="1172" y="167"/>
                                  <a:pt x="1172" y="148"/>
                                </a:cubicBezTo>
                                <a:cubicBezTo>
                                  <a:pt x="1172" y="127"/>
                                  <a:pt x="1185" y="117"/>
                                  <a:pt x="1202" y="105"/>
                                </a:cubicBezTo>
                                <a:cubicBezTo>
                                  <a:pt x="1221" y="118"/>
                                  <a:pt x="1236" y="128"/>
                                  <a:pt x="1236" y="149"/>
                                </a:cubicBezTo>
                                <a:close/>
                                <a:moveTo>
                                  <a:pt x="1260" y="149"/>
                                </a:moveTo>
                                <a:cubicBezTo>
                                  <a:pt x="1260" y="120"/>
                                  <a:pt x="1244" y="106"/>
                                  <a:pt x="1223" y="93"/>
                                </a:cubicBezTo>
                                <a:cubicBezTo>
                                  <a:pt x="1239" y="82"/>
                                  <a:pt x="1255" y="67"/>
                                  <a:pt x="1255" y="44"/>
                                </a:cubicBezTo>
                                <a:cubicBezTo>
                                  <a:pt x="1255" y="17"/>
                                  <a:pt x="1235" y="0"/>
                                  <a:pt x="1204" y="0"/>
                                </a:cubicBezTo>
                                <a:cubicBezTo>
                                  <a:pt x="1175" y="0"/>
                                  <a:pt x="1153" y="19"/>
                                  <a:pt x="1153" y="46"/>
                                </a:cubicBezTo>
                                <a:cubicBezTo>
                                  <a:pt x="1153" y="70"/>
                                  <a:pt x="1165" y="82"/>
                                  <a:pt x="1185" y="95"/>
                                </a:cubicBezTo>
                                <a:cubicBezTo>
                                  <a:pt x="1169" y="106"/>
                                  <a:pt x="1148" y="123"/>
                                  <a:pt x="1148" y="151"/>
                                </a:cubicBezTo>
                                <a:cubicBezTo>
                                  <a:pt x="1148" y="182"/>
                                  <a:pt x="1171" y="199"/>
                                  <a:pt x="1204" y="199"/>
                                </a:cubicBezTo>
                                <a:cubicBezTo>
                                  <a:pt x="1237" y="199"/>
                                  <a:pt x="1260" y="180"/>
                                  <a:pt x="1260" y="149"/>
                                </a:cubicBezTo>
                                <a:close/>
                                <a:moveTo>
                                  <a:pt x="1117" y="183"/>
                                </a:moveTo>
                                <a:cubicBezTo>
                                  <a:pt x="1117" y="158"/>
                                  <a:pt x="1103" y="138"/>
                                  <a:pt x="1072" y="131"/>
                                </a:cubicBezTo>
                                <a:cubicBezTo>
                                  <a:pt x="1072" y="131"/>
                                  <a:pt x="1072" y="131"/>
                                  <a:pt x="1072" y="131"/>
                                </a:cubicBezTo>
                                <a:cubicBezTo>
                                  <a:pt x="1093" y="120"/>
                                  <a:pt x="1108" y="103"/>
                                  <a:pt x="1108" y="77"/>
                                </a:cubicBezTo>
                                <a:cubicBezTo>
                                  <a:pt x="1108" y="47"/>
                                  <a:pt x="1090" y="29"/>
                                  <a:pt x="1059" y="29"/>
                                </a:cubicBezTo>
                                <a:cubicBezTo>
                                  <a:pt x="1036" y="29"/>
                                  <a:pt x="1022" y="37"/>
                                  <a:pt x="1010" y="45"/>
                                </a:cubicBezTo>
                                <a:cubicBezTo>
                                  <a:pt x="1021" y="63"/>
                                  <a:pt x="1021" y="63"/>
                                  <a:pt x="1021" y="63"/>
                                </a:cubicBezTo>
                                <a:cubicBezTo>
                                  <a:pt x="1030" y="57"/>
                                  <a:pt x="1039" y="52"/>
                                  <a:pt x="1054" y="52"/>
                                </a:cubicBezTo>
                                <a:cubicBezTo>
                                  <a:pt x="1072" y="52"/>
                                  <a:pt x="1083" y="62"/>
                                  <a:pt x="1083" y="80"/>
                                </a:cubicBezTo>
                                <a:cubicBezTo>
                                  <a:pt x="1083" y="101"/>
                                  <a:pt x="1070" y="122"/>
                                  <a:pt x="1022" y="125"/>
                                </a:cubicBezTo>
                                <a:cubicBezTo>
                                  <a:pt x="1022" y="143"/>
                                  <a:pt x="1022" y="143"/>
                                  <a:pt x="1022" y="143"/>
                                </a:cubicBezTo>
                                <a:cubicBezTo>
                                  <a:pt x="1063" y="143"/>
                                  <a:pt x="1092" y="156"/>
                                  <a:pt x="1092" y="187"/>
                                </a:cubicBezTo>
                                <a:cubicBezTo>
                                  <a:pt x="1092" y="210"/>
                                  <a:pt x="1076" y="222"/>
                                  <a:pt x="1051" y="222"/>
                                </a:cubicBezTo>
                                <a:cubicBezTo>
                                  <a:pt x="1038" y="222"/>
                                  <a:pt x="1029" y="220"/>
                                  <a:pt x="1019" y="217"/>
                                </a:cubicBezTo>
                                <a:cubicBezTo>
                                  <a:pt x="1013" y="241"/>
                                  <a:pt x="1013" y="241"/>
                                  <a:pt x="1013" y="241"/>
                                </a:cubicBezTo>
                                <a:cubicBezTo>
                                  <a:pt x="1025" y="243"/>
                                  <a:pt x="1038" y="246"/>
                                  <a:pt x="1051" y="246"/>
                                </a:cubicBezTo>
                                <a:cubicBezTo>
                                  <a:pt x="1093" y="246"/>
                                  <a:pt x="1117" y="221"/>
                                  <a:pt x="1117" y="183"/>
                                </a:cubicBezTo>
                                <a:close/>
                                <a:moveTo>
                                  <a:pt x="997" y="196"/>
                                </a:moveTo>
                                <a:cubicBezTo>
                                  <a:pt x="997" y="173"/>
                                  <a:pt x="997" y="173"/>
                                  <a:pt x="997" y="173"/>
                                </a:cubicBezTo>
                                <a:cubicBezTo>
                                  <a:pt x="924" y="173"/>
                                  <a:pt x="924" y="173"/>
                                  <a:pt x="924" y="173"/>
                                </a:cubicBezTo>
                                <a:cubicBezTo>
                                  <a:pt x="924" y="3"/>
                                  <a:pt x="924" y="3"/>
                                  <a:pt x="924" y="3"/>
                                </a:cubicBezTo>
                                <a:cubicBezTo>
                                  <a:pt x="897" y="3"/>
                                  <a:pt x="897" y="3"/>
                                  <a:pt x="897" y="3"/>
                                </a:cubicBezTo>
                                <a:cubicBezTo>
                                  <a:pt x="897" y="196"/>
                                  <a:pt x="897" y="196"/>
                                  <a:pt x="897" y="196"/>
                                </a:cubicBezTo>
                                <a:lnTo>
                                  <a:pt x="997" y="196"/>
                                </a:lnTo>
                                <a:close/>
                                <a:moveTo>
                                  <a:pt x="844" y="194"/>
                                </a:moveTo>
                                <a:cubicBezTo>
                                  <a:pt x="844" y="3"/>
                                  <a:pt x="844" y="3"/>
                                  <a:pt x="844" y="3"/>
                                </a:cubicBezTo>
                                <a:cubicBezTo>
                                  <a:pt x="819" y="3"/>
                                  <a:pt x="819" y="3"/>
                                  <a:pt x="819" y="3"/>
                                </a:cubicBezTo>
                                <a:cubicBezTo>
                                  <a:pt x="820" y="152"/>
                                  <a:pt x="820" y="152"/>
                                  <a:pt x="820" y="152"/>
                                </a:cubicBezTo>
                                <a:cubicBezTo>
                                  <a:pt x="820" y="152"/>
                                  <a:pt x="820" y="152"/>
                                  <a:pt x="820" y="152"/>
                                </a:cubicBezTo>
                                <a:cubicBezTo>
                                  <a:pt x="732" y="3"/>
                                  <a:pt x="732" y="3"/>
                                  <a:pt x="732" y="3"/>
                                </a:cubicBezTo>
                                <a:cubicBezTo>
                                  <a:pt x="704" y="3"/>
                                  <a:pt x="704" y="3"/>
                                  <a:pt x="704" y="3"/>
                                </a:cubicBezTo>
                                <a:cubicBezTo>
                                  <a:pt x="704" y="196"/>
                                  <a:pt x="704" y="196"/>
                                  <a:pt x="704" y="196"/>
                                </a:cubicBezTo>
                                <a:cubicBezTo>
                                  <a:pt x="729" y="196"/>
                                  <a:pt x="729" y="196"/>
                                  <a:pt x="729" y="196"/>
                                </a:cubicBezTo>
                                <a:cubicBezTo>
                                  <a:pt x="727" y="45"/>
                                  <a:pt x="727" y="45"/>
                                  <a:pt x="727" y="45"/>
                                </a:cubicBezTo>
                                <a:cubicBezTo>
                                  <a:pt x="727" y="45"/>
                                  <a:pt x="727" y="45"/>
                                  <a:pt x="727" y="45"/>
                                </a:cubicBezTo>
                                <a:cubicBezTo>
                                  <a:pt x="819" y="199"/>
                                  <a:pt x="819" y="199"/>
                                  <a:pt x="819" y="199"/>
                                </a:cubicBezTo>
                                <a:lnTo>
                                  <a:pt x="844" y="194"/>
                                </a:lnTo>
                                <a:close/>
                                <a:moveTo>
                                  <a:pt x="550" y="194"/>
                                </a:moveTo>
                                <a:cubicBezTo>
                                  <a:pt x="550" y="3"/>
                                  <a:pt x="550" y="3"/>
                                  <a:pt x="550" y="3"/>
                                </a:cubicBezTo>
                                <a:cubicBezTo>
                                  <a:pt x="525" y="3"/>
                                  <a:pt x="525" y="3"/>
                                  <a:pt x="525" y="3"/>
                                </a:cubicBezTo>
                                <a:cubicBezTo>
                                  <a:pt x="526" y="152"/>
                                  <a:pt x="526" y="152"/>
                                  <a:pt x="526" y="152"/>
                                </a:cubicBezTo>
                                <a:cubicBezTo>
                                  <a:pt x="526" y="152"/>
                                  <a:pt x="526" y="152"/>
                                  <a:pt x="526" y="152"/>
                                </a:cubicBezTo>
                                <a:cubicBezTo>
                                  <a:pt x="437" y="3"/>
                                  <a:pt x="437" y="3"/>
                                  <a:pt x="437" y="3"/>
                                </a:cubicBezTo>
                                <a:cubicBezTo>
                                  <a:pt x="410" y="3"/>
                                  <a:pt x="410" y="3"/>
                                  <a:pt x="410" y="3"/>
                                </a:cubicBezTo>
                                <a:cubicBezTo>
                                  <a:pt x="410" y="196"/>
                                  <a:pt x="410" y="196"/>
                                  <a:pt x="410" y="196"/>
                                </a:cubicBezTo>
                                <a:cubicBezTo>
                                  <a:pt x="435" y="196"/>
                                  <a:pt x="435" y="196"/>
                                  <a:pt x="435" y="196"/>
                                </a:cubicBezTo>
                                <a:cubicBezTo>
                                  <a:pt x="433" y="45"/>
                                  <a:pt x="433" y="45"/>
                                  <a:pt x="433" y="45"/>
                                </a:cubicBezTo>
                                <a:cubicBezTo>
                                  <a:pt x="433" y="45"/>
                                  <a:pt x="433" y="45"/>
                                  <a:pt x="433" y="45"/>
                                </a:cubicBezTo>
                                <a:cubicBezTo>
                                  <a:pt x="524" y="199"/>
                                  <a:pt x="524" y="199"/>
                                  <a:pt x="524" y="199"/>
                                </a:cubicBezTo>
                                <a:lnTo>
                                  <a:pt x="550" y="194"/>
                                </a:lnTo>
                                <a:close/>
                                <a:moveTo>
                                  <a:pt x="325" y="114"/>
                                </a:moveTo>
                                <a:cubicBezTo>
                                  <a:pt x="274" y="114"/>
                                  <a:pt x="274" y="114"/>
                                  <a:pt x="274" y="114"/>
                                </a:cubicBezTo>
                                <a:cubicBezTo>
                                  <a:pt x="300" y="31"/>
                                  <a:pt x="300" y="31"/>
                                  <a:pt x="300" y="31"/>
                                </a:cubicBezTo>
                                <a:cubicBezTo>
                                  <a:pt x="300" y="31"/>
                                  <a:pt x="300" y="31"/>
                                  <a:pt x="300" y="31"/>
                                </a:cubicBezTo>
                                <a:lnTo>
                                  <a:pt x="325" y="114"/>
                                </a:lnTo>
                                <a:close/>
                                <a:moveTo>
                                  <a:pt x="377" y="193"/>
                                </a:moveTo>
                                <a:cubicBezTo>
                                  <a:pt x="315" y="3"/>
                                  <a:pt x="315" y="3"/>
                                  <a:pt x="315" y="3"/>
                                </a:cubicBezTo>
                                <a:cubicBezTo>
                                  <a:pt x="287" y="3"/>
                                  <a:pt x="287" y="3"/>
                                  <a:pt x="287" y="3"/>
                                </a:cubicBezTo>
                                <a:cubicBezTo>
                                  <a:pt x="220" y="196"/>
                                  <a:pt x="220" y="196"/>
                                  <a:pt x="220" y="196"/>
                                </a:cubicBezTo>
                                <a:cubicBezTo>
                                  <a:pt x="248" y="196"/>
                                  <a:pt x="248" y="196"/>
                                  <a:pt x="248" y="196"/>
                                </a:cubicBezTo>
                                <a:cubicBezTo>
                                  <a:pt x="268" y="133"/>
                                  <a:pt x="268" y="133"/>
                                  <a:pt x="268" y="133"/>
                                </a:cubicBezTo>
                                <a:cubicBezTo>
                                  <a:pt x="331" y="133"/>
                                  <a:pt x="331" y="133"/>
                                  <a:pt x="331" y="133"/>
                                </a:cubicBezTo>
                                <a:cubicBezTo>
                                  <a:pt x="351" y="200"/>
                                  <a:pt x="351" y="200"/>
                                  <a:pt x="351" y="200"/>
                                </a:cubicBezTo>
                                <a:lnTo>
                                  <a:pt x="377" y="193"/>
                                </a:lnTo>
                                <a:close/>
                                <a:moveTo>
                                  <a:pt x="162" y="52"/>
                                </a:moveTo>
                                <a:cubicBezTo>
                                  <a:pt x="162" y="78"/>
                                  <a:pt x="140" y="88"/>
                                  <a:pt x="107" y="88"/>
                                </a:cubicBezTo>
                                <a:cubicBezTo>
                                  <a:pt x="107" y="22"/>
                                  <a:pt x="107" y="22"/>
                                  <a:pt x="107" y="22"/>
                                </a:cubicBezTo>
                                <a:cubicBezTo>
                                  <a:pt x="107" y="22"/>
                                  <a:pt x="115" y="21"/>
                                  <a:pt x="124" y="21"/>
                                </a:cubicBezTo>
                                <a:cubicBezTo>
                                  <a:pt x="148" y="21"/>
                                  <a:pt x="162" y="30"/>
                                  <a:pt x="162" y="52"/>
                                </a:cubicBezTo>
                                <a:close/>
                                <a:moveTo>
                                  <a:pt x="177" y="141"/>
                                </a:moveTo>
                                <a:cubicBezTo>
                                  <a:pt x="177" y="164"/>
                                  <a:pt x="156" y="174"/>
                                  <a:pt x="130" y="174"/>
                                </a:cubicBezTo>
                                <a:cubicBezTo>
                                  <a:pt x="107" y="174"/>
                                  <a:pt x="107" y="174"/>
                                  <a:pt x="107" y="174"/>
                                </a:cubicBezTo>
                                <a:cubicBezTo>
                                  <a:pt x="107" y="107"/>
                                  <a:pt x="107" y="107"/>
                                  <a:pt x="107" y="107"/>
                                </a:cubicBezTo>
                                <a:cubicBezTo>
                                  <a:pt x="125" y="107"/>
                                  <a:pt x="125" y="107"/>
                                  <a:pt x="125" y="107"/>
                                </a:cubicBezTo>
                                <a:cubicBezTo>
                                  <a:pt x="163" y="107"/>
                                  <a:pt x="177" y="120"/>
                                  <a:pt x="177" y="141"/>
                                </a:cubicBezTo>
                                <a:close/>
                                <a:moveTo>
                                  <a:pt x="203" y="137"/>
                                </a:moveTo>
                                <a:cubicBezTo>
                                  <a:pt x="203" y="110"/>
                                  <a:pt x="182" y="95"/>
                                  <a:pt x="156" y="93"/>
                                </a:cubicBezTo>
                                <a:cubicBezTo>
                                  <a:pt x="156" y="92"/>
                                  <a:pt x="156" y="92"/>
                                  <a:pt x="156" y="92"/>
                                </a:cubicBezTo>
                                <a:cubicBezTo>
                                  <a:pt x="174" y="84"/>
                                  <a:pt x="189" y="69"/>
                                  <a:pt x="189" y="46"/>
                                </a:cubicBezTo>
                                <a:cubicBezTo>
                                  <a:pt x="189" y="15"/>
                                  <a:pt x="166" y="2"/>
                                  <a:pt x="130" y="2"/>
                                </a:cubicBezTo>
                                <a:cubicBezTo>
                                  <a:pt x="105" y="2"/>
                                  <a:pt x="80" y="5"/>
                                  <a:pt x="80" y="5"/>
                                </a:cubicBezTo>
                                <a:cubicBezTo>
                                  <a:pt x="80" y="196"/>
                                  <a:pt x="80" y="196"/>
                                  <a:pt x="80" y="196"/>
                                </a:cubicBezTo>
                                <a:cubicBezTo>
                                  <a:pt x="121" y="196"/>
                                  <a:pt x="121" y="196"/>
                                  <a:pt x="121" y="196"/>
                                </a:cubicBezTo>
                                <a:cubicBezTo>
                                  <a:pt x="168" y="196"/>
                                  <a:pt x="203" y="180"/>
                                  <a:pt x="203" y="137"/>
                                </a:cubicBezTo>
                                <a:close/>
                                <a:moveTo>
                                  <a:pt x="27" y="196"/>
                                </a:moveTo>
                                <a:cubicBezTo>
                                  <a:pt x="27" y="3"/>
                                  <a:pt x="27" y="3"/>
                                  <a:pt x="27" y="3"/>
                                </a:cubicBezTo>
                                <a:cubicBezTo>
                                  <a:pt x="0" y="3"/>
                                  <a:pt x="0" y="3"/>
                                  <a:pt x="0" y="3"/>
                                </a:cubicBezTo>
                                <a:cubicBezTo>
                                  <a:pt x="0" y="196"/>
                                  <a:pt x="0" y="196"/>
                                  <a:pt x="0" y="196"/>
                                </a:cubicBezTo>
                                <a:lnTo>
                                  <a:pt x="27" y="196"/>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noEditPoints="1"/>
                        </wps:cNvSpPr>
                        <wps:spPr bwMode="auto">
                          <a:xfrm>
                            <a:off x="10213" y="3329"/>
                            <a:ext cx="340" cy="100"/>
                          </a:xfrm>
                          <a:custGeom>
                            <a:avLst/>
                            <a:gdLst>
                              <a:gd name="T0" fmla="*/ 680 w 680"/>
                              <a:gd name="T1" fmla="*/ 196 h 199"/>
                              <a:gd name="T2" fmla="*/ 680 w 680"/>
                              <a:gd name="T3" fmla="*/ 3 h 199"/>
                              <a:gd name="T4" fmla="*/ 653 w 680"/>
                              <a:gd name="T5" fmla="*/ 3 h 199"/>
                              <a:gd name="T6" fmla="*/ 653 w 680"/>
                              <a:gd name="T7" fmla="*/ 85 h 199"/>
                              <a:gd name="T8" fmla="*/ 566 w 680"/>
                              <a:gd name="T9" fmla="*/ 85 h 199"/>
                              <a:gd name="T10" fmla="*/ 566 w 680"/>
                              <a:gd name="T11" fmla="*/ 3 h 199"/>
                              <a:gd name="T12" fmla="*/ 539 w 680"/>
                              <a:gd name="T13" fmla="*/ 3 h 199"/>
                              <a:gd name="T14" fmla="*/ 539 w 680"/>
                              <a:gd name="T15" fmla="*/ 196 h 199"/>
                              <a:gd name="T16" fmla="*/ 566 w 680"/>
                              <a:gd name="T17" fmla="*/ 196 h 199"/>
                              <a:gd name="T18" fmla="*/ 566 w 680"/>
                              <a:gd name="T19" fmla="*/ 108 h 199"/>
                              <a:gd name="T20" fmla="*/ 653 w 680"/>
                              <a:gd name="T21" fmla="*/ 108 h 199"/>
                              <a:gd name="T22" fmla="*/ 653 w 680"/>
                              <a:gd name="T23" fmla="*/ 196 h 199"/>
                              <a:gd name="T24" fmla="*/ 680 w 680"/>
                              <a:gd name="T25" fmla="*/ 196 h 199"/>
                              <a:gd name="T26" fmla="*/ 494 w 680"/>
                              <a:gd name="T27" fmla="*/ 10 h 199"/>
                              <a:gd name="T28" fmla="*/ 442 w 680"/>
                              <a:gd name="T29" fmla="*/ 0 h 199"/>
                              <a:gd name="T30" fmla="*/ 342 w 680"/>
                              <a:gd name="T31" fmla="*/ 103 h 199"/>
                              <a:gd name="T32" fmla="*/ 427 w 680"/>
                              <a:gd name="T33" fmla="*/ 199 h 199"/>
                              <a:gd name="T34" fmla="*/ 492 w 680"/>
                              <a:gd name="T35" fmla="*/ 189 h 199"/>
                              <a:gd name="T36" fmla="*/ 492 w 680"/>
                              <a:gd name="T37" fmla="*/ 101 h 199"/>
                              <a:gd name="T38" fmla="*/ 466 w 680"/>
                              <a:gd name="T39" fmla="*/ 101 h 199"/>
                              <a:gd name="T40" fmla="*/ 466 w 680"/>
                              <a:gd name="T41" fmla="*/ 172 h 199"/>
                              <a:gd name="T42" fmla="*/ 439 w 680"/>
                              <a:gd name="T43" fmla="*/ 175 h 199"/>
                              <a:gd name="T44" fmla="*/ 371 w 680"/>
                              <a:gd name="T45" fmla="*/ 97 h 199"/>
                              <a:gd name="T46" fmla="*/ 442 w 680"/>
                              <a:gd name="T47" fmla="*/ 24 h 199"/>
                              <a:gd name="T48" fmla="*/ 485 w 680"/>
                              <a:gd name="T49" fmla="*/ 34 h 199"/>
                              <a:gd name="T50" fmla="*/ 494 w 680"/>
                              <a:gd name="T51" fmla="*/ 10 h 199"/>
                              <a:gd name="T52" fmla="*/ 300 w 680"/>
                              <a:gd name="T53" fmla="*/ 194 h 199"/>
                              <a:gd name="T54" fmla="*/ 300 w 680"/>
                              <a:gd name="T55" fmla="*/ 3 h 199"/>
                              <a:gd name="T56" fmla="*/ 276 w 680"/>
                              <a:gd name="T57" fmla="*/ 3 h 199"/>
                              <a:gd name="T58" fmla="*/ 277 w 680"/>
                              <a:gd name="T59" fmla="*/ 152 h 199"/>
                              <a:gd name="T60" fmla="*/ 277 w 680"/>
                              <a:gd name="T61" fmla="*/ 152 h 199"/>
                              <a:gd name="T62" fmla="*/ 188 w 680"/>
                              <a:gd name="T63" fmla="*/ 3 h 199"/>
                              <a:gd name="T64" fmla="*/ 160 w 680"/>
                              <a:gd name="T65" fmla="*/ 3 h 199"/>
                              <a:gd name="T66" fmla="*/ 160 w 680"/>
                              <a:gd name="T67" fmla="*/ 196 h 199"/>
                              <a:gd name="T68" fmla="*/ 185 w 680"/>
                              <a:gd name="T69" fmla="*/ 196 h 199"/>
                              <a:gd name="T70" fmla="*/ 184 w 680"/>
                              <a:gd name="T71" fmla="*/ 45 h 199"/>
                              <a:gd name="T72" fmla="*/ 184 w 680"/>
                              <a:gd name="T73" fmla="*/ 45 h 199"/>
                              <a:gd name="T74" fmla="*/ 275 w 680"/>
                              <a:gd name="T75" fmla="*/ 199 h 199"/>
                              <a:gd name="T76" fmla="*/ 300 w 680"/>
                              <a:gd name="T77" fmla="*/ 194 h 199"/>
                              <a:gd name="T78" fmla="*/ 82 w 680"/>
                              <a:gd name="T79" fmla="*/ 52 h 199"/>
                              <a:gd name="T80" fmla="*/ 27 w 680"/>
                              <a:gd name="T81" fmla="*/ 88 h 199"/>
                              <a:gd name="T82" fmla="*/ 27 w 680"/>
                              <a:gd name="T83" fmla="*/ 22 h 199"/>
                              <a:gd name="T84" fmla="*/ 44 w 680"/>
                              <a:gd name="T85" fmla="*/ 21 h 199"/>
                              <a:gd name="T86" fmla="*/ 82 w 680"/>
                              <a:gd name="T87" fmla="*/ 52 h 199"/>
                              <a:gd name="T88" fmla="*/ 97 w 680"/>
                              <a:gd name="T89" fmla="*/ 141 h 199"/>
                              <a:gd name="T90" fmla="*/ 50 w 680"/>
                              <a:gd name="T91" fmla="*/ 174 h 199"/>
                              <a:gd name="T92" fmla="*/ 27 w 680"/>
                              <a:gd name="T93" fmla="*/ 174 h 199"/>
                              <a:gd name="T94" fmla="*/ 27 w 680"/>
                              <a:gd name="T95" fmla="*/ 107 h 199"/>
                              <a:gd name="T96" fmla="*/ 45 w 680"/>
                              <a:gd name="T97" fmla="*/ 107 h 199"/>
                              <a:gd name="T98" fmla="*/ 97 w 680"/>
                              <a:gd name="T99" fmla="*/ 141 h 199"/>
                              <a:gd name="T100" fmla="*/ 123 w 680"/>
                              <a:gd name="T101" fmla="*/ 137 h 199"/>
                              <a:gd name="T102" fmla="*/ 76 w 680"/>
                              <a:gd name="T103" fmla="*/ 93 h 199"/>
                              <a:gd name="T104" fmla="*/ 76 w 680"/>
                              <a:gd name="T105" fmla="*/ 92 h 199"/>
                              <a:gd name="T106" fmla="*/ 109 w 680"/>
                              <a:gd name="T107" fmla="*/ 46 h 199"/>
                              <a:gd name="T108" fmla="*/ 50 w 680"/>
                              <a:gd name="T109" fmla="*/ 2 h 199"/>
                              <a:gd name="T110" fmla="*/ 0 w 680"/>
                              <a:gd name="T111" fmla="*/ 5 h 199"/>
                              <a:gd name="T112" fmla="*/ 0 w 680"/>
                              <a:gd name="T113" fmla="*/ 196 h 199"/>
                              <a:gd name="T114" fmla="*/ 41 w 680"/>
                              <a:gd name="T115" fmla="*/ 196 h 199"/>
                              <a:gd name="T116" fmla="*/ 123 w 680"/>
                              <a:gd name="T117" fmla="*/ 13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0" h="199">
                                <a:moveTo>
                                  <a:pt x="680" y="196"/>
                                </a:moveTo>
                                <a:cubicBezTo>
                                  <a:pt x="680" y="3"/>
                                  <a:pt x="680" y="3"/>
                                  <a:pt x="680" y="3"/>
                                </a:cubicBezTo>
                                <a:cubicBezTo>
                                  <a:pt x="653" y="3"/>
                                  <a:pt x="653" y="3"/>
                                  <a:pt x="653" y="3"/>
                                </a:cubicBezTo>
                                <a:cubicBezTo>
                                  <a:pt x="653" y="85"/>
                                  <a:pt x="653" y="85"/>
                                  <a:pt x="653" y="85"/>
                                </a:cubicBezTo>
                                <a:cubicBezTo>
                                  <a:pt x="566" y="85"/>
                                  <a:pt x="566" y="85"/>
                                  <a:pt x="566" y="85"/>
                                </a:cubicBezTo>
                                <a:cubicBezTo>
                                  <a:pt x="566" y="3"/>
                                  <a:pt x="566" y="3"/>
                                  <a:pt x="566" y="3"/>
                                </a:cubicBezTo>
                                <a:cubicBezTo>
                                  <a:pt x="539" y="3"/>
                                  <a:pt x="539" y="3"/>
                                  <a:pt x="539" y="3"/>
                                </a:cubicBezTo>
                                <a:cubicBezTo>
                                  <a:pt x="539" y="196"/>
                                  <a:pt x="539" y="196"/>
                                  <a:pt x="539" y="196"/>
                                </a:cubicBezTo>
                                <a:cubicBezTo>
                                  <a:pt x="566" y="196"/>
                                  <a:pt x="566" y="196"/>
                                  <a:pt x="566" y="196"/>
                                </a:cubicBezTo>
                                <a:cubicBezTo>
                                  <a:pt x="566" y="108"/>
                                  <a:pt x="566" y="108"/>
                                  <a:pt x="566" y="108"/>
                                </a:cubicBezTo>
                                <a:cubicBezTo>
                                  <a:pt x="653" y="108"/>
                                  <a:pt x="653" y="108"/>
                                  <a:pt x="653" y="108"/>
                                </a:cubicBezTo>
                                <a:cubicBezTo>
                                  <a:pt x="653" y="196"/>
                                  <a:pt x="653" y="196"/>
                                  <a:pt x="653" y="196"/>
                                </a:cubicBezTo>
                                <a:lnTo>
                                  <a:pt x="680" y="196"/>
                                </a:lnTo>
                                <a:close/>
                                <a:moveTo>
                                  <a:pt x="494" y="10"/>
                                </a:moveTo>
                                <a:cubicBezTo>
                                  <a:pt x="478" y="3"/>
                                  <a:pt x="463" y="0"/>
                                  <a:pt x="442" y="0"/>
                                </a:cubicBezTo>
                                <a:cubicBezTo>
                                  <a:pt x="388" y="0"/>
                                  <a:pt x="342" y="36"/>
                                  <a:pt x="342" y="103"/>
                                </a:cubicBezTo>
                                <a:cubicBezTo>
                                  <a:pt x="342" y="165"/>
                                  <a:pt x="378" y="199"/>
                                  <a:pt x="427" y="199"/>
                                </a:cubicBezTo>
                                <a:cubicBezTo>
                                  <a:pt x="469" y="199"/>
                                  <a:pt x="492" y="189"/>
                                  <a:pt x="492" y="189"/>
                                </a:cubicBezTo>
                                <a:cubicBezTo>
                                  <a:pt x="492" y="101"/>
                                  <a:pt x="492" y="101"/>
                                  <a:pt x="492" y="101"/>
                                </a:cubicBezTo>
                                <a:cubicBezTo>
                                  <a:pt x="466" y="101"/>
                                  <a:pt x="466" y="101"/>
                                  <a:pt x="466" y="101"/>
                                </a:cubicBezTo>
                                <a:cubicBezTo>
                                  <a:pt x="466" y="172"/>
                                  <a:pt x="466" y="172"/>
                                  <a:pt x="466" y="172"/>
                                </a:cubicBezTo>
                                <a:cubicBezTo>
                                  <a:pt x="466" y="172"/>
                                  <a:pt x="452" y="175"/>
                                  <a:pt x="439" y="175"/>
                                </a:cubicBezTo>
                                <a:cubicBezTo>
                                  <a:pt x="391" y="175"/>
                                  <a:pt x="371" y="149"/>
                                  <a:pt x="371" y="97"/>
                                </a:cubicBezTo>
                                <a:cubicBezTo>
                                  <a:pt x="371" y="49"/>
                                  <a:pt x="403" y="24"/>
                                  <a:pt x="442" y="24"/>
                                </a:cubicBezTo>
                                <a:cubicBezTo>
                                  <a:pt x="459" y="24"/>
                                  <a:pt x="472" y="29"/>
                                  <a:pt x="485" y="34"/>
                                </a:cubicBezTo>
                                <a:lnTo>
                                  <a:pt x="494" y="10"/>
                                </a:lnTo>
                                <a:close/>
                                <a:moveTo>
                                  <a:pt x="300" y="194"/>
                                </a:moveTo>
                                <a:cubicBezTo>
                                  <a:pt x="300" y="3"/>
                                  <a:pt x="300" y="3"/>
                                  <a:pt x="300" y="3"/>
                                </a:cubicBezTo>
                                <a:cubicBezTo>
                                  <a:pt x="276" y="3"/>
                                  <a:pt x="276" y="3"/>
                                  <a:pt x="276" y="3"/>
                                </a:cubicBezTo>
                                <a:cubicBezTo>
                                  <a:pt x="277" y="152"/>
                                  <a:pt x="277" y="152"/>
                                  <a:pt x="277" y="152"/>
                                </a:cubicBezTo>
                                <a:cubicBezTo>
                                  <a:pt x="277" y="152"/>
                                  <a:pt x="277" y="152"/>
                                  <a:pt x="277" y="152"/>
                                </a:cubicBezTo>
                                <a:cubicBezTo>
                                  <a:pt x="188" y="3"/>
                                  <a:pt x="188" y="3"/>
                                  <a:pt x="188" y="3"/>
                                </a:cubicBezTo>
                                <a:cubicBezTo>
                                  <a:pt x="160" y="3"/>
                                  <a:pt x="160" y="3"/>
                                  <a:pt x="160" y="3"/>
                                </a:cubicBezTo>
                                <a:cubicBezTo>
                                  <a:pt x="160" y="196"/>
                                  <a:pt x="160" y="196"/>
                                  <a:pt x="160" y="196"/>
                                </a:cubicBezTo>
                                <a:cubicBezTo>
                                  <a:pt x="185" y="196"/>
                                  <a:pt x="185" y="196"/>
                                  <a:pt x="185" y="196"/>
                                </a:cubicBezTo>
                                <a:cubicBezTo>
                                  <a:pt x="184" y="45"/>
                                  <a:pt x="184" y="45"/>
                                  <a:pt x="184" y="45"/>
                                </a:cubicBezTo>
                                <a:cubicBezTo>
                                  <a:pt x="184" y="45"/>
                                  <a:pt x="184" y="45"/>
                                  <a:pt x="184" y="45"/>
                                </a:cubicBezTo>
                                <a:cubicBezTo>
                                  <a:pt x="275" y="199"/>
                                  <a:pt x="275" y="199"/>
                                  <a:pt x="275" y="199"/>
                                </a:cubicBezTo>
                                <a:lnTo>
                                  <a:pt x="300" y="194"/>
                                </a:lnTo>
                                <a:close/>
                                <a:moveTo>
                                  <a:pt x="82" y="52"/>
                                </a:moveTo>
                                <a:cubicBezTo>
                                  <a:pt x="82" y="78"/>
                                  <a:pt x="60" y="88"/>
                                  <a:pt x="27" y="88"/>
                                </a:cubicBezTo>
                                <a:cubicBezTo>
                                  <a:pt x="27" y="22"/>
                                  <a:pt x="27" y="22"/>
                                  <a:pt x="27" y="22"/>
                                </a:cubicBezTo>
                                <a:cubicBezTo>
                                  <a:pt x="27" y="22"/>
                                  <a:pt x="35" y="21"/>
                                  <a:pt x="44" y="21"/>
                                </a:cubicBezTo>
                                <a:cubicBezTo>
                                  <a:pt x="68" y="21"/>
                                  <a:pt x="82" y="30"/>
                                  <a:pt x="82" y="52"/>
                                </a:cubicBezTo>
                                <a:close/>
                                <a:moveTo>
                                  <a:pt x="97" y="141"/>
                                </a:moveTo>
                                <a:cubicBezTo>
                                  <a:pt x="97" y="164"/>
                                  <a:pt x="76" y="174"/>
                                  <a:pt x="50" y="174"/>
                                </a:cubicBezTo>
                                <a:cubicBezTo>
                                  <a:pt x="27" y="174"/>
                                  <a:pt x="27" y="174"/>
                                  <a:pt x="27" y="174"/>
                                </a:cubicBezTo>
                                <a:cubicBezTo>
                                  <a:pt x="27" y="107"/>
                                  <a:pt x="27" y="107"/>
                                  <a:pt x="27" y="107"/>
                                </a:cubicBezTo>
                                <a:cubicBezTo>
                                  <a:pt x="45" y="107"/>
                                  <a:pt x="45" y="107"/>
                                  <a:pt x="45" y="107"/>
                                </a:cubicBezTo>
                                <a:cubicBezTo>
                                  <a:pt x="83" y="107"/>
                                  <a:pt x="97" y="120"/>
                                  <a:pt x="97" y="141"/>
                                </a:cubicBezTo>
                                <a:close/>
                                <a:moveTo>
                                  <a:pt x="123" y="137"/>
                                </a:moveTo>
                                <a:cubicBezTo>
                                  <a:pt x="123" y="110"/>
                                  <a:pt x="102" y="95"/>
                                  <a:pt x="76" y="93"/>
                                </a:cubicBezTo>
                                <a:cubicBezTo>
                                  <a:pt x="76" y="92"/>
                                  <a:pt x="76" y="92"/>
                                  <a:pt x="76" y="92"/>
                                </a:cubicBezTo>
                                <a:cubicBezTo>
                                  <a:pt x="94" y="84"/>
                                  <a:pt x="109" y="69"/>
                                  <a:pt x="109" y="46"/>
                                </a:cubicBezTo>
                                <a:cubicBezTo>
                                  <a:pt x="109" y="15"/>
                                  <a:pt x="86" y="2"/>
                                  <a:pt x="50" y="2"/>
                                </a:cubicBezTo>
                                <a:cubicBezTo>
                                  <a:pt x="25" y="2"/>
                                  <a:pt x="0" y="5"/>
                                  <a:pt x="0" y="5"/>
                                </a:cubicBezTo>
                                <a:cubicBezTo>
                                  <a:pt x="0" y="196"/>
                                  <a:pt x="0" y="196"/>
                                  <a:pt x="0" y="196"/>
                                </a:cubicBezTo>
                                <a:cubicBezTo>
                                  <a:pt x="41" y="196"/>
                                  <a:pt x="41" y="196"/>
                                  <a:pt x="41" y="196"/>
                                </a:cubicBezTo>
                                <a:cubicBezTo>
                                  <a:pt x="88" y="196"/>
                                  <a:pt x="123" y="180"/>
                                  <a:pt x="123" y="137"/>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7"/>
                        <wps:cNvSpPr>
                          <a:spLocks noEditPoints="1"/>
                        </wps:cNvSpPr>
                        <wps:spPr bwMode="auto">
                          <a:xfrm>
                            <a:off x="10595" y="3329"/>
                            <a:ext cx="276" cy="124"/>
                          </a:xfrm>
                          <a:custGeom>
                            <a:avLst/>
                            <a:gdLst>
                              <a:gd name="T0" fmla="*/ 550 w 550"/>
                              <a:gd name="T1" fmla="*/ 167 h 249"/>
                              <a:gd name="T2" fmla="*/ 486 w 550"/>
                              <a:gd name="T3" fmla="*/ 109 h 249"/>
                              <a:gd name="T4" fmla="*/ 472 w 550"/>
                              <a:gd name="T5" fmla="*/ 110 h 249"/>
                              <a:gd name="T6" fmla="*/ 476 w 550"/>
                              <a:gd name="T7" fmla="*/ 56 h 249"/>
                              <a:gd name="T8" fmla="*/ 545 w 550"/>
                              <a:gd name="T9" fmla="*/ 56 h 249"/>
                              <a:gd name="T10" fmla="*/ 545 w 550"/>
                              <a:gd name="T11" fmla="*/ 33 h 249"/>
                              <a:gd name="T12" fmla="*/ 454 w 550"/>
                              <a:gd name="T13" fmla="*/ 33 h 249"/>
                              <a:gd name="T14" fmla="*/ 447 w 550"/>
                              <a:gd name="T15" fmla="*/ 129 h 249"/>
                              <a:gd name="T16" fmla="*/ 468 w 550"/>
                              <a:gd name="T17" fmla="*/ 129 h 249"/>
                              <a:gd name="T18" fmla="*/ 524 w 550"/>
                              <a:gd name="T19" fmla="*/ 171 h 249"/>
                              <a:gd name="T20" fmla="*/ 448 w 550"/>
                              <a:gd name="T21" fmla="*/ 227 h 249"/>
                              <a:gd name="T22" fmla="*/ 451 w 550"/>
                              <a:gd name="T23" fmla="*/ 249 h 249"/>
                              <a:gd name="T24" fmla="*/ 550 w 550"/>
                              <a:gd name="T25" fmla="*/ 167 h 249"/>
                              <a:gd name="T26" fmla="*/ 385 w 550"/>
                              <a:gd name="T27" fmla="*/ 47 h 249"/>
                              <a:gd name="T28" fmla="*/ 358 w 550"/>
                              <a:gd name="T29" fmla="*/ 83 h 249"/>
                              <a:gd name="T30" fmla="*/ 328 w 550"/>
                              <a:gd name="T31" fmla="*/ 47 h 249"/>
                              <a:gd name="T32" fmla="*/ 357 w 550"/>
                              <a:gd name="T33" fmla="*/ 20 h 249"/>
                              <a:gd name="T34" fmla="*/ 385 w 550"/>
                              <a:gd name="T35" fmla="*/ 47 h 249"/>
                              <a:gd name="T36" fmla="*/ 388 w 550"/>
                              <a:gd name="T37" fmla="*/ 149 h 249"/>
                              <a:gd name="T38" fmla="*/ 357 w 550"/>
                              <a:gd name="T39" fmla="*/ 178 h 249"/>
                              <a:gd name="T40" fmla="*/ 325 w 550"/>
                              <a:gd name="T41" fmla="*/ 148 h 249"/>
                              <a:gd name="T42" fmla="*/ 355 w 550"/>
                              <a:gd name="T43" fmla="*/ 105 h 249"/>
                              <a:gd name="T44" fmla="*/ 388 w 550"/>
                              <a:gd name="T45" fmla="*/ 149 h 249"/>
                              <a:gd name="T46" fmla="*/ 413 w 550"/>
                              <a:gd name="T47" fmla="*/ 149 h 249"/>
                              <a:gd name="T48" fmla="*/ 376 w 550"/>
                              <a:gd name="T49" fmla="*/ 93 h 249"/>
                              <a:gd name="T50" fmla="*/ 408 w 550"/>
                              <a:gd name="T51" fmla="*/ 44 h 249"/>
                              <a:gd name="T52" fmla="*/ 356 w 550"/>
                              <a:gd name="T53" fmla="*/ 0 h 249"/>
                              <a:gd name="T54" fmla="*/ 305 w 550"/>
                              <a:gd name="T55" fmla="*/ 46 h 249"/>
                              <a:gd name="T56" fmla="*/ 337 w 550"/>
                              <a:gd name="T57" fmla="*/ 95 h 249"/>
                              <a:gd name="T58" fmla="*/ 300 w 550"/>
                              <a:gd name="T59" fmla="*/ 151 h 249"/>
                              <a:gd name="T60" fmla="*/ 357 w 550"/>
                              <a:gd name="T61" fmla="*/ 199 h 249"/>
                              <a:gd name="T62" fmla="*/ 413 w 550"/>
                              <a:gd name="T63" fmla="*/ 149 h 249"/>
                              <a:gd name="T64" fmla="*/ 275 w 550"/>
                              <a:gd name="T65" fmla="*/ 196 h 249"/>
                              <a:gd name="T66" fmla="*/ 275 w 550"/>
                              <a:gd name="T67" fmla="*/ 173 h 249"/>
                              <a:gd name="T68" fmla="*/ 193 w 550"/>
                              <a:gd name="T69" fmla="*/ 173 h 249"/>
                              <a:gd name="T70" fmla="*/ 193 w 550"/>
                              <a:gd name="T71" fmla="*/ 172 h 249"/>
                              <a:gd name="T72" fmla="*/ 234 w 550"/>
                              <a:gd name="T73" fmla="*/ 135 h 249"/>
                              <a:gd name="T74" fmla="*/ 263 w 550"/>
                              <a:gd name="T75" fmla="*/ 81 h 249"/>
                              <a:gd name="T76" fmla="*/ 209 w 550"/>
                              <a:gd name="T77" fmla="*/ 29 h 249"/>
                              <a:gd name="T78" fmla="*/ 159 w 550"/>
                              <a:gd name="T79" fmla="*/ 48 h 249"/>
                              <a:gd name="T80" fmla="*/ 171 w 550"/>
                              <a:gd name="T81" fmla="*/ 65 h 249"/>
                              <a:gd name="T82" fmla="*/ 204 w 550"/>
                              <a:gd name="T83" fmla="*/ 52 h 249"/>
                              <a:gd name="T84" fmla="*/ 236 w 550"/>
                              <a:gd name="T85" fmla="*/ 84 h 249"/>
                              <a:gd name="T86" fmla="*/ 211 w 550"/>
                              <a:gd name="T87" fmla="*/ 127 h 249"/>
                              <a:gd name="T88" fmla="*/ 156 w 550"/>
                              <a:gd name="T89" fmla="*/ 179 h 249"/>
                              <a:gd name="T90" fmla="*/ 156 w 550"/>
                              <a:gd name="T91" fmla="*/ 196 h 249"/>
                              <a:gd name="T92" fmla="*/ 275 w 550"/>
                              <a:gd name="T93" fmla="*/ 196 h 249"/>
                              <a:gd name="T94" fmla="*/ 104 w 550"/>
                              <a:gd name="T95" fmla="*/ 114 h 249"/>
                              <a:gd name="T96" fmla="*/ 65 w 550"/>
                              <a:gd name="T97" fmla="*/ 177 h 249"/>
                              <a:gd name="T98" fmla="*/ 26 w 550"/>
                              <a:gd name="T99" fmla="*/ 114 h 249"/>
                              <a:gd name="T100" fmla="*/ 65 w 550"/>
                              <a:gd name="T101" fmla="*/ 52 h 249"/>
                              <a:gd name="T102" fmla="*/ 104 w 550"/>
                              <a:gd name="T103" fmla="*/ 114 h 249"/>
                              <a:gd name="T104" fmla="*/ 130 w 550"/>
                              <a:gd name="T105" fmla="*/ 114 h 249"/>
                              <a:gd name="T106" fmla="*/ 65 w 550"/>
                              <a:gd name="T107" fmla="*/ 29 h 249"/>
                              <a:gd name="T108" fmla="*/ 0 w 550"/>
                              <a:gd name="T109" fmla="*/ 114 h 249"/>
                              <a:gd name="T110" fmla="*/ 65 w 550"/>
                              <a:gd name="T111" fmla="*/ 199 h 249"/>
                              <a:gd name="T112" fmla="*/ 130 w 550"/>
                              <a:gd name="T113" fmla="*/ 11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0" h="249">
                                <a:moveTo>
                                  <a:pt x="550" y="167"/>
                                </a:moveTo>
                                <a:cubicBezTo>
                                  <a:pt x="550" y="129"/>
                                  <a:pt x="523" y="109"/>
                                  <a:pt x="486" y="109"/>
                                </a:cubicBezTo>
                                <a:cubicBezTo>
                                  <a:pt x="479" y="109"/>
                                  <a:pt x="472" y="110"/>
                                  <a:pt x="472" y="110"/>
                                </a:cubicBezTo>
                                <a:cubicBezTo>
                                  <a:pt x="476" y="56"/>
                                  <a:pt x="476" y="56"/>
                                  <a:pt x="476" y="56"/>
                                </a:cubicBezTo>
                                <a:cubicBezTo>
                                  <a:pt x="545" y="56"/>
                                  <a:pt x="545" y="56"/>
                                  <a:pt x="545" y="56"/>
                                </a:cubicBezTo>
                                <a:cubicBezTo>
                                  <a:pt x="545" y="33"/>
                                  <a:pt x="545" y="33"/>
                                  <a:pt x="545" y="33"/>
                                </a:cubicBezTo>
                                <a:cubicBezTo>
                                  <a:pt x="454" y="33"/>
                                  <a:pt x="454" y="33"/>
                                  <a:pt x="454" y="33"/>
                                </a:cubicBezTo>
                                <a:cubicBezTo>
                                  <a:pt x="447" y="129"/>
                                  <a:pt x="447" y="129"/>
                                  <a:pt x="447" y="129"/>
                                </a:cubicBezTo>
                                <a:cubicBezTo>
                                  <a:pt x="468" y="129"/>
                                  <a:pt x="468" y="129"/>
                                  <a:pt x="468" y="129"/>
                                </a:cubicBezTo>
                                <a:cubicBezTo>
                                  <a:pt x="509" y="129"/>
                                  <a:pt x="524" y="144"/>
                                  <a:pt x="524" y="171"/>
                                </a:cubicBezTo>
                                <a:cubicBezTo>
                                  <a:pt x="524" y="212"/>
                                  <a:pt x="477" y="224"/>
                                  <a:pt x="448" y="227"/>
                                </a:cubicBezTo>
                                <a:cubicBezTo>
                                  <a:pt x="451" y="249"/>
                                  <a:pt x="451" y="249"/>
                                  <a:pt x="451" y="249"/>
                                </a:cubicBezTo>
                                <a:cubicBezTo>
                                  <a:pt x="492" y="246"/>
                                  <a:pt x="550" y="228"/>
                                  <a:pt x="550" y="167"/>
                                </a:cubicBezTo>
                                <a:close/>
                                <a:moveTo>
                                  <a:pt x="385" y="47"/>
                                </a:moveTo>
                                <a:cubicBezTo>
                                  <a:pt x="385" y="62"/>
                                  <a:pt x="372" y="74"/>
                                  <a:pt x="358" y="83"/>
                                </a:cubicBezTo>
                                <a:cubicBezTo>
                                  <a:pt x="341" y="71"/>
                                  <a:pt x="328" y="62"/>
                                  <a:pt x="328" y="47"/>
                                </a:cubicBezTo>
                                <a:cubicBezTo>
                                  <a:pt x="328" y="31"/>
                                  <a:pt x="339" y="20"/>
                                  <a:pt x="357" y="20"/>
                                </a:cubicBezTo>
                                <a:cubicBezTo>
                                  <a:pt x="374" y="20"/>
                                  <a:pt x="385" y="30"/>
                                  <a:pt x="385" y="47"/>
                                </a:cubicBezTo>
                                <a:close/>
                                <a:moveTo>
                                  <a:pt x="388" y="149"/>
                                </a:moveTo>
                                <a:cubicBezTo>
                                  <a:pt x="388" y="165"/>
                                  <a:pt x="378" y="178"/>
                                  <a:pt x="357" y="178"/>
                                </a:cubicBezTo>
                                <a:cubicBezTo>
                                  <a:pt x="338" y="178"/>
                                  <a:pt x="325" y="167"/>
                                  <a:pt x="325" y="148"/>
                                </a:cubicBezTo>
                                <a:cubicBezTo>
                                  <a:pt x="325" y="127"/>
                                  <a:pt x="338" y="117"/>
                                  <a:pt x="355" y="105"/>
                                </a:cubicBezTo>
                                <a:cubicBezTo>
                                  <a:pt x="374" y="118"/>
                                  <a:pt x="388" y="128"/>
                                  <a:pt x="388" y="149"/>
                                </a:cubicBezTo>
                                <a:close/>
                                <a:moveTo>
                                  <a:pt x="413" y="149"/>
                                </a:moveTo>
                                <a:cubicBezTo>
                                  <a:pt x="413" y="120"/>
                                  <a:pt x="396" y="106"/>
                                  <a:pt x="376" y="93"/>
                                </a:cubicBezTo>
                                <a:cubicBezTo>
                                  <a:pt x="392" y="82"/>
                                  <a:pt x="408" y="67"/>
                                  <a:pt x="408" y="44"/>
                                </a:cubicBezTo>
                                <a:cubicBezTo>
                                  <a:pt x="408" y="17"/>
                                  <a:pt x="387" y="0"/>
                                  <a:pt x="356" y="0"/>
                                </a:cubicBezTo>
                                <a:cubicBezTo>
                                  <a:pt x="328" y="0"/>
                                  <a:pt x="305" y="19"/>
                                  <a:pt x="305" y="46"/>
                                </a:cubicBezTo>
                                <a:cubicBezTo>
                                  <a:pt x="305" y="70"/>
                                  <a:pt x="318" y="82"/>
                                  <a:pt x="337" y="95"/>
                                </a:cubicBezTo>
                                <a:cubicBezTo>
                                  <a:pt x="321" y="106"/>
                                  <a:pt x="300" y="123"/>
                                  <a:pt x="300" y="151"/>
                                </a:cubicBezTo>
                                <a:cubicBezTo>
                                  <a:pt x="300" y="182"/>
                                  <a:pt x="323" y="199"/>
                                  <a:pt x="357" y="199"/>
                                </a:cubicBezTo>
                                <a:cubicBezTo>
                                  <a:pt x="390" y="199"/>
                                  <a:pt x="413" y="180"/>
                                  <a:pt x="413" y="149"/>
                                </a:cubicBezTo>
                                <a:close/>
                                <a:moveTo>
                                  <a:pt x="275" y="196"/>
                                </a:moveTo>
                                <a:cubicBezTo>
                                  <a:pt x="275" y="173"/>
                                  <a:pt x="275" y="173"/>
                                  <a:pt x="275" y="173"/>
                                </a:cubicBezTo>
                                <a:cubicBezTo>
                                  <a:pt x="193" y="173"/>
                                  <a:pt x="193" y="173"/>
                                  <a:pt x="193" y="173"/>
                                </a:cubicBezTo>
                                <a:cubicBezTo>
                                  <a:pt x="193" y="172"/>
                                  <a:pt x="193" y="172"/>
                                  <a:pt x="193" y="172"/>
                                </a:cubicBezTo>
                                <a:cubicBezTo>
                                  <a:pt x="234" y="135"/>
                                  <a:pt x="234" y="135"/>
                                  <a:pt x="234" y="135"/>
                                </a:cubicBezTo>
                                <a:cubicBezTo>
                                  <a:pt x="249" y="121"/>
                                  <a:pt x="263" y="104"/>
                                  <a:pt x="263" y="81"/>
                                </a:cubicBezTo>
                                <a:cubicBezTo>
                                  <a:pt x="263" y="48"/>
                                  <a:pt x="241" y="29"/>
                                  <a:pt x="209" y="29"/>
                                </a:cubicBezTo>
                                <a:cubicBezTo>
                                  <a:pt x="187" y="29"/>
                                  <a:pt x="173" y="36"/>
                                  <a:pt x="159" y="48"/>
                                </a:cubicBezTo>
                                <a:cubicBezTo>
                                  <a:pt x="171" y="65"/>
                                  <a:pt x="171" y="65"/>
                                  <a:pt x="171" y="65"/>
                                </a:cubicBezTo>
                                <a:cubicBezTo>
                                  <a:pt x="179" y="58"/>
                                  <a:pt x="189" y="52"/>
                                  <a:pt x="204" y="52"/>
                                </a:cubicBezTo>
                                <a:cubicBezTo>
                                  <a:pt x="225" y="52"/>
                                  <a:pt x="236" y="66"/>
                                  <a:pt x="236" y="84"/>
                                </a:cubicBezTo>
                                <a:cubicBezTo>
                                  <a:pt x="236" y="102"/>
                                  <a:pt x="226" y="113"/>
                                  <a:pt x="211" y="127"/>
                                </a:cubicBezTo>
                                <a:cubicBezTo>
                                  <a:pt x="156" y="179"/>
                                  <a:pt x="156" y="179"/>
                                  <a:pt x="156" y="179"/>
                                </a:cubicBezTo>
                                <a:cubicBezTo>
                                  <a:pt x="156" y="196"/>
                                  <a:pt x="156" y="196"/>
                                  <a:pt x="156" y="196"/>
                                </a:cubicBezTo>
                                <a:lnTo>
                                  <a:pt x="275" y="196"/>
                                </a:lnTo>
                                <a:close/>
                                <a:moveTo>
                                  <a:pt x="104" y="114"/>
                                </a:moveTo>
                                <a:cubicBezTo>
                                  <a:pt x="104" y="150"/>
                                  <a:pt x="92" y="177"/>
                                  <a:pt x="65" y="177"/>
                                </a:cubicBezTo>
                                <a:cubicBezTo>
                                  <a:pt x="38" y="177"/>
                                  <a:pt x="26" y="150"/>
                                  <a:pt x="26" y="114"/>
                                </a:cubicBezTo>
                                <a:cubicBezTo>
                                  <a:pt x="26" y="78"/>
                                  <a:pt x="38" y="52"/>
                                  <a:pt x="65" y="52"/>
                                </a:cubicBezTo>
                                <a:cubicBezTo>
                                  <a:pt x="92" y="52"/>
                                  <a:pt x="104" y="78"/>
                                  <a:pt x="104" y="114"/>
                                </a:cubicBezTo>
                                <a:close/>
                                <a:moveTo>
                                  <a:pt x="130" y="114"/>
                                </a:moveTo>
                                <a:cubicBezTo>
                                  <a:pt x="130" y="72"/>
                                  <a:pt x="113" y="29"/>
                                  <a:pt x="65" y="29"/>
                                </a:cubicBezTo>
                                <a:cubicBezTo>
                                  <a:pt x="16" y="29"/>
                                  <a:pt x="0" y="72"/>
                                  <a:pt x="0" y="114"/>
                                </a:cubicBezTo>
                                <a:cubicBezTo>
                                  <a:pt x="0" y="157"/>
                                  <a:pt x="16" y="199"/>
                                  <a:pt x="65" y="199"/>
                                </a:cubicBezTo>
                                <a:cubicBezTo>
                                  <a:pt x="113" y="199"/>
                                  <a:pt x="130" y="157"/>
                                  <a:pt x="130" y="114"/>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8"/>
                        <wps:cNvSpPr>
                          <a:spLocks noEditPoints="1"/>
                        </wps:cNvSpPr>
                        <wps:spPr bwMode="auto">
                          <a:xfrm>
                            <a:off x="10903" y="3344"/>
                            <a:ext cx="216" cy="109"/>
                          </a:xfrm>
                          <a:custGeom>
                            <a:avLst/>
                            <a:gdLst>
                              <a:gd name="T0" fmla="*/ 431 w 431"/>
                              <a:gd name="T1" fmla="*/ 137 h 219"/>
                              <a:gd name="T2" fmla="*/ 366 w 431"/>
                              <a:gd name="T3" fmla="*/ 79 h 219"/>
                              <a:gd name="T4" fmla="*/ 352 w 431"/>
                              <a:gd name="T5" fmla="*/ 80 h 219"/>
                              <a:gd name="T6" fmla="*/ 356 w 431"/>
                              <a:gd name="T7" fmla="*/ 26 h 219"/>
                              <a:gd name="T8" fmla="*/ 426 w 431"/>
                              <a:gd name="T9" fmla="*/ 26 h 219"/>
                              <a:gd name="T10" fmla="*/ 426 w 431"/>
                              <a:gd name="T11" fmla="*/ 3 h 219"/>
                              <a:gd name="T12" fmla="*/ 334 w 431"/>
                              <a:gd name="T13" fmla="*/ 3 h 219"/>
                              <a:gd name="T14" fmla="*/ 327 w 431"/>
                              <a:gd name="T15" fmla="*/ 99 h 219"/>
                              <a:gd name="T16" fmla="*/ 349 w 431"/>
                              <a:gd name="T17" fmla="*/ 99 h 219"/>
                              <a:gd name="T18" fmla="*/ 404 w 431"/>
                              <a:gd name="T19" fmla="*/ 141 h 219"/>
                              <a:gd name="T20" fmla="*/ 328 w 431"/>
                              <a:gd name="T21" fmla="*/ 197 h 219"/>
                              <a:gd name="T22" fmla="*/ 331 w 431"/>
                              <a:gd name="T23" fmla="*/ 219 h 219"/>
                              <a:gd name="T24" fmla="*/ 431 w 431"/>
                              <a:gd name="T25" fmla="*/ 137 h 219"/>
                              <a:gd name="T26" fmla="*/ 295 w 431"/>
                              <a:gd name="T27" fmla="*/ 137 h 219"/>
                              <a:gd name="T28" fmla="*/ 231 w 431"/>
                              <a:gd name="T29" fmla="*/ 79 h 219"/>
                              <a:gd name="T30" fmla="*/ 217 w 431"/>
                              <a:gd name="T31" fmla="*/ 80 h 219"/>
                              <a:gd name="T32" fmla="*/ 221 w 431"/>
                              <a:gd name="T33" fmla="*/ 26 h 219"/>
                              <a:gd name="T34" fmla="*/ 290 w 431"/>
                              <a:gd name="T35" fmla="*/ 26 h 219"/>
                              <a:gd name="T36" fmla="*/ 290 w 431"/>
                              <a:gd name="T37" fmla="*/ 3 h 219"/>
                              <a:gd name="T38" fmla="*/ 199 w 431"/>
                              <a:gd name="T39" fmla="*/ 3 h 219"/>
                              <a:gd name="T40" fmla="*/ 192 w 431"/>
                              <a:gd name="T41" fmla="*/ 99 h 219"/>
                              <a:gd name="T42" fmla="*/ 213 w 431"/>
                              <a:gd name="T43" fmla="*/ 99 h 219"/>
                              <a:gd name="T44" fmla="*/ 269 w 431"/>
                              <a:gd name="T45" fmla="*/ 141 h 219"/>
                              <a:gd name="T46" fmla="*/ 193 w 431"/>
                              <a:gd name="T47" fmla="*/ 197 h 219"/>
                              <a:gd name="T48" fmla="*/ 196 w 431"/>
                              <a:gd name="T49" fmla="*/ 219 h 219"/>
                              <a:gd name="T50" fmla="*/ 295 w 431"/>
                              <a:gd name="T51" fmla="*/ 137 h 219"/>
                              <a:gd name="T52" fmla="*/ 149 w 431"/>
                              <a:gd name="T53" fmla="*/ 166 h 219"/>
                              <a:gd name="T54" fmla="*/ 149 w 431"/>
                              <a:gd name="T55" fmla="*/ 0 h 219"/>
                              <a:gd name="T56" fmla="*/ 92 w 431"/>
                              <a:gd name="T57" fmla="*/ 9 h 219"/>
                              <a:gd name="T58" fmla="*/ 95 w 431"/>
                              <a:gd name="T59" fmla="*/ 28 h 219"/>
                              <a:gd name="T60" fmla="*/ 123 w 431"/>
                              <a:gd name="T61" fmla="*/ 24 h 219"/>
                              <a:gd name="T62" fmla="*/ 123 w 431"/>
                              <a:gd name="T63" fmla="*/ 166 h 219"/>
                              <a:gd name="T64" fmla="*/ 149 w 431"/>
                              <a:gd name="T65" fmla="*/ 166 h 219"/>
                              <a:gd name="T66" fmla="*/ 56 w 431"/>
                              <a:gd name="T67" fmla="*/ 166 h 219"/>
                              <a:gd name="T68" fmla="*/ 56 w 431"/>
                              <a:gd name="T69" fmla="*/ 0 h 219"/>
                              <a:gd name="T70" fmla="*/ 0 w 431"/>
                              <a:gd name="T71" fmla="*/ 9 h 219"/>
                              <a:gd name="T72" fmla="*/ 3 w 431"/>
                              <a:gd name="T73" fmla="*/ 28 h 219"/>
                              <a:gd name="T74" fmla="*/ 31 w 431"/>
                              <a:gd name="T75" fmla="*/ 24 h 219"/>
                              <a:gd name="T76" fmla="*/ 31 w 431"/>
                              <a:gd name="T77" fmla="*/ 166 h 219"/>
                              <a:gd name="T78" fmla="*/ 56 w 431"/>
                              <a:gd name="T79" fmla="*/ 16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31" h="219">
                                <a:moveTo>
                                  <a:pt x="431" y="137"/>
                                </a:moveTo>
                                <a:cubicBezTo>
                                  <a:pt x="431" y="99"/>
                                  <a:pt x="403" y="79"/>
                                  <a:pt x="366" y="79"/>
                                </a:cubicBezTo>
                                <a:cubicBezTo>
                                  <a:pt x="360" y="79"/>
                                  <a:pt x="352" y="80"/>
                                  <a:pt x="352" y="80"/>
                                </a:cubicBezTo>
                                <a:cubicBezTo>
                                  <a:pt x="356" y="26"/>
                                  <a:pt x="356" y="26"/>
                                  <a:pt x="356" y="26"/>
                                </a:cubicBezTo>
                                <a:cubicBezTo>
                                  <a:pt x="426" y="26"/>
                                  <a:pt x="426" y="26"/>
                                  <a:pt x="426" y="26"/>
                                </a:cubicBezTo>
                                <a:cubicBezTo>
                                  <a:pt x="426" y="3"/>
                                  <a:pt x="426" y="3"/>
                                  <a:pt x="426" y="3"/>
                                </a:cubicBezTo>
                                <a:cubicBezTo>
                                  <a:pt x="334" y="3"/>
                                  <a:pt x="334" y="3"/>
                                  <a:pt x="334" y="3"/>
                                </a:cubicBezTo>
                                <a:cubicBezTo>
                                  <a:pt x="327" y="99"/>
                                  <a:pt x="327" y="99"/>
                                  <a:pt x="327" y="99"/>
                                </a:cubicBezTo>
                                <a:cubicBezTo>
                                  <a:pt x="349" y="99"/>
                                  <a:pt x="349" y="99"/>
                                  <a:pt x="349" y="99"/>
                                </a:cubicBezTo>
                                <a:cubicBezTo>
                                  <a:pt x="390" y="99"/>
                                  <a:pt x="404" y="114"/>
                                  <a:pt x="404" y="141"/>
                                </a:cubicBezTo>
                                <a:cubicBezTo>
                                  <a:pt x="404" y="182"/>
                                  <a:pt x="357" y="194"/>
                                  <a:pt x="328" y="197"/>
                                </a:cubicBezTo>
                                <a:cubicBezTo>
                                  <a:pt x="331" y="219"/>
                                  <a:pt x="331" y="219"/>
                                  <a:pt x="331" y="219"/>
                                </a:cubicBezTo>
                                <a:cubicBezTo>
                                  <a:pt x="373" y="216"/>
                                  <a:pt x="431" y="198"/>
                                  <a:pt x="431" y="137"/>
                                </a:cubicBezTo>
                                <a:close/>
                                <a:moveTo>
                                  <a:pt x="295" y="137"/>
                                </a:moveTo>
                                <a:cubicBezTo>
                                  <a:pt x="295" y="99"/>
                                  <a:pt x="268" y="79"/>
                                  <a:pt x="231" y="79"/>
                                </a:cubicBezTo>
                                <a:cubicBezTo>
                                  <a:pt x="224" y="79"/>
                                  <a:pt x="217" y="80"/>
                                  <a:pt x="217" y="80"/>
                                </a:cubicBezTo>
                                <a:cubicBezTo>
                                  <a:pt x="221" y="26"/>
                                  <a:pt x="221" y="26"/>
                                  <a:pt x="221" y="26"/>
                                </a:cubicBezTo>
                                <a:cubicBezTo>
                                  <a:pt x="290" y="26"/>
                                  <a:pt x="290" y="26"/>
                                  <a:pt x="290" y="26"/>
                                </a:cubicBezTo>
                                <a:cubicBezTo>
                                  <a:pt x="290" y="3"/>
                                  <a:pt x="290" y="3"/>
                                  <a:pt x="290" y="3"/>
                                </a:cubicBezTo>
                                <a:cubicBezTo>
                                  <a:pt x="199" y="3"/>
                                  <a:pt x="199" y="3"/>
                                  <a:pt x="199" y="3"/>
                                </a:cubicBezTo>
                                <a:cubicBezTo>
                                  <a:pt x="192" y="99"/>
                                  <a:pt x="192" y="99"/>
                                  <a:pt x="192" y="99"/>
                                </a:cubicBezTo>
                                <a:cubicBezTo>
                                  <a:pt x="213" y="99"/>
                                  <a:pt x="213" y="99"/>
                                  <a:pt x="213" y="99"/>
                                </a:cubicBezTo>
                                <a:cubicBezTo>
                                  <a:pt x="254" y="99"/>
                                  <a:pt x="269" y="114"/>
                                  <a:pt x="269" y="141"/>
                                </a:cubicBezTo>
                                <a:cubicBezTo>
                                  <a:pt x="269" y="182"/>
                                  <a:pt x="222" y="194"/>
                                  <a:pt x="193" y="197"/>
                                </a:cubicBezTo>
                                <a:cubicBezTo>
                                  <a:pt x="196" y="219"/>
                                  <a:pt x="196" y="219"/>
                                  <a:pt x="196" y="219"/>
                                </a:cubicBezTo>
                                <a:cubicBezTo>
                                  <a:pt x="237" y="216"/>
                                  <a:pt x="295" y="198"/>
                                  <a:pt x="295" y="137"/>
                                </a:cubicBezTo>
                                <a:close/>
                                <a:moveTo>
                                  <a:pt x="149" y="166"/>
                                </a:moveTo>
                                <a:cubicBezTo>
                                  <a:pt x="149" y="0"/>
                                  <a:pt x="149" y="0"/>
                                  <a:pt x="149" y="0"/>
                                </a:cubicBezTo>
                                <a:cubicBezTo>
                                  <a:pt x="92" y="9"/>
                                  <a:pt x="92" y="9"/>
                                  <a:pt x="92" y="9"/>
                                </a:cubicBezTo>
                                <a:cubicBezTo>
                                  <a:pt x="95" y="28"/>
                                  <a:pt x="95" y="28"/>
                                  <a:pt x="95" y="28"/>
                                </a:cubicBezTo>
                                <a:cubicBezTo>
                                  <a:pt x="123" y="24"/>
                                  <a:pt x="123" y="24"/>
                                  <a:pt x="123" y="24"/>
                                </a:cubicBezTo>
                                <a:cubicBezTo>
                                  <a:pt x="123" y="166"/>
                                  <a:pt x="123" y="166"/>
                                  <a:pt x="123" y="166"/>
                                </a:cubicBezTo>
                                <a:lnTo>
                                  <a:pt x="149" y="166"/>
                                </a:lnTo>
                                <a:close/>
                                <a:moveTo>
                                  <a:pt x="56" y="166"/>
                                </a:moveTo>
                                <a:cubicBezTo>
                                  <a:pt x="56" y="0"/>
                                  <a:pt x="56" y="0"/>
                                  <a:pt x="56" y="0"/>
                                </a:cubicBezTo>
                                <a:cubicBezTo>
                                  <a:pt x="0" y="9"/>
                                  <a:pt x="0" y="9"/>
                                  <a:pt x="0" y="9"/>
                                </a:cubicBezTo>
                                <a:cubicBezTo>
                                  <a:pt x="3" y="28"/>
                                  <a:pt x="3" y="28"/>
                                  <a:pt x="3" y="28"/>
                                </a:cubicBezTo>
                                <a:cubicBezTo>
                                  <a:pt x="31" y="24"/>
                                  <a:pt x="31" y="24"/>
                                  <a:pt x="31" y="24"/>
                                </a:cubicBezTo>
                                <a:cubicBezTo>
                                  <a:pt x="31" y="166"/>
                                  <a:pt x="31" y="166"/>
                                  <a:pt x="31" y="166"/>
                                </a:cubicBezTo>
                                <a:lnTo>
                                  <a:pt x="56" y="166"/>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9"/>
                        <wps:cNvSpPr>
                          <a:spLocks noEditPoints="1"/>
                        </wps:cNvSpPr>
                        <wps:spPr bwMode="auto">
                          <a:xfrm>
                            <a:off x="11155" y="3344"/>
                            <a:ext cx="117" cy="109"/>
                          </a:xfrm>
                          <a:custGeom>
                            <a:avLst/>
                            <a:gdLst>
                              <a:gd name="T0" fmla="*/ 235 w 235"/>
                              <a:gd name="T1" fmla="*/ 154 h 220"/>
                              <a:gd name="T2" fmla="*/ 190 w 235"/>
                              <a:gd name="T3" fmla="*/ 102 h 220"/>
                              <a:gd name="T4" fmla="*/ 190 w 235"/>
                              <a:gd name="T5" fmla="*/ 102 h 220"/>
                              <a:gd name="T6" fmla="*/ 226 w 235"/>
                              <a:gd name="T7" fmla="*/ 48 h 220"/>
                              <a:gd name="T8" fmla="*/ 177 w 235"/>
                              <a:gd name="T9" fmla="*/ 0 h 220"/>
                              <a:gd name="T10" fmla="*/ 128 w 235"/>
                              <a:gd name="T11" fmla="*/ 16 h 220"/>
                              <a:gd name="T12" fmla="*/ 139 w 235"/>
                              <a:gd name="T13" fmla="*/ 34 h 220"/>
                              <a:gd name="T14" fmla="*/ 172 w 235"/>
                              <a:gd name="T15" fmla="*/ 23 h 220"/>
                              <a:gd name="T16" fmla="*/ 201 w 235"/>
                              <a:gd name="T17" fmla="*/ 51 h 220"/>
                              <a:gd name="T18" fmla="*/ 140 w 235"/>
                              <a:gd name="T19" fmla="*/ 96 h 220"/>
                              <a:gd name="T20" fmla="*/ 140 w 235"/>
                              <a:gd name="T21" fmla="*/ 114 h 220"/>
                              <a:gd name="T22" fmla="*/ 210 w 235"/>
                              <a:gd name="T23" fmla="*/ 158 h 220"/>
                              <a:gd name="T24" fmla="*/ 169 w 235"/>
                              <a:gd name="T25" fmla="*/ 193 h 220"/>
                              <a:gd name="T26" fmla="*/ 137 w 235"/>
                              <a:gd name="T27" fmla="*/ 188 h 220"/>
                              <a:gd name="T28" fmla="*/ 131 w 235"/>
                              <a:gd name="T29" fmla="*/ 212 h 220"/>
                              <a:gd name="T30" fmla="*/ 168 w 235"/>
                              <a:gd name="T31" fmla="*/ 217 h 220"/>
                              <a:gd name="T32" fmla="*/ 235 w 235"/>
                              <a:gd name="T33" fmla="*/ 154 h 220"/>
                              <a:gd name="T34" fmla="*/ 103 w 235"/>
                              <a:gd name="T35" fmla="*/ 138 h 220"/>
                              <a:gd name="T36" fmla="*/ 39 w 235"/>
                              <a:gd name="T37" fmla="*/ 80 h 220"/>
                              <a:gd name="T38" fmla="*/ 25 w 235"/>
                              <a:gd name="T39" fmla="*/ 81 h 220"/>
                              <a:gd name="T40" fmla="*/ 29 w 235"/>
                              <a:gd name="T41" fmla="*/ 27 h 220"/>
                              <a:gd name="T42" fmla="*/ 98 w 235"/>
                              <a:gd name="T43" fmla="*/ 27 h 220"/>
                              <a:gd name="T44" fmla="*/ 98 w 235"/>
                              <a:gd name="T45" fmla="*/ 4 h 220"/>
                              <a:gd name="T46" fmla="*/ 7 w 235"/>
                              <a:gd name="T47" fmla="*/ 4 h 220"/>
                              <a:gd name="T48" fmla="*/ 0 w 235"/>
                              <a:gd name="T49" fmla="*/ 100 h 220"/>
                              <a:gd name="T50" fmla="*/ 21 w 235"/>
                              <a:gd name="T51" fmla="*/ 100 h 220"/>
                              <a:gd name="T52" fmla="*/ 77 w 235"/>
                              <a:gd name="T53" fmla="*/ 142 h 220"/>
                              <a:gd name="T54" fmla="*/ 1 w 235"/>
                              <a:gd name="T55" fmla="*/ 198 h 220"/>
                              <a:gd name="T56" fmla="*/ 4 w 235"/>
                              <a:gd name="T57" fmla="*/ 220 h 220"/>
                              <a:gd name="T58" fmla="*/ 103 w 235"/>
                              <a:gd name="T59" fmla="*/ 138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5" h="220">
                                <a:moveTo>
                                  <a:pt x="235" y="154"/>
                                </a:moveTo>
                                <a:cubicBezTo>
                                  <a:pt x="235" y="129"/>
                                  <a:pt x="221" y="109"/>
                                  <a:pt x="190" y="102"/>
                                </a:cubicBezTo>
                                <a:cubicBezTo>
                                  <a:pt x="190" y="102"/>
                                  <a:pt x="190" y="102"/>
                                  <a:pt x="190" y="102"/>
                                </a:cubicBezTo>
                                <a:cubicBezTo>
                                  <a:pt x="211" y="91"/>
                                  <a:pt x="226" y="74"/>
                                  <a:pt x="226" y="48"/>
                                </a:cubicBezTo>
                                <a:cubicBezTo>
                                  <a:pt x="226" y="18"/>
                                  <a:pt x="207" y="0"/>
                                  <a:pt x="177" y="0"/>
                                </a:cubicBezTo>
                                <a:cubicBezTo>
                                  <a:pt x="154" y="0"/>
                                  <a:pt x="140" y="8"/>
                                  <a:pt x="128" y="16"/>
                                </a:cubicBezTo>
                                <a:cubicBezTo>
                                  <a:pt x="139" y="34"/>
                                  <a:pt x="139" y="34"/>
                                  <a:pt x="139" y="34"/>
                                </a:cubicBezTo>
                                <a:cubicBezTo>
                                  <a:pt x="148" y="28"/>
                                  <a:pt x="157" y="23"/>
                                  <a:pt x="172" y="23"/>
                                </a:cubicBezTo>
                                <a:cubicBezTo>
                                  <a:pt x="189" y="23"/>
                                  <a:pt x="201" y="33"/>
                                  <a:pt x="201" y="51"/>
                                </a:cubicBezTo>
                                <a:cubicBezTo>
                                  <a:pt x="201" y="72"/>
                                  <a:pt x="188" y="93"/>
                                  <a:pt x="140" y="96"/>
                                </a:cubicBezTo>
                                <a:cubicBezTo>
                                  <a:pt x="140" y="114"/>
                                  <a:pt x="140" y="114"/>
                                  <a:pt x="140" y="114"/>
                                </a:cubicBezTo>
                                <a:cubicBezTo>
                                  <a:pt x="181" y="114"/>
                                  <a:pt x="210" y="127"/>
                                  <a:pt x="210" y="158"/>
                                </a:cubicBezTo>
                                <a:cubicBezTo>
                                  <a:pt x="210" y="181"/>
                                  <a:pt x="194" y="193"/>
                                  <a:pt x="169" y="193"/>
                                </a:cubicBezTo>
                                <a:cubicBezTo>
                                  <a:pt x="156" y="193"/>
                                  <a:pt x="147" y="191"/>
                                  <a:pt x="137" y="188"/>
                                </a:cubicBezTo>
                                <a:cubicBezTo>
                                  <a:pt x="131" y="212"/>
                                  <a:pt x="131" y="212"/>
                                  <a:pt x="131" y="212"/>
                                </a:cubicBezTo>
                                <a:cubicBezTo>
                                  <a:pt x="143" y="214"/>
                                  <a:pt x="156" y="217"/>
                                  <a:pt x="168" y="217"/>
                                </a:cubicBezTo>
                                <a:cubicBezTo>
                                  <a:pt x="211" y="217"/>
                                  <a:pt x="235" y="192"/>
                                  <a:pt x="235" y="154"/>
                                </a:cubicBezTo>
                                <a:close/>
                                <a:moveTo>
                                  <a:pt x="103" y="138"/>
                                </a:moveTo>
                                <a:cubicBezTo>
                                  <a:pt x="103" y="100"/>
                                  <a:pt x="76" y="80"/>
                                  <a:pt x="39" y="80"/>
                                </a:cubicBezTo>
                                <a:cubicBezTo>
                                  <a:pt x="32" y="80"/>
                                  <a:pt x="25" y="81"/>
                                  <a:pt x="25" y="81"/>
                                </a:cubicBezTo>
                                <a:cubicBezTo>
                                  <a:pt x="29" y="27"/>
                                  <a:pt x="29" y="27"/>
                                  <a:pt x="29" y="27"/>
                                </a:cubicBezTo>
                                <a:cubicBezTo>
                                  <a:pt x="98" y="27"/>
                                  <a:pt x="98" y="27"/>
                                  <a:pt x="98" y="27"/>
                                </a:cubicBezTo>
                                <a:cubicBezTo>
                                  <a:pt x="98" y="4"/>
                                  <a:pt x="98" y="4"/>
                                  <a:pt x="98" y="4"/>
                                </a:cubicBezTo>
                                <a:cubicBezTo>
                                  <a:pt x="7" y="4"/>
                                  <a:pt x="7" y="4"/>
                                  <a:pt x="7" y="4"/>
                                </a:cubicBezTo>
                                <a:cubicBezTo>
                                  <a:pt x="0" y="100"/>
                                  <a:pt x="0" y="100"/>
                                  <a:pt x="0" y="100"/>
                                </a:cubicBezTo>
                                <a:cubicBezTo>
                                  <a:pt x="21" y="100"/>
                                  <a:pt x="21" y="100"/>
                                  <a:pt x="21" y="100"/>
                                </a:cubicBezTo>
                                <a:cubicBezTo>
                                  <a:pt x="62" y="100"/>
                                  <a:pt x="77" y="115"/>
                                  <a:pt x="77" y="142"/>
                                </a:cubicBezTo>
                                <a:cubicBezTo>
                                  <a:pt x="77" y="183"/>
                                  <a:pt x="30" y="195"/>
                                  <a:pt x="1" y="198"/>
                                </a:cubicBezTo>
                                <a:cubicBezTo>
                                  <a:pt x="4" y="220"/>
                                  <a:pt x="4" y="220"/>
                                  <a:pt x="4" y="220"/>
                                </a:cubicBezTo>
                                <a:cubicBezTo>
                                  <a:pt x="45" y="217"/>
                                  <a:pt x="103" y="199"/>
                                  <a:pt x="103" y="138"/>
                                </a:cubicBez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0"/>
                        <wps:cNvSpPr>
                          <a:spLocks noEditPoints="1"/>
                        </wps:cNvSpPr>
                        <wps:spPr bwMode="auto">
                          <a:xfrm>
                            <a:off x="9542" y="3531"/>
                            <a:ext cx="830" cy="126"/>
                          </a:xfrm>
                          <a:custGeom>
                            <a:avLst/>
                            <a:gdLst>
                              <a:gd name="T0" fmla="*/ 1603 w 1661"/>
                              <a:gd name="T1" fmla="*/ 131 h 252"/>
                              <a:gd name="T2" fmla="*/ 1634 w 1661"/>
                              <a:gd name="T3" fmla="*/ 115 h 252"/>
                              <a:gd name="T4" fmla="*/ 1543 w 1661"/>
                              <a:gd name="T5" fmla="*/ 95 h 252"/>
                              <a:gd name="T6" fmla="*/ 1634 w 1661"/>
                              <a:gd name="T7" fmla="*/ 140 h 252"/>
                              <a:gd name="T8" fmla="*/ 1661 w 1661"/>
                              <a:gd name="T9" fmla="*/ 115 h 252"/>
                              <a:gd name="T10" fmla="*/ 1405 w 1661"/>
                              <a:gd name="T11" fmla="*/ 36 h 252"/>
                              <a:gd name="T12" fmla="*/ 1407 w 1661"/>
                              <a:gd name="T13" fmla="*/ 241 h 252"/>
                              <a:gd name="T14" fmla="*/ 1363 w 1661"/>
                              <a:gd name="T15" fmla="*/ 146 h 252"/>
                              <a:gd name="T16" fmla="*/ 1297 w 1661"/>
                              <a:gd name="T17" fmla="*/ 120 h 252"/>
                              <a:gd name="T18" fmla="*/ 1388 w 1661"/>
                              <a:gd name="T19" fmla="*/ 141 h 252"/>
                              <a:gd name="T20" fmla="*/ 1297 w 1661"/>
                              <a:gd name="T21" fmla="*/ 99 h 252"/>
                              <a:gd name="T22" fmla="*/ 1271 w 1661"/>
                              <a:gd name="T23" fmla="*/ 127 h 252"/>
                              <a:gd name="T24" fmla="*/ 1208 w 1661"/>
                              <a:gd name="T25" fmla="*/ 50 h 252"/>
                              <a:gd name="T26" fmla="*/ 1180 w 1661"/>
                              <a:gd name="T27" fmla="*/ 23 h 252"/>
                              <a:gd name="T28" fmla="*/ 1180 w 1661"/>
                              <a:gd name="T29" fmla="*/ 181 h 252"/>
                              <a:gd name="T30" fmla="*/ 1211 w 1661"/>
                              <a:gd name="T31" fmla="*/ 152 h 252"/>
                              <a:gd name="T32" fmla="*/ 1231 w 1661"/>
                              <a:gd name="T33" fmla="*/ 47 h 252"/>
                              <a:gd name="T34" fmla="*/ 1160 w 1661"/>
                              <a:gd name="T35" fmla="*/ 98 h 252"/>
                              <a:gd name="T36" fmla="*/ 1236 w 1661"/>
                              <a:gd name="T37" fmla="*/ 152 h 252"/>
                              <a:gd name="T38" fmla="*/ 1003 w 1661"/>
                              <a:gd name="T39" fmla="*/ 126 h 252"/>
                              <a:gd name="T40" fmla="*/ 1069 w 1661"/>
                              <a:gd name="T41" fmla="*/ 146 h 252"/>
                              <a:gd name="T42" fmla="*/ 1004 w 1661"/>
                              <a:gd name="T43" fmla="*/ 100 h 252"/>
                              <a:gd name="T44" fmla="*/ 1084 w 1661"/>
                              <a:gd name="T45" fmla="*/ 0 h 252"/>
                              <a:gd name="T46" fmla="*/ 1094 w 1661"/>
                              <a:gd name="T47" fmla="*/ 141 h 252"/>
                              <a:gd name="T48" fmla="*/ 868 w 1661"/>
                              <a:gd name="T49" fmla="*/ 176 h 252"/>
                              <a:gd name="T50" fmla="*/ 937 w 1661"/>
                              <a:gd name="T51" fmla="*/ 85 h 252"/>
                              <a:gd name="T52" fmla="*/ 846 w 1661"/>
                              <a:gd name="T53" fmla="*/ 68 h 252"/>
                              <a:gd name="T54" fmla="*/ 885 w 1661"/>
                              <a:gd name="T55" fmla="*/ 130 h 252"/>
                              <a:gd name="T56" fmla="*/ 949 w 1661"/>
                              <a:gd name="T57" fmla="*/ 199 h 252"/>
                              <a:gd name="T58" fmla="*/ 697 w 1661"/>
                              <a:gd name="T59" fmla="*/ 36 h 252"/>
                              <a:gd name="T60" fmla="*/ 699 w 1661"/>
                              <a:gd name="T61" fmla="*/ 241 h 252"/>
                              <a:gd name="T62" fmla="*/ 682 w 1661"/>
                              <a:gd name="T63" fmla="*/ 199 h 252"/>
                              <a:gd name="T64" fmla="*/ 600 w 1661"/>
                              <a:gd name="T65" fmla="*/ 176 h 252"/>
                              <a:gd name="T66" fmla="*/ 616 w 1661"/>
                              <a:gd name="T67" fmla="*/ 33 h 252"/>
                              <a:gd name="T68" fmla="*/ 611 w 1661"/>
                              <a:gd name="T69" fmla="*/ 55 h 252"/>
                              <a:gd name="T70" fmla="*/ 563 w 1661"/>
                              <a:gd name="T71" fmla="*/ 183 h 252"/>
                              <a:gd name="T72" fmla="*/ 331 w 1661"/>
                              <a:gd name="T73" fmla="*/ 199 h 252"/>
                              <a:gd name="T74" fmla="*/ 304 w 1661"/>
                              <a:gd name="T75" fmla="*/ 199 h 252"/>
                              <a:gd name="T76" fmla="*/ 363 w 1661"/>
                              <a:gd name="T77" fmla="*/ 97 h 252"/>
                              <a:gd name="T78" fmla="*/ 332 w 1661"/>
                              <a:gd name="T79" fmla="*/ 100 h 252"/>
                              <a:gd name="T80" fmla="*/ 272 w 1661"/>
                              <a:gd name="T81" fmla="*/ 49 h 252"/>
                              <a:gd name="T82" fmla="*/ 206 w 1661"/>
                              <a:gd name="T83" fmla="*/ 166 h 252"/>
                              <a:gd name="T84" fmla="*/ 192 w 1661"/>
                              <a:gd name="T85" fmla="*/ 200 h 252"/>
                              <a:gd name="T86" fmla="*/ 27 w 1661"/>
                              <a:gd name="T87" fmla="*/ 199 h 252"/>
                              <a:gd name="T88" fmla="*/ 0 w 1661"/>
                              <a:gd name="T89" fmla="*/ 199 h 252"/>
                              <a:gd name="T90" fmla="*/ 60 w 1661"/>
                              <a:gd name="T91" fmla="*/ 97 h 252"/>
                              <a:gd name="T92" fmla="*/ 28 w 1661"/>
                              <a:gd name="T93" fmla="*/ 10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61" h="252">
                                <a:moveTo>
                                  <a:pt x="1634" y="115"/>
                                </a:moveTo>
                                <a:cubicBezTo>
                                  <a:pt x="1634" y="119"/>
                                  <a:pt x="1634" y="119"/>
                                  <a:pt x="1634" y="119"/>
                                </a:cubicBezTo>
                                <a:cubicBezTo>
                                  <a:pt x="1634" y="119"/>
                                  <a:pt x="1622" y="131"/>
                                  <a:pt x="1603" y="131"/>
                                </a:cubicBezTo>
                                <a:cubicBezTo>
                                  <a:pt x="1580" y="131"/>
                                  <a:pt x="1568" y="118"/>
                                  <a:pt x="1568" y="92"/>
                                </a:cubicBezTo>
                                <a:cubicBezTo>
                                  <a:pt x="1568" y="71"/>
                                  <a:pt x="1580" y="54"/>
                                  <a:pt x="1600" y="54"/>
                                </a:cubicBezTo>
                                <a:cubicBezTo>
                                  <a:pt x="1628" y="54"/>
                                  <a:pt x="1634" y="83"/>
                                  <a:pt x="1634" y="115"/>
                                </a:cubicBezTo>
                                <a:close/>
                                <a:moveTo>
                                  <a:pt x="1661" y="115"/>
                                </a:moveTo>
                                <a:cubicBezTo>
                                  <a:pt x="1661" y="58"/>
                                  <a:pt x="1640" y="33"/>
                                  <a:pt x="1603" y="33"/>
                                </a:cubicBezTo>
                                <a:cubicBezTo>
                                  <a:pt x="1567" y="33"/>
                                  <a:pt x="1543" y="55"/>
                                  <a:pt x="1543" y="95"/>
                                </a:cubicBezTo>
                                <a:cubicBezTo>
                                  <a:pt x="1543" y="128"/>
                                  <a:pt x="1564" y="152"/>
                                  <a:pt x="1596" y="152"/>
                                </a:cubicBezTo>
                                <a:cubicBezTo>
                                  <a:pt x="1619" y="152"/>
                                  <a:pt x="1634" y="139"/>
                                  <a:pt x="1634" y="139"/>
                                </a:cubicBezTo>
                                <a:cubicBezTo>
                                  <a:pt x="1634" y="140"/>
                                  <a:pt x="1634" y="140"/>
                                  <a:pt x="1634" y="140"/>
                                </a:cubicBezTo>
                                <a:cubicBezTo>
                                  <a:pt x="1628" y="201"/>
                                  <a:pt x="1588" y="227"/>
                                  <a:pt x="1547" y="231"/>
                                </a:cubicBezTo>
                                <a:cubicBezTo>
                                  <a:pt x="1552" y="252"/>
                                  <a:pt x="1552" y="252"/>
                                  <a:pt x="1552" y="252"/>
                                </a:cubicBezTo>
                                <a:cubicBezTo>
                                  <a:pt x="1616" y="245"/>
                                  <a:pt x="1661" y="203"/>
                                  <a:pt x="1661" y="115"/>
                                </a:cubicBezTo>
                                <a:close/>
                                <a:moveTo>
                                  <a:pt x="1520" y="57"/>
                                </a:moveTo>
                                <a:cubicBezTo>
                                  <a:pt x="1520" y="36"/>
                                  <a:pt x="1520" y="36"/>
                                  <a:pt x="1520" y="36"/>
                                </a:cubicBezTo>
                                <a:cubicBezTo>
                                  <a:pt x="1405" y="36"/>
                                  <a:pt x="1405" y="36"/>
                                  <a:pt x="1405" y="36"/>
                                </a:cubicBezTo>
                                <a:cubicBezTo>
                                  <a:pt x="1405" y="59"/>
                                  <a:pt x="1405" y="59"/>
                                  <a:pt x="1405" y="59"/>
                                </a:cubicBezTo>
                                <a:cubicBezTo>
                                  <a:pt x="1492" y="59"/>
                                  <a:pt x="1492" y="59"/>
                                  <a:pt x="1492" y="59"/>
                                </a:cubicBezTo>
                                <a:cubicBezTo>
                                  <a:pt x="1407" y="241"/>
                                  <a:pt x="1407" y="241"/>
                                  <a:pt x="1407" y="241"/>
                                </a:cubicBezTo>
                                <a:cubicBezTo>
                                  <a:pt x="1429" y="252"/>
                                  <a:pt x="1429" y="252"/>
                                  <a:pt x="1429" y="252"/>
                                </a:cubicBezTo>
                                <a:lnTo>
                                  <a:pt x="1520" y="57"/>
                                </a:lnTo>
                                <a:close/>
                                <a:moveTo>
                                  <a:pt x="1363" y="146"/>
                                </a:moveTo>
                                <a:cubicBezTo>
                                  <a:pt x="1363" y="167"/>
                                  <a:pt x="1353" y="182"/>
                                  <a:pt x="1332" y="182"/>
                                </a:cubicBezTo>
                                <a:cubicBezTo>
                                  <a:pt x="1306" y="182"/>
                                  <a:pt x="1297" y="162"/>
                                  <a:pt x="1297" y="126"/>
                                </a:cubicBezTo>
                                <a:cubicBezTo>
                                  <a:pt x="1297" y="120"/>
                                  <a:pt x="1297" y="120"/>
                                  <a:pt x="1297" y="120"/>
                                </a:cubicBezTo>
                                <a:cubicBezTo>
                                  <a:pt x="1297" y="120"/>
                                  <a:pt x="1310" y="107"/>
                                  <a:pt x="1329" y="107"/>
                                </a:cubicBezTo>
                                <a:cubicBezTo>
                                  <a:pt x="1352" y="107"/>
                                  <a:pt x="1363" y="119"/>
                                  <a:pt x="1363" y="146"/>
                                </a:cubicBezTo>
                                <a:close/>
                                <a:moveTo>
                                  <a:pt x="1388" y="141"/>
                                </a:moveTo>
                                <a:cubicBezTo>
                                  <a:pt x="1388" y="107"/>
                                  <a:pt x="1369" y="86"/>
                                  <a:pt x="1336" y="86"/>
                                </a:cubicBezTo>
                                <a:cubicBezTo>
                                  <a:pt x="1314" y="86"/>
                                  <a:pt x="1297" y="100"/>
                                  <a:pt x="1297" y="100"/>
                                </a:cubicBezTo>
                                <a:cubicBezTo>
                                  <a:pt x="1297" y="99"/>
                                  <a:pt x="1297" y="99"/>
                                  <a:pt x="1297" y="99"/>
                                </a:cubicBezTo>
                                <a:cubicBezTo>
                                  <a:pt x="1304" y="46"/>
                                  <a:pt x="1343" y="25"/>
                                  <a:pt x="1381" y="21"/>
                                </a:cubicBezTo>
                                <a:cubicBezTo>
                                  <a:pt x="1378" y="0"/>
                                  <a:pt x="1378" y="0"/>
                                  <a:pt x="1378" y="0"/>
                                </a:cubicBezTo>
                                <a:cubicBezTo>
                                  <a:pt x="1322" y="4"/>
                                  <a:pt x="1271" y="40"/>
                                  <a:pt x="1271" y="127"/>
                                </a:cubicBezTo>
                                <a:cubicBezTo>
                                  <a:pt x="1271" y="172"/>
                                  <a:pt x="1288" y="203"/>
                                  <a:pt x="1329" y="203"/>
                                </a:cubicBezTo>
                                <a:cubicBezTo>
                                  <a:pt x="1365" y="203"/>
                                  <a:pt x="1388" y="178"/>
                                  <a:pt x="1388" y="141"/>
                                </a:cubicBezTo>
                                <a:close/>
                                <a:moveTo>
                                  <a:pt x="1208" y="50"/>
                                </a:moveTo>
                                <a:cubicBezTo>
                                  <a:pt x="1208" y="65"/>
                                  <a:pt x="1195" y="77"/>
                                  <a:pt x="1181" y="86"/>
                                </a:cubicBezTo>
                                <a:cubicBezTo>
                                  <a:pt x="1164" y="74"/>
                                  <a:pt x="1151" y="65"/>
                                  <a:pt x="1151" y="50"/>
                                </a:cubicBezTo>
                                <a:cubicBezTo>
                                  <a:pt x="1151" y="34"/>
                                  <a:pt x="1163" y="23"/>
                                  <a:pt x="1180" y="23"/>
                                </a:cubicBezTo>
                                <a:cubicBezTo>
                                  <a:pt x="1197" y="23"/>
                                  <a:pt x="1208" y="34"/>
                                  <a:pt x="1208" y="50"/>
                                </a:cubicBezTo>
                                <a:close/>
                                <a:moveTo>
                                  <a:pt x="1211" y="152"/>
                                </a:moveTo>
                                <a:cubicBezTo>
                                  <a:pt x="1211" y="168"/>
                                  <a:pt x="1201" y="181"/>
                                  <a:pt x="1180" y="181"/>
                                </a:cubicBezTo>
                                <a:cubicBezTo>
                                  <a:pt x="1161" y="181"/>
                                  <a:pt x="1148" y="170"/>
                                  <a:pt x="1148" y="151"/>
                                </a:cubicBezTo>
                                <a:cubicBezTo>
                                  <a:pt x="1148" y="130"/>
                                  <a:pt x="1161" y="120"/>
                                  <a:pt x="1178" y="109"/>
                                </a:cubicBezTo>
                                <a:cubicBezTo>
                                  <a:pt x="1197" y="121"/>
                                  <a:pt x="1211" y="132"/>
                                  <a:pt x="1211" y="152"/>
                                </a:cubicBezTo>
                                <a:close/>
                                <a:moveTo>
                                  <a:pt x="1236" y="152"/>
                                </a:moveTo>
                                <a:cubicBezTo>
                                  <a:pt x="1236" y="123"/>
                                  <a:pt x="1220" y="110"/>
                                  <a:pt x="1199" y="96"/>
                                </a:cubicBezTo>
                                <a:cubicBezTo>
                                  <a:pt x="1215" y="85"/>
                                  <a:pt x="1231" y="70"/>
                                  <a:pt x="1231" y="47"/>
                                </a:cubicBezTo>
                                <a:cubicBezTo>
                                  <a:pt x="1231" y="20"/>
                                  <a:pt x="1211" y="3"/>
                                  <a:pt x="1180" y="3"/>
                                </a:cubicBezTo>
                                <a:cubicBezTo>
                                  <a:pt x="1151" y="3"/>
                                  <a:pt x="1128" y="22"/>
                                  <a:pt x="1128" y="49"/>
                                </a:cubicBezTo>
                                <a:cubicBezTo>
                                  <a:pt x="1128" y="73"/>
                                  <a:pt x="1141" y="85"/>
                                  <a:pt x="1160" y="98"/>
                                </a:cubicBezTo>
                                <a:cubicBezTo>
                                  <a:pt x="1144" y="109"/>
                                  <a:pt x="1124" y="126"/>
                                  <a:pt x="1124" y="154"/>
                                </a:cubicBezTo>
                                <a:cubicBezTo>
                                  <a:pt x="1124" y="186"/>
                                  <a:pt x="1146" y="203"/>
                                  <a:pt x="1180" y="203"/>
                                </a:cubicBezTo>
                                <a:cubicBezTo>
                                  <a:pt x="1213" y="203"/>
                                  <a:pt x="1236" y="183"/>
                                  <a:pt x="1236" y="152"/>
                                </a:cubicBezTo>
                                <a:close/>
                                <a:moveTo>
                                  <a:pt x="1069" y="146"/>
                                </a:moveTo>
                                <a:cubicBezTo>
                                  <a:pt x="1069" y="167"/>
                                  <a:pt x="1059" y="182"/>
                                  <a:pt x="1038" y="182"/>
                                </a:cubicBezTo>
                                <a:cubicBezTo>
                                  <a:pt x="1012" y="182"/>
                                  <a:pt x="1003" y="162"/>
                                  <a:pt x="1003" y="126"/>
                                </a:cubicBezTo>
                                <a:cubicBezTo>
                                  <a:pt x="1003" y="120"/>
                                  <a:pt x="1003" y="120"/>
                                  <a:pt x="1003" y="120"/>
                                </a:cubicBezTo>
                                <a:cubicBezTo>
                                  <a:pt x="1003" y="120"/>
                                  <a:pt x="1017" y="107"/>
                                  <a:pt x="1035" y="107"/>
                                </a:cubicBezTo>
                                <a:cubicBezTo>
                                  <a:pt x="1058" y="107"/>
                                  <a:pt x="1069" y="119"/>
                                  <a:pt x="1069" y="146"/>
                                </a:cubicBezTo>
                                <a:close/>
                                <a:moveTo>
                                  <a:pt x="1094" y="141"/>
                                </a:moveTo>
                                <a:cubicBezTo>
                                  <a:pt x="1094" y="107"/>
                                  <a:pt x="1075" y="86"/>
                                  <a:pt x="1042" y="86"/>
                                </a:cubicBezTo>
                                <a:cubicBezTo>
                                  <a:pt x="1020" y="86"/>
                                  <a:pt x="1004" y="100"/>
                                  <a:pt x="1004" y="100"/>
                                </a:cubicBezTo>
                                <a:cubicBezTo>
                                  <a:pt x="1003" y="99"/>
                                  <a:pt x="1003" y="99"/>
                                  <a:pt x="1003" y="99"/>
                                </a:cubicBezTo>
                                <a:cubicBezTo>
                                  <a:pt x="1011" y="46"/>
                                  <a:pt x="1049" y="25"/>
                                  <a:pt x="1087" y="21"/>
                                </a:cubicBezTo>
                                <a:cubicBezTo>
                                  <a:pt x="1084" y="0"/>
                                  <a:pt x="1084" y="0"/>
                                  <a:pt x="1084" y="0"/>
                                </a:cubicBezTo>
                                <a:cubicBezTo>
                                  <a:pt x="1028" y="4"/>
                                  <a:pt x="977" y="40"/>
                                  <a:pt x="977" y="127"/>
                                </a:cubicBezTo>
                                <a:cubicBezTo>
                                  <a:pt x="977" y="172"/>
                                  <a:pt x="995" y="203"/>
                                  <a:pt x="1036" y="203"/>
                                </a:cubicBezTo>
                                <a:cubicBezTo>
                                  <a:pt x="1072" y="203"/>
                                  <a:pt x="1094" y="178"/>
                                  <a:pt x="1094" y="141"/>
                                </a:cubicBezTo>
                                <a:close/>
                                <a:moveTo>
                                  <a:pt x="949" y="199"/>
                                </a:moveTo>
                                <a:cubicBezTo>
                                  <a:pt x="949" y="176"/>
                                  <a:pt x="949" y="176"/>
                                  <a:pt x="949" y="176"/>
                                </a:cubicBezTo>
                                <a:cubicBezTo>
                                  <a:pt x="868" y="176"/>
                                  <a:pt x="868" y="176"/>
                                  <a:pt x="868" y="176"/>
                                </a:cubicBezTo>
                                <a:cubicBezTo>
                                  <a:pt x="868" y="176"/>
                                  <a:pt x="868" y="176"/>
                                  <a:pt x="868" y="176"/>
                                </a:cubicBezTo>
                                <a:cubicBezTo>
                                  <a:pt x="908" y="138"/>
                                  <a:pt x="908" y="138"/>
                                  <a:pt x="908" y="138"/>
                                </a:cubicBezTo>
                                <a:cubicBezTo>
                                  <a:pt x="924" y="124"/>
                                  <a:pt x="937" y="107"/>
                                  <a:pt x="937" y="85"/>
                                </a:cubicBezTo>
                                <a:cubicBezTo>
                                  <a:pt x="937" y="51"/>
                                  <a:pt x="915" y="33"/>
                                  <a:pt x="884" y="33"/>
                                </a:cubicBezTo>
                                <a:cubicBezTo>
                                  <a:pt x="862" y="33"/>
                                  <a:pt x="848" y="40"/>
                                  <a:pt x="834" y="51"/>
                                </a:cubicBezTo>
                                <a:cubicBezTo>
                                  <a:pt x="846" y="68"/>
                                  <a:pt x="846" y="68"/>
                                  <a:pt x="846" y="68"/>
                                </a:cubicBezTo>
                                <a:cubicBezTo>
                                  <a:pt x="853" y="62"/>
                                  <a:pt x="864" y="55"/>
                                  <a:pt x="878" y="55"/>
                                </a:cubicBezTo>
                                <a:cubicBezTo>
                                  <a:pt x="900" y="55"/>
                                  <a:pt x="911" y="69"/>
                                  <a:pt x="911" y="88"/>
                                </a:cubicBezTo>
                                <a:cubicBezTo>
                                  <a:pt x="911" y="105"/>
                                  <a:pt x="900" y="116"/>
                                  <a:pt x="885" y="130"/>
                                </a:cubicBezTo>
                                <a:cubicBezTo>
                                  <a:pt x="831" y="183"/>
                                  <a:pt x="831" y="183"/>
                                  <a:pt x="831" y="183"/>
                                </a:cubicBezTo>
                                <a:cubicBezTo>
                                  <a:pt x="831" y="199"/>
                                  <a:pt x="831" y="199"/>
                                  <a:pt x="831" y="199"/>
                                </a:cubicBezTo>
                                <a:lnTo>
                                  <a:pt x="949" y="199"/>
                                </a:lnTo>
                                <a:close/>
                                <a:moveTo>
                                  <a:pt x="812" y="57"/>
                                </a:moveTo>
                                <a:cubicBezTo>
                                  <a:pt x="812" y="36"/>
                                  <a:pt x="812" y="36"/>
                                  <a:pt x="812" y="36"/>
                                </a:cubicBezTo>
                                <a:cubicBezTo>
                                  <a:pt x="697" y="36"/>
                                  <a:pt x="697" y="36"/>
                                  <a:pt x="697" y="36"/>
                                </a:cubicBezTo>
                                <a:cubicBezTo>
                                  <a:pt x="697" y="59"/>
                                  <a:pt x="697" y="59"/>
                                  <a:pt x="697" y="59"/>
                                </a:cubicBezTo>
                                <a:cubicBezTo>
                                  <a:pt x="784" y="59"/>
                                  <a:pt x="784" y="59"/>
                                  <a:pt x="784" y="59"/>
                                </a:cubicBezTo>
                                <a:cubicBezTo>
                                  <a:pt x="699" y="241"/>
                                  <a:pt x="699" y="241"/>
                                  <a:pt x="699" y="241"/>
                                </a:cubicBezTo>
                                <a:cubicBezTo>
                                  <a:pt x="721" y="252"/>
                                  <a:pt x="721" y="252"/>
                                  <a:pt x="721" y="252"/>
                                </a:cubicBezTo>
                                <a:lnTo>
                                  <a:pt x="812" y="57"/>
                                </a:lnTo>
                                <a:close/>
                                <a:moveTo>
                                  <a:pt x="682" y="199"/>
                                </a:moveTo>
                                <a:cubicBezTo>
                                  <a:pt x="682" y="176"/>
                                  <a:pt x="682" y="176"/>
                                  <a:pt x="682" y="176"/>
                                </a:cubicBezTo>
                                <a:cubicBezTo>
                                  <a:pt x="600" y="176"/>
                                  <a:pt x="600" y="176"/>
                                  <a:pt x="600" y="176"/>
                                </a:cubicBezTo>
                                <a:cubicBezTo>
                                  <a:pt x="600" y="176"/>
                                  <a:pt x="600" y="176"/>
                                  <a:pt x="600" y="176"/>
                                </a:cubicBezTo>
                                <a:cubicBezTo>
                                  <a:pt x="641" y="138"/>
                                  <a:pt x="641" y="138"/>
                                  <a:pt x="641" y="138"/>
                                </a:cubicBezTo>
                                <a:cubicBezTo>
                                  <a:pt x="656" y="124"/>
                                  <a:pt x="669" y="107"/>
                                  <a:pt x="669" y="85"/>
                                </a:cubicBezTo>
                                <a:cubicBezTo>
                                  <a:pt x="669" y="51"/>
                                  <a:pt x="647" y="33"/>
                                  <a:pt x="616" y="33"/>
                                </a:cubicBezTo>
                                <a:cubicBezTo>
                                  <a:pt x="594" y="33"/>
                                  <a:pt x="580" y="40"/>
                                  <a:pt x="566" y="51"/>
                                </a:cubicBezTo>
                                <a:cubicBezTo>
                                  <a:pt x="578" y="68"/>
                                  <a:pt x="578" y="68"/>
                                  <a:pt x="578" y="68"/>
                                </a:cubicBezTo>
                                <a:cubicBezTo>
                                  <a:pt x="586" y="62"/>
                                  <a:pt x="596" y="55"/>
                                  <a:pt x="611" y="55"/>
                                </a:cubicBezTo>
                                <a:cubicBezTo>
                                  <a:pt x="632" y="55"/>
                                  <a:pt x="643" y="69"/>
                                  <a:pt x="643" y="88"/>
                                </a:cubicBezTo>
                                <a:cubicBezTo>
                                  <a:pt x="643" y="105"/>
                                  <a:pt x="632" y="116"/>
                                  <a:pt x="618" y="130"/>
                                </a:cubicBezTo>
                                <a:cubicBezTo>
                                  <a:pt x="563" y="183"/>
                                  <a:pt x="563" y="183"/>
                                  <a:pt x="563" y="183"/>
                                </a:cubicBezTo>
                                <a:cubicBezTo>
                                  <a:pt x="563" y="199"/>
                                  <a:pt x="563" y="199"/>
                                  <a:pt x="563" y="199"/>
                                </a:cubicBezTo>
                                <a:lnTo>
                                  <a:pt x="682" y="199"/>
                                </a:lnTo>
                                <a:close/>
                                <a:moveTo>
                                  <a:pt x="331" y="199"/>
                                </a:moveTo>
                                <a:cubicBezTo>
                                  <a:pt x="331" y="7"/>
                                  <a:pt x="331" y="7"/>
                                  <a:pt x="331" y="7"/>
                                </a:cubicBezTo>
                                <a:cubicBezTo>
                                  <a:pt x="304" y="7"/>
                                  <a:pt x="304" y="7"/>
                                  <a:pt x="304" y="7"/>
                                </a:cubicBezTo>
                                <a:cubicBezTo>
                                  <a:pt x="304" y="199"/>
                                  <a:pt x="304" y="199"/>
                                  <a:pt x="304" y="199"/>
                                </a:cubicBezTo>
                                <a:lnTo>
                                  <a:pt x="331" y="199"/>
                                </a:lnTo>
                                <a:close/>
                                <a:moveTo>
                                  <a:pt x="445" y="191"/>
                                </a:moveTo>
                                <a:cubicBezTo>
                                  <a:pt x="363" y="97"/>
                                  <a:pt x="363" y="97"/>
                                  <a:pt x="363" y="97"/>
                                </a:cubicBezTo>
                                <a:cubicBezTo>
                                  <a:pt x="440" y="7"/>
                                  <a:pt x="440" y="7"/>
                                  <a:pt x="440" y="7"/>
                                </a:cubicBezTo>
                                <a:cubicBezTo>
                                  <a:pt x="409" y="7"/>
                                  <a:pt x="409" y="7"/>
                                  <a:pt x="409" y="7"/>
                                </a:cubicBezTo>
                                <a:cubicBezTo>
                                  <a:pt x="332" y="100"/>
                                  <a:pt x="332" y="100"/>
                                  <a:pt x="332" y="100"/>
                                </a:cubicBezTo>
                                <a:cubicBezTo>
                                  <a:pt x="423" y="207"/>
                                  <a:pt x="423" y="207"/>
                                  <a:pt x="423" y="207"/>
                                </a:cubicBezTo>
                                <a:lnTo>
                                  <a:pt x="445" y="191"/>
                                </a:lnTo>
                                <a:close/>
                                <a:moveTo>
                                  <a:pt x="272" y="49"/>
                                </a:moveTo>
                                <a:cubicBezTo>
                                  <a:pt x="246" y="49"/>
                                  <a:pt x="246" y="49"/>
                                  <a:pt x="246" y="49"/>
                                </a:cubicBezTo>
                                <a:cubicBezTo>
                                  <a:pt x="206" y="166"/>
                                  <a:pt x="206" y="166"/>
                                  <a:pt x="206" y="166"/>
                                </a:cubicBezTo>
                                <a:cubicBezTo>
                                  <a:pt x="206" y="166"/>
                                  <a:pt x="206" y="166"/>
                                  <a:pt x="206" y="166"/>
                                </a:cubicBezTo>
                                <a:cubicBezTo>
                                  <a:pt x="169" y="45"/>
                                  <a:pt x="169" y="45"/>
                                  <a:pt x="169" y="45"/>
                                </a:cubicBezTo>
                                <a:cubicBezTo>
                                  <a:pt x="143" y="52"/>
                                  <a:pt x="143" y="52"/>
                                  <a:pt x="143" y="52"/>
                                </a:cubicBezTo>
                                <a:cubicBezTo>
                                  <a:pt x="192" y="200"/>
                                  <a:pt x="192" y="200"/>
                                  <a:pt x="192" y="200"/>
                                </a:cubicBezTo>
                                <a:cubicBezTo>
                                  <a:pt x="218" y="199"/>
                                  <a:pt x="218" y="199"/>
                                  <a:pt x="218" y="199"/>
                                </a:cubicBezTo>
                                <a:lnTo>
                                  <a:pt x="272" y="49"/>
                                </a:lnTo>
                                <a:close/>
                                <a:moveTo>
                                  <a:pt x="27" y="199"/>
                                </a:moveTo>
                                <a:cubicBezTo>
                                  <a:pt x="27" y="7"/>
                                  <a:pt x="27" y="7"/>
                                  <a:pt x="27" y="7"/>
                                </a:cubicBezTo>
                                <a:cubicBezTo>
                                  <a:pt x="0" y="7"/>
                                  <a:pt x="0" y="7"/>
                                  <a:pt x="0" y="7"/>
                                </a:cubicBezTo>
                                <a:cubicBezTo>
                                  <a:pt x="0" y="199"/>
                                  <a:pt x="0" y="199"/>
                                  <a:pt x="0" y="199"/>
                                </a:cubicBezTo>
                                <a:lnTo>
                                  <a:pt x="27" y="199"/>
                                </a:lnTo>
                                <a:close/>
                                <a:moveTo>
                                  <a:pt x="141" y="191"/>
                                </a:moveTo>
                                <a:cubicBezTo>
                                  <a:pt x="60" y="97"/>
                                  <a:pt x="60" y="97"/>
                                  <a:pt x="60" y="97"/>
                                </a:cubicBezTo>
                                <a:cubicBezTo>
                                  <a:pt x="136" y="7"/>
                                  <a:pt x="136" y="7"/>
                                  <a:pt x="136" y="7"/>
                                </a:cubicBezTo>
                                <a:cubicBezTo>
                                  <a:pt x="105" y="7"/>
                                  <a:pt x="105" y="7"/>
                                  <a:pt x="105" y="7"/>
                                </a:cubicBezTo>
                                <a:cubicBezTo>
                                  <a:pt x="28" y="100"/>
                                  <a:pt x="28" y="100"/>
                                  <a:pt x="28" y="100"/>
                                </a:cubicBezTo>
                                <a:cubicBezTo>
                                  <a:pt x="119" y="207"/>
                                  <a:pt x="119" y="207"/>
                                  <a:pt x="119" y="207"/>
                                </a:cubicBezTo>
                                <a:lnTo>
                                  <a:pt x="141" y="191"/>
                                </a:lnTo>
                                <a:close/>
                              </a:path>
                            </a:pathLst>
                          </a:custGeom>
                          <a:solidFill>
                            <a:srgbClr val="00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Rectangle 31"/>
                      <wps:cNvSpPr>
                        <a:spLocks noChangeArrowheads="1"/>
                      </wps:cNvSpPr>
                      <wps:spPr bwMode="auto">
                        <a:xfrm>
                          <a:off x="9071" y="0"/>
                          <a:ext cx="2835"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37A23" id="TeVerwijderenShape_2" o:spid="_x0000_s1026" style="position:absolute;margin-left:453.35pt;margin-top:-14.1pt;width:141.75pt;height:198.45pt;z-index:-251657216;mso-position-horizontal-relative:page;mso-position-vertical-relative:page" coordorigin="9071" coordsize="2835,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" o:allowincell="f">
              <v:group id="Group 7" o:spid="_x0000_s1027" style="position:absolute;left:9529;top:1077;width:1743;height:2581" coordorigin="9529,1076" coordsize="1743,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 o:spid="_x0000_s1028" style="position:absolute;left:9536;top:1076;width:919;height:112;visibility:visible;mso-wrap-style:square;v-text-anchor:top" coordsize="183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" path="m1837,219v,-166,,-166,,-166c1780,62,1780,62,1780,62v3,19,3,19,3,19c1811,77,1811,77,1811,77v,142,,142,,142l1837,219xm1744,219v,-166,,-166,,-166c1688,62,1688,62,1688,62v3,19,3,19,3,19c1719,77,1719,77,1719,77v,142,,142,,142l1744,219xm1602,219v,-106,,-106,,-106c1602,82,1582,66,1557,66v-19,,-33,7,-45,18c1512,84,1512,84,1512,84v-2,-18,-2,-18,-2,-18c1484,71,1484,71,1484,71v5,33,5,33,5,33c1489,219,1489,219,1489,219v25,,25,,25,c1514,103,1514,103,1514,103v10,-9,20,-15,34,-15c1568,88,1577,99,1577,122v,97,,97,,97l1602,219xm1412,188v-8,7,-18,13,-33,13c1367,201,1359,193,1359,181v,-14,10,-20,30,-23c1412,155,1412,155,1412,155r,33xm1442,217v-5,-33,-5,-33,-5,-33c1437,113,1437,113,1437,113v,-30,-20,-47,-50,-47c1368,66,1354,71,1341,79v9,19,9,19,9,19c1360,93,1368,89,1381,89v25,,31,15,31,35c1412,138,1412,138,1412,138v-27,3,-27,3,-27,3c1355,144,1334,157,1334,184v,24,14,39,39,39c1391,223,1403,214,1414,204v,,,,,c1416,221,1416,221,1416,221r26,-4xm1267,188v-8,7,-18,13,-33,13c1222,201,1214,193,1214,181v,-14,10,-20,30,-23c1267,155,1267,155,1267,155r,33xm1297,217v-5,-33,-5,-33,-5,-33c1292,113,1292,113,1292,113v,-30,-20,-47,-50,-47c1223,66,1209,71,1196,79v9,19,9,19,9,19c1215,93,1223,89,1236,89v25,,31,15,31,35c1267,138,1267,138,1267,138v-27,3,-27,3,-27,3c1210,144,1189,157,1189,184v,24,14,39,39,39c1246,223,1258,214,1269,204v,,,,,c1271,221,1271,221,1271,221r26,-4xm1148,219c1148,,1148,,1148,v-30,4,-30,4,-30,4c1123,37,1123,37,1123,37v,182,,182,,182l1148,219xm1073,219c1073,,1073,,1073,v-30,4,-30,4,-30,4c1047,37,1047,37,1047,37v,182,,182,,182l1073,219xm997,219c997,,997,,997,,967,4,967,4,967,4v5,33,5,33,5,33c972,219,972,219,972,219r25,xm927,30v,-11,-8,-19,-18,-19c898,11,890,19,890,30v,11,8,19,19,19c919,49,927,41,927,30xm921,219v,-153,,-153,,-153c891,71,891,71,891,71v5,33,5,33,5,33c896,219,896,219,896,219r25,xm844,219v,-106,,-106,,-106c844,82,824,66,799,66v-19,,-32,8,-42,16c756,82,756,82,756,82,756,,756,,756,,726,4,726,4,726,4v5,33,5,33,5,33c731,219,731,219,731,219v25,,25,,25,c756,103,756,103,756,103v9,-8,19,-14,34,-14c810,89,819,100,819,122v,97,,97,,97l844,219xm696,72c686,68,674,66,661,66v-38,,-72,25,-72,80c589,192,611,222,654,222v15,,28,-3,41,-8c686,193,686,193,686,193v-8,3,-16,7,-27,7c631,200,615,182,615,142v,-32,17,-53,45,-53c671,89,680,92,688,95r8,-23xm572,91v,-25,,-25,,-25c552,66,539,75,528,87v,,,,,c526,66,526,66,526,66v-26,5,-26,5,-26,5c505,104,505,104,505,104v,115,,115,,115c530,219,530,219,530,219v,-113,,-113,,-113c542,96,555,91,572,91xm458,217v-4,-33,-4,-33,-4,-33c454,66,454,66,454,66v-31,5,-31,5,-31,5c428,104,428,104,428,104v,81,,81,,81c419,194,408,200,394,200v-20,,-28,-12,-28,-34c366,66,366,66,366,66v-30,5,-30,5,-30,5c340,104,340,104,340,104v,71,,71,,71c340,206,360,222,385,222v19,,34,-7,45,-18c430,204,430,204,430,204v3,17,3,17,3,17l458,217xm289,219v,-106,,-106,,-106c289,82,270,66,244,66v-19,,-32,8,-42,16c201,82,201,82,201,82,201,,201,,201,,171,4,171,4,171,4v5,33,5,33,5,33c176,219,176,219,176,219v25,,25,,25,c201,103,201,103,201,103v9,-8,19,-14,34,-14c255,89,264,100,264,122v,97,,97,,97l289,219xm144,209v-9,-22,-9,-22,-9,-22c123,192,109,199,94,199,47,199,28,173,28,120,28,73,58,47,92,47v17,,29,4,41,9c143,33,143,33,143,33,127,26,114,23,92,23,40,23,,58,,127v,64,36,95,83,95c108,222,126,218,144,209xe" fillcolor="#09c" stroked="f">
                  <v:path arrowok="t" o:connecttype="custom" o:connectlocs="890,31;906,110;872,27;860,39;801,110;756,42;742,36;757,110;789,61;706,94;695,79;721,109;694,33;691,45;693,71;707,102;721,109;607,91;634,94;646,57;603,49;634,69;614,112;636,111;574,0;562,110;537,0;524,110;499,0;486,110;455,6;464,15;446,36;461,110;400,33;378,0;366,110;395,45;422,110;295,73;343,97;330,45;286,46;264,44;253,52;265,53;227,92;214,52;183,83;170,52;215,102;229,109;122,33;101,0;88,110;118,45;145,110;47,100;67,28;0,64" o:connectangles="0,0,0,0,0,0,0,0,0,0,0,0,0,0,0,0,0,0,0,0,0,0,0,0,0,0,0,0,0,0,0,0,0,0,0,0,0,0,0,0,0,0,0,0,0,0,0,0,0,0,0,0,0,0,0,0,0,0,0,0"/>
                  <o:lock v:ext="edit" verticies="t"/>
                </v:shape>
                <v:shape id="Freeform 9" o:spid="_x0000_s1029" style="position:absolute;left:9534;top:1280;width:958;height:136;visibility:visible;mso-wrap-style:square;v-text-anchor:top" coordsize="19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" path="m1916,212v-8,-20,-8,-20,-8,-20c1904,195,1898,199,1890,199v-15,,-20,-7,-20,-27c1870,89,1870,89,1870,89v42,,42,,42,c1912,68,1912,68,1912,68v-42,,-42,,-42,c1870,40,1870,40,1870,40v-26,3,-26,3,-26,3c1844,68,1844,68,1844,68v-22,4,-22,4,-22,4c1822,89,1822,89,1822,89v22,,22,,22,c1844,181,1844,181,1844,181v,25,15,40,38,40c1899,221,1907,217,1916,212xm1791,218v,-106,,-106,,-106c1791,81,1771,65,1746,65v-19,,-33,8,-43,16c1703,81,1703,81,1703,81v,-81,,-81,,-81c1673,4,1673,4,1673,4v4,33,4,33,4,33c1677,218,1677,218,1677,218v26,,26,,26,c1703,102,1703,102,1703,102v9,-8,19,-14,33,-14c1757,88,1765,99,1765,121v,97,,97,,97l1791,218xm1643,71v-11,-4,-22,-6,-35,-6c1570,65,1536,90,1536,145v,46,22,77,65,77c1615,222,1629,219,1642,213v-9,-21,-9,-21,-9,-21c1625,196,1616,199,1606,199v-29,,-44,-18,-44,-58c1562,109,1579,88,1607,88v10,,20,3,28,6l1643,71xm1483,122v-63,,-63,,-63,c1423,100,1436,85,1455,85v20,,28,14,28,37xm1508,210v-9,-20,-9,-20,-9,-20c1488,195,1479,199,1466,199v-32,,-47,-19,-47,-59c1507,140,1507,140,1507,140v,-18,,-18,,-18c1507,89,1492,65,1456,65v-38,,-62,31,-62,77c1394,192,1417,222,1461,222v18,,33,-4,47,-12xm1377,90v,-25,,-25,,-25c1357,65,1343,75,1333,86v,,,,,c1330,66,1330,66,1330,66v-25,4,-25,4,-25,4c1309,103,1309,103,1309,103v,115,,115,,115c1335,218,1335,218,1335,218v,-113,,-113,,-113c1347,95,1359,90,1377,90xm1275,212v-8,-20,-8,-20,-8,-20c1262,195,1256,199,1248,199v-14,,-20,-7,-20,-27c1228,89,1228,89,1228,89v42,,42,,42,c1270,68,1270,68,1270,68v-42,,-42,,-42,c1228,40,1228,40,1228,40v-25,3,-25,3,-25,3c1203,68,1203,68,1203,68v-22,4,-22,4,-22,4c1181,89,1181,89,1181,89v22,,22,,22,c1203,181,1203,181,1203,181v,25,15,40,38,40c1257,221,1266,217,1275,212xm1149,140v,-114,,-114,,-114c1123,26,1123,26,1123,26v,115,,115,,115c1123,178,1105,197,1075,197v-30,,-44,-18,-44,-56c1031,26,1031,26,1031,26v-28,,-28,,-28,c1003,139,1003,139,1003,139v,61,29,83,73,83c1118,222,1149,195,1149,140xm920,26v-28,,-28,,-28,c845,182,845,182,845,182v,,,,,c798,21,798,21,798,21v-27,8,-27,8,-27,8c831,218,831,218,831,218v28,,28,,28,l920,26xm746,32c730,25,715,22,694,22,639,22,594,58,594,125v,63,36,97,85,97c720,222,744,212,744,212v,-88,,-88,,-88c718,124,718,124,718,124v,70,,70,,70c718,194,703,197,691,197v-49,,-69,-26,-69,-78c622,72,655,46,693,46v18,,31,5,43,10l746,32xm519,76v,-21,,-21,,-21c404,55,404,55,404,55v,23,,23,,23c491,78,491,78,491,78,406,260,406,260,406,260v21,11,21,11,21,11l519,76xm388,218v,-23,,-23,,-23c307,195,307,195,307,195v,,,,,c347,157,347,157,347,157v16,-14,29,-31,29,-53c376,70,354,51,323,51v-22,,-36,7,-50,19c285,87,285,87,285,87v7,-6,18,-13,32,-13c339,74,350,88,350,106v,18,-11,29,-26,43c270,201,270,201,270,201v,17,,17,,17l388,218xm243,189v,-38,-28,-58,-65,-58c172,131,164,132,164,132v4,-54,4,-54,4,-54c237,78,237,78,237,78v,-23,,-23,,-23c146,55,146,55,146,55v-7,96,-7,96,-7,96c161,151,161,151,161,151v41,,55,16,55,42c216,235,169,246,140,249v3,22,3,22,3,22c185,268,243,251,243,189xm107,205v,-24,-14,-45,-45,-52c62,153,62,153,62,153,84,143,99,125,99,99,99,70,80,51,49,51,27,51,12,59,,68,11,85,11,85,11,85,21,79,29,74,44,74v18,,29,10,29,29c73,123,60,144,12,147v,19,,19,,19c53,166,82,178,82,209v,23,-15,36,-41,36c28,245,20,242,9,239,3,263,3,263,3,263v12,3,25,5,38,5c83,268,107,244,107,205xe" fillcolor="#09c" stroked="f">
                  <v:path arrowok="t" o:connecttype="custom" o:connectlocs="945,100;956,45;935,20;911,36;922,91;896,109;852,41;837,2;852,109;883,61;822,36;801,111;803,100;818,47;710,61;754,105;710,70;728,33;754,105;667,43;653,35;668,109;638,106;614,86;635,34;602,22;591,45;621,111;575,13;538,99;502,13;575,70;423,91;386,15;460,13;297,63;372,62;346,99;368,28;260,28;246,39;260,38;154,98;188,52;143,44;162,75;194,109;82,66;119,28;81,76;72,136;31,77;25,26;22,37;6,83;5,120;54,103" o:connectangles="0,0,0,0,0,0,0,0,0,0,0,0,0,0,0,0,0,0,0,0,0,0,0,0,0,0,0,0,0,0,0,0,0,0,0,0,0,0,0,0,0,0,0,0,0,0,0,0,0,0,0,0,0,0,0,0,0"/>
                  <o:lock v:ext="edit" verticies="t"/>
                </v:shape>
                <v:shape id="Freeform 10" o:spid="_x0000_s1030" style="position:absolute;left:9542;top:1484;width:856;height:135;visibility:visible;mso-wrap-style:square;v-text-anchor:top" coordsize="171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" path="m1685,134v,5,,5,,5c1685,139,1673,150,1654,150v-23,,-35,-13,-35,-39c1619,90,1631,73,1651,73v28,,34,29,34,61xm1712,134v,-57,-21,-82,-58,-82c1618,52,1594,74,1594,114v,33,21,57,53,57c1670,171,1685,159,1685,159v,,,,,c1679,220,1638,246,1598,251v5,20,5,20,5,20c1667,264,1712,223,1712,134xm1542,165v,21,-10,36,-31,36c1486,201,1477,181,1477,145v,-6,,-6,,-6c1477,139,1490,126,1508,126v24,,34,12,34,39xm1567,160v,-34,-18,-55,-52,-55c1493,105,1477,119,1477,119v,,,,,c1484,65,1522,44,1561,40v-3,-21,-3,-21,-3,-21c1502,24,1451,59,1451,146v,46,17,76,58,76c1545,222,1567,198,1567,160xm1389,137v,36,-12,63,-39,63c1323,200,1311,173,1311,137v,-36,12,-63,39,-63c1377,74,1389,101,1389,137xm1415,137v,-43,-17,-85,-65,-85c1301,52,1285,94,1285,137v,42,16,85,65,85c1398,222,1415,179,1415,137xm1203,176v-62,,-62,,-62,c1202,90,1202,90,1202,90v1,,1,,1,l1203,176xm1266,198v,-22,,-22,,-22c1227,176,1227,176,1227,176v,-121,,-121,,-121c1204,55,1204,55,1204,55v-89,122,-89,122,-89,122c1115,198,1115,198,1115,198v88,,88,,88,c1203,268,1203,268,1203,268v24,-5,24,-5,24,-5c1227,198,1227,198,1227,198r39,xm1080,218v,-166,,-166,,-166c1024,61,1024,61,1024,61v2,20,2,20,2,20c1055,77,1055,77,1055,77v,141,,141,,141l1080,218xm948,175v,-16,-8,-28,-28,-38c892,124,892,124,892,124v-7,-3,-16,-7,-16,-19c876,93,886,88,903,88v12,,22,3,32,7c944,73,944,73,944,73,931,68,919,65,903,65v-27,,-52,14,-52,42c851,133,869,142,879,146v28,13,28,13,28,13c916,164,922,168,922,179v,14,-11,21,-29,21c882,200,870,196,860,191v-8,23,-8,23,-8,23c864,219,879,222,895,222v32,,53,-20,53,-47xm815,217v-5,-33,-5,-33,-5,-33c810,66,810,66,810,66v-30,4,-30,4,-30,4c785,103,785,103,785,103v,82,,82,,82c775,193,765,200,751,200v-20,,-29,-12,-29,-34c722,66,722,66,722,66v-30,4,-30,4,-30,4c697,103,697,103,697,103v,72,,72,,72c697,206,717,222,742,222v19,,33,-8,45,-18c787,204,787,204,787,204v2,17,2,17,2,17l815,217xm630,144v,30,-16,56,-45,56c575,200,568,199,562,197v,-96,,-96,,-96c570,94,580,89,593,89v29,,37,22,37,55xm656,135c656,90,637,65,602,65v-17,,-30,7,-39,15c562,80,562,80,562,80,562,,562,,562,,532,4,532,4,532,4v5,33,5,33,5,33c537,215,537,215,537,215v9,3,27,7,45,7c630,222,656,184,656,135xm503,212v-8,-19,-8,-19,-8,-19c490,196,484,199,476,199v-15,,-20,-7,-20,-27c456,89,456,89,456,89v42,,42,,42,c498,69,498,69,498,69v-42,,-42,,-42,c456,40,456,40,456,40v-25,3,-25,3,-25,3c431,68,431,68,431,68v-22,5,-22,5,-22,5c409,89,409,89,409,89v22,,22,,22,c431,181,431,181,431,181v,26,15,41,38,41c485,222,494,217,503,212xm388,175v,-16,-8,-28,-28,-38c331,124,331,124,331,124v-6,-3,-15,-7,-15,-19c316,93,326,88,342,88v13,,22,3,33,7c383,73,383,73,383,73,371,68,359,65,343,65v-27,,-52,14,-52,42c291,133,308,142,318,146v28,13,28,13,28,13c356,164,362,168,362,179v,14,-12,21,-29,21c322,200,310,196,299,191v-7,23,-7,23,-7,23c304,219,319,222,334,222v32,,54,-20,54,-47xm234,144v,38,-13,56,-38,56c171,200,159,180,159,143v,-38,13,-55,37,-55c222,88,234,107,234,144xm260,144c260,99,244,65,196,65v-43,,-63,35,-63,79c133,188,149,222,196,222v44,,64,-35,64,-78xm85,78v,30,-25,43,-54,43c27,121,27,121,27,121v,-76,,-76,,-76c27,45,35,44,45,44v24,,40,11,40,34xm111,73c111,42,87,24,50,24,24,24,,27,,27,,218,,218,,218v27,,27,,27,c27,141,27,141,27,141v5,,5,,5,c75,141,111,119,111,73xe" fillcolor="#09c" stroked="f">
                  <v:path arrowok="t" o:connecttype="custom" o:connectlocs="827,75;843,67;797,57;843,79;856,67;739,72;771,82;739,59;779,9;784,80;656,68;708,68;675,111;571,88;602,88;614,88;558,88;602,134;633,99;512,30;528,109;460,68;452,44;452,32;454,79;430,95;474,87;405,33;393,92;361,33;349,87;394,102;315,72;281,50;328,67;281,40;269,18;328,67;238,99;249,44;228,20;205,36;216,90;194,87;158,52;192,36;159,73;167,100;167,111;98,100;117,72;67,72;43,39;14,22;56,36;0,109;16,70" o:connectangles="0,0,0,0,0,0,0,0,0,0,0,0,0,0,0,0,0,0,0,0,0,0,0,0,0,0,0,0,0,0,0,0,0,0,0,0,0,0,0,0,0,0,0,0,0,0,0,0,0,0,0,0,0,0,0,0,0"/>
                  <o:lock v:ext="edit" verticies="t"/>
                </v:shape>
                <v:shape id="Freeform 11" o:spid="_x0000_s1031" style="position:absolute;left:9534;top:1688;width:958;height:136;visibility:visible;mso-wrap-style:square;v-text-anchor:top" coordsize="19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" path="m1917,213v-8,-20,-8,-20,-8,-20c1904,196,1898,199,1890,199v-14,,-20,-6,-20,-26c1870,90,1870,90,1870,90v42,,42,,42,c1912,69,1912,69,1912,69v-42,,-42,,-42,c1870,40,1870,40,1870,40v-25,3,-25,3,-25,3c1845,68,1845,68,1845,68v-22,5,-22,5,-22,5c1823,90,1823,90,1823,90v22,,22,,22,c1845,181,1845,181,1845,181v,26,15,41,38,41c1899,222,1908,218,1917,213xm1791,219v,-107,,-107,,-107c1791,81,1772,65,1746,65v-18,,-32,8,-42,17c1704,82,1704,82,1704,82v,-82,,-82,,-82c1674,4,1674,4,1674,4v4,33,4,33,4,33c1678,219,1678,219,1678,219v26,,26,,26,c1704,103,1704,103,1704,103v8,-8,18,-14,33,-14c1757,89,1766,100,1766,121v,98,,98,,98l1791,219xm1643,72v-10,-4,-21,-7,-34,-7c1571,65,1537,91,1537,146v,46,22,76,65,76c1616,222,1630,219,1642,214v-8,-21,-8,-21,-8,-21c1625,196,1617,200,1607,200v-29,,-45,-18,-45,-58c1562,110,1579,89,1607,89v11,,20,3,29,6l1643,72xm1484,122v-63,,-63,,-63,c1424,101,1436,86,1455,86v20,,29,14,29,36xm1509,211v-9,-20,-9,-20,-9,-20c1489,196,1479,199,1467,199v-33,,-47,-19,-47,-59c1507,140,1507,140,1507,140v,-18,,-18,,-18c1507,89,1493,65,1457,65v-38,,-62,32,-62,78c1395,192,1417,222,1461,222v19,,33,-3,48,-11xm1377,91v,-25,,-25,,-25c1357,66,1344,75,1334,87v-1,,-1,,-1,c1331,66,1331,66,1331,66v-25,5,-25,5,-25,5c1310,104,1310,104,1310,104v,115,,115,,115c1336,219,1336,219,1336,219v,-113,,-113,,-113c1347,96,1360,91,1377,91xm1276,213v-9,-20,-9,-20,-9,-20c1263,196,1257,199,1249,199v-15,,-20,-6,-20,-26c1229,90,1229,90,1229,90v42,,42,,42,c1271,69,1271,69,1271,69v-42,,-42,,-42,c1229,40,1229,40,1229,40v-25,3,-25,3,-25,3c1204,68,1204,68,1204,68v-22,5,-22,5,-22,5c1182,90,1182,90,1182,90v22,,22,,22,c1204,181,1204,181,1204,181v,26,15,41,38,41c1258,222,1267,218,1276,213xm1149,141v,-115,,-115,,-115c1124,26,1124,26,1124,26v,116,,116,,116c1124,179,1106,197,1076,197v-30,,-45,-18,-45,-56c1031,26,1031,26,1031,26v-27,,-27,,-27,c1004,140,1004,140,1004,140v,60,28,83,73,83c1118,223,1149,196,1149,141xm920,209v-9,-22,-9,-22,-9,-22c900,192,886,199,871,199v-47,,-67,-26,-67,-79c804,73,835,47,869,47v17,,28,4,41,9c920,33,920,33,920,33,903,26,890,23,869,23v-52,,-92,35,-92,104c777,191,813,222,860,222v24,,43,-4,60,-13xm748,165v,-25,-14,-38,-38,-50c679,100,679,100,679,100,666,94,658,88,658,73v,-20,18,-28,38,-28c710,45,719,50,731,54v9,-22,9,-22,9,-22c723,26,712,23,694,23v-33,,-62,19,-62,51c632,102,646,114,666,124v30,14,30,14,30,14c711,145,723,153,723,169v,21,-15,30,-39,30c669,199,655,194,642,188v-8,24,-8,24,-8,24c649,218,666,222,686,222v39,,62,-24,62,-57xm523,70v,15,-14,27,-27,35c478,94,466,85,466,70v,-16,11,-27,28,-27c512,43,523,53,523,70xm526,172v,16,-10,29,-31,29c475,201,462,190,462,171v,-21,14,-31,30,-43c512,141,526,151,526,172xm551,172v,-29,-17,-43,-37,-57c529,105,545,90,545,67,545,40,525,23,494,23v-29,,-51,19,-51,46c443,93,456,105,475,118v-16,11,-37,28,-37,56c438,205,461,222,494,222v33,,57,-19,57,-50xm378,137v,36,-12,63,-38,63c312,200,301,173,301,137v,-36,11,-63,39,-63c366,74,378,101,378,137xm404,137c404,95,388,52,340,52v-49,,-66,43,-66,85c274,180,291,222,340,222v48,,64,-42,64,-85xm243,190v,-38,-28,-58,-65,-58c172,132,164,133,164,133v4,-54,4,-54,4,-54c237,79,237,79,237,79v,-23,,-23,,-23c146,56,146,56,146,56v-7,96,-7,96,-7,96c161,152,161,152,161,152v41,,55,15,55,41c216,235,169,247,140,250v3,22,3,22,3,22c185,269,243,251,243,190xm107,206v,-25,-14,-46,-45,-52c62,153,62,153,62,153,84,143,99,126,99,100,99,70,80,52,49,52,27,52,12,59,,68,11,86,11,86,11,86,21,80,29,75,44,75v18,,29,10,29,28c73,124,60,145,12,148v,18,,18,,18c53,166,82,178,82,210v,23,-15,35,-41,35c28,245,20,243,9,239,3,263,3,263,3,263v12,3,25,6,38,6c83,269,107,244,107,206xe" fillcolor="#09c" stroked="f">
                  <v:path arrowok="t" o:connecttype="custom" o:connectlocs="945,100;956,45;935,20;911,37;922,91;895,110;852,41;837,2;852,110;883,61;821,36;801,111;803,100;818,48;710,61;754,106;710,70;728,33;754,106;667,44;653,36;668,110;638,107;614,87;635,35;602,22;591,45;621,111;574,13;538,99;502,13;574,71;435,100;455,28;388,64;374,83;329,37;370,16;333,62;342,100;343,111;248,53;261,35;231,86;275,86;247,12;219,87;189,69;170,37;170,26;202,69;82,67;118,28;80,76;71,136;31,77;24,26;22,38;6,83;4,120;53,103" o:connectangles="0,0,0,0,0,0,0,0,0,0,0,0,0,0,0,0,0,0,0,0,0,0,0,0,0,0,0,0,0,0,0,0,0,0,0,0,0,0,0,0,0,0,0,0,0,0,0,0,0,0,0,0,0,0,0,0,0,0,0,0,0"/>
                  <o:lock v:ext="edit" verticies="t"/>
                </v:shape>
                <v:shape id="Freeform 12" o:spid="_x0000_s1032" style="position:absolute;left:9530;top:2108;width:70;height:96;visibility:visible;mso-wrap-style:square;v-text-anchor:top" coordsize="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" path="m70,15l70,,,,,15r26,l26,96r17,l43,15r27,xe" fillcolor="#09c" stroked="f">
                  <v:path arrowok="t" o:connecttype="custom" o:connectlocs="70,15;70,0;0,0;0,15;26,15;26,96;43,96;43,15;70,15" o:connectangles="0,0,0,0,0,0,0,0,0"/>
                </v:shape>
                <v:shape id="Freeform 13" o:spid="_x0000_s1033" style="position:absolute;left:9636;top:2087;width:850;height:153;visibility:visible;mso-wrap-style:square;v-text-anchor:top" coordsize="170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" path="m1674,153v,36,-12,63,-39,63c1608,216,1596,189,1596,153v,-35,12,-62,39,-62c1662,91,1674,118,1674,153xm1700,153v,-42,-17,-85,-65,-85c1586,68,1570,111,1570,153v,43,16,86,65,86c1683,239,1700,196,1700,153xm1509,153v,36,-12,63,-39,63c1443,216,1431,189,1431,153v,-35,12,-62,39,-62c1497,91,1509,118,1509,153xm1535,153v,-42,-17,-85,-65,-85c1422,68,1405,111,1405,153v,43,17,86,65,86c1518,239,1535,196,1535,153xm1328,93v,-21,,-21,,-21c1213,72,1213,72,1213,72v,23,,23,,23c1300,95,1300,95,1300,95v-85,182,-85,182,-85,182c1236,288,1236,288,1236,288l1328,93xm1170,182v,20,-10,35,-31,35c1114,217,1105,198,1105,162v,-6,,-6,,-6c1105,156,1118,143,1136,143v24,,34,11,34,39xm1195,176v,-33,-18,-55,-52,-55c1121,121,1105,136,1105,136v,-1,,-1,,-1c1112,82,1150,61,1189,57v-4,-21,-4,-21,-4,-21c1130,40,1079,76,1079,163v,45,17,76,58,76c1173,239,1195,214,1195,176xm984,235v,-166,,-166,,-166c928,78,928,78,928,78v3,19,3,19,3,19c959,94,959,94,959,94v,141,,141,,141l984,235xm903,206v,-38,-27,-58,-64,-58c832,148,825,149,825,149v4,-54,4,-54,4,-54c898,95,898,95,898,95v,-23,,-23,,-23c807,72,807,72,807,72v-7,96,-7,96,-7,96c821,168,821,168,821,168v41,,56,16,56,42c877,252,830,263,801,266v3,22,3,22,3,22c845,285,903,268,903,206xm773,93v,-21,,-21,,-21c658,72,658,72,658,72v,23,,23,,23c745,95,745,95,745,95,660,277,660,277,660,277v21,11,21,11,21,11l773,93xm579,153c579,82,555,32,531,,514,10,514,10,514,10v22,35,40,79,40,143c554,217,536,261,514,296v17,10,17,10,17,10c555,274,579,223,579,153xm475,153v,36,-12,63,-39,63c409,216,397,189,397,153v,-35,12,-62,39,-62c463,91,475,118,475,153xm501,153v,-42,-16,-85,-65,-85c388,68,371,111,371,153v,43,17,86,65,86c485,239,501,196,501,153xm340,222v,-24,-14,-45,-45,-52c295,170,295,170,295,170v21,-10,36,-28,36,-54c331,87,312,68,282,68v-23,,-38,8,-49,17c243,102,243,102,243,102v10,-6,19,-11,33,-11c294,91,306,101,306,120v,20,-14,41,-61,44c245,183,245,183,245,183v41,,70,12,70,43c315,249,299,262,274,262v-13,,-22,-3,-32,-6c236,280,236,280,236,280v12,3,25,5,37,5c315,285,340,261,340,222xm181,153v,36,-11,63,-38,63c115,216,104,189,104,153v,-35,11,-62,39,-62c170,91,181,118,181,153xm208,153v,-42,-17,-85,-65,-85c94,68,77,111,77,153v,43,17,86,66,86c191,239,208,196,208,153xm65,296c43,261,25,217,25,153,25,89,43,45,65,10,48,,48,,48,,24,32,,82,,153v,70,24,121,48,153l65,296xe" fillcolor="#09c" stroked="f">
                  <v:path arrowok="t" o:connecttype="custom" o:connectlocs="818,108;818,46;850,77;785,77;850,77;735,108;735,46;768,77;703,77;768,77;664,36;607,48;608,139;664,47;570,109;553,78;585,91;572,61;553,68;593,18;569,120;492,118;464,39;480,47;492,118;420,74;415,48;449,36;400,84;439,105;402,144;387,47;329,36;373,48;341,144;290,77;257,5;257,148;290,77;218,108;218,46;251,77;186,77;251,77;148,85;166,58;117,43;138,46;123,82;158,113;121,128;137,143;91,77;52,77;91,77;72,34;72,120;33,148;33,5;0,77;33,148" o:connectangles="0,0,0,0,0,0,0,0,0,0,0,0,0,0,0,0,0,0,0,0,0,0,0,0,0,0,0,0,0,0,0,0,0,0,0,0,0,0,0,0,0,0,0,0,0,0,0,0,0,0,0,0,0,0,0,0,0,0,0,0,0"/>
                  <o:lock v:ext="edit" verticies="t"/>
                </v:shape>
                <v:shape id="Freeform 14" o:spid="_x0000_s1034" style="position:absolute;left:9541;top:2312;width:49;height:96;visibility:visible;mso-wrap-style:square;v-text-anchor:top" coordsize="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" path="m49,15l49,,,,,96r17,l17,56r29,l46,42r-29,l17,15r32,xe" fillcolor="#09c" stroked="f">
                  <v:path arrowok="t" o:connecttype="custom" o:connectlocs="49,15;49,0;0,0;0,96;17,96;17,56;46,56;46,42;17,42;17,15;49,15" o:connectangles="0,0,0,0,0,0,0,0,0,0,0"/>
                </v:shape>
                <v:shape id="Freeform 15" o:spid="_x0000_s1035" style="position:absolute;left:9629;top:2291;width:807;height:153;visibility:visible;mso-wrap-style:square;v-text-anchor:top" coordsize="161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" path="m1615,235v,-166,,-166,,-166c1559,78,1559,78,1559,78v3,20,3,20,3,20c1590,94,1590,94,1590,94v,141,,141,,141l1615,235xm1509,154v,36,-12,62,-39,62c1443,216,1431,190,1431,154v,-36,12,-63,39,-63c1497,91,1509,118,1509,154xm1535,154v,-43,-17,-85,-65,-85c1422,69,1405,111,1405,154v,42,17,85,65,85c1518,239,1535,196,1535,154xm1328,94v,-22,,-22,,-22c1213,72,1213,72,1213,72v,24,,24,,24c1300,96,1300,96,1300,96v-85,181,-85,181,-85,181c1236,288,1236,288,1236,288l1328,94xm1170,182v,21,-10,36,-31,36c1114,218,1105,198,1105,162v,-6,,-6,,-6c1105,156,1118,143,1136,143v24,,34,12,34,39xm1195,177v,-34,-18,-55,-52,-55c1121,122,1105,136,1105,136v,,,,,c1112,82,1150,61,1189,57v-4,-21,-4,-21,-4,-21c1130,41,1079,76,1079,163v,45,17,76,58,76c1173,239,1195,215,1195,177xm984,235v,-166,,-166,,-166c928,78,928,78,928,78v3,20,3,20,3,20c959,94,959,94,959,94v,141,,141,,141l984,235xm903,207v,-39,-27,-58,-64,-58c832,149,825,149,825,149v4,-53,4,-53,4,-53c898,96,898,96,898,96v,-24,,-24,,-24c807,72,807,72,807,72v-7,96,-7,96,-7,96c821,168,821,168,821,168v41,,56,16,56,42c877,252,830,263,801,267v3,21,3,21,3,21c845,285,903,268,903,207xm773,94v,-22,,-22,,-22c658,72,658,72,658,72v,24,,24,,24c745,96,745,96,745,96,660,277,660,277,660,277v21,11,21,11,21,11l773,94xm579,153c579,82,555,32,531,,514,10,514,10,514,10v22,35,40,79,40,143c554,217,536,261,514,297v17,9,17,9,17,9c555,275,579,224,579,153xm475,154v,36,-12,62,-39,62c409,216,397,190,397,154v,-36,12,-63,39,-63c463,91,475,118,475,154xm501,154v,-43,-16,-85,-65,-85c388,69,371,111,371,154v,42,17,85,65,85c485,239,501,196,501,154xm340,223v,-25,-14,-46,-45,-53c295,170,295,170,295,170v21,-10,36,-27,36,-53c331,87,312,69,281,69v-22,,-37,7,-48,16c243,103,243,103,243,103v10,-7,19,-12,33,-12c294,91,305,102,305,120v,21,-13,42,-60,45c245,183,245,183,245,183v41,,69,12,69,43c314,249,299,262,274,262v-13,,-22,-3,-32,-6c236,280,236,280,236,280v12,3,25,5,37,5c315,285,340,261,340,223xm181,154v,36,-12,62,-38,62c115,216,104,190,104,154v,-36,11,-63,39,-63c169,91,181,118,181,154xm208,154v,-43,-17,-85,-65,-85c94,69,77,111,77,154v,42,17,85,66,85c191,239,208,196,208,154xm65,297c43,261,25,217,25,153,25,89,43,45,65,10,48,,48,,48,,24,32,,82,,153v,71,24,122,48,153l65,297xe" fillcolor="#09c" stroked="f">
                  <v:path arrowok="t" o:connecttype="custom" o:connectlocs="807,35;781,49;795,118;754,77;715,77;754,77;735,35;735,120;664,47;606,36;650,48;618,144;585,91;552,81;568,72;597,89;552,68;594,29;539,82;597,89;492,35;465,49;479,118;451,104;412,75;449,48;403,36;410,84;400,134;451,104;386,36;329,48;330,139;386,47;265,0;277,77;265,153;237,77;198,77;237,77;218,35;218,120;170,112;147,85;140,35;121,52;152,60;122,92;137,131;118,140;170,112;71,108;71,46;104,77;38,77;104,77;12,77;24,0;24,153" o:connectangles="0,0,0,0,0,0,0,0,0,0,0,0,0,0,0,0,0,0,0,0,0,0,0,0,0,0,0,0,0,0,0,0,0,0,0,0,0,0,0,0,0,0,0,0,0,0,0,0,0,0,0,0,0,0,0,0,0,0,0"/>
                  <o:lock v:ext="edit" verticies="t"/>
                </v:shape>
                <v:rect id="Rectangle 16" o:spid="_x0000_s1036" style="position:absolute;left:9541;top:2516;width:1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" fillcolor="#09c" stroked="f"/>
                <v:shape id="Freeform 17" o:spid="_x0000_s1037" style="position:absolute;left:9631;top:2503;width:890;height:111;visibility:visible;mso-wrap-style:square;v-text-anchor:top" coordsize="178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" path="m1780,219c1780,,1780,,1780,v-30,4,-30,4,-30,4c1755,37,1755,37,1755,37v,182,,182,,182l1780,219xm1705,219v,-107,,-107,,-107c1705,82,1685,65,1659,65v-18,,-33,8,-44,19c1615,84,1615,84,1615,84v-3,-18,-3,-18,-3,-18c1587,71,1587,71,1587,71v4,33,4,33,4,33c1591,219,1591,219,1591,219v26,,26,,26,c1617,103,1617,103,1617,103v9,-9,19,-15,34,-15c1671,88,1679,99,1679,121v,98,,98,,98l1705,219xm1547,202v,-10,-8,-19,-18,-19c1518,183,1510,192,1510,202v,10,8,19,19,19c1539,221,1547,212,1547,202xm1502,69v-26,,-26,,-26,c1436,185,1436,185,1436,185v,,,,,c1399,65,1399,65,1399,65v-26,6,-26,6,-26,6c1423,219,1423,219,1423,219v25,-1,25,-1,25,-1l1502,69xm1359,72v-11,-4,-22,-7,-35,-7c1286,65,1252,91,1252,146v,45,22,76,65,76c1331,222,1345,219,1358,214v-9,-21,-9,-21,-9,-21c1341,196,1332,200,1322,200v-29,,-44,-18,-44,-58c1278,110,1295,89,1323,89v10,,20,3,28,6l1359,72xm1233,72v-11,-4,-22,-7,-35,-7c1160,65,1126,91,1126,146v,45,22,76,65,76c1205,222,1219,219,1232,214v-9,-21,-9,-21,-9,-21c1215,196,1206,200,1196,200v-29,,-44,-18,-44,-58c1152,110,1169,89,1197,89v10,,20,3,28,6l1233,72xm1106,213v-8,-20,-8,-20,-8,-20c1094,196,1088,199,1080,199v-15,,-20,-6,-20,-26c1060,90,1060,90,1060,90v42,,42,,42,c1102,69,1102,69,1102,69v-42,,-42,,-42,c1060,40,1060,40,1060,40v-25,3,-25,3,-25,3c1035,68,1035,68,1035,68v-23,5,-23,5,-23,5c1012,90,1012,90,1012,90v23,,23,,23,c1035,181,1035,181,1035,181v,26,14,41,37,41c1089,222,1097,218,1106,213xm968,122v-62,,-62,,-62,c909,101,921,86,940,86v20,,28,14,28,36xm993,211v-8,-20,-8,-20,-8,-20c974,196,964,199,952,199v-33,,-47,-19,-48,-59c992,140,992,140,992,140v,-18,,-18,,-18c992,89,977,65,941,65v-37,,-62,31,-62,78c879,192,902,222,946,222v18,,33,-3,47,-11xm839,219v,-107,,-107,,-107c839,81,819,65,793,65v-18,,-32,8,-42,17c751,82,751,82,751,82,751,,751,,751,,721,4,721,4,721,4v4,33,4,33,4,33c725,219,725,219,725,219v26,,26,,26,c751,103,751,103,751,103v9,-8,19,-15,33,-15c805,88,813,100,813,121v,98,,98,,98l839,219xm682,202v,-10,-8,-19,-19,-19c653,183,644,192,644,202v,10,9,19,19,19c674,221,682,212,682,202xm632,69v-25,,-25,,-25,c579,181,579,181,579,181v,,,,,c544,69,544,69,544,69v-25,,-25,,-25,c484,181,484,181,484,181v-1,,-1,,-1,c457,64,457,64,457,64v-25,7,-25,7,-25,7c470,219,470,219,470,219v23,-1,23,-1,23,-1c530,106,530,106,530,106v,,,,,c567,219,567,219,567,219v24,-1,24,-1,24,-1l632,69xm416,69v-25,,-25,,-25,c363,181,363,181,363,181v-1,,-1,,-1,c327,69,327,69,327,69v-25,,-25,,-25,c267,181,267,181,267,181v,,,,,c240,64,240,64,240,64v-24,7,-24,7,-24,7c253,219,253,219,253,219v24,-1,24,-1,24,-1c314,106,314,106,314,106v,,,,,c351,219,351,219,351,219v23,-1,23,-1,23,-1l416,69xm199,69v-25,,-25,,-25,c146,181,146,181,146,181v,,,,,c111,69,111,69,111,69v-25,,-25,,-25,c51,181,51,181,51,181v,,,,,c24,64,24,64,24,64,,71,,71,,71,37,219,37,219,37,219v24,-1,24,-1,24,-1c97,106,97,106,97,106v1,,1,,1,c134,219,134,219,134,219v24,-1,24,-1,24,-1l199,69xe" fillcolor="#09c" stroked="f">
                  <v:path arrowok="t" o:connecttype="custom" o:connectlocs="875,2;890,110;830,33;806,33;796,110;826,44;853,110;755,101;751,35;718,93;712,110;680,36;659,111;661,100;676,48;599,33;616,107;576,71;617,36;540,100;551,45;530,20;506,37;518,91;484,61;484,61;476,100;496,61;473,111;420,56;376,41;363,19;376,52;407,110;332,92;341,101;290,91;260,35;229,32;247,109;284,110;208,35;181,91;134,91;108,36;157,53;187,109;87,35;56,35;26,91;19,110;49,53;100,35" o:connectangles="0,0,0,0,0,0,0,0,0,0,0,0,0,0,0,0,0,0,0,0,0,0,0,0,0,0,0,0,0,0,0,0,0,0,0,0,0,0,0,0,0,0,0,0,0,0,0,0,0,0,0,0,0"/>
                  <o:lock v:ext="edit" verticies="t"/>
                </v:shape>
                <v:shape id="Freeform 18" o:spid="_x0000_s1038" style="position:absolute;left:9529;top:2740;width:181;height:181;visibility:visible;mso-wrap-style:square;v-text-anchor:top" coordsize="3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" path="m,26c,12,12,,27,,336,,336,,336,v15,,27,12,27,26c363,337,363,337,363,337v,14,-12,26,-27,26c27,363,27,363,27,363,12,363,,351,,337l,26xe" fillcolor="#09c" stroked="f">
                  <v:path arrowok="t" o:connecttype="custom" o:connectlocs="0,13;13,0;168,0;181,13;181,168;168,181;13,181;0,168;0,13" o:connectangles="0,0,0,0,0,0,0,0,0"/>
                </v:shape>
                <v:shape id="Freeform 19" o:spid="_x0000_s1039" style="position:absolute;left:9574;top:2771;width:92;height:121;visibility:visible;mso-wrap-style:square;v-text-anchor:top" coordsize="18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" path="m183,213v,8,-3,15,-9,21c168,240,161,243,153,243v-61,,-61,,-61,c67,243,45,234,27,217,9,199,,177,,152,,31,,31,,31,,22,3,15,9,9,15,3,23,,31,v9,,16,3,22,9c59,15,62,22,62,31v,44,,44,,44c148,75,148,75,148,75v8,,15,2,20,8c174,88,177,95,177,103v,8,-3,14,-9,20c163,128,156,131,148,131v-86,,-86,,-86,c62,152,62,152,62,152v,9,3,16,9,22c76,179,84,182,92,182v61,,61,,61,c161,182,168,185,174,191v6,6,9,13,9,22e" stroked="f">
                  <v:path arrowok="t" o:connecttype="custom" o:connectlocs="92,106;87,117;77,121;46,121;14,108;0,76;0,15;5,4;16,0;27,4;31,15;31,37;74,37;84,41;89,51;84,61;74,65;31,65;31,76;36,87;46,91;77,91;87,95;92,106" o:connectangles="0,0,0,0,0,0,0,0,0,0,0,0,0,0,0,0,0,0,0,0,0,0,0,0"/>
                </v:shape>
                <v:shape id="Freeform 20" o:spid="_x0000_s1040" style="position:absolute;left:9774;top:2740;width:182;height:181;visibility:visible;mso-wrap-style:square;v-text-anchor:top" coordsize="3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" path="m,26c,12,12,,27,,336,,336,,336,v15,,27,12,27,26c363,337,363,337,363,337v,14,-12,26,-27,26c27,363,27,363,27,363,12,363,,351,,337l,26xe" fillcolor="#09c" stroked="f">
                  <v:path arrowok="t" o:connecttype="custom" o:connectlocs="0,13;14,0;168,0;182,13;182,168;168,181;14,181;0,168;0,13" o:connectangles="0,0,0,0,0,0,0,0,0"/>
                </v:shape>
                <v:shape id="Freeform 21" o:spid="_x0000_s1041" style="position:absolute;left:9800;top:2771;width:31;height:121;visibility:visible;mso-wrap-style:square;v-text-anchor:top" coordsize="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" path="m31,57c50,57,62,44,62,28,61,12,50,,31,,12,,,12,,28,,44,12,57,30,57r1,xm58,79c3,79,3,79,3,79v,164,,164,,164c58,243,58,243,58,243l58,79xe" stroked="f">
                  <v:path arrowok="t" o:connecttype="custom" o:connectlocs="16,28;31,14;16,0;0,14;15,28;16,28;29,39;2,39;2,121;29,121;29,39" o:connectangles="0,0,0,0,0,0,0,0,0,0,0"/>
                  <o:lock v:ext="edit" verticies="t"/>
                </v:shape>
                <v:shape id="Freeform 22" o:spid="_x0000_s1042" style="position:absolute;left:9845;top:2808;width:83;height:84;visibility:visible;mso-wrap-style:square;v-text-anchor:top" coordsize="16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" path="m,168v54,,54,,54,c54,76,54,76,54,76v,-4,1,-9,2,-13c60,53,69,43,84,43v20,,28,15,28,37c112,168,112,168,112,168v55,,55,,55,c167,74,167,74,167,74,167,24,140,,104,,74,,61,17,54,28v,,,,,c54,4,54,4,54,4,,4,,4,,4,,19,,168,,168e" stroked="f">
                  <v:path arrowok="t" o:connecttype="custom" o:connectlocs="0,84;27,84;27,38;28,32;42,22;56,40;56,84;83,84;83,37;52,0;27,14;27,14;27,2;0,2;0,84" o:connectangles="0,0,0,0,0,0,0,0,0,0,0,0,0,0,0"/>
                </v:shape>
                <v:shape id="Freeform 23" o:spid="_x0000_s1043" style="position:absolute;left:10020;top:2741;width:181;height:180;visibility:visible;mso-wrap-style:square;v-text-anchor:top" coordsize="36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" path="m362,341v,12,-10,21,-21,21c20,362,20,362,20,362,9,362,,353,,341,,21,,21,,21,,9,9,,20,,341,,341,,341,v11,,21,9,21,21l362,341xe" fillcolor="#09c" stroked="f">
                  <v:path arrowok="t" o:connecttype="custom" o:connectlocs="181,170;171,180;10,180;0,170;0,10;10,0;171,0;181,10;181,170" o:connectangles="0,0,0,0,0,0,0,0,0"/>
                </v:shape>
                <v:shape id="Freeform 24" o:spid="_x0000_s1044" style="position:absolute;left:10106;top:2767;width:69;height:141;visibility:visible;mso-wrap-style:square;v-text-anchor:top" coordsize="13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" path="m36,284v,-133,,-133,,-133c,151,,151,,151,,103,,103,,103v36,,36,,36,c36,62,36,62,36,62,36,30,56,,104,v20,,34,2,34,2c137,47,137,47,137,47v,,-15,,-31,c89,47,86,55,86,68v,35,,35,,35c138,103,138,103,138,103v-2,48,-2,48,-2,48c86,151,86,151,86,151v,133,,133,,133l36,284xe" stroked="f">
                  <v:path arrowok="t" o:connecttype="custom" o:connectlocs="18,141;18,75;0,75;0,51;18,51;18,31;52,0;69,1;69,23;53,23;43,34;43,51;69,51;68,75;43,75;43,141;18,141" o:connectangles="0,0,0,0,0,0,0,0,0,0,0,0,0,0,0,0,0"/>
                </v:shape>
                <v:shape id="Freeform 25" o:spid="_x0000_s1045" style="position:absolute;left:9542;top:3329;width:630;height:123;visibility:visible;mso-wrap-style:square;v-text-anchor:top" coordsize="126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" path="m1232,47v,15,-13,27,-27,36c1188,71,1176,62,1176,47v,-16,11,-27,28,-27c1221,20,1232,30,1232,47xm1236,149v,16,-11,29,-31,29c1185,178,1172,167,1172,148v,-21,13,-31,30,-43c1221,118,1236,128,1236,149xm1260,149v,-29,-16,-43,-37,-56c1239,82,1255,67,1255,44,1255,17,1235,,1204,v-29,,-51,19,-51,46c1153,70,1165,82,1185,95v-16,11,-37,28,-37,56c1148,182,1171,199,1204,199v33,,56,-19,56,-50xm1117,183v,-25,-14,-45,-45,-52c1072,131,1072,131,1072,131v21,-11,36,-28,36,-54c1108,47,1090,29,1059,29v-23,,-37,8,-49,16c1021,63,1021,63,1021,63v9,-6,18,-11,33,-11c1072,52,1083,62,1083,80v,21,-13,42,-61,45c1022,143,1022,143,1022,143v41,,70,13,70,44c1092,210,1076,222,1051,222v-13,,-22,-2,-32,-5c1013,241,1013,241,1013,241v12,2,25,5,38,5c1093,246,1117,221,1117,183xm997,196v,-23,,-23,,-23c924,173,924,173,924,173,924,3,924,3,924,3v-27,,-27,,-27,c897,196,897,196,897,196r100,xm844,194c844,3,844,3,844,3v-25,,-25,,-25,c820,152,820,152,820,152v,,,,,c732,3,732,3,732,3v-28,,-28,,-28,c704,196,704,196,704,196v25,,25,,25,c727,45,727,45,727,45v,,,,,c819,199,819,199,819,199r25,-5xm550,194c550,3,550,3,550,3v-25,,-25,,-25,c526,152,526,152,526,152v,,,,,c437,3,437,3,437,3v-27,,-27,,-27,c410,196,410,196,410,196v25,,25,,25,c433,45,433,45,433,45v,,,,,c524,199,524,199,524,199r26,-5xm325,114v-51,,-51,,-51,c300,31,300,31,300,31v,,,,,l325,114xm377,193c315,3,315,3,315,3v-28,,-28,,-28,c220,196,220,196,220,196v28,,28,,28,c268,133,268,133,268,133v63,,63,,63,c351,200,351,200,351,200r26,-7xm162,52v,26,-22,36,-55,36c107,22,107,22,107,22v,,8,-1,17,-1c148,21,162,30,162,52xm177,141v,23,-21,33,-47,33c107,174,107,174,107,174v,-67,,-67,,-67c125,107,125,107,125,107v38,,52,13,52,34xm203,137v,-27,-21,-42,-47,-44c156,92,156,92,156,92v18,-8,33,-23,33,-46c189,15,166,2,130,2,105,2,80,5,80,5v,191,,191,,191c121,196,121,196,121,196v47,,82,-16,82,-59xm27,196c27,3,27,3,27,3,,3,,3,,3,,196,,196,,196r27,xe" fillcolor="#09c" stroked="f">
                  <v:path arrowok="t" o:connecttype="custom" o:connectlocs="603,42;602,10;618,75;586,74;618,75;612,47;602,0;593,48;602,100;559,92;536,66;530,15;511,32;542,40;511,72;526,111;507,121;559,92;499,87;462,2;449,98;422,97;410,2;410,76;352,2;365,98;364,23;422,97;275,2;263,76;219,2;205,98;217,23;262,100;163,57;150,16;163,57;158,2;110,98;134,67;176,100;81,26;54,11;81,26;65,87;54,54;89,71;78,47;95,23;40,3;61,98;14,98;0,2;14,98" o:connectangles="0,0,0,0,0,0,0,0,0,0,0,0,0,0,0,0,0,0,0,0,0,0,0,0,0,0,0,0,0,0,0,0,0,0,0,0,0,0,0,0,0,0,0,0,0,0,0,0,0,0,0,0,0,0"/>
                  <o:lock v:ext="edit" verticies="t"/>
                </v:shape>
                <v:shape id="Freeform 26" o:spid="_x0000_s1046" style="position:absolute;left:10213;top:3329;width:340;height:100;visibility:visible;mso-wrap-style:square;v-text-anchor:top" coordsize="6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" path="m680,196c680,3,680,3,680,3v-27,,-27,,-27,c653,85,653,85,653,85v-87,,-87,,-87,c566,3,566,3,566,3v-27,,-27,,-27,c539,196,539,196,539,196v27,,27,,27,c566,108,566,108,566,108v87,,87,,87,c653,196,653,196,653,196r27,xm494,10c478,3,463,,442,,388,,342,36,342,103v,62,36,96,85,96c469,199,492,189,492,189v,-88,,-88,,-88c466,101,466,101,466,101v,71,,71,,71c466,172,452,175,439,175v-48,,-68,-26,-68,-78c371,49,403,24,442,24v17,,30,5,43,10l494,10xm300,194c300,3,300,3,300,3v-24,,-24,,-24,c277,152,277,152,277,152v,,,,,c188,3,188,3,188,3v-28,,-28,,-28,c160,196,160,196,160,196v25,,25,,25,c184,45,184,45,184,45v,,,,,c275,199,275,199,275,199r25,-5xm82,52c82,78,60,88,27,88v,-66,,-66,,-66c27,22,35,21,44,21v24,,38,9,38,31xm97,141v,23,-21,33,-47,33c27,174,27,174,27,174v,-67,,-67,,-67c45,107,45,107,45,107v38,,52,13,52,34xm123,137c123,110,102,95,76,93v,-1,,-1,,-1c94,84,109,69,109,46,109,15,86,2,50,2,25,2,,5,,5,,196,,196,,196v41,,41,,41,c88,196,123,180,123,137xe" fillcolor="#09c" stroked="f">
                  <v:path arrowok="t" o:connecttype="custom" o:connectlocs="340,98;340,2;327,2;327,43;283,43;283,2;270,2;270,98;283,98;283,54;327,54;327,98;340,98;247,5;221,0;171,52;214,100;246,95;246,51;233,51;233,86;220,88;186,49;221,12;243,17;247,5;150,97;150,2;138,2;139,76;139,76;94,2;80,2;80,98;93,98;92,23;92,23;138,100;150,97;41,26;14,44;14,11;22,11;41,26;49,71;25,87;14,87;14,54;23,54;49,71;62,69;38,47;38,46;55,23;25,1;0,3;0,98;21,98;62,69" o:connectangles="0,0,0,0,0,0,0,0,0,0,0,0,0,0,0,0,0,0,0,0,0,0,0,0,0,0,0,0,0,0,0,0,0,0,0,0,0,0,0,0,0,0,0,0,0,0,0,0,0,0,0,0,0,0,0,0,0,0,0"/>
                  <o:lock v:ext="edit" verticies="t"/>
                </v:shape>
                <v:shape id="Freeform 27" o:spid="_x0000_s1047" style="position:absolute;left:10595;top:3329;width:276;height:124;visibility:visible;mso-wrap-style:square;v-text-anchor:top" coordsize="55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" path="m550,167v,-38,-27,-58,-64,-58c479,109,472,110,472,110v4,-54,4,-54,4,-54c545,56,545,56,545,56v,-23,,-23,,-23c454,33,454,33,454,33v-7,96,-7,96,-7,96c468,129,468,129,468,129v41,,56,15,56,42c524,212,477,224,448,227v3,22,3,22,3,22c492,246,550,228,550,167xm385,47v,15,-13,27,-27,36c341,71,328,62,328,47v,-16,11,-27,29,-27c374,20,385,30,385,47xm388,149v,16,-10,29,-31,29c338,178,325,167,325,148v,-21,13,-31,30,-43c374,118,388,128,388,149xm413,149v,-29,-17,-43,-37,-56c392,82,408,67,408,44,408,17,387,,356,,328,,305,19,305,46v,24,13,36,32,49c321,106,300,123,300,151v,31,23,48,57,48c390,199,413,180,413,149xm275,196v,-23,,-23,,-23c193,173,193,173,193,173v,-1,,-1,,-1c234,135,234,135,234,135v15,-14,29,-31,29,-54c263,48,241,29,209,29v-22,,-36,7,-50,19c171,65,171,65,171,65v8,-7,18,-13,33,-13c225,52,236,66,236,84v,18,-10,29,-25,43c156,179,156,179,156,179v,17,,17,,17l275,196xm104,114v,36,-12,63,-39,63c38,177,26,150,26,114,26,78,38,52,65,52v27,,39,26,39,62xm130,114c130,72,113,29,65,29,16,29,,72,,114v,43,16,85,65,85c113,199,130,157,130,114xe" fillcolor="#09c" stroked="f">
                  <v:path arrowok="t" o:connecttype="custom" o:connectlocs="276,83;244,54;237,55;239,28;273,28;273,16;228,16;224,64;235,64;263,85;225,113;226,124;276,83;193,23;180,41;165,23;179,10;193,23;195,74;179,89;163,74;178,52;195,74;207,74;189,46;205,22;179,0;153,23;169,47;151,75;179,99;207,74;138,98;138,86;97,86;97,86;117,67;132,40;105,14;80,24;86,32;102,26;118,42;106,63;78,89;78,98;138,98;52,57;33,88;13,57;33,26;52,57;65,57;33,14;0,57;33,99;65,57" o:connectangles="0,0,0,0,0,0,0,0,0,0,0,0,0,0,0,0,0,0,0,0,0,0,0,0,0,0,0,0,0,0,0,0,0,0,0,0,0,0,0,0,0,0,0,0,0,0,0,0,0,0,0,0,0,0,0,0,0"/>
                  <o:lock v:ext="edit" verticies="t"/>
                </v:shape>
                <v:shape id="Freeform 28" o:spid="_x0000_s1048" style="position:absolute;left:10903;top:3344;width:216;height:109;visibility:visible;mso-wrap-style:square;v-text-anchor:top" coordsize="43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" path="m431,137c431,99,403,79,366,79v-6,,-14,1,-14,1c356,26,356,26,356,26v70,,70,,70,c426,3,426,3,426,3v-92,,-92,,-92,c327,99,327,99,327,99v22,,22,,22,c390,99,404,114,404,141v,41,-47,53,-76,56c331,219,331,219,331,219v42,-3,100,-21,100,-82xm295,137c295,99,268,79,231,79v-7,,-14,1,-14,1c221,26,221,26,221,26v69,,69,,69,c290,3,290,3,290,3v-91,,-91,,-91,c192,99,192,99,192,99v21,,21,,21,c254,99,269,114,269,141v,41,-47,53,-76,56c196,219,196,219,196,219v41,-3,99,-21,99,-82xm149,166c149,,149,,149,,92,9,92,9,92,9v3,19,3,19,3,19c123,24,123,24,123,24v,142,,142,,142l149,166xm56,166c56,,56,,56,,,9,,9,,9,3,28,3,28,3,28,31,24,31,24,31,24v,142,,142,,142l56,166xe" fillcolor="#09c" stroked="f">
                  <v:path arrowok="t" o:connecttype="custom" o:connectlocs="216,68;183,39;176,40;178,13;213,13;213,1;167,1;164,49;175,49;202,70;164,98;166,109;216,68;148,68;116,39;109,40;111,13;145,13;145,1;100,1;96,49;107,49;135,70;97,98;98,109;148,68;75,83;75,0;46,4;48,14;62,12;62,83;75,83;28,83;28,0;0,4;2,14;16,12;16,83;28,83" o:connectangles="0,0,0,0,0,0,0,0,0,0,0,0,0,0,0,0,0,0,0,0,0,0,0,0,0,0,0,0,0,0,0,0,0,0,0,0,0,0,0,0"/>
                  <o:lock v:ext="edit" verticies="t"/>
                </v:shape>
                <v:shape id="Freeform 29" o:spid="_x0000_s1049" style="position:absolute;left:11155;top:3344;width:117;height:109;visibility:visible;mso-wrap-style:square;v-text-anchor:top" coordsize="2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" path="m235,154v,-25,-14,-45,-45,-52c190,102,190,102,190,102,211,91,226,74,226,48,226,18,207,,177,,154,,140,8,128,16v11,18,11,18,11,18c148,28,157,23,172,23v17,,29,10,29,28c201,72,188,93,140,96v,18,,18,,18c181,114,210,127,210,158v,23,-16,35,-41,35c156,193,147,191,137,188v-6,24,-6,24,-6,24c143,214,156,217,168,217v43,,67,-25,67,-63xm103,138c103,100,76,80,39,80v-7,,-14,1,-14,1c29,27,29,27,29,27v69,,69,,69,c98,4,98,4,98,4,7,4,7,4,7,4,,100,,100,,100v21,,21,,21,c62,100,77,115,77,142v,41,-47,53,-76,56c4,220,4,220,4,220v41,-3,99,-21,99,-82xe" fillcolor="#09c" stroked="f">
                  <v:path arrowok="t" o:connecttype="custom" o:connectlocs="117,76;95,51;95,51;113,24;88,0;64,8;69,17;86,11;100,25;70,48;70,56;105,78;84,96;68,93;65,105;84,108;117,76;51,68;19,40;12,40;14,13;49,13;49,2;3,2;0,50;10,50;38,70;0,98;2,109;51,68" o:connectangles="0,0,0,0,0,0,0,0,0,0,0,0,0,0,0,0,0,0,0,0,0,0,0,0,0,0,0,0,0,0"/>
                  <o:lock v:ext="edit" verticies="t"/>
                </v:shape>
                <v:shape id="Freeform 30" o:spid="_x0000_s1050" style="position:absolute;left:9542;top:3531;width:830;height:126;visibility:visible;mso-wrap-style:square;v-text-anchor:top" coordsize="16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" path="m1634,115v,4,,4,,4c1634,119,1622,131,1603,131v-23,,-35,-13,-35,-39c1568,71,1580,54,1600,54v28,,34,29,34,61xm1661,115v,-57,-21,-82,-58,-82c1567,33,1543,55,1543,95v,33,21,57,53,57c1619,152,1634,139,1634,139v,1,,1,,1c1628,201,1588,227,1547,231v5,21,5,21,5,21c1616,245,1661,203,1661,115xm1520,57v,-21,,-21,,-21c1405,36,1405,36,1405,36v,23,,23,,23c1492,59,1492,59,1492,59v-85,182,-85,182,-85,182c1429,252,1429,252,1429,252l1520,57xm1363,146v,21,-10,36,-31,36c1306,182,1297,162,1297,126v,-6,,-6,,-6c1297,120,1310,107,1329,107v23,,34,12,34,39xm1388,141v,-34,-19,-55,-52,-55c1314,86,1297,100,1297,100v,-1,,-1,,-1c1304,46,1343,25,1381,21,1378,,1378,,1378,v-56,4,-107,40,-107,127c1271,172,1288,203,1329,203v36,,59,-25,59,-62xm1208,50v,15,-13,27,-27,36c1164,74,1151,65,1151,50v,-16,12,-27,29,-27c1197,23,1208,34,1208,50xm1211,152v,16,-10,29,-31,29c1161,181,1148,170,1148,151v,-21,13,-31,30,-42c1197,121,1211,132,1211,152xm1236,152v,-29,-16,-42,-37,-56c1215,85,1231,70,1231,47v,-27,-20,-44,-51,-44c1151,3,1128,22,1128,49v,24,13,36,32,49c1144,109,1124,126,1124,154v,32,22,49,56,49c1213,203,1236,183,1236,152xm1069,146v,21,-10,36,-31,36c1012,182,1003,162,1003,126v,-6,,-6,,-6c1003,120,1017,107,1035,107v23,,34,12,34,39xm1094,141v,-34,-19,-55,-52,-55c1020,86,1004,100,1004,100v-1,-1,-1,-1,-1,-1c1011,46,1049,25,1087,21,1084,,1084,,1084,,1028,4,977,40,977,127v,45,18,76,59,76c1072,203,1094,178,1094,141xm949,199v,-23,,-23,,-23c868,176,868,176,868,176v,,,,,c908,138,908,138,908,138v16,-14,29,-31,29,-53c937,51,915,33,884,33v-22,,-36,7,-50,18c846,68,846,68,846,68v7,-6,18,-13,32,-13c900,55,911,69,911,88v,17,-11,28,-26,42c831,183,831,183,831,183v,16,,16,,16l949,199xm812,57v,-21,,-21,,-21c697,36,697,36,697,36v,23,,23,,23c784,59,784,59,784,59,699,241,699,241,699,241v22,11,22,11,22,11l812,57xm682,199v,-23,,-23,,-23c600,176,600,176,600,176v,,,,,c641,138,641,138,641,138v15,-14,28,-31,28,-53c669,51,647,33,616,33v-22,,-36,7,-50,18c578,68,578,68,578,68v8,-6,18,-13,33,-13c632,55,643,69,643,88v,17,-11,28,-25,42c563,183,563,183,563,183v,16,,16,,16l682,199xm331,199c331,7,331,7,331,7v-27,,-27,,-27,c304,199,304,199,304,199r27,xm445,191c363,97,363,97,363,97,440,7,440,7,440,7v-31,,-31,,-31,c332,100,332,100,332,100v91,107,91,107,91,107l445,191xm272,49v-26,,-26,,-26,c206,166,206,166,206,166v,,,,,c169,45,169,45,169,45v-26,7,-26,7,-26,7c192,200,192,200,192,200v26,-1,26,-1,26,-1l272,49xm27,199c27,7,27,7,27,7,,7,,7,,7,,199,,199,,199r27,xm141,191c60,97,60,97,60,97,136,7,136,7,136,7v-31,,-31,,-31,c28,100,28,100,28,100v91,107,91,107,91,107l141,191xe" fillcolor="#09c" stroked="f">
                  <v:path arrowok="t" o:connecttype="custom" o:connectlocs="801,66;817,58;771,48;817,70;830,58;702,18;703,121;681,73;648,60;694,71;648,50;635,64;604,25;590,12;590,91;605,76;615,24;580,49;618,76;501,63;534,73;502,50;542,0;547,71;434,88;468,43;423,34;442,65;474,100;348,18;349,121;341,100;300,88;308,17;305,28;281,92;165,100;152,100;181,49;166,50;136,25;103,83;96,100;13,100;0,100;30,49;14,50" o:connectangles="0,0,0,0,0,0,0,0,0,0,0,0,0,0,0,0,0,0,0,0,0,0,0,0,0,0,0,0,0,0,0,0,0,0,0,0,0,0,0,0,0,0,0,0,0,0,0"/>
                  <o:lock v:ext="edit" verticies="t"/>
                </v:shape>
              </v:group>
              <v:rect id="Rectangle 31" o:spid="_x0000_s1051" style="position:absolute;left:9071;width:283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w10:wrap anchorx="page" anchory="page"/>
            </v:group>
          </w:pict>
        </mc:Fallback>
      </mc:AlternateContent>
    </w:r>
    <w:r w:rsidRPr="00455B07">
      <w:rPr>
        <w:noProof/>
      </w:rPr>
      <w:drawing>
        <wp:anchor distT="0" distB="0" distL="114300" distR="114300" simplePos="0" relativeHeight="251660288" behindDoc="0" locked="0" layoutInCell="1" allowOverlap="1" wp14:anchorId="0A0688B4" wp14:editId="37B71684">
          <wp:simplePos x="0" y="0"/>
          <wp:positionH relativeFrom="column">
            <wp:posOffset>0</wp:posOffset>
          </wp:positionH>
          <wp:positionV relativeFrom="paragraph">
            <wp:posOffset>55245</wp:posOffset>
          </wp:positionV>
          <wp:extent cx="3219450" cy="476250"/>
          <wp:effectExtent l="0" t="0" r="0" b="0"/>
          <wp:wrapNone/>
          <wp:docPr id="5" name="Afbeelding 5" descr="Logo BOA-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A-Plat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34630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CB27B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112539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71EE18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474025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9A93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A4E4E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30885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D480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7EAA79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F40A76"/>
    <w:multiLevelType w:val="hybridMultilevel"/>
    <w:tmpl w:val="05EA25BC"/>
    <w:lvl w:ilvl="0" w:tplc="B3F8D51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216396"/>
    <w:multiLevelType w:val="multilevel"/>
    <w:tmpl w:val="BA04E01A"/>
    <w:styleLink w:val="KopnummeringCCV"/>
    <w:lvl w:ilvl="0">
      <w:start w:val="1"/>
      <w:numFmt w:val="decimal"/>
      <w:pStyle w:val="Kop1"/>
      <w:lvlText w:val="%1"/>
      <w:lvlJc w:val="left"/>
      <w:pPr>
        <w:tabs>
          <w:tab w:val="num" w:pos="737"/>
        </w:tabs>
        <w:ind w:left="737" w:hanging="737"/>
      </w:pPr>
      <w:rPr>
        <w:rFonts w:hint="default"/>
      </w:rPr>
    </w:lvl>
    <w:lvl w:ilvl="1">
      <w:start w:val="1"/>
      <w:numFmt w:val="decimal"/>
      <w:pStyle w:val="Kop2"/>
      <w:lvlText w:val="%1.%2"/>
      <w:lvlJc w:val="left"/>
      <w:pPr>
        <w:tabs>
          <w:tab w:val="num" w:pos="737"/>
        </w:tabs>
        <w:ind w:left="737" w:hanging="737"/>
      </w:pPr>
      <w:rPr>
        <w:rFonts w:hint="default"/>
      </w:rPr>
    </w:lvl>
    <w:lvl w:ilvl="2">
      <w:start w:val="1"/>
      <w:numFmt w:val="decimal"/>
      <w:pStyle w:val="Kop3"/>
      <w:lvlText w:val="%1.%2.%3"/>
      <w:lvlJc w:val="left"/>
      <w:pPr>
        <w:tabs>
          <w:tab w:val="num" w:pos="737"/>
        </w:tabs>
        <w:ind w:left="737" w:hanging="737"/>
      </w:pPr>
      <w:rPr>
        <w:rFonts w:hint="default"/>
      </w:rPr>
    </w:lvl>
    <w:lvl w:ilvl="3">
      <w:start w:val="1"/>
      <w:numFmt w:val="decimal"/>
      <w:lvlText w:val="%1.%2.%3.%4"/>
      <w:lvlJc w:val="left"/>
      <w:pPr>
        <w:tabs>
          <w:tab w:val="num" w:pos="0"/>
        </w:tabs>
        <w:ind w:left="1077" w:hanging="1077"/>
      </w:pPr>
      <w:rPr>
        <w:rFonts w:hint="default"/>
      </w:rPr>
    </w:lvl>
    <w:lvl w:ilvl="4">
      <w:start w:val="1"/>
      <w:numFmt w:val="decimal"/>
      <w:lvlText w:val="%1.%2.%3.%4.%5"/>
      <w:lvlJc w:val="left"/>
      <w:pPr>
        <w:tabs>
          <w:tab w:val="num" w:pos="0"/>
        </w:tabs>
        <w:ind w:left="1077" w:hanging="1077"/>
      </w:pPr>
      <w:rPr>
        <w:rFonts w:hint="default"/>
      </w:rPr>
    </w:lvl>
    <w:lvl w:ilvl="5">
      <w:start w:val="1"/>
      <w:numFmt w:val="decimal"/>
      <w:lvlText w:val="%1.%2.%3.%4.%5.%6"/>
      <w:lvlJc w:val="left"/>
      <w:pPr>
        <w:tabs>
          <w:tab w:val="num" w:pos="0"/>
        </w:tabs>
        <w:ind w:left="1077" w:hanging="1077"/>
      </w:pPr>
      <w:rPr>
        <w:rFonts w:hint="default"/>
      </w:rPr>
    </w:lvl>
    <w:lvl w:ilvl="6">
      <w:start w:val="1"/>
      <w:numFmt w:val="decimal"/>
      <w:lvlText w:val="%1.%2.%3.%4.%5.%6.%7"/>
      <w:lvlJc w:val="left"/>
      <w:pPr>
        <w:tabs>
          <w:tab w:val="num" w:pos="0"/>
        </w:tabs>
        <w:ind w:left="1418" w:hanging="1418"/>
      </w:pPr>
      <w:rPr>
        <w:rFonts w:hint="default"/>
      </w:rPr>
    </w:lvl>
    <w:lvl w:ilvl="7">
      <w:start w:val="1"/>
      <w:numFmt w:val="decimal"/>
      <w:lvlText w:val="%1.%2.%3.%4.%5.%6.%7.%8"/>
      <w:lvlJc w:val="left"/>
      <w:pPr>
        <w:tabs>
          <w:tab w:val="num" w:pos="0"/>
        </w:tabs>
        <w:ind w:left="1418" w:hanging="1418"/>
      </w:pPr>
      <w:rPr>
        <w:rFonts w:hint="default"/>
      </w:rPr>
    </w:lvl>
    <w:lvl w:ilvl="8">
      <w:start w:val="1"/>
      <w:numFmt w:val="decimal"/>
      <w:lvlText w:val="%1.%2.%3.%4.%5.%6.%7.%8.%9"/>
      <w:lvlJc w:val="left"/>
      <w:pPr>
        <w:tabs>
          <w:tab w:val="num" w:pos="0"/>
        </w:tabs>
        <w:ind w:left="1418" w:hanging="1418"/>
      </w:pPr>
      <w:rPr>
        <w:rFonts w:hint="default"/>
      </w:rPr>
    </w:lvl>
  </w:abstractNum>
  <w:abstractNum w:abstractNumId="12" w15:restartNumberingAfterBreak="0">
    <w:nsid w:val="17BC39B6"/>
    <w:multiLevelType w:val="hybridMultilevel"/>
    <w:tmpl w:val="A9D25D42"/>
    <w:lvl w:ilvl="0" w:tplc="23DCF57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A392BBB"/>
    <w:multiLevelType w:val="hybridMultilevel"/>
    <w:tmpl w:val="D89427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ECE05EC"/>
    <w:multiLevelType w:val="multilevel"/>
    <w:tmpl w:val="98326396"/>
    <w:styleLink w:val="OpsommingrondjeCCV"/>
    <w:lvl w:ilvl="0">
      <w:start w:val="1"/>
      <w:numFmt w:val="bullet"/>
      <w:pStyle w:val="Opsommingrondje1eniveauCCV"/>
      <w:lvlText w:val="•"/>
      <w:lvlJc w:val="left"/>
      <w:pPr>
        <w:ind w:left="357" w:hanging="357"/>
      </w:pPr>
      <w:rPr>
        <w:rFonts w:ascii="Calibri" w:hAnsi="Calibri" w:hint="default"/>
        <w:color w:val="auto"/>
      </w:rPr>
    </w:lvl>
    <w:lvl w:ilvl="1">
      <w:start w:val="1"/>
      <w:numFmt w:val="bullet"/>
      <w:pStyle w:val="Opsommingrondje2eniveauCCV"/>
      <w:lvlText w:val="•"/>
      <w:lvlJc w:val="left"/>
      <w:pPr>
        <w:ind w:left="720" w:hanging="363"/>
      </w:pPr>
      <w:rPr>
        <w:rFonts w:ascii="Trebuchet MS" w:hAnsi="Trebuchet MS" w:hint="default"/>
        <w:color w:val="auto"/>
      </w:rPr>
    </w:lvl>
    <w:lvl w:ilvl="2">
      <w:start w:val="1"/>
      <w:numFmt w:val="bullet"/>
      <w:pStyle w:val="Opsommingrondje3eniveauCCV"/>
      <w:lvlText w:val="•"/>
      <w:lvlJc w:val="left"/>
      <w:pPr>
        <w:ind w:left="1077" w:hanging="357"/>
      </w:pPr>
      <w:rPr>
        <w:rFonts w:ascii="Trebuchet MS" w:hAnsi="Trebuchet MS" w:hint="default"/>
        <w:color w:val="auto"/>
      </w:rPr>
    </w:lvl>
    <w:lvl w:ilvl="3">
      <w:start w:val="1"/>
      <w:numFmt w:val="bullet"/>
      <w:pStyle w:val="Opsommingrondje4eniveauCCV"/>
      <w:lvlText w:val="•"/>
      <w:lvlJc w:val="left"/>
      <w:pPr>
        <w:ind w:left="1435" w:hanging="358"/>
      </w:pPr>
      <w:rPr>
        <w:rFonts w:ascii="Trebuchet MS" w:hAnsi="Trebuchet MS" w:hint="default"/>
        <w:color w:val="auto"/>
      </w:rPr>
    </w:lvl>
    <w:lvl w:ilvl="4">
      <w:start w:val="1"/>
      <w:numFmt w:val="bullet"/>
      <w:lvlText w:val="•"/>
      <w:lvlJc w:val="left"/>
      <w:pPr>
        <w:ind w:left="1792" w:hanging="357"/>
      </w:pPr>
      <w:rPr>
        <w:rFonts w:ascii="Trebuchet MS" w:hAnsi="Trebuchet MS" w:hint="default"/>
        <w:color w:val="auto"/>
      </w:rPr>
    </w:lvl>
    <w:lvl w:ilvl="5">
      <w:start w:val="1"/>
      <w:numFmt w:val="bullet"/>
      <w:lvlText w:val="•"/>
      <w:lvlJc w:val="left"/>
      <w:pPr>
        <w:ind w:left="2149" w:hanging="357"/>
      </w:pPr>
      <w:rPr>
        <w:rFonts w:ascii="Trebuchet MS" w:hAnsi="Trebuchet MS" w:hint="default"/>
        <w:color w:val="auto"/>
      </w:rPr>
    </w:lvl>
    <w:lvl w:ilvl="6">
      <w:start w:val="1"/>
      <w:numFmt w:val="bullet"/>
      <w:lvlText w:val="•"/>
      <w:lvlJc w:val="left"/>
      <w:pPr>
        <w:ind w:left="2506" w:hanging="357"/>
      </w:pPr>
      <w:rPr>
        <w:rFonts w:ascii="Trebuchet MS" w:hAnsi="Trebuchet MS" w:hint="default"/>
        <w:color w:val="auto"/>
      </w:rPr>
    </w:lvl>
    <w:lvl w:ilvl="7">
      <w:start w:val="1"/>
      <w:numFmt w:val="bullet"/>
      <w:lvlText w:val="•"/>
      <w:lvlJc w:val="left"/>
      <w:pPr>
        <w:ind w:left="2863" w:hanging="357"/>
      </w:pPr>
      <w:rPr>
        <w:rFonts w:ascii="Trebuchet MS" w:hAnsi="Trebuchet MS" w:hint="default"/>
        <w:color w:val="auto"/>
      </w:rPr>
    </w:lvl>
    <w:lvl w:ilvl="8">
      <w:start w:val="1"/>
      <w:numFmt w:val="bullet"/>
      <w:lvlText w:val="•"/>
      <w:lvlJc w:val="left"/>
      <w:pPr>
        <w:ind w:left="3221" w:hanging="358"/>
      </w:pPr>
      <w:rPr>
        <w:rFonts w:ascii="Trebuchet MS" w:hAnsi="Trebuchet MS" w:hint="default"/>
        <w:color w:val="auto"/>
      </w:rPr>
    </w:lvl>
  </w:abstractNum>
  <w:abstractNum w:abstractNumId="15" w15:restartNumberingAfterBreak="0">
    <w:nsid w:val="217D741B"/>
    <w:multiLevelType w:val="hybridMultilevel"/>
    <w:tmpl w:val="47ACFF4E"/>
    <w:lvl w:ilvl="0" w:tplc="04130011">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3801E99"/>
    <w:multiLevelType w:val="hybridMultilevel"/>
    <w:tmpl w:val="FBD6E5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D95767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1E00A4"/>
    <w:multiLevelType w:val="multilevel"/>
    <w:tmpl w:val="3C0054B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15:restartNumberingAfterBreak="0">
    <w:nsid w:val="386B2F5F"/>
    <w:multiLevelType w:val="hybridMultilevel"/>
    <w:tmpl w:val="027459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C9628D"/>
    <w:multiLevelType w:val="multilevel"/>
    <w:tmpl w:val="BB3C5FA0"/>
    <w:styleLink w:val="OpsommingstreepjeCCV"/>
    <w:lvl w:ilvl="0">
      <w:start w:val="1"/>
      <w:numFmt w:val="bullet"/>
      <w:pStyle w:val="Opsommingstreepje1eniveauCCV"/>
      <w:lvlText w:val=""/>
      <w:lvlJc w:val="left"/>
      <w:pPr>
        <w:ind w:left="357" w:hanging="357"/>
      </w:pPr>
      <w:rPr>
        <w:rFonts w:ascii="Symbol" w:hAnsi="Symbol" w:hint="default"/>
        <w:color w:val="auto"/>
      </w:rPr>
    </w:lvl>
    <w:lvl w:ilvl="1">
      <w:start w:val="1"/>
      <w:numFmt w:val="bullet"/>
      <w:pStyle w:val="Opsommingstreepje2eniveauCCV"/>
      <w:lvlText w:val=""/>
      <w:lvlJc w:val="left"/>
      <w:pPr>
        <w:ind w:left="720" w:hanging="363"/>
      </w:pPr>
      <w:rPr>
        <w:rFonts w:ascii="Symbol" w:hAnsi="Symbol" w:hint="default"/>
        <w:color w:val="auto"/>
      </w:rPr>
    </w:lvl>
    <w:lvl w:ilvl="2">
      <w:start w:val="1"/>
      <w:numFmt w:val="bullet"/>
      <w:pStyle w:val="Opsommingstreepje3eniveauCCV"/>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color w:val="auto"/>
      </w:rPr>
    </w:lvl>
    <w:lvl w:ilvl="4">
      <w:start w:val="1"/>
      <w:numFmt w:val="bullet"/>
      <w:lvlText w:val=""/>
      <w:lvlJc w:val="left"/>
      <w:pPr>
        <w:ind w:left="1792" w:hanging="357"/>
      </w:pPr>
      <w:rPr>
        <w:rFonts w:ascii="Symbol" w:hAnsi="Symbol" w:hint="default"/>
        <w:color w:val="auto"/>
      </w:rPr>
    </w:lvl>
    <w:lvl w:ilvl="5">
      <w:start w:val="1"/>
      <w:numFmt w:val="bullet"/>
      <w:lvlText w:val=""/>
      <w:lvlJc w:val="left"/>
      <w:pPr>
        <w:ind w:left="2149" w:hanging="357"/>
      </w:pPr>
      <w:rPr>
        <w:rFonts w:ascii="Symbol" w:hAnsi="Symbol" w:hint="default"/>
        <w:color w:val="auto"/>
      </w:rPr>
    </w:lvl>
    <w:lvl w:ilvl="6">
      <w:start w:val="1"/>
      <w:numFmt w:val="bullet"/>
      <w:lvlText w:val=""/>
      <w:lvlJc w:val="left"/>
      <w:pPr>
        <w:ind w:left="2506" w:hanging="357"/>
      </w:pPr>
      <w:rPr>
        <w:rFonts w:ascii="Symbol" w:hAnsi="Symbol" w:hint="default"/>
        <w:color w:val="auto"/>
      </w:rPr>
    </w:lvl>
    <w:lvl w:ilvl="7">
      <w:start w:val="1"/>
      <w:numFmt w:val="bullet"/>
      <w:lvlText w:val=""/>
      <w:lvlJc w:val="left"/>
      <w:pPr>
        <w:ind w:left="2863" w:hanging="357"/>
      </w:pPr>
      <w:rPr>
        <w:rFonts w:ascii="Symbol" w:hAnsi="Symbol" w:hint="default"/>
        <w:color w:val="auto"/>
      </w:rPr>
    </w:lvl>
    <w:lvl w:ilvl="8">
      <w:start w:val="1"/>
      <w:numFmt w:val="bullet"/>
      <w:lvlText w:val=""/>
      <w:lvlJc w:val="left"/>
      <w:pPr>
        <w:ind w:left="3221" w:hanging="358"/>
      </w:pPr>
      <w:rPr>
        <w:rFonts w:ascii="Symbol" w:hAnsi="Symbol" w:hint="default"/>
        <w:color w:val="auto"/>
      </w:rPr>
    </w:lvl>
  </w:abstractNum>
  <w:abstractNum w:abstractNumId="21" w15:restartNumberingAfterBreak="0">
    <w:nsid w:val="41995ADF"/>
    <w:multiLevelType w:val="hybridMultilevel"/>
    <w:tmpl w:val="C2F27A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5603035"/>
    <w:multiLevelType w:val="hybridMultilevel"/>
    <w:tmpl w:val="2162F33A"/>
    <w:lvl w:ilvl="0" w:tplc="04130001">
      <w:start w:val="1"/>
      <w:numFmt w:val="bullet"/>
      <w:lvlText w:val=""/>
      <w:lvlJc w:val="left"/>
      <w:pPr>
        <w:ind w:left="360" w:hanging="360"/>
      </w:pPr>
      <w:rPr>
        <w:rFonts w:ascii="Symbol" w:hAnsi="Symbol" w:hint="default"/>
      </w:rPr>
    </w:lvl>
    <w:lvl w:ilvl="1" w:tplc="B3F8D514">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9B56671"/>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487DB5"/>
    <w:multiLevelType w:val="multilevel"/>
    <w:tmpl w:val="037E7C92"/>
    <w:styleLink w:val="OpsommingkleineletterCCV"/>
    <w:lvl w:ilvl="0">
      <w:start w:val="1"/>
      <w:numFmt w:val="lowerLetter"/>
      <w:pStyle w:val="Opsommingkleineletter1eniveauCCV"/>
      <w:lvlText w:val="%1."/>
      <w:lvlJc w:val="left"/>
      <w:pPr>
        <w:ind w:left="357" w:hanging="357"/>
      </w:pPr>
      <w:rPr>
        <w:rFonts w:hint="default"/>
      </w:rPr>
    </w:lvl>
    <w:lvl w:ilvl="1">
      <w:start w:val="1"/>
      <w:numFmt w:val="lowerLetter"/>
      <w:pStyle w:val="Opsommingkleineletter2eniveauCCV"/>
      <w:lvlText w:val="%2."/>
      <w:lvlJc w:val="left"/>
      <w:pPr>
        <w:ind w:left="720" w:hanging="363"/>
      </w:pPr>
      <w:rPr>
        <w:rFonts w:hint="default"/>
      </w:rPr>
    </w:lvl>
    <w:lvl w:ilvl="2">
      <w:start w:val="1"/>
      <w:numFmt w:val="lowerLetter"/>
      <w:pStyle w:val="Opsommingkleineletter3eniveauCCV"/>
      <w:lvlText w:val="%3."/>
      <w:lvlJc w:val="left"/>
      <w:pPr>
        <w:ind w:left="1077" w:hanging="357"/>
      </w:pPr>
      <w:rPr>
        <w:rFonts w:hint="default"/>
      </w:rPr>
    </w:lvl>
    <w:lvl w:ilvl="3">
      <w:start w:val="1"/>
      <w:numFmt w:val="lowerLetter"/>
      <w:lvlText w:val="%4."/>
      <w:lvlJc w:val="left"/>
      <w:pPr>
        <w:tabs>
          <w:tab w:val="num" w:pos="1435"/>
        </w:tabs>
        <w:ind w:left="1435" w:hanging="358"/>
      </w:pPr>
      <w:rPr>
        <w:rFonts w:hint="default"/>
      </w:rPr>
    </w:lvl>
    <w:lvl w:ilvl="4">
      <w:start w:val="1"/>
      <w:numFmt w:val="lowerLetter"/>
      <w:lvlText w:val="%5."/>
      <w:lvlJc w:val="left"/>
      <w:pPr>
        <w:ind w:left="1792" w:hanging="357"/>
      </w:pPr>
      <w:rPr>
        <w:rFonts w:hint="default"/>
      </w:rPr>
    </w:lvl>
    <w:lvl w:ilvl="5">
      <w:start w:val="1"/>
      <w:numFmt w:val="lowerLetter"/>
      <w:lvlText w:val="%6."/>
      <w:lvlJc w:val="left"/>
      <w:pPr>
        <w:ind w:left="2149" w:hanging="357"/>
      </w:pPr>
      <w:rPr>
        <w:rFonts w:hint="default"/>
      </w:rPr>
    </w:lvl>
    <w:lvl w:ilvl="6">
      <w:start w:val="1"/>
      <w:numFmt w:val="lowerLetter"/>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Letter"/>
      <w:lvlText w:val="%9."/>
      <w:lvlJc w:val="left"/>
      <w:pPr>
        <w:ind w:left="3221" w:hanging="366"/>
      </w:pPr>
      <w:rPr>
        <w:rFonts w:hint="default"/>
      </w:rPr>
    </w:lvl>
  </w:abstractNum>
  <w:abstractNum w:abstractNumId="25" w15:restartNumberingAfterBreak="0">
    <w:nsid w:val="552E1639"/>
    <w:multiLevelType w:val="hybridMultilevel"/>
    <w:tmpl w:val="81C4D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A8451A8"/>
    <w:multiLevelType w:val="hybridMultilevel"/>
    <w:tmpl w:val="B768B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2A5251C"/>
    <w:multiLevelType w:val="hybridMultilevel"/>
    <w:tmpl w:val="D138FB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B948A9"/>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328CF"/>
    <w:multiLevelType w:val="hybridMultilevel"/>
    <w:tmpl w:val="922C3E2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8F0F5C"/>
    <w:multiLevelType w:val="multilevel"/>
    <w:tmpl w:val="685E3E9C"/>
    <w:styleLink w:val="OpsommingnummerCCV"/>
    <w:lvl w:ilvl="0">
      <w:start w:val="1"/>
      <w:numFmt w:val="decimal"/>
      <w:pStyle w:val="Opsommingnummer1eniveauCCV"/>
      <w:lvlText w:val="%1."/>
      <w:lvlJc w:val="left"/>
      <w:pPr>
        <w:ind w:left="360" w:hanging="360"/>
      </w:pPr>
      <w:rPr>
        <w:rFonts w:hint="default"/>
      </w:rPr>
    </w:lvl>
    <w:lvl w:ilvl="1">
      <w:start w:val="1"/>
      <w:numFmt w:val="decimal"/>
      <w:pStyle w:val="Opsommingnummer2eniveauCCV"/>
      <w:lvlText w:val="%2."/>
      <w:lvlJc w:val="left"/>
      <w:pPr>
        <w:ind w:left="720" w:hanging="360"/>
      </w:pPr>
      <w:rPr>
        <w:rFonts w:hint="default"/>
      </w:rPr>
    </w:lvl>
    <w:lvl w:ilvl="2">
      <w:start w:val="1"/>
      <w:numFmt w:val="decimal"/>
      <w:pStyle w:val="Opsommingnummer3eniveauCCV"/>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1" w15:restartNumberingAfterBreak="0">
    <w:nsid w:val="68C81221"/>
    <w:multiLevelType w:val="hybridMultilevel"/>
    <w:tmpl w:val="61289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1940075"/>
    <w:multiLevelType w:val="hybridMultilevel"/>
    <w:tmpl w:val="6EECE9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8"/>
  </w:num>
  <w:num w:numId="14">
    <w:abstractNumId w:val="23"/>
  </w:num>
  <w:num w:numId="15">
    <w:abstractNumId w:val="11"/>
  </w:num>
  <w:num w:numId="16">
    <w:abstractNumId w:val="24"/>
  </w:num>
  <w:num w:numId="17">
    <w:abstractNumId w:val="30"/>
  </w:num>
  <w:num w:numId="18">
    <w:abstractNumId w:val="14"/>
  </w:num>
  <w:num w:numId="19">
    <w:abstractNumId w:val="20"/>
  </w:num>
  <w:num w:numId="20">
    <w:abstractNumId w:val="31"/>
  </w:num>
  <w:num w:numId="21">
    <w:abstractNumId w:val="12"/>
  </w:num>
  <w:num w:numId="22">
    <w:abstractNumId w:val="13"/>
  </w:num>
  <w:num w:numId="23">
    <w:abstractNumId w:val="26"/>
  </w:num>
  <w:num w:numId="24">
    <w:abstractNumId w:val="21"/>
  </w:num>
  <w:num w:numId="25">
    <w:abstractNumId w:val="10"/>
  </w:num>
  <w:num w:numId="26">
    <w:abstractNumId w:val="16"/>
  </w:num>
  <w:num w:numId="27">
    <w:abstractNumId w:val="27"/>
  </w:num>
  <w:num w:numId="28">
    <w:abstractNumId w:val="19"/>
  </w:num>
  <w:num w:numId="29">
    <w:abstractNumId w:val="25"/>
  </w:num>
  <w:num w:numId="30">
    <w:abstractNumId w:val="32"/>
  </w:num>
  <w:num w:numId="31">
    <w:abstractNumId w:val="22"/>
  </w:num>
  <w:num w:numId="32">
    <w:abstractNumId w:val="29"/>
  </w:num>
  <w:num w:numId="3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9"/>
  <w:hyphenationZone w:val="425"/>
  <w:evenAndOddHeaders/>
  <w:drawingGridHorizontalSpacing w:val="20"/>
  <w:drawingGridVerticalSpacing w:val="20"/>
  <w:displayHorizont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42"/>
    <w:rsid w:val="00004191"/>
    <w:rsid w:val="000063A2"/>
    <w:rsid w:val="0001293B"/>
    <w:rsid w:val="00016270"/>
    <w:rsid w:val="000233DB"/>
    <w:rsid w:val="00026B1E"/>
    <w:rsid w:val="000353FA"/>
    <w:rsid w:val="00043BF6"/>
    <w:rsid w:val="00045384"/>
    <w:rsid w:val="0005101E"/>
    <w:rsid w:val="00052C04"/>
    <w:rsid w:val="00060B20"/>
    <w:rsid w:val="000A4B24"/>
    <w:rsid w:val="000B3FB6"/>
    <w:rsid w:val="000E3703"/>
    <w:rsid w:val="000E52B6"/>
    <w:rsid w:val="000E6351"/>
    <w:rsid w:val="00102E50"/>
    <w:rsid w:val="00110FB8"/>
    <w:rsid w:val="00112569"/>
    <w:rsid w:val="00134D8A"/>
    <w:rsid w:val="00152803"/>
    <w:rsid w:val="0018263F"/>
    <w:rsid w:val="0019649D"/>
    <w:rsid w:val="001A2088"/>
    <w:rsid w:val="001B135B"/>
    <w:rsid w:val="001C534F"/>
    <w:rsid w:val="001D56AC"/>
    <w:rsid w:val="001D7986"/>
    <w:rsid w:val="001F703A"/>
    <w:rsid w:val="00211EDC"/>
    <w:rsid w:val="0024505B"/>
    <w:rsid w:val="002549BA"/>
    <w:rsid w:val="002A202E"/>
    <w:rsid w:val="002A6756"/>
    <w:rsid w:val="002B3273"/>
    <w:rsid w:val="002F07EE"/>
    <w:rsid w:val="003237D2"/>
    <w:rsid w:val="0032557B"/>
    <w:rsid w:val="00331CC4"/>
    <w:rsid w:val="003336EC"/>
    <w:rsid w:val="003359AF"/>
    <w:rsid w:val="003478CA"/>
    <w:rsid w:val="00351005"/>
    <w:rsid w:val="00352F0B"/>
    <w:rsid w:val="00353B99"/>
    <w:rsid w:val="003711B5"/>
    <w:rsid w:val="003A0941"/>
    <w:rsid w:val="003A29F9"/>
    <w:rsid w:val="003A37BE"/>
    <w:rsid w:val="003F4762"/>
    <w:rsid w:val="00420265"/>
    <w:rsid w:val="0042407B"/>
    <w:rsid w:val="00455B07"/>
    <w:rsid w:val="00461936"/>
    <w:rsid w:val="00466C5B"/>
    <w:rsid w:val="00471B57"/>
    <w:rsid w:val="00487D35"/>
    <w:rsid w:val="004D06A9"/>
    <w:rsid w:val="004D2411"/>
    <w:rsid w:val="004D54ED"/>
    <w:rsid w:val="004E323A"/>
    <w:rsid w:val="00553166"/>
    <w:rsid w:val="00556408"/>
    <w:rsid w:val="005619B8"/>
    <w:rsid w:val="00584007"/>
    <w:rsid w:val="005D318C"/>
    <w:rsid w:val="005F070C"/>
    <w:rsid w:val="00610DFF"/>
    <w:rsid w:val="00621144"/>
    <w:rsid w:val="006301EB"/>
    <w:rsid w:val="00634BBB"/>
    <w:rsid w:val="006530A0"/>
    <w:rsid w:val="006554FE"/>
    <w:rsid w:val="00664D9C"/>
    <w:rsid w:val="00671715"/>
    <w:rsid w:val="006938F5"/>
    <w:rsid w:val="00696DCC"/>
    <w:rsid w:val="006D1EB3"/>
    <w:rsid w:val="006E44FB"/>
    <w:rsid w:val="006E741C"/>
    <w:rsid w:val="007033D8"/>
    <w:rsid w:val="007275E3"/>
    <w:rsid w:val="00732DDF"/>
    <w:rsid w:val="00750A98"/>
    <w:rsid w:val="00752785"/>
    <w:rsid w:val="00752DD2"/>
    <w:rsid w:val="00754434"/>
    <w:rsid w:val="0077322D"/>
    <w:rsid w:val="00780A8C"/>
    <w:rsid w:val="007A456D"/>
    <w:rsid w:val="007A54BB"/>
    <w:rsid w:val="007A6371"/>
    <w:rsid w:val="007C2936"/>
    <w:rsid w:val="007E2542"/>
    <w:rsid w:val="007E7D4A"/>
    <w:rsid w:val="007F13A3"/>
    <w:rsid w:val="00823626"/>
    <w:rsid w:val="00825603"/>
    <w:rsid w:val="00825B90"/>
    <w:rsid w:val="00851C61"/>
    <w:rsid w:val="0088182F"/>
    <w:rsid w:val="0089479D"/>
    <w:rsid w:val="00894FA4"/>
    <w:rsid w:val="008B3D43"/>
    <w:rsid w:val="008B428F"/>
    <w:rsid w:val="0090200C"/>
    <w:rsid w:val="00961330"/>
    <w:rsid w:val="00965C15"/>
    <w:rsid w:val="0096792B"/>
    <w:rsid w:val="00970AF7"/>
    <w:rsid w:val="009723DB"/>
    <w:rsid w:val="00974006"/>
    <w:rsid w:val="0097679D"/>
    <w:rsid w:val="00984914"/>
    <w:rsid w:val="00986EDE"/>
    <w:rsid w:val="00992722"/>
    <w:rsid w:val="009C7B3E"/>
    <w:rsid w:val="009D1BB4"/>
    <w:rsid w:val="009E38F4"/>
    <w:rsid w:val="00A003DA"/>
    <w:rsid w:val="00A12BB7"/>
    <w:rsid w:val="00A404E9"/>
    <w:rsid w:val="00A609F9"/>
    <w:rsid w:val="00A617A0"/>
    <w:rsid w:val="00A76BDF"/>
    <w:rsid w:val="00A9740C"/>
    <w:rsid w:val="00AA0D2C"/>
    <w:rsid w:val="00AA6248"/>
    <w:rsid w:val="00AA6464"/>
    <w:rsid w:val="00B0073F"/>
    <w:rsid w:val="00B25904"/>
    <w:rsid w:val="00B2640D"/>
    <w:rsid w:val="00B41DC6"/>
    <w:rsid w:val="00B55E06"/>
    <w:rsid w:val="00B66279"/>
    <w:rsid w:val="00B70112"/>
    <w:rsid w:val="00B833BD"/>
    <w:rsid w:val="00B841C1"/>
    <w:rsid w:val="00B919A4"/>
    <w:rsid w:val="00BE0701"/>
    <w:rsid w:val="00BE7C4E"/>
    <w:rsid w:val="00BF681B"/>
    <w:rsid w:val="00C1225A"/>
    <w:rsid w:val="00C16B0D"/>
    <w:rsid w:val="00C24704"/>
    <w:rsid w:val="00C327FA"/>
    <w:rsid w:val="00C33C1D"/>
    <w:rsid w:val="00C36287"/>
    <w:rsid w:val="00C37F10"/>
    <w:rsid w:val="00C540FA"/>
    <w:rsid w:val="00C60DF2"/>
    <w:rsid w:val="00C62846"/>
    <w:rsid w:val="00C91912"/>
    <w:rsid w:val="00C9267A"/>
    <w:rsid w:val="00CB3A99"/>
    <w:rsid w:val="00CD1041"/>
    <w:rsid w:val="00CE73B1"/>
    <w:rsid w:val="00D439FA"/>
    <w:rsid w:val="00D4639F"/>
    <w:rsid w:val="00D71D17"/>
    <w:rsid w:val="00D84AF1"/>
    <w:rsid w:val="00D901DA"/>
    <w:rsid w:val="00DB4BA0"/>
    <w:rsid w:val="00DD200C"/>
    <w:rsid w:val="00DE7AE7"/>
    <w:rsid w:val="00E0105C"/>
    <w:rsid w:val="00E1444A"/>
    <w:rsid w:val="00E53646"/>
    <w:rsid w:val="00E60B14"/>
    <w:rsid w:val="00E82F20"/>
    <w:rsid w:val="00E93418"/>
    <w:rsid w:val="00EA7AEF"/>
    <w:rsid w:val="00ED611D"/>
    <w:rsid w:val="00F17EC7"/>
    <w:rsid w:val="00F71418"/>
    <w:rsid w:val="00FA4A64"/>
    <w:rsid w:val="00FB02B0"/>
    <w:rsid w:val="00FC5B9D"/>
    <w:rsid w:val="00FF4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A8D05C9"/>
  <w15:docId w15:val="{49BE528E-334C-47F4-8D7D-EDDCDDA7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E2542"/>
    <w:rPr>
      <w:rFonts w:asciiTheme="minorHAnsi" w:eastAsiaTheme="minorHAnsi" w:hAnsiTheme="minorHAnsi" w:cstheme="minorBidi"/>
      <w:sz w:val="22"/>
      <w:szCs w:val="22"/>
      <w:lang w:eastAsia="en-US"/>
    </w:rPr>
  </w:style>
  <w:style w:type="paragraph" w:styleId="Kop1">
    <w:name w:val="heading 1"/>
    <w:aliases w:val="Kop 1 CCV"/>
    <w:basedOn w:val="ZsysbasisCCV"/>
    <w:next w:val="Standaard"/>
    <w:rsid w:val="00E1444A"/>
    <w:pPr>
      <w:keepNext/>
      <w:pageBreakBefore/>
      <w:numPr>
        <w:numId w:val="15"/>
      </w:numPr>
      <w:outlineLvl w:val="0"/>
    </w:pPr>
    <w:rPr>
      <w:rFonts w:cs="Arial"/>
      <w:bCs/>
      <w:caps/>
      <w:kern w:val="32"/>
      <w:sz w:val="48"/>
      <w:szCs w:val="32"/>
    </w:rPr>
  </w:style>
  <w:style w:type="paragraph" w:styleId="Kop2">
    <w:name w:val="heading 2"/>
    <w:aliases w:val="Kop 2 CCV"/>
    <w:basedOn w:val="ZsysbasisCCV"/>
    <w:next w:val="BasistekstCCV"/>
    <w:rsid w:val="00E1444A"/>
    <w:pPr>
      <w:keepNext/>
      <w:numPr>
        <w:ilvl w:val="1"/>
        <w:numId w:val="15"/>
      </w:numPr>
      <w:spacing w:before="240"/>
      <w:outlineLvl w:val="1"/>
    </w:pPr>
    <w:rPr>
      <w:b/>
      <w:bCs/>
      <w:iCs/>
      <w:caps/>
      <w:sz w:val="24"/>
      <w:szCs w:val="28"/>
    </w:rPr>
  </w:style>
  <w:style w:type="paragraph" w:styleId="Kop3">
    <w:name w:val="heading 3"/>
    <w:aliases w:val="Kop 3 CCV"/>
    <w:basedOn w:val="ZsysbasisCCV"/>
    <w:next w:val="BasistekstCCV"/>
    <w:rsid w:val="00E1444A"/>
    <w:pPr>
      <w:keepNext/>
      <w:numPr>
        <w:ilvl w:val="2"/>
        <w:numId w:val="15"/>
      </w:numPr>
      <w:spacing w:before="240"/>
      <w:outlineLvl w:val="2"/>
    </w:pPr>
    <w:rPr>
      <w:rFonts w:cs="Arial"/>
      <w:b/>
      <w:bCs/>
      <w:caps/>
      <w:szCs w:val="26"/>
    </w:rPr>
  </w:style>
  <w:style w:type="paragraph" w:styleId="Kop4">
    <w:name w:val="heading 4"/>
    <w:basedOn w:val="Standaard"/>
    <w:next w:val="Standaard"/>
    <w:semiHidden/>
    <w:rsid w:val="00D4639F"/>
    <w:pPr>
      <w:keepNext/>
      <w:numPr>
        <w:ilvl w:val="3"/>
        <w:numId w:val="1"/>
      </w:numPr>
      <w:spacing w:before="240" w:after="60" w:line="255" w:lineRule="atLeast"/>
      <w:outlineLvl w:val="3"/>
    </w:pPr>
    <w:rPr>
      <w:rFonts w:ascii="Arial" w:hAnsi="Arial"/>
      <w:bCs/>
      <w:sz w:val="18"/>
      <w:szCs w:val="28"/>
    </w:rPr>
  </w:style>
  <w:style w:type="paragraph" w:styleId="Kop5">
    <w:name w:val="heading 5"/>
    <w:basedOn w:val="Standaard"/>
    <w:next w:val="Standaard"/>
    <w:semiHidden/>
    <w:rsid w:val="00D4639F"/>
    <w:pPr>
      <w:numPr>
        <w:ilvl w:val="4"/>
        <w:numId w:val="1"/>
      </w:numPr>
      <w:spacing w:before="240" w:after="60" w:line="255" w:lineRule="atLeast"/>
      <w:outlineLvl w:val="4"/>
    </w:pPr>
    <w:rPr>
      <w:rFonts w:ascii="Arial" w:hAnsi="Arial"/>
      <w:bCs/>
      <w:i/>
      <w:iCs/>
      <w:sz w:val="18"/>
      <w:szCs w:val="26"/>
    </w:rPr>
  </w:style>
  <w:style w:type="paragraph" w:styleId="Kop6">
    <w:name w:val="heading 6"/>
    <w:basedOn w:val="Standaard"/>
    <w:next w:val="Standaard"/>
    <w:semiHidden/>
    <w:rsid w:val="00D4639F"/>
    <w:pPr>
      <w:numPr>
        <w:ilvl w:val="5"/>
        <w:numId w:val="1"/>
      </w:numPr>
      <w:spacing w:before="240" w:after="60" w:line="255" w:lineRule="atLeast"/>
      <w:outlineLvl w:val="5"/>
    </w:pPr>
    <w:rPr>
      <w:rFonts w:ascii="Arial" w:hAnsi="Arial"/>
      <w:b/>
      <w:bCs/>
      <w:sz w:val="18"/>
    </w:rPr>
  </w:style>
  <w:style w:type="paragraph" w:styleId="Kop7">
    <w:name w:val="heading 7"/>
    <w:basedOn w:val="Standaard"/>
    <w:next w:val="Standaard"/>
    <w:semiHidden/>
    <w:rsid w:val="00D4639F"/>
    <w:pPr>
      <w:numPr>
        <w:ilvl w:val="6"/>
        <w:numId w:val="1"/>
      </w:numPr>
      <w:spacing w:before="240" w:after="60" w:line="255" w:lineRule="atLeast"/>
      <w:outlineLvl w:val="6"/>
    </w:pPr>
    <w:rPr>
      <w:rFonts w:ascii="Arial" w:hAnsi="Arial"/>
      <w:sz w:val="18"/>
    </w:rPr>
  </w:style>
  <w:style w:type="paragraph" w:styleId="Kop8">
    <w:name w:val="heading 8"/>
    <w:basedOn w:val="Standaard"/>
    <w:next w:val="Standaard"/>
    <w:semiHidden/>
    <w:rsid w:val="00D4639F"/>
    <w:pPr>
      <w:numPr>
        <w:ilvl w:val="7"/>
        <w:numId w:val="1"/>
      </w:numPr>
      <w:spacing w:before="240" w:after="60" w:line="255" w:lineRule="atLeast"/>
      <w:outlineLvl w:val="7"/>
    </w:pPr>
    <w:rPr>
      <w:rFonts w:ascii="Arial" w:hAnsi="Arial"/>
      <w:i/>
      <w:iCs/>
      <w:sz w:val="18"/>
    </w:rPr>
  </w:style>
  <w:style w:type="paragraph" w:styleId="Kop9">
    <w:name w:val="heading 9"/>
    <w:basedOn w:val="Standaard"/>
    <w:next w:val="Standaard"/>
    <w:semiHidden/>
    <w:rsid w:val="00D4639F"/>
    <w:pPr>
      <w:numPr>
        <w:ilvl w:val="8"/>
        <w:numId w:val="1"/>
      </w:numPr>
      <w:spacing w:before="240" w:after="60" w:line="240" w:lineRule="exact"/>
      <w:outlineLvl w:val="8"/>
    </w:pPr>
    <w:rPr>
      <w:rFonts w:ascii="Arial" w:hAnsi="Arial"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336EC"/>
    <w:pPr>
      <w:tabs>
        <w:tab w:val="center" w:pos="4536"/>
        <w:tab w:val="right" w:pos="9072"/>
      </w:tabs>
    </w:pPr>
  </w:style>
  <w:style w:type="paragraph" w:customStyle="1" w:styleId="ZsysbasisCCV">
    <w:name w:val="Zsysbasis CCV"/>
    <w:semiHidden/>
    <w:rsid w:val="003336EC"/>
    <w:pPr>
      <w:spacing w:line="240" w:lineRule="atLeast"/>
    </w:pPr>
    <w:rPr>
      <w:rFonts w:ascii="Trebuchet MS" w:hAnsi="Trebuchet MS"/>
      <w:sz w:val="19"/>
    </w:rPr>
  </w:style>
  <w:style w:type="paragraph" w:customStyle="1" w:styleId="BasistekstCCV">
    <w:name w:val="Basistekst CCV"/>
    <w:basedOn w:val="ZsysbasisCCV"/>
    <w:link w:val="BasistekstCCVChar"/>
    <w:qFormat/>
    <w:rsid w:val="003336EC"/>
  </w:style>
  <w:style w:type="paragraph" w:customStyle="1" w:styleId="DocumentgegevenskopjeCCV">
    <w:name w:val="Documentgegevens kopje CCV"/>
    <w:basedOn w:val="DocumentgegevensCCV"/>
    <w:rsid w:val="00E53646"/>
    <w:rPr>
      <w:b/>
      <w:sz w:val="14"/>
    </w:rPr>
  </w:style>
  <w:style w:type="paragraph" w:customStyle="1" w:styleId="DocumentgegevensCCV">
    <w:name w:val="Documentgegevens CCV"/>
    <w:basedOn w:val="ZsysbasisCCV"/>
    <w:rsid w:val="00E53646"/>
    <w:pPr>
      <w:spacing w:line="240" w:lineRule="exact"/>
    </w:pPr>
    <w:rPr>
      <w:noProof/>
    </w:rPr>
  </w:style>
  <w:style w:type="paragraph" w:customStyle="1" w:styleId="AdresvakCCV">
    <w:name w:val="Adresvak CCV"/>
    <w:basedOn w:val="ZsysbasisCCV"/>
    <w:rsid w:val="003336EC"/>
    <w:pPr>
      <w:spacing w:line="240" w:lineRule="exact"/>
    </w:pPr>
    <w:rPr>
      <w:noProof/>
    </w:rPr>
  </w:style>
  <w:style w:type="paragraph" w:styleId="Documentstructuur">
    <w:name w:val="Document Map"/>
    <w:basedOn w:val="Standaard"/>
    <w:semiHidden/>
    <w:rsid w:val="003336EC"/>
    <w:pPr>
      <w:shd w:val="clear" w:color="auto" w:fill="000080"/>
    </w:pPr>
    <w:rPr>
      <w:rFonts w:ascii="Tahoma" w:hAnsi="Tahoma" w:cs="Tahoma"/>
    </w:rPr>
  </w:style>
  <w:style w:type="paragraph" w:styleId="Voettekst">
    <w:name w:val="footer"/>
    <w:basedOn w:val="Standaard"/>
    <w:semiHidden/>
    <w:rsid w:val="003336EC"/>
    <w:pPr>
      <w:tabs>
        <w:tab w:val="center" w:pos="4536"/>
        <w:tab w:val="right" w:pos="9072"/>
      </w:tabs>
    </w:pPr>
  </w:style>
  <w:style w:type="paragraph" w:styleId="Inhopg4">
    <w:name w:val="toc 4"/>
    <w:basedOn w:val="Standaard"/>
    <w:next w:val="Standaard"/>
    <w:autoRedefine/>
    <w:semiHidden/>
    <w:rsid w:val="003336EC"/>
    <w:pPr>
      <w:ind w:left="570"/>
    </w:pPr>
  </w:style>
  <w:style w:type="paragraph" w:customStyle="1" w:styleId="DocumentgegevensDatumCCV">
    <w:name w:val="Documentgegevens Datum CCV"/>
    <w:basedOn w:val="DocumentgegevensCCV"/>
    <w:rsid w:val="003336EC"/>
    <w:rPr>
      <w:szCs w:val="14"/>
    </w:rPr>
  </w:style>
  <w:style w:type="paragraph" w:customStyle="1" w:styleId="DocumentgegevensOnderwerpCCV">
    <w:name w:val="Documentgegevens Onderwerp CCV"/>
    <w:basedOn w:val="DocumentgegevensCCV"/>
    <w:rsid w:val="003336EC"/>
    <w:rPr>
      <w:szCs w:val="14"/>
    </w:rPr>
  </w:style>
  <w:style w:type="paragraph" w:customStyle="1" w:styleId="DatumkopjevervolgpagCCV">
    <w:name w:val="Datumkopje vervolgpag. CCV"/>
    <w:basedOn w:val="DocumentgegevensOnderwerpCCV"/>
    <w:rsid w:val="00E53646"/>
    <w:rPr>
      <w:b/>
      <w:sz w:val="14"/>
    </w:rPr>
  </w:style>
  <w:style w:type="paragraph" w:customStyle="1" w:styleId="OnderwerpkopjevervolgpagCCV">
    <w:name w:val="Onderwerpkopje vervolgpag. CCV"/>
    <w:basedOn w:val="ZsysbasisCCV"/>
    <w:rsid w:val="003336EC"/>
    <w:pPr>
      <w:framePr w:wrap="around" w:vAnchor="page" w:hAnchor="page" w:x="1161" w:y="1381"/>
      <w:suppressOverlap/>
    </w:pPr>
    <w:rPr>
      <w:b/>
      <w:noProof/>
      <w:sz w:val="14"/>
    </w:rPr>
  </w:style>
  <w:style w:type="paragraph" w:customStyle="1" w:styleId="ReferentieRapportCCV">
    <w:name w:val="Referentie Rapport CCV"/>
    <w:basedOn w:val="ZsysbasisCCV"/>
    <w:rsid w:val="00A12BB7"/>
    <w:pPr>
      <w:framePr w:wrap="auto" w:vAnchor="page" w:hAnchor="page" w:x="9521" w:y="1192"/>
      <w:suppressOverlap/>
    </w:pPr>
    <w:rPr>
      <w:sz w:val="15"/>
    </w:rPr>
  </w:style>
  <w:style w:type="table" w:styleId="Tabelraster">
    <w:name w:val="Table Grid"/>
    <w:basedOn w:val="Standaardtabel"/>
    <w:uiPriority w:val="39"/>
    <w:rsid w:val="00E5364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yseenpuntCCV">
    <w:name w:val="Zsyseenpunt CCV"/>
    <w:basedOn w:val="ZsysbasisCCV"/>
    <w:next w:val="BasistekstCCV"/>
    <w:semiHidden/>
    <w:rsid w:val="00E53646"/>
    <w:pPr>
      <w:spacing w:line="20" w:lineRule="exact"/>
    </w:pPr>
    <w:rPr>
      <w:sz w:val="2"/>
    </w:rPr>
  </w:style>
  <w:style w:type="character" w:customStyle="1" w:styleId="zsysVeldMarkering">
    <w:name w:val="zsysVeldMarkering"/>
    <w:basedOn w:val="Standaardalinea-lettertype"/>
    <w:semiHidden/>
    <w:rsid w:val="00110FB8"/>
    <w:rPr>
      <w:bdr w:val="none" w:sz="0" w:space="0" w:color="auto"/>
      <w:shd w:val="clear" w:color="auto" w:fill="FFFF00"/>
    </w:rPr>
  </w:style>
  <w:style w:type="paragraph" w:customStyle="1" w:styleId="Opsommingkleineletter1eniveauCCV">
    <w:name w:val="Opsomming kleine letter 1e niveau CCV"/>
    <w:basedOn w:val="ZsysbasisCCV"/>
    <w:rsid w:val="00E1444A"/>
    <w:pPr>
      <w:numPr>
        <w:numId w:val="16"/>
      </w:numPr>
    </w:pPr>
  </w:style>
  <w:style w:type="paragraph" w:customStyle="1" w:styleId="Opsommingkleineletter2eniveauCCV">
    <w:name w:val="Opsomming kleine letter 2e niveau CCV"/>
    <w:basedOn w:val="ZsysbasisCCV"/>
    <w:rsid w:val="00E1444A"/>
    <w:pPr>
      <w:numPr>
        <w:ilvl w:val="1"/>
        <w:numId w:val="16"/>
      </w:numPr>
    </w:pPr>
  </w:style>
  <w:style w:type="paragraph" w:customStyle="1" w:styleId="Opsommingkleineletter3eniveauCCV">
    <w:name w:val="Opsomming kleine letter 3e niveau CCV"/>
    <w:basedOn w:val="ZsysbasisCCV"/>
    <w:rsid w:val="00E1444A"/>
    <w:pPr>
      <w:numPr>
        <w:ilvl w:val="2"/>
        <w:numId w:val="16"/>
      </w:numPr>
    </w:pPr>
  </w:style>
  <w:style w:type="paragraph" w:customStyle="1" w:styleId="Opsommingnummer1eniveauCCV">
    <w:name w:val="Opsomming nummer 1e niveau CCV"/>
    <w:basedOn w:val="ZsysbasisCCV"/>
    <w:rsid w:val="00E1444A"/>
    <w:pPr>
      <w:numPr>
        <w:numId w:val="17"/>
      </w:numPr>
    </w:pPr>
  </w:style>
  <w:style w:type="paragraph" w:customStyle="1" w:styleId="Opsommingnummer2eniveauCCV">
    <w:name w:val="Opsomming nummer 2e niveau CCV"/>
    <w:basedOn w:val="ZsysbasisCCV"/>
    <w:rsid w:val="00E1444A"/>
    <w:pPr>
      <w:numPr>
        <w:ilvl w:val="1"/>
        <w:numId w:val="17"/>
      </w:numPr>
    </w:pPr>
  </w:style>
  <w:style w:type="paragraph" w:customStyle="1" w:styleId="Opsommingnummer3eniveauCCV">
    <w:name w:val="Opsomming nummer 3e niveau CCV"/>
    <w:basedOn w:val="ZsysbasisCCV"/>
    <w:rsid w:val="00E1444A"/>
    <w:pPr>
      <w:numPr>
        <w:ilvl w:val="2"/>
        <w:numId w:val="17"/>
      </w:numPr>
    </w:pPr>
  </w:style>
  <w:style w:type="paragraph" w:customStyle="1" w:styleId="Opsommingrondje1eniveauCCV">
    <w:name w:val="Opsomming rondje 1e niveau CCV"/>
    <w:basedOn w:val="ZsysbasisCCV"/>
    <w:rsid w:val="00E1444A"/>
    <w:pPr>
      <w:numPr>
        <w:numId w:val="18"/>
      </w:numPr>
    </w:pPr>
  </w:style>
  <w:style w:type="paragraph" w:customStyle="1" w:styleId="Opsommingrondje2eniveauCCV">
    <w:name w:val="Opsomming rondje 2e niveau CCV"/>
    <w:basedOn w:val="ZsysbasisCCV"/>
    <w:rsid w:val="00E1444A"/>
    <w:pPr>
      <w:numPr>
        <w:ilvl w:val="1"/>
        <w:numId w:val="18"/>
      </w:numPr>
      <w:tabs>
        <w:tab w:val="left" w:pos="720"/>
      </w:tabs>
    </w:pPr>
  </w:style>
  <w:style w:type="paragraph" w:customStyle="1" w:styleId="Opsommingrondje3eniveauCCV">
    <w:name w:val="Opsomming rondje 3e niveau CCV"/>
    <w:basedOn w:val="ZsysbasisCCV"/>
    <w:rsid w:val="00E1444A"/>
    <w:pPr>
      <w:numPr>
        <w:ilvl w:val="2"/>
        <w:numId w:val="18"/>
      </w:numPr>
    </w:pPr>
  </w:style>
  <w:style w:type="paragraph" w:customStyle="1" w:styleId="Opsommingstreepje1eniveauCCV">
    <w:name w:val="Opsomming streepje 1e niveau CCV"/>
    <w:basedOn w:val="ZsysbasisCCV"/>
    <w:rsid w:val="00E1444A"/>
    <w:pPr>
      <w:numPr>
        <w:numId w:val="19"/>
      </w:numPr>
    </w:pPr>
  </w:style>
  <w:style w:type="paragraph" w:customStyle="1" w:styleId="Opsommingstreepje2eniveauCCV">
    <w:name w:val="Opsomming streepje 2e niveau CCV"/>
    <w:basedOn w:val="ZsysbasisCCV"/>
    <w:rsid w:val="00E1444A"/>
    <w:pPr>
      <w:numPr>
        <w:ilvl w:val="1"/>
        <w:numId w:val="19"/>
      </w:numPr>
      <w:tabs>
        <w:tab w:val="left" w:pos="720"/>
      </w:tabs>
    </w:pPr>
  </w:style>
  <w:style w:type="paragraph" w:customStyle="1" w:styleId="Opsommingstreepje3eniveauCCV">
    <w:name w:val="Opsomming streepje 3e niveau CCV"/>
    <w:basedOn w:val="ZsysbasisCCV"/>
    <w:rsid w:val="00E1444A"/>
    <w:pPr>
      <w:numPr>
        <w:ilvl w:val="2"/>
        <w:numId w:val="19"/>
      </w:numPr>
      <w:tabs>
        <w:tab w:val="left" w:pos="1077"/>
      </w:tabs>
    </w:pPr>
  </w:style>
  <w:style w:type="paragraph" w:customStyle="1" w:styleId="Zwevend1eniveauCCV">
    <w:name w:val="Zwevend 1e niveau CCV"/>
    <w:basedOn w:val="ZsysbasisCCV"/>
    <w:rsid w:val="003336EC"/>
    <w:pPr>
      <w:tabs>
        <w:tab w:val="left" w:pos="360"/>
      </w:tabs>
      <w:ind w:left="360"/>
    </w:pPr>
  </w:style>
  <w:style w:type="paragraph" w:customStyle="1" w:styleId="Zwevend2eniveauCCV">
    <w:name w:val="Zwevend 2e niveau CCV"/>
    <w:basedOn w:val="ZsysbasisCCV"/>
    <w:rsid w:val="003336EC"/>
    <w:pPr>
      <w:tabs>
        <w:tab w:val="left" w:pos="720"/>
      </w:tabs>
      <w:ind w:left="720"/>
    </w:pPr>
  </w:style>
  <w:style w:type="paragraph" w:customStyle="1" w:styleId="Zwevend3eniveauCCV">
    <w:name w:val="Zwevend 3e niveau CCV"/>
    <w:basedOn w:val="ZsysbasisCCV"/>
    <w:rsid w:val="003336EC"/>
    <w:pPr>
      <w:tabs>
        <w:tab w:val="left" w:pos="1080"/>
      </w:tabs>
      <w:ind w:left="1080"/>
    </w:pPr>
  </w:style>
  <w:style w:type="paragraph" w:customStyle="1" w:styleId="Inspring1eniveauCCV">
    <w:name w:val="Inspring 1e niveau CCV"/>
    <w:basedOn w:val="ZsysbasisCCV"/>
    <w:rsid w:val="003336EC"/>
    <w:pPr>
      <w:tabs>
        <w:tab w:val="left" w:pos="360"/>
      </w:tabs>
      <w:ind w:left="360" w:hanging="360"/>
    </w:pPr>
  </w:style>
  <w:style w:type="paragraph" w:customStyle="1" w:styleId="Inspring2eniveauCCV">
    <w:name w:val="Inspring 2e niveau CCV"/>
    <w:basedOn w:val="ZsysbasisCCV"/>
    <w:rsid w:val="00E1444A"/>
    <w:pPr>
      <w:tabs>
        <w:tab w:val="left" w:pos="720"/>
      </w:tabs>
      <w:ind w:left="720" w:hanging="363"/>
    </w:pPr>
  </w:style>
  <w:style w:type="paragraph" w:customStyle="1" w:styleId="Inspring3eniveauCCV">
    <w:name w:val="Inspring 3e niveau CCV"/>
    <w:basedOn w:val="ZsysbasisCCV"/>
    <w:rsid w:val="003336EC"/>
    <w:pPr>
      <w:tabs>
        <w:tab w:val="left" w:pos="1080"/>
      </w:tabs>
      <w:ind w:left="1080" w:hanging="360"/>
    </w:pPr>
  </w:style>
  <w:style w:type="character" w:styleId="Zwaar">
    <w:name w:val="Strong"/>
    <w:basedOn w:val="Standaardalinea-lettertype"/>
    <w:semiHidden/>
    <w:rsid w:val="003336EC"/>
    <w:rPr>
      <w:b/>
      <w:bCs/>
    </w:rPr>
  </w:style>
  <w:style w:type="paragraph" w:customStyle="1" w:styleId="ZsysframepaginanrCCV">
    <w:name w:val="Zsysframe paginanr CCV"/>
    <w:basedOn w:val="ZsysbasisCCV"/>
    <w:semiHidden/>
    <w:rsid w:val="003336EC"/>
    <w:pPr>
      <w:framePr w:w="1000" w:h="1000" w:hRule="exact" w:hSpace="20" w:vSpace="20" w:wrap="around" w:vAnchor="page" w:hAnchor="page" w:x="9521" w:y="5269" w:anchorLock="1"/>
    </w:pPr>
    <w:rPr>
      <w:sz w:val="14"/>
    </w:rPr>
  </w:style>
  <w:style w:type="paragraph" w:customStyle="1" w:styleId="ZsysframebovenmargevoorbladrapportCCV">
    <w:name w:val="Zsysframebovenmarge voorblad rapport CCV"/>
    <w:basedOn w:val="ZsysbasisCCV"/>
    <w:next w:val="OndertitelRapportCCV"/>
    <w:semiHidden/>
    <w:rsid w:val="003336EC"/>
    <w:pPr>
      <w:framePr w:w="8222" w:h="1191" w:hRule="exact" w:wrap="around" w:vAnchor="page" w:hAnchor="page" w:x="1163" w:y="2870"/>
    </w:pPr>
  </w:style>
  <w:style w:type="paragraph" w:customStyle="1" w:styleId="OndertitelRapportCCV">
    <w:name w:val="Ondertitel Rapport CCV"/>
    <w:basedOn w:val="ZsysbasisCCV"/>
    <w:next w:val="BasistekstCCV"/>
    <w:rsid w:val="00E53646"/>
    <w:pPr>
      <w:spacing w:line="280" w:lineRule="atLeast"/>
    </w:pPr>
    <w:rPr>
      <w:sz w:val="24"/>
    </w:rPr>
  </w:style>
  <w:style w:type="paragraph" w:customStyle="1" w:styleId="TitelRapportCCV">
    <w:name w:val="Titel Rapport CCV"/>
    <w:basedOn w:val="ZsysbasisCCV"/>
    <w:next w:val="OndertitelRapportCCV"/>
    <w:rsid w:val="0088182F"/>
    <w:pPr>
      <w:spacing w:line="720" w:lineRule="atLeast"/>
    </w:pPr>
    <w:rPr>
      <w:caps/>
      <w:sz w:val="48"/>
    </w:rPr>
  </w:style>
  <w:style w:type="paragraph" w:customStyle="1" w:styleId="VoettekstvoorbladRapportveiligheidCCV">
    <w:name w:val="Voettekst voorblad Rapport veiligheid CCV"/>
    <w:basedOn w:val="ZsysbasisCCV"/>
    <w:next w:val="BasistekstCCV"/>
    <w:rsid w:val="0088182F"/>
    <w:rPr>
      <w:b/>
      <w:caps/>
      <w:sz w:val="24"/>
    </w:rPr>
  </w:style>
  <w:style w:type="paragraph" w:customStyle="1" w:styleId="ZsysstylereftitelRapportCCV">
    <w:name w:val="Zsysstyleref titel Rapport CCV"/>
    <w:basedOn w:val="ZsysbasisCCV"/>
    <w:next w:val="ReferentieRapportCCV"/>
    <w:semiHidden/>
    <w:rsid w:val="00A12BB7"/>
    <w:rPr>
      <w:sz w:val="15"/>
    </w:rPr>
  </w:style>
  <w:style w:type="paragraph" w:customStyle="1" w:styleId="InleidingCCV">
    <w:name w:val="Inleiding CCV"/>
    <w:basedOn w:val="ZsysbasisCCV"/>
    <w:next w:val="BasistekstCCV"/>
    <w:rsid w:val="00754434"/>
    <w:rPr>
      <w:sz w:val="24"/>
    </w:rPr>
  </w:style>
  <w:style w:type="paragraph" w:customStyle="1" w:styleId="TussenkopCCV">
    <w:name w:val="Tussenkop CCV"/>
    <w:basedOn w:val="ZsysbasisCCV"/>
    <w:next w:val="BasistekstCCV"/>
    <w:rsid w:val="00112569"/>
    <w:pPr>
      <w:spacing w:before="240"/>
    </w:pPr>
    <w:rPr>
      <w:b/>
    </w:rPr>
  </w:style>
  <w:style w:type="paragraph" w:customStyle="1" w:styleId="Kop1zondernummerCCV">
    <w:name w:val="Kop 1 zonder nummer CCV"/>
    <w:basedOn w:val="ZsysbasisCCV"/>
    <w:next w:val="BasistekstCCV"/>
    <w:rsid w:val="00FF4D5D"/>
    <w:pPr>
      <w:keepNext/>
      <w:pageBreakBefore/>
    </w:pPr>
    <w:rPr>
      <w:caps/>
      <w:sz w:val="48"/>
      <w:szCs w:val="24"/>
    </w:rPr>
  </w:style>
  <w:style w:type="paragraph" w:customStyle="1" w:styleId="ColofonkopjeCCV">
    <w:name w:val="Colofonkopje CCV"/>
    <w:basedOn w:val="ZsysbasisCCV"/>
    <w:next w:val="BasistekstCCV"/>
    <w:rsid w:val="00780A8C"/>
    <w:rPr>
      <w:b/>
      <w:sz w:val="14"/>
    </w:rPr>
  </w:style>
  <w:style w:type="paragraph" w:styleId="Inhopg1">
    <w:name w:val="toc 1"/>
    <w:basedOn w:val="Standaard"/>
    <w:next w:val="Standaard"/>
    <w:autoRedefine/>
    <w:semiHidden/>
    <w:rsid w:val="00110FB8"/>
    <w:pPr>
      <w:tabs>
        <w:tab w:val="left" w:pos="851"/>
        <w:tab w:val="right" w:pos="9072"/>
      </w:tabs>
      <w:spacing w:before="240"/>
      <w:ind w:left="851" w:right="567" w:hanging="851"/>
    </w:pPr>
    <w:rPr>
      <w:b/>
      <w:noProof/>
      <w:szCs w:val="48"/>
    </w:rPr>
  </w:style>
  <w:style w:type="paragraph" w:styleId="Inhopg2">
    <w:name w:val="toc 2"/>
    <w:basedOn w:val="Standaard"/>
    <w:next w:val="Standaard"/>
    <w:semiHidden/>
    <w:rsid w:val="00110FB8"/>
    <w:pPr>
      <w:tabs>
        <w:tab w:val="left" w:pos="851"/>
        <w:tab w:val="right" w:pos="9072"/>
      </w:tabs>
      <w:ind w:left="851" w:right="567" w:hanging="851"/>
    </w:pPr>
    <w:rPr>
      <w:noProof/>
      <w:szCs w:val="16"/>
    </w:rPr>
  </w:style>
  <w:style w:type="paragraph" w:styleId="Inhopg3">
    <w:name w:val="toc 3"/>
    <w:basedOn w:val="Standaard"/>
    <w:next w:val="Standaard"/>
    <w:autoRedefine/>
    <w:semiHidden/>
    <w:rsid w:val="00110FB8"/>
    <w:pPr>
      <w:tabs>
        <w:tab w:val="left" w:pos="851"/>
        <w:tab w:val="right" w:pos="9072"/>
      </w:tabs>
      <w:ind w:left="851" w:right="567" w:hanging="851"/>
    </w:pPr>
  </w:style>
  <w:style w:type="paragraph" w:styleId="Inhopg5">
    <w:name w:val="toc 5"/>
    <w:basedOn w:val="Standaard"/>
    <w:next w:val="Standaard"/>
    <w:autoRedefine/>
    <w:semiHidden/>
    <w:rsid w:val="003336EC"/>
    <w:pPr>
      <w:ind w:left="760"/>
    </w:pPr>
  </w:style>
  <w:style w:type="paragraph" w:styleId="Inhopg6">
    <w:name w:val="toc 6"/>
    <w:basedOn w:val="Standaard"/>
    <w:next w:val="Standaard"/>
    <w:autoRedefine/>
    <w:semiHidden/>
    <w:rsid w:val="003336EC"/>
    <w:pPr>
      <w:ind w:left="950"/>
    </w:pPr>
  </w:style>
  <w:style w:type="paragraph" w:styleId="Inhopg7">
    <w:name w:val="toc 7"/>
    <w:basedOn w:val="Standaard"/>
    <w:next w:val="Standaard"/>
    <w:autoRedefine/>
    <w:semiHidden/>
    <w:rsid w:val="003336EC"/>
    <w:pPr>
      <w:ind w:left="1140"/>
    </w:pPr>
  </w:style>
  <w:style w:type="paragraph" w:styleId="Inhopg8">
    <w:name w:val="toc 8"/>
    <w:basedOn w:val="Standaard"/>
    <w:next w:val="Standaard"/>
    <w:autoRedefine/>
    <w:semiHidden/>
    <w:rsid w:val="003336EC"/>
    <w:pPr>
      <w:ind w:left="1330"/>
    </w:pPr>
  </w:style>
  <w:style w:type="paragraph" w:styleId="Inhopg9">
    <w:name w:val="toc 9"/>
    <w:basedOn w:val="Standaard"/>
    <w:next w:val="Standaard"/>
    <w:autoRedefine/>
    <w:semiHidden/>
    <w:rsid w:val="003336EC"/>
    <w:pPr>
      <w:ind w:left="1520"/>
    </w:pPr>
  </w:style>
  <w:style w:type="character" w:styleId="Hyperlink">
    <w:name w:val="Hyperlink"/>
    <w:basedOn w:val="Standaardalinea-lettertype"/>
    <w:rsid w:val="00C24704"/>
    <w:rPr>
      <w:color w:val="0090DD"/>
      <w:u w:val="none"/>
    </w:rPr>
  </w:style>
  <w:style w:type="paragraph" w:customStyle="1" w:styleId="ZsysframevervolgpaginanrCCV">
    <w:name w:val="Zsysframevervolgpaginanr CCV"/>
    <w:basedOn w:val="ZsysbasisCCV"/>
    <w:semiHidden/>
    <w:rsid w:val="003336EC"/>
    <w:pPr>
      <w:framePr w:w="2000" w:h="2000" w:hRule="exact" w:hSpace="141" w:vSpace="141" w:wrap="around" w:vAnchor="page" w:hAnchor="page" w:x="9521" w:y="1189"/>
    </w:pPr>
    <w:rPr>
      <w:b/>
      <w:sz w:val="14"/>
    </w:rPr>
  </w:style>
  <w:style w:type="paragraph" w:customStyle="1" w:styleId="Kadertitel">
    <w:name w:val="Kadertitel"/>
    <w:basedOn w:val="ZsysbasisCCV"/>
    <w:next w:val="BasistekstCCV"/>
    <w:rsid w:val="003336EC"/>
    <w:pPr>
      <w:pBdr>
        <w:top w:val="single" w:sz="4" w:space="1" w:color="auto"/>
      </w:pBdr>
      <w:spacing w:before="240"/>
    </w:pPr>
    <w:rPr>
      <w:b/>
      <w:caps/>
      <w:sz w:val="16"/>
    </w:rPr>
  </w:style>
  <w:style w:type="paragraph" w:customStyle="1" w:styleId="Kadersluiting">
    <w:name w:val="Kadersluiting"/>
    <w:basedOn w:val="ZsysbasisCCV"/>
    <w:next w:val="BasistekstCCV"/>
    <w:rsid w:val="003336EC"/>
    <w:pPr>
      <w:pBdr>
        <w:top w:val="single" w:sz="4" w:space="1" w:color="auto"/>
      </w:pBdr>
    </w:pPr>
  </w:style>
  <w:style w:type="paragraph" w:customStyle="1" w:styleId="SubkopjeCCV">
    <w:name w:val="Subkopje CCV"/>
    <w:basedOn w:val="ZsysbasisCCV"/>
    <w:next w:val="BasistekstCCV"/>
    <w:rsid w:val="00112569"/>
    <w:pPr>
      <w:spacing w:before="240"/>
    </w:pPr>
    <w:rPr>
      <w:i/>
    </w:rPr>
  </w:style>
  <w:style w:type="paragraph" w:customStyle="1" w:styleId="ZsysstylerefversieCCV">
    <w:name w:val="Zsysstyleref versie CCV"/>
    <w:basedOn w:val="ZsysbasisCCV"/>
    <w:next w:val="BasistekstCCV"/>
    <w:semiHidden/>
    <w:rsid w:val="00584007"/>
    <w:pPr>
      <w:spacing w:line="240" w:lineRule="exact"/>
    </w:pPr>
  </w:style>
  <w:style w:type="paragraph" w:customStyle="1" w:styleId="DocumentnaamCCV">
    <w:name w:val="Documentnaam CCV"/>
    <w:basedOn w:val="ZsysbasisCCV"/>
    <w:rsid w:val="00664D9C"/>
    <w:pPr>
      <w:framePr w:w="1418" w:h="238" w:wrap="around" w:vAnchor="page" w:hAnchor="page" w:x="1158" w:y="2734" w:anchorLock="1"/>
      <w:shd w:val="clear" w:color="FFFFFF" w:fill="FFFFFF"/>
    </w:pPr>
    <w:rPr>
      <w:b/>
      <w:noProof/>
      <w:sz w:val="36"/>
    </w:rPr>
  </w:style>
  <w:style w:type="paragraph" w:customStyle="1" w:styleId="Zsysframepag1CCV">
    <w:name w:val="Zsysframepag1 CCV"/>
    <w:basedOn w:val="Standaard"/>
    <w:semiHidden/>
    <w:rsid w:val="003336EC"/>
    <w:pPr>
      <w:framePr w:w="2320" w:h="3588" w:hRule="exact" w:wrap="notBeside" w:vAnchor="page" w:hAnchor="page" w:x="5001" w:y="1" w:anchorLock="1"/>
      <w:shd w:val="clear" w:color="FFFFFF" w:fill="FFFFFF"/>
    </w:pPr>
    <w:rPr>
      <w:sz w:val="2"/>
    </w:rPr>
  </w:style>
  <w:style w:type="paragraph" w:customStyle="1" w:styleId="ZsysverborgenframeagendaCCV">
    <w:name w:val="Zsysverborgenframe agenda CCV"/>
    <w:semiHidden/>
    <w:rsid w:val="003336EC"/>
    <w:pPr>
      <w:framePr w:w="10166" w:h="640" w:hRule="exact" w:wrap="around" w:vAnchor="page" w:hAnchor="page" w:x="1161" w:y="4629" w:anchorLock="1"/>
    </w:pPr>
    <w:rPr>
      <w:sz w:val="2"/>
    </w:rPr>
  </w:style>
  <w:style w:type="paragraph" w:customStyle="1" w:styleId="DocumentgegevensAantalPaginasCCV">
    <w:name w:val="Documentgegevens AantalPaginas CCV"/>
    <w:basedOn w:val="DocumentgegevensCCV"/>
    <w:next w:val="DocumentgegevensCCV"/>
    <w:rsid w:val="003336EC"/>
  </w:style>
  <w:style w:type="paragraph" w:customStyle="1" w:styleId="KopjeagendaCCV">
    <w:name w:val="Kopje agenda CCV"/>
    <w:basedOn w:val="ZsysbasisCCV"/>
    <w:next w:val="BasistekstCCV"/>
    <w:rsid w:val="003336EC"/>
    <w:rPr>
      <w:b/>
      <w:sz w:val="20"/>
    </w:rPr>
  </w:style>
  <w:style w:type="paragraph" w:styleId="Voetnoottekst">
    <w:name w:val="footnote text"/>
    <w:basedOn w:val="ZsysbasisCCV"/>
    <w:semiHidden/>
    <w:rsid w:val="00A617A0"/>
    <w:pPr>
      <w:tabs>
        <w:tab w:val="left" w:pos="357"/>
      </w:tabs>
      <w:ind w:left="357" w:hanging="357"/>
    </w:pPr>
    <w:rPr>
      <w:sz w:val="14"/>
    </w:rPr>
  </w:style>
  <w:style w:type="character" w:styleId="GevolgdeHyperlink">
    <w:name w:val="FollowedHyperlink"/>
    <w:basedOn w:val="Standaardalinea-lettertype"/>
    <w:semiHidden/>
    <w:rsid w:val="00C24704"/>
    <w:rPr>
      <w:color w:val="0090DD"/>
      <w:u w:val="none"/>
    </w:rPr>
  </w:style>
  <w:style w:type="paragraph" w:styleId="Eindnoottekst">
    <w:name w:val="endnote text"/>
    <w:basedOn w:val="Standaard"/>
    <w:semiHidden/>
    <w:rsid w:val="003336EC"/>
    <w:rPr>
      <w:sz w:val="14"/>
      <w:szCs w:val="20"/>
    </w:rPr>
  </w:style>
  <w:style w:type="paragraph" w:customStyle="1" w:styleId="ZsysVoetnootscheidingstekenCCV">
    <w:name w:val="ZsysVoetnootscheidingsteken CCV"/>
    <w:basedOn w:val="ZsysbasisCCV"/>
    <w:semiHidden/>
    <w:rsid w:val="00BE7C4E"/>
    <w:pPr>
      <w:tabs>
        <w:tab w:val="left" w:pos="357"/>
      </w:tabs>
      <w:spacing w:after="100"/>
      <w:ind w:left="357"/>
    </w:pPr>
    <w:rPr>
      <w:spacing w:val="-20"/>
      <w:sz w:val="14"/>
    </w:rPr>
  </w:style>
  <w:style w:type="character" w:styleId="Voetnootmarkering">
    <w:name w:val="footnote reference"/>
    <w:basedOn w:val="Standaardalinea-lettertype"/>
    <w:semiHidden/>
    <w:rsid w:val="00BE7C4E"/>
    <w:rPr>
      <w:vertAlign w:val="superscript"/>
    </w:rPr>
  </w:style>
  <w:style w:type="paragraph" w:styleId="Aanhef">
    <w:name w:val="Salutation"/>
    <w:basedOn w:val="Standaard"/>
    <w:next w:val="Standaard"/>
    <w:link w:val="AanhefChar"/>
    <w:semiHidden/>
    <w:rsid w:val="00DE7AE7"/>
  </w:style>
  <w:style w:type="character" w:customStyle="1" w:styleId="AanhefChar">
    <w:name w:val="Aanhef Char"/>
    <w:basedOn w:val="Standaardalinea-lettertype"/>
    <w:link w:val="Aanhef"/>
    <w:rsid w:val="00DE7AE7"/>
    <w:rPr>
      <w:rFonts w:ascii="Trebuchet MS" w:hAnsi="Trebuchet MS"/>
      <w:sz w:val="19"/>
      <w:szCs w:val="24"/>
    </w:rPr>
  </w:style>
  <w:style w:type="paragraph" w:styleId="Adresenvelop">
    <w:name w:val="envelope address"/>
    <w:basedOn w:val="Standaard"/>
    <w:semiHidden/>
    <w:rsid w:val="00DE7AE7"/>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semiHidden/>
    <w:rsid w:val="00DE7AE7"/>
    <w:pPr>
      <w:ind w:left="4252"/>
    </w:pPr>
  </w:style>
  <w:style w:type="character" w:customStyle="1" w:styleId="AfsluitingChar">
    <w:name w:val="Afsluiting Char"/>
    <w:basedOn w:val="Standaardalinea-lettertype"/>
    <w:link w:val="Afsluiting"/>
    <w:rsid w:val="00DE7AE7"/>
    <w:rPr>
      <w:rFonts w:ascii="Trebuchet MS" w:hAnsi="Trebuchet MS"/>
      <w:sz w:val="19"/>
      <w:szCs w:val="24"/>
    </w:rPr>
  </w:style>
  <w:style w:type="paragraph" w:styleId="Afzender">
    <w:name w:val="envelope return"/>
    <w:basedOn w:val="Standaard"/>
    <w:semiHidden/>
    <w:rsid w:val="00DE7AE7"/>
    <w:rPr>
      <w:rFonts w:asciiTheme="majorHAnsi" w:eastAsiaTheme="majorEastAsia" w:hAnsiTheme="majorHAnsi" w:cstheme="majorBidi"/>
      <w:sz w:val="20"/>
      <w:szCs w:val="20"/>
    </w:rPr>
  </w:style>
  <w:style w:type="paragraph" w:styleId="Ballontekst">
    <w:name w:val="Balloon Text"/>
    <w:basedOn w:val="Standaard"/>
    <w:link w:val="BallontekstChar"/>
    <w:semiHidden/>
    <w:rsid w:val="00DE7AE7"/>
    <w:rPr>
      <w:rFonts w:ascii="Tahoma" w:hAnsi="Tahoma" w:cs="Tahoma"/>
      <w:sz w:val="16"/>
      <w:szCs w:val="16"/>
    </w:rPr>
  </w:style>
  <w:style w:type="character" w:customStyle="1" w:styleId="BallontekstChar">
    <w:name w:val="Ballontekst Char"/>
    <w:basedOn w:val="Standaardalinea-lettertype"/>
    <w:link w:val="Ballontekst"/>
    <w:rsid w:val="00DE7AE7"/>
    <w:rPr>
      <w:rFonts w:ascii="Tahoma" w:hAnsi="Tahoma" w:cs="Tahoma"/>
      <w:sz w:val="16"/>
      <w:szCs w:val="16"/>
    </w:rPr>
  </w:style>
  <w:style w:type="paragraph" w:styleId="Berichtkop">
    <w:name w:val="Message Header"/>
    <w:basedOn w:val="Standaard"/>
    <w:link w:val="BerichtkopChar"/>
    <w:semiHidden/>
    <w:rsid w:val="00DE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rsid w:val="00DE7AE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DE7AE7"/>
  </w:style>
  <w:style w:type="paragraph" w:styleId="Bijschrift">
    <w:name w:val="caption"/>
    <w:basedOn w:val="Standaard"/>
    <w:next w:val="Standaard"/>
    <w:semiHidden/>
    <w:unhideWhenUsed/>
    <w:rsid w:val="00DE7AE7"/>
    <w:pPr>
      <w:spacing w:after="200"/>
    </w:pPr>
    <w:rPr>
      <w:b/>
      <w:bCs/>
      <w:color w:val="4F81BD" w:themeColor="accent1"/>
      <w:sz w:val="18"/>
      <w:szCs w:val="18"/>
    </w:rPr>
  </w:style>
  <w:style w:type="paragraph" w:styleId="Bloktekst">
    <w:name w:val="Block Text"/>
    <w:basedOn w:val="Standaard"/>
    <w:semiHidden/>
    <w:rsid w:val="00DE7A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onvermelding">
    <w:name w:val="table of authorities"/>
    <w:basedOn w:val="Standaard"/>
    <w:next w:val="Standaard"/>
    <w:semiHidden/>
    <w:rsid w:val="00DE7AE7"/>
    <w:pPr>
      <w:ind w:left="190" w:hanging="190"/>
    </w:pPr>
  </w:style>
  <w:style w:type="paragraph" w:styleId="Citaat">
    <w:name w:val="Quote"/>
    <w:basedOn w:val="Standaard"/>
    <w:next w:val="Standaard"/>
    <w:link w:val="CitaatChar"/>
    <w:uiPriority w:val="29"/>
    <w:semiHidden/>
    <w:rsid w:val="00DE7AE7"/>
    <w:rPr>
      <w:i/>
      <w:iCs/>
      <w:color w:val="000000" w:themeColor="text1"/>
    </w:rPr>
  </w:style>
  <w:style w:type="character" w:customStyle="1" w:styleId="CitaatChar">
    <w:name w:val="Citaat Char"/>
    <w:basedOn w:val="Standaardalinea-lettertype"/>
    <w:link w:val="Citaat"/>
    <w:uiPriority w:val="29"/>
    <w:rsid w:val="00DE7AE7"/>
    <w:rPr>
      <w:rFonts w:ascii="Trebuchet MS" w:hAnsi="Trebuchet MS"/>
      <w:i/>
      <w:iCs/>
      <w:color w:val="000000" w:themeColor="text1"/>
      <w:sz w:val="19"/>
      <w:szCs w:val="24"/>
    </w:rPr>
  </w:style>
  <w:style w:type="paragraph" w:styleId="Datum">
    <w:name w:val="Date"/>
    <w:basedOn w:val="Standaard"/>
    <w:next w:val="Standaard"/>
    <w:link w:val="DatumChar"/>
    <w:semiHidden/>
    <w:rsid w:val="00DE7AE7"/>
  </w:style>
  <w:style w:type="character" w:customStyle="1" w:styleId="DatumChar">
    <w:name w:val="Datum Char"/>
    <w:basedOn w:val="Standaardalinea-lettertype"/>
    <w:link w:val="Datum"/>
    <w:rsid w:val="00DE7AE7"/>
    <w:rPr>
      <w:rFonts w:ascii="Trebuchet MS" w:hAnsi="Trebuchet MS"/>
      <w:sz w:val="19"/>
      <w:szCs w:val="24"/>
    </w:rPr>
  </w:style>
  <w:style w:type="paragraph" w:styleId="Duidelijkcitaat">
    <w:name w:val="Intense Quote"/>
    <w:basedOn w:val="Standaard"/>
    <w:next w:val="Standaard"/>
    <w:link w:val="DuidelijkcitaatChar"/>
    <w:uiPriority w:val="30"/>
    <w:semiHidden/>
    <w:rsid w:val="00DE7AE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E7AE7"/>
    <w:rPr>
      <w:rFonts w:ascii="Trebuchet MS" w:hAnsi="Trebuchet MS"/>
      <w:b/>
      <w:bCs/>
      <w:i/>
      <w:iCs/>
      <w:color w:val="4F81BD" w:themeColor="accent1"/>
      <w:sz w:val="19"/>
      <w:szCs w:val="24"/>
    </w:rPr>
  </w:style>
  <w:style w:type="character" w:styleId="Eindnootmarkering">
    <w:name w:val="endnote reference"/>
    <w:basedOn w:val="Standaardalinea-lettertype"/>
    <w:semiHidden/>
    <w:rsid w:val="00DE7AE7"/>
    <w:rPr>
      <w:vertAlign w:val="superscript"/>
    </w:rPr>
  </w:style>
  <w:style w:type="paragraph" w:styleId="E-mailhandtekening">
    <w:name w:val="E-mail Signature"/>
    <w:basedOn w:val="Standaard"/>
    <w:link w:val="E-mailhandtekeningChar"/>
    <w:semiHidden/>
    <w:rsid w:val="00DE7AE7"/>
  </w:style>
  <w:style w:type="character" w:customStyle="1" w:styleId="E-mailhandtekeningChar">
    <w:name w:val="E-mailhandtekening Char"/>
    <w:basedOn w:val="Standaardalinea-lettertype"/>
    <w:link w:val="E-mailhandtekening"/>
    <w:rsid w:val="00DE7AE7"/>
    <w:rPr>
      <w:rFonts w:ascii="Trebuchet MS" w:hAnsi="Trebuchet MS"/>
      <w:sz w:val="19"/>
      <w:szCs w:val="24"/>
    </w:rPr>
  </w:style>
  <w:style w:type="paragraph" w:styleId="Geenafstand">
    <w:name w:val="No Spacing"/>
    <w:uiPriority w:val="1"/>
    <w:qFormat/>
    <w:rsid w:val="00DE7AE7"/>
    <w:rPr>
      <w:rFonts w:ascii="Trebuchet MS" w:hAnsi="Trebuchet MS"/>
      <w:sz w:val="19"/>
      <w:szCs w:val="24"/>
    </w:rPr>
  </w:style>
  <w:style w:type="paragraph" w:styleId="Handtekening">
    <w:name w:val="Signature"/>
    <w:basedOn w:val="Standaard"/>
    <w:link w:val="HandtekeningChar"/>
    <w:semiHidden/>
    <w:rsid w:val="00DE7AE7"/>
    <w:pPr>
      <w:ind w:left="4252"/>
    </w:pPr>
  </w:style>
  <w:style w:type="character" w:customStyle="1" w:styleId="HandtekeningChar">
    <w:name w:val="Handtekening Char"/>
    <w:basedOn w:val="Standaardalinea-lettertype"/>
    <w:link w:val="Handtekening"/>
    <w:rsid w:val="00DE7AE7"/>
    <w:rPr>
      <w:rFonts w:ascii="Trebuchet MS" w:hAnsi="Trebuchet MS"/>
      <w:sz w:val="19"/>
      <w:szCs w:val="24"/>
    </w:rPr>
  </w:style>
  <w:style w:type="paragraph" w:styleId="HTML-voorafopgemaakt">
    <w:name w:val="HTML Preformatted"/>
    <w:basedOn w:val="Standaard"/>
    <w:link w:val="HTML-voorafopgemaaktChar"/>
    <w:semiHidden/>
    <w:rsid w:val="00DE7AE7"/>
    <w:rPr>
      <w:rFonts w:ascii="Consolas" w:hAnsi="Consolas" w:cs="Consolas"/>
      <w:sz w:val="20"/>
      <w:szCs w:val="20"/>
    </w:rPr>
  </w:style>
  <w:style w:type="character" w:customStyle="1" w:styleId="HTML-voorafopgemaaktChar">
    <w:name w:val="HTML - vooraf opgemaakt Char"/>
    <w:basedOn w:val="Standaardalinea-lettertype"/>
    <w:link w:val="HTML-voorafopgemaakt"/>
    <w:rsid w:val="00DE7AE7"/>
    <w:rPr>
      <w:rFonts w:ascii="Consolas" w:hAnsi="Consolas" w:cs="Consolas"/>
    </w:rPr>
  </w:style>
  <w:style w:type="character" w:styleId="HTMLCode">
    <w:name w:val="HTML Code"/>
    <w:basedOn w:val="Standaardalinea-lettertype"/>
    <w:semiHidden/>
    <w:rsid w:val="00DE7AE7"/>
    <w:rPr>
      <w:rFonts w:ascii="Consolas" w:hAnsi="Consolas" w:cs="Consolas"/>
      <w:sz w:val="20"/>
      <w:szCs w:val="20"/>
    </w:rPr>
  </w:style>
  <w:style w:type="character" w:styleId="HTMLDefinition">
    <w:name w:val="HTML Definition"/>
    <w:basedOn w:val="Standaardalinea-lettertype"/>
    <w:semiHidden/>
    <w:rsid w:val="00DE7AE7"/>
    <w:rPr>
      <w:i/>
      <w:iCs/>
    </w:rPr>
  </w:style>
  <w:style w:type="character" w:styleId="HTMLVariable">
    <w:name w:val="HTML Variable"/>
    <w:basedOn w:val="Standaardalinea-lettertype"/>
    <w:semiHidden/>
    <w:rsid w:val="00DE7AE7"/>
    <w:rPr>
      <w:i/>
      <w:iCs/>
    </w:rPr>
  </w:style>
  <w:style w:type="character" w:styleId="HTML-acroniem">
    <w:name w:val="HTML Acronym"/>
    <w:basedOn w:val="Standaardalinea-lettertype"/>
    <w:semiHidden/>
    <w:rsid w:val="00DE7AE7"/>
  </w:style>
  <w:style w:type="paragraph" w:styleId="HTML-adres">
    <w:name w:val="HTML Address"/>
    <w:basedOn w:val="Standaard"/>
    <w:link w:val="HTML-adresChar"/>
    <w:semiHidden/>
    <w:rsid w:val="00DE7AE7"/>
    <w:rPr>
      <w:i/>
      <w:iCs/>
    </w:rPr>
  </w:style>
  <w:style w:type="character" w:customStyle="1" w:styleId="HTML-adresChar">
    <w:name w:val="HTML-adres Char"/>
    <w:basedOn w:val="Standaardalinea-lettertype"/>
    <w:link w:val="HTML-adres"/>
    <w:rsid w:val="00DE7AE7"/>
    <w:rPr>
      <w:rFonts w:ascii="Trebuchet MS" w:hAnsi="Trebuchet MS"/>
      <w:i/>
      <w:iCs/>
      <w:sz w:val="19"/>
      <w:szCs w:val="24"/>
    </w:rPr>
  </w:style>
  <w:style w:type="character" w:styleId="HTML-citaat">
    <w:name w:val="HTML Cite"/>
    <w:basedOn w:val="Standaardalinea-lettertype"/>
    <w:semiHidden/>
    <w:rsid w:val="00DE7AE7"/>
    <w:rPr>
      <w:i/>
      <w:iCs/>
    </w:rPr>
  </w:style>
  <w:style w:type="character" w:styleId="HTML-schrijfmachine">
    <w:name w:val="HTML Typewriter"/>
    <w:basedOn w:val="Standaardalinea-lettertype"/>
    <w:semiHidden/>
    <w:rsid w:val="00DE7AE7"/>
    <w:rPr>
      <w:rFonts w:ascii="Consolas" w:hAnsi="Consolas" w:cs="Consolas"/>
      <w:sz w:val="20"/>
      <w:szCs w:val="20"/>
    </w:rPr>
  </w:style>
  <w:style w:type="character" w:styleId="HTML-toetsenbord">
    <w:name w:val="HTML Keyboard"/>
    <w:basedOn w:val="Standaardalinea-lettertype"/>
    <w:semiHidden/>
    <w:rsid w:val="00DE7AE7"/>
    <w:rPr>
      <w:rFonts w:ascii="Consolas" w:hAnsi="Consolas" w:cs="Consolas"/>
      <w:sz w:val="20"/>
      <w:szCs w:val="20"/>
    </w:rPr>
  </w:style>
  <w:style w:type="character" w:styleId="HTML-voorbeeld">
    <w:name w:val="HTML Sample"/>
    <w:basedOn w:val="Standaardalinea-lettertype"/>
    <w:semiHidden/>
    <w:rsid w:val="00DE7AE7"/>
    <w:rPr>
      <w:rFonts w:ascii="Consolas" w:hAnsi="Consolas" w:cs="Consolas"/>
      <w:sz w:val="24"/>
      <w:szCs w:val="24"/>
    </w:rPr>
  </w:style>
  <w:style w:type="paragraph" w:styleId="Index1">
    <w:name w:val="index 1"/>
    <w:basedOn w:val="Standaard"/>
    <w:next w:val="Standaard"/>
    <w:autoRedefine/>
    <w:semiHidden/>
    <w:rsid w:val="00DE7AE7"/>
    <w:pPr>
      <w:ind w:left="190" w:hanging="190"/>
    </w:pPr>
  </w:style>
  <w:style w:type="paragraph" w:styleId="Index2">
    <w:name w:val="index 2"/>
    <w:basedOn w:val="Standaard"/>
    <w:next w:val="Standaard"/>
    <w:autoRedefine/>
    <w:semiHidden/>
    <w:rsid w:val="00DE7AE7"/>
    <w:pPr>
      <w:ind w:left="380" w:hanging="190"/>
    </w:pPr>
  </w:style>
  <w:style w:type="paragraph" w:styleId="Index3">
    <w:name w:val="index 3"/>
    <w:basedOn w:val="Standaard"/>
    <w:next w:val="Standaard"/>
    <w:autoRedefine/>
    <w:semiHidden/>
    <w:rsid w:val="00DE7AE7"/>
    <w:pPr>
      <w:ind w:left="570" w:hanging="190"/>
    </w:pPr>
  </w:style>
  <w:style w:type="paragraph" w:styleId="Index4">
    <w:name w:val="index 4"/>
    <w:basedOn w:val="Standaard"/>
    <w:next w:val="Standaard"/>
    <w:autoRedefine/>
    <w:semiHidden/>
    <w:rsid w:val="00DE7AE7"/>
    <w:pPr>
      <w:ind w:left="760" w:hanging="190"/>
    </w:pPr>
  </w:style>
  <w:style w:type="paragraph" w:styleId="Index5">
    <w:name w:val="index 5"/>
    <w:basedOn w:val="Standaard"/>
    <w:next w:val="Standaard"/>
    <w:autoRedefine/>
    <w:semiHidden/>
    <w:rsid w:val="00DE7AE7"/>
    <w:pPr>
      <w:ind w:left="950" w:hanging="190"/>
    </w:pPr>
  </w:style>
  <w:style w:type="paragraph" w:styleId="Index6">
    <w:name w:val="index 6"/>
    <w:basedOn w:val="Standaard"/>
    <w:next w:val="Standaard"/>
    <w:autoRedefine/>
    <w:semiHidden/>
    <w:rsid w:val="00DE7AE7"/>
    <w:pPr>
      <w:ind w:left="1140" w:hanging="190"/>
    </w:pPr>
  </w:style>
  <w:style w:type="paragraph" w:styleId="Index7">
    <w:name w:val="index 7"/>
    <w:basedOn w:val="Standaard"/>
    <w:next w:val="Standaard"/>
    <w:autoRedefine/>
    <w:semiHidden/>
    <w:rsid w:val="00DE7AE7"/>
    <w:pPr>
      <w:ind w:left="1330" w:hanging="190"/>
    </w:pPr>
  </w:style>
  <w:style w:type="paragraph" w:styleId="Index8">
    <w:name w:val="index 8"/>
    <w:basedOn w:val="Standaard"/>
    <w:next w:val="Standaard"/>
    <w:autoRedefine/>
    <w:semiHidden/>
    <w:rsid w:val="00DE7AE7"/>
    <w:pPr>
      <w:ind w:left="1520" w:hanging="190"/>
    </w:pPr>
  </w:style>
  <w:style w:type="paragraph" w:styleId="Index9">
    <w:name w:val="index 9"/>
    <w:basedOn w:val="Standaard"/>
    <w:next w:val="Standaard"/>
    <w:autoRedefine/>
    <w:semiHidden/>
    <w:rsid w:val="00DE7AE7"/>
    <w:pPr>
      <w:ind w:left="1710" w:hanging="190"/>
    </w:pPr>
  </w:style>
  <w:style w:type="paragraph" w:styleId="Indexkop">
    <w:name w:val="index heading"/>
    <w:basedOn w:val="Standaard"/>
    <w:next w:val="Index1"/>
    <w:semiHidden/>
    <w:rsid w:val="00DE7AE7"/>
    <w:rPr>
      <w:rFonts w:asciiTheme="majorHAnsi" w:eastAsiaTheme="majorEastAsia" w:hAnsiTheme="majorHAnsi" w:cstheme="majorBidi"/>
      <w:b/>
      <w:bCs/>
    </w:rPr>
  </w:style>
  <w:style w:type="character" w:styleId="Intensievebenadrukking">
    <w:name w:val="Intense Emphasis"/>
    <w:basedOn w:val="Standaardalinea-lettertype"/>
    <w:uiPriority w:val="21"/>
    <w:semiHidden/>
    <w:rsid w:val="00DE7AE7"/>
    <w:rPr>
      <w:b/>
      <w:bCs/>
      <w:i/>
      <w:iCs/>
      <w:color w:val="4F81BD" w:themeColor="accent1"/>
    </w:rPr>
  </w:style>
  <w:style w:type="character" w:styleId="Intensieveverwijzing">
    <w:name w:val="Intense Reference"/>
    <w:basedOn w:val="Standaardalinea-lettertype"/>
    <w:uiPriority w:val="32"/>
    <w:semiHidden/>
    <w:rsid w:val="00DE7AE7"/>
    <w:rPr>
      <w:b/>
      <w:bCs/>
      <w:smallCaps/>
      <w:color w:val="C0504D" w:themeColor="accent2"/>
      <w:spacing w:val="5"/>
      <w:u w:val="single"/>
    </w:rPr>
  </w:style>
  <w:style w:type="paragraph" w:styleId="Kopbronvermelding">
    <w:name w:val="toa heading"/>
    <w:basedOn w:val="Standaard"/>
    <w:next w:val="Standaard"/>
    <w:semiHidden/>
    <w:rsid w:val="00DE7AE7"/>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rsid w:val="00DE7AE7"/>
    <w:pPr>
      <w:keepLines/>
      <w:pageBreakBefore w:val="0"/>
      <w:numPr>
        <w:numId w:val="0"/>
      </w:numPr>
      <w:spacing w:before="480"/>
      <w:outlineLvl w:val="9"/>
    </w:pPr>
    <w:rPr>
      <w:rFonts w:asciiTheme="majorHAnsi" w:eastAsiaTheme="majorEastAsia" w:hAnsiTheme="majorHAnsi" w:cstheme="majorBidi"/>
      <w:b/>
      <w:caps w:val="0"/>
      <w:color w:val="365F91" w:themeColor="accent1" w:themeShade="BF"/>
      <w:kern w:val="0"/>
      <w:sz w:val="28"/>
      <w:szCs w:val="28"/>
    </w:rPr>
  </w:style>
  <w:style w:type="paragraph" w:styleId="Lijst">
    <w:name w:val="List"/>
    <w:basedOn w:val="Standaard"/>
    <w:semiHidden/>
    <w:rsid w:val="00DE7AE7"/>
    <w:pPr>
      <w:ind w:left="283" w:hanging="283"/>
      <w:contextualSpacing/>
    </w:pPr>
  </w:style>
  <w:style w:type="paragraph" w:styleId="Lijst2">
    <w:name w:val="List 2"/>
    <w:basedOn w:val="Standaard"/>
    <w:semiHidden/>
    <w:rsid w:val="00DE7AE7"/>
    <w:pPr>
      <w:ind w:left="566" w:hanging="283"/>
      <w:contextualSpacing/>
    </w:pPr>
  </w:style>
  <w:style w:type="paragraph" w:styleId="Lijst3">
    <w:name w:val="List 3"/>
    <w:basedOn w:val="Standaard"/>
    <w:semiHidden/>
    <w:rsid w:val="00DE7AE7"/>
    <w:pPr>
      <w:ind w:left="849" w:hanging="283"/>
      <w:contextualSpacing/>
    </w:pPr>
  </w:style>
  <w:style w:type="paragraph" w:styleId="Lijst4">
    <w:name w:val="List 4"/>
    <w:basedOn w:val="Standaard"/>
    <w:semiHidden/>
    <w:rsid w:val="00DE7AE7"/>
    <w:pPr>
      <w:ind w:left="1132" w:hanging="283"/>
      <w:contextualSpacing/>
    </w:pPr>
  </w:style>
  <w:style w:type="paragraph" w:styleId="Lijst5">
    <w:name w:val="List 5"/>
    <w:basedOn w:val="Standaard"/>
    <w:semiHidden/>
    <w:rsid w:val="00DE7AE7"/>
    <w:pPr>
      <w:ind w:left="1415" w:hanging="283"/>
      <w:contextualSpacing/>
    </w:pPr>
  </w:style>
  <w:style w:type="paragraph" w:styleId="Lijstmetafbeeldingen">
    <w:name w:val="table of figures"/>
    <w:basedOn w:val="Standaard"/>
    <w:next w:val="Standaard"/>
    <w:semiHidden/>
    <w:rsid w:val="00DE7AE7"/>
  </w:style>
  <w:style w:type="paragraph" w:styleId="Lijstopsomteken">
    <w:name w:val="List Bullet"/>
    <w:basedOn w:val="Standaard"/>
    <w:semiHidden/>
    <w:rsid w:val="00DE7AE7"/>
    <w:pPr>
      <w:numPr>
        <w:numId w:val="2"/>
      </w:numPr>
      <w:contextualSpacing/>
    </w:pPr>
  </w:style>
  <w:style w:type="paragraph" w:styleId="Lijstopsomteken2">
    <w:name w:val="List Bullet 2"/>
    <w:basedOn w:val="Standaard"/>
    <w:semiHidden/>
    <w:rsid w:val="00DE7AE7"/>
    <w:pPr>
      <w:numPr>
        <w:numId w:val="3"/>
      </w:numPr>
      <w:contextualSpacing/>
    </w:pPr>
  </w:style>
  <w:style w:type="paragraph" w:styleId="Lijstopsomteken3">
    <w:name w:val="List Bullet 3"/>
    <w:basedOn w:val="Standaard"/>
    <w:semiHidden/>
    <w:rsid w:val="00DE7AE7"/>
    <w:pPr>
      <w:numPr>
        <w:numId w:val="4"/>
      </w:numPr>
      <w:contextualSpacing/>
    </w:pPr>
  </w:style>
  <w:style w:type="paragraph" w:styleId="Lijstopsomteken4">
    <w:name w:val="List Bullet 4"/>
    <w:basedOn w:val="Standaard"/>
    <w:semiHidden/>
    <w:rsid w:val="00DE7AE7"/>
    <w:pPr>
      <w:numPr>
        <w:numId w:val="5"/>
      </w:numPr>
      <w:contextualSpacing/>
    </w:pPr>
  </w:style>
  <w:style w:type="paragraph" w:styleId="Lijstopsomteken5">
    <w:name w:val="List Bullet 5"/>
    <w:basedOn w:val="Standaard"/>
    <w:semiHidden/>
    <w:rsid w:val="00DE7AE7"/>
    <w:pPr>
      <w:numPr>
        <w:numId w:val="6"/>
      </w:numPr>
      <w:contextualSpacing/>
    </w:pPr>
  </w:style>
  <w:style w:type="paragraph" w:styleId="Lijstalinea">
    <w:name w:val="List Paragraph"/>
    <w:basedOn w:val="Standaard"/>
    <w:uiPriority w:val="34"/>
    <w:qFormat/>
    <w:rsid w:val="00DE7AE7"/>
    <w:pPr>
      <w:ind w:left="720"/>
      <w:contextualSpacing/>
    </w:pPr>
  </w:style>
  <w:style w:type="paragraph" w:styleId="Lijstnummering">
    <w:name w:val="List Number"/>
    <w:basedOn w:val="Standaard"/>
    <w:semiHidden/>
    <w:rsid w:val="00DE7AE7"/>
    <w:pPr>
      <w:numPr>
        <w:numId w:val="7"/>
      </w:numPr>
      <w:contextualSpacing/>
    </w:pPr>
  </w:style>
  <w:style w:type="paragraph" w:styleId="Lijstnummering2">
    <w:name w:val="List Number 2"/>
    <w:basedOn w:val="Standaard"/>
    <w:semiHidden/>
    <w:rsid w:val="00DE7AE7"/>
    <w:pPr>
      <w:numPr>
        <w:numId w:val="8"/>
      </w:numPr>
      <w:contextualSpacing/>
    </w:pPr>
  </w:style>
  <w:style w:type="paragraph" w:styleId="Lijstnummering3">
    <w:name w:val="List Number 3"/>
    <w:basedOn w:val="Standaard"/>
    <w:semiHidden/>
    <w:rsid w:val="00DE7AE7"/>
    <w:pPr>
      <w:numPr>
        <w:numId w:val="9"/>
      </w:numPr>
      <w:contextualSpacing/>
    </w:pPr>
  </w:style>
  <w:style w:type="paragraph" w:styleId="Lijstnummering4">
    <w:name w:val="List Number 4"/>
    <w:basedOn w:val="Standaard"/>
    <w:semiHidden/>
    <w:rsid w:val="00DE7AE7"/>
    <w:pPr>
      <w:numPr>
        <w:numId w:val="10"/>
      </w:numPr>
      <w:contextualSpacing/>
    </w:pPr>
  </w:style>
  <w:style w:type="paragraph" w:styleId="Lijstnummering5">
    <w:name w:val="List Number 5"/>
    <w:basedOn w:val="Standaard"/>
    <w:semiHidden/>
    <w:rsid w:val="00DE7AE7"/>
    <w:pPr>
      <w:numPr>
        <w:numId w:val="11"/>
      </w:numPr>
      <w:contextualSpacing/>
    </w:pPr>
  </w:style>
  <w:style w:type="paragraph" w:styleId="Lijstvoortzetting">
    <w:name w:val="List Continue"/>
    <w:basedOn w:val="Standaard"/>
    <w:semiHidden/>
    <w:rsid w:val="00DE7AE7"/>
    <w:pPr>
      <w:spacing w:after="120"/>
      <w:ind w:left="283"/>
      <w:contextualSpacing/>
    </w:pPr>
  </w:style>
  <w:style w:type="paragraph" w:styleId="Lijstvoortzetting2">
    <w:name w:val="List Continue 2"/>
    <w:basedOn w:val="Standaard"/>
    <w:semiHidden/>
    <w:rsid w:val="00DE7AE7"/>
    <w:pPr>
      <w:spacing w:after="120"/>
      <w:ind w:left="566"/>
      <w:contextualSpacing/>
    </w:pPr>
  </w:style>
  <w:style w:type="paragraph" w:styleId="Lijstvoortzetting3">
    <w:name w:val="List Continue 3"/>
    <w:basedOn w:val="Standaard"/>
    <w:semiHidden/>
    <w:rsid w:val="00DE7AE7"/>
    <w:pPr>
      <w:spacing w:after="120"/>
      <w:ind w:left="849"/>
      <w:contextualSpacing/>
    </w:pPr>
  </w:style>
  <w:style w:type="paragraph" w:styleId="Lijstvoortzetting4">
    <w:name w:val="List Continue 4"/>
    <w:basedOn w:val="Standaard"/>
    <w:semiHidden/>
    <w:rsid w:val="00DE7AE7"/>
    <w:pPr>
      <w:spacing w:after="120"/>
      <w:ind w:left="1132"/>
      <w:contextualSpacing/>
    </w:pPr>
  </w:style>
  <w:style w:type="paragraph" w:styleId="Lijstvoortzetting5">
    <w:name w:val="List Continue 5"/>
    <w:basedOn w:val="Standaard"/>
    <w:semiHidden/>
    <w:rsid w:val="00DE7AE7"/>
    <w:pPr>
      <w:spacing w:after="120"/>
      <w:ind w:left="1415"/>
      <w:contextualSpacing/>
    </w:pPr>
  </w:style>
  <w:style w:type="paragraph" w:styleId="Macrotekst">
    <w:name w:val="macro"/>
    <w:link w:val="MacrotekstChar"/>
    <w:semiHidden/>
    <w:rsid w:val="00DE7AE7"/>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kstChar">
    <w:name w:val="Macrotekst Char"/>
    <w:basedOn w:val="Standaardalinea-lettertype"/>
    <w:link w:val="Macrotekst"/>
    <w:rsid w:val="00DE7AE7"/>
    <w:rPr>
      <w:rFonts w:ascii="Consolas" w:hAnsi="Consolas" w:cs="Consolas"/>
    </w:rPr>
  </w:style>
  <w:style w:type="character" w:styleId="Nadruk">
    <w:name w:val="Emphasis"/>
    <w:basedOn w:val="Standaardalinea-lettertype"/>
    <w:semiHidden/>
    <w:rsid w:val="00DE7AE7"/>
    <w:rPr>
      <w:i/>
      <w:iCs/>
    </w:rPr>
  </w:style>
  <w:style w:type="paragraph" w:styleId="Normaalweb">
    <w:name w:val="Normal (Web)"/>
    <w:basedOn w:val="Standaard"/>
    <w:semiHidden/>
    <w:rsid w:val="00DE7AE7"/>
    <w:rPr>
      <w:rFonts w:ascii="Times New Roman" w:hAnsi="Times New Roman"/>
      <w:sz w:val="24"/>
    </w:rPr>
  </w:style>
  <w:style w:type="paragraph" w:styleId="Notitiekop">
    <w:name w:val="Note Heading"/>
    <w:basedOn w:val="Standaard"/>
    <w:next w:val="Standaard"/>
    <w:link w:val="NotitiekopChar"/>
    <w:semiHidden/>
    <w:rsid w:val="00DE7AE7"/>
  </w:style>
  <w:style w:type="character" w:customStyle="1" w:styleId="NotitiekopChar">
    <w:name w:val="Notitiekop Char"/>
    <w:basedOn w:val="Standaardalinea-lettertype"/>
    <w:link w:val="Notitiekop"/>
    <w:rsid w:val="00DE7AE7"/>
    <w:rPr>
      <w:rFonts w:ascii="Trebuchet MS" w:hAnsi="Trebuchet MS"/>
      <w:sz w:val="19"/>
      <w:szCs w:val="24"/>
    </w:rPr>
  </w:style>
  <w:style w:type="paragraph" w:styleId="Ondertitel">
    <w:name w:val="Subtitle"/>
    <w:basedOn w:val="Standaard"/>
    <w:next w:val="Standaard"/>
    <w:link w:val="OndertitelChar"/>
    <w:semiHidden/>
    <w:rsid w:val="00DE7AE7"/>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DE7AE7"/>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semiHidden/>
    <w:rsid w:val="00DE7AE7"/>
    <w:rPr>
      <w:sz w:val="20"/>
      <w:szCs w:val="20"/>
    </w:rPr>
  </w:style>
  <w:style w:type="character" w:customStyle="1" w:styleId="TekstopmerkingChar">
    <w:name w:val="Tekst opmerking Char"/>
    <w:basedOn w:val="Standaardalinea-lettertype"/>
    <w:link w:val="Tekstopmerking"/>
    <w:rsid w:val="00DE7AE7"/>
    <w:rPr>
      <w:rFonts w:ascii="Trebuchet MS" w:hAnsi="Trebuchet MS"/>
    </w:rPr>
  </w:style>
  <w:style w:type="paragraph" w:styleId="Onderwerpvanopmerking">
    <w:name w:val="annotation subject"/>
    <w:basedOn w:val="Tekstopmerking"/>
    <w:next w:val="Tekstopmerking"/>
    <w:link w:val="OnderwerpvanopmerkingChar"/>
    <w:semiHidden/>
    <w:rsid w:val="00DE7AE7"/>
    <w:rPr>
      <w:b/>
      <w:bCs/>
    </w:rPr>
  </w:style>
  <w:style w:type="character" w:customStyle="1" w:styleId="OnderwerpvanopmerkingChar">
    <w:name w:val="Onderwerp van opmerking Char"/>
    <w:basedOn w:val="TekstopmerkingChar"/>
    <w:link w:val="Onderwerpvanopmerking"/>
    <w:rsid w:val="00DE7AE7"/>
    <w:rPr>
      <w:rFonts w:ascii="Trebuchet MS" w:hAnsi="Trebuchet MS"/>
      <w:b/>
      <w:bCs/>
    </w:rPr>
  </w:style>
  <w:style w:type="character" w:styleId="Paginanummer">
    <w:name w:val="page number"/>
    <w:basedOn w:val="Standaardalinea-lettertype"/>
    <w:semiHidden/>
    <w:rsid w:val="00DE7AE7"/>
  </w:style>
  <w:style w:type="paragraph" w:styleId="Plattetekst">
    <w:name w:val="Body Text"/>
    <w:basedOn w:val="Standaard"/>
    <w:link w:val="PlattetekstChar"/>
    <w:semiHidden/>
    <w:rsid w:val="00DE7AE7"/>
    <w:pPr>
      <w:spacing w:after="120"/>
    </w:pPr>
  </w:style>
  <w:style w:type="character" w:customStyle="1" w:styleId="PlattetekstChar">
    <w:name w:val="Platte tekst Char"/>
    <w:basedOn w:val="Standaardalinea-lettertype"/>
    <w:link w:val="Plattetekst"/>
    <w:rsid w:val="00DE7AE7"/>
    <w:rPr>
      <w:rFonts w:ascii="Trebuchet MS" w:hAnsi="Trebuchet MS"/>
      <w:sz w:val="19"/>
      <w:szCs w:val="24"/>
    </w:rPr>
  </w:style>
  <w:style w:type="paragraph" w:styleId="Plattetekst2">
    <w:name w:val="Body Text 2"/>
    <w:basedOn w:val="Standaard"/>
    <w:link w:val="Plattetekst2Char"/>
    <w:semiHidden/>
    <w:rsid w:val="00DE7AE7"/>
    <w:pPr>
      <w:spacing w:after="120" w:line="480" w:lineRule="auto"/>
    </w:pPr>
  </w:style>
  <w:style w:type="character" w:customStyle="1" w:styleId="Plattetekst2Char">
    <w:name w:val="Platte tekst 2 Char"/>
    <w:basedOn w:val="Standaardalinea-lettertype"/>
    <w:link w:val="Plattetekst2"/>
    <w:rsid w:val="00DE7AE7"/>
    <w:rPr>
      <w:rFonts w:ascii="Trebuchet MS" w:hAnsi="Trebuchet MS"/>
      <w:sz w:val="19"/>
      <w:szCs w:val="24"/>
    </w:rPr>
  </w:style>
  <w:style w:type="paragraph" w:styleId="Plattetekst3">
    <w:name w:val="Body Text 3"/>
    <w:basedOn w:val="Standaard"/>
    <w:link w:val="Plattetekst3Char"/>
    <w:semiHidden/>
    <w:rsid w:val="00DE7AE7"/>
    <w:pPr>
      <w:spacing w:after="120"/>
    </w:pPr>
    <w:rPr>
      <w:sz w:val="16"/>
      <w:szCs w:val="16"/>
    </w:rPr>
  </w:style>
  <w:style w:type="character" w:customStyle="1" w:styleId="Plattetekst3Char">
    <w:name w:val="Platte tekst 3 Char"/>
    <w:basedOn w:val="Standaardalinea-lettertype"/>
    <w:link w:val="Plattetekst3"/>
    <w:rsid w:val="00DE7AE7"/>
    <w:rPr>
      <w:rFonts w:ascii="Trebuchet MS" w:hAnsi="Trebuchet MS"/>
      <w:sz w:val="16"/>
      <w:szCs w:val="16"/>
    </w:rPr>
  </w:style>
  <w:style w:type="paragraph" w:styleId="Platteteksteersteinspringing">
    <w:name w:val="Body Text First Indent"/>
    <w:basedOn w:val="Plattetekst"/>
    <w:link w:val="PlatteteksteersteinspringingChar"/>
    <w:semiHidden/>
    <w:rsid w:val="00DE7AE7"/>
    <w:pPr>
      <w:spacing w:after="0"/>
      <w:ind w:firstLine="360"/>
    </w:pPr>
  </w:style>
  <w:style w:type="character" w:customStyle="1" w:styleId="PlatteteksteersteinspringingChar">
    <w:name w:val="Platte tekst eerste inspringing Char"/>
    <w:basedOn w:val="PlattetekstChar"/>
    <w:link w:val="Platteteksteersteinspringing"/>
    <w:rsid w:val="00DE7AE7"/>
    <w:rPr>
      <w:rFonts w:ascii="Trebuchet MS" w:hAnsi="Trebuchet MS"/>
      <w:sz w:val="19"/>
      <w:szCs w:val="24"/>
    </w:rPr>
  </w:style>
  <w:style w:type="paragraph" w:styleId="Plattetekstinspringen">
    <w:name w:val="Body Text Indent"/>
    <w:basedOn w:val="Standaard"/>
    <w:link w:val="PlattetekstinspringenChar"/>
    <w:semiHidden/>
    <w:rsid w:val="00DE7AE7"/>
    <w:pPr>
      <w:spacing w:after="120"/>
      <w:ind w:left="283"/>
    </w:pPr>
  </w:style>
  <w:style w:type="character" w:customStyle="1" w:styleId="PlattetekstinspringenChar">
    <w:name w:val="Platte tekst inspringen Char"/>
    <w:basedOn w:val="Standaardalinea-lettertype"/>
    <w:link w:val="Plattetekstinspringen"/>
    <w:rsid w:val="00DE7AE7"/>
    <w:rPr>
      <w:rFonts w:ascii="Trebuchet MS" w:hAnsi="Trebuchet MS"/>
      <w:sz w:val="19"/>
      <w:szCs w:val="24"/>
    </w:rPr>
  </w:style>
  <w:style w:type="paragraph" w:styleId="Platteteksteersteinspringing2">
    <w:name w:val="Body Text First Indent 2"/>
    <w:basedOn w:val="Plattetekstinspringen"/>
    <w:link w:val="Platteteksteersteinspringing2Char"/>
    <w:semiHidden/>
    <w:rsid w:val="00DE7AE7"/>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DE7AE7"/>
    <w:rPr>
      <w:rFonts w:ascii="Trebuchet MS" w:hAnsi="Trebuchet MS"/>
      <w:sz w:val="19"/>
      <w:szCs w:val="24"/>
    </w:rPr>
  </w:style>
  <w:style w:type="paragraph" w:styleId="Plattetekstinspringen2">
    <w:name w:val="Body Text Indent 2"/>
    <w:basedOn w:val="Standaard"/>
    <w:link w:val="Plattetekstinspringen2Char"/>
    <w:semiHidden/>
    <w:rsid w:val="00DE7AE7"/>
    <w:pPr>
      <w:spacing w:after="120" w:line="480" w:lineRule="auto"/>
      <w:ind w:left="283"/>
    </w:pPr>
  </w:style>
  <w:style w:type="character" w:customStyle="1" w:styleId="Plattetekstinspringen2Char">
    <w:name w:val="Platte tekst inspringen 2 Char"/>
    <w:basedOn w:val="Standaardalinea-lettertype"/>
    <w:link w:val="Plattetekstinspringen2"/>
    <w:rsid w:val="00DE7AE7"/>
    <w:rPr>
      <w:rFonts w:ascii="Trebuchet MS" w:hAnsi="Trebuchet MS"/>
      <w:sz w:val="19"/>
      <w:szCs w:val="24"/>
    </w:rPr>
  </w:style>
  <w:style w:type="paragraph" w:styleId="Plattetekstinspringen3">
    <w:name w:val="Body Text Indent 3"/>
    <w:basedOn w:val="Standaard"/>
    <w:link w:val="Plattetekstinspringen3Char"/>
    <w:semiHidden/>
    <w:rsid w:val="00DE7AE7"/>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DE7AE7"/>
    <w:rPr>
      <w:rFonts w:ascii="Trebuchet MS" w:hAnsi="Trebuchet MS"/>
      <w:sz w:val="16"/>
      <w:szCs w:val="16"/>
    </w:rPr>
  </w:style>
  <w:style w:type="character" w:styleId="Regelnummer">
    <w:name w:val="line number"/>
    <w:basedOn w:val="Standaardalinea-lettertype"/>
    <w:semiHidden/>
    <w:rsid w:val="00DE7AE7"/>
  </w:style>
  <w:style w:type="paragraph" w:styleId="Standaardinspringing">
    <w:name w:val="Normal Indent"/>
    <w:basedOn w:val="Standaard"/>
    <w:semiHidden/>
    <w:rsid w:val="00DE7AE7"/>
    <w:pPr>
      <w:ind w:left="708"/>
    </w:pPr>
  </w:style>
  <w:style w:type="character" w:styleId="Subtielebenadrukking">
    <w:name w:val="Subtle Emphasis"/>
    <w:basedOn w:val="Standaardalinea-lettertype"/>
    <w:uiPriority w:val="19"/>
    <w:semiHidden/>
    <w:rsid w:val="00DE7AE7"/>
    <w:rPr>
      <w:i/>
      <w:iCs/>
      <w:color w:val="808080" w:themeColor="text1" w:themeTint="7F"/>
    </w:rPr>
  </w:style>
  <w:style w:type="character" w:styleId="Subtieleverwijzing">
    <w:name w:val="Subtle Reference"/>
    <w:basedOn w:val="Standaardalinea-lettertype"/>
    <w:uiPriority w:val="31"/>
    <w:semiHidden/>
    <w:rsid w:val="00DE7AE7"/>
    <w:rPr>
      <w:smallCaps/>
      <w:color w:val="C0504D" w:themeColor="accent2"/>
      <w:u w:val="single"/>
    </w:rPr>
  </w:style>
  <w:style w:type="character" w:styleId="Tekstvantijdelijkeaanduiding">
    <w:name w:val="Placeholder Text"/>
    <w:basedOn w:val="Standaardalinea-lettertype"/>
    <w:uiPriority w:val="99"/>
    <w:semiHidden/>
    <w:rsid w:val="00DE7AE7"/>
    <w:rPr>
      <w:color w:val="808080"/>
    </w:rPr>
  </w:style>
  <w:style w:type="paragraph" w:styleId="Tekstzonderopmaak">
    <w:name w:val="Plain Text"/>
    <w:basedOn w:val="Standaard"/>
    <w:link w:val="TekstzonderopmaakChar"/>
    <w:semiHidden/>
    <w:rsid w:val="00DE7AE7"/>
    <w:rPr>
      <w:rFonts w:ascii="Consolas" w:hAnsi="Consolas" w:cs="Consolas"/>
      <w:sz w:val="21"/>
      <w:szCs w:val="21"/>
    </w:rPr>
  </w:style>
  <w:style w:type="character" w:customStyle="1" w:styleId="TekstzonderopmaakChar">
    <w:name w:val="Tekst zonder opmaak Char"/>
    <w:basedOn w:val="Standaardalinea-lettertype"/>
    <w:link w:val="Tekstzonderopmaak"/>
    <w:rsid w:val="00DE7AE7"/>
    <w:rPr>
      <w:rFonts w:ascii="Consolas" w:hAnsi="Consolas" w:cs="Consolas"/>
      <w:sz w:val="21"/>
      <w:szCs w:val="21"/>
    </w:rPr>
  </w:style>
  <w:style w:type="paragraph" w:styleId="Titel">
    <w:name w:val="Title"/>
    <w:basedOn w:val="Standaard"/>
    <w:next w:val="Standaard"/>
    <w:link w:val="TitelChar"/>
    <w:semiHidden/>
    <w:rsid w:val="00DE7A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DE7AE7"/>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semiHidden/>
    <w:rsid w:val="00DE7AE7"/>
    <w:rPr>
      <w:b/>
      <w:bCs/>
      <w:smallCaps/>
      <w:spacing w:val="5"/>
    </w:rPr>
  </w:style>
  <w:style w:type="character" w:styleId="Verwijzingopmerking">
    <w:name w:val="annotation reference"/>
    <w:basedOn w:val="Standaardalinea-lettertype"/>
    <w:semiHidden/>
    <w:rsid w:val="00DE7AE7"/>
    <w:rPr>
      <w:sz w:val="16"/>
      <w:szCs w:val="16"/>
    </w:rPr>
  </w:style>
  <w:style w:type="numbering" w:styleId="111111">
    <w:name w:val="Outline List 2"/>
    <w:basedOn w:val="Geenlijst"/>
    <w:semiHidden/>
    <w:rsid w:val="00DE7AE7"/>
    <w:pPr>
      <w:numPr>
        <w:numId w:val="12"/>
      </w:numPr>
    </w:pPr>
  </w:style>
  <w:style w:type="numbering" w:styleId="1ai">
    <w:name w:val="Outline List 1"/>
    <w:basedOn w:val="Geenlijst"/>
    <w:semiHidden/>
    <w:rsid w:val="00DE7AE7"/>
    <w:pPr>
      <w:numPr>
        <w:numId w:val="13"/>
      </w:numPr>
    </w:pPr>
  </w:style>
  <w:style w:type="table" w:styleId="3D-effectenvoortabel1">
    <w:name w:val="Table 3D effects 1"/>
    <w:basedOn w:val="Standaardtabel"/>
    <w:semiHidden/>
    <w:rsid w:val="00DE7A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DE7A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DE7A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semiHidden/>
    <w:rsid w:val="00DE7AE7"/>
    <w:pPr>
      <w:numPr>
        <w:numId w:val="14"/>
      </w:numPr>
    </w:pPr>
  </w:style>
  <w:style w:type="table" w:styleId="Eenvoudigetabel1">
    <w:name w:val="Table Simple 1"/>
    <w:basedOn w:val="Standaardtabel"/>
    <w:semiHidden/>
    <w:rsid w:val="00DE7A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DE7A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DE7A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DE7A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DE7A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semiHidden/>
    <w:rsid w:val="00DE7A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DE7A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DE7A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DE7A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DE7A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DE7A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DE7A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semiHidden/>
    <w:rsid w:val="00DE7A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DE7A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DE7A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DE7A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DE7A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DE7A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DE7A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DE7A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DE7A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DE7A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DE7A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DE7A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DE7A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DE7A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DE7A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DE7A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DE7A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DE7A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DE7A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DE7A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DE7A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DE7A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DE7A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DE7A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DE7A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DE7A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DE7A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DE7A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KopnummeringCCV">
    <w:name w:val="Kopnummering CCV"/>
    <w:uiPriority w:val="99"/>
    <w:rsid w:val="00E1444A"/>
    <w:pPr>
      <w:numPr>
        <w:numId w:val="15"/>
      </w:numPr>
    </w:pPr>
  </w:style>
  <w:style w:type="numbering" w:customStyle="1" w:styleId="OpsommingkleineletterCCV">
    <w:name w:val="Opsomming kleine letter CCV"/>
    <w:uiPriority w:val="99"/>
    <w:rsid w:val="00E1444A"/>
    <w:pPr>
      <w:numPr>
        <w:numId w:val="16"/>
      </w:numPr>
    </w:pPr>
  </w:style>
  <w:style w:type="numbering" w:customStyle="1" w:styleId="OpsommingnummerCCV">
    <w:name w:val="Opsomming nummer CCV"/>
    <w:uiPriority w:val="99"/>
    <w:rsid w:val="00E1444A"/>
    <w:pPr>
      <w:numPr>
        <w:numId w:val="17"/>
      </w:numPr>
    </w:pPr>
  </w:style>
  <w:style w:type="paragraph" w:customStyle="1" w:styleId="Opsommingrondje4eniveauCCV">
    <w:name w:val="Opsomming rondje 4e niveau CCV"/>
    <w:basedOn w:val="ZsysbasisCCV"/>
    <w:rsid w:val="00E1444A"/>
    <w:pPr>
      <w:numPr>
        <w:ilvl w:val="3"/>
        <w:numId w:val="18"/>
      </w:numPr>
    </w:pPr>
  </w:style>
  <w:style w:type="numbering" w:customStyle="1" w:styleId="OpsommingrondjeCCV">
    <w:name w:val="Opsomming rondje CCV"/>
    <w:uiPriority w:val="99"/>
    <w:rsid w:val="00E1444A"/>
    <w:pPr>
      <w:numPr>
        <w:numId w:val="18"/>
      </w:numPr>
    </w:pPr>
  </w:style>
  <w:style w:type="numbering" w:customStyle="1" w:styleId="OpsommingstreepjeCCV">
    <w:name w:val="Opsomming streepje CCV"/>
    <w:uiPriority w:val="99"/>
    <w:rsid w:val="00E1444A"/>
    <w:pPr>
      <w:numPr>
        <w:numId w:val="19"/>
      </w:numPr>
    </w:pPr>
  </w:style>
  <w:style w:type="paragraph" w:customStyle="1" w:styleId="DocumentnaamverslagCCV">
    <w:name w:val="Documentnaam verslag CCV"/>
    <w:basedOn w:val="ZsysbasisCCV"/>
    <w:rsid w:val="00455B07"/>
    <w:pPr>
      <w:framePr w:w="10206" w:h="238" w:wrap="around" w:vAnchor="page" w:hAnchor="page" w:x="1158" w:y="2734" w:anchorLock="1"/>
      <w:shd w:val="clear" w:color="FFFFFF" w:fill="FFFFFF"/>
    </w:pPr>
    <w:rPr>
      <w:b/>
      <w:sz w:val="36"/>
      <w:lang w:val="en-US"/>
    </w:rPr>
  </w:style>
  <w:style w:type="character" w:customStyle="1" w:styleId="BasistekstCCVChar">
    <w:name w:val="Basistekst CCV Char"/>
    <w:link w:val="BasistekstCCV"/>
    <w:rsid w:val="0096792B"/>
    <w:rPr>
      <w:rFonts w:ascii="Trebuchet MS" w:hAnsi="Trebuchet M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58490">
      <w:bodyDiv w:val="1"/>
      <w:marLeft w:val="0"/>
      <w:marRight w:val="0"/>
      <w:marTop w:val="0"/>
      <w:marBottom w:val="0"/>
      <w:divBdr>
        <w:top w:val="none" w:sz="0" w:space="0" w:color="auto"/>
        <w:left w:val="none" w:sz="0" w:space="0" w:color="auto"/>
        <w:bottom w:val="none" w:sz="0" w:space="0" w:color="auto"/>
        <w:right w:val="none" w:sz="0" w:space="0" w:color="auto"/>
      </w:divBdr>
    </w:div>
    <w:div w:id="625935685">
      <w:bodyDiv w:val="1"/>
      <w:marLeft w:val="0"/>
      <w:marRight w:val="0"/>
      <w:marTop w:val="0"/>
      <w:marBottom w:val="0"/>
      <w:divBdr>
        <w:top w:val="none" w:sz="0" w:space="0" w:color="auto"/>
        <w:left w:val="none" w:sz="0" w:space="0" w:color="auto"/>
        <w:bottom w:val="none" w:sz="0" w:space="0" w:color="auto"/>
        <w:right w:val="none" w:sz="0" w:space="0" w:color="auto"/>
      </w:divBdr>
    </w:div>
    <w:div w:id="693120604">
      <w:bodyDiv w:val="1"/>
      <w:marLeft w:val="0"/>
      <w:marRight w:val="0"/>
      <w:marTop w:val="0"/>
      <w:marBottom w:val="0"/>
      <w:divBdr>
        <w:top w:val="none" w:sz="0" w:space="0" w:color="auto"/>
        <w:left w:val="none" w:sz="0" w:space="0" w:color="auto"/>
        <w:bottom w:val="none" w:sz="0" w:space="0" w:color="auto"/>
        <w:right w:val="none" w:sz="0" w:space="0" w:color="auto"/>
      </w:divBdr>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
    <w:div w:id="1787843498">
      <w:bodyDiv w:val="1"/>
      <w:marLeft w:val="0"/>
      <w:marRight w:val="0"/>
      <w:marTop w:val="0"/>
      <w:marBottom w:val="0"/>
      <w:divBdr>
        <w:top w:val="none" w:sz="0" w:space="0" w:color="auto"/>
        <w:left w:val="none" w:sz="0" w:space="0" w:color="auto"/>
        <w:bottom w:val="none" w:sz="0" w:space="0" w:color="auto"/>
        <w:right w:val="none" w:sz="0" w:space="0" w:color="auto"/>
      </w:divBdr>
    </w:div>
    <w:div w:id="1794473531">
      <w:bodyDiv w:val="1"/>
      <w:marLeft w:val="0"/>
      <w:marRight w:val="0"/>
      <w:marTop w:val="0"/>
      <w:marBottom w:val="0"/>
      <w:divBdr>
        <w:top w:val="none" w:sz="0" w:space="0" w:color="auto"/>
        <w:left w:val="none" w:sz="0" w:space="0" w:color="auto"/>
        <w:bottom w:val="none" w:sz="0" w:space="0" w:color="auto"/>
        <w:right w:val="none" w:sz="0" w:space="0" w:color="auto"/>
      </w:divBdr>
    </w:div>
    <w:div w:id="1955794333">
      <w:bodyDiv w:val="1"/>
      <w:marLeft w:val="0"/>
      <w:marRight w:val="0"/>
      <w:marTop w:val="0"/>
      <w:marBottom w:val="0"/>
      <w:divBdr>
        <w:top w:val="none" w:sz="0" w:space="0" w:color="auto"/>
        <w:left w:val="none" w:sz="0" w:space="0" w:color="auto"/>
        <w:bottom w:val="none" w:sz="0" w:space="0" w:color="auto"/>
        <w:right w:val="none" w:sz="0" w:space="0" w:color="auto"/>
      </w:divBdr>
      <w:divsChild>
        <w:div w:id="32384198">
          <w:marLeft w:val="0"/>
          <w:marRight w:val="0"/>
          <w:marTop w:val="0"/>
          <w:marBottom w:val="0"/>
          <w:divBdr>
            <w:top w:val="none" w:sz="0" w:space="0" w:color="auto"/>
            <w:left w:val="none" w:sz="0" w:space="0" w:color="auto"/>
            <w:bottom w:val="single" w:sz="6" w:space="9" w:color="EDEEEE"/>
            <w:right w:val="none" w:sz="0" w:space="0" w:color="auto"/>
          </w:divBdr>
          <w:divsChild>
            <w:div w:id="1195850966">
              <w:marLeft w:val="480"/>
              <w:marRight w:val="0"/>
              <w:marTop w:val="0"/>
              <w:marBottom w:val="0"/>
              <w:divBdr>
                <w:top w:val="none" w:sz="0" w:space="0" w:color="auto"/>
                <w:left w:val="none" w:sz="0" w:space="0" w:color="auto"/>
                <w:bottom w:val="none" w:sz="0" w:space="0" w:color="auto"/>
                <w:right w:val="none" w:sz="0" w:space="0" w:color="auto"/>
              </w:divBdr>
              <w:divsChild>
                <w:div w:id="1705137434">
                  <w:marLeft w:val="0"/>
                  <w:marRight w:val="0"/>
                  <w:marTop w:val="0"/>
                  <w:marBottom w:val="0"/>
                  <w:divBdr>
                    <w:top w:val="none" w:sz="0" w:space="0" w:color="auto"/>
                    <w:left w:val="none" w:sz="0" w:space="0" w:color="auto"/>
                    <w:bottom w:val="none" w:sz="0" w:space="0" w:color="auto"/>
                    <w:right w:val="none" w:sz="0" w:space="0" w:color="auto"/>
                  </w:divBdr>
                  <w:divsChild>
                    <w:div w:id="763839335">
                      <w:marLeft w:val="0"/>
                      <w:marRight w:val="0"/>
                      <w:marTop w:val="0"/>
                      <w:marBottom w:val="0"/>
                      <w:divBdr>
                        <w:top w:val="none" w:sz="0" w:space="0" w:color="auto"/>
                        <w:left w:val="none" w:sz="0" w:space="0" w:color="auto"/>
                        <w:bottom w:val="none" w:sz="0" w:space="0" w:color="auto"/>
                        <w:right w:val="none" w:sz="0" w:space="0" w:color="auto"/>
                      </w:divBdr>
                    </w:div>
                  </w:divsChild>
                </w:div>
                <w:div w:id="1699044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6650409">
          <w:marLeft w:val="0"/>
          <w:marRight w:val="0"/>
          <w:marTop w:val="0"/>
          <w:marBottom w:val="0"/>
          <w:divBdr>
            <w:top w:val="none" w:sz="0" w:space="0" w:color="auto"/>
            <w:left w:val="none" w:sz="0" w:space="0" w:color="auto"/>
            <w:bottom w:val="single" w:sz="6" w:space="9" w:color="EDEEEE"/>
            <w:right w:val="none" w:sz="0" w:space="0" w:color="auto"/>
          </w:divBdr>
          <w:divsChild>
            <w:div w:id="1547639950">
              <w:marLeft w:val="0"/>
              <w:marRight w:val="0"/>
              <w:marTop w:val="0"/>
              <w:marBottom w:val="0"/>
              <w:divBdr>
                <w:top w:val="none" w:sz="0" w:space="0" w:color="auto"/>
                <w:left w:val="none" w:sz="0" w:space="0" w:color="auto"/>
                <w:bottom w:val="none" w:sz="0" w:space="0" w:color="auto"/>
                <w:right w:val="none" w:sz="0" w:space="0" w:color="auto"/>
              </w:divBdr>
            </w:div>
            <w:div w:id="1336109597">
              <w:marLeft w:val="480"/>
              <w:marRight w:val="0"/>
              <w:marTop w:val="0"/>
              <w:marBottom w:val="0"/>
              <w:divBdr>
                <w:top w:val="none" w:sz="0" w:space="0" w:color="auto"/>
                <w:left w:val="none" w:sz="0" w:space="0" w:color="auto"/>
                <w:bottom w:val="none" w:sz="0" w:space="0" w:color="auto"/>
                <w:right w:val="none" w:sz="0" w:space="0" w:color="auto"/>
              </w:divBdr>
              <w:divsChild>
                <w:div w:id="1375814558">
                  <w:marLeft w:val="0"/>
                  <w:marRight w:val="0"/>
                  <w:marTop w:val="0"/>
                  <w:marBottom w:val="0"/>
                  <w:divBdr>
                    <w:top w:val="none" w:sz="0" w:space="0" w:color="auto"/>
                    <w:left w:val="none" w:sz="0" w:space="0" w:color="auto"/>
                    <w:bottom w:val="none" w:sz="0" w:space="0" w:color="auto"/>
                    <w:right w:val="none" w:sz="0" w:space="0" w:color="auto"/>
                  </w:divBdr>
                  <w:divsChild>
                    <w:div w:id="379287002">
                      <w:marLeft w:val="0"/>
                      <w:marRight w:val="0"/>
                      <w:marTop w:val="0"/>
                      <w:marBottom w:val="0"/>
                      <w:divBdr>
                        <w:top w:val="none" w:sz="0" w:space="0" w:color="auto"/>
                        <w:left w:val="none" w:sz="0" w:space="0" w:color="auto"/>
                        <w:bottom w:val="none" w:sz="0" w:space="0" w:color="auto"/>
                        <w:right w:val="none" w:sz="0" w:space="0" w:color="auto"/>
                      </w:divBdr>
                    </w:div>
                  </w:divsChild>
                </w:div>
                <w:div w:id="330303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3802283">
          <w:marLeft w:val="0"/>
          <w:marRight w:val="0"/>
          <w:marTop w:val="0"/>
          <w:marBottom w:val="0"/>
          <w:divBdr>
            <w:top w:val="none" w:sz="0" w:space="0" w:color="auto"/>
            <w:left w:val="none" w:sz="0" w:space="0" w:color="auto"/>
            <w:bottom w:val="single" w:sz="6" w:space="9" w:color="EDEEEE"/>
            <w:right w:val="none" w:sz="0" w:space="0" w:color="auto"/>
          </w:divBdr>
          <w:divsChild>
            <w:div w:id="1743723337">
              <w:marLeft w:val="0"/>
              <w:marRight w:val="0"/>
              <w:marTop w:val="0"/>
              <w:marBottom w:val="0"/>
              <w:divBdr>
                <w:top w:val="none" w:sz="0" w:space="0" w:color="auto"/>
                <w:left w:val="none" w:sz="0" w:space="0" w:color="auto"/>
                <w:bottom w:val="none" w:sz="0" w:space="0" w:color="auto"/>
                <w:right w:val="none" w:sz="0" w:space="0" w:color="auto"/>
              </w:divBdr>
            </w:div>
            <w:div w:id="1095243299">
              <w:marLeft w:val="480"/>
              <w:marRight w:val="0"/>
              <w:marTop w:val="0"/>
              <w:marBottom w:val="0"/>
              <w:divBdr>
                <w:top w:val="none" w:sz="0" w:space="0" w:color="auto"/>
                <w:left w:val="none" w:sz="0" w:space="0" w:color="auto"/>
                <w:bottom w:val="none" w:sz="0" w:space="0" w:color="auto"/>
                <w:right w:val="none" w:sz="0" w:space="0" w:color="auto"/>
              </w:divBdr>
              <w:divsChild>
                <w:div w:id="1341155748">
                  <w:marLeft w:val="0"/>
                  <w:marRight w:val="0"/>
                  <w:marTop w:val="0"/>
                  <w:marBottom w:val="0"/>
                  <w:divBdr>
                    <w:top w:val="none" w:sz="0" w:space="0" w:color="auto"/>
                    <w:left w:val="none" w:sz="0" w:space="0" w:color="auto"/>
                    <w:bottom w:val="none" w:sz="0" w:space="0" w:color="auto"/>
                    <w:right w:val="none" w:sz="0" w:space="0" w:color="auto"/>
                  </w:divBdr>
                  <w:divsChild>
                    <w:div w:id="1212955871">
                      <w:marLeft w:val="0"/>
                      <w:marRight w:val="0"/>
                      <w:marTop w:val="0"/>
                      <w:marBottom w:val="0"/>
                      <w:divBdr>
                        <w:top w:val="none" w:sz="0" w:space="0" w:color="auto"/>
                        <w:left w:val="none" w:sz="0" w:space="0" w:color="auto"/>
                        <w:bottom w:val="none" w:sz="0" w:space="0" w:color="auto"/>
                        <w:right w:val="none" w:sz="0" w:space="0" w:color="auto"/>
                      </w:divBdr>
                    </w:div>
                  </w:divsChild>
                </w:div>
                <w:div w:id="1912351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862908">
          <w:marLeft w:val="0"/>
          <w:marRight w:val="0"/>
          <w:marTop w:val="0"/>
          <w:marBottom w:val="0"/>
          <w:divBdr>
            <w:top w:val="none" w:sz="0" w:space="0" w:color="auto"/>
            <w:left w:val="none" w:sz="0" w:space="0" w:color="auto"/>
            <w:bottom w:val="single" w:sz="6" w:space="9" w:color="EDEEEE"/>
            <w:right w:val="none" w:sz="0" w:space="0" w:color="auto"/>
          </w:divBdr>
          <w:divsChild>
            <w:div w:id="544450">
              <w:marLeft w:val="0"/>
              <w:marRight w:val="0"/>
              <w:marTop w:val="0"/>
              <w:marBottom w:val="0"/>
              <w:divBdr>
                <w:top w:val="none" w:sz="0" w:space="0" w:color="auto"/>
                <w:left w:val="none" w:sz="0" w:space="0" w:color="auto"/>
                <w:bottom w:val="none" w:sz="0" w:space="0" w:color="auto"/>
                <w:right w:val="none" w:sz="0" w:space="0" w:color="auto"/>
              </w:divBdr>
            </w:div>
            <w:div w:id="1997873932">
              <w:marLeft w:val="480"/>
              <w:marRight w:val="0"/>
              <w:marTop w:val="0"/>
              <w:marBottom w:val="0"/>
              <w:divBdr>
                <w:top w:val="none" w:sz="0" w:space="0" w:color="auto"/>
                <w:left w:val="none" w:sz="0" w:space="0" w:color="auto"/>
                <w:bottom w:val="none" w:sz="0" w:space="0" w:color="auto"/>
                <w:right w:val="none" w:sz="0" w:space="0" w:color="auto"/>
              </w:divBdr>
              <w:divsChild>
                <w:div w:id="365301974">
                  <w:marLeft w:val="0"/>
                  <w:marRight w:val="0"/>
                  <w:marTop w:val="0"/>
                  <w:marBottom w:val="0"/>
                  <w:divBdr>
                    <w:top w:val="none" w:sz="0" w:space="0" w:color="auto"/>
                    <w:left w:val="none" w:sz="0" w:space="0" w:color="auto"/>
                    <w:bottom w:val="none" w:sz="0" w:space="0" w:color="auto"/>
                    <w:right w:val="none" w:sz="0" w:space="0" w:color="auto"/>
                  </w:divBdr>
                  <w:divsChild>
                    <w:div w:id="231817388">
                      <w:marLeft w:val="0"/>
                      <w:marRight w:val="0"/>
                      <w:marTop w:val="0"/>
                      <w:marBottom w:val="0"/>
                      <w:divBdr>
                        <w:top w:val="none" w:sz="0" w:space="0" w:color="auto"/>
                        <w:left w:val="none" w:sz="0" w:space="0" w:color="auto"/>
                        <w:bottom w:val="none" w:sz="0" w:space="0" w:color="auto"/>
                        <w:right w:val="none" w:sz="0" w:space="0" w:color="auto"/>
                      </w:divBdr>
                    </w:div>
                  </w:divsChild>
                </w:div>
                <w:div w:id="1608847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9513125">
          <w:marLeft w:val="0"/>
          <w:marRight w:val="0"/>
          <w:marTop w:val="0"/>
          <w:marBottom w:val="0"/>
          <w:divBdr>
            <w:top w:val="none" w:sz="0" w:space="0" w:color="auto"/>
            <w:left w:val="none" w:sz="0" w:space="0" w:color="auto"/>
            <w:bottom w:val="single" w:sz="6" w:space="9" w:color="EDEEEE"/>
            <w:right w:val="none" w:sz="0" w:space="0" w:color="auto"/>
          </w:divBdr>
          <w:divsChild>
            <w:div w:id="851457828">
              <w:marLeft w:val="0"/>
              <w:marRight w:val="0"/>
              <w:marTop w:val="0"/>
              <w:marBottom w:val="0"/>
              <w:divBdr>
                <w:top w:val="none" w:sz="0" w:space="0" w:color="auto"/>
                <w:left w:val="none" w:sz="0" w:space="0" w:color="auto"/>
                <w:bottom w:val="none" w:sz="0" w:space="0" w:color="auto"/>
                <w:right w:val="none" w:sz="0" w:space="0" w:color="auto"/>
              </w:divBdr>
            </w:div>
            <w:div w:id="982394702">
              <w:marLeft w:val="480"/>
              <w:marRight w:val="0"/>
              <w:marTop w:val="0"/>
              <w:marBottom w:val="0"/>
              <w:divBdr>
                <w:top w:val="none" w:sz="0" w:space="0" w:color="auto"/>
                <w:left w:val="none" w:sz="0" w:space="0" w:color="auto"/>
                <w:bottom w:val="none" w:sz="0" w:space="0" w:color="auto"/>
                <w:right w:val="none" w:sz="0" w:space="0" w:color="auto"/>
              </w:divBdr>
              <w:divsChild>
                <w:div w:id="1762991307">
                  <w:marLeft w:val="0"/>
                  <w:marRight w:val="0"/>
                  <w:marTop w:val="0"/>
                  <w:marBottom w:val="0"/>
                  <w:divBdr>
                    <w:top w:val="none" w:sz="0" w:space="0" w:color="auto"/>
                    <w:left w:val="none" w:sz="0" w:space="0" w:color="auto"/>
                    <w:bottom w:val="none" w:sz="0" w:space="0" w:color="auto"/>
                    <w:right w:val="none" w:sz="0" w:space="0" w:color="auto"/>
                  </w:divBdr>
                  <w:divsChild>
                    <w:div w:id="17968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huisstijl%20CCV\sjablonen\algemeen\Memo%20CC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1390</ap:Words>
  <ap:Characters>7950</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Memo</vt:lpstr>
    </vt:vector>
  </ap:TitlesOfParts>
  <ap:LinksUpToDate>false</ap:LinksUpToDate>
  <ap:CharactersWithSpaces>9322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2019-02-13T15:39:00.0000000Z</lastPrinted>
  <dcterms:created xsi:type="dcterms:W3CDTF">2019-01-31T09:29:00.0000000Z</dcterms:created>
  <dcterms:modified xsi:type="dcterms:W3CDTF">2019-02-27T08:42:00.0000000Z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0x010100864D51408902B743B48C01B0C63DED39</vt:lpwstr>
  </property>
</Properties>
</file>