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501D" w:rsidR="00C80BDB" w:rsidRDefault="00C80BDB">
      <w:pPr>
        <w:spacing w:line="240" w:lineRule="auto"/>
        <w:rPr>
          <w:sz w:val="2"/>
          <w:szCs w:val="2"/>
        </w:rPr>
      </w:pPr>
      <w:bookmarkStart w:name="iInvoeg" w:id="0"/>
      <w:bookmarkStart w:name="_GoBack" w:id="1"/>
      <w:bookmarkEnd w:id="0"/>
      <w:bookmarkEnd w:id="1"/>
    </w:p>
    <w:p w:rsidRPr="000E501D" w:rsidR="002F369E" w:rsidP="002F369E" w:rsidRDefault="002F369E">
      <w:bookmarkStart w:name="iStartpunt" w:id="2"/>
      <w:bookmarkEnd w:id="2"/>
      <w:r w:rsidRPr="000E501D">
        <w:t>Geachte voorzitter,</w:t>
      </w:r>
    </w:p>
    <w:p w:rsidRPr="000E501D" w:rsidR="00DD79B0" w:rsidP="004746D8" w:rsidRDefault="00DD79B0"/>
    <w:p w:rsidRPr="000E501D" w:rsidR="002F369E" w:rsidP="004746D8" w:rsidRDefault="002F369E">
      <w:r w:rsidRPr="000E501D">
        <w:t>In de vaste commissie voor Sociale Zaken en Werkgelegenheid bestond bij enkele fracties de behoefte een aantal vragen en opmerkingen te stellen over de brief inzake Toezeggingen gedaan tijdens het debat over uitkeringsfraude met de WW door arbeidsmigranten op 11 oktober 2018 (Kamerstuk 17050, nr. 565). Hierbij zend ik u mijn reactie toe op de gestelde vragen.</w:t>
      </w:r>
    </w:p>
    <w:p w:rsidRPr="000E501D" w:rsidR="005B489B" w:rsidP="005B489B" w:rsidRDefault="005B489B"/>
    <w:tbl>
      <w:tblPr>
        <w:tblW w:w="0" w:type="auto"/>
        <w:tblCellMar>
          <w:left w:w="0" w:type="dxa"/>
          <w:right w:w="0" w:type="dxa"/>
        </w:tblCellMar>
        <w:tblLook w:val="01E0" w:firstRow="1" w:lastRow="1" w:firstColumn="1" w:lastColumn="1" w:noHBand="0" w:noVBand="0"/>
      </w:tblPr>
      <w:tblGrid>
        <w:gridCol w:w="7511"/>
      </w:tblGrid>
      <w:tr w:rsidRPr="000E501D" w:rsidR="005B489B" w:rsidTr="003F663A">
        <w:trPr>
          <w:cantSplit/>
        </w:trPr>
        <w:tc>
          <w:tcPr>
            <w:tcW w:w="7651" w:type="dxa"/>
          </w:tcPr>
          <w:p w:rsidRPr="000E501D" w:rsidR="000E501D" w:rsidRDefault="000E501D">
            <w:bookmarkStart w:name="iOndertekening" w:colFirst="0" w:colLast="0" w:id="3"/>
            <w:r w:rsidRPr="000E501D">
              <w:t xml:space="preserve">De Minister van Sociale Zaken </w:t>
            </w:r>
          </w:p>
          <w:p w:rsidRPr="000E501D" w:rsidR="000E501D" w:rsidRDefault="000E501D">
            <w:r w:rsidRPr="000E501D">
              <w:t>en Werkgelegenheid,</w:t>
            </w:r>
          </w:p>
          <w:p w:rsidRPr="000E501D" w:rsidR="000E501D" w:rsidRDefault="000E501D"/>
          <w:p w:rsidRPr="000E501D" w:rsidR="000E501D" w:rsidRDefault="000E501D"/>
          <w:p w:rsidRPr="000E501D" w:rsidR="000E501D" w:rsidRDefault="000E501D"/>
          <w:p w:rsidRPr="000E501D" w:rsidR="000E501D" w:rsidRDefault="000E501D"/>
          <w:p w:rsidRPr="000E501D" w:rsidR="005B489B" w:rsidP="00273C3B" w:rsidRDefault="000E501D">
            <w:r w:rsidRPr="000E501D">
              <w:t>W. Koolmees</w:t>
            </w:r>
          </w:p>
        </w:tc>
      </w:tr>
      <w:bookmarkEnd w:id="3"/>
    </w:tbl>
    <w:p w:rsidRPr="000E501D" w:rsidR="00103C63" w:rsidP="005B489B" w:rsidRDefault="00103C63"/>
    <w:sectPr w:rsidRPr="000E501D" w:rsidR="00103C63" w:rsidSect="005A420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82" w:right="2807" w:bottom="1021" w:left="1588" w:header="567" w:footer="641"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3CB" w:rsidRDefault="00AE13CB">
      <w:r>
        <w:separator/>
      </w:r>
    </w:p>
  </w:endnote>
  <w:endnote w:type="continuationSeparator" w:id="0">
    <w:p w:rsidR="00AE13CB" w:rsidRDefault="00AE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DB" w:rsidRDefault="002F369E">
    <w:pPr>
      <w:pStyle w:val="Voettekst"/>
      <w:framePr w:wrap="around" w:vAnchor="text" w:hAnchor="margin" w:xAlign="right" w:y="1"/>
    </w:pPr>
    <w:r>
      <w:rPr>
        <w:noProof/>
      </w:rPr>
      <w:fldChar w:fldCharType="begin"/>
    </w:r>
    <w:r>
      <w:rPr>
        <w:noProof/>
      </w:rPr>
      <w:instrText xml:space="preserve">PAGE  </w:instrText>
    </w:r>
    <w:r>
      <w:rPr>
        <w:noProof/>
      </w:rPr>
      <w:fldChar w:fldCharType="separate"/>
    </w:r>
    <w:r w:rsidR="00663954">
      <w:rPr>
        <w:noProof/>
      </w:rPr>
      <w:t>1</w:t>
    </w:r>
    <w:r>
      <w:rPr>
        <w:noProof/>
      </w:rPr>
      <w:fldChar w:fldCharType="end"/>
    </w:r>
  </w:p>
  <w:p w:rsidR="00C80BDB" w:rsidRDefault="00C80BD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DB" w:rsidRDefault="008178D2" w:rsidP="008178D2">
    <w:pPr>
      <w:pStyle w:val="Voettekst"/>
    </w:pPr>
    <w:r>
      <w:tab/>
    </w:r>
    <w:fldSimple w:instr=" DOCPROPERTY  kPagina  \* MERGEFORMAT ">
      <w:r w:rsidR="00663954">
        <w:t>Pagina</w:t>
      </w:r>
    </w:fldSimple>
    <w:r>
      <w:t xml:space="preserve"> </w:t>
    </w:r>
    <w:r w:rsidR="002F369E">
      <w:rPr>
        <w:noProof/>
      </w:rPr>
      <w:fldChar w:fldCharType="begin"/>
    </w:r>
    <w:r w:rsidR="002F369E">
      <w:rPr>
        <w:noProof/>
      </w:rPr>
      <w:instrText xml:space="preserve"> PAGE   \* MERGEFORMAT </w:instrText>
    </w:r>
    <w:r w:rsidR="002F369E">
      <w:rPr>
        <w:noProof/>
      </w:rPr>
      <w:fldChar w:fldCharType="separate"/>
    </w:r>
    <w:r w:rsidR="00663954">
      <w:rPr>
        <w:noProof/>
      </w:rPr>
      <w:t>1</w:t>
    </w:r>
    <w:r w:rsidR="002F369E">
      <w:rPr>
        <w:noProof/>
      </w:rPr>
      <w:fldChar w:fldCharType="end"/>
    </w:r>
    <w:r>
      <w:t xml:space="preserve"> </w:t>
    </w:r>
    <w:fldSimple w:instr=" DOCPROPERTY  kPaginaVan  \* MERGEFORMAT ">
      <w:r w:rsidR="00663954">
        <w:t>van</w:t>
      </w:r>
    </w:fldSimple>
    <w:r>
      <w:t xml:space="preserve"> </w:t>
    </w:r>
    <w:r w:rsidR="002F369E">
      <w:rPr>
        <w:noProof/>
      </w:rPr>
      <w:fldChar w:fldCharType="begin"/>
    </w:r>
    <w:r w:rsidR="002F369E">
      <w:rPr>
        <w:noProof/>
      </w:rPr>
      <w:instrText xml:space="preserve"> NUMPAGES   \* MERGEFORMAT </w:instrText>
    </w:r>
    <w:r w:rsidR="002F369E">
      <w:rPr>
        <w:noProof/>
      </w:rPr>
      <w:fldChar w:fldCharType="separate"/>
    </w:r>
    <w:r w:rsidR="00663954">
      <w:rPr>
        <w:noProof/>
      </w:rPr>
      <w:t>1</w:t>
    </w:r>
    <w:r w:rsidR="002F369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96" w:rsidRDefault="00915096" w:rsidP="00915096">
    <w:pPr>
      <w:pStyle w:val="Voettekst"/>
    </w:pPr>
    <w:r>
      <w:tab/>
    </w:r>
    <w:fldSimple w:instr=" DOCPROPERTY  kPagina  \* MERGEFORMAT ">
      <w:r w:rsidR="00663954">
        <w:t>Pagina</w:t>
      </w:r>
    </w:fldSimple>
    <w:r>
      <w:t xml:space="preserve"> </w:t>
    </w:r>
    <w:r w:rsidR="002F369E">
      <w:rPr>
        <w:noProof/>
      </w:rPr>
      <w:fldChar w:fldCharType="begin"/>
    </w:r>
    <w:r w:rsidR="002F369E">
      <w:rPr>
        <w:noProof/>
      </w:rPr>
      <w:instrText xml:space="preserve"> PAGE   \* MERGEFORMAT </w:instrText>
    </w:r>
    <w:r w:rsidR="002F369E">
      <w:rPr>
        <w:noProof/>
      </w:rPr>
      <w:fldChar w:fldCharType="separate"/>
    </w:r>
    <w:r w:rsidR="00663954">
      <w:rPr>
        <w:noProof/>
      </w:rPr>
      <w:t>1</w:t>
    </w:r>
    <w:r w:rsidR="002F369E">
      <w:rPr>
        <w:noProof/>
      </w:rPr>
      <w:fldChar w:fldCharType="end"/>
    </w:r>
    <w:r>
      <w:t xml:space="preserve"> </w:t>
    </w:r>
    <w:fldSimple w:instr=" DOCPROPERTY  kPaginaVan  \* MERGEFORMAT ">
      <w:r w:rsidR="00663954">
        <w:t>van</w:t>
      </w:r>
    </w:fldSimple>
    <w:r>
      <w:t xml:space="preserve"> </w:t>
    </w:r>
    <w:r w:rsidR="002F369E">
      <w:rPr>
        <w:noProof/>
      </w:rPr>
      <w:fldChar w:fldCharType="begin"/>
    </w:r>
    <w:r w:rsidR="002F369E">
      <w:rPr>
        <w:noProof/>
      </w:rPr>
      <w:instrText xml:space="preserve"> NUMPAGES   \* MERGEFORMAT </w:instrText>
    </w:r>
    <w:r w:rsidR="002F369E">
      <w:rPr>
        <w:noProof/>
      </w:rPr>
      <w:fldChar w:fldCharType="separate"/>
    </w:r>
    <w:r w:rsidR="00663954">
      <w:rPr>
        <w:noProof/>
      </w:rPr>
      <w:t>1</w:t>
    </w:r>
    <w:r w:rsidR="002F369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3CB" w:rsidRDefault="00AE13CB">
      <w:r>
        <w:separator/>
      </w:r>
    </w:p>
  </w:footnote>
  <w:footnote w:type="continuationSeparator" w:id="0">
    <w:p w:rsidR="00AE13CB" w:rsidRDefault="00AE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54" w:rsidRDefault="006639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26" w:rsidRDefault="00E305F3">
    <w:pPr>
      <w:pStyle w:val="Koptekst"/>
    </w:pPr>
    <w:r>
      <w:rPr>
        <w:noProof/>
      </w:rPr>
      <mc:AlternateContent>
        <mc:Choice Requires="wps">
          <w:drawing>
            <wp:anchor distT="0" distB="0" distL="114300" distR="114300" simplePos="0" relativeHeight="251657728" behindDoc="0" locked="0" layoutInCell="1" allowOverlap="1">
              <wp:simplePos x="0" y="0"/>
              <wp:positionH relativeFrom="page">
                <wp:posOffset>5914390</wp:posOffset>
              </wp:positionH>
              <wp:positionV relativeFrom="page">
                <wp:posOffset>1925955</wp:posOffset>
              </wp:positionV>
              <wp:extent cx="1301115" cy="4800600"/>
              <wp:effectExtent l="0" t="1905" r="4445" b="0"/>
              <wp:wrapNone/>
              <wp:docPr id="2"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Pr="00E451D0" w:rsidRDefault="00B82BC2" w:rsidP="00B82BC2">
                          <w:pPr>
                            <w:pStyle w:val="Afzendgegevenskopjes"/>
                          </w:pPr>
                          <w:r w:rsidRPr="00E451D0">
                            <w:fldChar w:fldCharType="begin"/>
                          </w:r>
                          <w:r w:rsidRPr="00E451D0">
                            <w:instrText xml:space="preserve"> IF </w:instrText>
                          </w:r>
                          <w:r w:rsidR="002F369E">
                            <w:fldChar w:fldCharType="begin"/>
                          </w:r>
                          <w:r w:rsidR="002F369E">
                            <w:instrText xml:space="preserve"> DOCPROPERTY  i2eGeledingTxt  \* MERGEFORMAT </w:instrText>
                          </w:r>
                          <w:r w:rsidR="002F369E">
                            <w:fldChar w:fldCharType="end"/>
                          </w:r>
                          <w:r w:rsidRPr="00E451D0">
                            <w:instrText xml:space="preserve"> = "" "" </w:instrText>
                          </w:r>
                          <w:r w:rsidR="003E56C2">
                            <w:fldChar w:fldCharType="begin"/>
                          </w:r>
                          <w:r w:rsidR="003E56C2">
                            <w:instrText xml:space="preserve"> DOCPROPERTY  i2eGeledingTxt  \* MERGEFORMAT </w:instrText>
                          </w:r>
                          <w:r w:rsidR="003E56C2">
                            <w:fldChar w:fldCharType="separate"/>
                          </w:r>
                          <w:r w:rsidR="00AE13CB">
                            <w:instrText>i2eGeledingTxt</w:instrText>
                          </w:r>
                          <w:r w:rsidR="003E56C2">
                            <w:fldChar w:fldCharType="end"/>
                          </w:r>
                          <w:r w:rsidRPr="00E451D0">
                            <w:instrText xml:space="preserve">  </w:instrText>
                          </w:r>
                          <w:r w:rsidRPr="00E451D0">
                            <w:fldChar w:fldCharType="end"/>
                          </w:r>
                          <w:r w:rsidRPr="00E451D0">
                            <w:fldChar w:fldCharType="begin"/>
                          </w:r>
                          <w:r w:rsidRPr="00E451D0">
                            <w:instrText xml:space="preserve"> IF </w:instrText>
                          </w:r>
                          <w:r w:rsidR="002F369E">
                            <w:fldChar w:fldCharType="begin"/>
                          </w:r>
                          <w:r w:rsidR="002F369E">
                            <w:instrText xml:space="preserve"> DOCPROPERTY  i2eGeledingTxt  \* MERGEFORMAT </w:instrText>
                          </w:r>
                          <w:r w:rsidR="002F369E">
                            <w:fldChar w:fldCharType="end"/>
                          </w:r>
                          <w:r w:rsidRPr="00E451D0">
                            <w:instrText xml:space="preserve"> = "" "" "</w:instrText>
                          </w:r>
                        </w:p>
                        <w:p w:rsidR="00B82BC2" w:rsidRPr="00E451D0" w:rsidRDefault="00B82BC2" w:rsidP="00B82BC2">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002F369E">
                            <w:rPr>
                              <w:b w:val="0"/>
                            </w:rPr>
                            <w:fldChar w:fldCharType="begin"/>
                          </w:r>
                          <w:r w:rsidR="002F369E">
                            <w:rPr>
                              <w:b w:val="0"/>
                            </w:rPr>
                            <w:instrText xml:space="preserve"> DOCPROPERTY  i3eGeledingTxt  \* MERGEFORMAT </w:instrText>
                          </w:r>
                          <w:r w:rsidR="002F369E">
                            <w:rPr>
                              <w:b w:val="0"/>
                            </w:rPr>
                            <w:fldChar w:fldCharType="end"/>
                          </w:r>
                          <w:r w:rsidRPr="00E451D0">
                            <w:rPr>
                              <w:b w:val="0"/>
                            </w:rPr>
                            <w:instrText xml:space="preserve"> = "" "" </w:instrText>
                          </w:r>
                          <w:r w:rsidR="002F369E">
                            <w:rPr>
                              <w:b w:val="0"/>
                            </w:rPr>
                            <w:fldChar w:fldCharType="begin"/>
                          </w:r>
                          <w:r w:rsidR="002F369E">
                            <w:rPr>
                              <w:b w:val="0"/>
                            </w:rPr>
                            <w:instrText xml:space="preserve"> DOCPROPERTY  i3eGeledingTxt  \* MERGEFORMAT </w:instrText>
                          </w:r>
                          <w:r w:rsidR="002F369E">
                            <w:rPr>
                              <w:b w:val="0"/>
                            </w:rPr>
                            <w:fldChar w:fldCharType="separate"/>
                          </w:r>
                          <w:r w:rsidR="00AE13CB">
                            <w:rPr>
                              <w:b w:val="0"/>
                            </w:rPr>
                            <w:instrText>i3eGeledingtxt</w:instrText>
                          </w:r>
                          <w:r w:rsidR="002F369E">
                            <w:rPr>
                              <w:b w:val="0"/>
                            </w:rPr>
                            <w:fldChar w:fldCharType="end"/>
                          </w:r>
                          <w:r w:rsidRPr="00E451D0">
                            <w:rPr>
                              <w:b w:val="0"/>
                            </w:rPr>
                            <w:instrText xml:space="preserve">  </w:instrText>
                          </w:r>
                          <w:r w:rsidRPr="00E451D0">
                            <w:rPr>
                              <w:b w:val="0"/>
                            </w:rPr>
                            <w:fldChar w:fldCharType="end"/>
                          </w:r>
                        </w:p>
                        <w:p w:rsidR="00C91626" w:rsidRDefault="00C91626" w:rsidP="00C91626">
                          <w:pPr>
                            <w:pStyle w:val="Witregel2"/>
                          </w:pPr>
                        </w:p>
                        <w:p w:rsidR="00C91626" w:rsidRDefault="003E56C2" w:rsidP="00C91626">
                          <w:pPr>
                            <w:pStyle w:val="Referentiegegevenkopjes"/>
                          </w:pPr>
                          <w:r>
                            <w:fldChar w:fldCharType="begin"/>
                          </w:r>
                          <w:r>
                            <w:instrText xml:space="preserve"> DOCPROPERTY  kDatum  \* MERGEFORMAT </w:instrText>
                          </w:r>
                          <w:r>
                            <w:fldChar w:fldCharType="separate"/>
                          </w:r>
                          <w:r w:rsidR="00663954">
                            <w:t>Datum</w:t>
                          </w:r>
                          <w:r>
                            <w:fldChar w:fldCharType="end"/>
                          </w:r>
                        </w:p>
                        <w:p w:rsidR="00C91626" w:rsidRDefault="00CE798D" w:rsidP="00C91626">
                          <w:pPr>
                            <w:pStyle w:val="Referentiegegevens"/>
                          </w:pPr>
                          <w:r w:rsidRPr="001D0C71">
                            <w:fldChar w:fldCharType="begin"/>
                          </w:r>
                          <w:r w:rsidRPr="001D0C71">
                            <w:instrText xml:space="preserve"> IF </w:instrText>
                          </w:r>
                          <w:r w:rsidR="002F369E">
                            <w:rPr>
                              <w:bCs/>
                            </w:rPr>
                            <w:fldChar w:fldCharType="begin"/>
                          </w:r>
                          <w:r w:rsidR="002F369E">
                            <w:rPr>
                              <w:bCs/>
                            </w:rPr>
                            <w:instrText xml:space="preserve"> DOCPROPERTY  iChkDatum  \* MERGEFORMAT </w:instrText>
                          </w:r>
                          <w:r w:rsidR="002F369E">
                            <w:rPr>
                              <w:bCs/>
                            </w:rPr>
                            <w:fldChar w:fldCharType="separate"/>
                          </w:r>
                          <w:r w:rsidR="00663954">
                            <w:rPr>
                              <w:bCs/>
                            </w:rPr>
                            <w:instrText>0</w:instrText>
                          </w:r>
                          <w:r w:rsidR="002F369E">
                            <w:rPr>
                              <w:bCs/>
                            </w:rPr>
                            <w:fldChar w:fldCharType="end"/>
                          </w:r>
                          <w:r w:rsidRPr="001D0C71">
                            <w:instrText xml:space="preserve"> = "0" "" "</w:instrText>
                          </w:r>
                          <w:r w:rsidR="002F369E">
                            <w:fldChar w:fldCharType="begin"/>
                          </w:r>
                          <w:r w:rsidR="002F369E">
                            <w:instrText xml:space="preserve"> DOCPROPERTY  iDatum  \@ "d MMMM yyyy" </w:instrText>
                          </w:r>
                          <w:r w:rsidR="002F369E">
                            <w:fldChar w:fldCharType="separate"/>
                          </w:r>
                          <w:r w:rsidR="000E501D">
                            <w:instrText>23 januari 2019</w:instrText>
                          </w:r>
                          <w:r w:rsidR="002F369E">
                            <w:fldChar w:fldCharType="end"/>
                          </w:r>
                          <w:r w:rsidRPr="001D0C71">
                            <w:instrText xml:space="preserve">"  </w:instrText>
                          </w:r>
                          <w:r w:rsidRPr="001D0C71">
                            <w:fldChar w:fldCharType="end"/>
                          </w:r>
                        </w:p>
                        <w:p w:rsidR="00C91626" w:rsidRPr="00C91626" w:rsidRDefault="00C91626" w:rsidP="00B82BC2">
                          <w:pPr>
                            <w:pStyle w:val="Witregel1"/>
                          </w:pPr>
                        </w:p>
                        <w:p w:rsidR="00C91626" w:rsidRDefault="003E56C2" w:rsidP="00C91626">
                          <w:pPr>
                            <w:pStyle w:val="Referentiegegevenkopjes"/>
                          </w:pPr>
                          <w:r>
                            <w:fldChar w:fldCharType="begin"/>
                          </w:r>
                          <w:r>
                            <w:instrText xml:space="preserve"> DOCPROPERTY  kOnsKenmerk  \* MERGEFORMAT </w:instrText>
                          </w:r>
                          <w:r>
                            <w:fldChar w:fldCharType="separate"/>
                          </w:r>
                          <w:r w:rsidR="00663954">
                            <w:t>Onze referentie</w:t>
                          </w:r>
                          <w:r>
                            <w:fldChar w:fldCharType="end"/>
                          </w:r>
                        </w:p>
                        <w:p w:rsidR="00C91626" w:rsidRDefault="003E56C2" w:rsidP="00C91626">
                          <w:pPr>
                            <w:pStyle w:val="Referentiegegevens"/>
                          </w:pPr>
                          <w:r>
                            <w:fldChar w:fldCharType="begin"/>
                          </w:r>
                          <w:r>
                            <w:instrText xml:space="preserve"> DOCPROPERTY  iOnskenmerk  \* MERGEFORMAT </w:instrText>
                          </w:r>
                          <w:r>
                            <w:fldChar w:fldCharType="separate"/>
                          </w:r>
                          <w:r w:rsidR="00663954">
                            <w:t>2019-0000011151</w:t>
                          </w:r>
                          <w:r>
                            <w:fldChar w:fldCharType="end"/>
                          </w:r>
                        </w:p>
                        <w:p w:rsidR="00C91626" w:rsidRDefault="00C91626" w:rsidP="00C91626">
                          <w:pPr>
                            <w:pStyle w:val="Witregel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3" o:spid="_x0000_s1026" type="#_x0000_t202" style="position:absolute;margin-left:465.7pt;margin-top:151.65pt;width:102.45pt;height:3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0UswIAAKw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" filled="f" stroked="f">
              <v:textbox inset="0,0,0,0">
                <w:txbxContent>
                  <w:p w:rsidR="00B82BC2" w:rsidRPr="00E451D0" w:rsidRDefault="00B82BC2" w:rsidP="00B82BC2">
                    <w:pPr>
                      <w:pStyle w:val="Afzendgegevenskopjes"/>
                    </w:pPr>
                    <w:r w:rsidRPr="00E451D0">
                      <w:fldChar w:fldCharType="begin"/>
                    </w:r>
                    <w:r w:rsidRPr="00E451D0">
                      <w:instrText xml:space="preserve"> IF </w:instrText>
                    </w:r>
                    <w:r w:rsidR="002F369E">
                      <w:fldChar w:fldCharType="begin"/>
                    </w:r>
                    <w:r w:rsidR="002F369E">
                      <w:instrText xml:space="preserve"> DOCPROPERTY  i2eGeledingTxt  \* MERGEFORMAT </w:instrText>
                    </w:r>
                    <w:r w:rsidR="002F369E">
                      <w:fldChar w:fldCharType="end"/>
                    </w:r>
                    <w:r w:rsidRPr="00E451D0">
                      <w:instrText xml:space="preserve"> = "" "" </w:instrText>
                    </w:r>
                    <w:r w:rsidR="003E56C2">
                      <w:fldChar w:fldCharType="begin"/>
                    </w:r>
                    <w:r w:rsidR="003E56C2">
                      <w:instrText xml:space="preserve"> DOCPROPERTY  i2eGeledingTxt  \* MERGEFORMAT </w:instrText>
                    </w:r>
                    <w:r w:rsidR="003E56C2">
                      <w:fldChar w:fldCharType="separate"/>
                    </w:r>
                    <w:r w:rsidR="00AE13CB">
                      <w:instrText>i2eGeledingTxt</w:instrText>
                    </w:r>
                    <w:r w:rsidR="003E56C2">
                      <w:fldChar w:fldCharType="end"/>
                    </w:r>
                    <w:r w:rsidRPr="00E451D0">
                      <w:instrText xml:space="preserve">  </w:instrText>
                    </w:r>
                    <w:r w:rsidRPr="00E451D0">
                      <w:fldChar w:fldCharType="end"/>
                    </w:r>
                    <w:r w:rsidRPr="00E451D0">
                      <w:fldChar w:fldCharType="begin"/>
                    </w:r>
                    <w:r w:rsidRPr="00E451D0">
                      <w:instrText xml:space="preserve"> IF </w:instrText>
                    </w:r>
                    <w:r w:rsidR="002F369E">
                      <w:fldChar w:fldCharType="begin"/>
                    </w:r>
                    <w:r w:rsidR="002F369E">
                      <w:instrText xml:space="preserve"> DOCPROPERTY  i2eGeledingTxt  \* MERGEFORMAT </w:instrText>
                    </w:r>
                    <w:r w:rsidR="002F369E">
                      <w:fldChar w:fldCharType="end"/>
                    </w:r>
                    <w:r w:rsidRPr="00E451D0">
                      <w:instrText xml:space="preserve"> = "" "" "</w:instrText>
                    </w:r>
                  </w:p>
                  <w:p w:rsidR="00B82BC2" w:rsidRPr="00E451D0" w:rsidRDefault="00B82BC2" w:rsidP="00B82BC2">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002F369E">
                      <w:rPr>
                        <w:b w:val="0"/>
                      </w:rPr>
                      <w:fldChar w:fldCharType="begin"/>
                    </w:r>
                    <w:r w:rsidR="002F369E">
                      <w:rPr>
                        <w:b w:val="0"/>
                      </w:rPr>
                      <w:instrText xml:space="preserve"> DOCPROPERTY  i3eGeledingTxt  \* MERGEFORMAT </w:instrText>
                    </w:r>
                    <w:r w:rsidR="002F369E">
                      <w:rPr>
                        <w:b w:val="0"/>
                      </w:rPr>
                      <w:fldChar w:fldCharType="end"/>
                    </w:r>
                    <w:r w:rsidRPr="00E451D0">
                      <w:rPr>
                        <w:b w:val="0"/>
                      </w:rPr>
                      <w:instrText xml:space="preserve"> = "" "" </w:instrText>
                    </w:r>
                    <w:r w:rsidR="002F369E">
                      <w:rPr>
                        <w:b w:val="0"/>
                      </w:rPr>
                      <w:fldChar w:fldCharType="begin"/>
                    </w:r>
                    <w:r w:rsidR="002F369E">
                      <w:rPr>
                        <w:b w:val="0"/>
                      </w:rPr>
                      <w:instrText xml:space="preserve"> DOCPROPERTY  i3eGeledingTxt  \* MERGEFORMAT </w:instrText>
                    </w:r>
                    <w:r w:rsidR="002F369E">
                      <w:rPr>
                        <w:b w:val="0"/>
                      </w:rPr>
                      <w:fldChar w:fldCharType="separate"/>
                    </w:r>
                    <w:r w:rsidR="00AE13CB">
                      <w:rPr>
                        <w:b w:val="0"/>
                      </w:rPr>
                      <w:instrText>i3eGeledingtxt</w:instrText>
                    </w:r>
                    <w:r w:rsidR="002F369E">
                      <w:rPr>
                        <w:b w:val="0"/>
                      </w:rPr>
                      <w:fldChar w:fldCharType="end"/>
                    </w:r>
                    <w:r w:rsidRPr="00E451D0">
                      <w:rPr>
                        <w:b w:val="0"/>
                      </w:rPr>
                      <w:instrText xml:space="preserve">  </w:instrText>
                    </w:r>
                    <w:r w:rsidRPr="00E451D0">
                      <w:rPr>
                        <w:b w:val="0"/>
                      </w:rPr>
                      <w:fldChar w:fldCharType="end"/>
                    </w:r>
                  </w:p>
                  <w:p w:rsidR="00C91626" w:rsidRDefault="00C91626" w:rsidP="00C91626">
                    <w:pPr>
                      <w:pStyle w:val="Witregel2"/>
                    </w:pPr>
                  </w:p>
                  <w:p w:rsidR="00C91626" w:rsidRDefault="003E56C2" w:rsidP="00C91626">
                    <w:pPr>
                      <w:pStyle w:val="Referentiegegevenkopjes"/>
                    </w:pPr>
                    <w:r>
                      <w:fldChar w:fldCharType="begin"/>
                    </w:r>
                    <w:r>
                      <w:instrText xml:space="preserve"> DOCPROPERTY  kDatum  \* MERGEFORMAT </w:instrText>
                    </w:r>
                    <w:r>
                      <w:fldChar w:fldCharType="separate"/>
                    </w:r>
                    <w:r w:rsidR="00663954">
                      <w:t>Datum</w:t>
                    </w:r>
                    <w:r>
                      <w:fldChar w:fldCharType="end"/>
                    </w:r>
                  </w:p>
                  <w:p w:rsidR="00C91626" w:rsidRDefault="00CE798D" w:rsidP="00C91626">
                    <w:pPr>
                      <w:pStyle w:val="Referentiegegevens"/>
                    </w:pPr>
                    <w:r w:rsidRPr="001D0C71">
                      <w:fldChar w:fldCharType="begin"/>
                    </w:r>
                    <w:r w:rsidRPr="001D0C71">
                      <w:instrText xml:space="preserve"> IF </w:instrText>
                    </w:r>
                    <w:r w:rsidR="002F369E">
                      <w:rPr>
                        <w:bCs/>
                      </w:rPr>
                      <w:fldChar w:fldCharType="begin"/>
                    </w:r>
                    <w:r w:rsidR="002F369E">
                      <w:rPr>
                        <w:bCs/>
                      </w:rPr>
                      <w:instrText xml:space="preserve"> DOCPROPERTY  iChkDatum  \* MERGEFORMAT </w:instrText>
                    </w:r>
                    <w:r w:rsidR="002F369E">
                      <w:rPr>
                        <w:bCs/>
                      </w:rPr>
                      <w:fldChar w:fldCharType="separate"/>
                    </w:r>
                    <w:r w:rsidR="00663954">
                      <w:rPr>
                        <w:bCs/>
                      </w:rPr>
                      <w:instrText>0</w:instrText>
                    </w:r>
                    <w:r w:rsidR="002F369E">
                      <w:rPr>
                        <w:bCs/>
                      </w:rPr>
                      <w:fldChar w:fldCharType="end"/>
                    </w:r>
                    <w:r w:rsidRPr="001D0C71">
                      <w:instrText xml:space="preserve"> = "0" "" "</w:instrText>
                    </w:r>
                    <w:r w:rsidR="002F369E">
                      <w:fldChar w:fldCharType="begin"/>
                    </w:r>
                    <w:r w:rsidR="002F369E">
                      <w:instrText xml:space="preserve"> DOCPROPERTY  iDatum  \@ "d MMMM yyyy" </w:instrText>
                    </w:r>
                    <w:r w:rsidR="002F369E">
                      <w:fldChar w:fldCharType="separate"/>
                    </w:r>
                    <w:r w:rsidR="000E501D">
                      <w:instrText>23 januari 2019</w:instrText>
                    </w:r>
                    <w:r w:rsidR="002F369E">
                      <w:fldChar w:fldCharType="end"/>
                    </w:r>
                    <w:r w:rsidRPr="001D0C71">
                      <w:instrText xml:space="preserve">"  </w:instrText>
                    </w:r>
                    <w:r w:rsidRPr="001D0C71">
                      <w:fldChar w:fldCharType="end"/>
                    </w:r>
                  </w:p>
                  <w:p w:rsidR="00C91626" w:rsidRPr="00C91626" w:rsidRDefault="00C91626" w:rsidP="00B82BC2">
                    <w:pPr>
                      <w:pStyle w:val="Witregel1"/>
                    </w:pPr>
                  </w:p>
                  <w:p w:rsidR="00C91626" w:rsidRDefault="003E56C2" w:rsidP="00C91626">
                    <w:pPr>
                      <w:pStyle w:val="Referentiegegevenkopjes"/>
                    </w:pPr>
                    <w:r>
                      <w:fldChar w:fldCharType="begin"/>
                    </w:r>
                    <w:r>
                      <w:instrText xml:space="preserve"> DOCPROPERTY  kOnsKenmerk  \* MERGEFORMAT </w:instrText>
                    </w:r>
                    <w:r>
                      <w:fldChar w:fldCharType="separate"/>
                    </w:r>
                    <w:r w:rsidR="00663954">
                      <w:t>Onze referentie</w:t>
                    </w:r>
                    <w:r>
                      <w:fldChar w:fldCharType="end"/>
                    </w:r>
                  </w:p>
                  <w:p w:rsidR="00C91626" w:rsidRDefault="003E56C2" w:rsidP="00C91626">
                    <w:pPr>
                      <w:pStyle w:val="Referentiegegevens"/>
                    </w:pPr>
                    <w:r>
                      <w:fldChar w:fldCharType="begin"/>
                    </w:r>
                    <w:r>
                      <w:instrText xml:space="preserve"> DOCPROPERTY  iOnskenmerk  \* MERGEFORMAT </w:instrText>
                    </w:r>
                    <w:r>
                      <w:fldChar w:fldCharType="separate"/>
                    </w:r>
                    <w:r w:rsidR="00663954">
                      <w:t>2019-0000011151</w:t>
                    </w:r>
                    <w:r>
                      <w:fldChar w:fldCharType="end"/>
                    </w:r>
                  </w:p>
                  <w:p w:rsidR="00C91626" w:rsidRDefault="00C91626" w:rsidP="00C91626">
                    <w:pPr>
                      <w:pStyle w:val="Witregel1"/>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D8" w:rsidRPr="000E501D" w:rsidRDefault="00E305F3">
    <w:pPr>
      <w:pStyle w:val="Koptekst"/>
    </w:pPr>
    <w:r>
      <w:rPr>
        <w:noProof/>
      </w:rPr>
      <mc:AlternateContent>
        <mc:Choice Requires="wps">
          <w:drawing>
            <wp:anchor distT="0" distB="0" distL="114300" distR="114300" simplePos="0" relativeHeight="251658752" behindDoc="0" locked="0" layoutInCell="1" allowOverlap="1">
              <wp:simplePos x="0" y="0"/>
              <wp:positionH relativeFrom="page">
                <wp:posOffset>5914390</wp:posOffset>
              </wp:positionH>
              <wp:positionV relativeFrom="page">
                <wp:posOffset>1925955</wp:posOffset>
              </wp:positionV>
              <wp:extent cx="1301115" cy="8118475"/>
              <wp:effectExtent l="0" t="1905" r="4445" b="4445"/>
              <wp:wrapNone/>
              <wp:docPr id="1" name="SzwAfze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811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6D8" w:rsidRPr="00E451D0" w:rsidRDefault="004746D8" w:rsidP="004746D8">
                          <w:pPr>
                            <w:pStyle w:val="Afzendgegevenskopjes"/>
                          </w:pPr>
                          <w:r w:rsidRPr="00E451D0">
                            <w:fldChar w:fldCharType="begin"/>
                          </w:r>
                          <w:r w:rsidRPr="00E451D0">
                            <w:instrText xml:space="preserve"> IF </w:instrText>
                          </w:r>
                          <w:r w:rsidR="002F369E">
                            <w:fldChar w:fldCharType="begin"/>
                          </w:r>
                          <w:r w:rsidR="002F369E">
                            <w:instrText xml:space="preserve"> DOCPROPERTY  i2eGeledingTxt  \* MERGEFORMAT </w:instrText>
                          </w:r>
                          <w:r w:rsidR="002F369E">
                            <w:fldChar w:fldCharType="end"/>
                          </w:r>
                          <w:r w:rsidRPr="00E451D0">
                            <w:instrText xml:space="preserve"> = "" "" </w:instrText>
                          </w:r>
                          <w:r w:rsidR="003E56C2">
                            <w:fldChar w:fldCharType="begin"/>
                          </w:r>
                          <w:r w:rsidR="003E56C2">
                            <w:instrText xml:space="preserve"> DOCPROPERTY  i2eGeledingTxt  \* MERGEFORMAT </w:instrText>
                          </w:r>
                          <w:r w:rsidR="003E56C2">
                            <w:fldChar w:fldCharType="separate"/>
                          </w:r>
                          <w:r w:rsidR="00AE13CB">
                            <w:instrText>i2eGeledingTxt</w:instrText>
                          </w:r>
                          <w:r w:rsidR="003E56C2">
                            <w:fldChar w:fldCharType="end"/>
                          </w:r>
                          <w:r w:rsidRPr="00E451D0">
                            <w:instrText xml:space="preserve">  </w:instrText>
                          </w:r>
                          <w:r w:rsidRPr="00E451D0">
                            <w:fldChar w:fldCharType="end"/>
                          </w:r>
                          <w:r w:rsidRPr="00E451D0">
                            <w:fldChar w:fldCharType="begin"/>
                          </w:r>
                          <w:r w:rsidRPr="00E451D0">
                            <w:instrText xml:space="preserve"> IF </w:instrText>
                          </w:r>
                          <w:r w:rsidR="002F369E">
                            <w:fldChar w:fldCharType="begin"/>
                          </w:r>
                          <w:r w:rsidR="002F369E">
                            <w:instrText xml:space="preserve"> DOCPROPERTY  i2eGeledingTxt  \* MERGEFORMAT </w:instrText>
                          </w:r>
                          <w:r w:rsidR="002F369E">
                            <w:fldChar w:fldCharType="end"/>
                          </w:r>
                          <w:r w:rsidRPr="00E451D0">
                            <w:instrText xml:space="preserve"> = "" "" "</w:instrText>
                          </w:r>
                        </w:p>
                        <w:p w:rsidR="004746D8" w:rsidRPr="00E451D0" w:rsidRDefault="004746D8" w:rsidP="004746D8">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002F369E">
                            <w:rPr>
                              <w:b w:val="0"/>
                            </w:rPr>
                            <w:fldChar w:fldCharType="begin"/>
                          </w:r>
                          <w:r w:rsidR="002F369E">
                            <w:rPr>
                              <w:b w:val="0"/>
                            </w:rPr>
                            <w:instrText xml:space="preserve"> DOCPROPERTY  i3eGeledingTxt  \* MERGEFORMAT </w:instrText>
                          </w:r>
                          <w:r w:rsidR="002F369E">
                            <w:rPr>
                              <w:b w:val="0"/>
                            </w:rPr>
                            <w:fldChar w:fldCharType="end"/>
                          </w:r>
                          <w:r w:rsidRPr="00E451D0">
                            <w:rPr>
                              <w:b w:val="0"/>
                            </w:rPr>
                            <w:instrText xml:space="preserve"> = "" "" </w:instrText>
                          </w:r>
                          <w:r w:rsidR="002F369E">
                            <w:rPr>
                              <w:b w:val="0"/>
                            </w:rPr>
                            <w:fldChar w:fldCharType="begin"/>
                          </w:r>
                          <w:r w:rsidR="002F369E">
                            <w:rPr>
                              <w:b w:val="0"/>
                            </w:rPr>
                            <w:instrText xml:space="preserve"> DOCPROPERTY  i3eGeledingTxt  \* MERGEFORMAT </w:instrText>
                          </w:r>
                          <w:r w:rsidR="002F369E">
                            <w:rPr>
                              <w:b w:val="0"/>
                            </w:rPr>
                            <w:fldChar w:fldCharType="separate"/>
                          </w:r>
                          <w:r w:rsidR="00AE13CB">
                            <w:rPr>
                              <w:b w:val="0"/>
                            </w:rPr>
                            <w:instrText>i3eGeledingtxt</w:instrText>
                          </w:r>
                          <w:r w:rsidR="002F369E">
                            <w:rPr>
                              <w:b w:val="0"/>
                            </w:rPr>
                            <w:fldChar w:fldCharType="end"/>
                          </w:r>
                          <w:r w:rsidRPr="00E451D0">
                            <w:rPr>
                              <w:b w:val="0"/>
                            </w:rPr>
                            <w:instrText xml:space="preserve">  </w:instrText>
                          </w:r>
                          <w:r w:rsidRPr="00E451D0">
                            <w:rPr>
                              <w:b w:val="0"/>
                            </w:rPr>
                            <w:fldChar w:fldCharType="end"/>
                          </w:r>
                        </w:p>
                        <w:p w:rsidR="004746D8" w:rsidRPr="00E451D0" w:rsidRDefault="004746D8" w:rsidP="004746D8">
                          <w:pPr>
                            <w:pStyle w:val="Witregel1"/>
                          </w:pPr>
                        </w:p>
                        <w:p w:rsidR="000E501D" w:rsidRDefault="000E501D" w:rsidP="00924029">
                          <w:pPr>
                            <w:pStyle w:val="Afzendgegevens"/>
                          </w:pPr>
                          <w:bookmarkStart w:id="4" w:name="iAfzender"/>
                          <w:r>
                            <w:t>Postbus 90801</w:t>
                          </w:r>
                        </w:p>
                        <w:p w:rsidR="000E501D" w:rsidRDefault="000E501D" w:rsidP="00924029">
                          <w:pPr>
                            <w:pStyle w:val="Afzendgegevens"/>
                          </w:pPr>
                          <w:r>
                            <w:t>2509 LV  Den Haag</w:t>
                          </w:r>
                        </w:p>
                        <w:p w:rsidR="000E501D" w:rsidRPr="00CD34C4" w:rsidRDefault="000E501D" w:rsidP="00924029">
                          <w:pPr>
                            <w:pStyle w:val="Afzendgegevens"/>
                          </w:pPr>
                          <w:r w:rsidRPr="00CD34C4">
                            <w:t>Parnassusplein 5</w:t>
                          </w:r>
                        </w:p>
                        <w:p w:rsidR="000E501D" w:rsidRDefault="000E501D" w:rsidP="00924029">
                          <w:pPr>
                            <w:pStyle w:val="Afzendgegevens"/>
                          </w:pPr>
                          <w:r>
                            <w:t>T</w:t>
                          </w:r>
                          <w:r>
                            <w:tab/>
                            <w:t>070 333 44 44</w:t>
                          </w:r>
                        </w:p>
                        <w:p w:rsidR="004746D8" w:rsidRPr="00E451D0" w:rsidRDefault="000E501D" w:rsidP="004746D8">
                          <w:pPr>
                            <w:pStyle w:val="Afzendgegevens"/>
                          </w:pPr>
                          <w:r>
                            <w:t>www.rijksoverheid.nl</w:t>
                          </w:r>
                          <w:bookmarkEnd w:id="4"/>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002F369E">
                            <w:fldChar w:fldCharType="begin"/>
                          </w:r>
                          <w:r w:rsidR="002F369E">
                            <w:instrText xml:space="preserve"> DOCPROPERTY  iCP2  \* MERGEFORMAT </w:instrText>
                          </w:r>
                          <w:r w:rsidR="002F369E">
                            <w:fldChar w:fldCharType="end"/>
                          </w:r>
                          <w:r w:rsidRPr="00E451D0">
                            <w:instrText xml:space="preserve"> = "" "" "</w:instrText>
                          </w:r>
                        </w:p>
                        <w:p w:rsidR="004746D8" w:rsidRDefault="003E56C2" w:rsidP="004746D8">
                          <w:pPr>
                            <w:pStyle w:val="Afzendgegevens"/>
                          </w:pPr>
                          <w:r>
                            <w:fldChar w:fldCharType="begin"/>
                          </w:r>
                          <w:r>
                            <w:instrText xml:space="preserve"> DOCPROPERTY  iCP2  \* MERGEFORMAT </w:instrText>
                          </w:r>
                          <w:r>
                            <w:fldChar w:fldCharType="separate"/>
                          </w:r>
                          <w:r w:rsidR="00AE13CB">
                            <w:instrText>iCP2</w:instrText>
                          </w:r>
                          <w:r>
                            <w:fldChar w:fldCharType="end"/>
                          </w:r>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iChkDoorkies  \* MERGEFORMAT </w:instrText>
                          </w:r>
                          <w:r w:rsidRPr="00E451D0">
                            <w:fldChar w:fldCharType="separate"/>
                          </w:r>
                          <w:r w:rsidR="00AE13CB">
                            <w:rPr>
                              <w:b/>
                              <w:bCs/>
                            </w:rPr>
                            <w:instrText>Fout! Onbekende naam voor documenteigenschap.</w:instrText>
                          </w:r>
                          <w:r w:rsidRPr="00E451D0">
                            <w:fldChar w:fldCharType="end"/>
                          </w:r>
                          <w:r w:rsidRPr="00E451D0">
                            <w:instrText xml:space="preserve"> = "0" "" "</w:instrText>
                          </w:r>
                          <w:r w:rsidR="003E56C2">
                            <w:fldChar w:fldCharType="begin"/>
                          </w:r>
                          <w:r w:rsidR="003E56C2">
                            <w:instrText xml:space="preserve"> DOCPROPERTY  kDoorkies  \* MERGEFORMAT </w:instrText>
                          </w:r>
                          <w:r w:rsidR="003E56C2">
                            <w:fldChar w:fldCharType="separate"/>
                          </w:r>
                          <w:r w:rsidR="00AE13CB">
                            <w:instrText>T</w:instrText>
                          </w:r>
                          <w:r w:rsidR="003E56C2">
                            <w:fldChar w:fldCharType="end"/>
                          </w:r>
                          <w:r w:rsidRPr="00E451D0">
                            <w:tab/>
                          </w:r>
                          <w:r w:rsidR="003E56C2">
                            <w:fldChar w:fldCharType="begin"/>
                          </w:r>
                          <w:r w:rsidR="003E56C2">
                            <w:instrText xml:space="preserve"> DOCPROPERTY  iDoorkies2  \* MERGEFORMAT </w:instrText>
                          </w:r>
                          <w:r w:rsidR="003E56C2">
                            <w:fldChar w:fldCharType="separate"/>
                          </w:r>
                          <w:r w:rsidR="00AE13CB">
                            <w:instrText>iDoorkies2</w:instrText>
                          </w:r>
                          <w:r w:rsidR="003E56C2">
                            <w:fldChar w:fldCharType="end"/>
                          </w:r>
                        </w:p>
                        <w:p w:rsidR="00AE13CB" w:rsidRPr="00E451D0" w:rsidRDefault="004746D8" w:rsidP="004746D8">
                          <w:pPr>
                            <w:pStyle w:val="Afzendgegevens"/>
                            <w:rPr>
                              <w:noProof/>
                            </w:rPr>
                          </w:pPr>
                          <w:r w:rsidRPr="00E451D0">
                            <w:instrText xml:space="preserve">"  </w:instrText>
                          </w:r>
                          <w:r w:rsidRPr="00E451D0">
                            <w:fldChar w:fldCharType="separate"/>
                          </w:r>
                          <w:r w:rsidR="00AE13CB">
                            <w:rPr>
                              <w:noProof/>
                            </w:rPr>
                            <w:instrText>T</w:instrText>
                          </w:r>
                          <w:r w:rsidR="00AE13CB" w:rsidRPr="00E451D0">
                            <w:rPr>
                              <w:noProof/>
                            </w:rPr>
                            <w:tab/>
                          </w:r>
                          <w:r w:rsidR="00AE13CB">
                            <w:rPr>
                              <w:noProof/>
                            </w:rPr>
                            <w:instrText>iDoorkies2</w:instrText>
                          </w:r>
                        </w:p>
                        <w:p w:rsidR="004746D8" w:rsidRPr="00E451D0" w:rsidRDefault="004746D8" w:rsidP="004746D8">
                          <w:pPr>
                            <w:pStyle w:val="Afzendgegevens"/>
                          </w:pPr>
                          <w:r w:rsidRPr="00E451D0">
                            <w:fldChar w:fldCharType="end"/>
                          </w:r>
                          <w:r w:rsidRPr="00E451D0">
                            <w:fldChar w:fldCharType="begin"/>
                          </w:r>
                          <w:r w:rsidRPr="00E451D0">
                            <w:instrText xml:space="preserve"> IF </w:instrText>
                          </w:r>
                          <w:r w:rsidRPr="00E451D0">
                            <w:fldChar w:fldCharType="begin"/>
                          </w:r>
                          <w:r w:rsidRPr="00E451D0">
                            <w:instrText xml:space="preserve"> DOCPROPERTY  iChkEmail  \* MERGEFORMAT </w:instrText>
                          </w:r>
                          <w:r w:rsidRPr="00E451D0">
                            <w:fldChar w:fldCharType="separate"/>
                          </w:r>
                          <w:r w:rsidR="00AE13CB">
                            <w:rPr>
                              <w:b/>
                              <w:bCs/>
                            </w:rPr>
                            <w:instrText>Fout! Onbekende naam voor documenteigenschap.</w:instrText>
                          </w:r>
                          <w:r w:rsidRPr="00E451D0">
                            <w:fldChar w:fldCharType="end"/>
                          </w:r>
                          <w:r w:rsidRPr="00E451D0">
                            <w:instrText xml:space="preserve"> = "0" "" "</w:instrText>
                          </w:r>
                          <w:r w:rsidR="003E56C2">
                            <w:fldChar w:fldCharType="begin"/>
                          </w:r>
                          <w:r w:rsidR="003E56C2">
                            <w:instrText xml:space="preserve"> DOCPROPERTY  iEmail2  \* MERGEFORMAT </w:instrText>
                          </w:r>
                          <w:r w:rsidR="003E56C2">
                            <w:fldChar w:fldCharType="separate"/>
                          </w:r>
                          <w:r w:rsidR="00AE13CB">
                            <w:instrText>iEmail2</w:instrText>
                          </w:r>
                          <w:r w:rsidR="003E56C2">
                            <w:fldChar w:fldCharType="end"/>
                          </w:r>
                        </w:p>
                        <w:p w:rsidR="00AE13CB" w:rsidRPr="00E451D0" w:rsidRDefault="004746D8" w:rsidP="004746D8">
                          <w:pPr>
                            <w:pStyle w:val="Afzendgegevens"/>
                            <w:rPr>
                              <w:noProof/>
                            </w:rPr>
                          </w:pPr>
                          <w:r w:rsidRPr="00E451D0">
                            <w:instrText xml:space="preserve">"  </w:instrText>
                          </w:r>
                          <w:r w:rsidRPr="00E451D0">
                            <w:fldChar w:fldCharType="separate"/>
                          </w:r>
                          <w:r w:rsidR="00AE13CB">
                            <w:rPr>
                              <w:noProof/>
                            </w:rPr>
                            <w:instrText>iEmail2</w:instrText>
                          </w:r>
                        </w:p>
                        <w:p w:rsidR="004746D8" w:rsidRDefault="004746D8" w:rsidP="004746D8">
                          <w:pPr>
                            <w:pStyle w:val="Afzendgegevens"/>
                          </w:pPr>
                          <w:r w:rsidRPr="00E451D0">
                            <w:fldChar w:fldCharType="end"/>
                          </w:r>
                          <w:r w:rsidRPr="00E451D0">
                            <w:instrText xml:space="preserve">"  </w:instrText>
                          </w:r>
                          <w:r w:rsidRPr="00E451D0">
                            <w:fldChar w:fldCharType="end"/>
                          </w:r>
                        </w:p>
                        <w:p w:rsidR="004746D8" w:rsidRPr="00E451D0" w:rsidRDefault="004746D8" w:rsidP="004746D8">
                          <w:pPr>
                            <w:pStyle w:val="Witregel1"/>
                          </w:pPr>
                        </w:p>
                        <w:p w:rsidR="004746D8" w:rsidRPr="00E451D0" w:rsidRDefault="003E56C2" w:rsidP="004746D8">
                          <w:pPr>
                            <w:pStyle w:val="Referentiegegevenkopjes"/>
                          </w:pPr>
                          <w:r>
                            <w:fldChar w:fldCharType="begin"/>
                          </w:r>
                          <w:r>
                            <w:instrText xml:space="preserve"> DOCPROPERTY  kOnsKenmerk  \* MERGEFORMAT </w:instrText>
                          </w:r>
                          <w:r>
                            <w:fldChar w:fldCharType="separate"/>
                          </w:r>
                          <w:r w:rsidR="00663954">
                            <w:t>Onze referentie</w:t>
                          </w:r>
                          <w:r>
                            <w:fldChar w:fldCharType="end"/>
                          </w:r>
                        </w:p>
                        <w:p w:rsidR="004746D8" w:rsidRDefault="003E56C2" w:rsidP="004746D8">
                          <w:pPr>
                            <w:pStyle w:val="Referentiegegevens"/>
                          </w:pPr>
                          <w:r>
                            <w:fldChar w:fldCharType="begin"/>
                          </w:r>
                          <w:r>
                            <w:instrText xml:space="preserve"> DOCPROPERTY  iOnskenmerk  \* MERGEFORMAT </w:instrText>
                          </w:r>
                          <w:r>
                            <w:fldChar w:fldCharType="separate"/>
                          </w:r>
                          <w:r w:rsidR="00663954">
                            <w:t>2019-0000011151</w:t>
                          </w:r>
                          <w:r>
                            <w:fldChar w:fldCharType="end"/>
                          </w:r>
                        </w:p>
                        <w:p w:rsidR="004746D8" w:rsidRPr="00E451D0" w:rsidRDefault="004746D8" w:rsidP="004746D8">
                          <w:pPr>
                            <w:pStyle w:val="Referentiegegevens"/>
                          </w:pPr>
                          <w:r w:rsidRPr="00E451D0">
                            <w:fldChar w:fldCharType="begin"/>
                          </w:r>
                          <w:r w:rsidRPr="00E451D0">
                            <w:instrText xml:space="preserve"> IF </w:instrText>
                          </w:r>
                          <w:r w:rsidR="002F369E">
                            <w:fldChar w:fldCharType="begin"/>
                          </w:r>
                          <w:r w:rsidR="002F369E">
                            <w:instrText xml:space="preserve"> DOCPROPERTY iUwBrief \* MERGEFORMAT </w:instrText>
                          </w:r>
                          <w:r w:rsidR="002F369E">
                            <w:fldChar w:fldCharType="end"/>
                          </w:r>
                          <w:r w:rsidRPr="00E451D0">
                            <w:instrText xml:space="preserve"> = "" "" "</w:instrText>
                          </w:r>
                        </w:p>
                        <w:p w:rsidR="004746D8" w:rsidRPr="00E451D0" w:rsidRDefault="003E56C2" w:rsidP="004746D8">
                          <w:pPr>
                            <w:pStyle w:val="Referentiegegevenkopjes"/>
                          </w:pPr>
                          <w:r>
                            <w:fldChar w:fldCharType="begin"/>
                          </w:r>
                          <w:r>
                            <w:instrText xml:space="preserve"> DOCPROPERTY  kUwBrief  \* MERGEFORMAT </w:instrText>
                          </w:r>
                          <w:r>
                            <w:fldChar w:fldCharType="separate"/>
                          </w:r>
                          <w:r w:rsidR="00AE13CB">
                            <w:instrText>Uw referentie</w:instrText>
                          </w:r>
                          <w:r>
                            <w:fldChar w:fldCharType="end"/>
                          </w:r>
                        </w:p>
                        <w:p w:rsidR="004746D8" w:rsidRDefault="003E56C2" w:rsidP="004746D8">
                          <w:pPr>
                            <w:pStyle w:val="Referentiegegevens"/>
                          </w:pPr>
                          <w:r>
                            <w:fldChar w:fldCharType="begin"/>
                          </w:r>
                          <w:r>
                            <w:instrText xml:space="preserve"> DOCPROPERTY  iUwbrief  \* MERGEFORMAT </w:instrText>
                          </w:r>
                          <w:r>
                            <w:fldChar w:fldCharType="separate"/>
                          </w:r>
                          <w:r w:rsidR="00AE13CB">
                            <w:instrText>iUwBrief</w:instrText>
                          </w:r>
                          <w:r>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2F369E">
                            <w:fldChar w:fldCharType="begin"/>
                          </w:r>
                          <w:r w:rsidR="002F369E">
                            <w:instrText xml:space="preserve"> DOCPROPERTY iCC \* MERGEFORMAT </w:instrText>
                          </w:r>
                          <w:r w:rsidR="002F369E">
                            <w:fldChar w:fldCharType="end"/>
                          </w:r>
                          <w:r w:rsidRPr="00E451D0">
                            <w:instrText xml:space="preserve"> = "" "" "</w:instrText>
                          </w:r>
                        </w:p>
                        <w:p w:rsidR="004746D8" w:rsidRPr="00E451D0" w:rsidRDefault="003E56C2" w:rsidP="004746D8">
                          <w:pPr>
                            <w:pStyle w:val="Referentiegegevenkopjes"/>
                          </w:pPr>
                          <w:r>
                            <w:fldChar w:fldCharType="begin"/>
                          </w:r>
                          <w:r>
                            <w:instrText xml:space="preserve"> DOCPROPERTY  kCC  \* MERGEFORMAT </w:instrText>
                          </w:r>
                          <w:r>
                            <w:fldChar w:fldCharType="separate"/>
                          </w:r>
                          <w:r w:rsidR="00AE13CB">
                            <w:instrText>Kopie aan</w:instrText>
                          </w:r>
                          <w:r>
                            <w:fldChar w:fldCharType="end"/>
                          </w:r>
                        </w:p>
                        <w:p w:rsidR="004746D8" w:rsidRDefault="003E56C2" w:rsidP="004746D8">
                          <w:pPr>
                            <w:pStyle w:val="Referentiegegevens"/>
                          </w:pPr>
                          <w:r>
                            <w:fldChar w:fldCharType="begin"/>
                          </w:r>
                          <w:r>
                            <w:instrText xml:space="preserve"> DOCPROPERTY iCC  \* MERGEFORMAT </w:instrText>
                          </w:r>
                          <w:r>
                            <w:fldChar w:fldCharType="separate"/>
                          </w:r>
                          <w:r w:rsidR="00AE13CB">
                            <w:instrText>iCC</w:instrText>
                          </w:r>
                          <w:r>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2F369E">
                            <w:fldChar w:fldCharType="begin"/>
                          </w:r>
                          <w:r w:rsidR="002F369E">
                            <w:instrText xml:space="preserve"> DOCPROPERTY iBijlagen \* MERGEFORMAT </w:instrText>
                          </w:r>
                          <w:r w:rsidR="002F369E">
                            <w:fldChar w:fldCharType="end"/>
                          </w:r>
                          <w:r w:rsidRPr="00E451D0">
                            <w:instrText xml:space="preserve"> = "" "" "</w:instrText>
                          </w:r>
                        </w:p>
                        <w:p w:rsidR="004746D8" w:rsidRPr="00E451D0" w:rsidRDefault="003E56C2" w:rsidP="004746D8">
                          <w:pPr>
                            <w:pStyle w:val="Referentiegegevenkopjes"/>
                          </w:pPr>
                          <w:r>
                            <w:fldChar w:fldCharType="begin"/>
                          </w:r>
                          <w:r>
                            <w:instrText xml:space="preserve"> DOCPROPERTY  kBijlagen \* MERGEFORMAT </w:instrText>
                          </w:r>
                          <w:r>
                            <w:fldChar w:fldCharType="separate"/>
                          </w:r>
                          <w:r w:rsidR="00AE13CB">
                            <w:instrText>Bijlagen</w:instrText>
                          </w:r>
                          <w:r>
                            <w:fldChar w:fldCharType="end"/>
                          </w:r>
                        </w:p>
                        <w:p w:rsidR="004746D8" w:rsidRDefault="003E56C2" w:rsidP="004746D8">
                          <w:pPr>
                            <w:pStyle w:val="Referentiegegevens"/>
                          </w:pPr>
                          <w:r>
                            <w:fldChar w:fldCharType="begin"/>
                          </w:r>
                          <w:r>
                            <w:instrText xml:space="preserve"> DOCPROPERTY iBijlagen \* MERGEFORMAT </w:instrText>
                          </w:r>
                          <w:r>
                            <w:fldChar w:fldCharType="separate"/>
                          </w:r>
                          <w:r w:rsidR="00AE13CB">
                            <w:instrText>iBijlagen</w:instrText>
                          </w:r>
                          <w:r>
                            <w:fldChar w:fldCharType="end"/>
                          </w:r>
                          <w:r w:rsidR="004746D8" w:rsidRPr="00E451D0">
                            <w:instrText xml:space="preserve">" </w:instrText>
                          </w:r>
                          <w:r w:rsidR="004746D8" w:rsidRPr="00E451D0">
                            <w:fldChar w:fldCharType="end"/>
                          </w:r>
                        </w:p>
                        <w:p w:rsidR="004746D8" w:rsidRPr="00787012" w:rsidRDefault="004746D8" w:rsidP="004746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wAfzend" o:spid="_x0000_s1027" type="#_x0000_t202" style="position:absolute;margin-left:465.7pt;margin-top:151.65pt;width:102.45pt;height:63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" filled="f" stroked="f">
              <v:textbox inset="0,0,0,0">
                <w:txbxContent>
                  <w:p w:rsidR="004746D8" w:rsidRPr="00E451D0" w:rsidRDefault="004746D8" w:rsidP="004746D8">
                    <w:pPr>
                      <w:pStyle w:val="Afzendgegevenskopjes"/>
                    </w:pPr>
                    <w:r w:rsidRPr="00E451D0">
                      <w:fldChar w:fldCharType="begin"/>
                    </w:r>
                    <w:r w:rsidRPr="00E451D0">
                      <w:instrText xml:space="preserve"> IF </w:instrText>
                    </w:r>
                    <w:r w:rsidR="002F369E">
                      <w:fldChar w:fldCharType="begin"/>
                    </w:r>
                    <w:r w:rsidR="002F369E">
                      <w:instrText xml:space="preserve"> DOCPROPERTY  i2eGeledingTxt  \* MERGEFORMAT </w:instrText>
                    </w:r>
                    <w:r w:rsidR="002F369E">
                      <w:fldChar w:fldCharType="end"/>
                    </w:r>
                    <w:r w:rsidRPr="00E451D0">
                      <w:instrText xml:space="preserve"> = "" "" </w:instrText>
                    </w:r>
                    <w:r w:rsidR="003E56C2">
                      <w:fldChar w:fldCharType="begin"/>
                    </w:r>
                    <w:r w:rsidR="003E56C2">
                      <w:instrText xml:space="preserve"> DOCPROPERTY  i2eGeledingTxt  \* MERGEFORMAT </w:instrText>
                    </w:r>
                    <w:r w:rsidR="003E56C2">
                      <w:fldChar w:fldCharType="separate"/>
                    </w:r>
                    <w:r w:rsidR="00AE13CB">
                      <w:instrText>i2eGeledingTxt</w:instrText>
                    </w:r>
                    <w:r w:rsidR="003E56C2">
                      <w:fldChar w:fldCharType="end"/>
                    </w:r>
                    <w:r w:rsidRPr="00E451D0">
                      <w:instrText xml:space="preserve">  </w:instrText>
                    </w:r>
                    <w:r w:rsidRPr="00E451D0">
                      <w:fldChar w:fldCharType="end"/>
                    </w:r>
                    <w:r w:rsidRPr="00E451D0">
                      <w:fldChar w:fldCharType="begin"/>
                    </w:r>
                    <w:r w:rsidRPr="00E451D0">
                      <w:instrText xml:space="preserve"> IF </w:instrText>
                    </w:r>
                    <w:r w:rsidR="002F369E">
                      <w:fldChar w:fldCharType="begin"/>
                    </w:r>
                    <w:r w:rsidR="002F369E">
                      <w:instrText xml:space="preserve"> DOCPROPERTY  i2eGeledingTxt  \* MERGEFORMAT </w:instrText>
                    </w:r>
                    <w:r w:rsidR="002F369E">
                      <w:fldChar w:fldCharType="end"/>
                    </w:r>
                    <w:r w:rsidRPr="00E451D0">
                      <w:instrText xml:space="preserve"> = "" "" "</w:instrText>
                    </w:r>
                  </w:p>
                  <w:p w:rsidR="004746D8" w:rsidRPr="00E451D0" w:rsidRDefault="004746D8" w:rsidP="004746D8">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002F369E">
                      <w:rPr>
                        <w:b w:val="0"/>
                      </w:rPr>
                      <w:fldChar w:fldCharType="begin"/>
                    </w:r>
                    <w:r w:rsidR="002F369E">
                      <w:rPr>
                        <w:b w:val="0"/>
                      </w:rPr>
                      <w:instrText xml:space="preserve"> DOCPROPERTY  i3eGeledingTxt  \* MERGEFORMAT </w:instrText>
                    </w:r>
                    <w:r w:rsidR="002F369E">
                      <w:rPr>
                        <w:b w:val="0"/>
                      </w:rPr>
                      <w:fldChar w:fldCharType="end"/>
                    </w:r>
                    <w:r w:rsidRPr="00E451D0">
                      <w:rPr>
                        <w:b w:val="0"/>
                      </w:rPr>
                      <w:instrText xml:space="preserve"> = "" "" </w:instrText>
                    </w:r>
                    <w:r w:rsidR="002F369E">
                      <w:rPr>
                        <w:b w:val="0"/>
                      </w:rPr>
                      <w:fldChar w:fldCharType="begin"/>
                    </w:r>
                    <w:r w:rsidR="002F369E">
                      <w:rPr>
                        <w:b w:val="0"/>
                      </w:rPr>
                      <w:instrText xml:space="preserve"> DOCPROPERTY  i3eGeledingTxt  \* MERGEFORMAT </w:instrText>
                    </w:r>
                    <w:r w:rsidR="002F369E">
                      <w:rPr>
                        <w:b w:val="0"/>
                      </w:rPr>
                      <w:fldChar w:fldCharType="separate"/>
                    </w:r>
                    <w:r w:rsidR="00AE13CB">
                      <w:rPr>
                        <w:b w:val="0"/>
                      </w:rPr>
                      <w:instrText>i3eGeledingtxt</w:instrText>
                    </w:r>
                    <w:r w:rsidR="002F369E">
                      <w:rPr>
                        <w:b w:val="0"/>
                      </w:rPr>
                      <w:fldChar w:fldCharType="end"/>
                    </w:r>
                    <w:r w:rsidRPr="00E451D0">
                      <w:rPr>
                        <w:b w:val="0"/>
                      </w:rPr>
                      <w:instrText xml:space="preserve">  </w:instrText>
                    </w:r>
                    <w:r w:rsidRPr="00E451D0">
                      <w:rPr>
                        <w:b w:val="0"/>
                      </w:rPr>
                      <w:fldChar w:fldCharType="end"/>
                    </w:r>
                  </w:p>
                  <w:p w:rsidR="004746D8" w:rsidRPr="00E451D0" w:rsidRDefault="004746D8" w:rsidP="004746D8">
                    <w:pPr>
                      <w:pStyle w:val="Witregel1"/>
                    </w:pPr>
                  </w:p>
                  <w:p w:rsidR="000E501D" w:rsidRDefault="000E501D" w:rsidP="00924029">
                    <w:pPr>
                      <w:pStyle w:val="Afzendgegevens"/>
                    </w:pPr>
                    <w:bookmarkStart w:id="5" w:name="iAfzender"/>
                    <w:r>
                      <w:t>Postbus 90801</w:t>
                    </w:r>
                  </w:p>
                  <w:p w:rsidR="000E501D" w:rsidRDefault="000E501D" w:rsidP="00924029">
                    <w:pPr>
                      <w:pStyle w:val="Afzendgegevens"/>
                    </w:pPr>
                    <w:r>
                      <w:t>2509 LV  Den Haag</w:t>
                    </w:r>
                  </w:p>
                  <w:p w:rsidR="000E501D" w:rsidRPr="00CD34C4" w:rsidRDefault="000E501D" w:rsidP="00924029">
                    <w:pPr>
                      <w:pStyle w:val="Afzendgegevens"/>
                    </w:pPr>
                    <w:r w:rsidRPr="00CD34C4">
                      <w:t>Parnassusplein 5</w:t>
                    </w:r>
                  </w:p>
                  <w:p w:rsidR="000E501D" w:rsidRDefault="000E501D" w:rsidP="00924029">
                    <w:pPr>
                      <w:pStyle w:val="Afzendgegevens"/>
                    </w:pPr>
                    <w:r>
                      <w:t>T</w:t>
                    </w:r>
                    <w:r>
                      <w:tab/>
                      <w:t>070 333 44 44</w:t>
                    </w:r>
                  </w:p>
                  <w:p w:rsidR="004746D8" w:rsidRPr="00E451D0" w:rsidRDefault="000E501D" w:rsidP="004746D8">
                    <w:pPr>
                      <w:pStyle w:val="Afzendgegevens"/>
                    </w:pPr>
                    <w:r>
                      <w:t>www.rijksoverheid.nl</w:t>
                    </w:r>
                    <w:bookmarkEnd w:id="5"/>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002F369E">
                      <w:fldChar w:fldCharType="begin"/>
                    </w:r>
                    <w:r w:rsidR="002F369E">
                      <w:instrText xml:space="preserve"> DOCPROPERTY  iCP2  \* MERGEFORMAT </w:instrText>
                    </w:r>
                    <w:r w:rsidR="002F369E">
                      <w:fldChar w:fldCharType="end"/>
                    </w:r>
                    <w:r w:rsidRPr="00E451D0">
                      <w:instrText xml:space="preserve"> = "" "" "</w:instrText>
                    </w:r>
                  </w:p>
                  <w:p w:rsidR="004746D8" w:rsidRDefault="003E56C2" w:rsidP="004746D8">
                    <w:pPr>
                      <w:pStyle w:val="Afzendgegevens"/>
                    </w:pPr>
                    <w:r>
                      <w:fldChar w:fldCharType="begin"/>
                    </w:r>
                    <w:r>
                      <w:instrText xml:space="preserve"> DOCPROPERTY  iCP2  \* MERGEFORMAT </w:instrText>
                    </w:r>
                    <w:r>
                      <w:fldChar w:fldCharType="separate"/>
                    </w:r>
                    <w:r w:rsidR="00AE13CB">
                      <w:instrText>iCP2</w:instrText>
                    </w:r>
                    <w:r>
                      <w:fldChar w:fldCharType="end"/>
                    </w:r>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iChkDoorkies  \* MERGEFORMAT </w:instrText>
                    </w:r>
                    <w:r w:rsidRPr="00E451D0">
                      <w:fldChar w:fldCharType="separate"/>
                    </w:r>
                    <w:r w:rsidR="00AE13CB">
                      <w:rPr>
                        <w:b/>
                        <w:bCs/>
                      </w:rPr>
                      <w:instrText>Fout! Onbekende naam voor documenteigenschap.</w:instrText>
                    </w:r>
                    <w:r w:rsidRPr="00E451D0">
                      <w:fldChar w:fldCharType="end"/>
                    </w:r>
                    <w:r w:rsidRPr="00E451D0">
                      <w:instrText xml:space="preserve"> = "0" "" "</w:instrText>
                    </w:r>
                    <w:r w:rsidR="003E56C2">
                      <w:fldChar w:fldCharType="begin"/>
                    </w:r>
                    <w:r w:rsidR="003E56C2">
                      <w:instrText xml:space="preserve"> DOCPROPERTY  kDoorkies  \* MERGEFORMAT </w:instrText>
                    </w:r>
                    <w:r w:rsidR="003E56C2">
                      <w:fldChar w:fldCharType="separate"/>
                    </w:r>
                    <w:r w:rsidR="00AE13CB">
                      <w:instrText>T</w:instrText>
                    </w:r>
                    <w:r w:rsidR="003E56C2">
                      <w:fldChar w:fldCharType="end"/>
                    </w:r>
                    <w:r w:rsidRPr="00E451D0">
                      <w:tab/>
                    </w:r>
                    <w:r w:rsidR="003E56C2">
                      <w:fldChar w:fldCharType="begin"/>
                    </w:r>
                    <w:r w:rsidR="003E56C2">
                      <w:instrText xml:space="preserve"> DOCPROPERTY  iDoorkies2  \* MERGEFORMAT </w:instrText>
                    </w:r>
                    <w:r w:rsidR="003E56C2">
                      <w:fldChar w:fldCharType="separate"/>
                    </w:r>
                    <w:r w:rsidR="00AE13CB">
                      <w:instrText>iDoorkies2</w:instrText>
                    </w:r>
                    <w:r w:rsidR="003E56C2">
                      <w:fldChar w:fldCharType="end"/>
                    </w:r>
                  </w:p>
                  <w:p w:rsidR="00AE13CB" w:rsidRPr="00E451D0" w:rsidRDefault="004746D8" w:rsidP="004746D8">
                    <w:pPr>
                      <w:pStyle w:val="Afzendgegevens"/>
                      <w:rPr>
                        <w:noProof/>
                      </w:rPr>
                    </w:pPr>
                    <w:r w:rsidRPr="00E451D0">
                      <w:instrText xml:space="preserve">"  </w:instrText>
                    </w:r>
                    <w:r w:rsidRPr="00E451D0">
                      <w:fldChar w:fldCharType="separate"/>
                    </w:r>
                    <w:r w:rsidR="00AE13CB">
                      <w:rPr>
                        <w:noProof/>
                      </w:rPr>
                      <w:instrText>T</w:instrText>
                    </w:r>
                    <w:r w:rsidR="00AE13CB" w:rsidRPr="00E451D0">
                      <w:rPr>
                        <w:noProof/>
                      </w:rPr>
                      <w:tab/>
                    </w:r>
                    <w:r w:rsidR="00AE13CB">
                      <w:rPr>
                        <w:noProof/>
                      </w:rPr>
                      <w:instrText>iDoorkies2</w:instrText>
                    </w:r>
                  </w:p>
                  <w:p w:rsidR="004746D8" w:rsidRPr="00E451D0" w:rsidRDefault="004746D8" w:rsidP="004746D8">
                    <w:pPr>
                      <w:pStyle w:val="Afzendgegevens"/>
                    </w:pPr>
                    <w:r w:rsidRPr="00E451D0">
                      <w:fldChar w:fldCharType="end"/>
                    </w:r>
                    <w:r w:rsidRPr="00E451D0">
                      <w:fldChar w:fldCharType="begin"/>
                    </w:r>
                    <w:r w:rsidRPr="00E451D0">
                      <w:instrText xml:space="preserve"> IF </w:instrText>
                    </w:r>
                    <w:r w:rsidRPr="00E451D0">
                      <w:fldChar w:fldCharType="begin"/>
                    </w:r>
                    <w:r w:rsidRPr="00E451D0">
                      <w:instrText xml:space="preserve"> DOCPROPERTY  iChkEmail  \* MERGEFORMAT </w:instrText>
                    </w:r>
                    <w:r w:rsidRPr="00E451D0">
                      <w:fldChar w:fldCharType="separate"/>
                    </w:r>
                    <w:r w:rsidR="00AE13CB">
                      <w:rPr>
                        <w:b/>
                        <w:bCs/>
                      </w:rPr>
                      <w:instrText>Fout! Onbekende naam voor documenteigenschap.</w:instrText>
                    </w:r>
                    <w:r w:rsidRPr="00E451D0">
                      <w:fldChar w:fldCharType="end"/>
                    </w:r>
                    <w:r w:rsidRPr="00E451D0">
                      <w:instrText xml:space="preserve"> = "0" "" "</w:instrText>
                    </w:r>
                    <w:r w:rsidR="003E56C2">
                      <w:fldChar w:fldCharType="begin"/>
                    </w:r>
                    <w:r w:rsidR="003E56C2">
                      <w:instrText xml:space="preserve"> DOCPROPERTY  iEmail2  \* MERGEFORMAT </w:instrText>
                    </w:r>
                    <w:r w:rsidR="003E56C2">
                      <w:fldChar w:fldCharType="separate"/>
                    </w:r>
                    <w:r w:rsidR="00AE13CB">
                      <w:instrText>iEmail2</w:instrText>
                    </w:r>
                    <w:r w:rsidR="003E56C2">
                      <w:fldChar w:fldCharType="end"/>
                    </w:r>
                  </w:p>
                  <w:p w:rsidR="00AE13CB" w:rsidRPr="00E451D0" w:rsidRDefault="004746D8" w:rsidP="004746D8">
                    <w:pPr>
                      <w:pStyle w:val="Afzendgegevens"/>
                      <w:rPr>
                        <w:noProof/>
                      </w:rPr>
                    </w:pPr>
                    <w:r w:rsidRPr="00E451D0">
                      <w:instrText xml:space="preserve">"  </w:instrText>
                    </w:r>
                    <w:r w:rsidRPr="00E451D0">
                      <w:fldChar w:fldCharType="separate"/>
                    </w:r>
                    <w:r w:rsidR="00AE13CB">
                      <w:rPr>
                        <w:noProof/>
                      </w:rPr>
                      <w:instrText>iEmail2</w:instrText>
                    </w:r>
                  </w:p>
                  <w:p w:rsidR="004746D8" w:rsidRDefault="004746D8" w:rsidP="004746D8">
                    <w:pPr>
                      <w:pStyle w:val="Afzendgegevens"/>
                    </w:pPr>
                    <w:r w:rsidRPr="00E451D0">
                      <w:fldChar w:fldCharType="end"/>
                    </w:r>
                    <w:r w:rsidRPr="00E451D0">
                      <w:instrText xml:space="preserve">"  </w:instrText>
                    </w:r>
                    <w:r w:rsidRPr="00E451D0">
                      <w:fldChar w:fldCharType="end"/>
                    </w:r>
                  </w:p>
                  <w:p w:rsidR="004746D8" w:rsidRPr="00E451D0" w:rsidRDefault="004746D8" w:rsidP="004746D8">
                    <w:pPr>
                      <w:pStyle w:val="Witregel1"/>
                    </w:pPr>
                  </w:p>
                  <w:p w:rsidR="004746D8" w:rsidRPr="00E451D0" w:rsidRDefault="003E56C2" w:rsidP="004746D8">
                    <w:pPr>
                      <w:pStyle w:val="Referentiegegevenkopjes"/>
                    </w:pPr>
                    <w:r>
                      <w:fldChar w:fldCharType="begin"/>
                    </w:r>
                    <w:r>
                      <w:instrText xml:space="preserve"> DOCPROPERTY  kOnsKenmerk  \* MERGEFORMAT </w:instrText>
                    </w:r>
                    <w:r>
                      <w:fldChar w:fldCharType="separate"/>
                    </w:r>
                    <w:r w:rsidR="00663954">
                      <w:t>Onze referentie</w:t>
                    </w:r>
                    <w:r>
                      <w:fldChar w:fldCharType="end"/>
                    </w:r>
                  </w:p>
                  <w:p w:rsidR="004746D8" w:rsidRDefault="003E56C2" w:rsidP="004746D8">
                    <w:pPr>
                      <w:pStyle w:val="Referentiegegevens"/>
                    </w:pPr>
                    <w:r>
                      <w:fldChar w:fldCharType="begin"/>
                    </w:r>
                    <w:r>
                      <w:instrText xml:space="preserve"> DOCPROPERTY  iOnskenmerk  \* MERGEFORMAT </w:instrText>
                    </w:r>
                    <w:r>
                      <w:fldChar w:fldCharType="separate"/>
                    </w:r>
                    <w:r w:rsidR="00663954">
                      <w:t>2019-0000011151</w:t>
                    </w:r>
                    <w:r>
                      <w:fldChar w:fldCharType="end"/>
                    </w:r>
                  </w:p>
                  <w:p w:rsidR="004746D8" w:rsidRPr="00E451D0" w:rsidRDefault="004746D8" w:rsidP="004746D8">
                    <w:pPr>
                      <w:pStyle w:val="Referentiegegevens"/>
                    </w:pPr>
                    <w:r w:rsidRPr="00E451D0">
                      <w:fldChar w:fldCharType="begin"/>
                    </w:r>
                    <w:r w:rsidRPr="00E451D0">
                      <w:instrText xml:space="preserve"> IF </w:instrText>
                    </w:r>
                    <w:r w:rsidR="002F369E">
                      <w:fldChar w:fldCharType="begin"/>
                    </w:r>
                    <w:r w:rsidR="002F369E">
                      <w:instrText xml:space="preserve"> DOCPROPERTY iUwBrief \* MERGEFORMAT </w:instrText>
                    </w:r>
                    <w:r w:rsidR="002F369E">
                      <w:fldChar w:fldCharType="end"/>
                    </w:r>
                    <w:r w:rsidRPr="00E451D0">
                      <w:instrText xml:space="preserve"> = "" "" "</w:instrText>
                    </w:r>
                  </w:p>
                  <w:p w:rsidR="004746D8" w:rsidRPr="00E451D0" w:rsidRDefault="003E56C2" w:rsidP="004746D8">
                    <w:pPr>
                      <w:pStyle w:val="Referentiegegevenkopjes"/>
                    </w:pPr>
                    <w:r>
                      <w:fldChar w:fldCharType="begin"/>
                    </w:r>
                    <w:r>
                      <w:instrText xml:space="preserve"> DOCPROPERTY  kUwBrief  \* MERGEFORMAT </w:instrText>
                    </w:r>
                    <w:r>
                      <w:fldChar w:fldCharType="separate"/>
                    </w:r>
                    <w:r w:rsidR="00AE13CB">
                      <w:instrText>Uw referentie</w:instrText>
                    </w:r>
                    <w:r>
                      <w:fldChar w:fldCharType="end"/>
                    </w:r>
                  </w:p>
                  <w:p w:rsidR="004746D8" w:rsidRDefault="003E56C2" w:rsidP="004746D8">
                    <w:pPr>
                      <w:pStyle w:val="Referentiegegevens"/>
                    </w:pPr>
                    <w:r>
                      <w:fldChar w:fldCharType="begin"/>
                    </w:r>
                    <w:r>
                      <w:instrText xml:space="preserve"> DOCPROPERTY  iUwbrief  \* MERGEFORMAT </w:instrText>
                    </w:r>
                    <w:r>
                      <w:fldChar w:fldCharType="separate"/>
                    </w:r>
                    <w:r w:rsidR="00AE13CB">
                      <w:instrText>iUwBrief</w:instrText>
                    </w:r>
                    <w:r>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2F369E">
                      <w:fldChar w:fldCharType="begin"/>
                    </w:r>
                    <w:r w:rsidR="002F369E">
                      <w:instrText xml:space="preserve"> DOCPROPERTY iCC \* MERGEFORMAT </w:instrText>
                    </w:r>
                    <w:r w:rsidR="002F369E">
                      <w:fldChar w:fldCharType="end"/>
                    </w:r>
                    <w:r w:rsidRPr="00E451D0">
                      <w:instrText xml:space="preserve"> = "" "" "</w:instrText>
                    </w:r>
                  </w:p>
                  <w:p w:rsidR="004746D8" w:rsidRPr="00E451D0" w:rsidRDefault="003E56C2" w:rsidP="004746D8">
                    <w:pPr>
                      <w:pStyle w:val="Referentiegegevenkopjes"/>
                    </w:pPr>
                    <w:r>
                      <w:fldChar w:fldCharType="begin"/>
                    </w:r>
                    <w:r>
                      <w:instrText xml:space="preserve"> DOCPROPERTY  kCC  \* MERGEFORMAT </w:instrText>
                    </w:r>
                    <w:r>
                      <w:fldChar w:fldCharType="separate"/>
                    </w:r>
                    <w:r w:rsidR="00AE13CB">
                      <w:instrText>Kopie aan</w:instrText>
                    </w:r>
                    <w:r>
                      <w:fldChar w:fldCharType="end"/>
                    </w:r>
                  </w:p>
                  <w:p w:rsidR="004746D8" w:rsidRDefault="003E56C2" w:rsidP="004746D8">
                    <w:pPr>
                      <w:pStyle w:val="Referentiegegevens"/>
                    </w:pPr>
                    <w:r>
                      <w:fldChar w:fldCharType="begin"/>
                    </w:r>
                    <w:r>
                      <w:instrText xml:space="preserve"> DOCPROPERTY iCC  \* MERGEFORMAT </w:instrText>
                    </w:r>
                    <w:r>
                      <w:fldChar w:fldCharType="separate"/>
                    </w:r>
                    <w:r w:rsidR="00AE13CB">
                      <w:instrText>iCC</w:instrText>
                    </w:r>
                    <w:r>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2F369E">
                      <w:fldChar w:fldCharType="begin"/>
                    </w:r>
                    <w:r w:rsidR="002F369E">
                      <w:instrText xml:space="preserve"> DOCPROPERTY iBijlagen \* MERGEFORMAT </w:instrText>
                    </w:r>
                    <w:r w:rsidR="002F369E">
                      <w:fldChar w:fldCharType="end"/>
                    </w:r>
                    <w:r w:rsidRPr="00E451D0">
                      <w:instrText xml:space="preserve"> = "" "" "</w:instrText>
                    </w:r>
                  </w:p>
                  <w:p w:rsidR="004746D8" w:rsidRPr="00E451D0" w:rsidRDefault="003E56C2" w:rsidP="004746D8">
                    <w:pPr>
                      <w:pStyle w:val="Referentiegegevenkopjes"/>
                    </w:pPr>
                    <w:r>
                      <w:fldChar w:fldCharType="begin"/>
                    </w:r>
                    <w:r>
                      <w:instrText xml:space="preserve"> DOCPROPERTY  kBijlagen \* MERGEFORMAT </w:instrText>
                    </w:r>
                    <w:r>
                      <w:fldChar w:fldCharType="separate"/>
                    </w:r>
                    <w:r w:rsidR="00AE13CB">
                      <w:instrText>Bijlagen</w:instrText>
                    </w:r>
                    <w:r>
                      <w:fldChar w:fldCharType="end"/>
                    </w:r>
                  </w:p>
                  <w:p w:rsidR="004746D8" w:rsidRDefault="003E56C2" w:rsidP="004746D8">
                    <w:pPr>
                      <w:pStyle w:val="Referentiegegevens"/>
                    </w:pPr>
                    <w:r>
                      <w:fldChar w:fldCharType="begin"/>
                    </w:r>
                    <w:r>
                      <w:instrText xml:space="preserve"> DOCPROPERTY iBijlagen \* MERGEFORMAT </w:instrText>
                    </w:r>
                    <w:r>
                      <w:fldChar w:fldCharType="separate"/>
                    </w:r>
                    <w:r w:rsidR="00AE13CB">
                      <w:instrText>iBijlagen</w:instrText>
                    </w:r>
                    <w:r>
                      <w:fldChar w:fldCharType="end"/>
                    </w:r>
                    <w:r w:rsidR="004746D8" w:rsidRPr="00E451D0">
                      <w:instrText xml:space="preserve">" </w:instrText>
                    </w:r>
                    <w:r w:rsidR="004746D8" w:rsidRPr="00E451D0">
                      <w:fldChar w:fldCharType="end"/>
                    </w:r>
                  </w:p>
                  <w:p w:rsidR="004746D8" w:rsidRPr="00787012" w:rsidRDefault="004746D8" w:rsidP="004746D8"/>
                </w:txbxContent>
              </v:textbox>
              <w10:wrap anchorx="page" anchory="page"/>
            </v:shape>
          </w:pict>
        </mc:Fallback>
      </mc:AlternateContent>
    </w:r>
  </w:p>
  <w:p w:rsidR="004746D8" w:rsidRPr="000E501D" w:rsidRDefault="004746D8">
    <w:pPr>
      <w:pStyle w:val="Koptekst"/>
    </w:pPr>
  </w:p>
  <w:p w:rsidR="004746D8" w:rsidRPr="000E501D" w:rsidRDefault="004746D8">
    <w:pPr>
      <w:pStyle w:val="Koptekst"/>
    </w:pPr>
  </w:p>
  <w:p w:rsidR="004746D8" w:rsidRPr="000E501D" w:rsidRDefault="004746D8">
    <w:pPr>
      <w:pStyle w:val="Koptekst"/>
    </w:pPr>
  </w:p>
  <w:p w:rsidR="004746D8" w:rsidRPr="000E501D" w:rsidRDefault="004746D8">
    <w:pPr>
      <w:pStyle w:val="Koptekst"/>
    </w:pPr>
  </w:p>
  <w:p w:rsidR="004746D8" w:rsidRPr="000E501D" w:rsidRDefault="004746D8">
    <w:pPr>
      <w:pStyle w:val="Koptekst"/>
    </w:pPr>
  </w:p>
  <w:p w:rsidR="004746D8" w:rsidRPr="000E501D" w:rsidRDefault="004746D8">
    <w:pPr>
      <w:pStyle w:val="Koptekst"/>
    </w:pPr>
  </w:p>
  <w:p w:rsidR="004746D8" w:rsidRPr="000E501D" w:rsidRDefault="004746D8">
    <w:pPr>
      <w:pStyle w:val="Koptekst"/>
    </w:pPr>
  </w:p>
  <w:p w:rsidR="004746D8" w:rsidRPr="000E501D" w:rsidRDefault="004746D8">
    <w:pPr>
      <w:pStyle w:val="Koptekst"/>
    </w:pPr>
  </w:p>
  <w:tbl>
    <w:tblPr>
      <w:tblW w:w="7651" w:type="dxa"/>
      <w:tblLayout w:type="fixed"/>
      <w:tblCellMar>
        <w:left w:w="0" w:type="dxa"/>
        <w:right w:w="0" w:type="dxa"/>
      </w:tblCellMar>
      <w:tblLook w:val="01E0" w:firstRow="1" w:lastRow="1" w:firstColumn="1" w:lastColumn="1" w:noHBand="0" w:noVBand="0"/>
    </w:tblPr>
    <w:tblGrid>
      <w:gridCol w:w="742"/>
      <w:gridCol w:w="6909"/>
    </w:tblGrid>
    <w:tr w:rsidR="004746D8" w:rsidRPr="000E501D" w:rsidTr="003F663A">
      <w:trPr>
        <w:trHeight w:val="2625"/>
      </w:trPr>
      <w:tc>
        <w:tcPr>
          <w:tcW w:w="7651" w:type="dxa"/>
          <w:gridSpan w:val="2"/>
        </w:tcPr>
        <w:p w:rsidR="004746D8" w:rsidRPr="000E501D" w:rsidRDefault="003E56C2" w:rsidP="00422937">
          <w:pPr>
            <w:pStyle w:val="Retouradres"/>
          </w:pPr>
          <w:r>
            <w:fldChar w:fldCharType="begin"/>
          </w:r>
          <w:r>
            <w:instrText xml:space="preserve"> DOCPROPERTY  kRetouradres  \* MERGEFORMAT </w:instrText>
          </w:r>
          <w:r>
            <w:fldChar w:fldCharType="separate"/>
          </w:r>
          <w:r w:rsidR="00663954">
            <w:t>&gt; Retouradres</w:t>
          </w:r>
          <w:r>
            <w:fldChar w:fldCharType="end"/>
          </w:r>
          <w:r w:rsidR="004746D8" w:rsidRPr="000E501D">
            <w:t xml:space="preserve"> </w:t>
          </w:r>
          <w:r>
            <w:fldChar w:fldCharType="begin"/>
          </w:r>
          <w:r>
            <w:instrText xml:space="preserve"> DOCPROPERTY  iRetouradres  \* MERGEFORMAT </w:instrText>
          </w:r>
          <w:r>
            <w:fldChar w:fldCharType="separate"/>
          </w:r>
          <w:r w:rsidR="00663954">
            <w:t>Postbus 90801 2509 LV  Den Haag</w:t>
          </w:r>
          <w:r>
            <w:fldChar w:fldCharType="end"/>
          </w:r>
        </w:p>
        <w:p w:rsidR="00663954" w:rsidRDefault="002F369E" w:rsidP="00422937">
          <w:pPr>
            <w:pStyle w:val="Toezendgegevens"/>
          </w:pPr>
          <w:r w:rsidRPr="000E501D">
            <w:fldChar w:fldCharType="begin"/>
          </w:r>
          <w:r w:rsidRPr="000E501D">
            <w:instrText xml:space="preserve"> DOCPROPERTY  iAdressering  \* MERGEFORMAT </w:instrText>
          </w:r>
          <w:r w:rsidRPr="000E501D">
            <w:fldChar w:fldCharType="separate"/>
          </w:r>
          <w:r w:rsidR="00663954">
            <w:t>De Voorzitter van de Tweede Kamer</w:t>
          </w:r>
        </w:p>
        <w:p w:rsidR="004746D8" w:rsidRPr="000E501D" w:rsidRDefault="00663954" w:rsidP="00422937">
          <w:pPr>
            <w:pStyle w:val="Toezendgegevens"/>
          </w:pPr>
          <w:r>
            <w:t>der Staten-Generaal</w:t>
          </w:r>
          <w:r w:rsidR="002F369E" w:rsidRPr="000E501D">
            <w:fldChar w:fldCharType="end"/>
          </w:r>
        </w:p>
        <w:p w:rsidR="004746D8" w:rsidRPr="000E501D" w:rsidRDefault="003E56C2" w:rsidP="00422937">
          <w:pPr>
            <w:pStyle w:val="Toezendgegevens"/>
          </w:pPr>
          <w:r>
            <w:fldChar w:fldCharType="begin"/>
          </w:r>
          <w:r>
            <w:instrText xml:space="preserve"> DOCPROPERTY  iStraat  \* MERGEFORMAT </w:instrText>
          </w:r>
          <w:r>
            <w:fldChar w:fldCharType="separate"/>
          </w:r>
          <w:r w:rsidR="00663954">
            <w:t>Binnenhof</w:t>
          </w:r>
          <w:r>
            <w:fldChar w:fldCharType="end"/>
          </w:r>
          <w:r w:rsidR="004746D8" w:rsidRPr="000E501D">
            <w:t xml:space="preserve"> </w:t>
          </w:r>
          <w:r>
            <w:fldChar w:fldCharType="begin"/>
          </w:r>
          <w:r>
            <w:instrText xml:space="preserve"> DOCPROPERTY  iNr  \* MERGEFORMAT </w:instrText>
          </w:r>
          <w:r>
            <w:fldChar w:fldCharType="separate"/>
          </w:r>
          <w:r w:rsidR="00663954">
            <w:t>1</w:t>
          </w:r>
          <w:r>
            <w:fldChar w:fldCharType="end"/>
          </w:r>
          <w:r w:rsidR="004746D8" w:rsidRPr="000E501D">
            <w:t xml:space="preserve"> </w:t>
          </w:r>
          <w:r>
            <w:fldChar w:fldCharType="begin"/>
          </w:r>
          <w:r>
            <w:instrText xml:space="preserve"> DOCPROPERTY  iToev  \* MERGEFORMAT </w:instrText>
          </w:r>
          <w:r>
            <w:fldChar w:fldCharType="separate"/>
          </w:r>
          <w:r w:rsidR="00663954">
            <w:t>A</w:t>
          </w:r>
          <w:r>
            <w:fldChar w:fldCharType="end"/>
          </w:r>
        </w:p>
        <w:p w:rsidR="004746D8" w:rsidRPr="000E501D" w:rsidRDefault="003E56C2" w:rsidP="00422937">
          <w:pPr>
            <w:pStyle w:val="Toezendgegevens"/>
          </w:pPr>
          <w:r>
            <w:fldChar w:fldCharType="begin"/>
          </w:r>
          <w:r>
            <w:instrText xml:space="preserve"> DOCPROPERTY  iPostcode  \* MERGEFORMAT </w:instrText>
          </w:r>
          <w:r>
            <w:fldChar w:fldCharType="separate"/>
          </w:r>
          <w:r w:rsidR="00663954">
            <w:t>2513 AA</w:t>
          </w:r>
          <w:r>
            <w:fldChar w:fldCharType="end"/>
          </w:r>
          <w:r w:rsidR="004746D8" w:rsidRPr="000E501D">
            <w:t xml:space="preserve">  </w:t>
          </w:r>
          <w:r>
            <w:fldChar w:fldCharType="begin"/>
          </w:r>
          <w:r>
            <w:instrText xml:space="preserve"> DOCPROPERTY  iPlaats  \* MERGEFORMAT </w:instrText>
          </w:r>
          <w:r>
            <w:fldChar w:fldCharType="separate"/>
          </w:r>
          <w:r w:rsidR="00663954">
            <w:t>S GRAVENHAGE</w:t>
          </w:r>
          <w:r>
            <w:fldChar w:fldCharType="end"/>
          </w:r>
        </w:p>
        <w:p w:rsidR="004746D8" w:rsidRPr="000E501D" w:rsidRDefault="003E56C2" w:rsidP="003F663A">
          <w:pPr>
            <w:pStyle w:val="KixCode"/>
            <w:spacing w:line="240" w:lineRule="atLeast"/>
          </w:pPr>
          <w:r>
            <w:fldChar w:fldCharType="begin"/>
          </w:r>
          <w:r>
            <w:instrText xml:space="preserve"> DOCPROPERTY  iKixCode  \* MERGEFORMAT </w:instrText>
          </w:r>
          <w:r>
            <w:fldChar w:fldCharType="separate"/>
          </w:r>
          <w:r w:rsidR="00663954">
            <w:t>2513AA22XA</w:t>
          </w:r>
          <w:r>
            <w:fldChar w:fldCharType="end"/>
          </w:r>
        </w:p>
      </w:tc>
    </w:tr>
    <w:tr w:rsidR="004746D8" w:rsidRPr="000E501D" w:rsidTr="003F663A">
      <w:trPr>
        <w:trHeight w:hRule="exact" w:val="240"/>
      </w:trPr>
      <w:tc>
        <w:tcPr>
          <w:tcW w:w="742" w:type="dxa"/>
        </w:tcPr>
        <w:p w:rsidR="004746D8" w:rsidRPr="000E501D" w:rsidRDefault="003E56C2" w:rsidP="00422937">
          <w:r>
            <w:fldChar w:fldCharType="begin"/>
          </w:r>
          <w:r>
            <w:instrText xml:space="preserve"> DOCPROPERTY  kDatum  \* MERGEFORMAT </w:instrText>
          </w:r>
          <w:r>
            <w:fldChar w:fldCharType="separate"/>
          </w:r>
          <w:r w:rsidR="00663954">
            <w:t>Datum</w:t>
          </w:r>
          <w:r>
            <w:fldChar w:fldCharType="end"/>
          </w:r>
          <w:r w:rsidR="004746D8" w:rsidRPr="000E501D">
            <w:t xml:space="preserve"> </w:t>
          </w:r>
        </w:p>
      </w:tc>
      <w:tc>
        <w:tcPr>
          <w:tcW w:w="6909" w:type="dxa"/>
        </w:tcPr>
        <w:p w:rsidR="004746D8" w:rsidRPr="000E501D" w:rsidRDefault="00E305F3" w:rsidP="00422937">
          <w:r>
            <w:t>1 februari 2019</w:t>
          </w:r>
        </w:p>
      </w:tc>
    </w:tr>
    <w:tr w:rsidR="004746D8" w:rsidRPr="000E501D" w:rsidTr="003F663A">
      <w:trPr>
        <w:trHeight w:val="448"/>
      </w:trPr>
      <w:tc>
        <w:tcPr>
          <w:tcW w:w="742" w:type="dxa"/>
        </w:tcPr>
        <w:p w:rsidR="004746D8" w:rsidRPr="000E501D" w:rsidRDefault="003E56C2" w:rsidP="00422937">
          <w:r>
            <w:fldChar w:fldCharType="begin"/>
          </w:r>
          <w:r>
            <w:instrText xml:space="preserve"> DOCPROPERTY  kOnderwerp  \* MERGEFORMAT </w:instrText>
          </w:r>
          <w:r>
            <w:fldChar w:fldCharType="separate"/>
          </w:r>
          <w:r w:rsidR="00663954">
            <w:t>Betreft</w:t>
          </w:r>
          <w:r>
            <w:fldChar w:fldCharType="end"/>
          </w:r>
        </w:p>
      </w:tc>
      <w:tc>
        <w:tcPr>
          <w:tcW w:w="6909" w:type="dxa"/>
        </w:tcPr>
        <w:p w:rsidR="004746D8" w:rsidRPr="000E501D" w:rsidRDefault="003E56C2" w:rsidP="00422937">
          <w:r>
            <w:fldChar w:fldCharType="begin"/>
          </w:r>
          <w:r>
            <w:instrText xml:space="preserve"> DOCPROPERTY  iOnderwerp  \* MERGEFORMAT </w:instrText>
          </w:r>
          <w:r>
            <w:fldChar w:fldCharType="separate"/>
          </w:r>
          <w:r w:rsidR="00663954">
            <w:t>Reactie op schriftelijke vragen over de brief inzake Toezeggingen gedaan tijdens het debat over uitkeringsfraude door arbeidsmigranten op 11 oktober 2018</w:t>
          </w:r>
          <w:r>
            <w:fldChar w:fldCharType="end"/>
          </w:r>
        </w:p>
      </w:tc>
    </w:tr>
  </w:tbl>
  <w:p w:rsidR="002C5CB0" w:rsidRPr="000E501D" w:rsidRDefault="00AE13CB">
    <w:pPr>
      <w:pStyle w:val="Koptekst"/>
    </w:pPr>
    <w:r w:rsidRPr="000E501D">
      <w:rPr>
        <w:noProof/>
      </w:rPr>
      <w:drawing>
        <wp:anchor distT="0" distB="0" distL="114300" distR="114300" simplePos="0" relativeHeight="251659776" behindDoc="1" locked="0" layoutInCell="1" allowOverlap="1">
          <wp:simplePos x="0" y="0"/>
          <wp:positionH relativeFrom="page">
            <wp:posOffset>4014470</wp:posOffset>
          </wp:positionH>
          <wp:positionV relativeFrom="page">
            <wp:posOffset>0</wp:posOffset>
          </wp:positionV>
          <wp:extent cx="2343150" cy="1581150"/>
          <wp:effectExtent l="1905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65C12D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47EC9C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50C72B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420674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F523AC"/>
    <w:multiLevelType w:val="hybridMultilevel"/>
    <w:tmpl w:val="E2A436C0"/>
    <w:lvl w:ilvl="0" w:tplc="98D21DEC">
      <w:numFmt w:val="bullet"/>
      <w:lvlText w:val=""/>
      <w:lvlJc w:val="left"/>
      <w:pPr>
        <w:tabs>
          <w:tab w:val="num" w:pos="440"/>
        </w:tabs>
        <w:ind w:left="440" w:hanging="440"/>
      </w:pPr>
      <w:rPr>
        <w:rFonts w:ascii="Symbol" w:eastAsia="Times New Roman" w:hAnsi="Symbol" w:cs="Times New Roman" w:hint="default"/>
      </w:rPr>
    </w:lvl>
    <w:lvl w:ilvl="1" w:tplc="2F52D1F8" w:tentative="1">
      <w:start w:val="1"/>
      <w:numFmt w:val="bullet"/>
      <w:lvlText w:val="o"/>
      <w:lvlJc w:val="left"/>
      <w:pPr>
        <w:tabs>
          <w:tab w:val="num" w:pos="1440"/>
        </w:tabs>
        <w:ind w:left="1440" w:hanging="360"/>
      </w:pPr>
      <w:rPr>
        <w:rFonts w:ascii="Courier New" w:hAnsi="Courier New" w:hint="default"/>
      </w:rPr>
    </w:lvl>
    <w:lvl w:ilvl="2" w:tplc="A2A62A46" w:tentative="1">
      <w:start w:val="1"/>
      <w:numFmt w:val="bullet"/>
      <w:lvlText w:val=""/>
      <w:lvlJc w:val="left"/>
      <w:pPr>
        <w:tabs>
          <w:tab w:val="num" w:pos="2160"/>
        </w:tabs>
        <w:ind w:left="2160" w:hanging="360"/>
      </w:pPr>
      <w:rPr>
        <w:rFonts w:ascii="Wingdings" w:hAnsi="Wingdings" w:hint="default"/>
      </w:rPr>
    </w:lvl>
    <w:lvl w:ilvl="3" w:tplc="2F04FF1E" w:tentative="1">
      <w:start w:val="1"/>
      <w:numFmt w:val="bullet"/>
      <w:lvlText w:val=""/>
      <w:lvlJc w:val="left"/>
      <w:pPr>
        <w:tabs>
          <w:tab w:val="num" w:pos="2880"/>
        </w:tabs>
        <w:ind w:left="2880" w:hanging="360"/>
      </w:pPr>
      <w:rPr>
        <w:rFonts w:ascii="Symbol" w:hAnsi="Symbol" w:hint="default"/>
      </w:rPr>
    </w:lvl>
    <w:lvl w:ilvl="4" w:tplc="B5B8FE36" w:tentative="1">
      <w:start w:val="1"/>
      <w:numFmt w:val="bullet"/>
      <w:lvlText w:val="o"/>
      <w:lvlJc w:val="left"/>
      <w:pPr>
        <w:tabs>
          <w:tab w:val="num" w:pos="3600"/>
        </w:tabs>
        <w:ind w:left="3600" w:hanging="360"/>
      </w:pPr>
      <w:rPr>
        <w:rFonts w:ascii="Courier New" w:hAnsi="Courier New" w:hint="default"/>
      </w:rPr>
    </w:lvl>
    <w:lvl w:ilvl="5" w:tplc="204E94DC" w:tentative="1">
      <w:start w:val="1"/>
      <w:numFmt w:val="bullet"/>
      <w:lvlText w:val=""/>
      <w:lvlJc w:val="left"/>
      <w:pPr>
        <w:tabs>
          <w:tab w:val="num" w:pos="4320"/>
        </w:tabs>
        <w:ind w:left="4320" w:hanging="360"/>
      </w:pPr>
      <w:rPr>
        <w:rFonts w:ascii="Wingdings" w:hAnsi="Wingdings" w:hint="default"/>
      </w:rPr>
    </w:lvl>
    <w:lvl w:ilvl="6" w:tplc="223834FC" w:tentative="1">
      <w:start w:val="1"/>
      <w:numFmt w:val="bullet"/>
      <w:lvlText w:val=""/>
      <w:lvlJc w:val="left"/>
      <w:pPr>
        <w:tabs>
          <w:tab w:val="num" w:pos="5040"/>
        </w:tabs>
        <w:ind w:left="5040" w:hanging="360"/>
      </w:pPr>
      <w:rPr>
        <w:rFonts w:ascii="Symbol" w:hAnsi="Symbol" w:hint="default"/>
      </w:rPr>
    </w:lvl>
    <w:lvl w:ilvl="7" w:tplc="0D48D3A4" w:tentative="1">
      <w:start w:val="1"/>
      <w:numFmt w:val="bullet"/>
      <w:lvlText w:val="o"/>
      <w:lvlJc w:val="left"/>
      <w:pPr>
        <w:tabs>
          <w:tab w:val="num" w:pos="5760"/>
        </w:tabs>
        <w:ind w:left="5760" w:hanging="360"/>
      </w:pPr>
      <w:rPr>
        <w:rFonts w:ascii="Courier New" w:hAnsi="Courier New" w:hint="default"/>
      </w:rPr>
    </w:lvl>
    <w:lvl w:ilvl="8" w:tplc="E3D03F3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eNr" w:val="4"/>
  </w:docVars>
  <w:rsids>
    <w:rsidRoot w:val="00F63D54"/>
    <w:rsid w:val="00006528"/>
    <w:rsid w:val="000141F3"/>
    <w:rsid w:val="00032CB9"/>
    <w:rsid w:val="000357CF"/>
    <w:rsid w:val="00052EF0"/>
    <w:rsid w:val="0006717D"/>
    <w:rsid w:val="00070EA9"/>
    <w:rsid w:val="00084827"/>
    <w:rsid w:val="00085975"/>
    <w:rsid w:val="000E501D"/>
    <w:rsid w:val="00103C63"/>
    <w:rsid w:val="00113255"/>
    <w:rsid w:val="0019174A"/>
    <w:rsid w:val="001938BE"/>
    <w:rsid w:val="001942CB"/>
    <w:rsid w:val="001963B8"/>
    <w:rsid w:val="001A1C41"/>
    <w:rsid w:val="001A5828"/>
    <w:rsid w:val="001F4F9F"/>
    <w:rsid w:val="001F7A45"/>
    <w:rsid w:val="00264655"/>
    <w:rsid w:val="002646D9"/>
    <w:rsid w:val="0026646D"/>
    <w:rsid w:val="00272106"/>
    <w:rsid w:val="00273C3B"/>
    <w:rsid w:val="002812A0"/>
    <w:rsid w:val="002C169E"/>
    <w:rsid w:val="002C5CB0"/>
    <w:rsid w:val="002C63B6"/>
    <w:rsid w:val="002F369E"/>
    <w:rsid w:val="003117C6"/>
    <w:rsid w:val="00322E20"/>
    <w:rsid w:val="003554CD"/>
    <w:rsid w:val="00372347"/>
    <w:rsid w:val="003A14A1"/>
    <w:rsid w:val="003C697A"/>
    <w:rsid w:val="003D0636"/>
    <w:rsid w:val="003E56C2"/>
    <w:rsid w:val="003F6618"/>
    <w:rsid w:val="003F663A"/>
    <w:rsid w:val="00422937"/>
    <w:rsid w:val="00442224"/>
    <w:rsid w:val="00443308"/>
    <w:rsid w:val="00450C05"/>
    <w:rsid w:val="004558EB"/>
    <w:rsid w:val="004746D8"/>
    <w:rsid w:val="00481A8A"/>
    <w:rsid w:val="004E5DD8"/>
    <w:rsid w:val="004F5627"/>
    <w:rsid w:val="0052587C"/>
    <w:rsid w:val="00560E7B"/>
    <w:rsid w:val="005A420F"/>
    <w:rsid w:val="005B489B"/>
    <w:rsid w:val="005F0A25"/>
    <w:rsid w:val="005F14CB"/>
    <w:rsid w:val="00604FE9"/>
    <w:rsid w:val="006124F1"/>
    <w:rsid w:val="0062734D"/>
    <w:rsid w:val="00663954"/>
    <w:rsid w:val="006724A5"/>
    <w:rsid w:val="0068066D"/>
    <w:rsid w:val="00697135"/>
    <w:rsid w:val="006B10A5"/>
    <w:rsid w:val="006D367B"/>
    <w:rsid w:val="006E5C7B"/>
    <w:rsid w:val="00787012"/>
    <w:rsid w:val="00796CB3"/>
    <w:rsid w:val="00801B51"/>
    <w:rsid w:val="00813A8E"/>
    <w:rsid w:val="008178D2"/>
    <w:rsid w:val="0082101D"/>
    <w:rsid w:val="008451AB"/>
    <w:rsid w:val="0088147C"/>
    <w:rsid w:val="008B5FDD"/>
    <w:rsid w:val="00904D4E"/>
    <w:rsid w:val="00906F7B"/>
    <w:rsid w:val="00911014"/>
    <w:rsid w:val="00915096"/>
    <w:rsid w:val="00923BDA"/>
    <w:rsid w:val="00926AF5"/>
    <w:rsid w:val="00946A7B"/>
    <w:rsid w:val="00950627"/>
    <w:rsid w:val="0099729C"/>
    <w:rsid w:val="009B65A0"/>
    <w:rsid w:val="009B746E"/>
    <w:rsid w:val="009D73D5"/>
    <w:rsid w:val="00A32D80"/>
    <w:rsid w:val="00A73F3A"/>
    <w:rsid w:val="00A87E26"/>
    <w:rsid w:val="00AB0A46"/>
    <w:rsid w:val="00AD264A"/>
    <w:rsid w:val="00AE13CB"/>
    <w:rsid w:val="00B2274A"/>
    <w:rsid w:val="00B2327A"/>
    <w:rsid w:val="00B70E23"/>
    <w:rsid w:val="00B82BC2"/>
    <w:rsid w:val="00B85D53"/>
    <w:rsid w:val="00B86699"/>
    <w:rsid w:val="00BB5F42"/>
    <w:rsid w:val="00BE3C31"/>
    <w:rsid w:val="00C03CA8"/>
    <w:rsid w:val="00C05D3C"/>
    <w:rsid w:val="00C15491"/>
    <w:rsid w:val="00C22A48"/>
    <w:rsid w:val="00C44BD6"/>
    <w:rsid w:val="00C617AF"/>
    <w:rsid w:val="00C67BD3"/>
    <w:rsid w:val="00C76F24"/>
    <w:rsid w:val="00C80BDB"/>
    <w:rsid w:val="00C91626"/>
    <w:rsid w:val="00C92453"/>
    <w:rsid w:val="00CB6103"/>
    <w:rsid w:val="00CC17A4"/>
    <w:rsid w:val="00CE798D"/>
    <w:rsid w:val="00D11A89"/>
    <w:rsid w:val="00D53F20"/>
    <w:rsid w:val="00D62EE3"/>
    <w:rsid w:val="00D65816"/>
    <w:rsid w:val="00DC3347"/>
    <w:rsid w:val="00DC7430"/>
    <w:rsid w:val="00DD79B0"/>
    <w:rsid w:val="00DE0AA2"/>
    <w:rsid w:val="00DE5560"/>
    <w:rsid w:val="00E02C75"/>
    <w:rsid w:val="00E305F3"/>
    <w:rsid w:val="00E40BA7"/>
    <w:rsid w:val="00E53ED0"/>
    <w:rsid w:val="00E723FD"/>
    <w:rsid w:val="00E95DB7"/>
    <w:rsid w:val="00ED04DB"/>
    <w:rsid w:val="00F07C75"/>
    <w:rsid w:val="00F22CF8"/>
    <w:rsid w:val="00F30972"/>
    <w:rsid w:val="00F63D54"/>
    <w:rsid w:val="00F80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pPr>
      <w:shd w:val="clear" w:color="auto" w:fill="000080"/>
    </w:pPr>
    <w:rPr>
      <w:rFonts w:ascii="Tahoma" w:hAnsi="Tahoma" w:cs="Tahoma"/>
    </w:rPr>
  </w:style>
  <w:style w:type="paragraph" w:customStyle="1" w:styleId="KixCode">
    <w:name w:val="KixCode"/>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 w:id="13069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68</ap:Words>
  <ap:Characters>386</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Brief kamer</vt:lpstr>
    </vt:vector>
  </ap:TitlesOfParts>
  <ap:LinksUpToDate>false</ap:LinksUpToDate>
  <ap:CharactersWithSpaces>453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2004-03-18T11:07:00.0000000Z</lastPrinted>
  <dcterms:created xsi:type="dcterms:W3CDTF">2019-02-01T15:08:00.0000000Z</dcterms:created>
  <dcterms:modified xsi:type="dcterms:W3CDTF">2019-02-01T15:20:00.0000000Z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
  </property>
  <property fmtid="{D5CDD505-2E9C-101B-9397-08002B2CF9AE}" pid="35" name="iBijlagen">
    <vt:lpwstr/>
  </property>
  <property fmtid="{D5CDD505-2E9C-101B-9397-08002B2CF9AE}" pid="36" name="iCC">
    <vt:lpwstr/>
  </property>
  <property fmtid="{D5CDD505-2E9C-101B-9397-08002B2CF9AE}" pid="37" name="iChkKixCode">
    <vt:lpwstr>-1</vt:lpwstr>
  </property>
  <property fmtid="{D5CDD505-2E9C-101B-9397-08002B2CF9AE}" pid="38" name="iDatum">
    <vt:lpwstr>23-01-2019</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
  </property>
  <property fmtid="{D5CDD505-2E9C-101B-9397-08002B2CF9AE}" pid="46" name="iLeverdatum">
    <vt:lpwstr>iLeverdatum</vt:lpwstr>
  </property>
  <property fmtid="{D5CDD505-2E9C-101B-9397-08002B2CF9AE}" pid="47" name="iNamenAuteurs">
    <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Reactie op schriftelijke vragen over de brief inzake Toezeggingen gedaan tijdens het debat over uitkeringsfraude door arbeidsmigranten op 11 oktober 2018</vt:lpwstr>
  </property>
  <property fmtid="{D5CDD505-2E9C-101B-9397-08002B2CF9AE}" pid="53" name="iOnsKenmerk">
    <vt:lpwstr>2019-0000011151</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algemeen</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
  </property>
  <property fmtid="{D5CDD505-2E9C-101B-9397-08002B2CF9AE}" pid="74" name="iCP1">
    <vt:lpwstr/>
  </property>
  <property fmtid="{D5CDD505-2E9C-101B-9397-08002B2CF9AE}" pid="75" name="iNaam">
    <vt:lpwstr/>
  </property>
  <property fmtid="{D5CDD505-2E9C-101B-9397-08002B2CF9AE}" pid="76" name="iFunctie">
    <vt:lpwstr/>
  </property>
  <property fmtid="{D5CDD505-2E9C-101B-9397-08002B2CF9AE}" pid="77" name="iDoorkies1">
    <vt:lpwstr/>
  </property>
  <property fmtid="{D5CDD505-2E9C-101B-9397-08002B2CF9AE}" pid="78" name="iFaxM">
    <vt:lpwstr/>
  </property>
  <property fmtid="{D5CDD505-2E9C-101B-9397-08002B2CF9AE}" pid="79" name="iEmail1">
    <vt:lpwstr/>
  </property>
  <property fmtid="{D5CDD505-2E9C-101B-9397-08002B2CF9AE}" pid="80" name="iAfdeling">
    <vt:lpwstr>WR/ZA</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
  </property>
  <property fmtid="{D5CDD505-2E9C-101B-9397-08002B2CF9AE}" pid="89" name="iCP">
    <vt:lpwstr/>
  </property>
  <property fmtid="{D5CDD505-2E9C-101B-9397-08002B2CF9AE}" pid="90" name="iDoorkies">
    <vt:lpwstr/>
  </property>
  <property fmtid="{D5CDD505-2E9C-101B-9397-08002B2CF9AE}" pid="91" name="iEMail">
    <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Minister van SZW</vt:lpwstr>
  </property>
  <property fmtid="{D5CDD505-2E9C-101B-9397-08002B2CF9AE}" pid="96" name="iOndertekenaar">
    <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0</vt:lpwstr>
  </property>
  <property fmtid="{D5CDD505-2E9C-101B-9397-08002B2CF9AE}" pid="103" name="iChkEmail">
    <vt:lpwstr>-1</vt:lpwstr>
  </property>
  <property fmtid="{D5CDD505-2E9C-101B-9397-08002B2CF9AE}" pid="104" name="iChkDoorkies">
    <vt:lpwstr>-1</vt:lpwstr>
  </property>
  <property fmtid="{D5CDD505-2E9C-101B-9397-08002B2CF9AE}" pid="105" name="ContentTypeId">
    <vt:lpwstr>0x0101007EB5E0D77D21084EBF28256E9C3D62D6</vt:lpwstr>
  </property>
</Properties>
</file>