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05" w:rsidRDefault="00491D2E">
      <w:pPr>
        <w:pStyle w:val="WitregelW1bodytekst"/>
      </w:pPr>
      <w:r>
        <w:t xml:space="preserve"> </w:t>
      </w:r>
    </w:p>
    <w:p w:rsidRPr="009C6808" w:rsidR="009C6808" w:rsidP="009C6808" w:rsidRDefault="00BB0F91">
      <w:pPr>
        <w:pStyle w:val="WitregelW1bodytekst"/>
      </w:pPr>
      <w:r>
        <w:t>Hierbij</w:t>
      </w:r>
      <w:r w:rsidR="00621B52">
        <w:t xml:space="preserve"> bied ik </w:t>
      </w:r>
      <w:r w:rsidR="001D7161">
        <w:t xml:space="preserve">U </w:t>
      </w:r>
      <w:r w:rsidR="009C6808">
        <w:t xml:space="preserve">een </w:t>
      </w:r>
      <w:r>
        <w:t xml:space="preserve">tweede </w:t>
      </w:r>
      <w:r w:rsidR="009C6808">
        <w:t>nota van wijziging</w:t>
      </w:r>
      <w:r>
        <w:t xml:space="preserve"> bij het wetsvoorstel Invoeringswet Omgevingswet aan.</w:t>
      </w:r>
    </w:p>
    <w:p w:rsidR="009C6808" w:rsidP="009C6808" w:rsidRDefault="009C6808"/>
    <w:p w:rsidR="009C6808" w:rsidP="009C6808" w:rsidRDefault="009C6808"/>
    <w:p w:rsidR="009C6808" w:rsidP="009C6808" w:rsidRDefault="009C6808">
      <w:r>
        <w:t>De minister van Binnenlandse Zaken en Koninkrijksrelaties,</w:t>
      </w:r>
    </w:p>
    <w:p w:rsidR="009C6808" w:rsidP="009C6808" w:rsidRDefault="009C6808"/>
    <w:p w:rsidR="009C6808" w:rsidP="009C6808" w:rsidRDefault="009C6808"/>
    <w:p w:rsidR="009C6808" w:rsidP="009C6808" w:rsidRDefault="009C6808"/>
    <w:p w:rsidR="009C6808" w:rsidP="009C6808" w:rsidRDefault="009C6808"/>
    <w:p w:rsidR="009C6808" w:rsidP="009C6808" w:rsidRDefault="009C6808"/>
    <w:p w:rsidR="009C6808" w:rsidP="009C6808" w:rsidRDefault="009C6808">
      <w:r>
        <w:t xml:space="preserve">drs. K.H. </w:t>
      </w:r>
      <w:proofErr w:type="spellStart"/>
      <w:r>
        <w:t>Ollongren</w:t>
      </w:r>
      <w:proofErr w:type="spellEnd"/>
    </w:p>
    <w:p w:rsidR="009C6808" w:rsidP="009C6808" w:rsidRDefault="009C6808"/>
    <w:p w:rsidRPr="009C6808" w:rsidR="009C6808" w:rsidP="009C6808" w:rsidRDefault="009C6808"/>
    <w:p w:rsidR="008B5205" w:rsidRDefault="00491D2E">
      <w:pPr>
        <w:pStyle w:val="WitregelW1bodytekst"/>
      </w:pPr>
      <w:r>
        <w:t xml:space="preserve"> </w:t>
      </w:r>
    </w:p>
    <w:sectPr w:rsidR="008B5205" w:rsidSect="005E3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08" w:rsidRDefault="009C6808">
      <w:pPr>
        <w:spacing w:line="240" w:lineRule="auto"/>
      </w:pPr>
      <w:r>
        <w:separator/>
      </w:r>
    </w:p>
  </w:endnote>
  <w:endnote w:type="continuationSeparator" w:id="0">
    <w:p w:rsidR="009C6808" w:rsidRDefault="009C6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3B" w:rsidRDefault="008C40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3B" w:rsidRDefault="008C40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05" w:rsidRDefault="008B5205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08" w:rsidRDefault="009C6808">
      <w:pPr>
        <w:spacing w:line="240" w:lineRule="auto"/>
      </w:pPr>
      <w:r>
        <w:separator/>
      </w:r>
    </w:p>
  </w:footnote>
  <w:footnote w:type="continuationSeparator" w:id="0">
    <w:p w:rsidR="009C6808" w:rsidRDefault="009C6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3B" w:rsidRDefault="008C40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05" w:rsidRDefault="000A5BD1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D96" w:rsidRDefault="005E3D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" filled="f" stroked="f">
              <v:path arrowok="t"/>
              <v:textbox inset="0,0,0,0">
                <w:txbxContent>
                  <w:p w:rsidR="005E3D96" w:rsidRDefault="005E3D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205" w:rsidRDefault="00491D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5E3D96">
                            <w:fldChar w:fldCharType="begin"/>
                          </w:r>
                          <w:r>
                            <w:instrText>PAGE</w:instrText>
                          </w:r>
                          <w:r w:rsidR="005E3D96">
                            <w:fldChar w:fldCharType="separate"/>
                          </w:r>
                          <w:r w:rsidR="00532DD1">
                            <w:rPr>
                              <w:noProof/>
                            </w:rPr>
                            <w:t>1</w:t>
                          </w:r>
                          <w:r w:rsidR="005E3D96">
                            <w:fldChar w:fldCharType="end"/>
                          </w:r>
                          <w:r>
                            <w:t xml:space="preserve"> van </w:t>
                          </w:r>
                          <w:r w:rsidR="005E3D96">
                            <w:fldChar w:fldCharType="begin"/>
                          </w:r>
                          <w:r>
                            <w:instrText>NUMPAGES</w:instrText>
                          </w:r>
                          <w:r w:rsidR="005E3D96">
                            <w:fldChar w:fldCharType="separate"/>
                          </w:r>
                          <w:r w:rsidR="00532DD1">
                            <w:rPr>
                              <w:noProof/>
                            </w:rPr>
                            <w:t>1</w:t>
                          </w:r>
                          <w:r w:rsidR="005E3D9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" filled="f" stroked="f">
              <v:path arrowok="t"/>
              <v:textbox inset="0,0,0,0">
                <w:txbxContent>
                  <w:p w:rsidR="008B5205" w:rsidRDefault="00491D2E">
                    <w:pPr>
                      <w:pStyle w:val="Referentiegegevens"/>
                    </w:pPr>
                    <w:r>
                      <w:t xml:space="preserve">Pagina </w:t>
                    </w:r>
                    <w:r w:rsidR="005E3D96">
                      <w:fldChar w:fldCharType="begin"/>
                    </w:r>
                    <w:r>
                      <w:instrText>PAGE</w:instrText>
                    </w:r>
                    <w:r w:rsidR="005E3D96">
                      <w:fldChar w:fldCharType="separate"/>
                    </w:r>
                    <w:r w:rsidR="00532DD1">
                      <w:rPr>
                        <w:noProof/>
                      </w:rPr>
                      <w:t>1</w:t>
                    </w:r>
                    <w:r w:rsidR="005E3D96">
                      <w:fldChar w:fldCharType="end"/>
                    </w:r>
                    <w:r>
                      <w:t xml:space="preserve"> van </w:t>
                    </w:r>
                    <w:r w:rsidR="005E3D96">
                      <w:fldChar w:fldCharType="begin"/>
                    </w:r>
                    <w:r>
                      <w:instrText>NUMPAGES</w:instrText>
                    </w:r>
                    <w:r w:rsidR="005E3D96">
                      <w:fldChar w:fldCharType="separate"/>
                    </w:r>
                    <w:r w:rsidR="00532DD1">
                      <w:rPr>
                        <w:noProof/>
                      </w:rPr>
                      <w:t>1</w:t>
                    </w:r>
                    <w:r w:rsidR="005E3D9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205" w:rsidRDefault="00491D2E">
                          <w:pPr>
                            <w:pStyle w:val="Kopjeafzendgegevens"/>
                          </w:pPr>
                          <w:r>
                            <w:t>PDGOW</w:t>
                          </w:r>
                        </w:p>
                        <w:p w:rsidR="008B5205" w:rsidRDefault="00491D2E">
                          <w:pPr>
                            <w:pStyle w:val="Afzendgegevens"/>
                          </w:pPr>
                          <w:r>
                            <w:t>EB</w:t>
                          </w:r>
                        </w:p>
                        <w:p w:rsidR="008B5205" w:rsidRDefault="008B5205">
                          <w:pPr>
                            <w:pStyle w:val="WitregelW2"/>
                          </w:pPr>
                        </w:p>
                        <w:p w:rsidR="008B5205" w:rsidRDefault="00491D2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8B5205" w:rsidRDefault="00532D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23 januari 2019</w:t>
                          </w:r>
                          <w:r>
                            <w:fldChar w:fldCharType="end"/>
                          </w:r>
                        </w:p>
                        <w:p w:rsidR="008B5205" w:rsidRDefault="008B5205">
                          <w:pPr>
                            <w:pStyle w:val="WitregelW1"/>
                          </w:pPr>
                        </w:p>
                        <w:p w:rsidR="008B5205" w:rsidRDefault="00491D2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B5205" w:rsidRDefault="00532D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2019-0000041406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" filled="f" stroked="f">
              <v:path arrowok="t"/>
              <v:textbox inset="0,0,0,0">
                <w:txbxContent>
                  <w:p w:rsidR="008B5205" w:rsidRDefault="00491D2E">
                    <w:pPr>
                      <w:pStyle w:val="Kopjeafzendgegevens"/>
                    </w:pPr>
                    <w:r>
                      <w:t>PDGOW</w:t>
                    </w:r>
                  </w:p>
                  <w:p w:rsidR="008B5205" w:rsidRDefault="00491D2E">
                    <w:pPr>
                      <w:pStyle w:val="Afzendgegevens"/>
                    </w:pPr>
                    <w:r>
                      <w:t>EB</w:t>
                    </w:r>
                  </w:p>
                  <w:p w:rsidR="008B5205" w:rsidRDefault="008B5205">
                    <w:pPr>
                      <w:pStyle w:val="WitregelW2"/>
                    </w:pPr>
                  </w:p>
                  <w:p w:rsidR="008B5205" w:rsidRDefault="00491D2E">
                    <w:pPr>
                      <w:pStyle w:val="Kopjereferentiegegevens"/>
                    </w:pPr>
                    <w:r>
                      <w:t>Datum</w:t>
                    </w:r>
                  </w:p>
                  <w:p w:rsidR="008B5205" w:rsidRDefault="00532D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23 januari 2019</w:t>
                    </w:r>
                    <w:r>
                      <w:fldChar w:fldCharType="end"/>
                    </w:r>
                  </w:p>
                  <w:p w:rsidR="008B5205" w:rsidRDefault="008B5205">
                    <w:pPr>
                      <w:pStyle w:val="WitregelW1"/>
                    </w:pPr>
                  </w:p>
                  <w:p w:rsidR="008B5205" w:rsidRDefault="00491D2E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B5205" w:rsidRDefault="00532D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2019-0000041406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D96" w:rsidRDefault="005E3D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9JwQEAAGg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" filled="f" stroked="f">
              <v:path arrowok="t"/>
              <v:textbox inset="0,0,0,0">
                <w:txbxContent>
                  <w:p w:rsidR="005E3D96" w:rsidRDefault="005E3D9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05" w:rsidRDefault="000A5BD1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D96" w:rsidRDefault="005E3D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" filled="f" stroked="f">
              <v:path arrowok="t"/>
              <v:textbox inset="0,0,0,0">
                <w:txbxContent>
                  <w:p w:rsidR="005E3D96" w:rsidRDefault="005E3D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205" w:rsidRDefault="00491D2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" filled="f" stroked="f">
              <v:path arrowok="t"/>
              <v:textbox inset="0,0,0,0">
                <w:txbxContent>
                  <w:p w:rsidR="008B5205" w:rsidRDefault="00491D2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D96" w:rsidRDefault="005E3D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" filled="f" stroked="f">
              <v:path arrowok="t"/>
              <v:textbox inset="0,0,0,0">
                <w:txbxContent>
                  <w:p w:rsidR="005E3D96" w:rsidRDefault="005E3D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DD1" w:rsidRDefault="005E3D96">
                          <w:r>
                            <w:fldChar w:fldCharType="begin"/>
                          </w:r>
                          <w:r w:rsidR="00491D2E"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32DD1">
                            <w:t>Aan de Voorzitter van de Tweede Kamer der Staten-Generaal</w:t>
                          </w:r>
                        </w:p>
                        <w:p w:rsidR="00532DD1" w:rsidRPr="00532DD1" w:rsidRDefault="00532DD1">
                          <w:pPr>
                            <w:rPr>
                              <w:lang w:val="de-DE"/>
                            </w:rPr>
                          </w:pPr>
                          <w:r w:rsidRPr="00532DD1">
                            <w:rPr>
                              <w:lang w:val="de-DE"/>
                            </w:rPr>
                            <w:t>Postbus 20018</w:t>
                          </w:r>
                        </w:p>
                        <w:p w:rsidR="008B5205" w:rsidRPr="008F2999" w:rsidRDefault="00532DD1">
                          <w:pPr>
                            <w:rPr>
                              <w:lang w:val="de-DE"/>
                            </w:rPr>
                          </w:pPr>
                          <w:r>
                            <w:t>2500 EH  Den Haag</w:t>
                          </w:r>
                          <w:r w:rsidR="005E3D9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" filled="f" stroked="f">
              <v:path arrowok="t"/>
              <v:textbox inset="0,0,0,0">
                <w:txbxContent>
                  <w:p w:rsidR="00532DD1" w:rsidRDefault="005E3D96">
                    <w:r>
                      <w:fldChar w:fldCharType="begin"/>
                    </w:r>
                    <w:r w:rsidR="00491D2E"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32DD1">
                      <w:t>Aan de Voorzitter van de Tweede Kamer der Staten-Generaal</w:t>
                    </w:r>
                  </w:p>
                  <w:p w:rsidR="00532DD1" w:rsidRPr="00532DD1" w:rsidRDefault="00532DD1">
                    <w:pPr>
                      <w:rPr>
                        <w:lang w:val="de-DE"/>
                      </w:rPr>
                    </w:pPr>
                    <w:r w:rsidRPr="00532DD1">
                      <w:rPr>
                        <w:lang w:val="de-DE"/>
                      </w:rPr>
                      <w:t>Postbus 20018</w:t>
                    </w:r>
                  </w:p>
                  <w:p w:rsidR="008B5205" w:rsidRPr="008F2999" w:rsidRDefault="00532DD1">
                    <w:pPr>
                      <w:rPr>
                        <w:lang w:val="de-DE"/>
                      </w:rPr>
                    </w:pPr>
                    <w:r>
                      <w:t>2500 EH  Den Haag</w:t>
                    </w:r>
                    <w:r w:rsidR="005E3D9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B520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B5205" w:rsidRDefault="008B5205"/>
                            </w:tc>
                            <w:tc>
                              <w:tcPr>
                                <w:tcW w:w="5918" w:type="dxa"/>
                              </w:tcPr>
                              <w:p w:rsidR="008B5205" w:rsidRDefault="008B5205"/>
                            </w:tc>
                          </w:tr>
                          <w:tr w:rsidR="008B520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B5205" w:rsidRDefault="001F27E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B5205" w:rsidRDefault="00532DD1">
                                <w:pPr>
                                  <w:pStyle w:val="Gegevensdocument"/>
                                </w:pPr>
                                <w:r>
                                  <w:t xml:space="preserve">28 januari </w:t>
                                </w:r>
                                <w:r>
                                  <w:t>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8B5205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B5205" w:rsidRDefault="00491D2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B5205" w:rsidRDefault="00FA339B">
                                <w:fldSimple w:instr=" DOCPROPERTY  &quot;Onderwerp&quot;  \* MERGEFORMAT ">
                                  <w:r w:rsidR="00532DD1">
                                    <w:t>Aanbiedingsbrief tweede nota van wijziging wetsvoorstel Invoeringswet Omgevingswet</w:t>
                                  </w:r>
                                </w:fldSimple>
                              </w:p>
                            </w:tc>
                          </w:tr>
                          <w:tr w:rsidR="008B520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B5205" w:rsidRDefault="008B5205"/>
                            </w:tc>
                            <w:tc>
                              <w:tcPr>
                                <w:tcW w:w="5918" w:type="dxa"/>
                              </w:tcPr>
                              <w:p w:rsidR="008B5205" w:rsidRDefault="008B5205"/>
                            </w:tc>
                          </w:tr>
                        </w:tbl>
                        <w:p w:rsidR="00B31E87" w:rsidRDefault="00B31E8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B520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B5205" w:rsidRDefault="008B5205"/>
                      </w:tc>
                      <w:tc>
                        <w:tcPr>
                          <w:tcW w:w="5918" w:type="dxa"/>
                        </w:tcPr>
                        <w:p w:rsidR="008B5205" w:rsidRDefault="008B5205"/>
                      </w:tc>
                    </w:tr>
                    <w:tr w:rsidR="008B520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B5205" w:rsidRDefault="001F27E7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B5205" w:rsidRDefault="00532DD1">
                          <w:pPr>
                            <w:pStyle w:val="Gegevensdocument"/>
                          </w:pPr>
                          <w:r>
                            <w:t xml:space="preserve">28 januari </w:t>
                          </w:r>
                          <w:r>
                            <w:t>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8B5205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B5205" w:rsidRDefault="00491D2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B5205" w:rsidRDefault="00FA339B">
                          <w:fldSimple w:instr=" DOCPROPERTY  &quot;Onderwerp&quot;  \* MERGEFORMAT ">
                            <w:r w:rsidR="00532DD1">
                              <w:t>Aanbiedingsbrief tweede nota van wijziging wetsvoorstel Invoeringswet Omgevingswet</w:t>
                            </w:r>
                          </w:fldSimple>
                        </w:p>
                      </w:tc>
                    </w:tr>
                    <w:tr w:rsidR="008B520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B5205" w:rsidRDefault="008B5205"/>
                      </w:tc>
                      <w:tc>
                        <w:tcPr>
                          <w:tcW w:w="5918" w:type="dxa"/>
                        </w:tcPr>
                        <w:p w:rsidR="008B5205" w:rsidRDefault="008B5205"/>
                      </w:tc>
                    </w:tr>
                  </w:tbl>
                  <w:p w:rsidR="00B31E87" w:rsidRDefault="00B31E8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205" w:rsidRDefault="008B5205">
                          <w:pPr>
                            <w:pStyle w:val="WitregelW1"/>
                          </w:pPr>
                        </w:p>
                        <w:p w:rsidR="008B5205" w:rsidRDefault="00491D2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B5205" w:rsidRDefault="008B5205">
                          <w:pPr>
                            <w:pStyle w:val="WitregelW1"/>
                          </w:pPr>
                        </w:p>
                        <w:p w:rsidR="008B5205" w:rsidRDefault="005E3D9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491D2E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8B5205" w:rsidRDefault="008B5205">
                          <w:pPr>
                            <w:pStyle w:val="WitregelW1"/>
                          </w:pPr>
                        </w:p>
                        <w:p w:rsidR="008B5205" w:rsidRDefault="00491D2E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8B5205" w:rsidRDefault="00BB0F91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" filled="f" stroked="f">
              <v:path arrowok="t"/>
              <v:textbox inset="0,0,0,0">
                <w:txbxContent>
                  <w:p w:rsidR="008B5205" w:rsidRDefault="008B5205">
                    <w:pPr>
                      <w:pStyle w:val="WitregelW1"/>
                    </w:pPr>
                  </w:p>
                  <w:p w:rsidR="008B5205" w:rsidRDefault="00491D2E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B5205" w:rsidRDefault="008B5205">
                    <w:pPr>
                      <w:pStyle w:val="WitregelW1"/>
                    </w:pPr>
                  </w:p>
                  <w:p w:rsidR="008B5205" w:rsidRDefault="005E3D96">
                    <w:pPr>
                      <w:pStyle w:val="Referentiegegevens"/>
                    </w:pPr>
                    <w:r>
                      <w:fldChar w:fldCharType="begin"/>
                    </w:r>
                    <w:r w:rsidR="00491D2E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8B5205" w:rsidRDefault="008B5205">
                    <w:pPr>
                      <w:pStyle w:val="WitregelW1"/>
                    </w:pPr>
                  </w:p>
                  <w:p w:rsidR="008B5205" w:rsidRDefault="00491D2E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8B5205" w:rsidRDefault="00BB0F91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5205" w:rsidRDefault="00491D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5E3D96">
                            <w:fldChar w:fldCharType="begin"/>
                          </w:r>
                          <w:r>
                            <w:instrText>PAGE</w:instrText>
                          </w:r>
                          <w:r w:rsidR="005E3D96">
                            <w:fldChar w:fldCharType="separate"/>
                          </w:r>
                          <w:r w:rsidR="00532DD1">
                            <w:rPr>
                              <w:noProof/>
                            </w:rPr>
                            <w:t>1</w:t>
                          </w:r>
                          <w:r w:rsidR="005E3D96">
                            <w:fldChar w:fldCharType="end"/>
                          </w:r>
                          <w:r>
                            <w:t xml:space="preserve"> van </w:t>
                          </w:r>
                          <w:r w:rsidR="005E3D96">
                            <w:fldChar w:fldCharType="begin"/>
                          </w:r>
                          <w:r>
                            <w:instrText>NUMPAGES</w:instrText>
                          </w:r>
                          <w:r w:rsidR="005E3D96">
                            <w:fldChar w:fldCharType="separate"/>
                          </w:r>
                          <w:r w:rsidR="00532DD1">
                            <w:rPr>
                              <w:noProof/>
                            </w:rPr>
                            <w:t>1</w:t>
                          </w:r>
                          <w:r w:rsidR="005E3D9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" filled="f" stroked="f">
              <v:path arrowok="t"/>
              <v:textbox inset="0,0,0,0">
                <w:txbxContent>
                  <w:p w:rsidR="008B5205" w:rsidRDefault="00491D2E">
                    <w:pPr>
                      <w:pStyle w:val="Referentiegegevens"/>
                    </w:pPr>
                    <w:r>
                      <w:t xml:space="preserve">Pagina </w:t>
                    </w:r>
                    <w:r w:rsidR="005E3D96">
                      <w:fldChar w:fldCharType="begin"/>
                    </w:r>
                    <w:r>
                      <w:instrText>PAGE</w:instrText>
                    </w:r>
                    <w:r w:rsidR="005E3D96">
                      <w:fldChar w:fldCharType="separate"/>
                    </w:r>
                    <w:r w:rsidR="00532DD1">
                      <w:rPr>
                        <w:noProof/>
                      </w:rPr>
                      <w:t>1</w:t>
                    </w:r>
                    <w:r w:rsidR="005E3D96">
                      <w:fldChar w:fldCharType="end"/>
                    </w:r>
                    <w:r>
                      <w:t xml:space="preserve"> van </w:t>
                    </w:r>
                    <w:r w:rsidR="005E3D96">
                      <w:fldChar w:fldCharType="begin"/>
                    </w:r>
                    <w:r>
                      <w:instrText>NUMPAGES</w:instrText>
                    </w:r>
                    <w:r w:rsidR="005E3D96">
                      <w:fldChar w:fldCharType="separate"/>
                    </w:r>
                    <w:r w:rsidR="00532DD1">
                      <w:rPr>
                        <w:noProof/>
                      </w:rPr>
                      <w:t>1</w:t>
                    </w:r>
                    <w:r w:rsidR="005E3D9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D96" w:rsidRDefault="005E3D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" filled="f" stroked="f">
              <v:path arrowok="t"/>
              <v:textbox inset="0,0,0,0">
                <w:txbxContent>
                  <w:p w:rsidR="005E3D96" w:rsidRDefault="005E3D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D96" w:rsidRDefault="005E3D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" filled="f" stroked="f">
              <v:path arrowok="t"/>
              <v:textbox inset="0,0,0,0">
                <w:txbxContent>
                  <w:p w:rsidR="005E3D96" w:rsidRDefault="005E3D9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511166"/>
    <w:multiLevelType w:val="multilevel"/>
    <w:tmpl w:val="848135C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42D717"/>
    <w:multiLevelType w:val="multilevel"/>
    <w:tmpl w:val="C3DA27A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1755B3D"/>
    <w:multiLevelType w:val="multilevel"/>
    <w:tmpl w:val="4B3D81F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1BEC257"/>
    <w:multiLevelType w:val="multilevel"/>
    <w:tmpl w:val="ED62283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462F172"/>
    <w:multiLevelType w:val="multilevel"/>
    <w:tmpl w:val="5DFF162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61FC90E"/>
    <w:multiLevelType w:val="multilevel"/>
    <w:tmpl w:val="C184B54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7FEF9FC"/>
    <w:multiLevelType w:val="multilevel"/>
    <w:tmpl w:val="AE07A61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D542D66"/>
    <w:multiLevelType w:val="multilevel"/>
    <w:tmpl w:val="7257430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E43CB66"/>
    <w:multiLevelType w:val="multilevel"/>
    <w:tmpl w:val="98F1D32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F6632A2"/>
    <w:multiLevelType w:val="multilevel"/>
    <w:tmpl w:val="F8C8FF7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0D4543F"/>
    <w:multiLevelType w:val="multilevel"/>
    <w:tmpl w:val="57DF385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117F8F2"/>
    <w:multiLevelType w:val="multilevel"/>
    <w:tmpl w:val="CDEB43C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130F06A"/>
    <w:multiLevelType w:val="multilevel"/>
    <w:tmpl w:val="56FE9AF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7A92980"/>
    <w:multiLevelType w:val="multilevel"/>
    <w:tmpl w:val="CF1DEC6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DBE2A4C"/>
    <w:multiLevelType w:val="multilevel"/>
    <w:tmpl w:val="FC427B6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F269CF3"/>
    <w:multiLevelType w:val="multilevel"/>
    <w:tmpl w:val="A75372D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FCD8EA6"/>
    <w:multiLevelType w:val="multilevel"/>
    <w:tmpl w:val="0723499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FFC3558"/>
    <w:multiLevelType w:val="multilevel"/>
    <w:tmpl w:val="CA398F6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1AED9B4"/>
    <w:multiLevelType w:val="multilevel"/>
    <w:tmpl w:val="00608A8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61F44B2"/>
    <w:multiLevelType w:val="multilevel"/>
    <w:tmpl w:val="EB22215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1C09D9"/>
    <w:multiLevelType w:val="multilevel"/>
    <w:tmpl w:val="1CDF412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938632"/>
    <w:multiLevelType w:val="multilevel"/>
    <w:tmpl w:val="C211709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E70050"/>
    <w:multiLevelType w:val="multilevel"/>
    <w:tmpl w:val="B7F81229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50C3B3"/>
    <w:multiLevelType w:val="multilevel"/>
    <w:tmpl w:val="700870C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B77FCC"/>
    <w:multiLevelType w:val="multilevel"/>
    <w:tmpl w:val="8FEDD75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C23B00"/>
    <w:multiLevelType w:val="multilevel"/>
    <w:tmpl w:val="51943A1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3FBCDB"/>
    <w:multiLevelType w:val="multilevel"/>
    <w:tmpl w:val="8DEEB8F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8F6C04"/>
    <w:multiLevelType w:val="multilevel"/>
    <w:tmpl w:val="C458CCA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6"/>
  </w:num>
  <w:num w:numId="9">
    <w:abstractNumId w:val="25"/>
  </w:num>
  <w:num w:numId="10">
    <w:abstractNumId w:val="0"/>
  </w:num>
  <w:num w:numId="11">
    <w:abstractNumId w:val="24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13"/>
  </w:num>
  <w:num w:numId="21">
    <w:abstractNumId w:val="4"/>
  </w:num>
  <w:num w:numId="22">
    <w:abstractNumId w:val="17"/>
  </w:num>
  <w:num w:numId="23">
    <w:abstractNumId w:val="14"/>
  </w:num>
  <w:num w:numId="24">
    <w:abstractNumId w:val="1"/>
  </w:num>
  <w:num w:numId="25">
    <w:abstractNumId w:val="19"/>
  </w:num>
  <w:num w:numId="26">
    <w:abstractNumId w:val="21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8"/>
    <w:rsid w:val="000A5BD1"/>
    <w:rsid w:val="001D7161"/>
    <w:rsid w:val="001F27E7"/>
    <w:rsid w:val="00256AF3"/>
    <w:rsid w:val="002776B3"/>
    <w:rsid w:val="00491D2E"/>
    <w:rsid w:val="00532DD1"/>
    <w:rsid w:val="00596883"/>
    <w:rsid w:val="005B260E"/>
    <w:rsid w:val="005E3D96"/>
    <w:rsid w:val="00621B52"/>
    <w:rsid w:val="007A287F"/>
    <w:rsid w:val="008B5205"/>
    <w:rsid w:val="008C403B"/>
    <w:rsid w:val="008F2999"/>
    <w:rsid w:val="009C6808"/>
    <w:rsid w:val="009F7D2E"/>
    <w:rsid w:val="00B31E87"/>
    <w:rsid w:val="00BB0F91"/>
    <w:rsid w:val="00CE5533"/>
    <w:rsid w:val="00DE15CC"/>
    <w:rsid w:val="00F13D53"/>
    <w:rsid w:val="00FA339B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D73238"/>
  <w15:docId w15:val="{CE7443BC-306E-4773-A719-E5CA069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E3D96"/>
  </w:style>
  <w:style w:type="paragraph" w:customStyle="1" w:styleId="AanhefHvK">
    <w:name w:val="Aanhef HvK"/>
    <w:basedOn w:val="StandaardHvK"/>
    <w:next w:val="BodytekstHvK"/>
    <w:rsid w:val="005E3D96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5E3D9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5E3D96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5E3D96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5E3D9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E3D96"/>
  </w:style>
  <w:style w:type="paragraph" w:customStyle="1" w:styleId="Artikelniveau2">
    <w:name w:val="Artikel niveau 2"/>
    <w:basedOn w:val="Standaard"/>
    <w:next w:val="Standaard"/>
    <w:rsid w:val="005E3D96"/>
  </w:style>
  <w:style w:type="paragraph" w:customStyle="1" w:styleId="ArtikelenAutorisatiebesluit">
    <w:name w:val="Artikelen Autorisatiebesluit"/>
    <w:basedOn w:val="Standaard"/>
    <w:rsid w:val="005E3D9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E3D9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E3D9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E3D9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5E3D9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5E3D96"/>
    <w:pPr>
      <w:spacing w:line="180" w:lineRule="exact"/>
    </w:pPr>
  </w:style>
  <w:style w:type="paragraph" w:customStyle="1" w:styleId="BodytekstHvK">
    <w:name w:val="Bodytekst HvK"/>
    <w:basedOn w:val="StandaardHvK"/>
    <w:rsid w:val="005E3D96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5E3D96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5E3D9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E3D96"/>
  </w:style>
  <w:style w:type="paragraph" w:customStyle="1" w:styleId="Convenantletteringinspring">
    <w:name w:val="Convenant lettering inspring"/>
    <w:basedOn w:val="Standaard"/>
    <w:next w:val="Standaard"/>
    <w:rsid w:val="005E3D9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E3D9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E3D9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E3D9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E3D96"/>
  </w:style>
  <w:style w:type="paragraph" w:customStyle="1" w:styleId="Convenantstandaard">
    <w:name w:val="Convenant standaard"/>
    <w:basedOn w:val="Standaard"/>
    <w:next w:val="Standaard"/>
    <w:rsid w:val="005E3D96"/>
    <w:rPr>
      <w:sz w:val="20"/>
      <w:szCs w:val="20"/>
    </w:rPr>
  </w:style>
  <w:style w:type="paragraph" w:customStyle="1" w:styleId="ConvenantTitel">
    <w:name w:val="Convenant Titel"/>
    <w:next w:val="Standaard"/>
    <w:rsid w:val="005E3D9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5E3D96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5E3D96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5E3D9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E3D9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E3D9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E3D96"/>
    <w:rPr>
      <w:b/>
      <w:smallCaps/>
    </w:rPr>
  </w:style>
  <w:style w:type="paragraph" w:customStyle="1" w:styleId="FMHDechargeverklaringOndertekening">
    <w:name w:val="FMH_Dechargeverklaring_Ondertekening"/>
    <w:rsid w:val="005E3D9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E3D9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E3D9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E3D9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E3D9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E3D9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E3D9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E3D9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E3D9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5E3D96"/>
    <w:pPr>
      <w:spacing w:before="320"/>
    </w:pPr>
  </w:style>
  <w:style w:type="paragraph" w:customStyle="1" w:styleId="Gegevensdocument">
    <w:name w:val="Gegevens document"/>
    <w:next w:val="Standaard"/>
    <w:rsid w:val="005E3D9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5E3D96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5E3D96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5E3D9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E3D9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E3D9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E3D9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E3D96"/>
  </w:style>
  <w:style w:type="paragraph" w:styleId="Inhopg5">
    <w:name w:val="toc 5"/>
    <w:basedOn w:val="Inhopg4"/>
    <w:next w:val="Standaard"/>
    <w:rsid w:val="005E3D96"/>
  </w:style>
  <w:style w:type="paragraph" w:styleId="Inhopg6">
    <w:name w:val="toc 6"/>
    <w:basedOn w:val="Inhopg5"/>
    <w:next w:val="Standaard"/>
    <w:rsid w:val="005E3D96"/>
  </w:style>
  <w:style w:type="paragraph" w:styleId="Inhopg7">
    <w:name w:val="toc 7"/>
    <w:basedOn w:val="Inhopg6"/>
    <w:next w:val="Standaard"/>
    <w:rsid w:val="005E3D96"/>
  </w:style>
  <w:style w:type="paragraph" w:styleId="Inhopg8">
    <w:name w:val="toc 8"/>
    <w:basedOn w:val="Inhopg7"/>
    <w:next w:val="Standaard"/>
    <w:rsid w:val="005E3D96"/>
  </w:style>
  <w:style w:type="paragraph" w:styleId="Inhopg9">
    <w:name w:val="toc 9"/>
    <w:basedOn w:val="Inhopg8"/>
    <w:next w:val="Standaard"/>
    <w:rsid w:val="005E3D96"/>
  </w:style>
  <w:style w:type="paragraph" w:customStyle="1" w:styleId="Kiesraadaanhef">
    <w:name w:val="Kiesraad_aanhef"/>
    <w:rsid w:val="005E3D9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E3D9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E3D9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E3D9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E3D9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E3D9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E3D9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E3D9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E3D9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E3D9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E3D9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E3D9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E3D9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E3D9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E3D9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E3D9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E3D9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E3D9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E3D9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E3D9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E3D96"/>
    <w:rPr>
      <w:sz w:val="13"/>
      <w:szCs w:val="13"/>
    </w:rPr>
  </w:style>
  <w:style w:type="paragraph" w:customStyle="1" w:styleId="KopjeNota">
    <w:name w:val="Kopje Nota"/>
    <w:next w:val="Standaard"/>
    <w:rsid w:val="005E3D9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E3D96"/>
    <w:rPr>
      <w:b/>
    </w:rPr>
  </w:style>
  <w:style w:type="paragraph" w:customStyle="1" w:styleId="LedenArt1">
    <w:name w:val="Leden_Art_1"/>
    <w:basedOn w:val="Standaard"/>
    <w:next w:val="Standaard"/>
    <w:rsid w:val="005E3D96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5E3D96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5E3D96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5E3D96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5E3D96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5E3D96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5E3D96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5E3D96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5E3D96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5E3D96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E3D9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E3D9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E3D96"/>
  </w:style>
  <w:style w:type="paragraph" w:customStyle="1" w:styleId="LogiusBullets">
    <w:name w:val="Logius Bullets"/>
    <w:basedOn w:val="Standaard"/>
    <w:next w:val="Standaard"/>
    <w:rsid w:val="005E3D96"/>
  </w:style>
  <w:style w:type="paragraph" w:customStyle="1" w:styleId="LogiusBulletsRapport">
    <w:name w:val="Logius Bullets Rapport"/>
    <w:basedOn w:val="Standaard"/>
    <w:next w:val="Standaard"/>
    <w:rsid w:val="005E3D96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5E3D96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5E3D96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5E3D96"/>
  </w:style>
  <w:style w:type="paragraph" w:customStyle="1" w:styleId="LogiusMTNotitieopsommingniv2">
    <w:name w:val="Logius MT Notitie opsomming niv 2"/>
    <w:basedOn w:val="Standaard"/>
    <w:next w:val="Standaard"/>
    <w:rsid w:val="005E3D96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5E3D96"/>
  </w:style>
  <w:style w:type="paragraph" w:customStyle="1" w:styleId="LogiusNummeringExtra">
    <w:name w:val="Logius Nummering Extra"/>
    <w:basedOn w:val="Standaard"/>
    <w:next w:val="Standaard"/>
    <w:rsid w:val="005E3D96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5E3D96"/>
  </w:style>
  <w:style w:type="paragraph" w:customStyle="1" w:styleId="LogiusonderschriftOpdrOvereenkomst">
    <w:name w:val="Logius onderschrift Opdr.Overeenkomst"/>
    <w:basedOn w:val="Standaard"/>
    <w:next w:val="Standaard"/>
    <w:rsid w:val="005E3D96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5E3D96"/>
  </w:style>
  <w:style w:type="paragraph" w:customStyle="1" w:styleId="LogiusOpsomming1aniv1">
    <w:name w:val="Logius Opsomming 1a niv1"/>
    <w:basedOn w:val="Standaard"/>
    <w:next w:val="Standaard"/>
    <w:rsid w:val="005E3D96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5E3D96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5E3D96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5E3D96"/>
  </w:style>
  <w:style w:type="table" w:customStyle="1" w:styleId="LogiusTabelGrijs">
    <w:name w:val="Logius Tabel Grijs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E3D9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E3D96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5E3D96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5E3D96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5E3D9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E3D96"/>
  </w:style>
  <w:style w:type="table" w:customStyle="1" w:styleId="LogiusBehoeftestelling">
    <w:name w:val="Logius_Behoeftestelling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E3D9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E3D9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E3D9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E3D96"/>
    <w:rPr>
      <w:i/>
    </w:rPr>
  </w:style>
  <w:style w:type="paragraph" w:customStyle="1" w:styleId="Opsomminghoofdletters">
    <w:name w:val="Opsomming hoofdletters"/>
    <w:basedOn w:val="Standaard"/>
    <w:next w:val="Standaard"/>
    <w:rsid w:val="005E3D96"/>
  </w:style>
  <w:style w:type="paragraph" w:customStyle="1" w:styleId="Paginaeinde">
    <w:name w:val="Paginaeinde"/>
    <w:basedOn w:val="Standaard"/>
    <w:next w:val="Standaard"/>
    <w:rsid w:val="005E3D96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5E3D96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5E3D9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E3D96"/>
  </w:style>
  <w:style w:type="paragraph" w:customStyle="1" w:styleId="RapportNiveau1">
    <w:name w:val="Rapport_Niveau_1"/>
    <w:basedOn w:val="Standaard"/>
    <w:next w:val="Standaard"/>
    <w:rsid w:val="005E3D96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E3D96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E3D96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E3D96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5E3D96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5E3D9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5E3D96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5E3D96"/>
  </w:style>
  <w:style w:type="paragraph" w:customStyle="1" w:styleId="RCabc">
    <w:name w:val="RC_abc"/>
    <w:basedOn w:val="Standaard"/>
    <w:next w:val="Standaard"/>
    <w:rsid w:val="005E3D96"/>
  </w:style>
  <w:style w:type="paragraph" w:customStyle="1" w:styleId="RCabcalinea">
    <w:name w:val="RC_abc alinea"/>
    <w:basedOn w:val="Standaard"/>
    <w:next w:val="Standaard"/>
    <w:rsid w:val="005E3D96"/>
    <w:pPr>
      <w:numPr>
        <w:numId w:val="19"/>
      </w:numPr>
    </w:pPr>
  </w:style>
  <w:style w:type="paragraph" w:customStyle="1" w:styleId="Referentiegegevens">
    <w:name w:val="Referentiegegevens"/>
    <w:next w:val="Standaard"/>
    <w:rsid w:val="005E3D9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E3D9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E3D9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E3D9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E3D96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E3D9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E3D9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E3D96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E3D96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E3D96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E3D96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5E3D96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5E3D96"/>
  </w:style>
  <w:style w:type="paragraph" w:customStyle="1" w:styleId="Rubricering">
    <w:name w:val="Rubricering"/>
    <w:next w:val="Standaard"/>
    <w:rsid w:val="005E3D9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5E3D96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5E3D96"/>
  </w:style>
  <w:style w:type="paragraph" w:customStyle="1" w:styleId="RVIGLetteropsomming">
    <w:name w:val="RVIG Letteropsomming"/>
    <w:basedOn w:val="Standaard"/>
    <w:next w:val="Standaard"/>
    <w:rsid w:val="005E3D96"/>
  </w:style>
  <w:style w:type="paragraph" w:customStyle="1" w:styleId="RvIGOpsomming">
    <w:name w:val="RvIG Opsomming"/>
    <w:basedOn w:val="Standaard"/>
    <w:next w:val="Standaard"/>
    <w:rsid w:val="005E3D9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E3D96"/>
    <w:pPr>
      <w:tabs>
        <w:tab w:val="left" w:pos="5930"/>
      </w:tabs>
    </w:pPr>
  </w:style>
  <w:style w:type="table" w:customStyle="1" w:styleId="RViGTabelFormulieren">
    <w:name w:val="RViG Tabel Formulieren"/>
    <w:rsid w:val="005E3D9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E3D96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E3D96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5E3D96"/>
  </w:style>
  <w:style w:type="paragraph" w:customStyle="1" w:styleId="SSCICTslotzin">
    <w:name w:val="SSC_ICT_slotzin"/>
    <w:basedOn w:val="Standaard"/>
    <w:next w:val="Standaard"/>
    <w:rsid w:val="005E3D96"/>
    <w:pPr>
      <w:spacing w:before="240"/>
    </w:pPr>
  </w:style>
  <w:style w:type="paragraph" w:customStyle="1" w:styleId="SSC-ICTAanhef">
    <w:name w:val="SSC-ICT Aanhef"/>
    <w:basedOn w:val="Standaard"/>
    <w:next w:val="Standaard"/>
    <w:rsid w:val="005E3D96"/>
    <w:pPr>
      <w:spacing w:before="100" w:after="240"/>
    </w:pPr>
  </w:style>
  <w:style w:type="table" w:customStyle="1" w:styleId="SSC-ICTTabelDecharge">
    <w:name w:val="SSC-ICT Tabel Decharge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5E3D9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5E3D9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5E3D9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5E3D96"/>
    <w:rPr>
      <w:i/>
    </w:rPr>
  </w:style>
  <w:style w:type="paragraph" w:customStyle="1" w:styleId="StandaardGrijsgemarkeerd">
    <w:name w:val="Standaard Grijs gemarkeerd"/>
    <w:basedOn w:val="Standaard"/>
    <w:next w:val="Standaard"/>
    <w:rsid w:val="005E3D96"/>
    <w:pPr>
      <w:shd w:val="clear" w:color="auto" w:fill="B2B2B2"/>
    </w:pPr>
  </w:style>
  <w:style w:type="paragraph" w:customStyle="1" w:styleId="StandaardHvK">
    <w:name w:val="Standaard HvK"/>
    <w:next w:val="Standaard"/>
    <w:rsid w:val="005E3D96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5E3D96"/>
    <w:rPr>
      <w:smallCaps/>
    </w:rPr>
  </w:style>
  <w:style w:type="paragraph" w:customStyle="1" w:styleId="Standaardrechts">
    <w:name w:val="Standaard rechts"/>
    <w:basedOn w:val="Standaard"/>
    <w:next w:val="Standaard"/>
    <w:rsid w:val="005E3D9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5E3D9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5E3D9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E3D9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E3D9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E3D9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E3D9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E3D96"/>
    <w:rPr>
      <w:b/>
    </w:rPr>
  </w:style>
  <w:style w:type="table" w:customStyle="1" w:styleId="Standaardtabelmetranden">
    <w:name w:val="Standaardtabel met randen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5E3D96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5E3D96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5E3D96"/>
    <w:rPr>
      <w:b w:val="0"/>
    </w:rPr>
  </w:style>
  <w:style w:type="paragraph" w:customStyle="1" w:styleId="SubtitelRapport">
    <w:name w:val="Subtitel Rapport"/>
    <w:next w:val="Standaard"/>
    <w:rsid w:val="005E3D9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5E3D96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E3D9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5E3D9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5E3D9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E3D9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E3D9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5E3D96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5E3D9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E3D9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E3D9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5E3D9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E3D96"/>
    <w:rPr>
      <w:b/>
    </w:rPr>
  </w:style>
  <w:style w:type="paragraph" w:customStyle="1" w:styleId="Voetnoot">
    <w:name w:val="Voetnoot"/>
    <w:basedOn w:val="Standaard"/>
    <w:rsid w:val="005E3D96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5E3D96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5E3D96"/>
    <w:rPr>
      <w:color w:val="FF0000"/>
      <w:sz w:val="16"/>
      <w:szCs w:val="16"/>
    </w:rPr>
  </w:style>
  <w:style w:type="table" w:customStyle="1" w:styleId="VTWTabelOnderdeel1">
    <w:name w:val="VTW Tabel Onderdeel 1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E3D9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E3D9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E3D9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E3D9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E3D96"/>
    <w:rPr>
      <w:sz w:val="20"/>
      <w:szCs w:val="20"/>
    </w:rPr>
  </w:style>
  <w:style w:type="paragraph" w:customStyle="1" w:styleId="WitregelNota8pt">
    <w:name w:val="Witregel Nota 8pt"/>
    <w:next w:val="Standaard"/>
    <w:rsid w:val="005E3D9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E3D9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E3D9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E3D9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E3D96"/>
    <w:rPr>
      <w:sz w:val="2"/>
      <w:szCs w:val="2"/>
    </w:rPr>
  </w:style>
  <w:style w:type="paragraph" w:customStyle="1" w:styleId="wittetekst">
    <w:name w:val="witte tekst"/>
    <w:basedOn w:val="StandaardHvK"/>
    <w:rsid w:val="005E3D96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5E3D9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E3D9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5E3D9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E3D9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5E3D9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E3D9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E3D96"/>
  </w:style>
  <w:style w:type="paragraph" w:customStyle="1" w:styleId="WobBijlageLedenArtikel10">
    <w:name w:val="Wob_Bijlage_Leden_Artikel_10"/>
    <w:basedOn w:val="Standaard"/>
    <w:next w:val="Standaard"/>
    <w:rsid w:val="005E3D96"/>
  </w:style>
  <w:style w:type="paragraph" w:customStyle="1" w:styleId="WobBijlageLedenArtikel11">
    <w:name w:val="Wob_Bijlage_Leden_Artikel_11"/>
    <w:basedOn w:val="Standaard"/>
    <w:next w:val="Standaard"/>
    <w:rsid w:val="005E3D96"/>
  </w:style>
  <w:style w:type="paragraph" w:customStyle="1" w:styleId="WobBijlageLedenArtikel3">
    <w:name w:val="Wob_Bijlage_Leden_Artikel_3"/>
    <w:basedOn w:val="Standaard"/>
    <w:next w:val="Standaard"/>
    <w:rsid w:val="005E3D96"/>
  </w:style>
  <w:style w:type="paragraph" w:customStyle="1" w:styleId="WobBijlageLedenArtikel6">
    <w:name w:val="Wob_Bijlage_Leden_Artikel_6"/>
    <w:basedOn w:val="Standaard"/>
    <w:next w:val="Standaard"/>
    <w:rsid w:val="005E3D96"/>
  </w:style>
  <w:style w:type="paragraph" w:customStyle="1" w:styleId="WobBijlageLedenArtikel7">
    <w:name w:val="Wob_Bijlage_Leden_Artikel_7"/>
    <w:basedOn w:val="Standaard"/>
    <w:next w:val="Standaard"/>
    <w:rsid w:val="005E3D96"/>
  </w:style>
  <w:style w:type="paragraph" w:customStyle="1" w:styleId="Workaroundalineatekstblok">
    <w:name w:val="Workaround alinea tekstblok"/>
    <w:rsid w:val="005E3D9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E3D9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E3D9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E3D9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68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80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C68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80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5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ski\AppData\Local\Microsoft\Windows\INetCache\IE\AVUFPR3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2019-01-23T13:43:00.0000000Z</dcterms:created>
  <dcterms:modified xsi:type="dcterms:W3CDTF">2019-01-28T14:26:00.0000000Z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Aanbiedingsbrief tweede nota van wijziging wetsvoorstel Invoeringswet Omgevingswet</vt:lpwstr>
  </property>
  <property fmtid="{D5CDD505-2E9C-101B-9397-08002B2CF9AE}" pid="4" name="Datum">
    <vt:lpwstr>23 januari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EH  Den Haag</vt:lpwstr>
  </property>
  <property fmtid="{D5CDD505-2E9C-101B-9397-08002B2CF9AE}" pid="7" name="Kenmerk">
    <vt:lpwstr>2019-0000041406</vt:lpwstr>
  </property>
  <property fmtid="{D5CDD505-2E9C-101B-9397-08002B2CF9AE}" pid="8" name="UwKenmerk">
    <vt:lpwstr/>
  </property>
  <property fmtid="{D5CDD505-2E9C-101B-9397-08002B2CF9AE}" pid="9" name="ContentTypeId">
    <vt:lpwstr>0x0101002E976AA55D9FB1459289DA98110CD921</vt:lpwstr>
  </property>
</Properties>
</file>