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CC" w:rsidRDefault="002C21CC">
      <w:pPr>
        <w:spacing w:line="1" w:lineRule="exact"/>
        <w:sectPr w:rsidR="002C21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7256" w:right="1700" w:bottom="1417" w:left="2211" w:header="708" w:footer="708" w:gutter="0"/>
          <w:cols w:space="708"/>
        </w:sectPr>
      </w:pPr>
      <w:bookmarkStart w:name="_GoBack" w:id="0"/>
      <w:bookmarkEnd w:id="0"/>
    </w:p>
    <w:p w:rsidR="00D87AE8" w:rsidP="009C176C" w:rsidRDefault="001E2D7E">
      <w:pPr>
        <w:pStyle w:val="Verslagpunten"/>
        <w:numPr>
          <w:ilvl w:val="0"/>
          <w:numId w:val="0"/>
        </w:numPr>
        <w:rPr>
          <w:i/>
        </w:rPr>
      </w:pPr>
      <w:r>
        <w:rPr>
          <w:i/>
        </w:rPr>
        <w:lastRenderedPageBreak/>
        <w:t>Aanwezige leden: De heer Harbers (voorzitter), de heer Ronnes (CDA), de heer Paternotte (D66), de heer Kuiper (ambtelijk secretaris PvdA-fractie)</w:t>
      </w:r>
    </w:p>
    <w:p w:rsidR="001E2D7E" w:rsidP="009C176C" w:rsidRDefault="00852E33">
      <w:pPr>
        <w:pStyle w:val="Verslagpunten"/>
        <w:numPr>
          <w:ilvl w:val="0"/>
          <w:numId w:val="0"/>
        </w:numPr>
        <w:rPr>
          <w:i/>
        </w:rPr>
      </w:pPr>
      <w:r>
        <w:rPr>
          <w:i/>
        </w:rPr>
        <w:t>Adviseurs: de heer Dijckmeester (Rijksvastgoedbedrijf) en de heer Van Gils (hoofd Facilitaire Dienst)</w:t>
      </w:r>
    </w:p>
    <w:p w:rsidR="00852E33" w:rsidP="009C176C" w:rsidRDefault="00852E33">
      <w:pPr>
        <w:pStyle w:val="Verslagpunten"/>
        <w:numPr>
          <w:ilvl w:val="0"/>
          <w:numId w:val="0"/>
        </w:numPr>
        <w:rPr>
          <w:i/>
        </w:rPr>
      </w:pPr>
      <w:r>
        <w:rPr>
          <w:i/>
        </w:rPr>
        <w:t>Van der Leeden (griffier) en Visscher (commissieassistent)</w:t>
      </w:r>
    </w:p>
    <w:p w:rsidR="00852E33" w:rsidP="009C176C" w:rsidRDefault="00852E33">
      <w:pPr>
        <w:pStyle w:val="Verslagpunten"/>
        <w:numPr>
          <w:ilvl w:val="0"/>
          <w:numId w:val="0"/>
        </w:numPr>
        <w:rPr>
          <w:i/>
        </w:rPr>
      </w:pPr>
      <w:r>
        <w:rPr>
          <w:i/>
        </w:rPr>
        <w:t>Afwezige leden: de heer Nijboer</w:t>
      </w:r>
      <w:r w:rsidR="00494235">
        <w:rPr>
          <w:i/>
        </w:rPr>
        <w:t xml:space="preserve"> (PvdA), de heer Kops (PVV), mevrouw Beckerman (SP), de heer Öztürk (Denk)</w:t>
      </w:r>
    </w:p>
    <w:p w:rsidRPr="001E2D7E" w:rsidR="00494235" w:rsidP="009C176C" w:rsidRDefault="00494235">
      <w:pPr>
        <w:pStyle w:val="Verslagpunten"/>
        <w:numPr>
          <w:ilvl w:val="0"/>
          <w:numId w:val="0"/>
        </w:numPr>
        <w:rPr>
          <w:i/>
        </w:rPr>
      </w:pPr>
      <w:r>
        <w:rPr>
          <w:i/>
        </w:rPr>
        <w:t>Verslag: de heer Van der Kraan</w:t>
      </w:r>
    </w:p>
    <w:p w:rsidRPr="008D0F45" w:rsidR="002C21CC" w:rsidRDefault="00861A1A">
      <w:pPr>
        <w:pStyle w:val="Verslagpunten"/>
        <w:rPr>
          <w:b/>
        </w:rPr>
      </w:pPr>
      <w:r w:rsidRPr="008D0F45">
        <w:rPr>
          <w:b/>
        </w:rPr>
        <w:t>Concept-verslag vergadering BBC van 8 juni 2017</w:t>
      </w:r>
    </w:p>
    <w:p w:rsidR="00277B60" w:rsidP="00277B60" w:rsidRDefault="00277B60">
      <w:pPr>
        <w:pStyle w:val="Verslagpunten"/>
        <w:numPr>
          <w:ilvl w:val="0"/>
          <w:numId w:val="0"/>
        </w:numPr>
      </w:pPr>
      <w:r>
        <w:t>He</w:t>
      </w:r>
      <w:r w:rsidR="00990DDD">
        <w:t>t</w:t>
      </w:r>
      <w:r>
        <w:t xml:space="preserve"> verslag wordt ongewijzigd </w:t>
      </w:r>
      <w:r w:rsidR="00A40709">
        <w:t>vastgesteld.</w:t>
      </w:r>
    </w:p>
    <w:p w:rsidR="002C21CC" w:rsidRDefault="00861A1A">
      <w:pPr>
        <w:pStyle w:val="Verslagpunten"/>
        <w:rPr>
          <w:b/>
        </w:rPr>
      </w:pPr>
      <w:r w:rsidRPr="008D0F45">
        <w:rPr>
          <w:b/>
        </w:rPr>
        <w:t>Voorlopig Ontwerp tijdelijke huisvesting: plenaire zaal</w:t>
      </w:r>
    </w:p>
    <w:p w:rsidRPr="00494235" w:rsidR="00494235" w:rsidP="00A77B6F" w:rsidRDefault="00E576BB">
      <w:pPr>
        <w:pStyle w:val="Verslagpunten"/>
        <w:numPr>
          <w:ilvl w:val="0"/>
          <w:numId w:val="0"/>
        </w:numPr>
        <w:tabs>
          <w:tab w:val="clear" w:pos="396"/>
        </w:tabs>
      </w:pPr>
      <w:r>
        <w:t>De Bouwbegeleidingscommissie stemt in met het advies voor variant 1C</w:t>
      </w:r>
      <w:r w:rsidR="00A60C12">
        <w:t>.</w:t>
      </w:r>
    </w:p>
    <w:p w:rsidR="00567E32" w:rsidP="000E508C" w:rsidRDefault="00B96877">
      <w:pPr>
        <w:pStyle w:val="Verslagpunten"/>
        <w:numPr>
          <w:ilvl w:val="0"/>
          <w:numId w:val="0"/>
        </w:numPr>
        <w:tabs>
          <w:tab w:val="clear" w:pos="396"/>
        </w:tabs>
      </w:pPr>
      <w:r w:rsidRPr="00B96877">
        <w:t xml:space="preserve">De heer Ronnes </w:t>
      </w:r>
      <w:r w:rsidR="00A77B6F">
        <w:t>vraagt naar aanleiding van dit besluit naar de status van een dergelijk besluit. De heer Harbers geeft aan dat in het verleden</w:t>
      </w:r>
      <w:r w:rsidR="004B0C3A">
        <w:t xml:space="preserve"> is besloten dat </w:t>
      </w:r>
      <w:r w:rsidRPr="000E508C" w:rsidR="000E508C">
        <w:t xml:space="preserve">70% van </w:t>
      </w:r>
      <w:r w:rsidR="000E508C">
        <w:t>de</w:t>
      </w:r>
      <w:r w:rsidRPr="000E508C" w:rsidR="000E508C">
        <w:t xml:space="preserve"> </w:t>
      </w:r>
      <w:r w:rsidR="000E508C">
        <w:t>besluitvorming</w:t>
      </w:r>
      <w:r w:rsidRPr="000E508C" w:rsidR="000E508C">
        <w:t xml:space="preserve"> op het bordje ligt van de BBC (het ga</w:t>
      </w:r>
      <w:r w:rsidR="000E508C">
        <w:t>at dan over de dagelijkse zaken</w:t>
      </w:r>
      <w:r w:rsidRPr="000E508C" w:rsidR="000E508C">
        <w:t>) en 30% bij het Presidium en Kamer (hierbij gaat het over omvangrijke, complexe en meer politieke onderwerpen). Afgesproken is dat de BBC m.b.t. de 70% dagelijkse zaken desgewenst kan opschalen naar het Presidium</w:t>
      </w:r>
      <w:r w:rsidR="00567E32">
        <w:t xml:space="preserve">. Hij wil deze categorieën preciezer formuleren om daarmee de rol en het mandaat van de BBC verder te verduidelijken. </w:t>
      </w:r>
    </w:p>
    <w:p w:rsidR="009C176C" w:rsidP="000E508C" w:rsidRDefault="009C176C">
      <w:pPr>
        <w:pStyle w:val="Verslagpunten"/>
        <w:numPr>
          <w:ilvl w:val="0"/>
          <w:numId w:val="0"/>
        </w:numPr>
        <w:tabs>
          <w:tab w:val="clear" w:pos="396"/>
        </w:tabs>
      </w:pPr>
      <w:r>
        <w:t xml:space="preserve">In dit geval wil hij de keuze van de Bouwbegeleidingscommissie voorleggen aan het Presidium om zich er van te verzekeren </w:t>
      </w:r>
      <w:r w:rsidR="00B32A77">
        <w:t xml:space="preserve">dat deze </w:t>
      </w:r>
      <w:r w:rsidR="00421BAA">
        <w:t>wordt</w:t>
      </w:r>
      <w:r w:rsidR="00B32A77">
        <w:t xml:space="preserve"> ondersteund.</w:t>
      </w:r>
    </w:p>
    <w:p w:rsidR="002C21CC" w:rsidP="00567E32" w:rsidRDefault="00861A1A">
      <w:pPr>
        <w:pStyle w:val="Verslagpunten"/>
        <w:rPr>
          <w:b/>
        </w:rPr>
      </w:pPr>
      <w:r w:rsidRPr="008D0F45">
        <w:rPr>
          <w:b/>
        </w:rPr>
        <w:t>Voorlopig Ontwerp tijdelijke huisvesting: commissiezalen</w:t>
      </w:r>
    </w:p>
    <w:p w:rsidR="00567E32" w:rsidP="00567E32" w:rsidRDefault="009C176C">
      <w:pPr>
        <w:pStyle w:val="Verslagpunten"/>
        <w:numPr>
          <w:ilvl w:val="0"/>
          <w:numId w:val="0"/>
        </w:numPr>
      </w:pPr>
      <w:r>
        <w:lastRenderedPageBreak/>
        <w:t xml:space="preserve">De Bouwbegeleidingscommissie </w:t>
      </w:r>
      <w:r w:rsidR="00B32A77">
        <w:t xml:space="preserve">kiest </w:t>
      </w:r>
      <w:r w:rsidR="00421BAA">
        <w:t>bij</w:t>
      </w:r>
      <w:r w:rsidR="00B32A77">
        <w:t xml:space="preserve"> de </w:t>
      </w:r>
      <w:r w:rsidR="00421BAA">
        <w:t xml:space="preserve">drie grote commissiezalen voor twee verticale oriënteringen aan de buitenzijden en een horizontale oriëntering in het midden. Met deze keuze is het mogelijk om het dualistisch vergaderen </w:t>
      </w:r>
      <w:r w:rsidR="00A56F5A">
        <w:t>ook daar toe te passen</w:t>
      </w:r>
      <w:r w:rsidR="009B7F43">
        <w:t xml:space="preserve">, </w:t>
      </w:r>
      <w:r w:rsidR="00421BAA">
        <w:t xml:space="preserve">zoals dit </w:t>
      </w:r>
      <w:r w:rsidR="009B7F43">
        <w:t xml:space="preserve">nu </w:t>
      </w:r>
      <w:r w:rsidR="00421BAA">
        <w:t xml:space="preserve">in de Troelstrazaal is geïntroduceerd en zal worden uitgebreid naar de </w:t>
      </w:r>
      <w:r w:rsidR="00411BC8">
        <w:t>Groen</w:t>
      </w:r>
      <w:r w:rsidR="00421BAA">
        <w:t xml:space="preserve"> van Prinstererzaal</w:t>
      </w:r>
      <w:r w:rsidR="00411BC8">
        <w:t>.</w:t>
      </w:r>
    </w:p>
    <w:p w:rsidRPr="00567E32" w:rsidR="009B7F43" w:rsidP="00567E32" w:rsidRDefault="009B7F43">
      <w:pPr>
        <w:pStyle w:val="Verslagpunten"/>
        <w:numPr>
          <w:ilvl w:val="0"/>
          <w:numId w:val="0"/>
        </w:numPr>
      </w:pPr>
      <w:r>
        <w:t>Ook dit besluit zal in het Presidium worden getoetst.</w:t>
      </w:r>
    </w:p>
    <w:p w:rsidR="002C21CC" w:rsidRDefault="00277B60">
      <w:pPr>
        <w:pStyle w:val="Verslagpunten"/>
        <w:rPr>
          <w:b/>
        </w:rPr>
      </w:pPr>
      <w:r w:rsidRPr="008D0F45">
        <w:rPr>
          <w:b/>
        </w:rPr>
        <w:t>V</w:t>
      </w:r>
      <w:r w:rsidRPr="008D0F45" w:rsidR="00861A1A">
        <w:rPr>
          <w:b/>
        </w:rPr>
        <w:t>ergaderschema</w:t>
      </w:r>
    </w:p>
    <w:p w:rsidR="0038407D" w:rsidP="0038407D" w:rsidRDefault="0038407D">
      <w:pPr>
        <w:pStyle w:val="Verslagpunten"/>
        <w:numPr>
          <w:ilvl w:val="0"/>
          <w:numId w:val="0"/>
        </w:numPr>
        <w:spacing w:after="0"/>
      </w:pPr>
      <w:r w:rsidRPr="0038407D">
        <w:t>De Bouwbegeleidingscommissie stemt in met het volgende vergaderschema:</w:t>
      </w:r>
    </w:p>
    <w:p w:rsidRPr="0038407D" w:rsidR="0038407D" w:rsidP="0038407D" w:rsidRDefault="0038407D">
      <w:pPr>
        <w:numPr>
          <w:ilvl w:val="0"/>
          <w:numId w:val="12"/>
        </w:numPr>
        <w:autoSpaceDN/>
        <w:textAlignment w:val="auto"/>
        <w:rPr>
          <w:rFonts w:eastAsia="Calibri" w:cs="Times New Roman"/>
          <w:color w:val="auto"/>
          <w:lang w:eastAsia="en-US"/>
        </w:rPr>
      </w:pPr>
      <w:r w:rsidRPr="0038407D">
        <w:rPr>
          <w:rFonts w:eastAsia="Calibri" w:cs="Times New Roman"/>
          <w:color w:val="auto"/>
          <w:u w:val="single"/>
          <w:lang w:eastAsia="en-US"/>
        </w:rPr>
        <w:t>Dinsdag 5 september 2017 van 17.00-18.00 uur</w:t>
      </w:r>
      <w:r w:rsidRPr="0038407D">
        <w:rPr>
          <w:rFonts w:eastAsia="Calibri" w:cs="Times New Roman"/>
          <w:color w:val="auto"/>
          <w:lang w:eastAsia="en-US"/>
        </w:rPr>
        <w:t>:</w:t>
      </w:r>
    </w:p>
    <w:p w:rsidRPr="0038407D" w:rsidR="0038407D" w:rsidP="0038407D" w:rsidRDefault="0038407D">
      <w:pPr>
        <w:autoSpaceDN/>
        <w:ind w:left="709" w:hanging="1"/>
        <w:textAlignment w:val="auto"/>
        <w:rPr>
          <w:rFonts w:eastAsia="Calibri" w:cs="Times New Roman"/>
          <w:color w:val="auto"/>
          <w:lang w:eastAsia="en-US"/>
        </w:rPr>
      </w:pPr>
      <w:r w:rsidRPr="0038407D">
        <w:rPr>
          <w:rFonts w:eastAsia="Calibri" w:cs="Times New Roman"/>
          <w:color w:val="auto"/>
          <w:lang w:eastAsia="en-US"/>
        </w:rPr>
        <w:t>Presentatie Rijksvastgoedbedrijf van Voorlopig Ontwerp tijdelijke huisvesting bij 90% gereed</w:t>
      </w:r>
    </w:p>
    <w:p w:rsidRPr="0038407D" w:rsidR="0038407D" w:rsidP="0038407D" w:rsidRDefault="0038407D">
      <w:pPr>
        <w:autoSpaceDN/>
        <w:ind w:firstLine="708"/>
        <w:textAlignment w:val="auto"/>
        <w:rPr>
          <w:rFonts w:eastAsia="Calibri" w:cs="Times New Roman"/>
          <w:color w:val="auto"/>
          <w:lang w:eastAsia="en-US"/>
        </w:rPr>
      </w:pPr>
    </w:p>
    <w:p w:rsidRPr="0038407D" w:rsidR="0038407D" w:rsidP="0038407D" w:rsidRDefault="0038407D">
      <w:pPr>
        <w:numPr>
          <w:ilvl w:val="0"/>
          <w:numId w:val="12"/>
        </w:numPr>
        <w:autoSpaceDN/>
        <w:textAlignment w:val="auto"/>
        <w:rPr>
          <w:rFonts w:eastAsia="Calibri" w:cs="Times New Roman"/>
          <w:color w:val="auto"/>
          <w:lang w:eastAsia="en-US"/>
        </w:rPr>
      </w:pPr>
      <w:r w:rsidRPr="0038407D">
        <w:rPr>
          <w:rFonts w:eastAsia="Calibri" w:cs="Times New Roman"/>
          <w:color w:val="auto"/>
          <w:u w:val="single"/>
          <w:lang w:eastAsia="en-US"/>
        </w:rPr>
        <w:t>Donderdag 7 september 2017 van 17.00-18.00 uur</w:t>
      </w:r>
      <w:r w:rsidRPr="0038407D">
        <w:rPr>
          <w:rFonts w:eastAsia="Calibri" w:cs="Times New Roman"/>
          <w:color w:val="auto"/>
          <w:lang w:eastAsia="en-US"/>
        </w:rPr>
        <w:t>:</w:t>
      </w:r>
    </w:p>
    <w:p w:rsidRPr="0038407D" w:rsidR="0038407D" w:rsidP="0038407D" w:rsidRDefault="0038407D">
      <w:pPr>
        <w:autoSpaceDN/>
        <w:ind w:left="709" w:hanging="1"/>
        <w:textAlignment w:val="auto"/>
        <w:rPr>
          <w:rFonts w:eastAsia="Calibri" w:cs="Times New Roman"/>
          <w:color w:val="auto"/>
          <w:lang w:eastAsia="en-US"/>
        </w:rPr>
      </w:pPr>
      <w:r w:rsidRPr="0038407D">
        <w:rPr>
          <w:rFonts w:eastAsia="Calibri" w:cs="Times New Roman"/>
          <w:color w:val="auto"/>
          <w:lang w:eastAsia="en-US"/>
        </w:rPr>
        <w:t>Bespreken Voorlopig Ontwerp tijdelijke huisvesting bij 90% gereed met leden en adviseurs BBC</w:t>
      </w:r>
    </w:p>
    <w:p w:rsidRPr="0038407D" w:rsidR="0038407D" w:rsidP="0038407D" w:rsidRDefault="0038407D">
      <w:pPr>
        <w:autoSpaceDN/>
        <w:ind w:firstLine="708"/>
        <w:textAlignment w:val="auto"/>
        <w:rPr>
          <w:rFonts w:eastAsia="Calibri" w:cs="Times New Roman"/>
          <w:color w:val="auto"/>
          <w:lang w:eastAsia="en-US"/>
        </w:rPr>
      </w:pPr>
    </w:p>
    <w:p w:rsidRPr="0038407D" w:rsidR="0038407D" w:rsidP="0038407D" w:rsidRDefault="0038407D">
      <w:pPr>
        <w:numPr>
          <w:ilvl w:val="0"/>
          <w:numId w:val="12"/>
        </w:numPr>
        <w:autoSpaceDN/>
        <w:textAlignment w:val="auto"/>
        <w:rPr>
          <w:rFonts w:eastAsia="Calibri" w:cs="Times New Roman"/>
          <w:color w:val="auto"/>
          <w:lang w:eastAsia="en-US"/>
        </w:rPr>
      </w:pPr>
      <w:r w:rsidRPr="0038407D">
        <w:rPr>
          <w:rFonts w:eastAsia="Calibri" w:cs="Times New Roman"/>
          <w:color w:val="auto"/>
          <w:u w:val="single"/>
          <w:lang w:eastAsia="en-US"/>
        </w:rPr>
        <w:t>Dinsdag 26 september 2017 van 17.00-18.00 uur</w:t>
      </w:r>
      <w:r w:rsidRPr="0038407D">
        <w:rPr>
          <w:rFonts w:eastAsia="Calibri" w:cs="Times New Roman"/>
          <w:color w:val="auto"/>
          <w:lang w:eastAsia="en-US"/>
        </w:rPr>
        <w:t>:</w:t>
      </w:r>
    </w:p>
    <w:p w:rsidRPr="0038407D" w:rsidR="0038407D" w:rsidP="0038407D" w:rsidRDefault="0038407D">
      <w:pPr>
        <w:autoSpaceDN/>
        <w:ind w:left="709" w:hanging="1"/>
        <w:textAlignment w:val="auto"/>
        <w:rPr>
          <w:rFonts w:eastAsia="Calibri" w:cs="Times New Roman"/>
          <w:color w:val="auto"/>
          <w:lang w:eastAsia="en-US"/>
        </w:rPr>
      </w:pPr>
      <w:r w:rsidRPr="0038407D">
        <w:rPr>
          <w:rFonts w:eastAsia="Calibri" w:cs="Times New Roman"/>
          <w:color w:val="auto"/>
          <w:lang w:eastAsia="en-US"/>
        </w:rPr>
        <w:t>Presentatie Rijksvastgoedbedrijf van Voorlopig Ontwerp tijdelijke huisvesting bij 100% gereed</w:t>
      </w:r>
    </w:p>
    <w:p w:rsidRPr="0038407D" w:rsidR="0038407D" w:rsidP="0038407D" w:rsidRDefault="0038407D">
      <w:pPr>
        <w:autoSpaceDN/>
        <w:ind w:firstLine="708"/>
        <w:textAlignment w:val="auto"/>
        <w:rPr>
          <w:rFonts w:eastAsia="Calibri" w:cs="Times New Roman"/>
          <w:color w:val="auto"/>
          <w:lang w:eastAsia="en-US"/>
        </w:rPr>
      </w:pPr>
    </w:p>
    <w:p w:rsidRPr="0038407D" w:rsidR="0038407D" w:rsidP="0038407D" w:rsidRDefault="0038407D">
      <w:pPr>
        <w:numPr>
          <w:ilvl w:val="0"/>
          <w:numId w:val="12"/>
        </w:numPr>
        <w:autoSpaceDN/>
        <w:textAlignment w:val="auto"/>
        <w:rPr>
          <w:rFonts w:eastAsia="Calibri" w:cs="Times New Roman"/>
          <w:color w:val="auto"/>
          <w:lang w:eastAsia="en-US"/>
        </w:rPr>
      </w:pPr>
      <w:r w:rsidRPr="0038407D">
        <w:rPr>
          <w:rFonts w:eastAsia="Calibri" w:cs="Times New Roman"/>
          <w:color w:val="auto"/>
          <w:u w:val="single"/>
          <w:lang w:eastAsia="en-US"/>
        </w:rPr>
        <w:t>Donderdag 28 september 2017 van 17.00-18.00 uur</w:t>
      </w:r>
      <w:r w:rsidRPr="0038407D">
        <w:rPr>
          <w:rFonts w:eastAsia="Calibri" w:cs="Times New Roman"/>
          <w:color w:val="auto"/>
          <w:lang w:eastAsia="en-US"/>
        </w:rPr>
        <w:t>:</w:t>
      </w:r>
    </w:p>
    <w:p w:rsidRPr="0038407D" w:rsidR="0038407D" w:rsidP="0038407D" w:rsidRDefault="0038407D">
      <w:pPr>
        <w:autoSpaceDN/>
        <w:ind w:left="709" w:hanging="1"/>
        <w:textAlignment w:val="auto"/>
        <w:rPr>
          <w:rFonts w:eastAsia="Calibri" w:cs="Times New Roman"/>
          <w:color w:val="auto"/>
          <w:lang w:eastAsia="en-US"/>
        </w:rPr>
      </w:pPr>
      <w:r w:rsidRPr="0038407D">
        <w:rPr>
          <w:rFonts w:eastAsia="Calibri" w:cs="Times New Roman"/>
          <w:color w:val="auto"/>
          <w:lang w:eastAsia="en-US"/>
        </w:rPr>
        <w:t>Bespreken en vaststellen Voorlopig Ontwerp tijdelijke huisvesting bij 100% gereed met leden en adviseurs BBC</w:t>
      </w:r>
    </w:p>
    <w:p w:rsidR="002C21CC" w:rsidP="00277B60" w:rsidRDefault="00861A1A">
      <w:pPr>
        <w:pStyle w:val="Verslagpunten"/>
        <w:rPr>
          <w:b/>
        </w:rPr>
      </w:pPr>
      <w:r w:rsidRPr="008D0F45">
        <w:rPr>
          <w:b/>
        </w:rPr>
        <w:t>Rondvraag/sluiting</w:t>
      </w:r>
    </w:p>
    <w:p w:rsidRPr="00B10BDE" w:rsidR="00B10BDE" w:rsidP="00B10BDE" w:rsidRDefault="00B10BDE">
      <w:pPr>
        <w:pStyle w:val="Verslagpunten"/>
        <w:numPr>
          <w:ilvl w:val="0"/>
          <w:numId w:val="0"/>
        </w:numPr>
        <w:spacing w:before="0" w:after="0"/>
      </w:pPr>
      <w:r w:rsidRPr="00B10BDE">
        <w:t xml:space="preserve">De heer Ronnes </w:t>
      </w:r>
      <w:r>
        <w:t xml:space="preserve">informeert naar de wijze van omgang met technische installaties, zoals microfoons en interruptie-installaties. </w:t>
      </w:r>
    </w:p>
    <w:p w:rsidRPr="00861A1A" w:rsidR="002C21CC" w:rsidP="00B10BDE" w:rsidRDefault="00B10BDE">
      <w:pPr>
        <w:pStyle w:val="BORKopje"/>
        <w:spacing w:after="0"/>
        <w:rPr>
          <w:b w:val="0"/>
        </w:rPr>
      </w:pPr>
      <w:r w:rsidRPr="00861A1A">
        <w:rPr>
          <w:b w:val="0"/>
        </w:rPr>
        <w:t xml:space="preserve">De heer Van Gils geeft aan dat </w:t>
      </w:r>
      <w:r w:rsidR="00861A1A">
        <w:rPr>
          <w:b w:val="0"/>
        </w:rPr>
        <w:t>waar de afschrijvingstermijnen dat mogelijk maken apparatuur zal worden meegenomen, maar dat een investering noodzakelijk zal blijken.</w:t>
      </w:r>
    </w:p>
    <w:sectPr w:rsidRPr="00861A1A" w:rsidR="002C21CC">
      <w:headerReference w:type="default" r:id="rId14"/>
      <w:footerReference w:type="default" r:id="rId15"/>
      <w:type w:val="continuous"/>
      <w:pgSz w:w="11905" w:h="16837"/>
      <w:pgMar w:top="3231" w:right="1700" w:bottom="1417" w:left="2211" w:header="708" w:footer="708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B60" w:rsidRDefault="00277B60">
      <w:r>
        <w:separator/>
      </w:r>
    </w:p>
  </w:endnote>
  <w:endnote w:type="continuationSeparator" w:id="0">
    <w:p w:rsidR="00277B60" w:rsidRDefault="0027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1A" w:rsidRDefault="00861A1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1A" w:rsidRDefault="00861A1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1A" w:rsidRDefault="00861A1A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5A" w:rsidRDefault="00861A1A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B60" w:rsidRDefault="00277B60">
      <w:r>
        <w:separator/>
      </w:r>
    </w:p>
  </w:footnote>
  <w:footnote w:type="continuationSeparator" w:id="0">
    <w:p w:rsidR="00277B60" w:rsidRDefault="00277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1A" w:rsidRDefault="00861A1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CC" w:rsidRDefault="009452E4">
    <w:r>
      <w:pict>
        <v:shape id="Shape595cd0237a833" o:spid="_x0000_s2056" style="position:absolute;margin-left:36.85pt;margin-top:167.2pt;width:326.2pt;height:186pt;z-index:251655168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A60C12" w:rsidRPr="00D87AE8" w:rsidRDefault="008B4760" w:rsidP="00A60C12">
                <w:pPr>
                  <w:pStyle w:val="Verslagpunten"/>
                  <w:numPr>
                    <w:ilvl w:val="0"/>
                    <w:numId w:val="0"/>
                  </w:numPr>
                  <w:ind w:left="140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V</w:t>
                </w:r>
                <w:r w:rsidR="00A60C12">
                  <w:rPr>
                    <w:b/>
                    <w:sz w:val="22"/>
                    <w:szCs w:val="22"/>
                  </w:rPr>
                  <w:t>erslag van de vergadering van de Bouwbegeleidingscommissie d.d. 4 juli 2017</w:t>
                </w:r>
              </w:p>
              <w:p w:rsidR="002C21CC" w:rsidRDefault="00990DDD">
                <w:pPr>
                  <w:pStyle w:val="Documenttitel"/>
                </w:pP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</w:p>
              <w:p w:rsidR="002C21CC" w:rsidRDefault="00E2377D">
                <w:pPr>
                  <w:pStyle w:val="Documenttitel"/>
                </w:pP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 w:rsidR="00861A1A">
                  <w:t>oncept-verslag van de vergadering van de Bouwbegeleidingscommissie d.d. 4 juli 2017</w:t>
                </w:r>
              </w:p>
            </w:txbxContent>
          </v:textbox>
          <w10:wrap anchorx="page" anchory="page"/>
        </v:shape>
      </w:pict>
    </w:r>
  </w:p>
  <w:p w:rsidR="002C21CC" w:rsidRDefault="009452E4">
    <w:r>
      <w:pict>
        <v:shape id="Shape595cd0237b19f" o:spid="_x0000_s2055" style="position:absolute;margin-left:374.15pt;margin-top:167.2pt;width:161.55pt;height:147.4pt;z-index:251656192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2377D" w:rsidRDefault="00E2377D" w:rsidP="00E2377D">
                <w:pPr>
                  <w:pStyle w:val="Standaard65rechtsuitgelijnd"/>
                </w:pPr>
                <w:r>
                  <w:t>Griffie commissies Bestuur en Onderwijs Bouwbegeleidingscommissie</w:t>
                </w:r>
              </w:p>
              <w:p w:rsidR="002C21CC" w:rsidRDefault="00E2377D" w:rsidP="00E2377D">
                <w:pPr>
                  <w:pStyle w:val="Standaard65rechtsuitgelijnd"/>
                </w:pPr>
                <w:r>
                  <w:t>M.J. van der Leeden</w:t>
                </w:r>
              </w:p>
            </w:txbxContent>
          </v:textbox>
          <w10:wrap anchorx="page" anchory="page"/>
        </v:shape>
      </w:pict>
    </w:r>
  </w:p>
  <w:p w:rsidR="002C21CC" w:rsidRDefault="009452E4">
    <w:r>
      <w:pict>
        <v:shape id="Shape595cd0237bd39" o:spid="_x0000_s2054" style="position:absolute;margin-left:374.15pt;margin-top:144.55pt;width:161.55pt;height:17pt;z-index:25165721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A1765A" w:rsidRDefault="00A1765A"/>
            </w:txbxContent>
          </v:textbox>
          <w10:wrap anchorx="page" anchory="page"/>
        </v:shape>
      </w:pict>
    </w:r>
  </w:p>
  <w:p w:rsidR="002C21CC" w:rsidRDefault="009452E4">
    <w:r>
      <w:pict>
        <v:shape id="Shape595cd0237bdec" o:spid="_x0000_s2053" style="position:absolute;margin-left:49.3pt;margin-top:29.45pt;width:34pt;height:97.5pt;z-index:251658240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A1765A" w:rsidRDefault="00A1765A"/>
            </w:txbxContent>
          </v:textbox>
          <w10:wrap anchorx="page" anchory="page"/>
        </v:shape>
      </w:pict>
    </w:r>
    <w:r w:rsidR="00861A1A">
      <w:rPr>
        <w:noProof/>
      </w:rPr>
      <w:drawing>
        <wp:anchor distT="0" distB="0" distL="0" distR="0" simplePos="0" relativeHeight="251653120" behindDoc="0" locked="1" layoutInCell="0" allowOverlap="1">
          <wp:simplePos x="0" y="0"/>
          <wp:positionH relativeFrom="page">
            <wp:posOffset>626110</wp:posOffset>
          </wp:positionH>
          <wp:positionV relativeFrom="page">
            <wp:posOffset>374015</wp:posOffset>
          </wp:positionV>
          <wp:extent cx="431800" cy="860559"/>
          <wp:effectExtent l="0" t="0" r="0" b="0"/>
          <wp:wrapNone/>
          <wp:docPr id="1" name="Beeldme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eldmerk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860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21CC" w:rsidRDefault="009452E4">
    <w:r>
      <w:pict>
        <v:shape id="Shape595cd0237ccac" o:spid="_x0000_s2052" style="position:absolute;margin-left:85pt;margin-top:29.45pt;width:241.75pt;height:97.5pt;z-index:251659264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A1765A" w:rsidRDefault="00A1765A"/>
            </w:txbxContent>
          </v:textbox>
          <w10:wrap anchorx="page" anchory="page"/>
        </v:shape>
      </w:pict>
    </w:r>
    <w:r w:rsidR="00861A1A">
      <w:rPr>
        <w:noProof/>
      </w:rPr>
      <w:drawing>
        <wp:anchor distT="0" distB="0" distL="0" distR="0" simplePos="0" relativeHeight="251654144" behindDoc="0" locked="1" layoutInCell="0" allowOverlap="1">
          <wp:simplePos x="0" y="0"/>
          <wp:positionH relativeFrom="page">
            <wp:posOffset>1079500</wp:posOffset>
          </wp:positionH>
          <wp:positionV relativeFrom="page">
            <wp:posOffset>374015</wp:posOffset>
          </wp:positionV>
          <wp:extent cx="3070225" cy="1238284"/>
          <wp:effectExtent l="0" t="0" r="0" b="0"/>
          <wp:wrapNone/>
          <wp:docPr id="2" name="Woordme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ordmerk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70225" cy="1238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21CC" w:rsidRDefault="009452E4">
    <w:r>
      <w:pict>
        <v:shape id="Shape595cd0237d383" o:spid="_x0000_s2051" style="position:absolute;margin-left:110.55pt;margin-top:805pt;width:400.5pt;height:28.3pt;z-index:251660288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2C21CC" w:rsidRDefault="00861A1A">
                <w:pPr>
                  <w:pStyle w:val="Standaard65rechtsuitgelijnd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9452E4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>/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9452E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1A" w:rsidRDefault="00861A1A">
    <w:pPr>
      <w:pStyle w:val="Ko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CC" w:rsidRDefault="009452E4">
    <w:r>
      <w:pict>
        <v:shape id="Shape595cd0237df72" o:spid="_x0000_s2050" style="position:absolute;margin-left:25.5pt;margin-top:112.2pt;width:484.7pt;height:31.15pt;z-index:251661312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A1765A" w:rsidRDefault="00A1765A"/>
            </w:txbxContent>
          </v:textbox>
          <w10:wrap anchorx="page" anchory="page"/>
        </v:shape>
      </w:pict>
    </w:r>
  </w:p>
  <w:p w:rsidR="002C21CC" w:rsidRDefault="009452E4">
    <w:r>
      <w:pict>
        <v:shape id="Shape595cd0237e034" o:spid="_x0000_s2049" style="position:absolute;margin-left:110.55pt;margin-top:805pt;width:400.5pt;height:28.3pt;z-index:25166233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2C21CC" w:rsidRDefault="00861A1A">
                <w:pPr>
                  <w:pStyle w:val="Standaard65rechtsuitgelijnd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9452E4"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t>/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9452E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90F159"/>
    <w:multiLevelType w:val="multilevel"/>
    <w:tmpl w:val="81E9EE7D"/>
    <w:name w:val="Agendapunten_nummering"/>
    <w:lvl w:ilvl="0">
      <w:start w:val="1"/>
      <w:numFmt w:val="decimal"/>
      <w:pStyle w:val="Agendapunten"/>
      <w:lvlText w:val="%1."/>
      <w:lvlJc w:val="left"/>
      <w:pPr>
        <w:ind w:left="480" w:hanging="4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B300D128"/>
    <w:multiLevelType w:val="multilevel"/>
    <w:tmpl w:val="279E4799"/>
    <w:name w:val="Nummering agendapunt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BA840169"/>
    <w:multiLevelType w:val="multilevel"/>
    <w:tmpl w:val="33BB5F1A"/>
    <w:name w:val="BOR_nummering2"/>
    <w:lvl w:ilvl="0">
      <w:start w:val="1"/>
      <w:numFmt w:val="decimal"/>
      <w:pStyle w:val="BORParagraaftitel"/>
      <w:lvlText w:val="%1."/>
      <w:lvlJc w:val="left"/>
      <w:pPr>
        <w:ind w:left="680" w:hanging="6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D0EF0683"/>
    <w:multiLevelType w:val="multilevel"/>
    <w:tmpl w:val="C7601A63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DB1F326A"/>
    <w:multiLevelType w:val="multilevel"/>
    <w:tmpl w:val="81DE0413"/>
    <w:name w:val="Presidium Itemnummering"/>
    <w:lvl w:ilvl="0">
      <w:start w:val="1"/>
      <w:numFmt w:val="decimal"/>
      <w:pStyle w:val="Presidium10ptkoppenvet"/>
      <w:lvlText w:val="%1."/>
      <w:lvlJc w:val="left"/>
      <w:pPr>
        <w:ind w:left="680" w:hanging="6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E3DE47A4"/>
    <w:multiLevelType w:val="multilevel"/>
    <w:tmpl w:val="C3C93827"/>
    <w:name w:val="Verslag_nummering"/>
    <w:lvl w:ilvl="0">
      <w:start w:val="1"/>
      <w:numFmt w:val="decimal"/>
      <w:pStyle w:val="Verslagpunten"/>
      <w:lvlText w:val="%1. "/>
      <w:lvlJc w:val="left"/>
      <w:pPr>
        <w:ind w:left="140" w:hanging="1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B5425E"/>
    <w:multiLevelType w:val="hybridMultilevel"/>
    <w:tmpl w:val="9852E7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49400"/>
    <w:multiLevelType w:val="multilevel"/>
    <w:tmpl w:val="967843CA"/>
    <w:name w:val="BOR_Nummering"/>
    <w:lvl w:ilvl="0">
      <w:start w:val="1"/>
      <w:numFmt w:val="decimal"/>
      <w:lvlText w:val="%1"/>
      <w:lvlJc w:val="left"/>
      <w:pPr>
        <w:ind w:left="680" w:hanging="680"/>
      </w:pPr>
    </w:lvl>
    <w:lvl w:ilvl="1">
      <w:start w:val="1"/>
      <w:numFmt w:val="decimal"/>
      <w:pStyle w:val="BORSubparagraaf"/>
      <w:lvlText w:val="%1.%2."/>
      <w:lvlJc w:val="left"/>
      <w:pPr>
        <w:ind w:left="680" w:hanging="680"/>
      </w:pPr>
    </w:lvl>
    <w:lvl w:ilvl="2">
      <w:start w:val="1"/>
      <w:numFmt w:val="decimal"/>
      <w:pStyle w:val="BORSubSub"/>
      <w:lvlText w:val="%1.%2.%3"/>
      <w:lvlJc w:val="left"/>
      <w:pPr>
        <w:ind w:left="680" w:hanging="68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80B53F"/>
    <w:multiLevelType w:val="multilevel"/>
    <w:tmpl w:val="F7BADCED"/>
    <w:name w:val="BOR-Notitie-Nummering"/>
    <w:lvl w:ilvl="0">
      <w:start w:val="1"/>
      <w:numFmt w:val="decimal"/>
      <w:pStyle w:val="BOR-NotitieKop1"/>
      <w:lvlText w:val="%1"/>
      <w:lvlJc w:val="left"/>
      <w:pPr>
        <w:ind w:left="440" w:hanging="440"/>
      </w:pPr>
    </w:lvl>
    <w:lvl w:ilvl="1">
      <w:start w:val="1"/>
      <w:numFmt w:val="decimal"/>
      <w:pStyle w:val="BOR-NotitieKop2"/>
      <w:lvlText w:val="%1.%2"/>
      <w:lvlJc w:val="left"/>
      <w:pPr>
        <w:ind w:left="440" w:hanging="4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C6BFA8"/>
    <w:multiLevelType w:val="multilevel"/>
    <w:tmpl w:val="80CB3FBC"/>
    <w:name w:val="BOR_nummering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3EE2B0"/>
    <w:multiLevelType w:val="multilevel"/>
    <w:tmpl w:val="75A0EE43"/>
    <w:name w:val="Onderzoeksrapport Koppen"/>
    <w:lvl w:ilvl="0">
      <w:start w:val="1"/>
      <w:numFmt w:val="decimal"/>
      <w:pStyle w:val="OnderzoeksrapportKop1"/>
      <w:lvlText w:val="%1"/>
      <w:lvlJc w:val="left"/>
      <w:pPr>
        <w:ind w:left="560" w:hanging="560"/>
      </w:pPr>
    </w:lvl>
    <w:lvl w:ilvl="1">
      <w:start w:val="1"/>
      <w:numFmt w:val="decimal"/>
      <w:pStyle w:val="OnderzoeksrapportKop2"/>
      <w:lvlText w:val="%1.%2"/>
      <w:lvlJc w:val="left"/>
      <w:pPr>
        <w:ind w:left="560" w:hanging="560"/>
      </w:pPr>
    </w:lvl>
    <w:lvl w:ilvl="2">
      <w:start w:val="1"/>
      <w:numFmt w:val="decimal"/>
      <w:pStyle w:val="OnderzoeksrapportKop3"/>
      <w:lvlText w:val="%1.%2.%3"/>
      <w:lvlJc w:val="left"/>
      <w:pPr>
        <w:ind w:left="640" w:hanging="64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60"/>
    <w:rsid w:val="000E508C"/>
    <w:rsid w:val="001E2D7E"/>
    <w:rsid w:val="00277B60"/>
    <w:rsid w:val="002C178A"/>
    <w:rsid w:val="002C21CC"/>
    <w:rsid w:val="002E7D94"/>
    <w:rsid w:val="0038407D"/>
    <w:rsid w:val="00411BC8"/>
    <w:rsid w:val="00421BAA"/>
    <w:rsid w:val="00494235"/>
    <w:rsid w:val="004B0C3A"/>
    <w:rsid w:val="00567E32"/>
    <w:rsid w:val="006461B0"/>
    <w:rsid w:val="006E752D"/>
    <w:rsid w:val="00852E33"/>
    <w:rsid w:val="00861A1A"/>
    <w:rsid w:val="008B4760"/>
    <w:rsid w:val="008D0F45"/>
    <w:rsid w:val="009452E4"/>
    <w:rsid w:val="00990DDD"/>
    <w:rsid w:val="009B7F43"/>
    <w:rsid w:val="009C176C"/>
    <w:rsid w:val="00A1765A"/>
    <w:rsid w:val="00A40709"/>
    <w:rsid w:val="00A56F5A"/>
    <w:rsid w:val="00A60C12"/>
    <w:rsid w:val="00A77B6F"/>
    <w:rsid w:val="00B10BDE"/>
    <w:rsid w:val="00B32A77"/>
    <w:rsid w:val="00B96877"/>
    <w:rsid w:val="00CD1C92"/>
    <w:rsid w:val="00D87AE8"/>
    <w:rsid w:val="00E2377D"/>
    <w:rsid w:val="00E5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gendapunten">
    <w:name w:val="Agendapunten"/>
    <w:basedOn w:val="Standaard"/>
    <w:next w:val="Standaard"/>
    <w:pPr>
      <w:numPr>
        <w:numId w:val="1"/>
      </w:numPr>
      <w:spacing w:before="240" w:after="240"/>
    </w:pPr>
  </w:style>
  <w:style w:type="paragraph" w:customStyle="1" w:styleId="AgendapuntenKop">
    <w:name w:val="Agendapunten Kop"/>
    <w:basedOn w:val="Standaard"/>
    <w:next w:val="Standaard"/>
    <w:pPr>
      <w:tabs>
        <w:tab w:val="right" w:pos="1343"/>
        <w:tab w:val="left" w:pos="1440"/>
      </w:tabs>
      <w:spacing w:after="200"/>
    </w:pPr>
    <w:rPr>
      <w:b/>
    </w:rPr>
  </w:style>
  <w:style w:type="paragraph" w:customStyle="1" w:styleId="Agendapuntennummering">
    <w:name w:val="Agendapunten_nummering"/>
    <w:basedOn w:val="Standaard"/>
    <w:next w:val="Standaard"/>
    <w:pPr>
      <w:tabs>
        <w:tab w:val="right" w:pos="1343"/>
        <w:tab w:val="left" w:pos="1440"/>
      </w:tabs>
      <w:spacing w:after="200"/>
    </w:pPr>
    <w:rPr>
      <w:b/>
    </w:rPr>
  </w:style>
  <w:style w:type="paragraph" w:customStyle="1" w:styleId="BORKopje">
    <w:name w:val="BOR_Kopje"/>
    <w:basedOn w:val="Standaard"/>
    <w:next w:val="Standaard"/>
    <w:pPr>
      <w:spacing w:after="180" w:line="284" w:lineRule="exact"/>
    </w:pPr>
    <w:rPr>
      <w:b/>
    </w:rPr>
  </w:style>
  <w:style w:type="paragraph" w:customStyle="1" w:styleId="BORNummering">
    <w:name w:val="BOR_Nummering"/>
    <w:basedOn w:val="Standaard"/>
    <w:next w:val="Standaard"/>
    <w:pPr>
      <w:spacing w:after="180"/>
    </w:pPr>
    <w:rPr>
      <w:b/>
    </w:rPr>
  </w:style>
  <w:style w:type="paragraph" w:customStyle="1" w:styleId="BORnummering2">
    <w:name w:val="BOR_nummering2"/>
    <w:basedOn w:val="Standaard"/>
    <w:next w:val="Standaard"/>
    <w:pPr>
      <w:spacing w:before="240" w:after="240"/>
    </w:pPr>
  </w:style>
  <w:style w:type="paragraph" w:customStyle="1" w:styleId="BORnummering3">
    <w:name w:val="BOR_nummering3"/>
    <w:basedOn w:val="Standaard"/>
    <w:next w:val="Standaard"/>
  </w:style>
  <w:style w:type="paragraph" w:customStyle="1" w:styleId="BORParagraaftitel">
    <w:name w:val="BOR_Paragraaftitel"/>
    <w:basedOn w:val="Standaard"/>
    <w:next w:val="Standaard"/>
    <w:pPr>
      <w:numPr>
        <w:numId w:val="3"/>
      </w:numPr>
      <w:spacing w:after="180" w:line="284" w:lineRule="exact"/>
    </w:pPr>
    <w:rPr>
      <w:b/>
    </w:rPr>
  </w:style>
  <w:style w:type="paragraph" w:customStyle="1" w:styleId="BORSubparagraaf">
    <w:name w:val="BOR_Subparagraaf"/>
    <w:basedOn w:val="Standaard"/>
    <w:next w:val="Standaard"/>
    <w:pPr>
      <w:numPr>
        <w:ilvl w:val="1"/>
        <w:numId w:val="2"/>
      </w:numPr>
      <w:spacing w:after="180"/>
    </w:pPr>
    <w:rPr>
      <w:b/>
    </w:rPr>
  </w:style>
  <w:style w:type="paragraph" w:customStyle="1" w:styleId="BORSubSub">
    <w:name w:val="BOR_SubSub"/>
    <w:basedOn w:val="Standaard"/>
    <w:next w:val="Standaard"/>
    <w:pPr>
      <w:numPr>
        <w:ilvl w:val="2"/>
        <w:numId w:val="2"/>
      </w:numPr>
      <w:spacing w:after="180"/>
    </w:pPr>
    <w:rPr>
      <w:b/>
    </w:rPr>
  </w:style>
  <w:style w:type="paragraph" w:customStyle="1" w:styleId="BOR-NotitieKop1">
    <w:name w:val="BOR-Notitie Kop 1"/>
    <w:basedOn w:val="Standaard"/>
    <w:next w:val="Standaard"/>
    <w:pPr>
      <w:numPr>
        <w:numId w:val="5"/>
      </w:numPr>
      <w:tabs>
        <w:tab w:val="left" w:pos="453"/>
      </w:tabs>
      <w:spacing w:before="220" w:after="220" w:line="240" w:lineRule="exact"/>
    </w:pPr>
    <w:rPr>
      <w:b/>
    </w:rPr>
  </w:style>
  <w:style w:type="paragraph" w:customStyle="1" w:styleId="BOR-NotitieKop2">
    <w:name w:val="BOR-Notitie Kop 2"/>
    <w:basedOn w:val="Standaard"/>
    <w:next w:val="Standaard"/>
    <w:pPr>
      <w:numPr>
        <w:ilvl w:val="1"/>
        <w:numId w:val="5"/>
      </w:numPr>
      <w:tabs>
        <w:tab w:val="left" w:pos="453"/>
      </w:tabs>
      <w:spacing w:before="220" w:after="220" w:line="240" w:lineRule="exact"/>
    </w:pPr>
    <w:rPr>
      <w:b/>
    </w:rPr>
  </w:style>
  <w:style w:type="paragraph" w:customStyle="1" w:styleId="BOR-NotitieKopNummerloos">
    <w:name w:val="BOR-Notitie Kop Nummerloos"/>
    <w:basedOn w:val="Standaard"/>
    <w:next w:val="Standaard"/>
    <w:pPr>
      <w:spacing w:before="220" w:after="220" w:line="240" w:lineRule="exact"/>
    </w:pPr>
    <w:rPr>
      <w:b/>
    </w:rPr>
  </w:style>
  <w:style w:type="paragraph" w:customStyle="1" w:styleId="BOR-Notitie-Nummering">
    <w:name w:val="BOR-Notitie-Nummering"/>
    <w:basedOn w:val="Standaard"/>
    <w:next w:val="Standaard"/>
    <w:pPr>
      <w:spacing w:before="220" w:after="220" w:line="240" w:lineRule="exact"/>
    </w:pPr>
    <w:rPr>
      <w:b/>
    </w:rPr>
  </w:style>
  <w:style w:type="paragraph" w:customStyle="1" w:styleId="CIOTitel">
    <w:name w:val="CIO Titel"/>
    <w:basedOn w:val="Standaard"/>
    <w:next w:val="Standaard"/>
    <w:pPr>
      <w:spacing w:before="600"/>
      <w:jc w:val="center"/>
    </w:pPr>
    <w:rPr>
      <w:sz w:val="28"/>
      <w:szCs w:val="28"/>
    </w:rPr>
  </w:style>
  <w:style w:type="paragraph" w:customStyle="1" w:styleId="CIOOverleg">
    <w:name w:val="CIO_Overleg"/>
    <w:basedOn w:val="Standaard"/>
    <w:next w:val="Standaard"/>
    <w:rPr>
      <w:sz w:val="20"/>
      <w:szCs w:val="20"/>
    </w:rPr>
  </w:style>
  <w:style w:type="paragraph" w:customStyle="1" w:styleId="Documenttitel">
    <w:name w:val="Documenttitel"/>
    <w:basedOn w:val="Standaard"/>
    <w:next w:val="Standaard"/>
    <w:pPr>
      <w:tabs>
        <w:tab w:val="right" w:pos="1343"/>
        <w:tab w:val="left" w:pos="1440"/>
      </w:tabs>
      <w:spacing w:line="220" w:lineRule="exact"/>
    </w:pPr>
    <w:rPr>
      <w:b/>
      <w:sz w:val="16"/>
      <w:szCs w:val="16"/>
    </w:rPr>
  </w:style>
  <w:style w:type="paragraph" w:customStyle="1" w:styleId="DocumenttitelCompliments">
    <w:name w:val="Documenttitel_Compliments"/>
    <w:basedOn w:val="Standaard"/>
    <w:next w:val="Standaard"/>
    <w:pPr>
      <w:tabs>
        <w:tab w:val="left" w:pos="1440"/>
        <w:tab w:val="right" w:pos="1343"/>
      </w:tabs>
      <w:spacing w:after="567"/>
    </w:pPr>
    <w:rPr>
      <w:b/>
      <w:sz w:val="16"/>
      <w:szCs w:val="16"/>
    </w:rPr>
  </w:style>
  <w:style w:type="paragraph" w:customStyle="1" w:styleId="DocumenttitelMemo">
    <w:name w:val="Documenttitel_Memo"/>
    <w:basedOn w:val="Standaard"/>
    <w:next w:val="Standaard"/>
    <w:pPr>
      <w:tabs>
        <w:tab w:val="right" w:pos="1343"/>
        <w:tab w:val="left" w:pos="1417"/>
      </w:tabs>
    </w:pPr>
    <w:rPr>
      <w:b/>
      <w:sz w:val="16"/>
      <w:szCs w:val="16"/>
    </w:rPr>
  </w:style>
  <w:style w:type="paragraph" w:styleId="Inhopg1">
    <w:name w:val="toc 1"/>
    <w:basedOn w:val="Standaard"/>
    <w:next w:val="Standaard"/>
  </w:style>
  <w:style w:type="paragraph" w:styleId="Inhopg2">
    <w:name w:val="toc 2"/>
    <w:basedOn w:val="Standaard"/>
    <w:next w:val="Standaard"/>
  </w:style>
  <w:style w:type="paragraph" w:styleId="Inhopg3">
    <w:name w:val="toc 3"/>
    <w:basedOn w:val="Standaard"/>
    <w:next w:val="Standaard"/>
    <w:pPr>
      <w:tabs>
        <w:tab w:val="left" w:pos="7795"/>
      </w:tabs>
    </w:pPr>
  </w:style>
  <w:style w:type="paragraph" w:styleId="Inhopg4">
    <w:name w:val="toc 4"/>
    <w:basedOn w:val="Standaard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Lijstniveau1">
    <w:name w:val="Lijst niveau 1"/>
    <w:basedOn w:val="Standaard"/>
    <w:next w:val="Standaard"/>
    <w:pPr>
      <w:pageBreakBefore/>
      <w:numPr>
        <w:numId w:val="9"/>
      </w:numPr>
      <w:ind w:left="680" w:firstLine="0"/>
    </w:pPr>
    <w:rPr>
      <w:b/>
    </w:rPr>
  </w:style>
  <w:style w:type="paragraph" w:customStyle="1" w:styleId="Lijstniveau2">
    <w:name w:val="Lijst niveau 2"/>
    <w:basedOn w:val="Standaard"/>
    <w:next w:val="Standaard"/>
    <w:pPr>
      <w:numPr>
        <w:ilvl w:val="1"/>
        <w:numId w:val="9"/>
      </w:numPr>
      <w:ind w:left="680" w:firstLine="0"/>
    </w:pPr>
    <w:rPr>
      <w:b/>
    </w:rPr>
  </w:style>
  <w:style w:type="paragraph" w:customStyle="1" w:styleId="Lijstniveau3">
    <w:name w:val="Lijst niveau 3"/>
    <w:basedOn w:val="Standaard"/>
    <w:next w:val="Standaard"/>
    <w:pPr>
      <w:numPr>
        <w:ilvl w:val="2"/>
        <w:numId w:val="9"/>
      </w:numPr>
      <w:ind w:left="680" w:firstLine="0"/>
    </w:pPr>
    <w:rPr>
      <w:b/>
    </w:rPr>
  </w:style>
  <w:style w:type="paragraph" w:customStyle="1" w:styleId="Nummeringagendapunt">
    <w:name w:val="Nummering agendapunt"/>
    <w:basedOn w:val="Standaard"/>
    <w:next w:val="Standaard"/>
  </w:style>
  <w:style w:type="paragraph" w:customStyle="1" w:styleId="OndertekeningCompliments">
    <w:name w:val="Ondertekening_Compliments"/>
    <w:basedOn w:val="Standaard"/>
    <w:next w:val="Standaard"/>
    <w:pPr>
      <w:spacing w:before="567"/>
    </w:pPr>
    <w:rPr>
      <w:sz w:val="13"/>
      <w:szCs w:val="13"/>
    </w:rPr>
  </w:style>
  <w:style w:type="paragraph" w:customStyle="1" w:styleId="OnderzoeksrapportKop1">
    <w:name w:val="Onderzoeksrapport Kop 1"/>
    <w:basedOn w:val="Standaard"/>
    <w:next w:val="Standaard"/>
    <w:pPr>
      <w:pageBreakBefore/>
      <w:numPr>
        <w:numId w:val="7"/>
      </w:numPr>
      <w:tabs>
        <w:tab w:val="left" w:pos="453"/>
      </w:tabs>
      <w:spacing w:before="220" w:after="220" w:line="240" w:lineRule="exact"/>
    </w:pPr>
    <w:rPr>
      <w:b/>
      <w:sz w:val="24"/>
      <w:szCs w:val="24"/>
    </w:rPr>
  </w:style>
  <w:style w:type="paragraph" w:customStyle="1" w:styleId="OnderzoeksrapportKop1zondernummer">
    <w:name w:val="Onderzoeksrapport Kop 1 zonder nummer"/>
    <w:basedOn w:val="Standaard"/>
    <w:next w:val="Standaard"/>
    <w:pPr>
      <w:pageBreakBefore/>
      <w:spacing w:after="220"/>
    </w:pPr>
    <w:rPr>
      <w:b/>
      <w:sz w:val="24"/>
      <w:szCs w:val="24"/>
    </w:rPr>
  </w:style>
  <w:style w:type="paragraph" w:customStyle="1" w:styleId="OnderzoeksrapportKop2">
    <w:name w:val="Onderzoeksrapport Kop 2"/>
    <w:basedOn w:val="Standaard"/>
    <w:next w:val="Standaard"/>
    <w:pPr>
      <w:numPr>
        <w:ilvl w:val="1"/>
        <w:numId w:val="7"/>
      </w:numPr>
      <w:tabs>
        <w:tab w:val="left" w:pos="453"/>
      </w:tabs>
      <w:spacing w:before="220" w:after="220" w:line="240" w:lineRule="exact"/>
    </w:pPr>
    <w:rPr>
      <w:b/>
    </w:rPr>
  </w:style>
  <w:style w:type="paragraph" w:customStyle="1" w:styleId="OnderzoeksrapportKop2zondernummer">
    <w:name w:val="Onderzoeksrapport Kop 2 zonder nummer"/>
    <w:basedOn w:val="Standaard"/>
    <w:next w:val="Standaard"/>
    <w:pPr>
      <w:spacing w:before="240" w:after="240"/>
    </w:pPr>
    <w:rPr>
      <w:b/>
      <w:sz w:val="24"/>
      <w:szCs w:val="24"/>
    </w:rPr>
  </w:style>
  <w:style w:type="paragraph" w:customStyle="1" w:styleId="OnderzoeksrapportKop3">
    <w:name w:val="Onderzoeksrapport Kop 3"/>
    <w:basedOn w:val="Standaard"/>
    <w:next w:val="Standaard"/>
    <w:pPr>
      <w:numPr>
        <w:ilvl w:val="2"/>
        <w:numId w:val="7"/>
      </w:numPr>
      <w:tabs>
        <w:tab w:val="left" w:pos="453"/>
      </w:tabs>
      <w:spacing w:before="220" w:after="220" w:line="240" w:lineRule="exact"/>
    </w:pPr>
    <w:rPr>
      <w:b/>
    </w:rPr>
  </w:style>
  <w:style w:type="paragraph" w:customStyle="1" w:styleId="OnderzoeksrapportKoppen">
    <w:name w:val="Onderzoeksrapport Koppen"/>
    <w:basedOn w:val="Standaard"/>
    <w:next w:val="Standaard"/>
  </w:style>
  <w:style w:type="paragraph" w:customStyle="1" w:styleId="OnderzoeksrapportOpsteller">
    <w:name w:val="Onderzoeksrapport Opsteller"/>
    <w:basedOn w:val="Standaard"/>
    <w:next w:val="Standaard"/>
    <w:pPr>
      <w:spacing w:before="240"/>
    </w:pPr>
    <w:rPr>
      <w:sz w:val="20"/>
      <w:szCs w:val="20"/>
    </w:rPr>
  </w:style>
  <w:style w:type="paragraph" w:customStyle="1" w:styleId="OnderzoeksrapportVorm">
    <w:name w:val="Onderzoeksrapport Vorm"/>
    <w:basedOn w:val="Standaard"/>
    <w:next w:val="Standaard"/>
    <w:rPr>
      <w:b/>
      <w:sz w:val="28"/>
      <w:szCs w:val="28"/>
    </w:rPr>
  </w:style>
  <w:style w:type="paragraph" w:customStyle="1" w:styleId="OplegnotitieMTBody">
    <w:name w:val="Oplegnotitie_MT_Body"/>
    <w:basedOn w:val="BORKopje"/>
    <w:next w:val="Standaard"/>
    <w:rPr>
      <w:sz w:val="17"/>
      <w:szCs w:val="17"/>
    </w:rPr>
  </w:style>
  <w:style w:type="paragraph" w:customStyle="1" w:styleId="Presidium10ptkoppenvet">
    <w:name w:val="Presidium 10pt koppen vet"/>
    <w:basedOn w:val="Standaard"/>
    <w:next w:val="Standaard"/>
    <w:pPr>
      <w:numPr>
        <w:numId w:val="8"/>
      </w:numPr>
    </w:pPr>
    <w:rPr>
      <w:b/>
      <w:sz w:val="20"/>
      <w:szCs w:val="20"/>
    </w:rPr>
  </w:style>
  <w:style w:type="paragraph" w:customStyle="1" w:styleId="Presidium85KoppenVetRechtsuitgelijnd">
    <w:name w:val="Presidium 8.5 Koppen Vet Rechts uitgelijnd"/>
    <w:basedOn w:val="Standaard"/>
    <w:next w:val="Standaard"/>
    <w:pPr>
      <w:jc w:val="right"/>
    </w:pPr>
    <w:rPr>
      <w:b/>
      <w:sz w:val="17"/>
      <w:szCs w:val="17"/>
    </w:rPr>
  </w:style>
  <w:style w:type="paragraph" w:customStyle="1" w:styleId="Presidium85Rechtsuitgelijnd">
    <w:name w:val="Presidium 8.5 Rechts uitgelijnd"/>
    <w:basedOn w:val="Standaard"/>
    <w:next w:val="Standaard"/>
    <w:pPr>
      <w:jc w:val="right"/>
    </w:pPr>
    <w:rPr>
      <w:sz w:val="17"/>
      <w:szCs w:val="17"/>
    </w:rPr>
  </w:style>
  <w:style w:type="paragraph" w:customStyle="1" w:styleId="Presidium85ptKoppenvet">
    <w:name w:val="Presidium 8.5pt Koppen vet"/>
    <w:basedOn w:val="Standaard"/>
    <w:next w:val="Standaard"/>
    <w:rPr>
      <w:b/>
      <w:sz w:val="17"/>
      <w:szCs w:val="17"/>
    </w:rPr>
  </w:style>
  <w:style w:type="paragraph" w:customStyle="1" w:styleId="Presidium9pt">
    <w:name w:val="Presidium 9pt"/>
    <w:basedOn w:val="Standaard"/>
    <w:next w:val="Standaard"/>
  </w:style>
  <w:style w:type="paragraph" w:customStyle="1" w:styleId="PresidiumCheckboxes">
    <w:name w:val="Presidium Checkboxes"/>
    <w:basedOn w:val="Standaard"/>
    <w:next w:val="Standaard"/>
    <w:rPr>
      <w:rFonts w:ascii="Wingdings" w:hAnsi="Wingdings"/>
    </w:rPr>
  </w:style>
  <w:style w:type="paragraph" w:customStyle="1" w:styleId="PresidiumItemnummering">
    <w:name w:val="Presidium Itemnummering"/>
    <w:basedOn w:val="Standaard"/>
    <w:next w:val="Standaard"/>
    <w:pPr>
      <w:spacing w:before="240" w:after="240"/>
    </w:pPr>
  </w:style>
  <w:style w:type="paragraph" w:customStyle="1" w:styleId="PresidiumItems1">
    <w:name w:val="Presidium Items 1"/>
    <w:basedOn w:val="Standaard"/>
    <w:next w:val="Standaard"/>
    <w:rPr>
      <w:sz w:val="22"/>
      <w:szCs w:val="22"/>
    </w:rPr>
  </w:style>
  <w:style w:type="paragraph" w:customStyle="1" w:styleId="PresidiumItems2">
    <w:name w:val="Presidium Items 2"/>
    <w:basedOn w:val="Standaard"/>
    <w:next w:val="Standaard"/>
    <w:rPr>
      <w:sz w:val="17"/>
      <w:szCs w:val="17"/>
    </w:rPr>
  </w:style>
  <w:style w:type="paragraph" w:customStyle="1" w:styleId="PresidiumSubkop">
    <w:name w:val="Presidium Subkop"/>
    <w:basedOn w:val="Standaard"/>
    <w:next w:val="Standaard"/>
    <w:pPr>
      <w:jc w:val="center"/>
    </w:pPr>
    <w:rPr>
      <w:b/>
      <w:i/>
    </w:rPr>
  </w:style>
  <w:style w:type="paragraph" w:customStyle="1" w:styleId="PresidumDocumenttitel16ptBold">
    <w:name w:val="Presidum Documenttitel 16pt Bold"/>
    <w:basedOn w:val="Standaard"/>
    <w:next w:val="Standaard"/>
    <w:rPr>
      <w:b/>
      <w:caps/>
      <w:sz w:val="32"/>
      <w:szCs w:val="32"/>
    </w:rPr>
  </w:style>
  <w:style w:type="paragraph" w:customStyle="1" w:styleId="RapportSubtitel">
    <w:name w:val="Rapport Subtitel"/>
    <w:basedOn w:val="Standaard"/>
    <w:next w:val="Standaard"/>
    <w:rPr>
      <w:sz w:val="28"/>
      <w:szCs w:val="28"/>
    </w:rPr>
  </w:style>
  <w:style w:type="paragraph" w:customStyle="1" w:styleId="RapportageKoppen">
    <w:name w:val="Rapportage Koppen"/>
    <w:basedOn w:val="Standaard"/>
    <w:next w:val="Standaard"/>
    <w:rPr>
      <w:b/>
      <w:sz w:val="20"/>
      <w:szCs w:val="20"/>
    </w:rPr>
  </w:style>
  <w:style w:type="paragraph" w:customStyle="1" w:styleId="Rapporttitel">
    <w:name w:val="Rapporttitel"/>
    <w:basedOn w:val="Standaard"/>
    <w:next w:val="Standaard"/>
    <w:rPr>
      <w:b/>
      <w:sz w:val="32"/>
      <w:szCs w:val="32"/>
    </w:rPr>
  </w:style>
  <w:style w:type="paragraph" w:customStyle="1" w:styleId="Rubricering">
    <w:name w:val="Rubricering"/>
    <w:basedOn w:val="Standaard"/>
    <w:next w:val="Standaard"/>
    <w:pPr>
      <w:jc w:val="right"/>
    </w:pPr>
    <w:rPr>
      <w:sz w:val="22"/>
      <w:szCs w:val="22"/>
    </w:rPr>
  </w:style>
  <w:style w:type="paragraph" w:customStyle="1" w:styleId="Rubriceringlinksuitgelijnd">
    <w:name w:val="Rubricering links uitgelijnd"/>
    <w:basedOn w:val="Standaard"/>
    <w:next w:val="Standaard"/>
    <w:rPr>
      <w:sz w:val="22"/>
      <w:szCs w:val="22"/>
    </w:rPr>
  </w:style>
  <w:style w:type="paragraph" w:customStyle="1" w:styleId="Standaard65">
    <w:name w:val="Standaard 6;5"/>
    <w:basedOn w:val="Standaard"/>
    <w:next w:val="Standaard"/>
    <w:pPr>
      <w:tabs>
        <w:tab w:val="right" w:pos="1343"/>
        <w:tab w:val="left" w:pos="1440"/>
      </w:tabs>
      <w:spacing w:line="200" w:lineRule="exact"/>
    </w:pPr>
    <w:rPr>
      <w:sz w:val="13"/>
      <w:szCs w:val="13"/>
    </w:rPr>
  </w:style>
  <w:style w:type="paragraph" w:customStyle="1" w:styleId="Standaard65rechtsuitgelijnd">
    <w:name w:val="Standaard 6;5 rechts uitgelijnd"/>
    <w:basedOn w:val="Standaard"/>
    <w:next w:val="Standaard"/>
    <w:pPr>
      <w:spacing w:before="40" w:line="200" w:lineRule="exact"/>
      <w:jc w:val="right"/>
    </w:pPr>
    <w:rPr>
      <w:sz w:val="13"/>
      <w:szCs w:val="13"/>
    </w:rPr>
  </w:style>
  <w:style w:type="paragraph" w:customStyle="1" w:styleId="Standaard65rechtsuitgelijndvet">
    <w:name w:val="Standaard 6;5 rechts uitgelijnd vet"/>
    <w:basedOn w:val="Standaard"/>
    <w:next w:val="Standaard"/>
    <w:pPr>
      <w:jc w:val="right"/>
    </w:pPr>
    <w:rPr>
      <w:b/>
      <w:sz w:val="13"/>
      <w:szCs w:val="13"/>
    </w:rPr>
  </w:style>
  <w:style w:type="paragraph" w:customStyle="1" w:styleId="Standaard65Tabbed">
    <w:name w:val="Standaard 6;5 Tabbed"/>
    <w:basedOn w:val="Standaard"/>
    <w:next w:val="Standaard"/>
    <w:pPr>
      <w:tabs>
        <w:tab w:val="right" w:pos="1343"/>
        <w:tab w:val="left" w:pos="1440"/>
      </w:tabs>
      <w:spacing w:line="200" w:lineRule="exact"/>
      <w:ind w:left="1440" w:hanging="1440"/>
    </w:pPr>
    <w:rPr>
      <w:sz w:val="13"/>
      <w:szCs w:val="13"/>
    </w:rPr>
  </w:style>
  <w:style w:type="paragraph" w:customStyle="1" w:styleId="Standaard65vet">
    <w:name w:val="Standaard 6;5 vet"/>
    <w:basedOn w:val="Standaard"/>
    <w:next w:val="Standaard"/>
    <w:pPr>
      <w:tabs>
        <w:tab w:val="right" w:pos="1343"/>
        <w:tab w:val="left" w:pos="1440"/>
      </w:tabs>
      <w:spacing w:line="200" w:lineRule="exact"/>
    </w:pPr>
    <w:rPr>
      <w:b/>
      <w:sz w:val="13"/>
      <w:szCs w:val="13"/>
    </w:rPr>
  </w:style>
  <w:style w:type="paragraph" w:customStyle="1" w:styleId="Standaardaanveld">
    <w:name w:val="Standaard aanveld"/>
    <w:basedOn w:val="Standaard"/>
    <w:next w:val="Standaard"/>
    <w:pPr>
      <w:spacing w:before="40"/>
      <w:jc w:val="right"/>
    </w:pPr>
    <w:rPr>
      <w:sz w:val="13"/>
      <w:szCs w:val="13"/>
    </w:rPr>
  </w:style>
  <w:style w:type="paragraph" w:customStyle="1" w:styleId="Standaardcursief">
    <w:name w:val="Standaard cursief"/>
    <w:basedOn w:val="Standaard"/>
    <w:next w:val="Standaard"/>
    <w:rPr>
      <w:i/>
    </w:r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lijst">
    <w:name w:val="Standaardlijst"/>
  </w:style>
  <w:style w:type="table" w:customStyle="1" w:styleId="TabelVerslag">
    <w:name w:val="Tabel Verslag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erslagkop">
    <w:name w:val="Verslag_kop"/>
    <w:basedOn w:val="Standaard"/>
    <w:next w:val="Standaard"/>
    <w:pPr>
      <w:spacing w:after="200"/>
    </w:pPr>
    <w:rPr>
      <w:b/>
    </w:rPr>
  </w:style>
  <w:style w:type="paragraph" w:customStyle="1" w:styleId="Verslagnummering">
    <w:name w:val="Verslag_nummering"/>
    <w:rPr>
      <w:rFonts w:ascii="Verdana" w:hAnsi="Verdana"/>
      <w:color w:val="000000"/>
      <w:sz w:val="24"/>
      <w:szCs w:val="24"/>
    </w:rPr>
  </w:style>
  <w:style w:type="paragraph" w:customStyle="1" w:styleId="Verslagpunten">
    <w:name w:val="Verslagpunten"/>
    <w:basedOn w:val="Standaard"/>
    <w:pPr>
      <w:numPr>
        <w:numId w:val="10"/>
      </w:numPr>
      <w:tabs>
        <w:tab w:val="left" w:pos="396"/>
      </w:tabs>
      <w:spacing w:before="240" w:after="240"/>
    </w:pPr>
  </w:style>
  <w:style w:type="paragraph" w:customStyle="1" w:styleId="Voorwoord">
    <w:name w:val="Voorwoord"/>
    <w:basedOn w:val="Standaard"/>
    <w:next w:val="Standaard"/>
    <w:pPr>
      <w:pageBreakBefore/>
    </w:pPr>
    <w:rPr>
      <w:b/>
    </w:rPr>
  </w:style>
  <w:style w:type="paragraph" w:customStyle="1" w:styleId="Witregel11pt">
    <w:name w:val="Witregel 11pt"/>
    <w:basedOn w:val="Standaard"/>
    <w:next w:val="Standaard"/>
    <w:rPr>
      <w:sz w:val="22"/>
      <w:szCs w:val="22"/>
    </w:rPr>
  </w:style>
  <w:style w:type="paragraph" w:customStyle="1" w:styleId="Witregel65ptdubbel">
    <w:name w:val="Witregel 6;5 pt dubbel"/>
    <w:basedOn w:val="Standaard"/>
    <w:next w:val="Standaard"/>
    <w:pPr>
      <w:tabs>
        <w:tab w:val="right" w:pos="1343"/>
        <w:tab w:val="left" w:pos="1440"/>
      </w:tabs>
      <w:spacing w:line="200" w:lineRule="exact"/>
    </w:pPr>
    <w:rPr>
      <w:sz w:val="13"/>
      <w:szCs w:val="13"/>
    </w:rPr>
  </w:style>
  <w:style w:type="paragraph" w:customStyle="1" w:styleId="Witregel65ptenkel">
    <w:name w:val="Witregel 6;5 pt enkel"/>
    <w:basedOn w:val="Standaard"/>
    <w:next w:val="Standaard"/>
    <w:pPr>
      <w:spacing w:line="86" w:lineRule="exact"/>
    </w:pPr>
    <w:rPr>
      <w:sz w:val="13"/>
      <w:szCs w:val="13"/>
    </w:rPr>
  </w:style>
  <w:style w:type="paragraph" w:styleId="Koptekst">
    <w:name w:val="header"/>
    <w:basedOn w:val="Standaard"/>
    <w:link w:val="KoptekstChar"/>
    <w:uiPriority w:val="99"/>
    <w:unhideWhenUsed/>
    <w:rsid w:val="002C178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C178A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2C178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C178A"/>
    <w:rPr>
      <w:rFonts w:ascii="Verdana" w:hAnsi="Verdan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gendapunten">
    <w:name w:val="Agendapunten"/>
    <w:basedOn w:val="Standaard"/>
    <w:next w:val="Standaard"/>
    <w:pPr>
      <w:numPr>
        <w:numId w:val="1"/>
      </w:numPr>
      <w:spacing w:before="240" w:after="240"/>
    </w:pPr>
  </w:style>
  <w:style w:type="paragraph" w:customStyle="1" w:styleId="AgendapuntenKop">
    <w:name w:val="Agendapunten Kop"/>
    <w:basedOn w:val="Standaard"/>
    <w:next w:val="Standaard"/>
    <w:pPr>
      <w:tabs>
        <w:tab w:val="right" w:pos="1343"/>
        <w:tab w:val="left" w:pos="1440"/>
      </w:tabs>
      <w:spacing w:after="200"/>
    </w:pPr>
    <w:rPr>
      <w:b/>
    </w:rPr>
  </w:style>
  <w:style w:type="paragraph" w:customStyle="1" w:styleId="Agendapuntennummering">
    <w:name w:val="Agendapunten_nummering"/>
    <w:basedOn w:val="Standaard"/>
    <w:next w:val="Standaard"/>
    <w:pPr>
      <w:tabs>
        <w:tab w:val="right" w:pos="1343"/>
        <w:tab w:val="left" w:pos="1440"/>
      </w:tabs>
      <w:spacing w:after="200"/>
    </w:pPr>
    <w:rPr>
      <w:b/>
    </w:rPr>
  </w:style>
  <w:style w:type="paragraph" w:customStyle="1" w:styleId="BORKopje">
    <w:name w:val="BOR_Kopje"/>
    <w:basedOn w:val="Standaard"/>
    <w:next w:val="Standaard"/>
    <w:pPr>
      <w:spacing w:after="180" w:line="284" w:lineRule="exact"/>
    </w:pPr>
    <w:rPr>
      <w:b/>
    </w:rPr>
  </w:style>
  <w:style w:type="paragraph" w:customStyle="1" w:styleId="BORNummering">
    <w:name w:val="BOR_Nummering"/>
    <w:basedOn w:val="Standaard"/>
    <w:next w:val="Standaard"/>
    <w:pPr>
      <w:spacing w:after="180"/>
    </w:pPr>
    <w:rPr>
      <w:b/>
    </w:rPr>
  </w:style>
  <w:style w:type="paragraph" w:customStyle="1" w:styleId="BORnummering2">
    <w:name w:val="BOR_nummering2"/>
    <w:basedOn w:val="Standaard"/>
    <w:next w:val="Standaard"/>
    <w:pPr>
      <w:spacing w:before="240" w:after="240"/>
    </w:pPr>
  </w:style>
  <w:style w:type="paragraph" w:customStyle="1" w:styleId="BORnummering3">
    <w:name w:val="BOR_nummering3"/>
    <w:basedOn w:val="Standaard"/>
    <w:next w:val="Standaard"/>
  </w:style>
  <w:style w:type="paragraph" w:customStyle="1" w:styleId="BORParagraaftitel">
    <w:name w:val="BOR_Paragraaftitel"/>
    <w:basedOn w:val="Standaard"/>
    <w:next w:val="Standaard"/>
    <w:pPr>
      <w:numPr>
        <w:numId w:val="3"/>
      </w:numPr>
      <w:spacing w:after="180" w:line="284" w:lineRule="exact"/>
    </w:pPr>
    <w:rPr>
      <w:b/>
    </w:rPr>
  </w:style>
  <w:style w:type="paragraph" w:customStyle="1" w:styleId="BORSubparagraaf">
    <w:name w:val="BOR_Subparagraaf"/>
    <w:basedOn w:val="Standaard"/>
    <w:next w:val="Standaard"/>
    <w:pPr>
      <w:numPr>
        <w:ilvl w:val="1"/>
        <w:numId w:val="2"/>
      </w:numPr>
      <w:spacing w:after="180"/>
    </w:pPr>
    <w:rPr>
      <w:b/>
    </w:rPr>
  </w:style>
  <w:style w:type="paragraph" w:customStyle="1" w:styleId="BORSubSub">
    <w:name w:val="BOR_SubSub"/>
    <w:basedOn w:val="Standaard"/>
    <w:next w:val="Standaard"/>
    <w:pPr>
      <w:numPr>
        <w:ilvl w:val="2"/>
        <w:numId w:val="2"/>
      </w:numPr>
      <w:spacing w:after="180"/>
    </w:pPr>
    <w:rPr>
      <w:b/>
    </w:rPr>
  </w:style>
  <w:style w:type="paragraph" w:customStyle="1" w:styleId="BOR-NotitieKop1">
    <w:name w:val="BOR-Notitie Kop 1"/>
    <w:basedOn w:val="Standaard"/>
    <w:next w:val="Standaard"/>
    <w:pPr>
      <w:numPr>
        <w:numId w:val="5"/>
      </w:numPr>
      <w:tabs>
        <w:tab w:val="left" w:pos="453"/>
      </w:tabs>
      <w:spacing w:before="220" w:after="220" w:line="240" w:lineRule="exact"/>
    </w:pPr>
    <w:rPr>
      <w:b/>
    </w:rPr>
  </w:style>
  <w:style w:type="paragraph" w:customStyle="1" w:styleId="BOR-NotitieKop2">
    <w:name w:val="BOR-Notitie Kop 2"/>
    <w:basedOn w:val="Standaard"/>
    <w:next w:val="Standaard"/>
    <w:pPr>
      <w:numPr>
        <w:ilvl w:val="1"/>
        <w:numId w:val="5"/>
      </w:numPr>
      <w:tabs>
        <w:tab w:val="left" w:pos="453"/>
      </w:tabs>
      <w:spacing w:before="220" w:after="220" w:line="240" w:lineRule="exact"/>
    </w:pPr>
    <w:rPr>
      <w:b/>
    </w:rPr>
  </w:style>
  <w:style w:type="paragraph" w:customStyle="1" w:styleId="BOR-NotitieKopNummerloos">
    <w:name w:val="BOR-Notitie Kop Nummerloos"/>
    <w:basedOn w:val="Standaard"/>
    <w:next w:val="Standaard"/>
    <w:pPr>
      <w:spacing w:before="220" w:after="220" w:line="240" w:lineRule="exact"/>
    </w:pPr>
    <w:rPr>
      <w:b/>
    </w:rPr>
  </w:style>
  <w:style w:type="paragraph" w:customStyle="1" w:styleId="BOR-Notitie-Nummering">
    <w:name w:val="BOR-Notitie-Nummering"/>
    <w:basedOn w:val="Standaard"/>
    <w:next w:val="Standaard"/>
    <w:pPr>
      <w:spacing w:before="220" w:after="220" w:line="240" w:lineRule="exact"/>
    </w:pPr>
    <w:rPr>
      <w:b/>
    </w:rPr>
  </w:style>
  <w:style w:type="paragraph" w:customStyle="1" w:styleId="CIOTitel">
    <w:name w:val="CIO Titel"/>
    <w:basedOn w:val="Standaard"/>
    <w:next w:val="Standaard"/>
    <w:pPr>
      <w:spacing w:before="600"/>
      <w:jc w:val="center"/>
    </w:pPr>
    <w:rPr>
      <w:sz w:val="28"/>
      <w:szCs w:val="28"/>
    </w:rPr>
  </w:style>
  <w:style w:type="paragraph" w:customStyle="1" w:styleId="CIOOverleg">
    <w:name w:val="CIO_Overleg"/>
    <w:basedOn w:val="Standaard"/>
    <w:next w:val="Standaard"/>
    <w:rPr>
      <w:sz w:val="20"/>
      <w:szCs w:val="20"/>
    </w:rPr>
  </w:style>
  <w:style w:type="paragraph" w:customStyle="1" w:styleId="Documenttitel">
    <w:name w:val="Documenttitel"/>
    <w:basedOn w:val="Standaard"/>
    <w:next w:val="Standaard"/>
    <w:pPr>
      <w:tabs>
        <w:tab w:val="right" w:pos="1343"/>
        <w:tab w:val="left" w:pos="1440"/>
      </w:tabs>
      <w:spacing w:line="220" w:lineRule="exact"/>
    </w:pPr>
    <w:rPr>
      <w:b/>
      <w:sz w:val="16"/>
      <w:szCs w:val="16"/>
    </w:rPr>
  </w:style>
  <w:style w:type="paragraph" w:customStyle="1" w:styleId="DocumenttitelCompliments">
    <w:name w:val="Documenttitel_Compliments"/>
    <w:basedOn w:val="Standaard"/>
    <w:next w:val="Standaard"/>
    <w:pPr>
      <w:tabs>
        <w:tab w:val="left" w:pos="1440"/>
        <w:tab w:val="right" w:pos="1343"/>
      </w:tabs>
      <w:spacing w:after="567"/>
    </w:pPr>
    <w:rPr>
      <w:b/>
      <w:sz w:val="16"/>
      <w:szCs w:val="16"/>
    </w:rPr>
  </w:style>
  <w:style w:type="paragraph" w:customStyle="1" w:styleId="DocumenttitelMemo">
    <w:name w:val="Documenttitel_Memo"/>
    <w:basedOn w:val="Standaard"/>
    <w:next w:val="Standaard"/>
    <w:pPr>
      <w:tabs>
        <w:tab w:val="right" w:pos="1343"/>
        <w:tab w:val="left" w:pos="1417"/>
      </w:tabs>
    </w:pPr>
    <w:rPr>
      <w:b/>
      <w:sz w:val="16"/>
      <w:szCs w:val="16"/>
    </w:rPr>
  </w:style>
  <w:style w:type="paragraph" w:styleId="Inhopg1">
    <w:name w:val="toc 1"/>
    <w:basedOn w:val="Standaard"/>
    <w:next w:val="Standaard"/>
  </w:style>
  <w:style w:type="paragraph" w:styleId="Inhopg2">
    <w:name w:val="toc 2"/>
    <w:basedOn w:val="Standaard"/>
    <w:next w:val="Standaard"/>
  </w:style>
  <w:style w:type="paragraph" w:styleId="Inhopg3">
    <w:name w:val="toc 3"/>
    <w:basedOn w:val="Standaard"/>
    <w:next w:val="Standaard"/>
    <w:pPr>
      <w:tabs>
        <w:tab w:val="left" w:pos="7795"/>
      </w:tabs>
    </w:pPr>
  </w:style>
  <w:style w:type="paragraph" w:styleId="Inhopg4">
    <w:name w:val="toc 4"/>
    <w:basedOn w:val="Standaard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Lijstniveau1">
    <w:name w:val="Lijst niveau 1"/>
    <w:basedOn w:val="Standaard"/>
    <w:next w:val="Standaard"/>
    <w:pPr>
      <w:pageBreakBefore/>
      <w:numPr>
        <w:numId w:val="9"/>
      </w:numPr>
      <w:ind w:left="680" w:firstLine="0"/>
    </w:pPr>
    <w:rPr>
      <w:b/>
    </w:rPr>
  </w:style>
  <w:style w:type="paragraph" w:customStyle="1" w:styleId="Lijstniveau2">
    <w:name w:val="Lijst niveau 2"/>
    <w:basedOn w:val="Standaard"/>
    <w:next w:val="Standaard"/>
    <w:pPr>
      <w:numPr>
        <w:ilvl w:val="1"/>
        <w:numId w:val="9"/>
      </w:numPr>
      <w:ind w:left="680" w:firstLine="0"/>
    </w:pPr>
    <w:rPr>
      <w:b/>
    </w:rPr>
  </w:style>
  <w:style w:type="paragraph" w:customStyle="1" w:styleId="Lijstniveau3">
    <w:name w:val="Lijst niveau 3"/>
    <w:basedOn w:val="Standaard"/>
    <w:next w:val="Standaard"/>
    <w:pPr>
      <w:numPr>
        <w:ilvl w:val="2"/>
        <w:numId w:val="9"/>
      </w:numPr>
      <w:ind w:left="680" w:firstLine="0"/>
    </w:pPr>
    <w:rPr>
      <w:b/>
    </w:rPr>
  </w:style>
  <w:style w:type="paragraph" w:customStyle="1" w:styleId="Nummeringagendapunt">
    <w:name w:val="Nummering agendapunt"/>
    <w:basedOn w:val="Standaard"/>
    <w:next w:val="Standaard"/>
  </w:style>
  <w:style w:type="paragraph" w:customStyle="1" w:styleId="OndertekeningCompliments">
    <w:name w:val="Ondertekening_Compliments"/>
    <w:basedOn w:val="Standaard"/>
    <w:next w:val="Standaard"/>
    <w:pPr>
      <w:spacing w:before="567"/>
    </w:pPr>
    <w:rPr>
      <w:sz w:val="13"/>
      <w:szCs w:val="13"/>
    </w:rPr>
  </w:style>
  <w:style w:type="paragraph" w:customStyle="1" w:styleId="OnderzoeksrapportKop1">
    <w:name w:val="Onderzoeksrapport Kop 1"/>
    <w:basedOn w:val="Standaard"/>
    <w:next w:val="Standaard"/>
    <w:pPr>
      <w:pageBreakBefore/>
      <w:numPr>
        <w:numId w:val="7"/>
      </w:numPr>
      <w:tabs>
        <w:tab w:val="left" w:pos="453"/>
      </w:tabs>
      <w:spacing w:before="220" w:after="220" w:line="240" w:lineRule="exact"/>
    </w:pPr>
    <w:rPr>
      <w:b/>
      <w:sz w:val="24"/>
      <w:szCs w:val="24"/>
    </w:rPr>
  </w:style>
  <w:style w:type="paragraph" w:customStyle="1" w:styleId="OnderzoeksrapportKop1zondernummer">
    <w:name w:val="Onderzoeksrapport Kop 1 zonder nummer"/>
    <w:basedOn w:val="Standaard"/>
    <w:next w:val="Standaard"/>
    <w:pPr>
      <w:pageBreakBefore/>
      <w:spacing w:after="220"/>
    </w:pPr>
    <w:rPr>
      <w:b/>
      <w:sz w:val="24"/>
      <w:szCs w:val="24"/>
    </w:rPr>
  </w:style>
  <w:style w:type="paragraph" w:customStyle="1" w:styleId="OnderzoeksrapportKop2">
    <w:name w:val="Onderzoeksrapport Kop 2"/>
    <w:basedOn w:val="Standaard"/>
    <w:next w:val="Standaard"/>
    <w:pPr>
      <w:numPr>
        <w:ilvl w:val="1"/>
        <w:numId w:val="7"/>
      </w:numPr>
      <w:tabs>
        <w:tab w:val="left" w:pos="453"/>
      </w:tabs>
      <w:spacing w:before="220" w:after="220" w:line="240" w:lineRule="exact"/>
    </w:pPr>
    <w:rPr>
      <w:b/>
    </w:rPr>
  </w:style>
  <w:style w:type="paragraph" w:customStyle="1" w:styleId="OnderzoeksrapportKop2zondernummer">
    <w:name w:val="Onderzoeksrapport Kop 2 zonder nummer"/>
    <w:basedOn w:val="Standaard"/>
    <w:next w:val="Standaard"/>
    <w:pPr>
      <w:spacing w:before="240" w:after="240"/>
    </w:pPr>
    <w:rPr>
      <w:b/>
      <w:sz w:val="24"/>
      <w:szCs w:val="24"/>
    </w:rPr>
  </w:style>
  <w:style w:type="paragraph" w:customStyle="1" w:styleId="OnderzoeksrapportKop3">
    <w:name w:val="Onderzoeksrapport Kop 3"/>
    <w:basedOn w:val="Standaard"/>
    <w:next w:val="Standaard"/>
    <w:pPr>
      <w:numPr>
        <w:ilvl w:val="2"/>
        <w:numId w:val="7"/>
      </w:numPr>
      <w:tabs>
        <w:tab w:val="left" w:pos="453"/>
      </w:tabs>
      <w:spacing w:before="220" w:after="220" w:line="240" w:lineRule="exact"/>
    </w:pPr>
    <w:rPr>
      <w:b/>
    </w:rPr>
  </w:style>
  <w:style w:type="paragraph" w:customStyle="1" w:styleId="OnderzoeksrapportKoppen">
    <w:name w:val="Onderzoeksrapport Koppen"/>
    <w:basedOn w:val="Standaard"/>
    <w:next w:val="Standaard"/>
  </w:style>
  <w:style w:type="paragraph" w:customStyle="1" w:styleId="OnderzoeksrapportOpsteller">
    <w:name w:val="Onderzoeksrapport Opsteller"/>
    <w:basedOn w:val="Standaard"/>
    <w:next w:val="Standaard"/>
    <w:pPr>
      <w:spacing w:before="240"/>
    </w:pPr>
    <w:rPr>
      <w:sz w:val="20"/>
      <w:szCs w:val="20"/>
    </w:rPr>
  </w:style>
  <w:style w:type="paragraph" w:customStyle="1" w:styleId="OnderzoeksrapportVorm">
    <w:name w:val="Onderzoeksrapport Vorm"/>
    <w:basedOn w:val="Standaard"/>
    <w:next w:val="Standaard"/>
    <w:rPr>
      <w:b/>
      <w:sz w:val="28"/>
      <w:szCs w:val="28"/>
    </w:rPr>
  </w:style>
  <w:style w:type="paragraph" w:customStyle="1" w:styleId="OplegnotitieMTBody">
    <w:name w:val="Oplegnotitie_MT_Body"/>
    <w:basedOn w:val="BORKopje"/>
    <w:next w:val="Standaard"/>
    <w:rPr>
      <w:sz w:val="17"/>
      <w:szCs w:val="17"/>
    </w:rPr>
  </w:style>
  <w:style w:type="paragraph" w:customStyle="1" w:styleId="Presidium10ptkoppenvet">
    <w:name w:val="Presidium 10pt koppen vet"/>
    <w:basedOn w:val="Standaard"/>
    <w:next w:val="Standaard"/>
    <w:pPr>
      <w:numPr>
        <w:numId w:val="8"/>
      </w:numPr>
    </w:pPr>
    <w:rPr>
      <w:b/>
      <w:sz w:val="20"/>
      <w:szCs w:val="20"/>
    </w:rPr>
  </w:style>
  <w:style w:type="paragraph" w:customStyle="1" w:styleId="Presidium85KoppenVetRechtsuitgelijnd">
    <w:name w:val="Presidium 8.5 Koppen Vet Rechts uitgelijnd"/>
    <w:basedOn w:val="Standaard"/>
    <w:next w:val="Standaard"/>
    <w:pPr>
      <w:jc w:val="right"/>
    </w:pPr>
    <w:rPr>
      <w:b/>
      <w:sz w:val="17"/>
      <w:szCs w:val="17"/>
    </w:rPr>
  </w:style>
  <w:style w:type="paragraph" w:customStyle="1" w:styleId="Presidium85Rechtsuitgelijnd">
    <w:name w:val="Presidium 8.5 Rechts uitgelijnd"/>
    <w:basedOn w:val="Standaard"/>
    <w:next w:val="Standaard"/>
    <w:pPr>
      <w:jc w:val="right"/>
    </w:pPr>
    <w:rPr>
      <w:sz w:val="17"/>
      <w:szCs w:val="17"/>
    </w:rPr>
  </w:style>
  <w:style w:type="paragraph" w:customStyle="1" w:styleId="Presidium85ptKoppenvet">
    <w:name w:val="Presidium 8.5pt Koppen vet"/>
    <w:basedOn w:val="Standaard"/>
    <w:next w:val="Standaard"/>
    <w:rPr>
      <w:b/>
      <w:sz w:val="17"/>
      <w:szCs w:val="17"/>
    </w:rPr>
  </w:style>
  <w:style w:type="paragraph" w:customStyle="1" w:styleId="Presidium9pt">
    <w:name w:val="Presidium 9pt"/>
    <w:basedOn w:val="Standaard"/>
    <w:next w:val="Standaard"/>
  </w:style>
  <w:style w:type="paragraph" w:customStyle="1" w:styleId="PresidiumCheckboxes">
    <w:name w:val="Presidium Checkboxes"/>
    <w:basedOn w:val="Standaard"/>
    <w:next w:val="Standaard"/>
    <w:rPr>
      <w:rFonts w:ascii="Wingdings" w:hAnsi="Wingdings"/>
    </w:rPr>
  </w:style>
  <w:style w:type="paragraph" w:customStyle="1" w:styleId="PresidiumItemnummering">
    <w:name w:val="Presidium Itemnummering"/>
    <w:basedOn w:val="Standaard"/>
    <w:next w:val="Standaard"/>
    <w:pPr>
      <w:spacing w:before="240" w:after="240"/>
    </w:pPr>
  </w:style>
  <w:style w:type="paragraph" w:customStyle="1" w:styleId="PresidiumItems1">
    <w:name w:val="Presidium Items 1"/>
    <w:basedOn w:val="Standaard"/>
    <w:next w:val="Standaard"/>
    <w:rPr>
      <w:sz w:val="22"/>
      <w:szCs w:val="22"/>
    </w:rPr>
  </w:style>
  <w:style w:type="paragraph" w:customStyle="1" w:styleId="PresidiumItems2">
    <w:name w:val="Presidium Items 2"/>
    <w:basedOn w:val="Standaard"/>
    <w:next w:val="Standaard"/>
    <w:rPr>
      <w:sz w:val="17"/>
      <w:szCs w:val="17"/>
    </w:rPr>
  </w:style>
  <w:style w:type="paragraph" w:customStyle="1" w:styleId="PresidiumSubkop">
    <w:name w:val="Presidium Subkop"/>
    <w:basedOn w:val="Standaard"/>
    <w:next w:val="Standaard"/>
    <w:pPr>
      <w:jc w:val="center"/>
    </w:pPr>
    <w:rPr>
      <w:b/>
      <w:i/>
    </w:rPr>
  </w:style>
  <w:style w:type="paragraph" w:customStyle="1" w:styleId="PresidumDocumenttitel16ptBold">
    <w:name w:val="Presidum Documenttitel 16pt Bold"/>
    <w:basedOn w:val="Standaard"/>
    <w:next w:val="Standaard"/>
    <w:rPr>
      <w:b/>
      <w:caps/>
      <w:sz w:val="32"/>
      <w:szCs w:val="32"/>
    </w:rPr>
  </w:style>
  <w:style w:type="paragraph" w:customStyle="1" w:styleId="RapportSubtitel">
    <w:name w:val="Rapport Subtitel"/>
    <w:basedOn w:val="Standaard"/>
    <w:next w:val="Standaard"/>
    <w:rPr>
      <w:sz w:val="28"/>
      <w:szCs w:val="28"/>
    </w:rPr>
  </w:style>
  <w:style w:type="paragraph" w:customStyle="1" w:styleId="RapportageKoppen">
    <w:name w:val="Rapportage Koppen"/>
    <w:basedOn w:val="Standaard"/>
    <w:next w:val="Standaard"/>
    <w:rPr>
      <w:b/>
      <w:sz w:val="20"/>
      <w:szCs w:val="20"/>
    </w:rPr>
  </w:style>
  <w:style w:type="paragraph" w:customStyle="1" w:styleId="Rapporttitel">
    <w:name w:val="Rapporttitel"/>
    <w:basedOn w:val="Standaard"/>
    <w:next w:val="Standaard"/>
    <w:rPr>
      <w:b/>
      <w:sz w:val="32"/>
      <w:szCs w:val="32"/>
    </w:rPr>
  </w:style>
  <w:style w:type="paragraph" w:customStyle="1" w:styleId="Rubricering">
    <w:name w:val="Rubricering"/>
    <w:basedOn w:val="Standaard"/>
    <w:next w:val="Standaard"/>
    <w:pPr>
      <w:jc w:val="right"/>
    </w:pPr>
    <w:rPr>
      <w:sz w:val="22"/>
      <w:szCs w:val="22"/>
    </w:rPr>
  </w:style>
  <w:style w:type="paragraph" w:customStyle="1" w:styleId="Rubriceringlinksuitgelijnd">
    <w:name w:val="Rubricering links uitgelijnd"/>
    <w:basedOn w:val="Standaard"/>
    <w:next w:val="Standaard"/>
    <w:rPr>
      <w:sz w:val="22"/>
      <w:szCs w:val="22"/>
    </w:rPr>
  </w:style>
  <w:style w:type="paragraph" w:customStyle="1" w:styleId="Standaard65">
    <w:name w:val="Standaard 6;5"/>
    <w:basedOn w:val="Standaard"/>
    <w:next w:val="Standaard"/>
    <w:pPr>
      <w:tabs>
        <w:tab w:val="right" w:pos="1343"/>
        <w:tab w:val="left" w:pos="1440"/>
      </w:tabs>
      <w:spacing w:line="200" w:lineRule="exact"/>
    </w:pPr>
    <w:rPr>
      <w:sz w:val="13"/>
      <w:szCs w:val="13"/>
    </w:rPr>
  </w:style>
  <w:style w:type="paragraph" w:customStyle="1" w:styleId="Standaard65rechtsuitgelijnd">
    <w:name w:val="Standaard 6;5 rechts uitgelijnd"/>
    <w:basedOn w:val="Standaard"/>
    <w:next w:val="Standaard"/>
    <w:pPr>
      <w:spacing w:before="40" w:line="200" w:lineRule="exact"/>
      <w:jc w:val="right"/>
    </w:pPr>
    <w:rPr>
      <w:sz w:val="13"/>
      <w:szCs w:val="13"/>
    </w:rPr>
  </w:style>
  <w:style w:type="paragraph" w:customStyle="1" w:styleId="Standaard65rechtsuitgelijndvet">
    <w:name w:val="Standaard 6;5 rechts uitgelijnd vet"/>
    <w:basedOn w:val="Standaard"/>
    <w:next w:val="Standaard"/>
    <w:pPr>
      <w:jc w:val="right"/>
    </w:pPr>
    <w:rPr>
      <w:b/>
      <w:sz w:val="13"/>
      <w:szCs w:val="13"/>
    </w:rPr>
  </w:style>
  <w:style w:type="paragraph" w:customStyle="1" w:styleId="Standaard65Tabbed">
    <w:name w:val="Standaard 6;5 Tabbed"/>
    <w:basedOn w:val="Standaard"/>
    <w:next w:val="Standaard"/>
    <w:pPr>
      <w:tabs>
        <w:tab w:val="right" w:pos="1343"/>
        <w:tab w:val="left" w:pos="1440"/>
      </w:tabs>
      <w:spacing w:line="200" w:lineRule="exact"/>
      <w:ind w:left="1440" w:hanging="1440"/>
    </w:pPr>
    <w:rPr>
      <w:sz w:val="13"/>
      <w:szCs w:val="13"/>
    </w:rPr>
  </w:style>
  <w:style w:type="paragraph" w:customStyle="1" w:styleId="Standaard65vet">
    <w:name w:val="Standaard 6;5 vet"/>
    <w:basedOn w:val="Standaard"/>
    <w:next w:val="Standaard"/>
    <w:pPr>
      <w:tabs>
        <w:tab w:val="right" w:pos="1343"/>
        <w:tab w:val="left" w:pos="1440"/>
      </w:tabs>
      <w:spacing w:line="200" w:lineRule="exact"/>
    </w:pPr>
    <w:rPr>
      <w:b/>
      <w:sz w:val="13"/>
      <w:szCs w:val="13"/>
    </w:rPr>
  </w:style>
  <w:style w:type="paragraph" w:customStyle="1" w:styleId="Standaardaanveld">
    <w:name w:val="Standaard aanveld"/>
    <w:basedOn w:val="Standaard"/>
    <w:next w:val="Standaard"/>
    <w:pPr>
      <w:spacing w:before="40"/>
      <w:jc w:val="right"/>
    </w:pPr>
    <w:rPr>
      <w:sz w:val="13"/>
      <w:szCs w:val="13"/>
    </w:rPr>
  </w:style>
  <w:style w:type="paragraph" w:customStyle="1" w:styleId="Standaardcursief">
    <w:name w:val="Standaard cursief"/>
    <w:basedOn w:val="Standaard"/>
    <w:next w:val="Standaard"/>
    <w:rPr>
      <w:i/>
    </w:r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lijst">
    <w:name w:val="Standaardlijst"/>
  </w:style>
  <w:style w:type="table" w:customStyle="1" w:styleId="TabelVerslag">
    <w:name w:val="Tabel Verslag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erslagkop">
    <w:name w:val="Verslag_kop"/>
    <w:basedOn w:val="Standaard"/>
    <w:next w:val="Standaard"/>
    <w:pPr>
      <w:spacing w:after="200"/>
    </w:pPr>
    <w:rPr>
      <w:b/>
    </w:rPr>
  </w:style>
  <w:style w:type="paragraph" w:customStyle="1" w:styleId="Verslagnummering">
    <w:name w:val="Verslag_nummering"/>
    <w:rPr>
      <w:rFonts w:ascii="Verdana" w:hAnsi="Verdana"/>
      <w:color w:val="000000"/>
      <w:sz w:val="24"/>
      <w:szCs w:val="24"/>
    </w:rPr>
  </w:style>
  <w:style w:type="paragraph" w:customStyle="1" w:styleId="Verslagpunten">
    <w:name w:val="Verslagpunten"/>
    <w:basedOn w:val="Standaard"/>
    <w:pPr>
      <w:numPr>
        <w:numId w:val="10"/>
      </w:numPr>
      <w:tabs>
        <w:tab w:val="left" w:pos="396"/>
      </w:tabs>
      <w:spacing w:before="240" w:after="240"/>
    </w:pPr>
  </w:style>
  <w:style w:type="paragraph" w:customStyle="1" w:styleId="Voorwoord">
    <w:name w:val="Voorwoord"/>
    <w:basedOn w:val="Standaard"/>
    <w:next w:val="Standaard"/>
    <w:pPr>
      <w:pageBreakBefore/>
    </w:pPr>
    <w:rPr>
      <w:b/>
    </w:rPr>
  </w:style>
  <w:style w:type="paragraph" w:customStyle="1" w:styleId="Witregel11pt">
    <w:name w:val="Witregel 11pt"/>
    <w:basedOn w:val="Standaard"/>
    <w:next w:val="Standaard"/>
    <w:rPr>
      <w:sz w:val="22"/>
      <w:szCs w:val="22"/>
    </w:rPr>
  </w:style>
  <w:style w:type="paragraph" w:customStyle="1" w:styleId="Witregel65ptdubbel">
    <w:name w:val="Witregel 6;5 pt dubbel"/>
    <w:basedOn w:val="Standaard"/>
    <w:next w:val="Standaard"/>
    <w:pPr>
      <w:tabs>
        <w:tab w:val="right" w:pos="1343"/>
        <w:tab w:val="left" w:pos="1440"/>
      </w:tabs>
      <w:spacing w:line="200" w:lineRule="exact"/>
    </w:pPr>
    <w:rPr>
      <w:sz w:val="13"/>
      <w:szCs w:val="13"/>
    </w:rPr>
  </w:style>
  <w:style w:type="paragraph" w:customStyle="1" w:styleId="Witregel65ptenkel">
    <w:name w:val="Witregel 6;5 pt enkel"/>
    <w:basedOn w:val="Standaard"/>
    <w:next w:val="Standaard"/>
    <w:pPr>
      <w:spacing w:line="86" w:lineRule="exact"/>
    </w:pPr>
    <w:rPr>
      <w:sz w:val="13"/>
      <w:szCs w:val="13"/>
    </w:rPr>
  </w:style>
  <w:style w:type="paragraph" w:styleId="Koptekst">
    <w:name w:val="header"/>
    <w:basedOn w:val="Standaard"/>
    <w:link w:val="KoptekstChar"/>
    <w:uiPriority w:val="99"/>
    <w:unhideWhenUsed/>
    <w:rsid w:val="002C178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C178A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2C178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C178A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4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p2201\AppData\Local\Microsoft\Windows\Temporary%20Internet%20Files\Content.IE5\N3VMDNML\Versla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438</ap:Words>
  <ap:Characters>2411</ap:Characters>
  <ap:DocSecurity>4</ap:DocSecurity>
  <ap:Lines>20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2844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2018-10-03T07:02:00.0000000Z</dcterms:created>
  <dcterms:modified xsi:type="dcterms:W3CDTF">2018-10-03T07:02:00.0000000Z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0x010100D7176248ADBEDE4880D2B1D4DDD5E35D</vt:lpwstr>
  </property>
</Properties>
</file>