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7" w:rsidRDefault="005431F7">
      <w:pPr>
        <w:spacing w:line="1" w:lineRule="exact"/>
        <w:sectPr w:rsidR="005431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FC68D5" w:rsidRDefault="00FC68D5"/>
    <w:p w:rsidR="00FC68D5" w:rsidRDefault="00FC68D5"/>
    <w:p w:rsidR="00FC68D5" w:rsidRDefault="00FC68D5"/>
    <w:p w:rsidR="005431F7" w:rsidRDefault="00624205">
      <w:r>
        <w:t>Geachte voorzitter,</w:t>
      </w:r>
    </w:p>
    <w:p w:rsidR="005431F7" w:rsidRDefault="00624205">
      <w:r>
        <w:t> </w:t>
      </w:r>
    </w:p>
    <w:p w:rsidR="005431F7" w:rsidRDefault="00624205">
      <w:r>
        <w:t xml:space="preserve">Hierbij bied ik u </w:t>
      </w:r>
      <w:r w:rsidR="00FC68D5">
        <w:t>aan de tweede nota van wijziging inzake het wetsvoorstel voor de wijziging van de Wegenverkeerswet 1994 in verband met mogelijk maken van experimenten met geautomatiseerde systemen in voertuigen.</w:t>
      </w:r>
    </w:p>
    <w:p w:rsidR="005431F7" w:rsidRDefault="00624205">
      <w:r>
        <w:t> </w:t>
      </w:r>
    </w:p>
    <w:p w:rsidR="005431F7" w:rsidRDefault="00624205">
      <w:r>
        <w:t>Hoogachtend,</w:t>
      </w:r>
    </w:p>
    <w:p w:rsidR="005431F7" w:rsidRDefault="00624205">
      <w:r>
        <w:t> </w:t>
      </w:r>
    </w:p>
    <w:p w:rsidR="005431F7" w:rsidRDefault="00624205">
      <w:r>
        <w:t>DE MINISTER VAN INFRASTRUCTUUR EN WATERSTAAT,</w:t>
      </w:r>
    </w:p>
    <w:p w:rsidR="005431F7" w:rsidRDefault="005431F7">
      <w:pPr>
        <w:pStyle w:val="HBJZ-Kamerstukken-regelafstand138"/>
      </w:pPr>
    </w:p>
    <w:p w:rsidR="005431F7" w:rsidRDefault="005431F7">
      <w:pPr>
        <w:pStyle w:val="HBJZ-Kamerstukken-regelafstand138"/>
      </w:pPr>
    </w:p>
    <w:p w:rsidR="005431F7" w:rsidRDefault="005431F7">
      <w:pPr>
        <w:pStyle w:val="HBJZ-Kamerstukken-regelafstand138"/>
      </w:pPr>
    </w:p>
    <w:p w:rsidR="005431F7" w:rsidRDefault="005431F7">
      <w:pPr>
        <w:pStyle w:val="HBJZ-Kamerstukken-regelafstand138"/>
      </w:pPr>
    </w:p>
    <w:p w:rsidR="005431F7" w:rsidRDefault="005431F7">
      <w:pPr>
        <w:pStyle w:val="HBJZ-Kamerstukken-regelafstand138"/>
      </w:pPr>
    </w:p>
    <w:p w:rsidR="005431F7" w:rsidRDefault="005431F7">
      <w:pPr>
        <w:pStyle w:val="HBJZ-Kamerstukken-regelafstand138"/>
      </w:pPr>
    </w:p>
    <w:p w:rsidR="005431F7" w:rsidRDefault="00624205">
      <w:r>
        <w:t>drs. C. van Nieuwenhuizen Wijbenga</w:t>
      </w:r>
    </w:p>
    <w:sectPr w:rsidR="005431F7">
      <w:headerReference w:type="default" r:id="rId14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C0" w:rsidRDefault="002B71C0">
      <w:pPr>
        <w:spacing w:line="240" w:lineRule="auto"/>
      </w:pPr>
      <w:r>
        <w:separator/>
      </w:r>
    </w:p>
  </w:endnote>
  <w:endnote w:type="continuationSeparator" w:id="0">
    <w:p w:rsidR="002B71C0" w:rsidRDefault="002B7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B" w:rsidRDefault="001A2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B" w:rsidRDefault="001A2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B" w:rsidRDefault="001A2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C0" w:rsidRDefault="002B71C0">
      <w:pPr>
        <w:spacing w:line="240" w:lineRule="auto"/>
      </w:pPr>
      <w:r>
        <w:separator/>
      </w:r>
    </w:p>
  </w:footnote>
  <w:footnote w:type="continuationSeparator" w:id="0">
    <w:p w:rsidR="002B71C0" w:rsidRDefault="002B7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B" w:rsidRDefault="001A2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7" w:rsidRDefault="00195B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2" type="#_x0000_t202" style="position:absolute;margin-left:279.2pt;margin-top:0;width:36.85pt;height:124.7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404A3D" w:rsidRDefault="00404A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61" type="#_x0000_t202" style="position:absolute;margin-left:316.05pt;margin-top:0;width:184.25pt;height:124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<v:textbox inset="0,0,0,0">
            <w:txbxContent>
              <w:p w:rsidR="005431F7" w:rsidRDefault="00624205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5197F2A" wp14:editId="0E301D17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60" type="#_x0000_t202" style="position:absolute;margin-left:79.35pt;margin-top:134.9pt;width:282.6pt;height:11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5431F7" w:rsidRDefault="00624205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9" type="#_x0000_t202" style="position:absolute;margin-left:79.35pt;margin-top:153.05pt;width:263.6pt;height: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5431F7" w:rsidRDefault="00624205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5431F7" w:rsidRDefault="00624205">
                <w:r>
                  <w:t>Binnenhof 4</w:t>
                </w:r>
              </w:p>
              <w:p w:rsidR="005431F7" w:rsidRDefault="00624205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8" type="#_x0000_t202" style="position:absolute;margin-left:79.35pt;margin-top:286.55pt;width:376.45pt;height:76.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5431F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431F7" w:rsidRDefault="005431F7"/>
                  </w:tc>
                  <w:tc>
                    <w:tcPr>
                      <w:tcW w:w="5400" w:type="dxa"/>
                    </w:tcPr>
                    <w:p w:rsidR="005431F7" w:rsidRDefault="005431F7"/>
                  </w:tc>
                </w:tr>
                <w:tr w:rsidR="005431F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431F7" w:rsidRDefault="00624205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5431F7" w:rsidRDefault="00FB5B10">
                      <w:r>
                        <w:t>24 april 2018</w:t>
                      </w:r>
                    </w:p>
                  </w:tc>
                </w:tr>
                <w:tr w:rsidR="005431F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431F7" w:rsidRDefault="00624205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5431F7" w:rsidRDefault="00624205">
                      <w:r>
                        <w:t>tweede nota van wijziging inzake het wetsvoorstel wijziging Wegenverkeerswet 1994 in verband met mogelijk maken van experimenten met geautomatiseerde systemen in motorrijtuigen</w:t>
                      </w:r>
                    </w:p>
                  </w:tc>
                </w:tr>
                <w:tr w:rsidR="005431F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431F7" w:rsidRDefault="005431F7"/>
                  </w:tc>
                  <w:tc>
                    <w:tcPr>
                      <w:tcW w:w="5400" w:type="dxa"/>
                    </w:tcPr>
                    <w:p w:rsidR="005431F7" w:rsidRDefault="005431F7"/>
                  </w:tc>
                </w:tr>
              </w:tbl>
              <w:p w:rsidR="00404A3D" w:rsidRDefault="00404A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7" type="#_x0000_t202" style="position:absolute;margin-left:466.25pt;margin-top:154.75pt;width:100.45pt;height:635.2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5431F7" w:rsidRDefault="00624205">
                <w:pPr>
                  <w:pStyle w:val="AfzendgegevensKop0"/>
                </w:pPr>
                <w:r>
                  <w:t>Ministerie van Infrastructuur en Waterstaat</w:t>
                </w:r>
              </w:p>
              <w:p w:rsidR="005431F7" w:rsidRDefault="005431F7">
                <w:pPr>
                  <w:pStyle w:val="WitregelW1"/>
                </w:pPr>
              </w:p>
              <w:p w:rsidR="005431F7" w:rsidRDefault="00624205">
                <w:pPr>
                  <w:pStyle w:val="Afzendgegevens"/>
                </w:pPr>
                <w:r>
                  <w:t>Rijnstraat 8</w:t>
                </w:r>
              </w:p>
              <w:p w:rsidR="005431F7" w:rsidRPr="00FC68D5" w:rsidRDefault="00624205">
                <w:pPr>
                  <w:pStyle w:val="Afzendgegevens"/>
                  <w:rPr>
                    <w:lang w:val="de-DE"/>
                  </w:rPr>
                </w:pPr>
                <w:r w:rsidRPr="00FC68D5">
                  <w:rPr>
                    <w:lang w:val="de-DE"/>
                  </w:rPr>
                  <w:t>2515 XP  Den Haag</w:t>
                </w:r>
              </w:p>
              <w:p w:rsidR="005431F7" w:rsidRPr="00FC68D5" w:rsidRDefault="00624205">
                <w:pPr>
                  <w:pStyle w:val="Afzendgegevens"/>
                  <w:rPr>
                    <w:lang w:val="de-DE"/>
                  </w:rPr>
                </w:pPr>
                <w:r w:rsidRPr="00FC68D5">
                  <w:rPr>
                    <w:lang w:val="de-DE"/>
                  </w:rPr>
                  <w:t>Postbus 20901</w:t>
                </w:r>
              </w:p>
              <w:p w:rsidR="005431F7" w:rsidRPr="00FC68D5" w:rsidRDefault="00624205">
                <w:pPr>
                  <w:pStyle w:val="Afzendgegevens"/>
                  <w:rPr>
                    <w:lang w:val="de-DE"/>
                  </w:rPr>
                </w:pPr>
                <w:r w:rsidRPr="00FC68D5">
                  <w:rPr>
                    <w:lang w:val="de-DE"/>
                  </w:rPr>
                  <w:t>2500 EX Den Haag</w:t>
                </w:r>
              </w:p>
              <w:p w:rsidR="005431F7" w:rsidRPr="00FC68D5" w:rsidRDefault="005431F7">
                <w:pPr>
                  <w:pStyle w:val="WitregelW1"/>
                  <w:rPr>
                    <w:lang w:val="de-DE"/>
                  </w:rPr>
                </w:pPr>
              </w:p>
              <w:p w:rsidR="005431F7" w:rsidRPr="00FC68D5" w:rsidRDefault="00624205">
                <w:pPr>
                  <w:pStyle w:val="Afzendgegevens"/>
                  <w:rPr>
                    <w:lang w:val="de-DE"/>
                  </w:rPr>
                </w:pPr>
                <w:r w:rsidRPr="00FC68D5">
                  <w:rPr>
                    <w:lang w:val="de-DE"/>
                  </w:rPr>
                  <w:t>T   070-456 0000</w:t>
                </w:r>
              </w:p>
              <w:p w:rsidR="005431F7" w:rsidRDefault="00624205">
                <w:pPr>
                  <w:pStyle w:val="Afzendgegevens"/>
                </w:pPr>
                <w:r>
                  <w:t>F   070-456 1111</w:t>
                </w:r>
              </w:p>
              <w:p w:rsidR="005431F7" w:rsidRDefault="005431F7">
                <w:pPr>
                  <w:pStyle w:val="WitregelW2"/>
                </w:pPr>
              </w:p>
              <w:p w:rsidR="001049BD" w:rsidRPr="001049BD" w:rsidRDefault="001049BD" w:rsidP="001049BD">
                <w:pPr>
                  <w:rPr>
                    <w:b/>
                    <w:sz w:val="13"/>
                    <w:szCs w:val="13"/>
                  </w:rPr>
                </w:pPr>
                <w:r w:rsidRPr="001049BD">
                  <w:rPr>
                    <w:b/>
                    <w:sz w:val="13"/>
                    <w:szCs w:val="13"/>
                  </w:rPr>
                  <w:t>Kenmerk</w:t>
                </w:r>
              </w:p>
              <w:p w:rsidR="001049BD" w:rsidRPr="001049BD" w:rsidRDefault="001A235B" w:rsidP="001049BD">
                <w:pPr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IenW</w:t>
                </w:r>
                <w:r w:rsidR="001049BD" w:rsidRPr="001049BD">
                  <w:rPr>
                    <w:sz w:val="13"/>
                    <w:szCs w:val="13"/>
                  </w:rPr>
                  <w:t>/BSK-2018/81026</w:t>
                </w:r>
              </w:p>
              <w:p w:rsidR="001049BD" w:rsidRPr="001049BD" w:rsidRDefault="001049BD" w:rsidP="001049BD"/>
              <w:p w:rsidR="005431F7" w:rsidRDefault="00624205">
                <w:pPr>
                  <w:pStyle w:val="Referentiegegevenskop"/>
                </w:pPr>
                <w:r>
                  <w:t>Bijlage(n)</w:t>
                </w:r>
              </w:p>
              <w:p w:rsidR="005431F7" w:rsidRDefault="00624205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6" type="#_x0000_t202" style="position:absolute;margin-left:466.25pt;margin-top:805pt;width:99.2pt;height:14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5431F7" w:rsidRDefault="00624205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95B4A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95B4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5" type="#_x0000_t202" style="position:absolute;margin-left:79.35pt;margin-top:805pt;width:141.7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404A3D" w:rsidRDefault="00404A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4" type="#_x0000_t202" style="position:absolute;margin-left:79.35pt;margin-top:266.45pt;width:323.1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404A3D" w:rsidRDefault="00404A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eerste pagina" o:spid="_x0000_s2053" type="#_x0000_t202" style="position:absolute;margin-left:79.35pt;margin-top:94.35pt;width:187.65pt;height:22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HeJYi+xAQAARQMAAA4AAAAAAAAAAAAAAAAALgIAAGRycy9lMm9Eb2Mu&#10;eG1sUEsBAi0AFAAGAAgAAAAhAEBJ4V/fAAAACwEAAA8AAAAAAAAAAAAAAAAACwQAAGRycy9kb3du&#10;cmV2LnhtbFBLBQYAAAAABAAEAPMAAAAXBQAAAAA=&#10;" filled="f" stroked="f">
          <v:textbox inset="0,0,0,0">
            <w:txbxContent>
              <w:p w:rsidR="00404A3D" w:rsidRDefault="00404A3D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B" w:rsidRDefault="001A23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7" w:rsidRDefault="00195B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2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D1weO1AQAAUA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404A3D" w:rsidRDefault="00404A3D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1" type="#_x0000_t202" style="position:absolute;margin-left:466.25pt;margin-top:805pt;width:99.2pt;height:14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g/4csbEBAABLAwAADgAAAAAAAAAAAAAAAAAuAgAAZHJzL2Uyb0Rv&#10;Yy54bWxQSwECLQAUAAYACAAAACEATvnBkOEAAAAOAQAADwAAAAAAAAAAAAAAAAALBAAAZHJzL2Rv&#10;d25yZXYueG1sUEsFBgAAAAAEAAQA8wAAABkFAAAAAA==&#10;" filled="f" stroked="f">
          <v:textbox inset="0,0,0,0">
            <w:txbxContent>
              <w:p w:rsidR="005431F7" w:rsidRDefault="00624205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B5B1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FB5B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50" type="#_x0000_t202" style="position:absolute;margin-left:466.25pt;margin-top:152.5pt;width:99.2pt;height:630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" filled="f" stroked="f">
          <v:textbox inset="0,0,0,0">
            <w:txbxContent>
              <w:p w:rsidR="005431F7" w:rsidRDefault="00624205">
                <w:pPr>
                  <w:pStyle w:val="AfzendgegevensKop0"/>
                </w:pPr>
                <w:r>
                  <w:t>Ministerie van Infrastructuur en Waterstaat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tweede pagina" o:spid="_x0000_s204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2sA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OFV45n9BXo&#10;J3spUg/QgAjqaL3KTvUhVtxwF7glDR9x4K45HzmZDRgMufxlaYLr7Pn54jMMSWhOluvterXh9zTX&#10;ym25+bDJMMVLd6CYbgGdyEEtiec42qtOX2Kafp1/yY95vLFdl/OZ4kQlR2k4DJO49czzgM2Z6fPK&#10;Mm6L9EuKnsdfy/j4pAik6D579jfvyhzQHBzmQHnNrbVMUkzhpzTu1MyAhzXKeV6svA1/3keeL+u/&#10;/w0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78bJdrABAABGAwAADgAAAAAAAAAAAAAAAAAuAgAAZHJzL2Uyb0RvYy54&#10;bWxQSwECLQAUAAYACAAAACEAQEnhX98AAAALAQAADwAAAAAAAAAAAAAAAAAKBAAAZHJzL2Rvd25y&#10;ZXYueG1sUEsFBgAAAAAEAAQA8wAAABYFAAAAAA==&#10;" filled="f" stroked="f">
          <v:textbox inset="0,0,0,0">
            <w:txbxContent>
              <w:p w:rsidR="00404A3D" w:rsidRDefault="00404A3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042AE"/>
    <w:multiLevelType w:val="multilevel"/>
    <w:tmpl w:val="1DF664A1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9F7D1C9"/>
    <w:multiLevelType w:val="multilevel"/>
    <w:tmpl w:val="1687AB1B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28E0712"/>
    <w:multiLevelType w:val="multilevel"/>
    <w:tmpl w:val="FA9B933F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7ED1094"/>
    <w:multiLevelType w:val="multilevel"/>
    <w:tmpl w:val="897D1027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D90C65E"/>
    <w:multiLevelType w:val="multilevel"/>
    <w:tmpl w:val="50ED1B7F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A338588"/>
    <w:multiLevelType w:val="multilevel"/>
    <w:tmpl w:val="FFE4A815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4F9216"/>
    <w:multiLevelType w:val="multilevel"/>
    <w:tmpl w:val="352AE93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9591E"/>
    <w:multiLevelType w:val="multilevel"/>
    <w:tmpl w:val="BA9D1112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84030"/>
    <w:multiLevelType w:val="multilevel"/>
    <w:tmpl w:val="59B2AE26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2FEB1"/>
    <w:multiLevelType w:val="multilevel"/>
    <w:tmpl w:val="A995256C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CFC1E"/>
    <w:multiLevelType w:val="multilevel"/>
    <w:tmpl w:val="9676AE74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54615"/>
    <w:multiLevelType w:val="multilevel"/>
    <w:tmpl w:val="516D5806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127F4"/>
    <w:multiLevelType w:val="multilevel"/>
    <w:tmpl w:val="32EA9D76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86494E"/>
    <w:multiLevelType w:val="multilevel"/>
    <w:tmpl w:val="2F8B1614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A8AF9"/>
    <w:multiLevelType w:val="multilevel"/>
    <w:tmpl w:val="FF2E28FA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8D5"/>
    <w:rsid w:val="001049BD"/>
    <w:rsid w:val="00195B4A"/>
    <w:rsid w:val="001A235B"/>
    <w:rsid w:val="002B71C0"/>
    <w:rsid w:val="00404A3D"/>
    <w:rsid w:val="005431F7"/>
    <w:rsid w:val="00612EF8"/>
    <w:rsid w:val="00624205"/>
    <w:rsid w:val="006461B0"/>
    <w:rsid w:val="006E752D"/>
    <w:rsid w:val="00A03227"/>
    <w:rsid w:val="00FB5B10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FC68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D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68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D5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ogh\AppData\Local\Microsoft\Windows\INetCache\IE\KZMGFKF4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2018-04-24T11:11:00.0000000Z</dcterms:created>
  <dcterms:modified xsi:type="dcterms:W3CDTF">2018-04-24T11:11:00.0000000Z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0x010100DF168A87BAFC904EAAF0325A8DDD1D0F</vt:lpwstr>
  </property>
</Properties>
</file>