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1" w:rsidRDefault="00CD2261">
      <w:pPr>
        <w:spacing w:line="1" w:lineRule="exact"/>
        <w:sectPr w:rsidR="00CD22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6944" w:right="2777" w:bottom="1048" w:left="1587" w:header="708" w:footer="708" w:gutter="0"/>
          <w:cols w:space="708"/>
        </w:sectPr>
      </w:pPr>
      <w:bookmarkStart w:name="_GoBack" w:id="0"/>
      <w:bookmarkEnd w:id="0"/>
    </w:p>
    <w:p w:rsidR="00EF3276" w:rsidRDefault="00EF3276"/>
    <w:p w:rsidR="00EF3276" w:rsidRDefault="00EF3276"/>
    <w:p w:rsidR="00CD2261" w:rsidRDefault="00EF3276">
      <w:r>
        <w:t>Geachte voorzitter,</w:t>
      </w:r>
    </w:p>
    <w:p w:rsidR="00CD2261" w:rsidRDefault="00EF3276">
      <w:r>
        <w:t> </w:t>
      </w:r>
    </w:p>
    <w:p w:rsidR="00CD2261" w:rsidRDefault="00EF3276">
      <w:r>
        <w:t xml:space="preserve">Hierbij bied ik u een tweede nota van wijziging </w:t>
      </w:r>
      <w:r w:rsidR="0088695F">
        <w:t xml:space="preserve">aan </w:t>
      </w:r>
      <w:r>
        <w:t>in verband m</w:t>
      </w:r>
      <w:r w:rsidR="0088695F">
        <w:t>et bovengenoemd wetsvoorstel</w:t>
      </w:r>
      <w:r w:rsidR="00E3715C">
        <w:t xml:space="preserve"> vergezeld van het over die nota van wijziging uitgebrachte advies van de Afdeling advisering van de Raad van State en het daarop betrekking hebbende nader rapport</w:t>
      </w:r>
      <w:r>
        <w:t>.</w:t>
      </w:r>
    </w:p>
    <w:p w:rsidR="00CD2261" w:rsidRDefault="00EF3276">
      <w:r>
        <w:t> </w:t>
      </w:r>
    </w:p>
    <w:p w:rsidR="00CD2261" w:rsidRDefault="00EF3276">
      <w:r>
        <w:t>Hoogachtend,</w:t>
      </w:r>
    </w:p>
    <w:p w:rsidR="00CD2261" w:rsidRDefault="00CD2261"/>
    <w:p w:rsidR="00EF3276" w:rsidRDefault="00EF3276">
      <w:r>
        <w:t>DE MINISTER VAN INFRASTRUCTUUR EN WATERSTAAT,</w:t>
      </w:r>
    </w:p>
    <w:p w:rsidR="00EF3276" w:rsidRDefault="00EF3276"/>
    <w:p w:rsidR="00EF3276" w:rsidRDefault="00EF3276"/>
    <w:p w:rsidR="00EF3276" w:rsidRDefault="00EF3276"/>
    <w:p w:rsidR="00EF3276" w:rsidRDefault="00EF3276"/>
    <w:p w:rsidR="00EF3276" w:rsidRDefault="00EF3276"/>
    <w:p w:rsidR="00EF3276" w:rsidRDefault="00EF3276"/>
    <w:p w:rsidR="00EF3276" w:rsidRDefault="00EF3276">
      <w:r>
        <w:t>drs. C. Van Nieuwenhuizen Wijbenga</w:t>
      </w:r>
    </w:p>
    <w:sectPr w:rsidR="00EF3276">
      <w:headerReference w:type="default" r:id="rId14"/>
      <w:type w:val="continuous"/>
      <w:pgSz w:w="11905" w:h="16837"/>
      <w:pgMar w:top="2947" w:right="2777" w:bottom="1048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F4" w:rsidRDefault="008370F4">
      <w:pPr>
        <w:spacing w:line="240" w:lineRule="auto"/>
      </w:pPr>
      <w:r>
        <w:separator/>
      </w:r>
    </w:p>
  </w:endnote>
  <w:endnote w:type="continuationSeparator" w:id="0">
    <w:p w:rsidR="008370F4" w:rsidRDefault="00837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EC" w:rsidRDefault="00AD2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EC" w:rsidRDefault="00AD2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EC" w:rsidRDefault="00AD2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F4" w:rsidRDefault="008370F4">
      <w:pPr>
        <w:spacing w:line="240" w:lineRule="auto"/>
      </w:pPr>
      <w:r>
        <w:separator/>
      </w:r>
    </w:p>
  </w:footnote>
  <w:footnote w:type="continuationSeparator" w:id="0">
    <w:p w:rsidR="008370F4" w:rsidRDefault="00837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EC" w:rsidRDefault="00AD2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1" w:rsidRDefault="0046369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_IenM" o:spid="_x0000_s2062" type="#_x0000_t202" style="position:absolute;margin-left:279.2pt;margin-top:0;width:36.85pt;height:124.7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" filled="f" stroked="f">
          <v:textbox inset="0,0,0,0">
            <w:txbxContent>
              <w:p w:rsidR="00ED5893" w:rsidRDefault="00ED5893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_IenM" o:spid="_x0000_s2061" type="#_x0000_t202" style="position:absolute;margin-left:316.05pt;margin-top:0;width:184.25pt;height:124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" filled="f" stroked="f">
          <v:textbox inset="0,0,0,0">
            <w:txbxContent>
              <w:p w:rsidR="00CD2261" w:rsidRDefault="00EF3276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65E9EAB2" wp14:editId="59DDACD8">
                      <wp:extent cx="2339975" cy="1582834"/>
                      <wp:effectExtent l="0" t="0" r="0" b="0"/>
                      <wp:docPr id="3" name="IenM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enM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2060" type="#_x0000_t202" style="position:absolute;margin-left:79.35pt;margin-top:134.9pt;width:282.6pt;height:11.3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" filled="f" stroked="f">
          <v:textbox inset="0,0,0,0">
            <w:txbxContent>
              <w:p w:rsidR="00CD2261" w:rsidRDefault="00EF3276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2059" type="#_x0000_t202" style="position:absolute;margin-left:79.35pt;margin-top:153.05pt;width:263.6pt;height:8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DNBUd/rgEAAD8DAAAOAAAAAAAAAAAAAAAAAC4CAABkcnMvZTJvRG9jLnht&#10;bFBLAQItABQABgAIAAAAIQCqfoez4AAAAAsBAAAPAAAAAAAAAAAAAAAAAAgEAABkcnMvZG93bnJl&#10;di54bWxQSwUGAAAAAAQABADzAAAAFQUAAAAA&#10;" filled="f" stroked="f">
          <v:textbox inset="0,0,0,0">
            <w:txbxContent>
              <w:p w:rsidR="00CD2261" w:rsidRDefault="00EF3276"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CD2261" w:rsidRDefault="00EF3276">
                <w:r>
                  <w:t>Binnenhof 4</w:t>
                </w:r>
              </w:p>
              <w:p w:rsidR="00CD2261" w:rsidRDefault="00EF3276">
                <w:r>
                  <w:t>2513 AA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2058" type="#_x0000_t202" style="position:absolute;margin-left:79.35pt;margin-top:286.55pt;width:376.45pt;height:96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JzDEkmwAQAARAMAAA4AAAAAAAAAAAAAAAAALgIAAGRycy9lMm9Eb2Mu&#10;eG1sUEsBAi0AFAAGAAgAAAAhAEW7yMzgAAAACwEAAA8AAAAAAAAAAAAAAAAACgQAAGRycy9kb3du&#10;cmV2LnhtbFBLBQYAAAAABAAEAPMAAAAXBQAAAAA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CD226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CD2261" w:rsidRDefault="00CD2261"/>
                  </w:tc>
                  <w:tc>
                    <w:tcPr>
                      <w:tcW w:w="5400" w:type="dxa"/>
                    </w:tcPr>
                    <w:p w:rsidR="00CD2261" w:rsidRDefault="00CD2261"/>
                  </w:tc>
                </w:tr>
                <w:tr w:rsidR="00CD2261">
                  <w:trPr>
                    <w:trHeight w:val="240"/>
                  </w:trPr>
                  <w:tc>
                    <w:tcPr>
                      <w:tcW w:w="1140" w:type="dxa"/>
                    </w:tcPr>
                    <w:p w:rsidR="00CD2261" w:rsidRDefault="00EF3276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CD2261" w:rsidRDefault="00392582">
                      <w:r>
                        <w:t>6 maart 2018</w:t>
                      </w:r>
                    </w:p>
                  </w:tc>
                </w:tr>
                <w:tr w:rsidR="00CD2261">
                  <w:trPr>
                    <w:trHeight w:val="240"/>
                  </w:trPr>
                  <w:tc>
                    <w:tcPr>
                      <w:tcW w:w="1140" w:type="dxa"/>
                    </w:tcPr>
                    <w:p w:rsidR="00CD2261" w:rsidRDefault="00EF3276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CD2261" w:rsidRPr="00EF3276" w:rsidRDefault="00EF3276" w:rsidP="00EF3276">
                      <w:pPr>
                        <w:autoSpaceDE w:val="0"/>
                        <w:adjustRightInd w:val="0"/>
                        <w:spacing w:line="240" w:lineRule="auto"/>
                        <w:textAlignment w:val="auto"/>
                      </w:pPr>
                      <w:r>
                        <w:rPr>
                          <w:rFonts w:cs="Times New Roman"/>
                          <w:color w:val="auto"/>
                        </w:rPr>
                        <w:t>W</w:t>
                      </w:r>
                      <w:r w:rsidRPr="00EF3276">
                        <w:rPr>
                          <w:rFonts w:cs="Times New Roman"/>
                          <w:color w:val="auto"/>
                        </w:rPr>
                        <w:t xml:space="preserve">ijziging van de Wet rijonderricht </w:t>
                      </w:r>
                      <w:r>
                        <w:rPr>
                          <w:rFonts w:cs="Times New Roman"/>
                          <w:color w:val="auto"/>
                        </w:rPr>
                        <w:t>m</w:t>
                      </w:r>
                      <w:r w:rsidRPr="00EF3276">
                        <w:rPr>
                          <w:rFonts w:cs="Times New Roman"/>
                          <w:color w:val="auto"/>
                        </w:rPr>
                        <w:t>oto</w:t>
                      </w:r>
                      <w:r>
                        <w:rPr>
                          <w:rFonts w:cs="Times New Roman"/>
                          <w:color w:val="auto"/>
                        </w:rPr>
                        <w:t>r</w:t>
                      </w:r>
                      <w:r w:rsidRPr="00EF3276">
                        <w:rPr>
                          <w:rFonts w:cs="Times New Roman"/>
                          <w:color w:val="auto"/>
                        </w:rPr>
                        <w:t>rijtuigen</w:t>
                      </w:r>
                      <w:r>
                        <w:rPr>
                          <w:rFonts w:cs="Times New Roman"/>
                          <w:color w:val="auto"/>
                        </w:rPr>
                        <w:t xml:space="preserve"> </w:t>
                      </w:r>
                      <w:r w:rsidRPr="00EF3276">
                        <w:rPr>
                          <w:rFonts w:cs="Times New Roman"/>
                          <w:color w:val="auto"/>
                        </w:rPr>
                        <w:t>1993 (wijzigingen naar aanleiding van evaluatie, nascholin</w:t>
                      </w:r>
                      <w:r>
                        <w:rPr>
                          <w:rFonts w:cs="Times New Roman"/>
                          <w:color w:val="auto"/>
                        </w:rPr>
                        <w:t xml:space="preserve">g </w:t>
                      </w:r>
                      <w:r w:rsidRPr="00EF3276">
                        <w:rPr>
                          <w:rFonts w:cs="Times New Roman"/>
                          <w:color w:val="auto"/>
                        </w:rPr>
                        <w:t>beroepschauffeurs, bestuursrechtelijke handhaving en enkele</w:t>
                      </w:r>
                      <w:r>
                        <w:rPr>
                          <w:rFonts w:cs="Times New Roman"/>
                          <w:color w:val="auto"/>
                        </w:rPr>
                        <w:t xml:space="preserve"> </w:t>
                      </w:r>
                      <w:r w:rsidRPr="00EF3276">
                        <w:rPr>
                          <w:rFonts w:cs="Times New Roman"/>
                          <w:color w:val="auto"/>
                        </w:rPr>
                        <w:t>verbeteringen) (34 182)</w:t>
                      </w:r>
                    </w:p>
                  </w:tc>
                </w:tr>
                <w:tr w:rsidR="00CD226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CD2261" w:rsidRDefault="00CD2261"/>
                  </w:tc>
                  <w:tc>
                    <w:tcPr>
                      <w:tcW w:w="5400" w:type="dxa"/>
                    </w:tcPr>
                    <w:p w:rsidR="00CD2261" w:rsidRPr="00EF3276" w:rsidRDefault="00CD2261"/>
                  </w:tc>
                </w:tr>
              </w:tbl>
              <w:p w:rsidR="00ED5893" w:rsidRDefault="00ED5893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2057" type="#_x0000_t202" style="position:absolute;margin-left:466.25pt;margin-top:154.75pt;width:100.45pt;height:635.2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" filled="f" stroked="f">
          <v:textbox inset="0,0,0,0">
            <w:txbxContent>
              <w:p w:rsidR="00CD2261" w:rsidRDefault="00EF3276">
                <w:pPr>
                  <w:pStyle w:val="AfzendgegevensKop0"/>
                </w:pPr>
                <w:r>
                  <w:t>Ministerie van Infrastructuur en Waterstaat</w:t>
                </w:r>
              </w:p>
              <w:p w:rsidR="00CD2261" w:rsidRDefault="00CD2261">
                <w:pPr>
                  <w:pStyle w:val="WitregelW1"/>
                </w:pPr>
              </w:p>
              <w:p w:rsidR="00CD2261" w:rsidRDefault="00EF3276">
                <w:pPr>
                  <w:pStyle w:val="Afzendgegevens"/>
                </w:pPr>
                <w:r>
                  <w:t>Rijnstraat 8</w:t>
                </w:r>
              </w:p>
              <w:p w:rsidR="00CD2261" w:rsidRPr="00EF3276" w:rsidRDefault="00EF3276">
                <w:pPr>
                  <w:pStyle w:val="Afzendgegevens"/>
                  <w:rPr>
                    <w:lang w:val="de-DE"/>
                  </w:rPr>
                </w:pPr>
                <w:r w:rsidRPr="00EF3276">
                  <w:rPr>
                    <w:lang w:val="de-DE"/>
                  </w:rPr>
                  <w:t>2515 XP  Den Haag</w:t>
                </w:r>
              </w:p>
              <w:p w:rsidR="00CD2261" w:rsidRPr="00EF3276" w:rsidRDefault="00EF3276">
                <w:pPr>
                  <w:pStyle w:val="Afzendgegevens"/>
                  <w:rPr>
                    <w:lang w:val="de-DE"/>
                  </w:rPr>
                </w:pPr>
                <w:r w:rsidRPr="00EF3276">
                  <w:rPr>
                    <w:lang w:val="de-DE"/>
                  </w:rPr>
                  <w:t>Postbus 20901</w:t>
                </w:r>
              </w:p>
              <w:p w:rsidR="00CD2261" w:rsidRPr="00EF3276" w:rsidRDefault="00EF3276">
                <w:pPr>
                  <w:pStyle w:val="Afzendgegevens"/>
                  <w:rPr>
                    <w:lang w:val="de-DE"/>
                  </w:rPr>
                </w:pPr>
                <w:r w:rsidRPr="00EF3276">
                  <w:rPr>
                    <w:lang w:val="de-DE"/>
                  </w:rPr>
                  <w:t>2500 EX Den Haag</w:t>
                </w:r>
              </w:p>
              <w:p w:rsidR="00CD2261" w:rsidRPr="00EF3276" w:rsidRDefault="00CD2261">
                <w:pPr>
                  <w:pStyle w:val="WitregelW1"/>
                  <w:rPr>
                    <w:lang w:val="de-DE"/>
                  </w:rPr>
                </w:pPr>
              </w:p>
              <w:p w:rsidR="00CD2261" w:rsidRPr="00EF3276" w:rsidRDefault="00EF3276">
                <w:pPr>
                  <w:pStyle w:val="Afzendgegevens"/>
                  <w:rPr>
                    <w:lang w:val="de-DE"/>
                  </w:rPr>
                </w:pPr>
                <w:r w:rsidRPr="00EF3276">
                  <w:rPr>
                    <w:lang w:val="de-DE"/>
                  </w:rPr>
                  <w:t>T   070-456 0000</w:t>
                </w:r>
              </w:p>
              <w:p w:rsidR="00CD2261" w:rsidRDefault="00EF3276">
                <w:pPr>
                  <w:pStyle w:val="Afzendgegevens"/>
                </w:pPr>
                <w:r>
                  <w:t>F   070-456 1111</w:t>
                </w:r>
              </w:p>
              <w:p w:rsidR="00CD2261" w:rsidRDefault="00CD2261">
                <w:pPr>
                  <w:pStyle w:val="WitregelW2"/>
                </w:pPr>
              </w:p>
              <w:p w:rsidR="00CD2261" w:rsidRDefault="00EF3276">
                <w:pPr>
                  <w:pStyle w:val="Referentiegegevenskop"/>
                </w:pPr>
                <w:r>
                  <w:t>Ons kenmerk</w:t>
                </w:r>
              </w:p>
              <w:p w:rsidR="00CD2261" w:rsidRDefault="00737869">
                <w:pPr>
                  <w:pStyle w:val="Referentiegegevens"/>
                </w:pPr>
                <w:r>
                  <w:t>IENW/BSK-2018/44133</w:t>
                </w:r>
              </w:p>
              <w:p w:rsidR="00056EF7" w:rsidRDefault="00056EF7" w:rsidP="00056EF7"/>
              <w:p w:rsidR="00056EF7" w:rsidRPr="00056EF7" w:rsidRDefault="00056EF7" w:rsidP="00056EF7">
                <w:pPr>
                  <w:rPr>
                    <w:sz w:val="13"/>
                    <w:szCs w:val="13"/>
                  </w:rPr>
                </w:pPr>
                <w:r w:rsidRPr="00056EF7">
                  <w:rPr>
                    <w:b/>
                    <w:sz w:val="13"/>
                    <w:szCs w:val="13"/>
                  </w:rPr>
                  <w:t>Bijlagen</w:t>
                </w:r>
                <w:r w:rsidR="00AD2CEC">
                  <w:rPr>
                    <w:sz w:val="13"/>
                    <w:szCs w:val="13"/>
                  </w:rPr>
                  <w:br/>
                  <w:t>3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2056" type="#_x0000_t202" style="position:absolute;margin-left:466.25pt;margin-top:805pt;width:99.2pt;height:14.4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" filled="f" stroked="f">
          <v:textbox inset="0,0,0,0">
            <w:txbxContent>
              <w:p w:rsidR="00CD2261" w:rsidRDefault="00EF3276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63698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46369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2055" type="#_x0000_t202" style="position:absolute;margin-left:79.35pt;margin-top:805pt;width:141.7pt;height:1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AScYiqsBAABAAwAADgAAAAAAAAAAAAAAAAAuAgAAZHJzL2Uyb0RvYy54bWxQ&#10;SwECLQAUAAYACAAAACEAWe4PUOEAAAANAQAADwAAAAAAAAAAAAAAAAAFBAAAZHJzL2Rvd25yZXYu&#10;eG1sUEsFBgAAAAAEAAQA8wAAABMFAAAAAA==&#10;" filled="f" stroked="f">
          <v:textbox inset="0,0,0,0">
            <w:txbxContent>
              <w:p w:rsidR="00ED5893" w:rsidRDefault="00ED5893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2054" type="#_x0000_t202" style="position:absolute;margin-left:79.35pt;margin-top:266.45pt;width:323.1pt;height:14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snAIgqkBAAA8AwAADgAAAAAAAAAAAAAAAAAuAgAAZHJzL2Uyb0RvYy54bWxQSwEC&#10;LQAUAAYACAAAACEAW2eNcuAAAAALAQAADwAAAAAAAAAAAAAAAAADBAAAZHJzL2Rvd25yZXYueG1s&#10;UEsFBgAAAAAEAAQA8wAAABAFAAAAAA==&#10;" filled="f" stroked="f">
          <v:textbox inset="0,0,0,0">
            <w:txbxContent>
              <w:p w:rsidR="00ED5893" w:rsidRDefault="00ED5893"/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 eerste pagina" o:spid="_x0000_s2053" type="#_x0000_t202" style="position:absolute;margin-left:79.35pt;margin-top:94.35pt;width:187.65pt;height:22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HeJYi+xAQAARQMAAA4AAAAAAAAAAAAAAAAALgIAAGRycy9lMm9Eb2Mu&#10;eG1sUEsBAi0AFAAGAAgAAAAhAEBJ4V/fAAAACwEAAA8AAAAAAAAAAAAAAAAACwQAAGRycy9kb3du&#10;cmV2LnhtbFBLBQYAAAAABAAEAPMAAAAXBQAAAAA=&#10;" filled="f" stroked="f">
          <v:textbox inset="0,0,0,0">
            <w:txbxContent>
              <w:p w:rsidR="00ED5893" w:rsidRDefault="00ED5893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EC" w:rsidRDefault="00AD2CE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1" w:rsidRDefault="0046369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2052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" filled="f" stroked="f">
          <v:textbox inset="0,0,0,0">
            <w:txbxContent>
              <w:p w:rsidR="00ED5893" w:rsidRDefault="00ED5893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2051" type="#_x0000_t202" style="position:absolute;margin-left:466.25pt;margin-top:805pt;width:99.2pt;height:14.4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g/4csbEBAABLAwAADgAAAAAAAAAAAAAAAAAuAgAAZHJzL2Uyb0Rv&#10;Yy54bWxQSwECLQAUAAYACAAAACEATvnBkOEAAAAOAQAADwAAAAAAAAAAAAAAAAALBAAAZHJzL2Rv&#10;d25yZXYueG1sUEsFBgAAAAAEAAQA8wAAABkFAAAAAA==&#10;" filled="f" stroked="f">
          <v:textbox inset="0,0,0,0">
            <w:txbxContent>
              <w:p w:rsidR="00CD2261" w:rsidRDefault="00EF3276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92582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39258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2050" type="#_x0000_t202" style="position:absolute;margin-left:466.25pt;margin-top:152.5pt;width:99.2pt;height:630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" filled="f" stroked="f">
          <v:textbox inset="0,0,0,0">
            <w:txbxContent>
              <w:p w:rsidR="00CD2261" w:rsidRDefault="00EF3276">
                <w:pPr>
                  <w:pStyle w:val="AfzendgegevensKop0"/>
                </w:pPr>
                <w:r>
                  <w:t>Ministerie van Infrastructuur en Waterstaat</w:t>
                </w:r>
              </w:p>
              <w:p w:rsidR="00CD2261" w:rsidRDefault="00CD2261">
                <w:pPr>
                  <w:pStyle w:val="WitregelW2"/>
                </w:pPr>
              </w:p>
              <w:p w:rsidR="00CD2261" w:rsidRDefault="00EF3276">
                <w:pPr>
                  <w:pStyle w:val="Referentiegegevenskop"/>
                </w:pPr>
                <w:r>
                  <w:t>Ons kenmerk</w:t>
                </w:r>
              </w:p>
              <w:p w:rsidR="00CD2261" w:rsidRDefault="00EF3276">
                <w:pPr>
                  <w:pStyle w:val="Referentiegegevens"/>
                </w:pPr>
                <w:r>
                  <w:t>IENW/BSK-2018/..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 tweede pagina" o:spid="_x0000_s204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l2sA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OFV45n9BXo&#10;J3spUg/QgAjqaL3KTvUhVtxwF7glDR9x4K45HzmZDRgMufxlaYLr7Pn54jMMSWhOluvterXh9zTX&#10;ym25+bDJMMVLd6CYbgGdyEEtiec42qtOX2Kafp1/yY95vLFdl/OZ4kQlR2k4DJO49czzgM2Z6fPK&#10;Mm6L9EuKnsdfy/j4pAik6D579jfvyhzQHBzmQHnNrbVMUkzhpzTu1MyAhzXKeV6svA1/3keeL+u/&#10;/w0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78bJdrABAABGAwAADgAAAAAAAAAAAAAAAAAuAgAAZHJzL2Uyb0RvYy54&#10;bWxQSwECLQAUAAYACAAAACEAQEnhX98AAAALAQAADwAAAAAAAAAAAAAAAAAKBAAAZHJzL2Rvd25y&#10;ZXYueG1sUEsFBgAAAAAEAAQA8wAAABYFAAAAAA==&#10;" filled="f" stroked="f">
          <v:textbox inset="0,0,0,0">
            <w:txbxContent>
              <w:p w:rsidR="00ED5893" w:rsidRDefault="00ED5893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4DABF"/>
    <w:multiLevelType w:val="multilevel"/>
    <w:tmpl w:val="57E27A02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08AD3BC"/>
    <w:multiLevelType w:val="multilevel"/>
    <w:tmpl w:val="C5ADEE55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675CE58"/>
    <w:multiLevelType w:val="multilevel"/>
    <w:tmpl w:val="5354D979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2E48B8E"/>
    <w:multiLevelType w:val="multilevel"/>
    <w:tmpl w:val="9D9CA88F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591C9B1"/>
    <w:multiLevelType w:val="multilevel"/>
    <w:tmpl w:val="50E56AF8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C91E3CE"/>
    <w:multiLevelType w:val="multilevel"/>
    <w:tmpl w:val="50857766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5E657DA"/>
    <w:multiLevelType w:val="multilevel"/>
    <w:tmpl w:val="B9AE54B4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B95122"/>
    <w:multiLevelType w:val="multilevel"/>
    <w:tmpl w:val="66778188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5494E"/>
    <w:multiLevelType w:val="multilevel"/>
    <w:tmpl w:val="0B312718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0C03BA"/>
    <w:multiLevelType w:val="multilevel"/>
    <w:tmpl w:val="8905586D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83F992"/>
    <w:multiLevelType w:val="multilevel"/>
    <w:tmpl w:val="35298C67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DB01E0"/>
    <w:multiLevelType w:val="multilevel"/>
    <w:tmpl w:val="2FAD2659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BD15B0"/>
    <w:multiLevelType w:val="multilevel"/>
    <w:tmpl w:val="7725839C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B5021"/>
    <w:multiLevelType w:val="multilevel"/>
    <w:tmpl w:val="971D882A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F05A73"/>
    <w:multiLevelType w:val="multilevel"/>
    <w:tmpl w:val="AEAF6814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76"/>
    <w:rsid w:val="00056EF7"/>
    <w:rsid w:val="00392582"/>
    <w:rsid w:val="00463698"/>
    <w:rsid w:val="006461B0"/>
    <w:rsid w:val="006E752D"/>
    <w:rsid w:val="00737869"/>
    <w:rsid w:val="008370F4"/>
    <w:rsid w:val="0088695F"/>
    <w:rsid w:val="00AD2CEC"/>
    <w:rsid w:val="00B75948"/>
    <w:rsid w:val="00C91053"/>
    <w:rsid w:val="00CD2261"/>
    <w:rsid w:val="00E3715C"/>
    <w:rsid w:val="00ED5893"/>
    <w:rsid w:val="00E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EF32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76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32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76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ger\AppData\Local\Microsoft\Windows\INetCache\IE\EAKAZW1J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2018-03-06T16:01:00.0000000Z</dcterms:created>
  <dcterms:modified xsi:type="dcterms:W3CDTF">2018-03-06T16:01:00.0000000Z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0x010100F0F30C5959AEA64197F772130CC48847</vt:lpwstr>
  </property>
</Properties>
</file>