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001040435"/>
        <w:lock w:val="contentLocked"/>
        <w:placeholder>
          <w:docPart w:val="DefaultPlaceholder_1082065158"/>
        </w:placeholder>
        <w:group/>
      </w:sdtPr>
      <w:sdtEndPr/>
      <w:sdtContent>
        <w:p w:rsidR="00FE048A" w:rsidP="00AC5AD9" w:rsidRDefault="00977969">
          <w:pPr>
            <w:tabs>
              <w:tab w:val="left" w:pos="3686"/>
            </w:tabs>
          </w:pPr>
          <w:r>
            <w:rPr>
              <w:noProof/>
            </w:rPr>
            <mc:AlternateContent>
              <mc:Choice Requires="wps">
                <w:drawing>
                  <wp:anchor distT="0" distB="0" distL="114300" distR="114300" simplePos="0" relativeHeight="251657728" behindDoc="0" locked="0" layoutInCell="1" allowOverlap="1" wp14:editId="75CE2A5F" wp14:anchorId="65EAA523">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p>
                      </w:txbxContent>
                    </v:textbox>
                    <w10:wrap type="square" anchorx="page" anchory="page"/>
                  </v:shape>
                </w:pict>
              </mc:Fallback>
            </mc:AlternateContent>
          </w:r>
          <w:r w:rsidR="00FE048A">
            <w:t>Advies Raad van State</w:t>
          </w:r>
        </w:p>
        <w:p w:rsidR="00FE048A" w:rsidP="00AC5AD9" w:rsidRDefault="00FE048A">
          <w:pPr>
            <w:tabs>
              <w:tab w:val="left" w:pos="3686"/>
            </w:tabs>
          </w:pPr>
          <w:bookmarkStart w:name="_GoBack" w:id="0"/>
          <w:bookmarkEnd w:id="0"/>
        </w:p>
        <w:p w:rsidR="00FE048A" w:rsidP="00AC5AD9" w:rsidRDefault="00636D17">
          <w:pPr>
            <w:tabs>
              <w:tab w:val="left" w:pos="3686"/>
            </w:tabs>
          </w:pPr>
          <w:r>
            <w:t>No.</w:t>
          </w:r>
          <w:sdt>
            <w:sdtPr>
              <w:alias w:val="ZaakNummerPlus"/>
              <w:tag w:val="ZaakNummerPlus"/>
              <w:id w:val="-2079433656"/>
              <w:lock w:val="sdtContentLocked"/>
              <w:placeholder>
                <w:docPart w:val="D763D0339F6B4214BEECA417CF682FA2"/>
              </w:placeholder>
              <w:text/>
            </w:sdtPr>
            <w:sdtEndPr/>
            <w:sdtContent>
              <w:r w:rsidR="00977969">
                <w:t>W15.17.0235/IV</w:t>
              </w:r>
            </w:sdtContent>
          </w:sdt>
          <w:r w:rsidR="003C7608">
            <w:tab/>
          </w:r>
        </w:p>
        <w:p w:rsidR="001410FD" w:rsidP="00AC5AD9" w:rsidRDefault="003C7608">
          <w:pPr>
            <w:tabs>
              <w:tab w:val="left" w:pos="3686"/>
            </w:tabs>
          </w:pPr>
          <w:r>
            <w:t xml:space="preserve">'s-Gravenhage, </w:t>
          </w:r>
          <w:sdt>
            <w:sdtPr>
              <w:alias w:val="DatumAdvies"/>
              <w:tag w:val="DatumAdvies"/>
              <w:id w:val="-287518040"/>
              <w:lock w:val="sdtContentLocked"/>
              <w:placeholder>
                <w:docPart w:val="296C89960A35440093EE7359279625C7"/>
              </w:placeholder>
              <w:text/>
            </w:sdtPr>
            <w:sdtEndPr/>
            <w:sdtContent>
              <w:r w:rsidR="00977969">
                <w:t>2 augustus 2017</w:t>
              </w:r>
            </w:sdtContent>
          </w:sdt>
        </w:p>
        <w:p w:rsidR="00636D17" w:rsidP="00636D17" w:rsidRDefault="00636D17">
          <w:pPr>
            <w:tabs>
              <w:tab w:val="left" w:pos="3685"/>
            </w:tabs>
          </w:pPr>
        </w:p>
        <w:p w:rsidR="00636D17" w:rsidP="00636D17" w:rsidRDefault="00FE048A">
          <w:pPr>
            <w:tabs>
              <w:tab w:val="left" w:pos="3685"/>
            </w:tabs>
          </w:pPr>
          <w:r>
            <w:t>Aan de Koning</w:t>
          </w:r>
        </w:p>
        <w:p w:rsidR="00FE048A" w:rsidP="00636D17" w:rsidRDefault="00FE048A">
          <w:pPr>
            <w:tabs>
              <w:tab w:val="left" w:pos="3685"/>
            </w:tabs>
          </w:pPr>
        </w:p>
        <w:sdt>
          <w:sdtPr>
            <w:alias w:val="Aanhef"/>
            <w:tag w:val="Aanhef"/>
            <w:id w:val="2074146362"/>
            <w:lock w:val="sdtContentLocked"/>
            <w:placeholder>
              <w:docPart w:val="48FC23674C4A4B198BB982E556E53853"/>
            </w:placeholder>
            <w:text w:multiLine="1"/>
          </w:sdtPr>
          <w:sdtEndPr/>
          <w:sdtContent>
            <w:p w:rsidR="00722388" w:rsidRDefault="00FE048A">
              <w:r>
                <w:t>Bij Kabinetsmissive van 20 juli 2017, no.2017001240, heeft Uwe Majesteit, op voordracht van de Minister van Economische Zaken, mede namens de Minister van Onderwijs, Cultuur en Wetenschap, bij de Afdeling advisering van de Raad van State ter overweging aan</w:t>
              </w:r>
              <w:r>
                <w:t>hangig gemaakt het voorstel van wet tot wijziging van de Telecommunicatiewet en van de Mediawet 2008 (gebruiksbeperking FM en digitale radio-omroep), met memorie van toelichting.</w:t>
              </w:r>
            </w:p>
          </w:sdtContent>
        </w:sdt>
        <w:p w:rsidR="004A6B1A" w:rsidP="003C7608" w:rsidRDefault="004A6B1A"/>
        <w:sdt>
          <w:sdtPr>
            <w:alias w:val="Dictum"/>
            <w:tag w:val="Dictum"/>
            <w:id w:val="1124278464"/>
            <w:lock w:val="sdtContentLocked"/>
            <w:placeholder>
              <w:docPart w:val="DefaultPlaceholder_1082065158"/>
            </w:placeholder>
            <w:text w:multiLine="1"/>
          </w:sdtPr>
          <w:sdtEndPr/>
          <w:sdtContent>
            <w:p w:rsidR="00722388" w:rsidRDefault="00FE048A">
              <w:r>
                <w:t>Het voorstel van wet geeft de Afdeling advisering van de Raad van State ge</w:t>
              </w:r>
              <w:r>
                <w:t>en aanleiding tot het maken van inhoudelijke opmerkingen.</w:t>
              </w:r>
              <w:r>
                <w:br/>
              </w:r>
              <w:r>
                <w:br/>
                <w:t>De Afdeling verwijst naar de bij dit advies behorende redactionele bijlage.</w:t>
              </w:r>
              <w:r>
                <w:br/>
              </w:r>
              <w:r>
                <w:br/>
                <w:t>De Afdeling geeft U in overweging het voorstel van wet te zenden aan de Tweede Kamer der Staten-Generaal.</w:t>
              </w:r>
              <w:r>
                <w:br/>
              </w:r>
              <w:r>
                <w:br/>
                <w:t>Gelet op arti</w:t>
              </w:r>
              <w:r>
                <w:t>kel 26, zesde lid jo vijfde lid, van de Wet op de Raad van State, is de Afdeling van oordeel dat openbaarmaking van dit advies achterwege kan blijven.</w:t>
              </w:r>
              <w:r>
                <w:br/>
              </w:r>
              <w:r>
                <w:br/>
              </w:r>
              <w:r>
                <w:br/>
                <w:t xml:space="preserve">De </w:t>
              </w:r>
              <w:proofErr w:type="spellStart"/>
              <w:r>
                <w:t>vice-president</w:t>
              </w:r>
              <w:proofErr w:type="spellEnd"/>
              <w:r>
                <w:t xml:space="preserve"> van de Raad van State,</w:t>
              </w:r>
              <w:r>
                <w:br/>
                <w:t>J.P.H. Donner</w:t>
              </w:r>
            </w:p>
          </w:sdtContent>
        </w:sdt>
        <w:p w:rsidR="00B00E7D" w:rsidRDefault="00B00E7D">
          <w:pPr>
            <w:sectPr w:rsidR="00B00E7D"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00E04CB1" w:rsidP="00E04CB1" w:rsidRDefault="00E04CB1">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EndPr/>
            <w:sdtContent/>
          </w:sdt>
          <w:r w:rsidRPr="001A0C68">
            <w:t>betreffende no.</w:t>
          </w:r>
          <w:sdt>
            <w:sdtPr>
              <w:alias w:val="ZaakNummer"/>
              <w:tag w:val="ZaakNummer"/>
              <w:id w:val="809745491"/>
              <w:lock w:val="sdtContentLocked"/>
              <w:placeholder>
                <w:docPart w:val="62C840FC3D7B408290F83B40A9D2FC46"/>
              </w:placeholder>
              <w:text/>
            </w:sdtPr>
            <w:sdtEndPr/>
            <w:sdtContent>
              <w:r>
                <w:t>W15.17.0235</w:t>
              </w:r>
            </w:sdtContent>
          </w:sdt>
          <w:r>
            <w:t>/</w:t>
          </w:r>
          <w:sdt>
            <w:sdtPr>
              <w:alias w:val="Sectie"/>
              <w:tag w:val="Sectie"/>
              <w:id w:val="743463611"/>
              <w:lock w:val="sdtContentLocked"/>
              <w:placeholder>
                <w:docPart w:val="62C840FC3D7B408290F83B40A9D2FC46"/>
              </w:placeholder>
              <w:text/>
            </w:sdtPr>
            <w:sdtEndPr/>
            <w:sdtContent>
              <w:r>
                <w:t>IV</w:t>
              </w:r>
            </w:sdtContent>
          </w:sdt>
        </w:p>
        <w:p w:rsidR="001410FD" w:rsidRDefault="001410FD"/>
        <w:sdt>
          <w:sdtPr>
            <w:alias w:val="VrijeTekst3"/>
            <w:tag w:val="VrijeTekst3"/>
            <w:id w:val="2141764690"/>
            <w:lock w:val="sdtLocked"/>
          </w:sdtPr>
          <w:sdtEndPr/>
          <w:sdtContent>
            <w:p w:rsidR="00C653E6" w:rsidP="00065F3A" w:rsidRDefault="00FE048A">
              <w:pPr>
                <w:numPr>
                  <w:ilvl w:val="0"/>
                  <w:numId w:val="1"/>
                </w:numPr>
              </w:pPr>
              <w:r w:rsidRPr="00065F3A">
                <w:t>De noodzaak van gefaseerde inwerkingtreding die in artikel I</w:t>
              </w:r>
              <w:r>
                <w:t>II</w:t>
              </w:r>
              <w:r w:rsidRPr="00065F3A">
                <w:t xml:space="preserve"> is opgenomen toelichten, gelet op aanwijzing 178 van de Aanwijzingen voor de regelgeving. </w:t>
              </w:r>
            </w:p>
          </w:sdtContent>
        </w:sdt>
        <w:p w:rsidR="00C50D4F" w:rsidP="00FA6C0B" w:rsidRDefault="00FE048A">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F50" w:rsidRDefault="00FE048A" w:rsidP="001410FD">
      <w:r>
        <w:separator/>
      </w:r>
    </w:p>
  </w:endnote>
  <w:endnote w:type="continuationSeparator" w:id="0">
    <w:p w:rsidR="006C2F50" w:rsidRDefault="00FE048A"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7D" w:rsidRDefault="00B00E7D">
    <w:pPr>
      <w:pStyle w:val="Voettekst"/>
    </w:pPr>
    <w:r>
      <w:rPr>
        <w:noProof/>
        <w:lang w:val="nl-NL" w:eastAsia="nl-NL"/>
      </w:rPr>
      <mc:AlternateContent>
        <mc:Choice Requires="wps">
          <w:drawing>
            <wp:anchor distT="0" distB="0" distL="114300" distR="114300" simplePos="0" relativeHeight="251659264" behindDoc="0" locked="0" layoutInCell="1" allowOverlap="1" wp14:anchorId="668A2726" wp14:editId="5D0CBC30">
              <wp:simplePos x="0" y="0"/>
              <wp:positionH relativeFrom="page">
                <wp:posOffset>1284605</wp:posOffset>
              </wp:positionH>
              <wp:positionV relativeFrom="page">
                <wp:posOffset>10222865</wp:posOffset>
              </wp:positionV>
              <wp:extent cx="2101850" cy="3429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E7D" w:rsidRPr="00B71C66" w:rsidRDefault="00B00E7D" w:rsidP="00B00E7D">
                          <w:pPr>
                            <w:shd w:val="solid" w:color="FFFFFF" w:fill="FFFFFF"/>
                            <w:rPr>
                              <w:rFonts w:ascii="Bembo" w:hAnsi="Bembo"/>
                              <w:sz w:val="32"/>
                              <w:szCs w:val="32"/>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01.15pt;margin-top:804.9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X0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DSn&#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" stroked="f">
              <v:textbox>
                <w:txbxContent>
                  <w:p w:rsidR="00B00E7D" w:rsidRPr="00B71C66" w:rsidRDefault="00B00E7D" w:rsidP="00B00E7D">
                    <w:pPr>
                      <w:shd w:val="solid" w:color="FFFFFF" w:fill="FFFFFF"/>
                      <w:rPr>
                        <w:rFonts w:ascii="Bembo" w:hAnsi="Bembo"/>
                        <w:sz w:val="32"/>
                        <w:szCs w:val="32"/>
                      </w:rPr>
                    </w:pP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F50" w:rsidRDefault="00FE048A" w:rsidP="001410FD">
      <w:r>
        <w:separator/>
      </w:r>
    </w:p>
  </w:footnote>
  <w:footnote w:type="continuationSeparator" w:id="0">
    <w:p w:rsidR="006C2F50" w:rsidRDefault="00FE048A" w:rsidP="00141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636D17">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70267"/>
    <w:rsid w:val="000854C3"/>
    <w:rsid w:val="00102C23"/>
    <w:rsid w:val="001410FD"/>
    <w:rsid w:val="00156F0B"/>
    <w:rsid w:val="00235EFA"/>
    <w:rsid w:val="0031280A"/>
    <w:rsid w:val="003630C2"/>
    <w:rsid w:val="003C1291"/>
    <w:rsid w:val="003C7608"/>
    <w:rsid w:val="003D0CA8"/>
    <w:rsid w:val="00411DBC"/>
    <w:rsid w:val="004526A5"/>
    <w:rsid w:val="004A6B1A"/>
    <w:rsid w:val="00554D49"/>
    <w:rsid w:val="00586471"/>
    <w:rsid w:val="005E41CC"/>
    <w:rsid w:val="00636D17"/>
    <w:rsid w:val="00665D05"/>
    <w:rsid w:val="007009C5"/>
    <w:rsid w:val="00722388"/>
    <w:rsid w:val="00743072"/>
    <w:rsid w:val="00796479"/>
    <w:rsid w:val="007F3348"/>
    <w:rsid w:val="00800953"/>
    <w:rsid w:val="00836210"/>
    <w:rsid w:val="008855B1"/>
    <w:rsid w:val="00892C13"/>
    <w:rsid w:val="00977969"/>
    <w:rsid w:val="009E72D2"/>
    <w:rsid w:val="009F6AC2"/>
    <w:rsid w:val="00A70306"/>
    <w:rsid w:val="00AC3BAF"/>
    <w:rsid w:val="00AC5AD9"/>
    <w:rsid w:val="00B00E7D"/>
    <w:rsid w:val="00B15811"/>
    <w:rsid w:val="00B73294"/>
    <w:rsid w:val="00B97BA6"/>
    <w:rsid w:val="00BB2E19"/>
    <w:rsid w:val="00BB5D3E"/>
    <w:rsid w:val="00C5066A"/>
    <w:rsid w:val="00C50D4F"/>
    <w:rsid w:val="00C94D31"/>
    <w:rsid w:val="00CD573C"/>
    <w:rsid w:val="00DF14FF"/>
    <w:rsid w:val="00E04CB1"/>
    <w:rsid w:val="00E24AC3"/>
    <w:rsid w:val="00E4090A"/>
    <w:rsid w:val="00F029B4"/>
    <w:rsid w:val="00F243B9"/>
    <w:rsid w:val="00FA6C0B"/>
    <w:rsid w:val="00FE04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6F2628"/>
    <w:pPr>
      <w:tabs>
        <w:tab w:val="left" w:pos="227"/>
      </w:tabs>
      <w:ind w:left="227" w:hanging="227"/>
    </w:pPr>
    <w:rPr>
      <w:sz w:val="18"/>
      <w:szCs w:val="20"/>
    </w:rPr>
  </w:style>
  <w:style w:type="character" w:customStyle="1" w:styleId="VoetnoottekstChar">
    <w:name w:val="Voetnoottekst Char"/>
    <w:link w:val="Voetnoottekst"/>
    <w:rsid w:val="006F262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6F2628"/>
    <w:pPr>
      <w:tabs>
        <w:tab w:val="left" w:pos="227"/>
      </w:tabs>
      <w:ind w:left="227" w:hanging="227"/>
    </w:pPr>
    <w:rPr>
      <w:sz w:val="18"/>
      <w:szCs w:val="20"/>
    </w:rPr>
  </w:style>
  <w:style w:type="character" w:customStyle="1" w:styleId="VoetnoottekstChar">
    <w:name w:val="Voetnoottekst Char"/>
    <w:link w:val="Voetnoottekst"/>
    <w:rsid w:val="006F262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2.xml" Id="rId11" /><Relationship Type="http://schemas.microsoft.com/office/2007/relationships/stylesWithEffects" Target="stylesWithEffect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uijsg\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Tekstvantijdelijkeaanduiding"/>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Tekstvantijdelijkeaanduiding"/>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Tekstvantijdelijkeaanduiding"/>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Tekstvantijdelijkeaanduiding"/>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537A7"/>
    <w:rsid w:val="000C3037"/>
    <w:rsid w:val="000E4B15"/>
    <w:rsid w:val="00131B28"/>
    <w:rsid w:val="00206244"/>
    <w:rsid w:val="00361A3B"/>
    <w:rsid w:val="003938D8"/>
    <w:rsid w:val="004411E8"/>
    <w:rsid w:val="004A77A5"/>
    <w:rsid w:val="004C5962"/>
    <w:rsid w:val="00527F07"/>
    <w:rsid w:val="005A2263"/>
    <w:rsid w:val="005A620A"/>
    <w:rsid w:val="005D64CE"/>
    <w:rsid w:val="0060393A"/>
    <w:rsid w:val="00695783"/>
    <w:rsid w:val="00922FEC"/>
    <w:rsid w:val="00A004CD"/>
    <w:rsid w:val="00AD6749"/>
    <w:rsid w:val="00B30CAA"/>
    <w:rsid w:val="00B51BA8"/>
    <w:rsid w:val="00BB71BC"/>
    <w:rsid w:val="00BF3979"/>
    <w:rsid w:val="00D14296"/>
    <w:rsid w:val="00D64F00"/>
    <w:rsid w:val="00D64FE2"/>
    <w:rsid w:val="00DF5AAB"/>
    <w:rsid w:val="00EC3CE3"/>
    <w:rsid w:val="00EF44BF"/>
    <w:rsid w:val="00F7203E"/>
    <w:rsid w:val="00FB1379"/>
    <w:rsid w:val="00FC1917"/>
    <w:rsid w:val="00FE1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203</ap:Words>
  <ap:Characters>1151</ap:Characters>
  <ap:DocSecurity>4</ap:DocSecurity>
  <ap:Lines>9</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1352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2017-09-26T08:37:00.0000000Z</dcterms:created>
  <dcterms:modified xsi:type="dcterms:W3CDTF">2017-09-26T08:37:00.0000000Z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0x010100F9DFCB12FC804448A53EC74A6E1F3268</vt:lpwstr>
  </property>
</Properties>
</file>