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B1D5E" w:rsidRDefault="00F52E8C">
      <w:pPr>
        <w:pStyle w:val="Huisstijl-Aanhef"/>
      </w:pPr>
      <w:r>
        <w:lastRenderedPageBreak/>
        <w:t>Geachte voorzitter,</w:t>
      </w:r>
    </w:p>
    <w:p w:rsidR="007A32B8" w:rsidP="00FE7056" w:rsidRDefault="005A62B9">
      <w:pPr>
        <w:rPr>
          <w:kern w:val="0"/>
        </w:rPr>
      </w:pPr>
      <w:r w:rsidRPr="005A62B9">
        <w:rPr>
          <w:kern w:val="0"/>
        </w:rPr>
        <w:t xml:space="preserve">Op </w:t>
      </w:r>
      <w:r w:rsidR="00FE7056">
        <w:rPr>
          <w:kern w:val="0"/>
        </w:rPr>
        <w:t>2</w:t>
      </w:r>
      <w:r w:rsidR="00826231">
        <w:rPr>
          <w:kern w:val="0"/>
        </w:rPr>
        <w:t>6</w:t>
      </w:r>
      <w:r w:rsidR="00FE7056">
        <w:rPr>
          <w:kern w:val="0"/>
        </w:rPr>
        <w:t xml:space="preserve"> mei 201</w:t>
      </w:r>
      <w:r w:rsidR="00826231">
        <w:rPr>
          <w:kern w:val="0"/>
        </w:rPr>
        <w:t>6</w:t>
      </w:r>
      <w:r w:rsidR="00FE7056">
        <w:rPr>
          <w:kern w:val="0"/>
        </w:rPr>
        <w:t xml:space="preserve"> </w:t>
      </w:r>
      <w:r w:rsidRPr="005A62B9">
        <w:rPr>
          <w:kern w:val="0"/>
        </w:rPr>
        <w:t>heeft uw Kamer feitelijke vragen gesteld over</w:t>
      </w:r>
      <w:r w:rsidR="00FE7056">
        <w:rPr>
          <w:kern w:val="0"/>
        </w:rPr>
        <w:t xml:space="preserve"> </w:t>
      </w:r>
      <w:r w:rsidRPr="00FE7056" w:rsidR="00FE7056">
        <w:rPr>
          <w:kern w:val="0"/>
        </w:rPr>
        <w:t>de jaarverslagen 201</w:t>
      </w:r>
      <w:r w:rsidR="00826231">
        <w:rPr>
          <w:kern w:val="0"/>
        </w:rPr>
        <w:t>5</w:t>
      </w:r>
      <w:r w:rsidRPr="00FE7056" w:rsidR="00FE7056">
        <w:rPr>
          <w:kern w:val="0"/>
        </w:rPr>
        <w:t xml:space="preserve"> op het terrein van Infrastructuur en Milieu</w:t>
      </w:r>
      <w:r w:rsidR="00FE7056">
        <w:rPr>
          <w:kern w:val="0"/>
        </w:rPr>
        <w:t xml:space="preserve">, over </w:t>
      </w:r>
      <w:r w:rsidRPr="00FE7056" w:rsidR="00FE7056">
        <w:rPr>
          <w:kern w:val="0"/>
        </w:rPr>
        <w:t>de rapporten van de Algemene Rekenkamer bij de jaarverslagen 201</w:t>
      </w:r>
      <w:r w:rsidR="00826231">
        <w:rPr>
          <w:kern w:val="0"/>
        </w:rPr>
        <w:t>5</w:t>
      </w:r>
      <w:r w:rsidRPr="00FE7056" w:rsidR="00FE7056">
        <w:rPr>
          <w:kern w:val="0"/>
        </w:rPr>
        <w:t xml:space="preserve"> van </w:t>
      </w:r>
      <w:r w:rsidR="00FE7056">
        <w:rPr>
          <w:kern w:val="0"/>
        </w:rPr>
        <w:t>Infrastructuur en Milieu</w:t>
      </w:r>
      <w:r w:rsidR="00826231">
        <w:rPr>
          <w:kern w:val="0"/>
        </w:rPr>
        <w:t>,</w:t>
      </w:r>
      <w:r w:rsidR="00FE7056">
        <w:rPr>
          <w:kern w:val="0"/>
        </w:rPr>
        <w:t xml:space="preserve"> alsmede over de </w:t>
      </w:r>
      <w:r w:rsidRPr="00FE7056" w:rsidR="00FE7056">
        <w:rPr>
          <w:kern w:val="0"/>
        </w:rPr>
        <w:t xml:space="preserve">slotwetten van </w:t>
      </w:r>
      <w:r w:rsidR="00FE7056">
        <w:rPr>
          <w:kern w:val="0"/>
        </w:rPr>
        <w:t xml:space="preserve">Infrastructuur en Milieu </w:t>
      </w:r>
      <w:r w:rsidRPr="00FE7056" w:rsidR="00FE7056">
        <w:rPr>
          <w:kern w:val="0"/>
        </w:rPr>
        <w:t>voor 201</w:t>
      </w:r>
      <w:r w:rsidR="00826231">
        <w:rPr>
          <w:kern w:val="0"/>
        </w:rPr>
        <w:t>5</w:t>
      </w:r>
      <w:r w:rsidRPr="00FE7056" w:rsidR="00FE7056">
        <w:rPr>
          <w:kern w:val="0"/>
        </w:rPr>
        <w:t>, van het Infrastructuurfonds</w:t>
      </w:r>
      <w:r w:rsidR="00826231">
        <w:rPr>
          <w:kern w:val="0"/>
        </w:rPr>
        <w:t>.</w:t>
      </w:r>
    </w:p>
    <w:p w:rsidR="00B52C51" w:rsidP="005A62B9" w:rsidRDefault="00B52C51">
      <w:pPr>
        <w:rPr>
          <w:kern w:val="0"/>
        </w:rPr>
      </w:pPr>
    </w:p>
    <w:p w:rsidR="00B52C51" w:rsidP="005A62B9" w:rsidRDefault="00B52C51">
      <w:pPr>
        <w:rPr>
          <w:kern w:val="0"/>
        </w:rPr>
      </w:pPr>
      <w:r w:rsidRPr="00B52C51">
        <w:rPr>
          <w:kern w:val="0"/>
        </w:rPr>
        <w:t>Hierbij doe ik u de beantwoording toekomen.</w:t>
      </w:r>
    </w:p>
    <w:p w:rsidR="007A32B8" w:rsidP="007A32B8" w:rsidRDefault="007A32B8">
      <w:pPr>
        <w:rPr>
          <w:kern w:val="0"/>
        </w:rPr>
      </w:pPr>
    </w:p>
    <w:p w:rsidR="007A32B8" w:rsidP="007A32B8" w:rsidRDefault="007A32B8">
      <w:pPr>
        <w:pStyle w:val="Huisstijl-Ondertekening"/>
      </w:pPr>
      <w:r>
        <w:rPr>
          <w:kern w:val="0"/>
        </w:rPr>
        <w:t>Hoogachtend,</w:t>
      </w:r>
    </w:p>
    <w:p w:rsidR="007A32B8" w:rsidP="007A32B8" w:rsidRDefault="007A32B8">
      <w:pPr>
        <w:pStyle w:val="Huisstijl-Ondertekeningvervolg"/>
        <w:rPr>
          <w:i w:val="0"/>
        </w:rPr>
      </w:pPr>
    </w:p>
    <w:p w:rsidR="007A32B8" w:rsidP="007A32B8" w:rsidRDefault="007A32B8">
      <w:pPr>
        <w:pStyle w:val="Huisstijl-Ondertekening"/>
      </w:pPr>
      <w:r w:rsidRPr="009A769B">
        <w:t xml:space="preserve">DE MINISTER VAN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69B">
        <w:t>DE STAATSSECRETARIS VAN</w:t>
      </w:r>
    </w:p>
    <w:p w:rsidRPr="009A769B" w:rsidR="007A32B8" w:rsidP="007A32B8" w:rsidRDefault="007A32B8">
      <w:pPr>
        <w:pStyle w:val="Huisstijl-Ondertekening"/>
      </w:pPr>
      <w:r w:rsidRPr="009A769B">
        <w:t>INFRASTRUCTUUR EN MILIEU,</w:t>
      </w:r>
      <w:r>
        <w:tab/>
      </w:r>
      <w:r>
        <w:tab/>
      </w:r>
      <w:r>
        <w:tab/>
      </w:r>
      <w:r>
        <w:tab/>
      </w:r>
      <w:r>
        <w:tab/>
      </w:r>
      <w:r w:rsidRPr="009A769B">
        <w:t>INFRASTRUCTUUR EN MILIEU,</w:t>
      </w:r>
      <w:r w:rsidRPr="009A769B">
        <w:br/>
      </w:r>
      <w:r w:rsidRPr="009A769B">
        <w:br/>
      </w:r>
      <w:r w:rsidRPr="009A769B">
        <w:br/>
      </w:r>
      <w:r w:rsidRPr="009A769B">
        <w:br/>
      </w:r>
      <w:r w:rsidRPr="009A769B">
        <w:br/>
      </w:r>
      <w:r w:rsidRPr="009A769B">
        <w:br/>
        <w:t>mw. drs. M.H. Schultz van Haegen</w:t>
      </w:r>
      <w:r>
        <w:tab/>
      </w:r>
      <w:r>
        <w:tab/>
      </w:r>
      <w:r>
        <w:tab/>
      </w:r>
      <w:r w:rsidR="00B54234">
        <w:t>Sharon A.M. Dijksma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B8" w:rsidRDefault="007A32B8">
      <w:r>
        <w:separator/>
      </w:r>
    </w:p>
  </w:endnote>
  <w:endnote w:type="continuationSeparator" w:id="0">
    <w:p w:rsidR="007A32B8" w:rsidRDefault="007A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48" w:rsidRDefault="00020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48" w:rsidRDefault="00020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48" w:rsidRDefault="00020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B8" w:rsidRDefault="007A32B8">
      <w:r>
        <w:rPr>
          <w:color w:val="000000"/>
        </w:rPr>
        <w:separator/>
      </w:r>
    </w:p>
  </w:footnote>
  <w:footnote w:type="continuationSeparator" w:id="0">
    <w:p w:rsidR="007A32B8" w:rsidRDefault="007A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48" w:rsidRDefault="00020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65AA5727" wp14:editId="52DE6090">
          <wp:simplePos x="0" y="0"/>
          <wp:positionH relativeFrom="page">
            <wp:posOffset>4162425</wp:posOffset>
          </wp:positionH>
          <wp:positionV relativeFrom="page">
            <wp:posOffset>0</wp:posOffset>
          </wp:positionV>
          <wp:extent cx="2338070" cy="1581150"/>
          <wp:effectExtent l="19050" t="0" r="5080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8070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382B55A5" wp14:editId="718172E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E631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9C59C7" w:rsidRDefault="009C59C7">
                <w:pPr>
                  <w:pStyle w:val="Huisstijl-ReferentiegegevenskopW2"/>
                </w:pPr>
                <w:r>
                  <w:t>Uw kenmerk</w:t>
                </w:r>
              </w:p>
              <w:p w:rsidR="009C59C7" w:rsidRPr="009C59C7" w:rsidRDefault="009C59C7" w:rsidP="009C59C7">
                <w:pPr>
                  <w:pStyle w:val="Huisstijl-Referentiegegevens"/>
                </w:pPr>
                <w:r w:rsidRPr="009C59C7">
                  <w:t>34</w:t>
                </w:r>
                <w:r w:rsidR="00826231">
                  <w:t>475</w:t>
                </w:r>
                <w:r w:rsidRPr="009C59C7">
                  <w:t>-XII</w:t>
                </w:r>
                <w:r w:rsidR="00826231">
                  <w:t>-1</w:t>
                </w:r>
                <w:r w:rsidRPr="009C59C7">
                  <w:t>/201</w:t>
                </w:r>
                <w:r w:rsidR="00826231">
                  <w:t>6D21409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</w:t>
                </w:r>
                <w:r w:rsidR="00020848">
                  <w:t>6/113279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0B1D5E" w:rsidRDefault="00826231">
                <w:pPr>
                  <w:pStyle w:val="Huisstijl-Referentiegegevens"/>
                </w:pPr>
                <w:r>
                  <w:t>7</w:t>
                </w:r>
              </w:p>
            </w:txbxContent>
          </v:textbox>
          <w10:wrap anchorx="page" anchory="page"/>
        </v:shape>
      </w:pict>
    </w:r>
    <w:r w:rsidR="00AE6310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FB4612">
                      <w:pPr>
                        <w:pStyle w:val="Huisstijl-Datumenbetreft"/>
                      </w:pPr>
                      <w:r>
                        <w:t>3 juni 2016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5A62B9" w:rsidP="00826231">
                      <w:pPr>
                        <w:pStyle w:val="Huisstijl-Datumenbetreft"/>
                      </w:pPr>
                      <w:r>
                        <w:t xml:space="preserve">Beantwoording feitelijke vragen </w:t>
                      </w:r>
                      <w:r w:rsidR="00FE7056">
                        <w:t>jaarverslagen en slotwetten Infrastructuur en Milieu 201</w:t>
                      </w:r>
                      <w:r w:rsidR="00826231">
                        <w:t>5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E6310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E6310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AE6310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AE6310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C2EE8">
                  <w:fldChar w:fldCharType="begin"/>
                </w:r>
                <w:r w:rsidR="00C97863">
                  <w:instrText xml:space="preserve"> PAGE  \* Arabic  \* MERGEFORMAT </w:instrText>
                </w:r>
                <w:r w:rsidR="00AC2EE8">
                  <w:fldChar w:fldCharType="separate"/>
                </w:r>
                <w:r w:rsidR="00AE6310">
                  <w:rPr>
                    <w:noProof/>
                  </w:rPr>
                  <w:t>1</w:t>
                </w:r>
                <w:r w:rsidR="00AC2EE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AE6310">
                  <w:fldChar w:fldCharType="begin"/>
                </w:r>
                <w:r w:rsidR="00AE6310">
                  <w:instrText xml:space="preserve"> NUMPAGES  \* Arabic  \* MERGEFORMAT </w:instrText>
                </w:r>
                <w:r w:rsidR="00AE6310">
                  <w:fldChar w:fldCharType="separate"/>
                </w:r>
                <w:r w:rsidR="00AE6310">
                  <w:rPr>
                    <w:noProof/>
                  </w:rPr>
                  <w:t>1</w:t>
                </w:r>
                <w:r w:rsidR="00AE6310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48" w:rsidRDefault="0002084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AE6310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IENM/BSK-2013/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C2EE8">
                  <w:fldChar w:fldCharType="begin"/>
                </w:r>
                <w:r w:rsidR="00C97863">
                  <w:instrText xml:space="preserve"> PAGE    \* MERGEFORMAT </w:instrText>
                </w:r>
                <w:r w:rsidR="00AC2EE8">
                  <w:fldChar w:fldCharType="separate"/>
                </w:r>
                <w:r>
                  <w:t>2</w:t>
                </w:r>
                <w:r w:rsidR="00AC2EE8">
                  <w:fldChar w:fldCharType="end"/>
                </w:r>
                <w:r>
                  <w:t xml:space="preserve"> van </w:t>
                </w:r>
                <w:r w:rsidR="00AE6310">
                  <w:fldChar w:fldCharType="begin"/>
                </w:r>
                <w:r w:rsidR="00AE6310">
                  <w:instrText xml:space="preserve"> SECTIONPAGES  \* Arabic  \* MERGEFORMAT </w:instrText>
                </w:r>
                <w:r w:rsidR="00AE6310">
                  <w:fldChar w:fldCharType="separate"/>
                </w:r>
                <w:r>
                  <w:t>2</w:t>
                </w:r>
                <w:r w:rsidR="00AE6310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AE6310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8922727"/>
                    <w:dataBinding w:prefixMappings="xmlns:dg='http://docgen.org/date' " w:xpath="/dg:DocgenData[1]/dg:Date[1]" w:storeItemID="{88D28DDA-2677-461C-92D8-F0F7546499A5}"/>
                    <w:date w:fullDate="2013-11-0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5 november 2013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Schriftelijke antwoorden begrotingsbehandeling Infrastructuur en Milieu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4A02C3AB" wp14:editId="67195A8D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52B3AE7C" wp14:editId="5239AE07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IENM/BSK-2013/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764A3B" w:rsidRDefault="00764A3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AC2EE8">
                  <w:fldChar w:fldCharType="begin"/>
                </w:r>
                <w:r w:rsidR="00C97863">
                  <w:instrText xml:space="preserve"> PAGE    \* MERGEFORMAT </w:instrText>
                </w:r>
                <w:r w:rsidR="00AC2EE8">
                  <w:fldChar w:fldCharType="separate"/>
                </w:r>
                <w:r>
                  <w:t>2</w:t>
                </w:r>
                <w:r w:rsidR="00AC2EE8">
                  <w:fldChar w:fldCharType="end"/>
                </w:r>
                <w:r>
                  <w:t xml:space="preserve"> van </w:t>
                </w:r>
                <w:r w:rsidR="00AE6310">
                  <w:fldChar w:fldCharType="begin"/>
                </w:r>
                <w:r w:rsidR="00AE6310">
                  <w:instrText xml:space="preserve"> SECTIONPAGES  \* Arabic  \* MERGEFORMAT </w:instrText>
                </w:r>
                <w:r w:rsidR="00AE6310">
                  <w:fldChar w:fldCharType="separate"/>
                </w:r>
                <w:r>
                  <w:t>2</w:t>
                </w:r>
                <w:r w:rsidR="00AE6310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DF8"/>
    <w:rsid w:val="00020848"/>
    <w:rsid w:val="000B1D5E"/>
    <w:rsid w:val="001A64A3"/>
    <w:rsid w:val="002223FB"/>
    <w:rsid w:val="002B2875"/>
    <w:rsid w:val="002F05E9"/>
    <w:rsid w:val="003759F7"/>
    <w:rsid w:val="00385DF8"/>
    <w:rsid w:val="00514A4C"/>
    <w:rsid w:val="005A62B9"/>
    <w:rsid w:val="005E5573"/>
    <w:rsid w:val="006C6275"/>
    <w:rsid w:val="006E02F3"/>
    <w:rsid w:val="00713991"/>
    <w:rsid w:val="00764A3B"/>
    <w:rsid w:val="007A32B8"/>
    <w:rsid w:val="00826231"/>
    <w:rsid w:val="008E0243"/>
    <w:rsid w:val="0093447D"/>
    <w:rsid w:val="0098674E"/>
    <w:rsid w:val="009C59C7"/>
    <w:rsid w:val="009F314D"/>
    <w:rsid w:val="009F4C55"/>
    <w:rsid w:val="00A23C35"/>
    <w:rsid w:val="00A43F98"/>
    <w:rsid w:val="00AC2EE8"/>
    <w:rsid w:val="00AE6310"/>
    <w:rsid w:val="00B3684C"/>
    <w:rsid w:val="00B52C51"/>
    <w:rsid w:val="00B54234"/>
    <w:rsid w:val="00BF2415"/>
    <w:rsid w:val="00C97863"/>
    <w:rsid w:val="00CD654A"/>
    <w:rsid w:val="00EC5175"/>
    <w:rsid w:val="00F025FB"/>
    <w:rsid w:val="00F122EB"/>
    <w:rsid w:val="00F52E8C"/>
    <w:rsid w:val="00FB4612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lma\AppData\Local\Microsoft\Windows\Temporary%20Internet%20Files\Low\Content.IE5\3ICGQRL4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490</ap:Characters>
  <ap:DocSecurity>0</ap:DocSecurity>
  <ap:Lines>4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2015-06-02T10:50:00.0000000Z</lastPrinted>
  <dcterms:created xsi:type="dcterms:W3CDTF">2016-06-03T12:54:00.0000000Z</dcterms:created>
  <dcterms:modified xsi:type="dcterms:W3CDTF">2016-06-03T12:54:00.0000000Z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0x0101007D85728CD9977842A1FAB8C9E4BFC103</vt:lpwstr>
  </property>
</Properties>
</file>