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39" w:type="pct"/>
        <w:tblInd w:w="-214" w:type="dxa"/>
        <w:tblCellMar>
          <w:left w:w="70" w:type="dxa"/>
          <w:right w:w="70" w:type="dxa"/>
        </w:tblCellMar>
        <w:tblLook w:val="0000" w:firstRow="0" w:lastRow="0" w:firstColumn="0" w:lastColumn="0" w:noHBand="0" w:noVBand="0"/>
      </w:tblPr>
      <w:tblGrid>
        <w:gridCol w:w="3070"/>
        <w:gridCol w:w="159"/>
        <w:gridCol w:w="3647"/>
        <w:gridCol w:w="3329"/>
      </w:tblGrid>
      <w:tr w:rsidR="006A215E" w:rsidTr="00113DD3">
        <w:trPr>
          <w:trHeight w:val="146"/>
        </w:trPr>
        <w:tc>
          <w:tcPr>
            <w:tcW w:w="3369" w:type="pct"/>
            <w:gridSpan w:val="3"/>
            <w:vAlign w:val="center"/>
          </w:tcPr>
          <w:p w:rsidRPr="0041125B" w:rsidR="006A215E" w:rsidRDefault="00311046">
            <w:pPr>
              <w:rPr>
                <w:rFonts w:ascii="Times New (W1)" w:hAnsi="Times New (W1)" w:cs="Times New (W1)"/>
                <w:b/>
                <w:bCs/>
                <w:spacing w:val="40"/>
                <w:szCs w:val="24"/>
              </w:rPr>
            </w:pPr>
            <w:r>
              <w:rPr>
                <w:rFonts w:ascii="Times New (W1)" w:hAnsi="Times New (W1)" w:cs="Times New (W1)"/>
                <w:b/>
                <w:bCs/>
                <w:spacing w:val="40"/>
                <w:szCs w:val="24"/>
              </w:rPr>
              <w:t xml:space="preserve">  </w:t>
            </w:r>
            <w:r w:rsidR="00537B90">
              <w:rPr>
                <w:rFonts w:ascii="Times New (W1)" w:hAnsi="Times New (W1)" w:cs="Times New (W1)"/>
                <w:b/>
                <w:bCs/>
                <w:spacing w:val="40"/>
                <w:szCs w:val="24"/>
              </w:rPr>
              <w:t xml:space="preserve"> </w:t>
            </w:r>
            <w:r w:rsidR="007574FC">
              <w:rPr>
                <w:rFonts w:ascii="Times New (W1)" w:hAnsi="Times New (W1)" w:cs="Times New (W1)"/>
                <w:b/>
                <w:bCs/>
                <w:spacing w:val="40"/>
                <w:szCs w:val="24"/>
              </w:rPr>
              <w:t xml:space="preserve"> </w:t>
            </w:r>
            <w:r w:rsidR="00996696">
              <w:rPr>
                <w:rFonts w:ascii="Times New (W1)" w:hAnsi="Times New (W1)" w:cs="Times New (W1)"/>
                <w:b/>
                <w:bCs/>
                <w:spacing w:val="40"/>
                <w:szCs w:val="24"/>
              </w:rPr>
              <w:t xml:space="preserve">                                                                      </w:t>
            </w:r>
            <w:r w:rsidR="00537B90">
              <w:rPr>
                <w:rFonts w:ascii="Times New (W1)" w:hAnsi="Times New (W1)" w:cs="Times New (W1)"/>
                <w:b/>
                <w:bCs/>
                <w:spacing w:val="40"/>
                <w:szCs w:val="24"/>
              </w:rPr>
              <w:t xml:space="preserve">                               </w:t>
            </w:r>
            <w:r w:rsidR="00EE7294">
              <w:rPr>
                <w:rFonts w:ascii="Times New (W1)" w:hAnsi="Times New (W1)" w:cs="Times New (W1)"/>
                <w:b/>
                <w:bCs/>
                <w:spacing w:val="40"/>
                <w:szCs w:val="24"/>
              </w:rPr>
              <w:t>T</w:t>
            </w:r>
            <w:r w:rsidR="00784F04">
              <w:rPr>
                <w:rFonts w:ascii="Times New (W1)" w:hAnsi="Times New (W1)" w:cs="Times New (W1)"/>
                <w:b/>
                <w:bCs/>
                <w:spacing w:val="40"/>
                <w:szCs w:val="24"/>
              </w:rPr>
              <w:t xml:space="preserve">WEEDE </w:t>
            </w:r>
            <w:r w:rsidRPr="0041125B" w:rsidR="006A215E">
              <w:rPr>
                <w:rFonts w:ascii="Times New (W1)" w:hAnsi="Times New (W1)" w:cs="Times New (W1)"/>
                <w:b/>
                <w:bCs/>
                <w:spacing w:val="40"/>
                <w:szCs w:val="24"/>
              </w:rPr>
              <w:t>KAMER DER STATEN-GENERAAL</w:t>
            </w:r>
          </w:p>
        </w:tc>
        <w:tc>
          <w:tcPr>
            <w:tcW w:w="1631" w:type="pct"/>
          </w:tcPr>
          <w:p w:rsidRPr="0041125B" w:rsidR="006A215E" w:rsidRDefault="006A215E">
            <w:pPr>
              <w:jc w:val="right"/>
              <w:rPr>
                <w:b/>
                <w:bCs/>
                <w:sz w:val="22"/>
                <w:szCs w:val="22"/>
              </w:rPr>
            </w:pPr>
            <w:r w:rsidRPr="0041125B">
              <w:rPr>
                <w:b/>
                <w:bCs/>
                <w:sz w:val="88"/>
                <w:szCs w:val="88"/>
              </w:rPr>
              <w:t>2</w:t>
            </w:r>
          </w:p>
        </w:tc>
      </w:tr>
      <w:tr w:rsidR="006A215E" w:rsidTr="00113DD3">
        <w:trPr>
          <w:trHeight w:val="146"/>
        </w:trPr>
        <w:tc>
          <w:tcPr>
            <w:tcW w:w="5000" w:type="pct"/>
            <w:gridSpan w:val="4"/>
          </w:tcPr>
          <w:p w:rsidRPr="0041125B" w:rsidR="006A215E" w:rsidP="007909B6" w:rsidRDefault="006A215E">
            <w:pPr>
              <w:rPr>
                <w:szCs w:val="24"/>
              </w:rPr>
            </w:pPr>
            <w:r w:rsidRPr="000704FA">
              <w:rPr>
                <w:szCs w:val="24"/>
              </w:rPr>
              <w:t xml:space="preserve">Vergaderjaar </w:t>
            </w:r>
            <w:r w:rsidRPr="000704FA" w:rsidR="00CB13AA">
              <w:rPr>
                <w:szCs w:val="24"/>
              </w:rPr>
              <w:t>20</w:t>
            </w:r>
            <w:r w:rsidRPr="000704FA" w:rsidR="00B378D0">
              <w:rPr>
                <w:szCs w:val="24"/>
              </w:rPr>
              <w:t>1</w:t>
            </w:r>
            <w:r w:rsidRPr="000704FA" w:rsidR="007909B6">
              <w:rPr>
                <w:szCs w:val="24"/>
              </w:rPr>
              <w:t>5</w:t>
            </w:r>
            <w:r w:rsidRPr="000704FA" w:rsidR="005C44CC">
              <w:rPr>
                <w:szCs w:val="24"/>
              </w:rPr>
              <w:t>-201</w:t>
            </w:r>
            <w:r w:rsidRPr="000704FA" w:rsidR="007909B6">
              <w:rPr>
                <w:szCs w:val="24"/>
              </w:rPr>
              <w:t>6</w:t>
            </w:r>
          </w:p>
        </w:tc>
      </w:tr>
      <w:tr w:rsidR="00983A9E" w:rsidTr="00113DD3">
        <w:trPr>
          <w:trHeight w:val="146"/>
        </w:trPr>
        <w:tc>
          <w:tcPr>
            <w:tcW w:w="5000" w:type="pct"/>
            <w:gridSpan w:val="4"/>
          </w:tcPr>
          <w:p w:rsidR="00983A9E" w:rsidRDefault="00983A9E"/>
        </w:tc>
      </w:tr>
      <w:tr w:rsidRPr="0041125B" w:rsidR="00871467"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1612C" w:rsidR="00871467" w:rsidP="00D11488" w:rsidRDefault="00871467">
            <w:pPr>
              <w:rPr>
                <w:b/>
                <w:bCs/>
                <w:szCs w:val="24"/>
              </w:rPr>
            </w:pPr>
            <w:r w:rsidRPr="0041125B">
              <w:rPr>
                <w:b/>
                <w:bCs/>
                <w:szCs w:val="24"/>
              </w:rPr>
              <w:t>AGENDA</w:t>
            </w:r>
            <w:r w:rsidR="003654FD">
              <w:rPr>
                <w:b/>
                <w:bCs/>
                <w:szCs w:val="24"/>
              </w:rPr>
              <w:t xml:space="preserve"> </w:t>
            </w:r>
            <w:r w:rsidR="009431BC">
              <w:rPr>
                <w:b/>
                <w:bCs/>
                <w:szCs w:val="24"/>
              </w:rPr>
              <w:t xml:space="preserve"> </w:t>
            </w:r>
            <w:r w:rsidR="00F13303">
              <w:rPr>
                <w:b/>
                <w:bCs/>
                <w:szCs w:val="24"/>
              </w:rPr>
              <w:t>(HERDRUK)</w:t>
            </w:r>
            <w:bookmarkStart w:name="_GoBack" w:id="0"/>
            <w:bookmarkEnd w:id="0"/>
          </w:p>
        </w:tc>
        <w:tc>
          <w:tcPr>
            <w:tcW w:w="78" w:type="pct"/>
            <w:tcBorders>
              <w:top w:val="nil"/>
              <w:left w:val="nil"/>
              <w:bottom w:val="nil"/>
              <w:right w:val="nil"/>
            </w:tcBorders>
          </w:tcPr>
          <w:p w:rsidRPr="00C4513D" w:rsidR="00871467" w:rsidRDefault="00871467">
            <w:pPr>
              <w:rPr>
                <w:szCs w:val="24"/>
              </w:rPr>
            </w:pPr>
          </w:p>
        </w:tc>
        <w:tc>
          <w:tcPr>
            <w:tcW w:w="3418" w:type="pct"/>
            <w:gridSpan w:val="2"/>
            <w:tcBorders>
              <w:top w:val="nil"/>
              <w:left w:val="nil"/>
              <w:bottom w:val="nil"/>
              <w:right w:val="nil"/>
            </w:tcBorders>
          </w:tcPr>
          <w:p w:rsidR="00871467" w:rsidP="00CF5206" w:rsidRDefault="00871467">
            <w:pPr>
              <w:tabs>
                <w:tab w:val="left" w:pos="-37"/>
              </w:tabs>
              <w:rPr>
                <w:szCs w:val="24"/>
              </w:rPr>
            </w:pPr>
            <w:r w:rsidRPr="003B2C80">
              <w:rPr>
                <w:b/>
                <w:szCs w:val="24"/>
              </w:rPr>
              <w:t>Opgesteld</w:t>
            </w:r>
            <w:r w:rsidR="00967EE0">
              <w:rPr>
                <w:b/>
                <w:szCs w:val="24"/>
              </w:rPr>
              <w:t xml:space="preserve"> </w:t>
            </w:r>
            <w:r w:rsidR="00CF5206">
              <w:rPr>
                <w:b/>
                <w:szCs w:val="24"/>
              </w:rPr>
              <w:t>3 juni</w:t>
            </w:r>
            <w:r w:rsidRPr="007C03AB" w:rsidR="002267BA">
              <w:rPr>
                <w:b/>
                <w:szCs w:val="24"/>
              </w:rPr>
              <w:t xml:space="preserve"> 2016</w:t>
            </w:r>
          </w:p>
        </w:tc>
      </w:tr>
      <w:tr w:rsidRPr="0041125B" w:rsidR="00DC701F"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DC701F" w:rsidP="00DF25DD" w:rsidRDefault="00DC701F">
            <w:pPr>
              <w:rPr>
                <w:b/>
                <w:color w:val="000000"/>
                <w:szCs w:val="24"/>
              </w:rPr>
            </w:pPr>
          </w:p>
        </w:tc>
        <w:tc>
          <w:tcPr>
            <w:tcW w:w="78" w:type="pct"/>
            <w:tcBorders>
              <w:top w:val="nil"/>
              <w:left w:val="nil"/>
              <w:bottom w:val="nil"/>
              <w:right w:val="nil"/>
            </w:tcBorders>
          </w:tcPr>
          <w:p w:rsidRPr="00835391" w:rsidR="00DC701F" w:rsidP="00DF25DD" w:rsidRDefault="00DC701F">
            <w:pPr>
              <w:rPr>
                <w:szCs w:val="24"/>
              </w:rPr>
            </w:pPr>
          </w:p>
        </w:tc>
        <w:tc>
          <w:tcPr>
            <w:tcW w:w="3418" w:type="pct"/>
            <w:gridSpan w:val="2"/>
            <w:tcBorders>
              <w:top w:val="nil"/>
              <w:left w:val="nil"/>
              <w:bottom w:val="nil"/>
              <w:right w:val="nil"/>
            </w:tcBorders>
          </w:tcPr>
          <w:p w:rsidRPr="00291AD9" w:rsidR="00DC701F" w:rsidP="00A44757" w:rsidRDefault="00DC701F">
            <w:pPr>
              <w:rPr>
                <w:highlight w:val="yellow"/>
              </w:rPr>
            </w:pPr>
          </w:p>
        </w:tc>
      </w:tr>
      <w:tr w:rsidRPr="0041125B" w:rsidR="00EF583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B067B3" w:rsidR="00EF5838" w:rsidP="00EF5838" w:rsidRDefault="00EF5838">
            <w:pPr>
              <w:rPr>
                <w:b/>
              </w:rPr>
            </w:pPr>
            <w:r>
              <w:rPr>
                <w:b/>
              </w:rPr>
              <w:t>Dinsdag 7 juni</w:t>
            </w:r>
          </w:p>
        </w:tc>
        <w:tc>
          <w:tcPr>
            <w:tcW w:w="78" w:type="pct"/>
            <w:tcBorders>
              <w:top w:val="nil"/>
              <w:left w:val="nil"/>
              <w:bottom w:val="nil"/>
              <w:right w:val="nil"/>
            </w:tcBorders>
          </w:tcPr>
          <w:p w:rsidRPr="00B067B3" w:rsidR="00EF5838" w:rsidP="00143AC0" w:rsidRDefault="00EF5838">
            <w:pPr>
              <w:rPr>
                <w:b/>
              </w:rPr>
            </w:pPr>
          </w:p>
        </w:tc>
        <w:tc>
          <w:tcPr>
            <w:tcW w:w="3418" w:type="pct"/>
            <w:gridSpan w:val="2"/>
            <w:tcBorders>
              <w:top w:val="nil"/>
              <w:left w:val="nil"/>
              <w:bottom w:val="nil"/>
              <w:right w:val="nil"/>
            </w:tcBorders>
          </w:tcPr>
          <w:p w:rsidRPr="00B067B3" w:rsidR="00EF5838" w:rsidP="00143AC0" w:rsidRDefault="00EF5838">
            <w:pPr>
              <w:rPr>
                <w:b/>
              </w:rPr>
            </w:pPr>
            <w:r>
              <w:rPr>
                <w:b/>
              </w:rPr>
              <w:t>14.00 uur</w:t>
            </w:r>
          </w:p>
        </w:tc>
      </w:tr>
      <w:tr w:rsidRPr="0041125B" w:rsidR="00EF583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B067B3" w:rsidR="00EF5838" w:rsidP="00143AC0" w:rsidRDefault="00EF5838">
            <w:pPr>
              <w:rPr>
                <w:b/>
              </w:rPr>
            </w:pPr>
            <w:r w:rsidRPr="00B067B3">
              <w:rPr>
                <w:b/>
              </w:rPr>
              <w:t>Woensdag</w:t>
            </w:r>
            <w:r>
              <w:rPr>
                <w:b/>
              </w:rPr>
              <w:t xml:space="preserve"> 8 juni</w:t>
            </w:r>
          </w:p>
        </w:tc>
        <w:tc>
          <w:tcPr>
            <w:tcW w:w="78" w:type="pct"/>
            <w:tcBorders>
              <w:top w:val="nil"/>
              <w:left w:val="nil"/>
              <w:bottom w:val="nil"/>
              <w:right w:val="nil"/>
            </w:tcBorders>
          </w:tcPr>
          <w:p w:rsidRPr="00B067B3" w:rsidR="00EF5838" w:rsidP="00143AC0" w:rsidRDefault="00EF5838">
            <w:pPr>
              <w:rPr>
                <w:b/>
              </w:rPr>
            </w:pPr>
          </w:p>
        </w:tc>
        <w:tc>
          <w:tcPr>
            <w:tcW w:w="3418" w:type="pct"/>
            <w:gridSpan w:val="2"/>
            <w:tcBorders>
              <w:top w:val="nil"/>
              <w:left w:val="nil"/>
              <w:bottom w:val="nil"/>
              <w:right w:val="nil"/>
            </w:tcBorders>
          </w:tcPr>
          <w:p w:rsidRPr="00B067B3" w:rsidR="00EF5838" w:rsidP="00143AC0" w:rsidRDefault="00EF5838">
            <w:pPr>
              <w:rPr>
                <w:b/>
              </w:rPr>
            </w:pPr>
            <w:r>
              <w:rPr>
                <w:b/>
              </w:rPr>
              <w:t>10.15 uur</w:t>
            </w:r>
          </w:p>
        </w:tc>
      </w:tr>
      <w:tr w:rsidRPr="0041125B" w:rsidR="00EF583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B067B3" w:rsidR="00EF5838" w:rsidP="00143AC0" w:rsidRDefault="00EF5838">
            <w:pPr>
              <w:rPr>
                <w:b/>
              </w:rPr>
            </w:pPr>
            <w:r w:rsidRPr="00B067B3">
              <w:rPr>
                <w:b/>
              </w:rPr>
              <w:t>Donderdag</w:t>
            </w:r>
            <w:r>
              <w:rPr>
                <w:b/>
              </w:rPr>
              <w:t xml:space="preserve"> 9 juni</w:t>
            </w:r>
          </w:p>
        </w:tc>
        <w:tc>
          <w:tcPr>
            <w:tcW w:w="78" w:type="pct"/>
            <w:tcBorders>
              <w:top w:val="nil"/>
              <w:left w:val="nil"/>
              <w:bottom w:val="nil"/>
              <w:right w:val="nil"/>
            </w:tcBorders>
          </w:tcPr>
          <w:p w:rsidRPr="00B067B3" w:rsidR="00EF5838" w:rsidP="00143AC0" w:rsidRDefault="00EF5838">
            <w:pPr>
              <w:rPr>
                <w:b/>
              </w:rPr>
            </w:pPr>
          </w:p>
        </w:tc>
        <w:tc>
          <w:tcPr>
            <w:tcW w:w="3418" w:type="pct"/>
            <w:gridSpan w:val="2"/>
            <w:tcBorders>
              <w:top w:val="nil"/>
              <w:left w:val="nil"/>
              <w:bottom w:val="nil"/>
              <w:right w:val="nil"/>
            </w:tcBorders>
          </w:tcPr>
          <w:p w:rsidRPr="00B067B3" w:rsidR="00EF5838" w:rsidP="00143AC0" w:rsidRDefault="00EF5838">
            <w:pPr>
              <w:rPr>
                <w:b/>
              </w:rPr>
            </w:pPr>
            <w:r w:rsidRPr="00B067B3">
              <w:rPr>
                <w:b/>
              </w:rPr>
              <w:t>10.</w:t>
            </w:r>
            <w:r>
              <w:rPr>
                <w:b/>
              </w:rPr>
              <w:t>15</w:t>
            </w:r>
            <w:r w:rsidRPr="00B067B3">
              <w:rPr>
                <w:b/>
              </w:rPr>
              <w:t xml:space="preserve"> uur</w:t>
            </w:r>
          </w:p>
        </w:tc>
      </w:tr>
      <w:tr w:rsidRPr="0041125B" w:rsidR="00EF583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EF5838" w:rsidP="00143AC0" w:rsidRDefault="00EF5838">
            <w:pPr>
              <w:rPr>
                <w:b/>
                <w:color w:val="000000"/>
                <w:szCs w:val="24"/>
              </w:rPr>
            </w:pPr>
          </w:p>
        </w:tc>
        <w:tc>
          <w:tcPr>
            <w:tcW w:w="78" w:type="pct"/>
            <w:tcBorders>
              <w:top w:val="nil"/>
              <w:left w:val="nil"/>
              <w:bottom w:val="nil"/>
              <w:right w:val="nil"/>
            </w:tcBorders>
          </w:tcPr>
          <w:p w:rsidRPr="0027433B" w:rsidR="00EF5838" w:rsidP="00143AC0" w:rsidRDefault="00EF5838">
            <w:pPr>
              <w:rPr>
                <w:szCs w:val="24"/>
              </w:rPr>
            </w:pPr>
          </w:p>
        </w:tc>
        <w:tc>
          <w:tcPr>
            <w:tcW w:w="3418" w:type="pct"/>
            <w:gridSpan w:val="2"/>
            <w:tcBorders>
              <w:top w:val="nil"/>
              <w:left w:val="nil"/>
              <w:bottom w:val="nil"/>
              <w:right w:val="nil"/>
            </w:tcBorders>
          </w:tcPr>
          <w:p w:rsidR="00EF5838" w:rsidP="00143AC0" w:rsidRDefault="00EF5838"/>
        </w:tc>
      </w:tr>
      <w:tr w:rsidRPr="0041125B" w:rsidR="00EF583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377830" w:rsidR="00EF5838" w:rsidP="00143AC0" w:rsidRDefault="00EF5838">
            <w:pPr>
              <w:rPr>
                <w:b/>
                <w:color w:val="000000"/>
                <w:szCs w:val="24"/>
              </w:rPr>
            </w:pPr>
          </w:p>
        </w:tc>
        <w:tc>
          <w:tcPr>
            <w:tcW w:w="78" w:type="pct"/>
            <w:tcBorders>
              <w:top w:val="nil"/>
              <w:left w:val="nil"/>
              <w:bottom w:val="nil"/>
              <w:right w:val="nil"/>
            </w:tcBorders>
          </w:tcPr>
          <w:p w:rsidRPr="00377830" w:rsidR="00EF5838" w:rsidP="00143AC0" w:rsidRDefault="00EF5838">
            <w:pPr>
              <w:rPr>
                <w:szCs w:val="24"/>
              </w:rPr>
            </w:pPr>
          </w:p>
        </w:tc>
        <w:tc>
          <w:tcPr>
            <w:tcW w:w="3418" w:type="pct"/>
            <w:gridSpan w:val="2"/>
            <w:tcBorders>
              <w:top w:val="nil"/>
              <w:left w:val="nil"/>
              <w:bottom w:val="nil"/>
              <w:right w:val="nil"/>
            </w:tcBorders>
          </w:tcPr>
          <w:p w:rsidRPr="00377830" w:rsidR="00EF5838" w:rsidP="00143AC0" w:rsidRDefault="00EF5838">
            <w:pPr>
              <w:rPr>
                <w:szCs w:val="24"/>
              </w:rPr>
            </w:pPr>
            <w:r>
              <w:rPr>
                <w:szCs w:val="24"/>
              </w:rPr>
              <w:t>1. Vragenuur</w:t>
            </w:r>
          </w:p>
        </w:tc>
      </w:tr>
      <w:tr w:rsidRPr="0041125B" w:rsidR="00EF583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377830" w:rsidR="00EF5838" w:rsidP="00143AC0" w:rsidRDefault="00EF5838">
            <w:pPr>
              <w:rPr>
                <w:b/>
                <w:color w:val="000000"/>
                <w:szCs w:val="24"/>
              </w:rPr>
            </w:pPr>
          </w:p>
        </w:tc>
        <w:tc>
          <w:tcPr>
            <w:tcW w:w="78" w:type="pct"/>
            <w:tcBorders>
              <w:top w:val="nil"/>
              <w:left w:val="nil"/>
              <w:bottom w:val="nil"/>
              <w:right w:val="nil"/>
            </w:tcBorders>
          </w:tcPr>
          <w:p w:rsidRPr="00377830" w:rsidR="00EF5838" w:rsidP="00143AC0" w:rsidRDefault="00EF5838">
            <w:pPr>
              <w:rPr>
                <w:szCs w:val="24"/>
              </w:rPr>
            </w:pPr>
          </w:p>
        </w:tc>
        <w:tc>
          <w:tcPr>
            <w:tcW w:w="3418" w:type="pct"/>
            <w:gridSpan w:val="2"/>
            <w:tcBorders>
              <w:top w:val="nil"/>
              <w:left w:val="nil"/>
              <w:bottom w:val="nil"/>
              <w:right w:val="nil"/>
            </w:tcBorders>
          </w:tcPr>
          <w:p w:rsidRPr="00377830" w:rsidR="00EF5838" w:rsidP="00143AC0" w:rsidRDefault="00EF5838">
            <w:pPr>
              <w:rPr>
                <w:szCs w:val="24"/>
              </w:rPr>
            </w:pPr>
          </w:p>
        </w:tc>
      </w:tr>
      <w:tr w:rsidRPr="0041125B" w:rsidR="00EF583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835391" w:rsidR="00EF5838" w:rsidP="00143AC0" w:rsidRDefault="00EF5838">
            <w:pPr>
              <w:rPr>
                <w:b/>
                <w:color w:val="000000"/>
                <w:szCs w:val="24"/>
              </w:rPr>
            </w:pPr>
          </w:p>
        </w:tc>
        <w:tc>
          <w:tcPr>
            <w:tcW w:w="78" w:type="pct"/>
            <w:tcBorders>
              <w:top w:val="nil"/>
              <w:left w:val="nil"/>
              <w:bottom w:val="nil"/>
              <w:right w:val="nil"/>
            </w:tcBorders>
          </w:tcPr>
          <w:p w:rsidRPr="00835391" w:rsidR="00EF5838" w:rsidP="00143AC0" w:rsidRDefault="00EF5838">
            <w:pPr>
              <w:rPr>
                <w:szCs w:val="24"/>
              </w:rPr>
            </w:pPr>
          </w:p>
        </w:tc>
        <w:tc>
          <w:tcPr>
            <w:tcW w:w="3418" w:type="pct"/>
            <w:gridSpan w:val="2"/>
            <w:tcBorders>
              <w:top w:val="nil"/>
              <w:left w:val="nil"/>
              <w:bottom w:val="nil"/>
              <w:right w:val="nil"/>
            </w:tcBorders>
          </w:tcPr>
          <w:p w:rsidRPr="00835391" w:rsidR="00EF5838" w:rsidP="00143AC0" w:rsidRDefault="00EF5838">
            <w:r>
              <w:t xml:space="preserve">2. Regeling van werkzaamheden </w:t>
            </w:r>
          </w:p>
        </w:tc>
      </w:tr>
      <w:tr w:rsidRPr="0041125B" w:rsidR="00EF583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835391" w:rsidR="00EF5838" w:rsidP="00143AC0" w:rsidRDefault="00EF5838">
            <w:pPr>
              <w:rPr>
                <w:b/>
                <w:color w:val="000000"/>
                <w:szCs w:val="24"/>
              </w:rPr>
            </w:pPr>
          </w:p>
        </w:tc>
        <w:tc>
          <w:tcPr>
            <w:tcW w:w="78" w:type="pct"/>
            <w:tcBorders>
              <w:top w:val="nil"/>
              <w:left w:val="nil"/>
              <w:bottom w:val="nil"/>
              <w:right w:val="nil"/>
            </w:tcBorders>
          </w:tcPr>
          <w:p w:rsidRPr="00835391" w:rsidR="00EF5838" w:rsidP="00143AC0" w:rsidRDefault="00EF5838">
            <w:pPr>
              <w:rPr>
                <w:szCs w:val="24"/>
              </w:rPr>
            </w:pPr>
          </w:p>
        </w:tc>
        <w:tc>
          <w:tcPr>
            <w:tcW w:w="3418" w:type="pct"/>
            <w:gridSpan w:val="2"/>
            <w:tcBorders>
              <w:top w:val="nil"/>
              <w:left w:val="nil"/>
              <w:bottom w:val="nil"/>
              <w:right w:val="nil"/>
            </w:tcBorders>
          </w:tcPr>
          <w:p w:rsidRPr="005527BE" w:rsidR="00EF5838" w:rsidP="00143AC0" w:rsidRDefault="00EF5838"/>
        </w:tc>
      </w:tr>
      <w:tr w:rsidRPr="0041125B" w:rsidR="00F9533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9533C" w:rsidP="00143AC0" w:rsidRDefault="00F9533C">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F9533C" w:rsidP="00143AC0" w:rsidRDefault="00F9533C">
            <w:pPr>
              <w:rPr>
                <w:szCs w:val="24"/>
              </w:rPr>
            </w:pPr>
          </w:p>
        </w:tc>
        <w:tc>
          <w:tcPr>
            <w:tcW w:w="3418" w:type="pct"/>
            <w:gridSpan w:val="2"/>
            <w:tcBorders>
              <w:top w:val="nil"/>
              <w:left w:val="nil"/>
              <w:bottom w:val="nil"/>
              <w:right w:val="nil"/>
            </w:tcBorders>
          </w:tcPr>
          <w:p w:rsidRPr="00835391" w:rsidR="00F9533C" w:rsidP="00143AC0" w:rsidRDefault="00F9533C">
            <w:r>
              <w:t xml:space="preserve">3. Stemmingen in verband met: </w:t>
            </w:r>
          </w:p>
        </w:tc>
      </w:tr>
      <w:tr w:rsidRPr="0041125B" w:rsidR="00F9533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593CBB" w:rsidR="00F9533C" w:rsidP="00143AC0" w:rsidRDefault="00F9533C">
            <w:pPr>
              <w:rPr>
                <w:b/>
              </w:rPr>
            </w:pPr>
            <w:r w:rsidRPr="00593CBB">
              <w:rPr>
                <w:b/>
              </w:rPr>
              <w:t>33 354</w:t>
            </w:r>
          </w:p>
        </w:tc>
        <w:tc>
          <w:tcPr>
            <w:tcW w:w="78" w:type="pct"/>
            <w:tcBorders>
              <w:top w:val="nil"/>
              <w:left w:val="nil"/>
              <w:bottom w:val="nil"/>
              <w:right w:val="nil"/>
            </w:tcBorders>
          </w:tcPr>
          <w:p w:rsidRPr="00593CBB" w:rsidR="00F9533C" w:rsidP="00143AC0" w:rsidRDefault="00F9533C"/>
        </w:tc>
        <w:tc>
          <w:tcPr>
            <w:tcW w:w="3418" w:type="pct"/>
            <w:gridSpan w:val="2"/>
            <w:tcBorders>
              <w:top w:val="nil"/>
              <w:left w:val="nil"/>
              <w:bottom w:val="nil"/>
              <w:right w:val="nil"/>
            </w:tcBorders>
          </w:tcPr>
          <w:p w:rsidRPr="00593CBB" w:rsidR="00F9533C" w:rsidP="00143AC0" w:rsidRDefault="00F9533C">
            <w:r w:rsidRPr="00593CBB">
              <w:t xml:space="preserve">Voorstel van wet van het lid Taverne houdende een tijdelijke experimentenregeling voor het gebruik van elektronische voorzieningen bij verkiezingen (Tijdelijke experimentenwet elektronische voorzieningen bij verkiezingen) </w:t>
            </w:r>
          </w:p>
        </w:tc>
      </w:tr>
      <w:tr w:rsidRPr="0041125B" w:rsidR="00F9533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9533C" w:rsidP="00143AC0" w:rsidRDefault="00F9533C">
            <w:pPr>
              <w:rPr>
                <w:b/>
                <w:color w:val="000000"/>
                <w:szCs w:val="24"/>
              </w:rPr>
            </w:pPr>
          </w:p>
        </w:tc>
        <w:tc>
          <w:tcPr>
            <w:tcW w:w="78" w:type="pct"/>
            <w:tcBorders>
              <w:top w:val="nil"/>
              <w:left w:val="nil"/>
              <w:bottom w:val="nil"/>
              <w:right w:val="nil"/>
            </w:tcBorders>
          </w:tcPr>
          <w:p w:rsidRPr="00835391" w:rsidR="00F9533C" w:rsidP="00143AC0" w:rsidRDefault="00F9533C">
            <w:pPr>
              <w:rPr>
                <w:szCs w:val="24"/>
              </w:rPr>
            </w:pPr>
          </w:p>
        </w:tc>
        <w:tc>
          <w:tcPr>
            <w:tcW w:w="3418" w:type="pct"/>
            <w:gridSpan w:val="2"/>
            <w:tcBorders>
              <w:top w:val="nil"/>
              <w:left w:val="nil"/>
              <w:bottom w:val="nil"/>
              <w:right w:val="nil"/>
            </w:tcBorders>
          </w:tcPr>
          <w:p w:rsidRPr="00835391" w:rsidR="00F9533C" w:rsidP="00143AC0" w:rsidRDefault="00F9533C"/>
        </w:tc>
      </w:tr>
      <w:tr w:rsidRPr="0041125B" w:rsidR="00F9533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9533C" w:rsidP="00143AC0" w:rsidRDefault="00F9533C">
            <w:pPr>
              <w:rPr>
                <w:b/>
                <w:color w:val="000000"/>
                <w:szCs w:val="24"/>
              </w:rPr>
            </w:pPr>
          </w:p>
        </w:tc>
        <w:tc>
          <w:tcPr>
            <w:tcW w:w="78" w:type="pct"/>
            <w:tcBorders>
              <w:top w:val="nil"/>
              <w:left w:val="nil"/>
              <w:bottom w:val="nil"/>
              <w:right w:val="nil"/>
            </w:tcBorders>
          </w:tcPr>
          <w:p w:rsidRPr="00835391" w:rsidR="00F9533C" w:rsidP="00143AC0" w:rsidRDefault="00F9533C">
            <w:pPr>
              <w:rPr>
                <w:szCs w:val="24"/>
              </w:rPr>
            </w:pPr>
          </w:p>
        </w:tc>
        <w:tc>
          <w:tcPr>
            <w:tcW w:w="3418" w:type="pct"/>
            <w:gridSpan w:val="2"/>
            <w:tcBorders>
              <w:top w:val="nil"/>
              <w:left w:val="nil"/>
              <w:bottom w:val="nil"/>
              <w:right w:val="nil"/>
            </w:tcBorders>
          </w:tcPr>
          <w:p w:rsidRPr="00566F4A" w:rsidR="00F9533C" w:rsidP="00143AC0" w:rsidRDefault="00F9533C">
            <w:pPr>
              <w:rPr>
                <w:szCs w:val="24"/>
              </w:rPr>
            </w:pPr>
            <w:r w:rsidRPr="00566F4A">
              <w:rPr>
                <w:szCs w:val="24"/>
              </w:rPr>
              <w:t>33 354</w:t>
            </w:r>
            <w:r w:rsidRPr="00566F4A">
              <w:rPr>
                <w:szCs w:val="24"/>
              </w:rPr>
              <w:tab/>
            </w:r>
            <w:r w:rsidRPr="00566F4A">
              <w:rPr>
                <w:szCs w:val="24"/>
              </w:rPr>
              <w:tab/>
            </w:r>
          </w:p>
          <w:p w:rsidRPr="00566F4A" w:rsidR="00F9533C" w:rsidP="00143AC0" w:rsidRDefault="00F9533C">
            <w:pPr>
              <w:rPr>
                <w:szCs w:val="24"/>
              </w:rPr>
            </w:pPr>
          </w:p>
          <w:p w:rsidRPr="00566F4A" w:rsidR="00F9533C" w:rsidP="00143AC0" w:rsidRDefault="00F9533C">
            <w:pPr>
              <w:rPr>
                <w:szCs w:val="24"/>
              </w:rPr>
            </w:pPr>
            <w:r w:rsidRPr="00566F4A">
              <w:rPr>
                <w:szCs w:val="24"/>
              </w:rPr>
              <w:t>- artikelen 1 t/m 14</w:t>
            </w:r>
          </w:p>
          <w:p w:rsidRPr="00566F4A" w:rsidR="00F9533C" w:rsidP="00143AC0" w:rsidRDefault="00F9533C">
            <w:pPr>
              <w:rPr>
                <w:szCs w:val="24"/>
              </w:rPr>
            </w:pPr>
            <w:r w:rsidRPr="00566F4A">
              <w:rPr>
                <w:szCs w:val="24"/>
              </w:rPr>
              <w:t>- beweegreden</w:t>
            </w:r>
          </w:p>
          <w:p w:rsidRPr="00835391" w:rsidR="00F9533C" w:rsidP="00143AC0" w:rsidRDefault="00F9533C">
            <w:r w:rsidRPr="00566F4A">
              <w:rPr>
                <w:szCs w:val="24"/>
                <w:highlight w:val="yellow"/>
              </w:rPr>
              <w:t>- wetsvoorstel</w:t>
            </w:r>
          </w:p>
        </w:tc>
      </w:tr>
      <w:tr w:rsidRPr="0041125B" w:rsidR="00F9533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9533C" w:rsidP="00143AC0" w:rsidRDefault="00F9533C">
            <w:pPr>
              <w:rPr>
                <w:b/>
                <w:color w:val="000000"/>
                <w:szCs w:val="24"/>
              </w:rPr>
            </w:pPr>
          </w:p>
        </w:tc>
        <w:tc>
          <w:tcPr>
            <w:tcW w:w="78" w:type="pct"/>
            <w:tcBorders>
              <w:top w:val="nil"/>
              <w:left w:val="nil"/>
              <w:bottom w:val="nil"/>
              <w:right w:val="nil"/>
            </w:tcBorders>
          </w:tcPr>
          <w:p w:rsidRPr="00835391" w:rsidR="00F9533C" w:rsidP="00143AC0" w:rsidRDefault="00F9533C">
            <w:pPr>
              <w:rPr>
                <w:szCs w:val="24"/>
              </w:rPr>
            </w:pPr>
          </w:p>
        </w:tc>
        <w:tc>
          <w:tcPr>
            <w:tcW w:w="3418" w:type="pct"/>
            <w:gridSpan w:val="2"/>
            <w:tcBorders>
              <w:top w:val="nil"/>
              <w:left w:val="nil"/>
              <w:bottom w:val="nil"/>
              <w:right w:val="nil"/>
            </w:tcBorders>
          </w:tcPr>
          <w:p w:rsidRPr="00835391" w:rsidR="00F9533C" w:rsidP="00143AC0" w:rsidRDefault="00F9533C"/>
        </w:tc>
      </w:tr>
      <w:tr w:rsidRPr="0041125B" w:rsidR="00F9533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9533C" w:rsidP="00143AC0" w:rsidRDefault="00F9533C">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F9533C" w:rsidP="00143AC0" w:rsidRDefault="00F9533C">
            <w:pPr>
              <w:rPr>
                <w:szCs w:val="24"/>
              </w:rPr>
            </w:pPr>
          </w:p>
        </w:tc>
        <w:tc>
          <w:tcPr>
            <w:tcW w:w="3418" w:type="pct"/>
            <w:gridSpan w:val="2"/>
            <w:tcBorders>
              <w:top w:val="nil"/>
              <w:left w:val="nil"/>
              <w:bottom w:val="nil"/>
              <w:right w:val="nil"/>
            </w:tcBorders>
          </w:tcPr>
          <w:p w:rsidRPr="00835391" w:rsidR="00F9533C" w:rsidP="00143AC0" w:rsidRDefault="00F9533C">
            <w:r>
              <w:t xml:space="preserve">4. Stemmingen over: moties ingediend bij </w:t>
            </w:r>
            <w:r w:rsidRPr="00677FB2">
              <w:t>Tijdelijke experimentenwet elektronische voorzieningen bij verkiezingen</w:t>
            </w:r>
          </w:p>
        </w:tc>
      </w:tr>
      <w:tr w:rsidRPr="0041125B" w:rsidR="00F9533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9533C" w:rsidP="00143AC0" w:rsidRDefault="00F9533C">
            <w:pPr>
              <w:rPr>
                <w:b/>
                <w:color w:val="000000"/>
                <w:szCs w:val="24"/>
              </w:rPr>
            </w:pPr>
            <w:r w:rsidRPr="002517EF">
              <w:rPr>
                <w:b/>
                <w:color w:val="000000"/>
                <w:szCs w:val="24"/>
              </w:rPr>
              <w:t>33</w:t>
            </w:r>
            <w:r>
              <w:rPr>
                <w:b/>
                <w:color w:val="000000"/>
                <w:szCs w:val="24"/>
              </w:rPr>
              <w:t xml:space="preserve"> </w:t>
            </w:r>
            <w:r w:rsidRPr="002517EF">
              <w:rPr>
                <w:b/>
                <w:color w:val="000000"/>
                <w:szCs w:val="24"/>
              </w:rPr>
              <w:t>354, nr. 11</w:t>
            </w:r>
          </w:p>
        </w:tc>
        <w:tc>
          <w:tcPr>
            <w:tcW w:w="78" w:type="pct"/>
            <w:tcBorders>
              <w:top w:val="nil"/>
              <w:left w:val="nil"/>
              <w:bottom w:val="nil"/>
              <w:right w:val="nil"/>
            </w:tcBorders>
          </w:tcPr>
          <w:p w:rsidRPr="00835391" w:rsidR="00F9533C" w:rsidP="00143AC0" w:rsidRDefault="00F9533C">
            <w:pPr>
              <w:rPr>
                <w:szCs w:val="24"/>
              </w:rPr>
            </w:pPr>
          </w:p>
        </w:tc>
        <w:tc>
          <w:tcPr>
            <w:tcW w:w="3418" w:type="pct"/>
            <w:gridSpan w:val="2"/>
            <w:tcBorders>
              <w:top w:val="nil"/>
              <w:left w:val="nil"/>
              <w:bottom w:val="nil"/>
              <w:right w:val="nil"/>
            </w:tcBorders>
          </w:tcPr>
          <w:p w:rsidRPr="00BD5A96" w:rsidR="00F9533C" w:rsidP="00143AC0" w:rsidRDefault="00F9533C">
            <w:r w:rsidRPr="002517EF">
              <w:t>-de motie–</w:t>
            </w:r>
            <w:r w:rsidRPr="00BD5A96">
              <w:t xml:space="preserve">Klein over binnen een proefopstelling stemmen </w:t>
            </w:r>
          </w:p>
        </w:tc>
      </w:tr>
      <w:tr w:rsidRPr="0041125B" w:rsidR="00F9533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9533C" w:rsidP="00143AC0" w:rsidRDefault="00F9533C">
            <w:pPr>
              <w:rPr>
                <w:b/>
                <w:color w:val="000000"/>
                <w:szCs w:val="24"/>
              </w:rPr>
            </w:pPr>
            <w:r w:rsidRPr="002517EF">
              <w:rPr>
                <w:b/>
                <w:color w:val="000000"/>
                <w:szCs w:val="24"/>
              </w:rPr>
              <w:t>33 354, nr. 1</w:t>
            </w:r>
            <w:r>
              <w:rPr>
                <w:b/>
                <w:color w:val="000000"/>
                <w:szCs w:val="24"/>
              </w:rPr>
              <w:t>2</w:t>
            </w:r>
          </w:p>
        </w:tc>
        <w:tc>
          <w:tcPr>
            <w:tcW w:w="78" w:type="pct"/>
            <w:tcBorders>
              <w:top w:val="nil"/>
              <w:left w:val="nil"/>
              <w:bottom w:val="nil"/>
              <w:right w:val="nil"/>
            </w:tcBorders>
          </w:tcPr>
          <w:p w:rsidRPr="00835391" w:rsidR="00F9533C" w:rsidP="00143AC0" w:rsidRDefault="00F9533C">
            <w:pPr>
              <w:rPr>
                <w:szCs w:val="24"/>
              </w:rPr>
            </w:pPr>
          </w:p>
        </w:tc>
        <w:tc>
          <w:tcPr>
            <w:tcW w:w="3418" w:type="pct"/>
            <w:gridSpan w:val="2"/>
            <w:tcBorders>
              <w:top w:val="nil"/>
              <w:left w:val="nil"/>
              <w:bottom w:val="nil"/>
              <w:right w:val="nil"/>
            </w:tcBorders>
          </w:tcPr>
          <w:p w:rsidR="00F9533C" w:rsidP="00143AC0" w:rsidRDefault="00F9533C">
            <w:r w:rsidRPr="002517EF">
              <w:t>-de motie–</w:t>
            </w:r>
            <w:r w:rsidRPr="00BD5A96">
              <w:t xml:space="preserve">Amhaouch over voorstellen voor wijziging van het verkiezingsproces </w:t>
            </w:r>
          </w:p>
        </w:tc>
      </w:tr>
      <w:tr w:rsidRPr="0041125B" w:rsidR="00F9533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9533C" w:rsidP="00143AC0" w:rsidRDefault="00F9533C">
            <w:pPr>
              <w:rPr>
                <w:b/>
                <w:color w:val="000000"/>
                <w:szCs w:val="24"/>
              </w:rPr>
            </w:pPr>
          </w:p>
        </w:tc>
        <w:tc>
          <w:tcPr>
            <w:tcW w:w="78" w:type="pct"/>
            <w:tcBorders>
              <w:top w:val="nil"/>
              <w:left w:val="nil"/>
              <w:bottom w:val="nil"/>
              <w:right w:val="nil"/>
            </w:tcBorders>
          </w:tcPr>
          <w:p w:rsidRPr="00835391" w:rsidR="00F9533C" w:rsidP="00143AC0" w:rsidRDefault="00F9533C">
            <w:pPr>
              <w:rPr>
                <w:szCs w:val="24"/>
              </w:rPr>
            </w:pPr>
          </w:p>
        </w:tc>
        <w:tc>
          <w:tcPr>
            <w:tcW w:w="3418" w:type="pct"/>
            <w:gridSpan w:val="2"/>
            <w:tcBorders>
              <w:top w:val="nil"/>
              <w:left w:val="nil"/>
              <w:bottom w:val="nil"/>
              <w:right w:val="nil"/>
            </w:tcBorders>
          </w:tcPr>
          <w:p w:rsidRPr="00835391" w:rsidR="00F9533C" w:rsidP="00143AC0" w:rsidRDefault="00F9533C"/>
        </w:tc>
      </w:tr>
      <w:tr w:rsidRPr="0041125B" w:rsidR="00F9533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9533C" w:rsidP="00DF25DD" w:rsidRDefault="00214647">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F9533C" w:rsidP="00DF25DD" w:rsidRDefault="00F9533C">
            <w:pPr>
              <w:rPr>
                <w:szCs w:val="24"/>
              </w:rPr>
            </w:pPr>
          </w:p>
        </w:tc>
        <w:tc>
          <w:tcPr>
            <w:tcW w:w="3418" w:type="pct"/>
            <w:gridSpan w:val="2"/>
            <w:tcBorders>
              <w:top w:val="nil"/>
              <w:left w:val="nil"/>
              <w:bottom w:val="nil"/>
              <w:right w:val="nil"/>
            </w:tcBorders>
          </w:tcPr>
          <w:p w:rsidRPr="00835391" w:rsidR="00F9533C" w:rsidP="00A44757" w:rsidRDefault="00214647">
            <w:r>
              <w:t xml:space="preserve">5. Stemmingen over: moties ingediend bij het </w:t>
            </w:r>
            <w:r w:rsidRPr="00214647">
              <w:t>VAO Nucleaire veiligheid</w:t>
            </w:r>
          </w:p>
        </w:tc>
      </w:tr>
      <w:tr w:rsidRPr="0041125B" w:rsidR="006E179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1795" w:rsidP="00DF25DD" w:rsidRDefault="006E1795">
            <w:pPr>
              <w:rPr>
                <w:b/>
                <w:color w:val="000000"/>
                <w:szCs w:val="24"/>
              </w:rPr>
            </w:pPr>
            <w:r>
              <w:rPr>
                <w:b/>
                <w:color w:val="000000"/>
                <w:szCs w:val="24"/>
              </w:rPr>
              <w:t>32 645, nr. 69</w:t>
            </w:r>
          </w:p>
        </w:tc>
        <w:tc>
          <w:tcPr>
            <w:tcW w:w="78" w:type="pct"/>
            <w:tcBorders>
              <w:top w:val="nil"/>
              <w:left w:val="nil"/>
              <w:bottom w:val="nil"/>
              <w:right w:val="nil"/>
            </w:tcBorders>
          </w:tcPr>
          <w:p w:rsidRPr="00835391" w:rsidR="006E1795" w:rsidP="00DF25DD" w:rsidRDefault="006E1795">
            <w:pPr>
              <w:rPr>
                <w:szCs w:val="24"/>
              </w:rPr>
            </w:pPr>
          </w:p>
        </w:tc>
        <w:tc>
          <w:tcPr>
            <w:tcW w:w="3418" w:type="pct"/>
            <w:gridSpan w:val="2"/>
            <w:tcBorders>
              <w:top w:val="nil"/>
              <w:left w:val="nil"/>
              <w:bottom w:val="nil"/>
              <w:right w:val="nil"/>
            </w:tcBorders>
          </w:tcPr>
          <w:p w:rsidRPr="00425B55" w:rsidR="006E1795" w:rsidP="009F396B" w:rsidRDefault="006E1795">
            <w:r w:rsidRPr="006E1795">
              <w:t>-de motie–</w:t>
            </w:r>
            <w:r w:rsidRPr="00425B55">
              <w:t xml:space="preserve">Van Veldhoven over een onderzoek of Nederland voldoende is voorbereid op een kernramp </w:t>
            </w:r>
          </w:p>
        </w:tc>
      </w:tr>
      <w:tr w:rsidRPr="0041125B" w:rsidR="006E179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1795" w:rsidRDefault="006E1795">
            <w:r w:rsidRPr="00AA599A">
              <w:rPr>
                <w:b/>
                <w:color w:val="000000"/>
                <w:szCs w:val="24"/>
              </w:rPr>
              <w:t xml:space="preserve">32 645, nr. </w:t>
            </w:r>
            <w:r>
              <w:rPr>
                <w:b/>
                <w:color w:val="000000"/>
                <w:szCs w:val="24"/>
              </w:rPr>
              <w:t>70</w:t>
            </w:r>
          </w:p>
        </w:tc>
        <w:tc>
          <w:tcPr>
            <w:tcW w:w="78" w:type="pct"/>
            <w:tcBorders>
              <w:top w:val="nil"/>
              <w:left w:val="nil"/>
              <w:bottom w:val="nil"/>
              <w:right w:val="nil"/>
            </w:tcBorders>
          </w:tcPr>
          <w:p w:rsidRPr="00835391" w:rsidR="006E1795" w:rsidP="00DF25DD" w:rsidRDefault="006E1795">
            <w:pPr>
              <w:rPr>
                <w:szCs w:val="24"/>
              </w:rPr>
            </w:pPr>
          </w:p>
        </w:tc>
        <w:tc>
          <w:tcPr>
            <w:tcW w:w="3418" w:type="pct"/>
            <w:gridSpan w:val="2"/>
            <w:tcBorders>
              <w:top w:val="nil"/>
              <w:left w:val="nil"/>
              <w:bottom w:val="nil"/>
              <w:right w:val="nil"/>
            </w:tcBorders>
          </w:tcPr>
          <w:p w:rsidRPr="00425B55" w:rsidR="006E1795" w:rsidP="009F396B" w:rsidRDefault="006E1795">
            <w:r w:rsidRPr="006E1795">
              <w:t>-de motie–</w:t>
            </w:r>
            <w:r w:rsidRPr="00425B55">
              <w:t xml:space="preserve">Van Veldhoven over de informatievoorziening bij incidenten met nabijgelegen kerncentrales </w:t>
            </w:r>
          </w:p>
        </w:tc>
      </w:tr>
      <w:tr w:rsidRPr="0041125B" w:rsidR="006E179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1795" w:rsidRDefault="006E1795">
            <w:r w:rsidRPr="00AA599A">
              <w:rPr>
                <w:b/>
                <w:color w:val="000000"/>
                <w:szCs w:val="24"/>
              </w:rPr>
              <w:t xml:space="preserve">32 645, nr. </w:t>
            </w:r>
            <w:r>
              <w:rPr>
                <w:b/>
                <w:color w:val="000000"/>
                <w:szCs w:val="24"/>
              </w:rPr>
              <w:t>71</w:t>
            </w:r>
          </w:p>
        </w:tc>
        <w:tc>
          <w:tcPr>
            <w:tcW w:w="78" w:type="pct"/>
            <w:tcBorders>
              <w:top w:val="nil"/>
              <w:left w:val="nil"/>
              <w:bottom w:val="nil"/>
              <w:right w:val="nil"/>
            </w:tcBorders>
          </w:tcPr>
          <w:p w:rsidRPr="00835391" w:rsidR="006E1795" w:rsidP="00DF25DD" w:rsidRDefault="006E1795">
            <w:pPr>
              <w:rPr>
                <w:szCs w:val="24"/>
              </w:rPr>
            </w:pPr>
          </w:p>
        </w:tc>
        <w:tc>
          <w:tcPr>
            <w:tcW w:w="3418" w:type="pct"/>
            <w:gridSpan w:val="2"/>
            <w:tcBorders>
              <w:top w:val="nil"/>
              <w:left w:val="nil"/>
              <w:bottom w:val="nil"/>
              <w:right w:val="nil"/>
            </w:tcBorders>
          </w:tcPr>
          <w:p w:rsidRPr="00425B55" w:rsidR="006E1795" w:rsidP="009F396B" w:rsidRDefault="006E1795">
            <w:r w:rsidRPr="006E1795">
              <w:t>-de motie–</w:t>
            </w:r>
            <w:r w:rsidRPr="00425B55">
              <w:t xml:space="preserve">Van Veldhoven/Agnes Mulder over structurele afspraken met buurlanden over nucleaire installaties </w:t>
            </w:r>
          </w:p>
        </w:tc>
      </w:tr>
      <w:tr w:rsidRPr="0041125B" w:rsidR="006E179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1795" w:rsidRDefault="006E1795">
            <w:r w:rsidRPr="00AA599A">
              <w:rPr>
                <w:b/>
                <w:color w:val="000000"/>
                <w:szCs w:val="24"/>
              </w:rPr>
              <w:t xml:space="preserve">32 645, nr. </w:t>
            </w:r>
            <w:r>
              <w:rPr>
                <w:b/>
                <w:color w:val="000000"/>
                <w:szCs w:val="24"/>
              </w:rPr>
              <w:t>72</w:t>
            </w:r>
          </w:p>
        </w:tc>
        <w:tc>
          <w:tcPr>
            <w:tcW w:w="78" w:type="pct"/>
            <w:tcBorders>
              <w:top w:val="nil"/>
              <w:left w:val="nil"/>
              <w:bottom w:val="nil"/>
              <w:right w:val="nil"/>
            </w:tcBorders>
          </w:tcPr>
          <w:p w:rsidRPr="00835391" w:rsidR="006E1795" w:rsidP="00DF25DD" w:rsidRDefault="006E1795">
            <w:pPr>
              <w:rPr>
                <w:szCs w:val="24"/>
              </w:rPr>
            </w:pPr>
          </w:p>
        </w:tc>
        <w:tc>
          <w:tcPr>
            <w:tcW w:w="3418" w:type="pct"/>
            <w:gridSpan w:val="2"/>
            <w:tcBorders>
              <w:top w:val="nil"/>
              <w:left w:val="nil"/>
              <w:bottom w:val="nil"/>
              <w:right w:val="nil"/>
            </w:tcBorders>
          </w:tcPr>
          <w:p w:rsidRPr="00425B55" w:rsidR="006E1795" w:rsidP="009F396B" w:rsidRDefault="006E1795">
            <w:r w:rsidRPr="006E1795">
              <w:t>-de motie–</w:t>
            </w:r>
            <w:r w:rsidRPr="00425B55">
              <w:t xml:space="preserve">Van Tongeren over inspraak voor bewoners over de veiligheid van kerncentrales </w:t>
            </w:r>
          </w:p>
        </w:tc>
      </w:tr>
      <w:tr w:rsidRPr="0041125B" w:rsidR="006E179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1795" w:rsidP="00214647" w:rsidRDefault="006E1795">
            <w:r w:rsidRPr="00AA599A">
              <w:rPr>
                <w:b/>
                <w:color w:val="000000"/>
                <w:szCs w:val="24"/>
              </w:rPr>
              <w:t xml:space="preserve">32 645, nr. </w:t>
            </w:r>
            <w:r>
              <w:rPr>
                <w:b/>
                <w:color w:val="000000"/>
                <w:szCs w:val="24"/>
              </w:rPr>
              <w:t>73</w:t>
            </w:r>
          </w:p>
        </w:tc>
        <w:tc>
          <w:tcPr>
            <w:tcW w:w="78" w:type="pct"/>
            <w:tcBorders>
              <w:top w:val="nil"/>
              <w:left w:val="nil"/>
              <w:bottom w:val="nil"/>
              <w:right w:val="nil"/>
            </w:tcBorders>
          </w:tcPr>
          <w:p w:rsidRPr="00835391" w:rsidR="006E1795" w:rsidP="00DF25DD" w:rsidRDefault="006E1795">
            <w:pPr>
              <w:rPr>
                <w:szCs w:val="24"/>
              </w:rPr>
            </w:pPr>
          </w:p>
        </w:tc>
        <w:tc>
          <w:tcPr>
            <w:tcW w:w="3418" w:type="pct"/>
            <w:gridSpan w:val="2"/>
            <w:tcBorders>
              <w:top w:val="nil"/>
              <w:left w:val="nil"/>
              <w:bottom w:val="nil"/>
              <w:right w:val="nil"/>
            </w:tcBorders>
          </w:tcPr>
          <w:p w:rsidRPr="00425B55" w:rsidR="006E1795" w:rsidP="009F396B" w:rsidRDefault="006E1795">
            <w:r w:rsidRPr="006E1795">
              <w:t>-de motie–</w:t>
            </w:r>
            <w:r w:rsidRPr="00425B55">
              <w:t xml:space="preserve">Van Tongeren over het afbouwen van de speciale positie van kernenergie binnen de EU </w:t>
            </w:r>
          </w:p>
        </w:tc>
      </w:tr>
      <w:tr w:rsidRPr="0041125B" w:rsidR="006E179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1795" w:rsidRDefault="006E1795">
            <w:r w:rsidRPr="00AA599A">
              <w:rPr>
                <w:b/>
                <w:color w:val="000000"/>
                <w:szCs w:val="24"/>
              </w:rPr>
              <w:t xml:space="preserve">32 645, nr. </w:t>
            </w:r>
            <w:r>
              <w:rPr>
                <w:b/>
                <w:color w:val="000000"/>
                <w:szCs w:val="24"/>
              </w:rPr>
              <w:t>74</w:t>
            </w:r>
          </w:p>
        </w:tc>
        <w:tc>
          <w:tcPr>
            <w:tcW w:w="78" w:type="pct"/>
            <w:tcBorders>
              <w:top w:val="nil"/>
              <w:left w:val="nil"/>
              <w:bottom w:val="nil"/>
              <w:right w:val="nil"/>
            </w:tcBorders>
          </w:tcPr>
          <w:p w:rsidRPr="00835391" w:rsidR="006E1795" w:rsidP="00DF25DD" w:rsidRDefault="006E1795">
            <w:pPr>
              <w:rPr>
                <w:szCs w:val="24"/>
              </w:rPr>
            </w:pPr>
          </w:p>
        </w:tc>
        <w:tc>
          <w:tcPr>
            <w:tcW w:w="3418" w:type="pct"/>
            <w:gridSpan w:val="2"/>
            <w:tcBorders>
              <w:top w:val="nil"/>
              <w:left w:val="nil"/>
              <w:bottom w:val="nil"/>
              <w:right w:val="nil"/>
            </w:tcBorders>
          </w:tcPr>
          <w:p w:rsidRPr="00425B55" w:rsidR="006E1795" w:rsidP="009F396B" w:rsidRDefault="006E1795">
            <w:r w:rsidRPr="006E1795">
              <w:t>-de motie–</w:t>
            </w:r>
            <w:r w:rsidRPr="00425B55">
              <w:t xml:space="preserve">Van Tongeren over het uitfaseren van de kerncentrale Borssele </w:t>
            </w:r>
          </w:p>
        </w:tc>
      </w:tr>
      <w:tr w:rsidRPr="0041125B" w:rsidR="006E179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1795" w:rsidRDefault="006E1795">
            <w:r w:rsidRPr="00AA599A">
              <w:rPr>
                <w:b/>
                <w:color w:val="000000"/>
                <w:szCs w:val="24"/>
              </w:rPr>
              <w:t xml:space="preserve">32 645, nr. </w:t>
            </w:r>
            <w:r>
              <w:rPr>
                <w:b/>
                <w:color w:val="000000"/>
                <w:szCs w:val="24"/>
              </w:rPr>
              <w:t>75</w:t>
            </w:r>
          </w:p>
        </w:tc>
        <w:tc>
          <w:tcPr>
            <w:tcW w:w="78" w:type="pct"/>
            <w:tcBorders>
              <w:top w:val="nil"/>
              <w:left w:val="nil"/>
              <w:bottom w:val="nil"/>
              <w:right w:val="nil"/>
            </w:tcBorders>
          </w:tcPr>
          <w:p w:rsidRPr="00835391" w:rsidR="006E1795" w:rsidP="00DF25DD" w:rsidRDefault="006E1795">
            <w:pPr>
              <w:rPr>
                <w:szCs w:val="24"/>
              </w:rPr>
            </w:pPr>
          </w:p>
        </w:tc>
        <w:tc>
          <w:tcPr>
            <w:tcW w:w="3418" w:type="pct"/>
            <w:gridSpan w:val="2"/>
            <w:tcBorders>
              <w:top w:val="nil"/>
              <w:left w:val="nil"/>
              <w:bottom w:val="nil"/>
              <w:right w:val="nil"/>
            </w:tcBorders>
          </w:tcPr>
          <w:p w:rsidRPr="00425B55" w:rsidR="006E1795" w:rsidP="009F396B" w:rsidRDefault="006E1795">
            <w:r w:rsidRPr="006E1795">
              <w:t>-de motie–</w:t>
            </w:r>
            <w:r w:rsidRPr="00425B55">
              <w:t xml:space="preserve">Van Tongeren over de actuele status van alle relevante veiligheids- en evacuatieplannen </w:t>
            </w:r>
          </w:p>
        </w:tc>
      </w:tr>
      <w:tr w:rsidRPr="0041125B" w:rsidR="006E179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1795" w:rsidRDefault="006E1795">
            <w:r w:rsidRPr="00AA599A">
              <w:rPr>
                <w:b/>
                <w:color w:val="000000"/>
                <w:szCs w:val="24"/>
              </w:rPr>
              <w:t xml:space="preserve">32 645, nr. </w:t>
            </w:r>
            <w:r>
              <w:rPr>
                <w:b/>
                <w:color w:val="000000"/>
                <w:szCs w:val="24"/>
              </w:rPr>
              <w:t>76</w:t>
            </w:r>
          </w:p>
        </w:tc>
        <w:tc>
          <w:tcPr>
            <w:tcW w:w="78" w:type="pct"/>
            <w:tcBorders>
              <w:top w:val="nil"/>
              <w:left w:val="nil"/>
              <w:bottom w:val="nil"/>
              <w:right w:val="nil"/>
            </w:tcBorders>
          </w:tcPr>
          <w:p w:rsidRPr="00835391" w:rsidR="006E1795" w:rsidP="00DF25DD" w:rsidRDefault="006E1795">
            <w:pPr>
              <w:rPr>
                <w:szCs w:val="24"/>
              </w:rPr>
            </w:pPr>
          </w:p>
        </w:tc>
        <w:tc>
          <w:tcPr>
            <w:tcW w:w="3418" w:type="pct"/>
            <w:gridSpan w:val="2"/>
            <w:tcBorders>
              <w:top w:val="nil"/>
              <w:left w:val="nil"/>
              <w:bottom w:val="nil"/>
              <w:right w:val="nil"/>
            </w:tcBorders>
          </w:tcPr>
          <w:p w:rsidRPr="00425B55" w:rsidR="006E1795" w:rsidP="009F396B" w:rsidRDefault="006E1795">
            <w:r w:rsidRPr="006E1795">
              <w:t>-de motie–</w:t>
            </w:r>
            <w:r w:rsidRPr="00425B55">
              <w:t xml:space="preserve">Remco Dijkstra over betere communicatie over nucleaire </w:t>
            </w:r>
            <w:r w:rsidRPr="00425B55">
              <w:lastRenderedPageBreak/>
              <w:t xml:space="preserve">veiligheid </w:t>
            </w:r>
          </w:p>
        </w:tc>
      </w:tr>
      <w:tr w:rsidRPr="0041125B" w:rsidR="006E179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1795" w:rsidRDefault="006E1795">
            <w:r w:rsidRPr="00AA599A">
              <w:rPr>
                <w:b/>
                <w:color w:val="000000"/>
                <w:szCs w:val="24"/>
              </w:rPr>
              <w:lastRenderedPageBreak/>
              <w:t xml:space="preserve">32 645, nr. </w:t>
            </w:r>
            <w:r>
              <w:rPr>
                <w:b/>
                <w:color w:val="000000"/>
                <w:szCs w:val="24"/>
              </w:rPr>
              <w:t>77</w:t>
            </w:r>
          </w:p>
        </w:tc>
        <w:tc>
          <w:tcPr>
            <w:tcW w:w="78" w:type="pct"/>
            <w:tcBorders>
              <w:top w:val="nil"/>
              <w:left w:val="nil"/>
              <w:bottom w:val="nil"/>
              <w:right w:val="nil"/>
            </w:tcBorders>
          </w:tcPr>
          <w:p w:rsidRPr="00835391" w:rsidR="006E1795" w:rsidP="00DF25DD" w:rsidRDefault="006E1795">
            <w:pPr>
              <w:rPr>
                <w:szCs w:val="24"/>
              </w:rPr>
            </w:pPr>
          </w:p>
        </w:tc>
        <w:tc>
          <w:tcPr>
            <w:tcW w:w="3418" w:type="pct"/>
            <w:gridSpan w:val="2"/>
            <w:tcBorders>
              <w:top w:val="nil"/>
              <w:left w:val="nil"/>
              <w:bottom w:val="nil"/>
              <w:right w:val="nil"/>
            </w:tcBorders>
          </w:tcPr>
          <w:p w:rsidRPr="00425B55" w:rsidR="006E1795" w:rsidP="009F396B" w:rsidRDefault="006E1795">
            <w:r w:rsidRPr="006E1795">
              <w:t>-de motie–</w:t>
            </w:r>
            <w:r w:rsidRPr="00425B55">
              <w:t xml:space="preserve">Smaling over aansluiten bij het verzoek tot stillegging van Belgische kerncentrales </w:t>
            </w:r>
          </w:p>
        </w:tc>
      </w:tr>
      <w:tr w:rsidRPr="0041125B" w:rsidR="006E179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1795" w:rsidRDefault="006E1795">
            <w:r w:rsidRPr="00AA599A">
              <w:rPr>
                <w:b/>
                <w:color w:val="000000"/>
                <w:szCs w:val="24"/>
              </w:rPr>
              <w:t xml:space="preserve">32 645, nr. </w:t>
            </w:r>
            <w:r>
              <w:rPr>
                <w:b/>
                <w:color w:val="000000"/>
                <w:szCs w:val="24"/>
              </w:rPr>
              <w:t>78</w:t>
            </w:r>
          </w:p>
        </w:tc>
        <w:tc>
          <w:tcPr>
            <w:tcW w:w="78" w:type="pct"/>
            <w:tcBorders>
              <w:top w:val="nil"/>
              <w:left w:val="nil"/>
              <w:bottom w:val="nil"/>
              <w:right w:val="nil"/>
            </w:tcBorders>
          </w:tcPr>
          <w:p w:rsidRPr="00835391" w:rsidR="006E1795" w:rsidP="00DF25DD" w:rsidRDefault="006E1795">
            <w:pPr>
              <w:rPr>
                <w:szCs w:val="24"/>
              </w:rPr>
            </w:pPr>
          </w:p>
        </w:tc>
        <w:tc>
          <w:tcPr>
            <w:tcW w:w="3418" w:type="pct"/>
            <w:gridSpan w:val="2"/>
            <w:tcBorders>
              <w:top w:val="nil"/>
              <w:left w:val="nil"/>
              <w:bottom w:val="nil"/>
              <w:right w:val="nil"/>
            </w:tcBorders>
          </w:tcPr>
          <w:p w:rsidRPr="00425B55" w:rsidR="006E1795" w:rsidP="009F396B" w:rsidRDefault="006E1795">
            <w:r w:rsidRPr="006E1795">
              <w:t>-de motie–</w:t>
            </w:r>
            <w:r w:rsidRPr="00425B55">
              <w:t xml:space="preserve">Dik-Faber over het overbrengen van het historische afval naar de COVRA </w:t>
            </w:r>
          </w:p>
        </w:tc>
      </w:tr>
      <w:tr w:rsidRPr="0041125B" w:rsidR="006E179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1795" w:rsidRDefault="006E1795">
            <w:r w:rsidRPr="00AA599A">
              <w:rPr>
                <w:b/>
                <w:color w:val="000000"/>
                <w:szCs w:val="24"/>
              </w:rPr>
              <w:t xml:space="preserve">32 645, nr. </w:t>
            </w:r>
            <w:r>
              <w:rPr>
                <w:b/>
                <w:color w:val="000000"/>
                <w:szCs w:val="24"/>
              </w:rPr>
              <w:t>79</w:t>
            </w:r>
          </w:p>
        </w:tc>
        <w:tc>
          <w:tcPr>
            <w:tcW w:w="78" w:type="pct"/>
            <w:tcBorders>
              <w:top w:val="nil"/>
              <w:left w:val="nil"/>
              <w:bottom w:val="nil"/>
              <w:right w:val="nil"/>
            </w:tcBorders>
          </w:tcPr>
          <w:p w:rsidRPr="00835391" w:rsidR="006E1795" w:rsidP="00DF25DD" w:rsidRDefault="006E1795">
            <w:pPr>
              <w:rPr>
                <w:szCs w:val="24"/>
              </w:rPr>
            </w:pPr>
          </w:p>
        </w:tc>
        <w:tc>
          <w:tcPr>
            <w:tcW w:w="3418" w:type="pct"/>
            <w:gridSpan w:val="2"/>
            <w:tcBorders>
              <w:top w:val="nil"/>
              <w:left w:val="nil"/>
              <w:bottom w:val="nil"/>
              <w:right w:val="nil"/>
            </w:tcBorders>
          </w:tcPr>
          <w:p w:rsidRPr="00425B55" w:rsidR="006E1795" w:rsidP="009F396B" w:rsidRDefault="006E1795">
            <w:r w:rsidRPr="006E1795">
              <w:t>-de motie–</w:t>
            </w:r>
            <w:r w:rsidRPr="00425B55">
              <w:t xml:space="preserve">Dik-Faber over toezicht door onafhankelijke stralingscontroleurs </w:t>
            </w:r>
          </w:p>
        </w:tc>
      </w:tr>
      <w:tr w:rsidRPr="0041125B" w:rsidR="006E179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1795" w:rsidRDefault="006E1795">
            <w:r w:rsidRPr="00AA599A">
              <w:rPr>
                <w:b/>
                <w:color w:val="000000"/>
                <w:szCs w:val="24"/>
              </w:rPr>
              <w:t xml:space="preserve">32 645, nr. </w:t>
            </w:r>
            <w:r>
              <w:rPr>
                <w:b/>
                <w:color w:val="000000"/>
                <w:szCs w:val="24"/>
              </w:rPr>
              <w:t>80</w:t>
            </w:r>
          </w:p>
        </w:tc>
        <w:tc>
          <w:tcPr>
            <w:tcW w:w="78" w:type="pct"/>
            <w:tcBorders>
              <w:top w:val="nil"/>
              <w:left w:val="nil"/>
              <w:bottom w:val="nil"/>
              <w:right w:val="nil"/>
            </w:tcBorders>
          </w:tcPr>
          <w:p w:rsidRPr="00835391" w:rsidR="006E1795" w:rsidP="00DF25DD" w:rsidRDefault="006E1795">
            <w:pPr>
              <w:rPr>
                <w:szCs w:val="24"/>
              </w:rPr>
            </w:pPr>
          </w:p>
        </w:tc>
        <w:tc>
          <w:tcPr>
            <w:tcW w:w="3418" w:type="pct"/>
            <w:gridSpan w:val="2"/>
            <w:tcBorders>
              <w:top w:val="nil"/>
              <w:left w:val="nil"/>
              <w:bottom w:val="nil"/>
              <w:right w:val="nil"/>
            </w:tcBorders>
          </w:tcPr>
          <w:p w:rsidRPr="00425B55" w:rsidR="006E1795" w:rsidP="009F396B" w:rsidRDefault="006E1795">
            <w:r w:rsidRPr="006E1795">
              <w:t>-de motie–</w:t>
            </w:r>
            <w:r w:rsidRPr="00425B55">
              <w:t>Dik-Faber over stopzetten van de voorbere</w:t>
            </w:r>
            <w:r w:rsidR="009F396B">
              <w:t>idingen voor de reactor Pallas</w:t>
            </w:r>
            <w:r w:rsidRPr="00425B55">
              <w:t xml:space="preserve"> </w:t>
            </w:r>
          </w:p>
        </w:tc>
      </w:tr>
      <w:tr w:rsidRPr="0041125B" w:rsidR="006E179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1795" w:rsidRDefault="006E1795">
            <w:r w:rsidRPr="00AA599A">
              <w:rPr>
                <w:b/>
                <w:color w:val="000000"/>
                <w:szCs w:val="24"/>
              </w:rPr>
              <w:t xml:space="preserve">32 645, nr. </w:t>
            </w:r>
            <w:r>
              <w:rPr>
                <w:b/>
                <w:color w:val="000000"/>
                <w:szCs w:val="24"/>
              </w:rPr>
              <w:t>81</w:t>
            </w:r>
          </w:p>
        </w:tc>
        <w:tc>
          <w:tcPr>
            <w:tcW w:w="78" w:type="pct"/>
            <w:tcBorders>
              <w:top w:val="nil"/>
              <w:left w:val="nil"/>
              <w:bottom w:val="nil"/>
              <w:right w:val="nil"/>
            </w:tcBorders>
          </w:tcPr>
          <w:p w:rsidRPr="00835391" w:rsidR="006E1795" w:rsidP="00DF25DD" w:rsidRDefault="006E1795">
            <w:pPr>
              <w:rPr>
                <w:szCs w:val="24"/>
              </w:rPr>
            </w:pPr>
          </w:p>
        </w:tc>
        <w:tc>
          <w:tcPr>
            <w:tcW w:w="3418" w:type="pct"/>
            <w:gridSpan w:val="2"/>
            <w:tcBorders>
              <w:top w:val="nil"/>
              <w:left w:val="nil"/>
              <w:bottom w:val="nil"/>
              <w:right w:val="nil"/>
            </w:tcBorders>
          </w:tcPr>
          <w:p w:rsidRPr="00425B55" w:rsidR="006E1795" w:rsidP="009F396B" w:rsidRDefault="006E1795">
            <w:r w:rsidRPr="006E1795">
              <w:t>-de motie–</w:t>
            </w:r>
            <w:r w:rsidRPr="00425B55">
              <w:t xml:space="preserve">Dik-Faber over gemeenten nauwer betrekken bij de besluitvorming over kerncentrales </w:t>
            </w:r>
          </w:p>
        </w:tc>
      </w:tr>
      <w:tr w:rsidRPr="0041125B" w:rsidR="006E179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1795" w:rsidRDefault="006E1795">
            <w:r w:rsidRPr="00AA599A">
              <w:rPr>
                <w:b/>
                <w:color w:val="000000"/>
                <w:szCs w:val="24"/>
              </w:rPr>
              <w:t xml:space="preserve">32 645, nr. </w:t>
            </w:r>
            <w:r>
              <w:rPr>
                <w:b/>
                <w:color w:val="000000"/>
                <w:szCs w:val="24"/>
              </w:rPr>
              <w:t>82</w:t>
            </w:r>
          </w:p>
        </w:tc>
        <w:tc>
          <w:tcPr>
            <w:tcW w:w="78" w:type="pct"/>
            <w:tcBorders>
              <w:top w:val="nil"/>
              <w:left w:val="nil"/>
              <w:bottom w:val="nil"/>
              <w:right w:val="nil"/>
            </w:tcBorders>
          </w:tcPr>
          <w:p w:rsidRPr="00835391" w:rsidR="006E1795" w:rsidP="00DF25DD" w:rsidRDefault="006E1795">
            <w:pPr>
              <w:rPr>
                <w:szCs w:val="24"/>
              </w:rPr>
            </w:pPr>
          </w:p>
        </w:tc>
        <w:tc>
          <w:tcPr>
            <w:tcW w:w="3418" w:type="pct"/>
            <w:gridSpan w:val="2"/>
            <w:tcBorders>
              <w:top w:val="nil"/>
              <w:left w:val="nil"/>
              <w:bottom w:val="nil"/>
              <w:right w:val="nil"/>
            </w:tcBorders>
          </w:tcPr>
          <w:p w:rsidR="006E1795" w:rsidP="006E1795" w:rsidRDefault="006E1795">
            <w:r w:rsidRPr="006E1795">
              <w:t>-de motie–</w:t>
            </w:r>
            <w:r w:rsidRPr="00425B55">
              <w:t xml:space="preserve">Fokke/Jan Vos over de Belgische regering verzoeken om Tihange en Doel te sluiten </w:t>
            </w:r>
          </w:p>
        </w:tc>
      </w:tr>
      <w:tr w:rsidRPr="0041125B" w:rsidR="00214647"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14647" w:rsidRDefault="00214647"/>
        </w:tc>
        <w:tc>
          <w:tcPr>
            <w:tcW w:w="78" w:type="pct"/>
            <w:tcBorders>
              <w:top w:val="nil"/>
              <w:left w:val="nil"/>
              <w:bottom w:val="nil"/>
              <w:right w:val="nil"/>
            </w:tcBorders>
          </w:tcPr>
          <w:p w:rsidRPr="00835391" w:rsidR="00214647" w:rsidP="00DF25DD" w:rsidRDefault="00214647">
            <w:pPr>
              <w:rPr>
                <w:szCs w:val="24"/>
              </w:rPr>
            </w:pPr>
          </w:p>
        </w:tc>
        <w:tc>
          <w:tcPr>
            <w:tcW w:w="3418" w:type="pct"/>
            <w:gridSpan w:val="2"/>
            <w:tcBorders>
              <w:top w:val="nil"/>
              <w:left w:val="nil"/>
              <w:bottom w:val="nil"/>
              <w:right w:val="nil"/>
            </w:tcBorders>
          </w:tcPr>
          <w:p w:rsidRPr="00835391" w:rsidR="00214647" w:rsidP="00A44757" w:rsidRDefault="00214647"/>
        </w:tc>
      </w:tr>
      <w:tr w:rsidRPr="0041125B" w:rsidR="00214647"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72511E" w:rsidR="00214647" w:rsidRDefault="0072511E">
            <w:pPr>
              <w:rPr>
                <w:b/>
              </w:rPr>
            </w:pPr>
            <w:r w:rsidRPr="0072511E">
              <w:rPr>
                <w:b/>
              </w:rPr>
              <w:t xml:space="preserve">Stemmingen </w:t>
            </w:r>
          </w:p>
        </w:tc>
        <w:tc>
          <w:tcPr>
            <w:tcW w:w="78" w:type="pct"/>
            <w:tcBorders>
              <w:top w:val="nil"/>
              <w:left w:val="nil"/>
              <w:bottom w:val="nil"/>
              <w:right w:val="nil"/>
            </w:tcBorders>
          </w:tcPr>
          <w:p w:rsidRPr="00835391" w:rsidR="00214647" w:rsidP="00DF25DD" w:rsidRDefault="00214647">
            <w:pPr>
              <w:rPr>
                <w:szCs w:val="24"/>
              </w:rPr>
            </w:pPr>
          </w:p>
        </w:tc>
        <w:tc>
          <w:tcPr>
            <w:tcW w:w="3418" w:type="pct"/>
            <w:gridSpan w:val="2"/>
            <w:tcBorders>
              <w:top w:val="nil"/>
              <w:left w:val="nil"/>
              <w:bottom w:val="nil"/>
              <w:right w:val="nil"/>
            </w:tcBorders>
          </w:tcPr>
          <w:p w:rsidRPr="00835391" w:rsidR="00214647" w:rsidP="00A44757" w:rsidRDefault="0072511E">
            <w:r>
              <w:t xml:space="preserve">6. Stemmingen over: moties ingediend bij het </w:t>
            </w:r>
            <w:r w:rsidRPr="002D1605" w:rsidR="002D1605">
              <w:t>VAO Scheepvaart</w:t>
            </w:r>
          </w:p>
        </w:tc>
      </w:tr>
      <w:tr w:rsidRPr="0041125B" w:rsidR="006E014E"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76707" w:rsidR="006E014E" w:rsidRDefault="006E014E">
            <w:pPr>
              <w:rPr>
                <w:b/>
              </w:rPr>
            </w:pPr>
            <w:r w:rsidRPr="00176707">
              <w:rPr>
                <w:b/>
              </w:rPr>
              <w:t xml:space="preserve">31 409, nr. </w:t>
            </w:r>
            <w:r>
              <w:rPr>
                <w:b/>
              </w:rPr>
              <w:t>113</w:t>
            </w:r>
          </w:p>
        </w:tc>
        <w:tc>
          <w:tcPr>
            <w:tcW w:w="78" w:type="pct"/>
            <w:tcBorders>
              <w:top w:val="nil"/>
              <w:left w:val="nil"/>
              <w:bottom w:val="nil"/>
              <w:right w:val="nil"/>
            </w:tcBorders>
          </w:tcPr>
          <w:p w:rsidRPr="00835391" w:rsidR="006E014E" w:rsidP="00DF25DD" w:rsidRDefault="006E014E">
            <w:pPr>
              <w:rPr>
                <w:szCs w:val="24"/>
              </w:rPr>
            </w:pPr>
          </w:p>
        </w:tc>
        <w:tc>
          <w:tcPr>
            <w:tcW w:w="3418" w:type="pct"/>
            <w:gridSpan w:val="2"/>
            <w:tcBorders>
              <w:top w:val="nil"/>
              <w:left w:val="nil"/>
              <w:bottom w:val="nil"/>
              <w:right w:val="nil"/>
            </w:tcBorders>
          </w:tcPr>
          <w:p w:rsidRPr="002524F0" w:rsidR="006E014E" w:rsidP="006E014E" w:rsidRDefault="00112767">
            <w:r w:rsidRPr="00112767">
              <w:t>-de motie–</w:t>
            </w:r>
            <w:r w:rsidRPr="002524F0" w:rsidR="006E014E">
              <w:t xml:space="preserve">Smaling/Jacobi over de CCR-eisen bij schepen tot 86 meter alleen toepassen bij nieuwbouw, verbouw of ombouw </w:t>
            </w:r>
          </w:p>
        </w:tc>
      </w:tr>
      <w:tr w:rsidRPr="0041125B" w:rsidR="006E014E"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014E" w:rsidRDefault="006E014E">
            <w:r w:rsidRPr="00980C44">
              <w:rPr>
                <w:b/>
              </w:rPr>
              <w:t>31 409, nr. 11</w:t>
            </w:r>
            <w:r>
              <w:rPr>
                <w:b/>
              </w:rPr>
              <w:t>4</w:t>
            </w:r>
          </w:p>
        </w:tc>
        <w:tc>
          <w:tcPr>
            <w:tcW w:w="78" w:type="pct"/>
            <w:tcBorders>
              <w:top w:val="nil"/>
              <w:left w:val="nil"/>
              <w:bottom w:val="nil"/>
              <w:right w:val="nil"/>
            </w:tcBorders>
          </w:tcPr>
          <w:p w:rsidRPr="00835391" w:rsidR="006E014E" w:rsidP="00DF25DD" w:rsidRDefault="006E014E">
            <w:pPr>
              <w:rPr>
                <w:szCs w:val="24"/>
              </w:rPr>
            </w:pPr>
          </w:p>
        </w:tc>
        <w:tc>
          <w:tcPr>
            <w:tcW w:w="3418" w:type="pct"/>
            <w:gridSpan w:val="2"/>
            <w:tcBorders>
              <w:top w:val="nil"/>
              <w:left w:val="nil"/>
              <w:bottom w:val="nil"/>
              <w:right w:val="nil"/>
            </w:tcBorders>
          </w:tcPr>
          <w:p w:rsidRPr="002524F0" w:rsidR="006E014E" w:rsidP="006E014E" w:rsidRDefault="00726435">
            <w:r w:rsidRPr="00726435">
              <w:t>-de motie–</w:t>
            </w:r>
            <w:r w:rsidRPr="002524F0" w:rsidR="006E014E">
              <w:t xml:space="preserve">Jacobi/Van Tongeren over het verder verminderen van de CO2-uitstoot van de binnenvaart </w:t>
            </w:r>
          </w:p>
        </w:tc>
      </w:tr>
      <w:tr w:rsidRPr="0041125B" w:rsidR="006E014E"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014E" w:rsidRDefault="006E014E">
            <w:r w:rsidRPr="00980C44">
              <w:rPr>
                <w:b/>
              </w:rPr>
              <w:t>31 409, nr. 11</w:t>
            </w:r>
            <w:r>
              <w:rPr>
                <w:b/>
              </w:rPr>
              <w:t>5 (overgenomen)</w:t>
            </w:r>
          </w:p>
        </w:tc>
        <w:tc>
          <w:tcPr>
            <w:tcW w:w="78" w:type="pct"/>
            <w:tcBorders>
              <w:top w:val="nil"/>
              <w:left w:val="nil"/>
              <w:bottom w:val="nil"/>
              <w:right w:val="nil"/>
            </w:tcBorders>
          </w:tcPr>
          <w:p w:rsidRPr="00835391" w:rsidR="006E014E" w:rsidP="00DF25DD" w:rsidRDefault="006E014E">
            <w:pPr>
              <w:rPr>
                <w:szCs w:val="24"/>
              </w:rPr>
            </w:pPr>
          </w:p>
        </w:tc>
        <w:tc>
          <w:tcPr>
            <w:tcW w:w="3418" w:type="pct"/>
            <w:gridSpan w:val="2"/>
            <w:tcBorders>
              <w:top w:val="nil"/>
              <w:left w:val="nil"/>
              <w:bottom w:val="nil"/>
              <w:right w:val="nil"/>
            </w:tcBorders>
          </w:tcPr>
          <w:p w:rsidRPr="002524F0" w:rsidR="006E014E" w:rsidP="006E014E" w:rsidRDefault="00726435">
            <w:r w:rsidRPr="00726435">
              <w:t>-de motie–</w:t>
            </w:r>
            <w:r w:rsidRPr="002524F0" w:rsidR="006E014E">
              <w:t xml:space="preserve">Jacobi/De Boer over met kracht doorzetten van het project maatwerk vervoer </w:t>
            </w:r>
          </w:p>
        </w:tc>
      </w:tr>
      <w:tr w:rsidRPr="0041125B" w:rsidR="006E014E"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014E" w:rsidRDefault="006E014E">
            <w:r w:rsidRPr="00980C44">
              <w:rPr>
                <w:b/>
              </w:rPr>
              <w:t>31 409, nr. 11</w:t>
            </w:r>
            <w:r>
              <w:rPr>
                <w:b/>
              </w:rPr>
              <w:t>6 (overgenomen)</w:t>
            </w:r>
          </w:p>
        </w:tc>
        <w:tc>
          <w:tcPr>
            <w:tcW w:w="78" w:type="pct"/>
            <w:tcBorders>
              <w:top w:val="nil"/>
              <w:left w:val="nil"/>
              <w:bottom w:val="nil"/>
              <w:right w:val="nil"/>
            </w:tcBorders>
          </w:tcPr>
          <w:p w:rsidRPr="00835391" w:rsidR="006E014E" w:rsidP="00DF25DD" w:rsidRDefault="006E014E">
            <w:pPr>
              <w:rPr>
                <w:szCs w:val="24"/>
              </w:rPr>
            </w:pPr>
          </w:p>
        </w:tc>
        <w:tc>
          <w:tcPr>
            <w:tcW w:w="3418" w:type="pct"/>
            <w:gridSpan w:val="2"/>
            <w:tcBorders>
              <w:top w:val="nil"/>
              <w:left w:val="nil"/>
              <w:bottom w:val="nil"/>
              <w:right w:val="nil"/>
            </w:tcBorders>
          </w:tcPr>
          <w:p w:rsidRPr="002524F0" w:rsidR="006E014E" w:rsidP="006E014E" w:rsidRDefault="00726435">
            <w:r w:rsidRPr="00726435">
              <w:t>-de motie–</w:t>
            </w:r>
            <w:r w:rsidRPr="002524F0" w:rsidR="006E014E">
              <w:t xml:space="preserve">Belhaj/Van Veldhoven over ambitieuze afspraken om de uitstoot van de internationale scheepvaart te beperken </w:t>
            </w:r>
          </w:p>
        </w:tc>
      </w:tr>
      <w:tr w:rsidRPr="0041125B" w:rsidR="006E014E"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014E" w:rsidRDefault="006E014E">
            <w:r w:rsidRPr="00980C44">
              <w:rPr>
                <w:b/>
              </w:rPr>
              <w:t>31 409, nr. 11</w:t>
            </w:r>
            <w:r>
              <w:rPr>
                <w:b/>
              </w:rPr>
              <w:t>7</w:t>
            </w:r>
          </w:p>
        </w:tc>
        <w:tc>
          <w:tcPr>
            <w:tcW w:w="78" w:type="pct"/>
            <w:tcBorders>
              <w:top w:val="nil"/>
              <w:left w:val="nil"/>
              <w:bottom w:val="nil"/>
              <w:right w:val="nil"/>
            </w:tcBorders>
          </w:tcPr>
          <w:p w:rsidRPr="00835391" w:rsidR="006E014E" w:rsidP="00DF25DD" w:rsidRDefault="006E014E">
            <w:pPr>
              <w:rPr>
                <w:szCs w:val="24"/>
              </w:rPr>
            </w:pPr>
          </w:p>
        </w:tc>
        <w:tc>
          <w:tcPr>
            <w:tcW w:w="3418" w:type="pct"/>
            <w:gridSpan w:val="2"/>
            <w:tcBorders>
              <w:top w:val="nil"/>
              <w:left w:val="nil"/>
              <w:bottom w:val="nil"/>
              <w:right w:val="nil"/>
            </w:tcBorders>
          </w:tcPr>
          <w:p w:rsidRPr="002524F0" w:rsidR="006E014E" w:rsidP="006E014E" w:rsidRDefault="00726435">
            <w:r w:rsidRPr="00726435">
              <w:t>-de motie–</w:t>
            </w:r>
            <w:r w:rsidRPr="002524F0" w:rsidR="006E014E">
              <w:t xml:space="preserve">Belhaj/Van Veldhoven over het in Europees verband verkennen van een sloopregeling voor binnenvaartschepen </w:t>
            </w:r>
          </w:p>
        </w:tc>
      </w:tr>
      <w:tr w:rsidRPr="0041125B" w:rsidR="006E014E"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014E" w:rsidRDefault="006E014E">
            <w:r w:rsidRPr="00980C44">
              <w:rPr>
                <w:b/>
              </w:rPr>
              <w:t xml:space="preserve">31 409, nr. </w:t>
            </w:r>
            <w:r>
              <w:rPr>
                <w:b/>
              </w:rPr>
              <w:t>118</w:t>
            </w:r>
          </w:p>
        </w:tc>
        <w:tc>
          <w:tcPr>
            <w:tcW w:w="78" w:type="pct"/>
            <w:tcBorders>
              <w:top w:val="nil"/>
              <w:left w:val="nil"/>
              <w:bottom w:val="nil"/>
              <w:right w:val="nil"/>
            </w:tcBorders>
          </w:tcPr>
          <w:p w:rsidRPr="00835391" w:rsidR="006E014E" w:rsidP="00DF25DD" w:rsidRDefault="006E014E">
            <w:pPr>
              <w:rPr>
                <w:szCs w:val="24"/>
              </w:rPr>
            </w:pPr>
          </w:p>
        </w:tc>
        <w:tc>
          <w:tcPr>
            <w:tcW w:w="3418" w:type="pct"/>
            <w:gridSpan w:val="2"/>
            <w:tcBorders>
              <w:top w:val="nil"/>
              <w:left w:val="nil"/>
              <w:bottom w:val="nil"/>
              <w:right w:val="nil"/>
            </w:tcBorders>
          </w:tcPr>
          <w:p w:rsidRPr="002524F0" w:rsidR="006E014E" w:rsidP="006E014E" w:rsidRDefault="00726435">
            <w:r w:rsidRPr="00726435">
              <w:t>-de motie–</w:t>
            </w:r>
            <w:r w:rsidRPr="002524F0" w:rsidR="006E014E">
              <w:t xml:space="preserve">Van Helvert/Jacobi over goede onderlinge afstemming over helikoptervelden </w:t>
            </w:r>
          </w:p>
        </w:tc>
      </w:tr>
      <w:tr w:rsidRPr="0041125B" w:rsidR="006E014E"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E014E" w:rsidRDefault="006E014E">
            <w:r w:rsidRPr="00980C44">
              <w:rPr>
                <w:b/>
              </w:rPr>
              <w:t>31 409, nr. 11</w:t>
            </w:r>
            <w:r>
              <w:rPr>
                <w:b/>
              </w:rPr>
              <w:t>9</w:t>
            </w:r>
          </w:p>
        </w:tc>
        <w:tc>
          <w:tcPr>
            <w:tcW w:w="78" w:type="pct"/>
            <w:tcBorders>
              <w:top w:val="nil"/>
              <w:left w:val="nil"/>
              <w:bottom w:val="nil"/>
              <w:right w:val="nil"/>
            </w:tcBorders>
          </w:tcPr>
          <w:p w:rsidRPr="00835391" w:rsidR="006E014E" w:rsidP="00DF25DD" w:rsidRDefault="006E014E">
            <w:pPr>
              <w:rPr>
                <w:szCs w:val="24"/>
              </w:rPr>
            </w:pPr>
          </w:p>
        </w:tc>
        <w:tc>
          <w:tcPr>
            <w:tcW w:w="3418" w:type="pct"/>
            <w:gridSpan w:val="2"/>
            <w:tcBorders>
              <w:top w:val="nil"/>
              <w:left w:val="nil"/>
              <w:bottom w:val="nil"/>
              <w:right w:val="nil"/>
            </w:tcBorders>
          </w:tcPr>
          <w:p w:rsidR="006E014E" w:rsidP="006E014E" w:rsidRDefault="00726435">
            <w:r w:rsidRPr="00726435">
              <w:t>-de motie–</w:t>
            </w:r>
            <w:r w:rsidRPr="002524F0" w:rsidR="006E014E">
              <w:t xml:space="preserve">Van Helvert/Jacobi over anticiperend handhaven door de ILT </w:t>
            </w:r>
          </w:p>
        </w:tc>
      </w:tr>
      <w:tr w:rsidRPr="0041125B" w:rsidR="00176707"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176707" w:rsidRDefault="00176707"/>
        </w:tc>
        <w:tc>
          <w:tcPr>
            <w:tcW w:w="78" w:type="pct"/>
            <w:tcBorders>
              <w:top w:val="nil"/>
              <w:left w:val="nil"/>
              <w:bottom w:val="nil"/>
              <w:right w:val="nil"/>
            </w:tcBorders>
          </w:tcPr>
          <w:p w:rsidRPr="00835391" w:rsidR="00176707" w:rsidP="00DF25DD" w:rsidRDefault="00176707">
            <w:pPr>
              <w:rPr>
                <w:szCs w:val="24"/>
              </w:rPr>
            </w:pPr>
          </w:p>
        </w:tc>
        <w:tc>
          <w:tcPr>
            <w:tcW w:w="3418" w:type="pct"/>
            <w:gridSpan w:val="2"/>
            <w:tcBorders>
              <w:top w:val="nil"/>
              <w:left w:val="nil"/>
              <w:bottom w:val="nil"/>
              <w:right w:val="nil"/>
            </w:tcBorders>
          </w:tcPr>
          <w:p w:rsidRPr="00835391" w:rsidR="00176707" w:rsidP="00A44757" w:rsidRDefault="00176707"/>
        </w:tc>
      </w:tr>
      <w:tr w:rsidRPr="0041125B" w:rsidR="00176707"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2D31DA" w:rsidR="00176707" w:rsidRDefault="002D31DA">
            <w:pPr>
              <w:rPr>
                <w:b/>
              </w:rPr>
            </w:pPr>
            <w:r w:rsidRPr="002D31DA">
              <w:rPr>
                <w:b/>
              </w:rPr>
              <w:t xml:space="preserve">Stemmingen </w:t>
            </w:r>
          </w:p>
        </w:tc>
        <w:tc>
          <w:tcPr>
            <w:tcW w:w="78" w:type="pct"/>
            <w:tcBorders>
              <w:top w:val="nil"/>
              <w:left w:val="nil"/>
              <w:bottom w:val="nil"/>
              <w:right w:val="nil"/>
            </w:tcBorders>
          </w:tcPr>
          <w:p w:rsidRPr="00835391" w:rsidR="00176707" w:rsidP="00DF25DD" w:rsidRDefault="00176707">
            <w:pPr>
              <w:rPr>
                <w:szCs w:val="24"/>
              </w:rPr>
            </w:pPr>
          </w:p>
        </w:tc>
        <w:tc>
          <w:tcPr>
            <w:tcW w:w="3418" w:type="pct"/>
            <w:gridSpan w:val="2"/>
            <w:tcBorders>
              <w:top w:val="nil"/>
              <w:left w:val="nil"/>
              <w:bottom w:val="nil"/>
              <w:right w:val="nil"/>
            </w:tcBorders>
          </w:tcPr>
          <w:p w:rsidRPr="00835391" w:rsidR="00176707" w:rsidP="00A44757" w:rsidRDefault="002D31DA">
            <w:r>
              <w:t xml:space="preserve">7. Stemmingen over: moties ingediend bij het </w:t>
            </w:r>
            <w:r w:rsidRPr="002D31DA">
              <w:t>VAO Staat van de Volkshuisvesting en diverse woononderwerpen</w:t>
            </w:r>
          </w:p>
        </w:tc>
      </w:tr>
      <w:tr w:rsidRPr="0041125B" w:rsidR="002E2231" w:rsidTr="00E40B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trPr>
        <w:tc>
          <w:tcPr>
            <w:tcW w:w="1504" w:type="pct"/>
            <w:tcBorders>
              <w:top w:val="nil"/>
              <w:left w:val="nil"/>
              <w:bottom w:val="nil"/>
              <w:right w:val="nil"/>
            </w:tcBorders>
          </w:tcPr>
          <w:p w:rsidRPr="00796427" w:rsidR="002E2231" w:rsidRDefault="002E2231">
            <w:pPr>
              <w:rPr>
                <w:b/>
              </w:rPr>
            </w:pPr>
          </w:p>
        </w:tc>
        <w:tc>
          <w:tcPr>
            <w:tcW w:w="78" w:type="pct"/>
            <w:tcBorders>
              <w:top w:val="nil"/>
              <w:left w:val="nil"/>
              <w:bottom w:val="nil"/>
              <w:right w:val="nil"/>
            </w:tcBorders>
          </w:tcPr>
          <w:p w:rsidRPr="00835391" w:rsidR="002E2231" w:rsidP="00DF25DD" w:rsidRDefault="002E2231">
            <w:pPr>
              <w:rPr>
                <w:szCs w:val="24"/>
              </w:rPr>
            </w:pPr>
          </w:p>
        </w:tc>
        <w:tc>
          <w:tcPr>
            <w:tcW w:w="3418" w:type="pct"/>
            <w:gridSpan w:val="2"/>
            <w:tcBorders>
              <w:top w:val="nil"/>
              <w:left w:val="nil"/>
              <w:bottom w:val="nil"/>
              <w:right w:val="nil"/>
            </w:tcBorders>
          </w:tcPr>
          <w:p w:rsidRPr="00E40B4E" w:rsidR="002E2231" w:rsidP="00E40B4E" w:rsidRDefault="002E2231">
            <w:pPr>
              <w:rPr>
                <w:b/>
              </w:rPr>
            </w:pPr>
            <w:r w:rsidRPr="00E40B4E">
              <w:rPr>
                <w:b/>
              </w:rPr>
              <w:t xml:space="preserve">De Voorzitter: </w:t>
            </w:r>
            <w:r w:rsidRPr="00E40B4E" w:rsidR="00E40B4E">
              <w:rPr>
                <w:b/>
              </w:rPr>
              <w:t xml:space="preserve">dhr. Krol wenst zijn motie op stuk nr. 242 te wijzigen. De gewijzigde motie is rondgedeeld. Ik neem aan dat wij daar nu over kunnen stemmen. </w:t>
            </w:r>
          </w:p>
        </w:tc>
      </w:tr>
      <w:tr w:rsidRPr="0041125B" w:rsidR="00421A9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796427" w:rsidR="00421A9C" w:rsidRDefault="00421A9C">
            <w:pPr>
              <w:rPr>
                <w:b/>
              </w:rPr>
            </w:pPr>
            <w:r w:rsidRPr="00796427">
              <w:rPr>
                <w:b/>
              </w:rPr>
              <w:t>32 847, nr. 230</w:t>
            </w:r>
          </w:p>
        </w:tc>
        <w:tc>
          <w:tcPr>
            <w:tcW w:w="78" w:type="pct"/>
            <w:tcBorders>
              <w:top w:val="nil"/>
              <w:left w:val="nil"/>
              <w:bottom w:val="nil"/>
              <w:right w:val="nil"/>
            </w:tcBorders>
          </w:tcPr>
          <w:p w:rsidRPr="00835391" w:rsidR="00421A9C" w:rsidP="00DF25DD" w:rsidRDefault="00421A9C">
            <w:pPr>
              <w:rPr>
                <w:szCs w:val="24"/>
              </w:rPr>
            </w:pPr>
          </w:p>
        </w:tc>
        <w:tc>
          <w:tcPr>
            <w:tcW w:w="3418" w:type="pct"/>
            <w:gridSpan w:val="2"/>
            <w:tcBorders>
              <w:top w:val="nil"/>
              <w:left w:val="nil"/>
              <w:bottom w:val="nil"/>
              <w:right w:val="nil"/>
            </w:tcBorders>
          </w:tcPr>
          <w:p w:rsidRPr="001615C5" w:rsidR="00421A9C" w:rsidP="00421A9C" w:rsidRDefault="00C06B7B">
            <w:r w:rsidRPr="00C06B7B">
              <w:t>-de motie–</w:t>
            </w:r>
            <w:r w:rsidRPr="001615C5" w:rsidR="00421A9C">
              <w:t xml:space="preserve">Albert de Vries over maatregelen om te voorzien in betaalbare sociale en middeldure huurwoningen </w:t>
            </w:r>
          </w:p>
        </w:tc>
      </w:tr>
      <w:tr w:rsidRPr="0041125B" w:rsidR="00421A9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421A9C" w:rsidRDefault="00421A9C">
            <w:r w:rsidRPr="0019102B">
              <w:rPr>
                <w:b/>
              </w:rPr>
              <w:t>32 847, nr. 23</w:t>
            </w:r>
            <w:r>
              <w:rPr>
                <w:b/>
              </w:rPr>
              <w:t>1</w:t>
            </w:r>
          </w:p>
        </w:tc>
        <w:tc>
          <w:tcPr>
            <w:tcW w:w="78" w:type="pct"/>
            <w:tcBorders>
              <w:top w:val="nil"/>
              <w:left w:val="nil"/>
              <w:bottom w:val="nil"/>
              <w:right w:val="nil"/>
            </w:tcBorders>
          </w:tcPr>
          <w:p w:rsidRPr="00835391" w:rsidR="00421A9C" w:rsidP="00DF25DD" w:rsidRDefault="00421A9C">
            <w:pPr>
              <w:rPr>
                <w:szCs w:val="24"/>
              </w:rPr>
            </w:pPr>
          </w:p>
        </w:tc>
        <w:tc>
          <w:tcPr>
            <w:tcW w:w="3418" w:type="pct"/>
            <w:gridSpan w:val="2"/>
            <w:tcBorders>
              <w:top w:val="nil"/>
              <w:left w:val="nil"/>
              <w:bottom w:val="nil"/>
              <w:right w:val="nil"/>
            </w:tcBorders>
          </w:tcPr>
          <w:p w:rsidRPr="001615C5" w:rsidR="00421A9C" w:rsidP="00421A9C" w:rsidRDefault="00C06B7B">
            <w:r w:rsidRPr="00C06B7B">
              <w:t>-de motie–</w:t>
            </w:r>
            <w:r w:rsidRPr="001615C5" w:rsidR="00421A9C">
              <w:t xml:space="preserve">Albert de Vries over huurverlaging in verhouding tot inkomensdaling </w:t>
            </w:r>
          </w:p>
        </w:tc>
      </w:tr>
      <w:tr w:rsidRPr="0041125B" w:rsidR="00421A9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421A9C" w:rsidP="00421A9C" w:rsidRDefault="00421A9C">
            <w:r w:rsidRPr="0019102B">
              <w:rPr>
                <w:b/>
              </w:rPr>
              <w:t>32 847, nr. 23</w:t>
            </w:r>
            <w:r>
              <w:rPr>
                <w:b/>
              </w:rPr>
              <w:t>2 (aangehouden)</w:t>
            </w:r>
          </w:p>
        </w:tc>
        <w:tc>
          <w:tcPr>
            <w:tcW w:w="78" w:type="pct"/>
            <w:tcBorders>
              <w:top w:val="nil"/>
              <w:left w:val="nil"/>
              <w:bottom w:val="nil"/>
              <w:right w:val="nil"/>
            </w:tcBorders>
          </w:tcPr>
          <w:p w:rsidRPr="00835391" w:rsidR="00421A9C" w:rsidP="00DF25DD" w:rsidRDefault="00421A9C">
            <w:pPr>
              <w:rPr>
                <w:szCs w:val="24"/>
              </w:rPr>
            </w:pPr>
          </w:p>
        </w:tc>
        <w:tc>
          <w:tcPr>
            <w:tcW w:w="3418" w:type="pct"/>
            <w:gridSpan w:val="2"/>
            <w:tcBorders>
              <w:top w:val="nil"/>
              <w:left w:val="nil"/>
              <w:bottom w:val="nil"/>
              <w:right w:val="nil"/>
            </w:tcBorders>
          </w:tcPr>
          <w:p w:rsidRPr="001615C5" w:rsidR="00421A9C" w:rsidP="00421A9C" w:rsidRDefault="00C06B7B">
            <w:r w:rsidRPr="00C06B7B">
              <w:t>-de motie–</w:t>
            </w:r>
            <w:r w:rsidRPr="001615C5" w:rsidR="00421A9C">
              <w:t xml:space="preserve">Albert de Vries c.s. over maatwerkhuren voor aangepaste of geclusterde woningen </w:t>
            </w:r>
          </w:p>
        </w:tc>
      </w:tr>
      <w:tr w:rsidRPr="0041125B" w:rsidR="00421A9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421A9C" w:rsidRDefault="00421A9C">
            <w:r w:rsidRPr="0019102B">
              <w:rPr>
                <w:b/>
              </w:rPr>
              <w:t>32 847, nr. 23</w:t>
            </w:r>
            <w:r>
              <w:rPr>
                <w:b/>
              </w:rPr>
              <w:t>3</w:t>
            </w:r>
          </w:p>
        </w:tc>
        <w:tc>
          <w:tcPr>
            <w:tcW w:w="78" w:type="pct"/>
            <w:tcBorders>
              <w:top w:val="nil"/>
              <w:left w:val="nil"/>
              <w:bottom w:val="nil"/>
              <w:right w:val="nil"/>
            </w:tcBorders>
          </w:tcPr>
          <w:p w:rsidRPr="00835391" w:rsidR="00421A9C" w:rsidP="00DF25DD" w:rsidRDefault="00421A9C">
            <w:pPr>
              <w:rPr>
                <w:szCs w:val="24"/>
              </w:rPr>
            </w:pPr>
          </w:p>
        </w:tc>
        <w:tc>
          <w:tcPr>
            <w:tcW w:w="3418" w:type="pct"/>
            <w:gridSpan w:val="2"/>
            <w:tcBorders>
              <w:top w:val="nil"/>
              <w:left w:val="nil"/>
              <w:bottom w:val="nil"/>
              <w:right w:val="nil"/>
            </w:tcBorders>
          </w:tcPr>
          <w:p w:rsidRPr="001615C5" w:rsidR="00421A9C" w:rsidP="00421A9C" w:rsidRDefault="00C06B7B">
            <w:r w:rsidRPr="00C06B7B">
              <w:t>-de motie–</w:t>
            </w:r>
            <w:r w:rsidRPr="001615C5" w:rsidR="00421A9C">
              <w:t xml:space="preserve">Albert de Vries c.s. over terugdringen van overtredingen van het woningwaarderingsstelsel </w:t>
            </w:r>
          </w:p>
        </w:tc>
      </w:tr>
      <w:tr w:rsidRPr="0041125B" w:rsidR="00421A9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421A9C" w:rsidRDefault="00421A9C">
            <w:r w:rsidRPr="0019102B">
              <w:rPr>
                <w:b/>
              </w:rPr>
              <w:t>32 847, nr. 23</w:t>
            </w:r>
            <w:r>
              <w:rPr>
                <w:b/>
              </w:rPr>
              <w:t>4</w:t>
            </w:r>
          </w:p>
        </w:tc>
        <w:tc>
          <w:tcPr>
            <w:tcW w:w="78" w:type="pct"/>
            <w:tcBorders>
              <w:top w:val="nil"/>
              <w:left w:val="nil"/>
              <w:bottom w:val="nil"/>
              <w:right w:val="nil"/>
            </w:tcBorders>
          </w:tcPr>
          <w:p w:rsidRPr="00835391" w:rsidR="00421A9C" w:rsidP="00DF25DD" w:rsidRDefault="00421A9C">
            <w:pPr>
              <w:rPr>
                <w:szCs w:val="24"/>
              </w:rPr>
            </w:pPr>
          </w:p>
        </w:tc>
        <w:tc>
          <w:tcPr>
            <w:tcW w:w="3418" w:type="pct"/>
            <w:gridSpan w:val="2"/>
            <w:tcBorders>
              <w:top w:val="nil"/>
              <w:left w:val="nil"/>
              <w:bottom w:val="nil"/>
              <w:right w:val="nil"/>
            </w:tcBorders>
          </w:tcPr>
          <w:p w:rsidRPr="001615C5" w:rsidR="00421A9C" w:rsidP="00421A9C" w:rsidRDefault="00C06B7B">
            <w:r w:rsidRPr="00C06B7B">
              <w:t>-de motie–</w:t>
            </w:r>
            <w:r w:rsidRPr="001615C5" w:rsidR="00421A9C">
              <w:t xml:space="preserve">Madlener c.s. over een verbod op geld voor statushouders voor inboedel </w:t>
            </w:r>
          </w:p>
        </w:tc>
      </w:tr>
      <w:tr w:rsidRPr="0041125B" w:rsidR="00421A9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421A9C" w:rsidRDefault="00421A9C">
            <w:r w:rsidRPr="0019102B">
              <w:rPr>
                <w:b/>
              </w:rPr>
              <w:t>32 847, nr. 23</w:t>
            </w:r>
            <w:r>
              <w:rPr>
                <w:b/>
              </w:rPr>
              <w:t>5</w:t>
            </w:r>
          </w:p>
        </w:tc>
        <w:tc>
          <w:tcPr>
            <w:tcW w:w="78" w:type="pct"/>
            <w:tcBorders>
              <w:top w:val="nil"/>
              <w:left w:val="nil"/>
              <w:bottom w:val="nil"/>
              <w:right w:val="nil"/>
            </w:tcBorders>
          </w:tcPr>
          <w:p w:rsidRPr="00835391" w:rsidR="00421A9C" w:rsidP="00DF25DD" w:rsidRDefault="00421A9C">
            <w:pPr>
              <w:rPr>
                <w:szCs w:val="24"/>
              </w:rPr>
            </w:pPr>
          </w:p>
        </w:tc>
        <w:tc>
          <w:tcPr>
            <w:tcW w:w="3418" w:type="pct"/>
            <w:gridSpan w:val="2"/>
            <w:tcBorders>
              <w:top w:val="nil"/>
              <w:left w:val="nil"/>
              <w:bottom w:val="nil"/>
              <w:right w:val="nil"/>
            </w:tcBorders>
          </w:tcPr>
          <w:p w:rsidRPr="001615C5" w:rsidR="00421A9C" w:rsidP="00421A9C" w:rsidRDefault="00C06B7B">
            <w:r w:rsidRPr="00C06B7B">
              <w:t>-de motie–</w:t>
            </w:r>
            <w:r w:rsidRPr="001615C5" w:rsidR="00421A9C">
              <w:t xml:space="preserve">Bashir over een oplossing voor het tekort op het budget voor de huurtoeslag </w:t>
            </w:r>
          </w:p>
        </w:tc>
      </w:tr>
      <w:tr w:rsidRPr="0041125B" w:rsidR="00421A9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421A9C" w:rsidRDefault="00421A9C">
            <w:r w:rsidRPr="0019102B">
              <w:rPr>
                <w:b/>
              </w:rPr>
              <w:t>32 847, nr. 23</w:t>
            </w:r>
            <w:r>
              <w:rPr>
                <w:b/>
              </w:rPr>
              <w:t>6</w:t>
            </w:r>
          </w:p>
        </w:tc>
        <w:tc>
          <w:tcPr>
            <w:tcW w:w="78" w:type="pct"/>
            <w:tcBorders>
              <w:top w:val="nil"/>
              <w:left w:val="nil"/>
              <w:bottom w:val="nil"/>
              <w:right w:val="nil"/>
            </w:tcBorders>
          </w:tcPr>
          <w:p w:rsidRPr="00835391" w:rsidR="00421A9C" w:rsidP="00DF25DD" w:rsidRDefault="00421A9C">
            <w:pPr>
              <w:rPr>
                <w:szCs w:val="24"/>
              </w:rPr>
            </w:pPr>
          </w:p>
        </w:tc>
        <w:tc>
          <w:tcPr>
            <w:tcW w:w="3418" w:type="pct"/>
            <w:gridSpan w:val="2"/>
            <w:tcBorders>
              <w:top w:val="nil"/>
              <w:left w:val="nil"/>
              <w:bottom w:val="nil"/>
              <w:right w:val="nil"/>
            </w:tcBorders>
          </w:tcPr>
          <w:p w:rsidRPr="001615C5" w:rsidR="00421A9C" w:rsidP="00421A9C" w:rsidRDefault="00C06B7B">
            <w:r w:rsidRPr="00C06B7B">
              <w:t>-de motie–</w:t>
            </w:r>
            <w:r w:rsidRPr="001615C5" w:rsidR="00421A9C">
              <w:t xml:space="preserve">Bashir over een model voor een instellingsverklaring </w:t>
            </w:r>
          </w:p>
        </w:tc>
      </w:tr>
      <w:tr w:rsidRPr="0041125B" w:rsidR="00421A9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421A9C" w:rsidRDefault="00421A9C">
            <w:r w:rsidRPr="0019102B">
              <w:rPr>
                <w:b/>
              </w:rPr>
              <w:t>32 847, nr. 23</w:t>
            </w:r>
            <w:r>
              <w:rPr>
                <w:b/>
              </w:rPr>
              <w:t>7</w:t>
            </w:r>
          </w:p>
        </w:tc>
        <w:tc>
          <w:tcPr>
            <w:tcW w:w="78" w:type="pct"/>
            <w:tcBorders>
              <w:top w:val="nil"/>
              <w:left w:val="nil"/>
              <w:bottom w:val="nil"/>
              <w:right w:val="nil"/>
            </w:tcBorders>
          </w:tcPr>
          <w:p w:rsidRPr="00835391" w:rsidR="00421A9C" w:rsidP="00DF25DD" w:rsidRDefault="00421A9C">
            <w:pPr>
              <w:rPr>
                <w:szCs w:val="24"/>
              </w:rPr>
            </w:pPr>
          </w:p>
        </w:tc>
        <w:tc>
          <w:tcPr>
            <w:tcW w:w="3418" w:type="pct"/>
            <w:gridSpan w:val="2"/>
            <w:tcBorders>
              <w:top w:val="nil"/>
              <w:left w:val="nil"/>
              <w:bottom w:val="nil"/>
              <w:right w:val="nil"/>
            </w:tcBorders>
          </w:tcPr>
          <w:p w:rsidRPr="001615C5" w:rsidR="00421A9C" w:rsidP="00421A9C" w:rsidRDefault="00C06B7B">
            <w:r w:rsidRPr="00C06B7B">
              <w:t>-de motie–</w:t>
            </w:r>
            <w:r w:rsidRPr="001615C5" w:rsidR="00421A9C">
              <w:t xml:space="preserve">Bashir over een betere huurprijsbescherming voor huurders in de vrije sector </w:t>
            </w:r>
          </w:p>
        </w:tc>
      </w:tr>
      <w:tr w:rsidRPr="0041125B" w:rsidR="00421A9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421A9C" w:rsidRDefault="00421A9C">
            <w:r w:rsidRPr="0019102B">
              <w:rPr>
                <w:b/>
              </w:rPr>
              <w:lastRenderedPageBreak/>
              <w:t>32 847, nr. 23</w:t>
            </w:r>
            <w:r>
              <w:rPr>
                <w:b/>
              </w:rPr>
              <w:t>8</w:t>
            </w:r>
          </w:p>
        </w:tc>
        <w:tc>
          <w:tcPr>
            <w:tcW w:w="78" w:type="pct"/>
            <w:tcBorders>
              <w:top w:val="nil"/>
              <w:left w:val="nil"/>
              <w:bottom w:val="nil"/>
              <w:right w:val="nil"/>
            </w:tcBorders>
          </w:tcPr>
          <w:p w:rsidRPr="00835391" w:rsidR="00421A9C" w:rsidP="00DF25DD" w:rsidRDefault="00421A9C">
            <w:pPr>
              <w:rPr>
                <w:szCs w:val="24"/>
              </w:rPr>
            </w:pPr>
          </w:p>
        </w:tc>
        <w:tc>
          <w:tcPr>
            <w:tcW w:w="3418" w:type="pct"/>
            <w:gridSpan w:val="2"/>
            <w:tcBorders>
              <w:top w:val="nil"/>
              <w:left w:val="nil"/>
              <w:bottom w:val="nil"/>
              <w:right w:val="nil"/>
            </w:tcBorders>
          </w:tcPr>
          <w:p w:rsidRPr="001615C5" w:rsidR="00421A9C" w:rsidP="00421A9C" w:rsidRDefault="00C06B7B">
            <w:r w:rsidRPr="00C06B7B">
              <w:t>-de motie–</w:t>
            </w:r>
            <w:r w:rsidRPr="001615C5" w:rsidR="00421A9C">
              <w:t xml:space="preserve">Bashir over lagere </w:t>
            </w:r>
            <w:r w:rsidRPr="001615C5">
              <w:t>netto woonlasten</w:t>
            </w:r>
            <w:r w:rsidRPr="001615C5" w:rsidR="00421A9C">
              <w:t xml:space="preserve"> van huurders </w:t>
            </w:r>
          </w:p>
        </w:tc>
      </w:tr>
      <w:tr w:rsidRPr="0041125B" w:rsidR="00421A9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421A9C" w:rsidRDefault="00421A9C">
            <w:r w:rsidRPr="0019102B">
              <w:rPr>
                <w:b/>
              </w:rPr>
              <w:t>32 847, nr. 23</w:t>
            </w:r>
            <w:r>
              <w:rPr>
                <w:b/>
              </w:rPr>
              <w:t>9</w:t>
            </w:r>
          </w:p>
        </w:tc>
        <w:tc>
          <w:tcPr>
            <w:tcW w:w="78" w:type="pct"/>
            <w:tcBorders>
              <w:top w:val="nil"/>
              <w:left w:val="nil"/>
              <w:bottom w:val="nil"/>
              <w:right w:val="nil"/>
            </w:tcBorders>
          </w:tcPr>
          <w:p w:rsidRPr="00835391" w:rsidR="00421A9C" w:rsidP="00DF25DD" w:rsidRDefault="00421A9C">
            <w:pPr>
              <w:rPr>
                <w:szCs w:val="24"/>
              </w:rPr>
            </w:pPr>
          </w:p>
        </w:tc>
        <w:tc>
          <w:tcPr>
            <w:tcW w:w="3418" w:type="pct"/>
            <w:gridSpan w:val="2"/>
            <w:tcBorders>
              <w:top w:val="nil"/>
              <w:left w:val="nil"/>
              <w:bottom w:val="nil"/>
              <w:right w:val="nil"/>
            </w:tcBorders>
          </w:tcPr>
          <w:p w:rsidRPr="001615C5" w:rsidR="00421A9C" w:rsidP="00421A9C" w:rsidRDefault="00C06B7B">
            <w:r w:rsidRPr="00C06B7B">
              <w:t>-de motie–</w:t>
            </w:r>
            <w:r w:rsidRPr="001615C5" w:rsidR="00421A9C">
              <w:t xml:space="preserve">Ronnes over regionale verschillen in de volkshuisvestelijke problemen </w:t>
            </w:r>
          </w:p>
        </w:tc>
      </w:tr>
      <w:tr w:rsidRPr="0041125B" w:rsidR="00421A9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421A9C" w:rsidRDefault="00421A9C">
            <w:r w:rsidRPr="0019102B">
              <w:rPr>
                <w:b/>
              </w:rPr>
              <w:t>32 847, nr. 2</w:t>
            </w:r>
            <w:r>
              <w:rPr>
                <w:b/>
              </w:rPr>
              <w:t>40</w:t>
            </w:r>
          </w:p>
        </w:tc>
        <w:tc>
          <w:tcPr>
            <w:tcW w:w="78" w:type="pct"/>
            <w:tcBorders>
              <w:top w:val="nil"/>
              <w:left w:val="nil"/>
              <w:bottom w:val="nil"/>
              <w:right w:val="nil"/>
            </w:tcBorders>
          </w:tcPr>
          <w:p w:rsidRPr="00835391" w:rsidR="00421A9C" w:rsidP="00DF25DD" w:rsidRDefault="00421A9C">
            <w:pPr>
              <w:rPr>
                <w:szCs w:val="24"/>
              </w:rPr>
            </w:pPr>
          </w:p>
        </w:tc>
        <w:tc>
          <w:tcPr>
            <w:tcW w:w="3418" w:type="pct"/>
            <w:gridSpan w:val="2"/>
            <w:tcBorders>
              <w:top w:val="nil"/>
              <w:left w:val="nil"/>
              <w:bottom w:val="nil"/>
              <w:right w:val="nil"/>
            </w:tcBorders>
          </w:tcPr>
          <w:p w:rsidRPr="001615C5" w:rsidR="00421A9C" w:rsidP="00421A9C" w:rsidRDefault="00C06B7B">
            <w:r w:rsidRPr="00C06B7B">
              <w:t>-de motie–</w:t>
            </w:r>
            <w:r w:rsidRPr="001615C5" w:rsidR="00421A9C">
              <w:t xml:space="preserve">Ronnes over oplossingen voor het tekort aan woningen </w:t>
            </w:r>
          </w:p>
        </w:tc>
      </w:tr>
      <w:tr w:rsidRPr="0041125B" w:rsidR="00421A9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421A9C" w:rsidRDefault="00421A9C">
            <w:r w:rsidRPr="0019102B">
              <w:rPr>
                <w:b/>
              </w:rPr>
              <w:t xml:space="preserve">32 847, nr. </w:t>
            </w:r>
            <w:r>
              <w:rPr>
                <w:b/>
              </w:rPr>
              <w:t>241</w:t>
            </w:r>
          </w:p>
        </w:tc>
        <w:tc>
          <w:tcPr>
            <w:tcW w:w="78" w:type="pct"/>
            <w:tcBorders>
              <w:top w:val="nil"/>
              <w:left w:val="nil"/>
              <w:bottom w:val="nil"/>
              <w:right w:val="nil"/>
            </w:tcBorders>
          </w:tcPr>
          <w:p w:rsidRPr="00835391" w:rsidR="00421A9C" w:rsidP="00DF25DD" w:rsidRDefault="00421A9C">
            <w:pPr>
              <w:rPr>
                <w:szCs w:val="24"/>
              </w:rPr>
            </w:pPr>
          </w:p>
        </w:tc>
        <w:tc>
          <w:tcPr>
            <w:tcW w:w="3418" w:type="pct"/>
            <w:gridSpan w:val="2"/>
            <w:tcBorders>
              <w:top w:val="nil"/>
              <w:left w:val="nil"/>
              <w:bottom w:val="nil"/>
              <w:right w:val="nil"/>
            </w:tcBorders>
          </w:tcPr>
          <w:p w:rsidRPr="001615C5" w:rsidR="00421A9C" w:rsidP="00421A9C" w:rsidRDefault="00C06B7B">
            <w:r w:rsidRPr="00C06B7B">
              <w:t>-de motie–</w:t>
            </w:r>
            <w:r w:rsidRPr="001615C5" w:rsidR="00421A9C">
              <w:t xml:space="preserve">Krol over de definitie van een zorgwoning en een seniorenwoning </w:t>
            </w:r>
          </w:p>
        </w:tc>
      </w:tr>
      <w:tr w:rsidRPr="0041125B" w:rsidR="00421A9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421A9C" w:rsidRDefault="00421A9C">
            <w:r w:rsidRPr="0019102B">
              <w:rPr>
                <w:b/>
              </w:rPr>
              <w:t>32 847, nr. 2</w:t>
            </w:r>
            <w:r>
              <w:rPr>
                <w:b/>
              </w:rPr>
              <w:t>42</w:t>
            </w:r>
            <w:r w:rsidR="002E2231">
              <w:rPr>
                <w:b/>
              </w:rPr>
              <w:t xml:space="preserve"> (gewijzigd)</w:t>
            </w:r>
          </w:p>
        </w:tc>
        <w:tc>
          <w:tcPr>
            <w:tcW w:w="78" w:type="pct"/>
            <w:tcBorders>
              <w:top w:val="nil"/>
              <w:left w:val="nil"/>
              <w:bottom w:val="nil"/>
              <w:right w:val="nil"/>
            </w:tcBorders>
          </w:tcPr>
          <w:p w:rsidRPr="00835391" w:rsidR="00421A9C" w:rsidP="00DF25DD" w:rsidRDefault="00421A9C">
            <w:pPr>
              <w:rPr>
                <w:szCs w:val="24"/>
              </w:rPr>
            </w:pPr>
          </w:p>
        </w:tc>
        <w:tc>
          <w:tcPr>
            <w:tcW w:w="3418" w:type="pct"/>
            <w:gridSpan w:val="2"/>
            <w:tcBorders>
              <w:top w:val="nil"/>
              <w:left w:val="nil"/>
              <w:bottom w:val="nil"/>
              <w:right w:val="nil"/>
            </w:tcBorders>
          </w:tcPr>
          <w:p w:rsidR="00421A9C" w:rsidP="00421A9C" w:rsidRDefault="00C06B7B">
            <w:r w:rsidRPr="00C06B7B">
              <w:t xml:space="preserve">-de </w:t>
            </w:r>
            <w:r w:rsidR="00E40B4E">
              <w:t xml:space="preserve">gewijzigde </w:t>
            </w:r>
            <w:r w:rsidRPr="00C06B7B">
              <w:t>motie–</w:t>
            </w:r>
            <w:r w:rsidRPr="001615C5" w:rsidR="00421A9C">
              <w:t xml:space="preserve">Krol over ombouwen van leegstaand zorgvastgoed tot ouderenwoningen </w:t>
            </w:r>
          </w:p>
        </w:tc>
      </w:tr>
      <w:tr w:rsidRPr="0041125B" w:rsidR="00214647"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14647" w:rsidRDefault="00214647"/>
        </w:tc>
        <w:tc>
          <w:tcPr>
            <w:tcW w:w="78" w:type="pct"/>
            <w:tcBorders>
              <w:top w:val="nil"/>
              <w:left w:val="nil"/>
              <w:bottom w:val="nil"/>
              <w:right w:val="nil"/>
            </w:tcBorders>
          </w:tcPr>
          <w:p w:rsidRPr="00835391" w:rsidR="00214647" w:rsidP="00DF25DD" w:rsidRDefault="00214647">
            <w:pPr>
              <w:rPr>
                <w:szCs w:val="24"/>
              </w:rPr>
            </w:pPr>
          </w:p>
        </w:tc>
        <w:tc>
          <w:tcPr>
            <w:tcW w:w="3418" w:type="pct"/>
            <w:gridSpan w:val="2"/>
            <w:tcBorders>
              <w:top w:val="nil"/>
              <w:left w:val="nil"/>
              <w:bottom w:val="nil"/>
              <w:right w:val="nil"/>
            </w:tcBorders>
          </w:tcPr>
          <w:p w:rsidRPr="00835391" w:rsidR="00214647" w:rsidP="00A44757" w:rsidRDefault="00214647"/>
        </w:tc>
      </w:tr>
      <w:tr w:rsidRPr="0041125B" w:rsidR="002D31DA"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D31DA" w:rsidP="00DF25DD" w:rsidRDefault="002D31DA">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2D31DA" w:rsidP="00DF25DD" w:rsidRDefault="002D31DA">
            <w:pPr>
              <w:rPr>
                <w:szCs w:val="24"/>
              </w:rPr>
            </w:pPr>
          </w:p>
        </w:tc>
        <w:tc>
          <w:tcPr>
            <w:tcW w:w="3418" w:type="pct"/>
            <w:gridSpan w:val="2"/>
            <w:tcBorders>
              <w:top w:val="nil"/>
              <w:left w:val="nil"/>
              <w:bottom w:val="nil"/>
              <w:right w:val="nil"/>
            </w:tcBorders>
          </w:tcPr>
          <w:p w:rsidRPr="00835391" w:rsidR="002D31DA" w:rsidP="00A44757" w:rsidRDefault="002D31DA">
            <w:r>
              <w:t>8. Stemmingen in verband met:</w:t>
            </w:r>
          </w:p>
        </w:tc>
      </w:tr>
      <w:tr w:rsidRPr="0041125B" w:rsidR="002E1D57"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E1D57" w:rsidP="00B640F8" w:rsidRDefault="002E1D57">
            <w:pPr>
              <w:rPr>
                <w:b/>
                <w:color w:val="000000"/>
                <w:szCs w:val="24"/>
              </w:rPr>
            </w:pPr>
            <w:r>
              <w:rPr>
                <w:b/>
                <w:color w:val="000000"/>
                <w:szCs w:val="24"/>
              </w:rPr>
              <w:t>34 197</w:t>
            </w:r>
          </w:p>
        </w:tc>
        <w:tc>
          <w:tcPr>
            <w:tcW w:w="78" w:type="pct"/>
            <w:tcBorders>
              <w:top w:val="nil"/>
              <w:left w:val="nil"/>
              <w:bottom w:val="nil"/>
              <w:right w:val="nil"/>
            </w:tcBorders>
          </w:tcPr>
          <w:p w:rsidRPr="00835391" w:rsidR="002E1D57" w:rsidP="00B640F8" w:rsidRDefault="002E1D57">
            <w:pPr>
              <w:rPr>
                <w:szCs w:val="24"/>
              </w:rPr>
            </w:pPr>
          </w:p>
        </w:tc>
        <w:tc>
          <w:tcPr>
            <w:tcW w:w="3418" w:type="pct"/>
            <w:gridSpan w:val="2"/>
            <w:tcBorders>
              <w:top w:val="nil"/>
              <w:left w:val="nil"/>
              <w:bottom w:val="nil"/>
              <w:right w:val="nil"/>
            </w:tcBorders>
          </w:tcPr>
          <w:p w:rsidRPr="00835391" w:rsidR="002E1D57" w:rsidP="00B640F8" w:rsidRDefault="002E1D57">
            <w:r w:rsidRPr="00CA6AD9">
              <w:t>Wijziging van de Wet luchtvaart in verband met de evaluatie van de Wet van 29 juni 2006 tot wijziging van de Wet luchtvaart inzake de exploitatie van de luchthaven Schiphol</w:t>
            </w:r>
          </w:p>
        </w:tc>
      </w:tr>
      <w:tr w:rsidRPr="0041125B" w:rsidR="002D31DA"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D31DA" w:rsidP="00DF25DD" w:rsidRDefault="002D31DA">
            <w:pPr>
              <w:rPr>
                <w:b/>
                <w:color w:val="000000"/>
                <w:szCs w:val="24"/>
              </w:rPr>
            </w:pPr>
          </w:p>
        </w:tc>
        <w:tc>
          <w:tcPr>
            <w:tcW w:w="78" w:type="pct"/>
            <w:tcBorders>
              <w:top w:val="nil"/>
              <w:left w:val="nil"/>
              <w:bottom w:val="nil"/>
              <w:right w:val="nil"/>
            </w:tcBorders>
          </w:tcPr>
          <w:p w:rsidRPr="00835391" w:rsidR="002D31DA" w:rsidP="00DF25DD" w:rsidRDefault="002D31DA">
            <w:pPr>
              <w:rPr>
                <w:szCs w:val="24"/>
              </w:rPr>
            </w:pPr>
          </w:p>
        </w:tc>
        <w:tc>
          <w:tcPr>
            <w:tcW w:w="3418" w:type="pct"/>
            <w:gridSpan w:val="2"/>
            <w:tcBorders>
              <w:top w:val="nil"/>
              <w:left w:val="nil"/>
              <w:bottom w:val="nil"/>
              <w:right w:val="nil"/>
            </w:tcBorders>
          </w:tcPr>
          <w:p w:rsidRPr="00835391" w:rsidR="002D31DA" w:rsidP="00A44757" w:rsidRDefault="002D31DA"/>
        </w:tc>
      </w:tr>
      <w:tr w:rsidRPr="0041125B" w:rsidR="002D31DA"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D31DA" w:rsidP="00DF25DD" w:rsidRDefault="002D31DA">
            <w:pPr>
              <w:rPr>
                <w:b/>
                <w:color w:val="000000"/>
                <w:szCs w:val="24"/>
              </w:rPr>
            </w:pPr>
          </w:p>
        </w:tc>
        <w:tc>
          <w:tcPr>
            <w:tcW w:w="78" w:type="pct"/>
            <w:tcBorders>
              <w:top w:val="nil"/>
              <w:left w:val="nil"/>
              <w:bottom w:val="nil"/>
              <w:right w:val="nil"/>
            </w:tcBorders>
          </w:tcPr>
          <w:p w:rsidRPr="00835391" w:rsidR="002D31DA" w:rsidP="00DF25DD" w:rsidRDefault="002D31DA">
            <w:pPr>
              <w:rPr>
                <w:szCs w:val="24"/>
              </w:rPr>
            </w:pPr>
          </w:p>
        </w:tc>
        <w:tc>
          <w:tcPr>
            <w:tcW w:w="3418" w:type="pct"/>
            <w:gridSpan w:val="2"/>
            <w:tcBorders>
              <w:top w:val="nil"/>
              <w:left w:val="nil"/>
              <w:bottom w:val="nil"/>
              <w:right w:val="nil"/>
            </w:tcBorders>
          </w:tcPr>
          <w:p w:rsidRPr="00B85C28" w:rsidR="00B85C28" w:rsidP="00B85C28" w:rsidRDefault="00B85C28">
            <w:pPr>
              <w:rPr>
                <w:szCs w:val="24"/>
              </w:rPr>
            </w:pPr>
            <w:r w:rsidRPr="00B85C28">
              <w:rPr>
                <w:szCs w:val="24"/>
              </w:rPr>
              <w:t>34</w:t>
            </w:r>
            <w:r>
              <w:rPr>
                <w:szCs w:val="24"/>
              </w:rPr>
              <w:t xml:space="preserve"> </w:t>
            </w:r>
            <w:r w:rsidRPr="00B85C28">
              <w:rPr>
                <w:szCs w:val="24"/>
              </w:rPr>
              <w:t>197</w:t>
            </w:r>
            <w:r w:rsidRPr="00B85C28">
              <w:rPr>
                <w:szCs w:val="24"/>
              </w:rPr>
              <w:tab/>
            </w:r>
            <w:r>
              <w:rPr>
                <w:szCs w:val="24"/>
              </w:rPr>
              <w:t xml:space="preserve">               </w:t>
            </w:r>
            <w:r w:rsidRPr="00B85C28">
              <w:rPr>
                <w:szCs w:val="24"/>
              </w:rPr>
              <w:fldChar w:fldCharType="begin"/>
            </w:r>
            <w:r w:rsidRPr="00B85C28">
              <w:rPr>
                <w:szCs w:val="24"/>
              </w:rPr>
              <w:instrText xml:space="preserve"> =  \* MERGEFORMAT </w:instrText>
            </w:r>
            <w:r w:rsidRPr="00B85C28">
              <w:rPr>
                <w:szCs w:val="24"/>
              </w:rPr>
              <w:fldChar w:fldCharType="separate"/>
            </w:r>
            <w:r w:rsidRPr="00B85C28">
              <w:rPr>
                <w:szCs w:val="24"/>
              </w:rPr>
              <w:t xml:space="preserve">(bijgewerkt t/m amendement nr. </w:t>
            </w:r>
            <w:r w:rsidRPr="00B85C28">
              <w:rPr>
                <w:szCs w:val="24"/>
              </w:rPr>
              <w:fldChar w:fldCharType="end"/>
            </w:r>
            <w:r w:rsidRPr="00B85C28">
              <w:rPr>
                <w:szCs w:val="24"/>
              </w:rPr>
              <w:t>9)</w:t>
            </w:r>
            <w:r w:rsidRPr="00B85C28">
              <w:rPr>
                <w:szCs w:val="24"/>
              </w:rPr>
              <w:tab/>
            </w:r>
          </w:p>
          <w:p w:rsidRPr="00B85C28" w:rsidR="00B85C28" w:rsidP="00B85C28" w:rsidRDefault="00B85C28">
            <w:pPr>
              <w:rPr>
                <w:szCs w:val="24"/>
              </w:rPr>
            </w:pPr>
          </w:p>
          <w:p w:rsidRPr="00B85C28" w:rsidR="00B85C28" w:rsidP="00B85C28" w:rsidRDefault="00B85C28">
            <w:pPr>
              <w:rPr>
                <w:szCs w:val="24"/>
              </w:rPr>
            </w:pPr>
            <w:r w:rsidRPr="00B85C28">
              <w:rPr>
                <w:szCs w:val="24"/>
              </w:rPr>
              <w:t>- artikel I, onderdelen A t/m C</w:t>
            </w:r>
          </w:p>
          <w:p w:rsidRPr="00B85C28" w:rsidR="00B85C28" w:rsidP="00B85C28" w:rsidRDefault="00B85C28">
            <w:pPr>
              <w:rPr>
                <w:szCs w:val="24"/>
              </w:rPr>
            </w:pPr>
            <w:r w:rsidRPr="00B85C28">
              <w:rPr>
                <w:szCs w:val="24"/>
                <w:highlight w:val="yellow"/>
              </w:rPr>
              <w:t>- amendement Van Helvert (8)</w:t>
            </w:r>
          </w:p>
          <w:p w:rsidRPr="00B85C28" w:rsidR="00B85C28" w:rsidP="00B85C28" w:rsidRDefault="00B85C28">
            <w:pPr>
              <w:rPr>
                <w:szCs w:val="24"/>
              </w:rPr>
            </w:pPr>
            <w:r w:rsidRPr="00B85C28">
              <w:rPr>
                <w:szCs w:val="24"/>
                <w:highlight w:val="yellow"/>
              </w:rPr>
              <w:t>- amendement Monasch (9)</w:t>
            </w:r>
          </w:p>
          <w:p w:rsidRPr="00B85C28" w:rsidR="00B85C28" w:rsidP="00B85C28" w:rsidRDefault="00B85C28">
            <w:pPr>
              <w:rPr>
                <w:szCs w:val="24"/>
              </w:rPr>
            </w:pPr>
            <w:r w:rsidRPr="00B85C28">
              <w:rPr>
                <w:szCs w:val="24"/>
              </w:rPr>
              <w:t>- onderdeel D</w:t>
            </w:r>
          </w:p>
          <w:p w:rsidRPr="00B85C28" w:rsidR="00B85C28" w:rsidP="00B85C28" w:rsidRDefault="00B85C28">
            <w:pPr>
              <w:rPr>
                <w:szCs w:val="24"/>
              </w:rPr>
            </w:pPr>
            <w:r w:rsidRPr="00B85C28">
              <w:rPr>
                <w:szCs w:val="24"/>
              </w:rPr>
              <w:t>- onderdelen E t/m N</w:t>
            </w:r>
          </w:p>
          <w:p w:rsidRPr="00B85C28" w:rsidR="00B85C28" w:rsidP="00B85C28" w:rsidRDefault="00B85C28">
            <w:pPr>
              <w:rPr>
                <w:szCs w:val="24"/>
              </w:rPr>
            </w:pPr>
            <w:r w:rsidRPr="00B85C28">
              <w:rPr>
                <w:szCs w:val="24"/>
              </w:rPr>
              <w:t>- artikel I</w:t>
            </w:r>
          </w:p>
          <w:p w:rsidRPr="00B85C28" w:rsidR="00B85C28" w:rsidP="00B85C28" w:rsidRDefault="00B85C28">
            <w:pPr>
              <w:rPr>
                <w:szCs w:val="24"/>
              </w:rPr>
            </w:pPr>
            <w:r w:rsidRPr="00B85C28">
              <w:rPr>
                <w:szCs w:val="24"/>
              </w:rPr>
              <w:t>- artikelen II en III</w:t>
            </w:r>
          </w:p>
          <w:p w:rsidRPr="00B85C28" w:rsidR="00B85C28" w:rsidP="00B85C28" w:rsidRDefault="00B85C28">
            <w:pPr>
              <w:rPr>
                <w:szCs w:val="24"/>
              </w:rPr>
            </w:pPr>
            <w:r w:rsidRPr="00B85C28">
              <w:rPr>
                <w:szCs w:val="24"/>
              </w:rPr>
              <w:t>- beweegreden</w:t>
            </w:r>
          </w:p>
          <w:p w:rsidRPr="00B85C28" w:rsidR="002D31DA" w:rsidP="00A44757" w:rsidRDefault="00B85C28">
            <w:pPr>
              <w:rPr>
                <w:szCs w:val="24"/>
              </w:rPr>
            </w:pPr>
            <w:r w:rsidRPr="00B85C28">
              <w:rPr>
                <w:szCs w:val="24"/>
                <w:highlight w:val="yellow"/>
              </w:rPr>
              <w:t>- wetsvoorstel</w:t>
            </w:r>
          </w:p>
        </w:tc>
      </w:tr>
      <w:tr w:rsidRPr="0041125B" w:rsidR="002E1D57"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E1D57" w:rsidP="00DF25DD" w:rsidRDefault="002E1D57">
            <w:pPr>
              <w:rPr>
                <w:b/>
                <w:color w:val="000000"/>
                <w:szCs w:val="24"/>
              </w:rPr>
            </w:pPr>
          </w:p>
        </w:tc>
        <w:tc>
          <w:tcPr>
            <w:tcW w:w="78" w:type="pct"/>
            <w:tcBorders>
              <w:top w:val="nil"/>
              <w:left w:val="nil"/>
              <w:bottom w:val="nil"/>
              <w:right w:val="nil"/>
            </w:tcBorders>
          </w:tcPr>
          <w:p w:rsidRPr="00835391" w:rsidR="002E1D57" w:rsidP="00DF25DD" w:rsidRDefault="002E1D57">
            <w:pPr>
              <w:rPr>
                <w:szCs w:val="24"/>
              </w:rPr>
            </w:pPr>
          </w:p>
        </w:tc>
        <w:tc>
          <w:tcPr>
            <w:tcW w:w="3418" w:type="pct"/>
            <w:gridSpan w:val="2"/>
            <w:tcBorders>
              <w:top w:val="nil"/>
              <w:left w:val="nil"/>
              <w:bottom w:val="nil"/>
              <w:right w:val="nil"/>
            </w:tcBorders>
          </w:tcPr>
          <w:p w:rsidRPr="00835391" w:rsidR="002E1D57" w:rsidP="00A44757" w:rsidRDefault="002E1D57"/>
        </w:tc>
      </w:tr>
      <w:tr w:rsidRPr="0041125B" w:rsidR="002E1D57"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E1D57" w:rsidP="00DF25DD" w:rsidRDefault="002E1D57">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2E1D57" w:rsidP="00DF25DD" w:rsidRDefault="002E1D57">
            <w:pPr>
              <w:rPr>
                <w:szCs w:val="24"/>
              </w:rPr>
            </w:pPr>
          </w:p>
        </w:tc>
        <w:tc>
          <w:tcPr>
            <w:tcW w:w="3418" w:type="pct"/>
            <w:gridSpan w:val="2"/>
            <w:tcBorders>
              <w:top w:val="nil"/>
              <w:left w:val="nil"/>
              <w:bottom w:val="nil"/>
              <w:right w:val="nil"/>
            </w:tcBorders>
          </w:tcPr>
          <w:p w:rsidRPr="00835391" w:rsidR="002E1D57" w:rsidP="00A44757" w:rsidRDefault="002E1D57">
            <w:r>
              <w:t xml:space="preserve">9. Stemmingen over: moties ingediend bij </w:t>
            </w:r>
            <w:r w:rsidRPr="002E1D57">
              <w:t>Wijziging van de Wet luchtvaart in verband met de evaluatie van de Wet van 29 juni 2006</w:t>
            </w:r>
          </w:p>
        </w:tc>
      </w:tr>
      <w:tr w:rsidRPr="0041125B" w:rsidR="00326D5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326D50" w:rsidP="00DF25DD" w:rsidRDefault="00326D50">
            <w:pPr>
              <w:rPr>
                <w:b/>
                <w:color w:val="000000"/>
                <w:szCs w:val="24"/>
              </w:rPr>
            </w:pPr>
            <w:r>
              <w:rPr>
                <w:b/>
                <w:color w:val="000000"/>
                <w:szCs w:val="24"/>
              </w:rPr>
              <w:t>34 197, nr. 10</w:t>
            </w:r>
          </w:p>
        </w:tc>
        <w:tc>
          <w:tcPr>
            <w:tcW w:w="78" w:type="pct"/>
            <w:tcBorders>
              <w:top w:val="nil"/>
              <w:left w:val="nil"/>
              <w:bottom w:val="nil"/>
              <w:right w:val="nil"/>
            </w:tcBorders>
          </w:tcPr>
          <w:p w:rsidRPr="00835391" w:rsidR="00326D50" w:rsidP="00DF25DD" w:rsidRDefault="00326D50">
            <w:pPr>
              <w:rPr>
                <w:szCs w:val="24"/>
              </w:rPr>
            </w:pPr>
          </w:p>
        </w:tc>
        <w:tc>
          <w:tcPr>
            <w:tcW w:w="3418" w:type="pct"/>
            <w:gridSpan w:val="2"/>
            <w:tcBorders>
              <w:top w:val="nil"/>
              <w:left w:val="nil"/>
              <w:bottom w:val="nil"/>
              <w:right w:val="nil"/>
            </w:tcBorders>
          </w:tcPr>
          <w:p w:rsidRPr="00215018" w:rsidR="00326D50" w:rsidP="00D40424" w:rsidRDefault="00326D50">
            <w:r w:rsidRPr="00326D50">
              <w:t>-de motie–</w:t>
            </w:r>
            <w:r w:rsidRPr="00215018">
              <w:t xml:space="preserve">Van Helvert over de verplichte eigen bijdrage van Schiphol aan de directe luchtvaartactiviteiten </w:t>
            </w:r>
          </w:p>
        </w:tc>
      </w:tr>
      <w:tr w:rsidRPr="0041125B" w:rsidR="00326D5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326D50" w:rsidP="00DF25DD" w:rsidRDefault="00326D50">
            <w:pPr>
              <w:rPr>
                <w:b/>
                <w:color w:val="000000"/>
                <w:szCs w:val="24"/>
              </w:rPr>
            </w:pPr>
            <w:r w:rsidRPr="002233E5">
              <w:rPr>
                <w:b/>
                <w:color w:val="000000"/>
                <w:szCs w:val="24"/>
              </w:rPr>
              <w:t>34 197, nr. 1</w:t>
            </w:r>
            <w:r>
              <w:rPr>
                <w:b/>
                <w:color w:val="000000"/>
                <w:szCs w:val="24"/>
              </w:rPr>
              <w:t>1</w:t>
            </w:r>
          </w:p>
        </w:tc>
        <w:tc>
          <w:tcPr>
            <w:tcW w:w="78" w:type="pct"/>
            <w:tcBorders>
              <w:top w:val="nil"/>
              <w:left w:val="nil"/>
              <w:bottom w:val="nil"/>
              <w:right w:val="nil"/>
            </w:tcBorders>
          </w:tcPr>
          <w:p w:rsidRPr="00835391" w:rsidR="00326D50" w:rsidP="00DF25DD" w:rsidRDefault="00326D50">
            <w:pPr>
              <w:rPr>
                <w:szCs w:val="24"/>
              </w:rPr>
            </w:pPr>
          </w:p>
        </w:tc>
        <w:tc>
          <w:tcPr>
            <w:tcW w:w="3418" w:type="pct"/>
            <w:gridSpan w:val="2"/>
            <w:tcBorders>
              <w:top w:val="nil"/>
              <w:left w:val="nil"/>
              <w:bottom w:val="nil"/>
              <w:right w:val="nil"/>
            </w:tcBorders>
          </w:tcPr>
          <w:p w:rsidR="00326D50" w:rsidP="00326D50" w:rsidRDefault="00326D50">
            <w:r w:rsidRPr="00326D50">
              <w:t>-de motie–</w:t>
            </w:r>
            <w:r w:rsidRPr="00215018">
              <w:t xml:space="preserve">Van Tongeren over eerlijke concurrentieverhoudingen tussen luchtvaart en ov-mobiliteit </w:t>
            </w:r>
          </w:p>
        </w:tc>
      </w:tr>
      <w:tr w:rsidRPr="0041125B" w:rsidR="00CA2E51"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A2E51" w:rsidP="00DF25DD" w:rsidRDefault="00CA2E51">
            <w:pPr>
              <w:rPr>
                <w:b/>
                <w:color w:val="000000"/>
                <w:szCs w:val="24"/>
              </w:rPr>
            </w:pPr>
          </w:p>
        </w:tc>
        <w:tc>
          <w:tcPr>
            <w:tcW w:w="78" w:type="pct"/>
            <w:tcBorders>
              <w:top w:val="nil"/>
              <w:left w:val="nil"/>
              <w:bottom w:val="nil"/>
              <w:right w:val="nil"/>
            </w:tcBorders>
          </w:tcPr>
          <w:p w:rsidRPr="00835391" w:rsidR="00CA2E51" w:rsidP="00DF25DD" w:rsidRDefault="00CA2E51">
            <w:pPr>
              <w:rPr>
                <w:szCs w:val="24"/>
              </w:rPr>
            </w:pPr>
          </w:p>
        </w:tc>
        <w:tc>
          <w:tcPr>
            <w:tcW w:w="3418" w:type="pct"/>
            <w:gridSpan w:val="2"/>
            <w:tcBorders>
              <w:top w:val="nil"/>
              <w:left w:val="nil"/>
              <w:bottom w:val="nil"/>
              <w:right w:val="nil"/>
            </w:tcBorders>
          </w:tcPr>
          <w:p w:rsidRPr="00835391" w:rsidR="00CA2E51" w:rsidP="00A44757" w:rsidRDefault="00CA2E51"/>
        </w:tc>
      </w:tr>
      <w:tr w:rsidRPr="0041125B" w:rsidR="00CA2E51"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A2E51" w:rsidP="00DF25DD" w:rsidRDefault="002C20E1">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CA2E51" w:rsidP="00DF25DD" w:rsidRDefault="00CA2E51">
            <w:pPr>
              <w:rPr>
                <w:szCs w:val="24"/>
              </w:rPr>
            </w:pPr>
          </w:p>
        </w:tc>
        <w:tc>
          <w:tcPr>
            <w:tcW w:w="3418" w:type="pct"/>
            <w:gridSpan w:val="2"/>
            <w:tcBorders>
              <w:top w:val="nil"/>
              <w:left w:val="nil"/>
              <w:bottom w:val="nil"/>
              <w:right w:val="nil"/>
            </w:tcBorders>
          </w:tcPr>
          <w:p w:rsidRPr="00835391" w:rsidR="00CA2E51" w:rsidP="00A44757" w:rsidRDefault="002C20E1">
            <w:r>
              <w:t xml:space="preserve">10. Stemmingen in verband met: </w:t>
            </w:r>
          </w:p>
        </w:tc>
      </w:tr>
      <w:tr w:rsidRPr="0041125B" w:rsidR="00CA2E51"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A2E51" w:rsidP="00DF25DD" w:rsidRDefault="00532C95">
            <w:pPr>
              <w:rPr>
                <w:b/>
                <w:color w:val="000000"/>
                <w:szCs w:val="24"/>
              </w:rPr>
            </w:pPr>
            <w:r>
              <w:rPr>
                <w:b/>
                <w:color w:val="000000"/>
                <w:szCs w:val="24"/>
              </w:rPr>
              <w:t>34 481, nr. 1</w:t>
            </w:r>
          </w:p>
        </w:tc>
        <w:tc>
          <w:tcPr>
            <w:tcW w:w="78" w:type="pct"/>
            <w:tcBorders>
              <w:top w:val="nil"/>
              <w:left w:val="nil"/>
              <w:bottom w:val="nil"/>
              <w:right w:val="nil"/>
            </w:tcBorders>
          </w:tcPr>
          <w:p w:rsidRPr="00835391" w:rsidR="00CA2E51" w:rsidP="00DF25DD" w:rsidRDefault="00CA2E51">
            <w:pPr>
              <w:rPr>
                <w:szCs w:val="24"/>
              </w:rPr>
            </w:pPr>
          </w:p>
        </w:tc>
        <w:tc>
          <w:tcPr>
            <w:tcW w:w="3418" w:type="pct"/>
            <w:gridSpan w:val="2"/>
            <w:tcBorders>
              <w:top w:val="nil"/>
              <w:left w:val="nil"/>
              <w:bottom w:val="nil"/>
              <w:right w:val="nil"/>
            </w:tcBorders>
          </w:tcPr>
          <w:p w:rsidRPr="00835391" w:rsidR="00CA2E51" w:rsidP="00A44757" w:rsidRDefault="00532C95">
            <w:r w:rsidRPr="00532C95">
              <w:t>Brief van de vaste commissie voor Europese Zaken inzake het plaatsen van een parlementair behandelvoorbehoud bij de EU-voorstellen:</w:t>
            </w:r>
            <w:r w:rsidR="006E185A">
              <w:t xml:space="preserve"> Verordening visumliberalisatie </w:t>
            </w:r>
            <w:r w:rsidRPr="00532C95">
              <w:t>Oekraïne COM (2016) 236, verordening visumliberalisatie Kosovo COM (2016) 277, verordening visumliberalisatie Turkije COM (2016) 279 en verordening voor herziening van het opschortingsmechanisme COM (2016) 290</w:t>
            </w:r>
          </w:p>
        </w:tc>
      </w:tr>
      <w:tr w:rsidRPr="0041125B" w:rsidR="002C20E1"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C20E1" w:rsidP="00DF25DD" w:rsidRDefault="002C20E1">
            <w:pPr>
              <w:rPr>
                <w:b/>
                <w:color w:val="000000"/>
                <w:szCs w:val="24"/>
              </w:rPr>
            </w:pPr>
          </w:p>
        </w:tc>
        <w:tc>
          <w:tcPr>
            <w:tcW w:w="78" w:type="pct"/>
            <w:tcBorders>
              <w:top w:val="nil"/>
              <w:left w:val="nil"/>
              <w:bottom w:val="nil"/>
              <w:right w:val="nil"/>
            </w:tcBorders>
          </w:tcPr>
          <w:p w:rsidRPr="00835391" w:rsidR="002C20E1" w:rsidP="00DF25DD" w:rsidRDefault="002C20E1">
            <w:pPr>
              <w:rPr>
                <w:szCs w:val="24"/>
              </w:rPr>
            </w:pPr>
          </w:p>
        </w:tc>
        <w:tc>
          <w:tcPr>
            <w:tcW w:w="3418" w:type="pct"/>
            <w:gridSpan w:val="2"/>
            <w:tcBorders>
              <w:top w:val="nil"/>
              <w:left w:val="nil"/>
              <w:bottom w:val="nil"/>
              <w:right w:val="nil"/>
            </w:tcBorders>
          </w:tcPr>
          <w:p w:rsidRPr="00835391" w:rsidR="002C20E1" w:rsidP="00A44757" w:rsidRDefault="002C20E1"/>
        </w:tc>
      </w:tr>
      <w:tr w:rsidRPr="0041125B" w:rsidR="00532C9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532C95" w:rsidP="00DF25DD" w:rsidRDefault="00532C95">
            <w:pPr>
              <w:rPr>
                <w:b/>
                <w:color w:val="000000"/>
                <w:szCs w:val="24"/>
              </w:rPr>
            </w:pPr>
          </w:p>
        </w:tc>
        <w:tc>
          <w:tcPr>
            <w:tcW w:w="78" w:type="pct"/>
            <w:tcBorders>
              <w:top w:val="nil"/>
              <w:left w:val="nil"/>
              <w:bottom w:val="nil"/>
              <w:right w:val="nil"/>
            </w:tcBorders>
          </w:tcPr>
          <w:p w:rsidRPr="00835391" w:rsidR="00532C95" w:rsidP="00DF25DD" w:rsidRDefault="00532C95">
            <w:pPr>
              <w:rPr>
                <w:szCs w:val="24"/>
              </w:rPr>
            </w:pPr>
          </w:p>
        </w:tc>
        <w:tc>
          <w:tcPr>
            <w:tcW w:w="3418" w:type="pct"/>
            <w:gridSpan w:val="2"/>
            <w:tcBorders>
              <w:top w:val="nil"/>
              <w:left w:val="nil"/>
              <w:bottom w:val="nil"/>
              <w:right w:val="nil"/>
            </w:tcBorders>
          </w:tcPr>
          <w:p w:rsidRPr="00835391" w:rsidR="00532C95" w:rsidP="00460F59" w:rsidRDefault="00460F59">
            <w:r w:rsidRPr="00460F59">
              <w:rPr>
                <w:b/>
              </w:rPr>
              <w:t xml:space="preserve">De </w:t>
            </w:r>
            <w:smartTag w:uri="urn:schemas-microsoft-com:office:smarttags" w:element="PersonName">
              <w:r w:rsidRPr="00460F59">
                <w:rPr>
                  <w:b/>
                </w:rPr>
                <w:t>Voorzitter</w:t>
              </w:r>
            </w:smartTag>
            <w:r w:rsidRPr="00460F59">
              <w:rPr>
                <w:b/>
              </w:rPr>
              <w:t xml:space="preserve">: ik stel voor conform het advies van de vaste commissie voor Europese Zaken te besluiten en de regering te verzoeken voor </w:t>
            </w:r>
            <w:r>
              <w:rPr>
                <w:b/>
              </w:rPr>
              <w:t xml:space="preserve">de </w:t>
            </w:r>
            <w:r w:rsidRPr="00460F59">
              <w:rPr>
                <w:b/>
              </w:rPr>
              <w:t>voorstellen een parlementair behandelvoorbehoud te laten vastleggen.</w:t>
            </w:r>
          </w:p>
        </w:tc>
      </w:tr>
      <w:tr w:rsidRPr="0041125B" w:rsidR="002C20E1"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C20E1" w:rsidP="00DF25DD" w:rsidRDefault="002C20E1">
            <w:pPr>
              <w:rPr>
                <w:b/>
                <w:color w:val="000000"/>
                <w:szCs w:val="24"/>
              </w:rPr>
            </w:pPr>
          </w:p>
        </w:tc>
        <w:tc>
          <w:tcPr>
            <w:tcW w:w="78" w:type="pct"/>
            <w:tcBorders>
              <w:top w:val="nil"/>
              <w:left w:val="nil"/>
              <w:bottom w:val="nil"/>
              <w:right w:val="nil"/>
            </w:tcBorders>
          </w:tcPr>
          <w:p w:rsidRPr="00835391" w:rsidR="002C20E1" w:rsidP="00DF25DD" w:rsidRDefault="002C20E1">
            <w:pPr>
              <w:rPr>
                <w:szCs w:val="24"/>
              </w:rPr>
            </w:pPr>
          </w:p>
        </w:tc>
        <w:tc>
          <w:tcPr>
            <w:tcW w:w="3418" w:type="pct"/>
            <w:gridSpan w:val="2"/>
            <w:tcBorders>
              <w:top w:val="nil"/>
              <w:left w:val="nil"/>
              <w:bottom w:val="nil"/>
              <w:right w:val="nil"/>
            </w:tcBorders>
          </w:tcPr>
          <w:p w:rsidRPr="00835391" w:rsidR="002C20E1" w:rsidP="00A44757" w:rsidRDefault="002C20E1"/>
        </w:tc>
      </w:tr>
      <w:tr w:rsidRPr="0041125B" w:rsidR="002C20E1"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C20E1" w:rsidP="00DF25DD" w:rsidRDefault="002C20E1">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2C20E1" w:rsidP="00DF25DD" w:rsidRDefault="002C20E1">
            <w:pPr>
              <w:rPr>
                <w:szCs w:val="24"/>
              </w:rPr>
            </w:pPr>
          </w:p>
        </w:tc>
        <w:tc>
          <w:tcPr>
            <w:tcW w:w="3418" w:type="pct"/>
            <w:gridSpan w:val="2"/>
            <w:tcBorders>
              <w:top w:val="nil"/>
              <w:left w:val="nil"/>
              <w:bottom w:val="nil"/>
              <w:right w:val="nil"/>
            </w:tcBorders>
          </w:tcPr>
          <w:p w:rsidRPr="00835391" w:rsidR="002C20E1" w:rsidP="00A44757" w:rsidRDefault="002C20E1">
            <w:r>
              <w:t xml:space="preserve">11. Stemmingen in verband met: </w:t>
            </w:r>
          </w:p>
        </w:tc>
      </w:tr>
      <w:tr w:rsidRPr="0041125B" w:rsidR="002C20E1"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C20E1" w:rsidP="00DF25DD" w:rsidRDefault="00A424B6">
            <w:pPr>
              <w:rPr>
                <w:b/>
                <w:color w:val="000000"/>
                <w:szCs w:val="24"/>
              </w:rPr>
            </w:pPr>
            <w:r>
              <w:rPr>
                <w:b/>
                <w:color w:val="000000"/>
                <w:szCs w:val="24"/>
              </w:rPr>
              <w:t>34 482, nr. 1</w:t>
            </w:r>
          </w:p>
        </w:tc>
        <w:tc>
          <w:tcPr>
            <w:tcW w:w="78" w:type="pct"/>
            <w:tcBorders>
              <w:top w:val="nil"/>
              <w:left w:val="nil"/>
              <w:bottom w:val="nil"/>
              <w:right w:val="nil"/>
            </w:tcBorders>
          </w:tcPr>
          <w:p w:rsidRPr="00835391" w:rsidR="002C20E1" w:rsidP="00DF25DD" w:rsidRDefault="002C20E1">
            <w:pPr>
              <w:rPr>
                <w:szCs w:val="24"/>
              </w:rPr>
            </w:pPr>
          </w:p>
        </w:tc>
        <w:tc>
          <w:tcPr>
            <w:tcW w:w="3418" w:type="pct"/>
            <w:gridSpan w:val="2"/>
            <w:tcBorders>
              <w:top w:val="nil"/>
              <w:left w:val="nil"/>
              <w:bottom w:val="nil"/>
              <w:right w:val="nil"/>
            </w:tcBorders>
          </w:tcPr>
          <w:p w:rsidRPr="00835391" w:rsidR="002C20E1" w:rsidP="00A44757" w:rsidRDefault="00B927E9">
            <w:r w:rsidRPr="00B927E9">
              <w:t xml:space="preserve">Brief van de vaste commissie voor Europese Zaken inzake het plaatsen van een parlementair behandelvoorbehoud bij de EU-voorstellen: Herziening Dublinverordening COM (2016) 270, verordening tot </w:t>
            </w:r>
            <w:r w:rsidRPr="00B927E9">
              <w:lastRenderedPageBreak/>
              <w:t>herziening van EASO COM (2016) 271 en verordening tot herziening van EURODAC COM (2016) 272</w:t>
            </w:r>
          </w:p>
        </w:tc>
      </w:tr>
      <w:tr w:rsidRPr="0041125B" w:rsidR="002C20E1"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C20E1" w:rsidP="00DF25DD" w:rsidRDefault="002C20E1">
            <w:pPr>
              <w:rPr>
                <w:b/>
                <w:color w:val="000000"/>
                <w:szCs w:val="24"/>
              </w:rPr>
            </w:pPr>
          </w:p>
        </w:tc>
        <w:tc>
          <w:tcPr>
            <w:tcW w:w="78" w:type="pct"/>
            <w:tcBorders>
              <w:top w:val="nil"/>
              <w:left w:val="nil"/>
              <w:bottom w:val="nil"/>
              <w:right w:val="nil"/>
            </w:tcBorders>
          </w:tcPr>
          <w:p w:rsidRPr="00835391" w:rsidR="002C20E1" w:rsidP="00DF25DD" w:rsidRDefault="002C20E1">
            <w:pPr>
              <w:rPr>
                <w:szCs w:val="24"/>
              </w:rPr>
            </w:pPr>
          </w:p>
        </w:tc>
        <w:tc>
          <w:tcPr>
            <w:tcW w:w="3418" w:type="pct"/>
            <w:gridSpan w:val="2"/>
            <w:tcBorders>
              <w:top w:val="nil"/>
              <w:left w:val="nil"/>
              <w:bottom w:val="nil"/>
              <w:right w:val="nil"/>
            </w:tcBorders>
          </w:tcPr>
          <w:p w:rsidRPr="00835391" w:rsidR="002C20E1" w:rsidP="00A44757" w:rsidRDefault="002C20E1"/>
        </w:tc>
      </w:tr>
      <w:tr w:rsidRPr="0041125B" w:rsidR="002D31DA"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D31DA" w:rsidP="00DF25DD" w:rsidRDefault="002D31DA">
            <w:pPr>
              <w:rPr>
                <w:b/>
                <w:color w:val="000000"/>
                <w:szCs w:val="24"/>
              </w:rPr>
            </w:pPr>
          </w:p>
        </w:tc>
        <w:tc>
          <w:tcPr>
            <w:tcW w:w="78" w:type="pct"/>
            <w:tcBorders>
              <w:top w:val="nil"/>
              <w:left w:val="nil"/>
              <w:bottom w:val="nil"/>
              <w:right w:val="nil"/>
            </w:tcBorders>
          </w:tcPr>
          <w:p w:rsidRPr="00835391" w:rsidR="002D31DA" w:rsidP="00DF25DD" w:rsidRDefault="002D31DA">
            <w:pPr>
              <w:rPr>
                <w:szCs w:val="24"/>
              </w:rPr>
            </w:pPr>
          </w:p>
        </w:tc>
        <w:tc>
          <w:tcPr>
            <w:tcW w:w="3418" w:type="pct"/>
            <w:gridSpan w:val="2"/>
            <w:tcBorders>
              <w:top w:val="nil"/>
              <w:left w:val="nil"/>
              <w:bottom w:val="nil"/>
              <w:right w:val="nil"/>
            </w:tcBorders>
          </w:tcPr>
          <w:p w:rsidRPr="00835391" w:rsidR="002D31DA" w:rsidP="00DA186C" w:rsidRDefault="00385560">
            <w:r w:rsidRPr="00385560">
              <w:rPr>
                <w:b/>
              </w:rPr>
              <w:t xml:space="preserve">De </w:t>
            </w:r>
            <w:smartTag w:uri="urn:schemas-microsoft-com:office:smarttags" w:element="PersonName">
              <w:r w:rsidRPr="00385560">
                <w:rPr>
                  <w:b/>
                </w:rPr>
                <w:t>Voorzitter</w:t>
              </w:r>
            </w:smartTag>
            <w:r w:rsidRPr="00385560">
              <w:rPr>
                <w:b/>
              </w:rPr>
              <w:t>: ik stel voor conform het advies van de vaste commissie voor Europese Zaken te besluiten en de regering te verzoeken voor de voorstellen een parlementair behandelvoorbehoud te laten vastleggen.</w:t>
            </w:r>
          </w:p>
        </w:tc>
      </w:tr>
      <w:tr w:rsidRPr="0041125B" w:rsidR="00193F6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193F6C" w:rsidP="00DF25DD" w:rsidRDefault="00193F6C">
            <w:pPr>
              <w:rPr>
                <w:b/>
                <w:color w:val="000000"/>
                <w:szCs w:val="24"/>
              </w:rPr>
            </w:pPr>
          </w:p>
        </w:tc>
        <w:tc>
          <w:tcPr>
            <w:tcW w:w="78" w:type="pct"/>
            <w:tcBorders>
              <w:top w:val="nil"/>
              <w:left w:val="nil"/>
              <w:bottom w:val="nil"/>
              <w:right w:val="nil"/>
            </w:tcBorders>
          </w:tcPr>
          <w:p w:rsidRPr="00835391" w:rsidR="00193F6C" w:rsidP="00DF25DD" w:rsidRDefault="00193F6C">
            <w:pPr>
              <w:rPr>
                <w:szCs w:val="24"/>
              </w:rPr>
            </w:pPr>
          </w:p>
        </w:tc>
        <w:tc>
          <w:tcPr>
            <w:tcW w:w="3418" w:type="pct"/>
            <w:gridSpan w:val="2"/>
            <w:tcBorders>
              <w:top w:val="nil"/>
              <w:left w:val="nil"/>
              <w:bottom w:val="nil"/>
              <w:right w:val="nil"/>
            </w:tcBorders>
          </w:tcPr>
          <w:p w:rsidRPr="00835391" w:rsidR="00193F6C" w:rsidP="00A44757" w:rsidRDefault="00193F6C"/>
        </w:tc>
      </w:tr>
      <w:tr w:rsidRPr="0041125B" w:rsidR="00BE7CBF"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BE7CBF" w:rsidP="00DF25DD" w:rsidRDefault="00B9366A">
            <w:pPr>
              <w:rPr>
                <w:b/>
                <w:color w:val="000000"/>
                <w:szCs w:val="24"/>
              </w:rPr>
            </w:pPr>
            <w:r>
              <w:rPr>
                <w:b/>
                <w:color w:val="000000"/>
                <w:szCs w:val="24"/>
              </w:rPr>
              <w:t>Stemming</w:t>
            </w:r>
          </w:p>
        </w:tc>
        <w:tc>
          <w:tcPr>
            <w:tcW w:w="78" w:type="pct"/>
            <w:tcBorders>
              <w:top w:val="nil"/>
              <w:left w:val="nil"/>
              <w:bottom w:val="nil"/>
              <w:right w:val="nil"/>
            </w:tcBorders>
          </w:tcPr>
          <w:p w:rsidRPr="00835391" w:rsidR="00BE7CBF" w:rsidP="00DF25DD" w:rsidRDefault="00BE7CBF">
            <w:pPr>
              <w:rPr>
                <w:szCs w:val="24"/>
              </w:rPr>
            </w:pPr>
          </w:p>
        </w:tc>
        <w:tc>
          <w:tcPr>
            <w:tcW w:w="3418" w:type="pct"/>
            <w:gridSpan w:val="2"/>
            <w:tcBorders>
              <w:top w:val="nil"/>
              <w:left w:val="nil"/>
              <w:bottom w:val="nil"/>
              <w:right w:val="nil"/>
            </w:tcBorders>
          </w:tcPr>
          <w:p w:rsidRPr="00835391" w:rsidR="00BE7CBF" w:rsidP="00A44757" w:rsidRDefault="00B9366A">
            <w:r>
              <w:t xml:space="preserve">12. Stemming over: aangehouden motie ingediend bij </w:t>
            </w:r>
            <w:r w:rsidRPr="001A7487" w:rsidR="001A7487">
              <w:t>het Verantwoordingsdebat over het jaar 2015</w:t>
            </w:r>
          </w:p>
        </w:tc>
      </w:tr>
      <w:tr w:rsidRPr="0041125B" w:rsidR="00BE7CBF"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BE7CBF" w:rsidP="00DF25DD" w:rsidRDefault="00B9366A">
            <w:pPr>
              <w:rPr>
                <w:b/>
                <w:color w:val="000000"/>
                <w:szCs w:val="24"/>
              </w:rPr>
            </w:pPr>
            <w:r>
              <w:rPr>
                <w:b/>
                <w:color w:val="000000"/>
                <w:szCs w:val="24"/>
              </w:rPr>
              <w:t>34 475, nr. 7</w:t>
            </w:r>
          </w:p>
        </w:tc>
        <w:tc>
          <w:tcPr>
            <w:tcW w:w="78" w:type="pct"/>
            <w:tcBorders>
              <w:top w:val="nil"/>
              <w:left w:val="nil"/>
              <w:bottom w:val="nil"/>
              <w:right w:val="nil"/>
            </w:tcBorders>
          </w:tcPr>
          <w:p w:rsidRPr="00835391" w:rsidR="00BE7CBF" w:rsidP="00DF25DD" w:rsidRDefault="00BE7CBF">
            <w:pPr>
              <w:rPr>
                <w:szCs w:val="24"/>
              </w:rPr>
            </w:pPr>
          </w:p>
        </w:tc>
        <w:tc>
          <w:tcPr>
            <w:tcW w:w="3418" w:type="pct"/>
            <w:gridSpan w:val="2"/>
            <w:tcBorders>
              <w:top w:val="nil"/>
              <w:left w:val="nil"/>
              <w:bottom w:val="nil"/>
              <w:right w:val="nil"/>
            </w:tcBorders>
          </w:tcPr>
          <w:p w:rsidRPr="00835391" w:rsidR="00BE7CBF" w:rsidP="00A44757" w:rsidRDefault="00B9366A">
            <w:r w:rsidRPr="00B9366A">
              <w:t>-de motie–Omtzigt c.s. over informatie over herzieningen van het belastingstelsel</w:t>
            </w:r>
          </w:p>
        </w:tc>
      </w:tr>
      <w:tr w:rsidRPr="0041125B" w:rsidR="00C47C11"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47C11" w:rsidP="00DF25DD" w:rsidRDefault="00C47C11">
            <w:pPr>
              <w:rPr>
                <w:b/>
                <w:color w:val="000000"/>
                <w:szCs w:val="24"/>
              </w:rPr>
            </w:pPr>
          </w:p>
        </w:tc>
        <w:tc>
          <w:tcPr>
            <w:tcW w:w="78" w:type="pct"/>
            <w:tcBorders>
              <w:top w:val="nil"/>
              <w:left w:val="nil"/>
              <w:bottom w:val="nil"/>
              <w:right w:val="nil"/>
            </w:tcBorders>
          </w:tcPr>
          <w:p w:rsidRPr="00835391" w:rsidR="00C47C11" w:rsidP="00DF25DD" w:rsidRDefault="00C47C11">
            <w:pPr>
              <w:rPr>
                <w:szCs w:val="24"/>
              </w:rPr>
            </w:pPr>
          </w:p>
        </w:tc>
        <w:tc>
          <w:tcPr>
            <w:tcW w:w="3418" w:type="pct"/>
            <w:gridSpan w:val="2"/>
            <w:tcBorders>
              <w:top w:val="nil"/>
              <w:left w:val="nil"/>
              <w:bottom w:val="nil"/>
              <w:right w:val="nil"/>
            </w:tcBorders>
          </w:tcPr>
          <w:p w:rsidRPr="00835391" w:rsidR="00C47C11" w:rsidP="00A44757" w:rsidRDefault="00C47C11"/>
        </w:tc>
      </w:tr>
      <w:tr w:rsidRPr="0041125B" w:rsidR="00C47C11"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47C11" w:rsidP="00DF25DD" w:rsidRDefault="00C47C11">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C47C11" w:rsidP="00DF25DD" w:rsidRDefault="00C47C11">
            <w:pPr>
              <w:rPr>
                <w:szCs w:val="24"/>
              </w:rPr>
            </w:pPr>
          </w:p>
        </w:tc>
        <w:tc>
          <w:tcPr>
            <w:tcW w:w="3418" w:type="pct"/>
            <w:gridSpan w:val="2"/>
            <w:tcBorders>
              <w:top w:val="nil"/>
              <w:left w:val="nil"/>
              <w:bottom w:val="nil"/>
              <w:right w:val="nil"/>
            </w:tcBorders>
          </w:tcPr>
          <w:p w:rsidRPr="00835391" w:rsidR="00C47C11" w:rsidP="00A44757" w:rsidRDefault="00C47C11">
            <w:r>
              <w:t xml:space="preserve">13. Stemmingen over: moties ingediend bij het </w:t>
            </w:r>
            <w:r w:rsidRPr="00C47C11">
              <w:t>VAO Vervolg Onderwijs2032</w:t>
            </w:r>
          </w:p>
        </w:tc>
      </w:tr>
      <w:tr w:rsidRPr="0041125B" w:rsidR="00EA69CA"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A69CA" w:rsidP="00DF25DD" w:rsidRDefault="00EA69CA">
            <w:pPr>
              <w:rPr>
                <w:b/>
                <w:color w:val="000000"/>
                <w:szCs w:val="24"/>
              </w:rPr>
            </w:pPr>
          </w:p>
        </w:tc>
        <w:tc>
          <w:tcPr>
            <w:tcW w:w="78" w:type="pct"/>
            <w:tcBorders>
              <w:top w:val="nil"/>
              <w:left w:val="nil"/>
              <w:bottom w:val="nil"/>
              <w:right w:val="nil"/>
            </w:tcBorders>
          </w:tcPr>
          <w:p w:rsidRPr="00835391" w:rsidR="00EA69CA" w:rsidP="00DF25DD" w:rsidRDefault="00EA69CA">
            <w:pPr>
              <w:rPr>
                <w:szCs w:val="24"/>
              </w:rPr>
            </w:pPr>
          </w:p>
        </w:tc>
        <w:tc>
          <w:tcPr>
            <w:tcW w:w="3418" w:type="pct"/>
            <w:gridSpan w:val="2"/>
            <w:tcBorders>
              <w:top w:val="nil"/>
              <w:left w:val="nil"/>
              <w:bottom w:val="nil"/>
              <w:right w:val="nil"/>
            </w:tcBorders>
          </w:tcPr>
          <w:p w:rsidRPr="000E5026" w:rsidR="00EA69CA" w:rsidP="00EA69CA" w:rsidRDefault="00EA69CA">
            <w:r w:rsidRPr="00E40B4E">
              <w:rPr>
                <w:b/>
              </w:rPr>
              <w:t xml:space="preserve">De Voorzitter: dhr. </w:t>
            </w:r>
            <w:r>
              <w:rPr>
                <w:b/>
              </w:rPr>
              <w:t>Rog</w:t>
            </w:r>
            <w:r w:rsidRPr="00E40B4E">
              <w:rPr>
                <w:b/>
              </w:rPr>
              <w:t xml:space="preserve"> wenst zijn motie op stuk nr. </w:t>
            </w:r>
            <w:r>
              <w:rPr>
                <w:b/>
              </w:rPr>
              <w:t>319</w:t>
            </w:r>
            <w:r w:rsidRPr="00E40B4E">
              <w:rPr>
                <w:b/>
              </w:rPr>
              <w:t xml:space="preserve"> te wijzigen. De gewijzigde motie is rondgedeeld. Ik neem aan dat wij daar nu over kunnen stemmen.</w:t>
            </w:r>
          </w:p>
        </w:tc>
      </w:tr>
      <w:tr w:rsidRPr="0041125B" w:rsidR="000E5026"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E5026" w:rsidP="00DF25DD" w:rsidRDefault="000E5026">
            <w:pPr>
              <w:rPr>
                <w:b/>
                <w:color w:val="000000"/>
                <w:szCs w:val="24"/>
              </w:rPr>
            </w:pPr>
            <w:r>
              <w:rPr>
                <w:b/>
                <w:color w:val="000000"/>
                <w:szCs w:val="24"/>
              </w:rPr>
              <w:t xml:space="preserve">31 293, nr. 315 </w:t>
            </w:r>
          </w:p>
        </w:tc>
        <w:tc>
          <w:tcPr>
            <w:tcW w:w="78" w:type="pct"/>
            <w:tcBorders>
              <w:top w:val="nil"/>
              <w:left w:val="nil"/>
              <w:bottom w:val="nil"/>
              <w:right w:val="nil"/>
            </w:tcBorders>
          </w:tcPr>
          <w:p w:rsidRPr="00835391" w:rsidR="000E5026" w:rsidP="00DF25DD" w:rsidRDefault="000E5026">
            <w:pPr>
              <w:rPr>
                <w:szCs w:val="24"/>
              </w:rPr>
            </w:pPr>
          </w:p>
        </w:tc>
        <w:tc>
          <w:tcPr>
            <w:tcW w:w="3418" w:type="pct"/>
            <w:gridSpan w:val="2"/>
            <w:tcBorders>
              <w:top w:val="nil"/>
              <w:left w:val="nil"/>
              <w:bottom w:val="nil"/>
              <w:right w:val="nil"/>
            </w:tcBorders>
          </w:tcPr>
          <w:p w:rsidRPr="004041D3" w:rsidR="000E5026" w:rsidP="000E5026" w:rsidRDefault="000E5026">
            <w:r w:rsidRPr="000E5026">
              <w:t>-de motie–</w:t>
            </w:r>
            <w:r w:rsidRPr="004041D3">
              <w:t xml:space="preserve">Van Meenen/Ypma over leraren de ruimte geven voor verbreding, verdieping en onderwijsvernieuwing </w:t>
            </w:r>
          </w:p>
        </w:tc>
      </w:tr>
      <w:tr w:rsidRPr="0041125B" w:rsidR="000E5026"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E5026" w:rsidRDefault="000E5026">
            <w:r w:rsidRPr="00B55CE7">
              <w:rPr>
                <w:b/>
                <w:color w:val="000000"/>
                <w:szCs w:val="24"/>
              </w:rPr>
              <w:t>31 293, nr. 31</w:t>
            </w:r>
            <w:r>
              <w:rPr>
                <w:b/>
                <w:color w:val="000000"/>
                <w:szCs w:val="24"/>
              </w:rPr>
              <w:t>6</w:t>
            </w:r>
            <w:r w:rsidR="00E07863">
              <w:rPr>
                <w:b/>
                <w:color w:val="000000"/>
                <w:szCs w:val="24"/>
              </w:rPr>
              <w:t xml:space="preserve"> (ingetrokken)</w:t>
            </w:r>
          </w:p>
        </w:tc>
        <w:tc>
          <w:tcPr>
            <w:tcW w:w="78" w:type="pct"/>
            <w:tcBorders>
              <w:top w:val="nil"/>
              <w:left w:val="nil"/>
              <w:bottom w:val="nil"/>
              <w:right w:val="nil"/>
            </w:tcBorders>
          </w:tcPr>
          <w:p w:rsidRPr="00835391" w:rsidR="000E5026" w:rsidP="00DF25DD" w:rsidRDefault="000E5026">
            <w:pPr>
              <w:rPr>
                <w:szCs w:val="24"/>
              </w:rPr>
            </w:pPr>
          </w:p>
        </w:tc>
        <w:tc>
          <w:tcPr>
            <w:tcW w:w="3418" w:type="pct"/>
            <w:gridSpan w:val="2"/>
            <w:tcBorders>
              <w:top w:val="nil"/>
              <w:left w:val="nil"/>
              <w:bottom w:val="nil"/>
              <w:right w:val="nil"/>
            </w:tcBorders>
          </w:tcPr>
          <w:p w:rsidRPr="004041D3" w:rsidR="000E5026" w:rsidP="000E5026" w:rsidRDefault="000E5026">
            <w:r w:rsidRPr="000E5026">
              <w:t>-de motie–</w:t>
            </w:r>
            <w:r w:rsidRPr="004041D3">
              <w:t xml:space="preserve">Van Meenen/Straus over de Onderwijscoörperatie als vertegenwoordigend orgaan voor de beroepsgroep van leraren </w:t>
            </w:r>
          </w:p>
        </w:tc>
      </w:tr>
      <w:tr w:rsidRPr="0041125B" w:rsidR="000E5026"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E5026" w:rsidRDefault="000E5026">
            <w:r w:rsidRPr="00B55CE7">
              <w:rPr>
                <w:b/>
                <w:color w:val="000000"/>
                <w:szCs w:val="24"/>
              </w:rPr>
              <w:t>31 293, nr. 3</w:t>
            </w:r>
            <w:r>
              <w:rPr>
                <w:b/>
                <w:color w:val="000000"/>
                <w:szCs w:val="24"/>
              </w:rPr>
              <w:t>17</w:t>
            </w:r>
            <w:r w:rsidRPr="00B55CE7">
              <w:rPr>
                <w:b/>
                <w:color w:val="000000"/>
                <w:szCs w:val="24"/>
              </w:rPr>
              <w:t xml:space="preserve"> </w:t>
            </w:r>
            <w:r w:rsidR="00E07863">
              <w:rPr>
                <w:b/>
                <w:color w:val="000000"/>
                <w:szCs w:val="24"/>
              </w:rPr>
              <w:t>(overgenomen)</w:t>
            </w:r>
          </w:p>
        </w:tc>
        <w:tc>
          <w:tcPr>
            <w:tcW w:w="78" w:type="pct"/>
            <w:tcBorders>
              <w:top w:val="nil"/>
              <w:left w:val="nil"/>
              <w:bottom w:val="nil"/>
              <w:right w:val="nil"/>
            </w:tcBorders>
          </w:tcPr>
          <w:p w:rsidRPr="00835391" w:rsidR="000E5026" w:rsidP="00DF25DD" w:rsidRDefault="000E5026">
            <w:pPr>
              <w:rPr>
                <w:szCs w:val="24"/>
              </w:rPr>
            </w:pPr>
          </w:p>
        </w:tc>
        <w:tc>
          <w:tcPr>
            <w:tcW w:w="3418" w:type="pct"/>
            <w:gridSpan w:val="2"/>
            <w:tcBorders>
              <w:top w:val="nil"/>
              <w:left w:val="nil"/>
              <w:bottom w:val="nil"/>
              <w:right w:val="nil"/>
            </w:tcBorders>
          </w:tcPr>
          <w:p w:rsidRPr="004041D3" w:rsidR="000E5026" w:rsidP="000E5026" w:rsidRDefault="000E5026">
            <w:r w:rsidRPr="000E5026">
              <w:t>-de motie–</w:t>
            </w:r>
            <w:r w:rsidRPr="004041D3">
              <w:t xml:space="preserve">Grashoff over het faciliteren van docenten zodat zij kunnen meedenken over Onderwijs2032 </w:t>
            </w:r>
          </w:p>
        </w:tc>
      </w:tr>
      <w:tr w:rsidRPr="0041125B" w:rsidR="000E5026"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E5026" w:rsidRDefault="000E5026">
            <w:r w:rsidRPr="00B55CE7">
              <w:rPr>
                <w:b/>
                <w:color w:val="000000"/>
                <w:szCs w:val="24"/>
              </w:rPr>
              <w:t>31 293, nr. 3</w:t>
            </w:r>
            <w:r>
              <w:rPr>
                <w:b/>
                <w:color w:val="000000"/>
                <w:szCs w:val="24"/>
              </w:rPr>
              <w:t>18</w:t>
            </w:r>
            <w:r w:rsidRPr="00B55CE7">
              <w:rPr>
                <w:b/>
                <w:color w:val="000000"/>
                <w:szCs w:val="24"/>
              </w:rPr>
              <w:t xml:space="preserve"> </w:t>
            </w:r>
          </w:p>
        </w:tc>
        <w:tc>
          <w:tcPr>
            <w:tcW w:w="78" w:type="pct"/>
            <w:tcBorders>
              <w:top w:val="nil"/>
              <w:left w:val="nil"/>
              <w:bottom w:val="nil"/>
              <w:right w:val="nil"/>
            </w:tcBorders>
          </w:tcPr>
          <w:p w:rsidRPr="00835391" w:rsidR="000E5026" w:rsidP="00DF25DD" w:rsidRDefault="000E5026">
            <w:pPr>
              <w:rPr>
                <w:szCs w:val="24"/>
              </w:rPr>
            </w:pPr>
          </w:p>
        </w:tc>
        <w:tc>
          <w:tcPr>
            <w:tcW w:w="3418" w:type="pct"/>
            <w:gridSpan w:val="2"/>
            <w:tcBorders>
              <w:top w:val="nil"/>
              <w:left w:val="nil"/>
              <w:bottom w:val="nil"/>
              <w:right w:val="nil"/>
            </w:tcBorders>
          </w:tcPr>
          <w:p w:rsidRPr="004041D3" w:rsidR="000E5026" w:rsidP="000E5026" w:rsidRDefault="000E5026">
            <w:r w:rsidRPr="000E5026">
              <w:t>-de motie–</w:t>
            </w:r>
            <w:r w:rsidRPr="004041D3">
              <w:t xml:space="preserve">Beertema over staken van het traject Onderwijs2032 </w:t>
            </w:r>
          </w:p>
        </w:tc>
      </w:tr>
      <w:tr w:rsidRPr="0041125B" w:rsidR="000E5026"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E5026" w:rsidRDefault="000E5026">
            <w:r w:rsidRPr="00B55CE7">
              <w:rPr>
                <w:b/>
                <w:color w:val="000000"/>
                <w:szCs w:val="24"/>
              </w:rPr>
              <w:t>31 293, nr. 3</w:t>
            </w:r>
            <w:r>
              <w:rPr>
                <w:b/>
                <w:color w:val="000000"/>
                <w:szCs w:val="24"/>
              </w:rPr>
              <w:t>19</w:t>
            </w:r>
            <w:r w:rsidRPr="00B55CE7">
              <w:rPr>
                <w:b/>
                <w:color w:val="000000"/>
                <w:szCs w:val="24"/>
              </w:rPr>
              <w:t xml:space="preserve"> </w:t>
            </w:r>
            <w:r w:rsidR="00EA69CA">
              <w:rPr>
                <w:b/>
                <w:color w:val="000000"/>
                <w:szCs w:val="24"/>
              </w:rPr>
              <w:t>(gewijzigd)</w:t>
            </w:r>
          </w:p>
        </w:tc>
        <w:tc>
          <w:tcPr>
            <w:tcW w:w="78" w:type="pct"/>
            <w:tcBorders>
              <w:top w:val="nil"/>
              <w:left w:val="nil"/>
              <w:bottom w:val="nil"/>
              <w:right w:val="nil"/>
            </w:tcBorders>
          </w:tcPr>
          <w:p w:rsidRPr="00835391" w:rsidR="000E5026" w:rsidP="00DF25DD" w:rsidRDefault="000E5026">
            <w:pPr>
              <w:rPr>
                <w:szCs w:val="24"/>
              </w:rPr>
            </w:pPr>
          </w:p>
        </w:tc>
        <w:tc>
          <w:tcPr>
            <w:tcW w:w="3418" w:type="pct"/>
            <w:gridSpan w:val="2"/>
            <w:tcBorders>
              <w:top w:val="nil"/>
              <w:left w:val="nil"/>
              <w:bottom w:val="nil"/>
              <w:right w:val="nil"/>
            </w:tcBorders>
          </w:tcPr>
          <w:p w:rsidRPr="004041D3" w:rsidR="000E5026" w:rsidP="000E5026" w:rsidRDefault="000E5026">
            <w:r w:rsidRPr="000E5026">
              <w:t xml:space="preserve">-de </w:t>
            </w:r>
            <w:r w:rsidR="00EA69CA">
              <w:t xml:space="preserve">gewijzigde </w:t>
            </w:r>
            <w:r w:rsidRPr="000E5026">
              <w:t>motie–</w:t>
            </w:r>
            <w:r w:rsidRPr="004041D3">
              <w:t xml:space="preserve">Rog over voorstellen om de middelen voor de lerarenbeurs volledig uit te putten </w:t>
            </w:r>
          </w:p>
        </w:tc>
      </w:tr>
      <w:tr w:rsidRPr="0041125B" w:rsidR="000E5026"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E5026" w:rsidRDefault="000E5026">
            <w:r w:rsidRPr="00B55CE7">
              <w:rPr>
                <w:b/>
                <w:color w:val="000000"/>
                <w:szCs w:val="24"/>
              </w:rPr>
              <w:t>31 293, nr. 3</w:t>
            </w:r>
            <w:r>
              <w:rPr>
                <w:b/>
                <w:color w:val="000000"/>
                <w:szCs w:val="24"/>
              </w:rPr>
              <w:t>20</w:t>
            </w:r>
            <w:r w:rsidRPr="00B55CE7">
              <w:rPr>
                <w:b/>
                <w:color w:val="000000"/>
                <w:szCs w:val="24"/>
              </w:rPr>
              <w:t xml:space="preserve"> </w:t>
            </w:r>
          </w:p>
        </w:tc>
        <w:tc>
          <w:tcPr>
            <w:tcW w:w="78" w:type="pct"/>
            <w:tcBorders>
              <w:top w:val="nil"/>
              <w:left w:val="nil"/>
              <w:bottom w:val="nil"/>
              <w:right w:val="nil"/>
            </w:tcBorders>
          </w:tcPr>
          <w:p w:rsidRPr="00835391" w:rsidR="000E5026" w:rsidP="00DF25DD" w:rsidRDefault="000E5026">
            <w:pPr>
              <w:rPr>
                <w:szCs w:val="24"/>
              </w:rPr>
            </w:pPr>
          </w:p>
        </w:tc>
        <w:tc>
          <w:tcPr>
            <w:tcW w:w="3418" w:type="pct"/>
            <w:gridSpan w:val="2"/>
            <w:tcBorders>
              <w:top w:val="nil"/>
              <w:left w:val="nil"/>
              <w:bottom w:val="nil"/>
              <w:right w:val="nil"/>
            </w:tcBorders>
          </w:tcPr>
          <w:p w:rsidRPr="004041D3" w:rsidR="000E5026" w:rsidP="000E5026" w:rsidRDefault="000E5026">
            <w:r w:rsidRPr="000E5026">
              <w:t>-de motie–</w:t>
            </w:r>
            <w:r w:rsidRPr="004041D3">
              <w:t xml:space="preserve">Ypma/Van Meenen over experimenteren met meer tijd voor lesvoorbereiding </w:t>
            </w:r>
          </w:p>
        </w:tc>
      </w:tr>
      <w:tr w:rsidRPr="0041125B" w:rsidR="000E5026"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E5026" w:rsidRDefault="000E5026">
            <w:r w:rsidRPr="00B55CE7">
              <w:rPr>
                <w:b/>
                <w:color w:val="000000"/>
                <w:szCs w:val="24"/>
              </w:rPr>
              <w:t>31 293, nr. 3</w:t>
            </w:r>
            <w:r>
              <w:rPr>
                <w:b/>
                <w:color w:val="000000"/>
                <w:szCs w:val="24"/>
              </w:rPr>
              <w:t>21</w:t>
            </w:r>
          </w:p>
        </w:tc>
        <w:tc>
          <w:tcPr>
            <w:tcW w:w="78" w:type="pct"/>
            <w:tcBorders>
              <w:top w:val="nil"/>
              <w:left w:val="nil"/>
              <w:bottom w:val="nil"/>
              <w:right w:val="nil"/>
            </w:tcBorders>
          </w:tcPr>
          <w:p w:rsidRPr="00835391" w:rsidR="000E5026" w:rsidP="00DF25DD" w:rsidRDefault="000E5026">
            <w:pPr>
              <w:rPr>
                <w:szCs w:val="24"/>
              </w:rPr>
            </w:pPr>
          </w:p>
        </w:tc>
        <w:tc>
          <w:tcPr>
            <w:tcW w:w="3418" w:type="pct"/>
            <w:gridSpan w:val="2"/>
            <w:tcBorders>
              <w:top w:val="nil"/>
              <w:left w:val="nil"/>
              <w:bottom w:val="nil"/>
              <w:right w:val="nil"/>
            </w:tcBorders>
          </w:tcPr>
          <w:p w:rsidR="000E5026" w:rsidP="000E5026" w:rsidRDefault="000E5026">
            <w:r w:rsidRPr="000E5026">
              <w:t>-de motie–</w:t>
            </w:r>
            <w:r w:rsidRPr="004041D3">
              <w:t xml:space="preserve">Jasper van Dijk over leraren vrij laten bij het adviseren over een nieuw curriculum </w:t>
            </w:r>
          </w:p>
        </w:tc>
      </w:tr>
      <w:tr w:rsidRPr="0041125B" w:rsidR="00E07863"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07863" w:rsidP="00DF25DD" w:rsidRDefault="00E07863">
            <w:pPr>
              <w:rPr>
                <w:b/>
                <w:color w:val="000000"/>
                <w:szCs w:val="24"/>
              </w:rPr>
            </w:pPr>
          </w:p>
        </w:tc>
        <w:tc>
          <w:tcPr>
            <w:tcW w:w="78" w:type="pct"/>
            <w:tcBorders>
              <w:top w:val="nil"/>
              <w:left w:val="nil"/>
              <w:bottom w:val="nil"/>
              <w:right w:val="nil"/>
            </w:tcBorders>
          </w:tcPr>
          <w:p w:rsidRPr="00835391" w:rsidR="00E07863" w:rsidP="00DF25DD" w:rsidRDefault="00E07863">
            <w:pPr>
              <w:rPr>
                <w:szCs w:val="24"/>
              </w:rPr>
            </w:pPr>
          </w:p>
        </w:tc>
        <w:tc>
          <w:tcPr>
            <w:tcW w:w="3418" w:type="pct"/>
            <w:gridSpan w:val="2"/>
            <w:tcBorders>
              <w:top w:val="nil"/>
              <w:left w:val="nil"/>
              <w:bottom w:val="nil"/>
              <w:right w:val="nil"/>
            </w:tcBorders>
          </w:tcPr>
          <w:p w:rsidRPr="00835391" w:rsidR="00E07863" w:rsidP="00A44757" w:rsidRDefault="00E07863"/>
        </w:tc>
      </w:tr>
      <w:tr w:rsidRPr="0041125B" w:rsidR="00E07863"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07863" w:rsidP="00DF25DD" w:rsidRDefault="00E07863">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E07863" w:rsidP="00DF25DD" w:rsidRDefault="00E07863">
            <w:pPr>
              <w:rPr>
                <w:szCs w:val="24"/>
              </w:rPr>
            </w:pPr>
          </w:p>
        </w:tc>
        <w:tc>
          <w:tcPr>
            <w:tcW w:w="3418" w:type="pct"/>
            <w:gridSpan w:val="2"/>
            <w:tcBorders>
              <w:top w:val="nil"/>
              <w:left w:val="nil"/>
              <w:bottom w:val="nil"/>
              <w:right w:val="nil"/>
            </w:tcBorders>
          </w:tcPr>
          <w:p w:rsidRPr="00835391" w:rsidR="00E07863" w:rsidP="00A44757" w:rsidRDefault="00E07863">
            <w:r>
              <w:t xml:space="preserve">14. Stemmingen over: moties ingediend bij het </w:t>
            </w:r>
            <w:r w:rsidRPr="00FD2FBB" w:rsidR="00FD2FBB">
              <w:t>VAO Onderwijs aan vluchtelingenkinderen</w:t>
            </w:r>
          </w:p>
        </w:tc>
      </w:tr>
      <w:tr w:rsidRPr="0041125B" w:rsidR="00F749B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749B8" w:rsidP="00DF25DD" w:rsidRDefault="00F749B8">
            <w:pPr>
              <w:rPr>
                <w:b/>
                <w:color w:val="000000"/>
                <w:szCs w:val="24"/>
              </w:rPr>
            </w:pPr>
          </w:p>
        </w:tc>
        <w:tc>
          <w:tcPr>
            <w:tcW w:w="78" w:type="pct"/>
            <w:tcBorders>
              <w:top w:val="nil"/>
              <w:left w:val="nil"/>
              <w:bottom w:val="nil"/>
              <w:right w:val="nil"/>
            </w:tcBorders>
          </w:tcPr>
          <w:p w:rsidRPr="00835391" w:rsidR="00F749B8" w:rsidP="00DF25DD" w:rsidRDefault="00F749B8">
            <w:pPr>
              <w:rPr>
                <w:szCs w:val="24"/>
              </w:rPr>
            </w:pPr>
          </w:p>
        </w:tc>
        <w:tc>
          <w:tcPr>
            <w:tcW w:w="3418" w:type="pct"/>
            <w:gridSpan w:val="2"/>
            <w:tcBorders>
              <w:top w:val="nil"/>
              <w:left w:val="nil"/>
              <w:bottom w:val="nil"/>
              <w:right w:val="nil"/>
            </w:tcBorders>
          </w:tcPr>
          <w:p w:rsidRPr="00D51E42" w:rsidR="00F749B8" w:rsidP="00F749B8" w:rsidRDefault="00F749B8">
            <w:r>
              <w:rPr>
                <w:b/>
              </w:rPr>
              <w:t>De Voorzitter: d</w:t>
            </w:r>
            <w:r w:rsidRPr="00613CD6">
              <w:rPr>
                <w:b/>
              </w:rPr>
              <w:t xml:space="preserve">e fractie van de </w:t>
            </w:r>
            <w:r>
              <w:rPr>
                <w:b/>
              </w:rPr>
              <w:t xml:space="preserve">SP wordt </w:t>
            </w:r>
            <w:r w:rsidRPr="00613CD6">
              <w:rPr>
                <w:b/>
              </w:rPr>
              <w:t xml:space="preserve">aantekening verleend tegen de overgenomen motie op stuk nr. </w:t>
            </w:r>
            <w:r>
              <w:rPr>
                <w:b/>
              </w:rPr>
              <w:t xml:space="preserve">20 </w:t>
            </w:r>
            <w:r w:rsidRPr="00613CD6">
              <w:rPr>
                <w:b/>
              </w:rPr>
              <w:t>te zijn.</w:t>
            </w:r>
          </w:p>
        </w:tc>
      </w:tr>
      <w:tr w:rsidRPr="0041125B" w:rsidR="00F745AD"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745AD" w:rsidP="00DF25DD" w:rsidRDefault="00F745AD">
            <w:pPr>
              <w:rPr>
                <w:b/>
                <w:color w:val="000000"/>
                <w:szCs w:val="24"/>
              </w:rPr>
            </w:pPr>
            <w:r>
              <w:rPr>
                <w:b/>
                <w:color w:val="000000"/>
                <w:szCs w:val="24"/>
              </w:rPr>
              <w:t>34 334, nr. 14</w:t>
            </w:r>
          </w:p>
        </w:tc>
        <w:tc>
          <w:tcPr>
            <w:tcW w:w="78" w:type="pct"/>
            <w:tcBorders>
              <w:top w:val="nil"/>
              <w:left w:val="nil"/>
              <w:bottom w:val="nil"/>
              <w:right w:val="nil"/>
            </w:tcBorders>
          </w:tcPr>
          <w:p w:rsidRPr="00835391" w:rsidR="00F745AD" w:rsidP="00DF25DD" w:rsidRDefault="00F745AD">
            <w:pPr>
              <w:rPr>
                <w:szCs w:val="24"/>
              </w:rPr>
            </w:pPr>
          </w:p>
        </w:tc>
        <w:tc>
          <w:tcPr>
            <w:tcW w:w="3418" w:type="pct"/>
            <w:gridSpan w:val="2"/>
            <w:tcBorders>
              <w:top w:val="nil"/>
              <w:left w:val="nil"/>
              <w:bottom w:val="nil"/>
              <w:right w:val="nil"/>
            </w:tcBorders>
          </w:tcPr>
          <w:p w:rsidRPr="00AC1731" w:rsidR="00F745AD" w:rsidP="00F745AD" w:rsidRDefault="00D51E42">
            <w:r w:rsidRPr="00D51E42">
              <w:t>-de motie–</w:t>
            </w:r>
            <w:r w:rsidRPr="00AC1731" w:rsidR="00F745AD">
              <w:t xml:space="preserve">Van Meenen over beperken van het aantal verhuisbewegingen van vluchtelingenkinderen </w:t>
            </w:r>
          </w:p>
        </w:tc>
      </w:tr>
      <w:tr w:rsidRPr="0041125B" w:rsidR="00F745AD"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745AD" w:rsidRDefault="00F745AD">
            <w:r w:rsidRPr="00784F5C">
              <w:rPr>
                <w:b/>
                <w:color w:val="000000"/>
                <w:szCs w:val="24"/>
              </w:rPr>
              <w:t>34 334, nr. 1</w:t>
            </w:r>
            <w:r>
              <w:rPr>
                <w:b/>
                <w:color w:val="000000"/>
                <w:szCs w:val="24"/>
              </w:rPr>
              <w:t>5</w:t>
            </w:r>
          </w:p>
        </w:tc>
        <w:tc>
          <w:tcPr>
            <w:tcW w:w="78" w:type="pct"/>
            <w:tcBorders>
              <w:top w:val="nil"/>
              <w:left w:val="nil"/>
              <w:bottom w:val="nil"/>
              <w:right w:val="nil"/>
            </w:tcBorders>
          </w:tcPr>
          <w:p w:rsidRPr="00835391" w:rsidR="00F745AD" w:rsidP="00DF25DD" w:rsidRDefault="00F745AD">
            <w:pPr>
              <w:rPr>
                <w:szCs w:val="24"/>
              </w:rPr>
            </w:pPr>
          </w:p>
        </w:tc>
        <w:tc>
          <w:tcPr>
            <w:tcW w:w="3418" w:type="pct"/>
            <w:gridSpan w:val="2"/>
            <w:tcBorders>
              <w:top w:val="nil"/>
              <w:left w:val="nil"/>
              <w:bottom w:val="nil"/>
              <w:right w:val="nil"/>
            </w:tcBorders>
          </w:tcPr>
          <w:p w:rsidRPr="00AC1731" w:rsidR="00F745AD" w:rsidP="00F745AD" w:rsidRDefault="00D51E42">
            <w:r w:rsidRPr="00D51E42">
              <w:t>-de motie–</w:t>
            </w:r>
            <w:r w:rsidRPr="00AC1731" w:rsidR="00F745AD">
              <w:t xml:space="preserve">Van Meenen over instromen op het juiste niveau door leerlingen van rond de achttien jaar uit internationale schakelklassen </w:t>
            </w:r>
          </w:p>
        </w:tc>
      </w:tr>
      <w:tr w:rsidRPr="0041125B" w:rsidR="00F745AD"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745AD" w:rsidRDefault="00F745AD">
            <w:r w:rsidRPr="00784F5C">
              <w:rPr>
                <w:b/>
                <w:color w:val="000000"/>
                <w:szCs w:val="24"/>
              </w:rPr>
              <w:t>34 334, nr. 1</w:t>
            </w:r>
            <w:r>
              <w:rPr>
                <w:b/>
                <w:color w:val="000000"/>
                <w:szCs w:val="24"/>
              </w:rPr>
              <w:t>6</w:t>
            </w:r>
          </w:p>
        </w:tc>
        <w:tc>
          <w:tcPr>
            <w:tcW w:w="78" w:type="pct"/>
            <w:tcBorders>
              <w:top w:val="nil"/>
              <w:left w:val="nil"/>
              <w:bottom w:val="nil"/>
              <w:right w:val="nil"/>
            </w:tcBorders>
          </w:tcPr>
          <w:p w:rsidRPr="00835391" w:rsidR="00F745AD" w:rsidP="00DF25DD" w:rsidRDefault="00F745AD">
            <w:pPr>
              <w:rPr>
                <w:szCs w:val="24"/>
              </w:rPr>
            </w:pPr>
          </w:p>
        </w:tc>
        <w:tc>
          <w:tcPr>
            <w:tcW w:w="3418" w:type="pct"/>
            <w:gridSpan w:val="2"/>
            <w:tcBorders>
              <w:top w:val="nil"/>
              <w:left w:val="nil"/>
              <w:bottom w:val="nil"/>
              <w:right w:val="nil"/>
            </w:tcBorders>
          </w:tcPr>
          <w:p w:rsidRPr="00AC1731" w:rsidR="00F745AD" w:rsidP="00F745AD" w:rsidRDefault="00D51E42">
            <w:r w:rsidRPr="00D51E42">
              <w:t>-de motie–</w:t>
            </w:r>
            <w:r w:rsidRPr="00AC1731" w:rsidR="00F745AD">
              <w:t xml:space="preserve">Siderius over professionele jeugdhulpverlening gericht op traumaverwerking bij kinderen van vluchtelingen </w:t>
            </w:r>
          </w:p>
        </w:tc>
      </w:tr>
      <w:tr w:rsidRPr="0041125B" w:rsidR="00F745AD"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745AD" w:rsidRDefault="00F745AD">
            <w:r w:rsidRPr="00784F5C">
              <w:rPr>
                <w:b/>
                <w:color w:val="000000"/>
                <w:szCs w:val="24"/>
              </w:rPr>
              <w:t>34 334, nr. 1</w:t>
            </w:r>
            <w:r>
              <w:rPr>
                <w:b/>
                <w:color w:val="000000"/>
                <w:szCs w:val="24"/>
              </w:rPr>
              <w:t>7</w:t>
            </w:r>
          </w:p>
        </w:tc>
        <w:tc>
          <w:tcPr>
            <w:tcW w:w="78" w:type="pct"/>
            <w:tcBorders>
              <w:top w:val="nil"/>
              <w:left w:val="nil"/>
              <w:bottom w:val="nil"/>
              <w:right w:val="nil"/>
            </w:tcBorders>
          </w:tcPr>
          <w:p w:rsidRPr="00835391" w:rsidR="00F745AD" w:rsidP="00DF25DD" w:rsidRDefault="00F745AD">
            <w:pPr>
              <w:rPr>
                <w:szCs w:val="24"/>
              </w:rPr>
            </w:pPr>
          </w:p>
        </w:tc>
        <w:tc>
          <w:tcPr>
            <w:tcW w:w="3418" w:type="pct"/>
            <w:gridSpan w:val="2"/>
            <w:tcBorders>
              <w:top w:val="nil"/>
              <w:left w:val="nil"/>
              <w:bottom w:val="nil"/>
              <w:right w:val="nil"/>
            </w:tcBorders>
          </w:tcPr>
          <w:p w:rsidRPr="00AC1731" w:rsidR="00F745AD" w:rsidP="00F745AD" w:rsidRDefault="00D51E42">
            <w:r w:rsidRPr="00D51E42">
              <w:t>-de motie–</w:t>
            </w:r>
            <w:r w:rsidRPr="00AC1731" w:rsidR="00F745AD">
              <w:t xml:space="preserve">Bruins over maatwerkfinanciering voor onderwijs aan vluchtelingenkinderen en kinderen van statushouders </w:t>
            </w:r>
          </w:p>
        </w:tc>
      </w:tr>
      <w:tr w:rsidRPr="0041125B" w:rsidR="00F745AD"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745AD" w:rsidRDefault="00F745AD">
            <w:r w:rsidRPr="00784F5C">
              <w:rPr>
                <w:b/>
                <w:color w:val="000000"/>
                <w:szCs w:val="24"/>
              </w:rPr>
              <w:t>34 334, nr. 1</w:t>
            </w:r>
            <w:r>
              <w:rPr>
                <w:b/>
                <w:color w:val="000000"/>
                <w:szCs w:val="24"/>
              </w:rPr>
              <w:t>8</w:t>
            </w:r>
          </w:p>
        </w:tc>
        <w:tc>
          <w:tcPr>
            <w:tcW w:w="78" w:type="pct"/>
            <w:tcBorders>
              <w:top w:val="nil"/>
              <w:left w:val="nil"/>
              <w:bottom w:val="nil"/>
              <w:right w:val="nil"/>
            </w:tcBorders>
          </w:tcPr>
          <w:p w:rsidRPr="00835391" w:rsidR="00F745AD" w:rsidP="00DF25DD" w:rsidRDefault="00F745AD">
            <w:pPr>
              <w:rPr>
                <w:szCs w:val="24"/>
              </w:rPr>
            </w:pPr>
          </w:p>
        </w:tc>
        <w:tc>
          <w:tcPr>
            <w:tcW w:w="3418" w:type="pct"/>
            <w:gridSpan w:val="2"/>
            <w:tcBorders>
              <w:top w:val="nil"/>
              <w:left w:val="nil"/>
              <w:bottom w:val="nil"/>
              <w:right w:val="nil"/>
            </w:tcBorders>
          </w:tcPr>
          <w:p w:rsidRPr="00AC1731" w:rsidR="00F745AD" w:rsidP="00F745AD" w:rsidRDefault="00D51E42">
            <w:r w:rsidRPr="00D51E42">
              <w:t>-de motie–</w:t>
            </w:r>
            <w:r w:rsidRPr="00AC1731" w:rsidR="00F745AD">
              <w:t xml:space="preserve">Grashoff c.s. over aanvullende bekostiging in het tweede jaar </w:t>
            </w:r>
          </w:p>
        </w:tc>
      </w:tr>
      <w:tr w:rsidRPr="0041125B" w:rsidR="00F745AD"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745AD" w:rsidRDefault="00F745AD">
            <w:r w:rsidRPr="00784F5C">
              <w:rPr>
                <w:b/>
                <w:color w:val="000000"/>
                <w:szCs w:val="24"/>
              </w:rPr>
              <w:t>34 334, nr. 1</w:t>
            </w:r>
            <w:r>
              <w:rPr>
                <w:b/>
                <w:color w:val="000000"/>
                <w:szCs w:val="24"/>
              </w:rPr>
              <w:t>9</w:t>
            </w:r>
          </w:p>
        </w:tc>
        <w:tc>
          <w:tcPr>
            <w:tcW w:w="78" w:type="pct"/>
            <w:tcBorders>
              <w:top w:val="nil"/>
              <w:left w:val="nil"/>
              <w:bottom w:val="nil"/>
              <w:right w:val="nil"/>
            </w:tcBorders>
          </w:tcPr>
          <w:p w:rsidRPr="00835391" w:rsidR="00F745AD" w:rsidP="00DF25DD" w:rsidRDefault="00F745AD">
            <w:pPr>
              <w:rPr>
                <w:szCs w:val="24"/>
              </w:rPr>
            </w:pPr>
          </w:p>
        </w:tc>
        <w:tc>
          <w:tcPr>
            <w:tcW w:w="3418" w:type="pct"/>
            <w:gridSpan w:val="2"/>
            <w:tcBorders>
              <w:top w:val="nil"/>
              <w:left w:val="nil"/>
              <w:bottom w:val="nil"/>
              <w:right w:val="nil"/>
            </w:tcBorders>
          </w:tcPr>
          <w:p w:rsidRPr="00AC1731" w:rsidR="00F745AD" w:rsidP="00F745AD" w:rsidRDefault="00D51E42">
            <w:r w:rsidRPr="00D51E42">
              <w:t>-de motie–</w:t>
            </w:r>
            <w:r w:rsidRPr="00AC1731" w:rsidR="00F745AD">
              <w:t xml:space="preserve">Beertema over het besteden van de beschikbare menskracht en het beschikbare onderwijsbudget aan het reguliere onderwijs </w:t>
            </w:r>
          </w:p>
        </w:tc>
      </w:tr>
      <w:tr w:rsidRPr="0041125B" w:rsidR="00F745AD"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745AD" w:rsidRDefault="00F745AD">
            <w:r w:rsidRPr="00784F5C">
              <w:rPr>
                <w:b/>
                <w:color w:val="000000"/>
                <w:szCs w:val="24"/>
              </w:rPr>
              <w:t xml:space="preserve">34 334, nr. </w:t>
            </w:r>
            <w:r>
              <w:rPr>
                <w:b/>
                <w:color w:val="000000"/>
                <w:szCs w:val="24"/>
              </w:rPr>
              <w:t>20</w:t>
            </w:r>
            <w:r w:rsidR="00612A54">
              <w:rPr>
                <w:b/>
                <w:color w:val="000000"/>
                <w:szCs w:val="24"/>
              </w:rPr>
              <w:t xml:space="preserve"> (overgenomen)</w:t>
            </w:r>
          </w:p>
        </w:tc>
        <w:tc>
          <w:tcPr>
            <w:tcW w:w="78" w:type="pct"/>
            <w:tcBorders>
              <w:top w:val="nil"/>
              <w:left w:val="nil"/>
              <w:bottom w:val="nil"/>
              <w:right w:val="nil"/>
            </w:tcBorders>
          </w:tcPr>
          <w:p w:rsidRPr="00835391" w:rsidR="00F745AD" w:rsidP="00DF25DD" w:rsidRDefault="00F745AD">
            <w:pPr>
              <w:rPr>
                <w:szCs w:val="24"/>
              </w:rPr>
            </w:pPr>
          </w:p>
        </w:tc>
        <w:tc>
          <w:tcPr>
            <w:tcW w:w="3418" w:type="pct"/>
            <w:gridSpan w:val="2"/>
            <w:tcBorders>
              <w:top w:val="nil"/>
              <w:left w:val="nil"/>
              <w:bottom w:val="nil"/>
              <w:right w:val="nil"/>
            </w:tcBorders>
          </w:tcPr>
          <w:p w:rsidR="00F745AD" w:rsidP="00F745AD" w:rsidRDefault="00D51E42">
            <w:r w:rsidRPr="00D51E42">
              <w:t>-de motie–</w:t>
            </w:r>
            <w:r w:rsidRPr="00AC1731" w:rsidR="00F745AD">
              <w:t>Straus over meer samenhang in het onderwijs aan vluchtelingenkinderen voor een betere inzet van publieke middelen</w:t>
            </w:r>
          </w:p>
        </w:tc>
      </w:tr>
      <w:tr w:rsidRPr="0041125B" w:rsidR="00FD2FB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D2FBB" w:rsidP="00DF25DD" w:rsidRDefault="00FD2FBB">
            <w:pPr>
              <w:rPr>
                <w:b/>
                <w:color w:val="000000"/>
                <w:szCs w:val="24"/>
              </w:rPr>
            </w:pPr>
          </w:p>
        </w:tc>
        <w:tc>
          <w:tcPr>
            <w:tcW w:w="78" w:type="pct"/>
            <w:tcBorders>
              <w:top w:val="nil"/>
              <w:left w:val="nil"/>
              <w:bottom w:val="nil"/>
              <w:right w:val="nil"/>
            </w:tcBorders>
          </w:tcPr>
          <w:p w:rsidRPr="00835391" w:rsidR="00FD2FBB" w:rsidP="00DF25DD" w:rsidRDefault="00FD2FBB">
            <w:pPr>
              <w:rPr>
                <w:szCs w:val="24"/>
              </w:rPr>
            </w:pPr>
          </w:p>
        </w:tc>
        <w:tc>
          <w:tcPr>
            <w:tcW w:w="3418" w:type="pct"/>
            <w:gridSpan w:val="2"/>
            <w:tcBorders>
              <w:top w:val="nil"/>
              <w:left w:val="nil"/>
              <w:bottom w:val="nil"/>
              <w:right w:val="nil"/>
            </w:tcBorders>
          </w:tcPr>
          <w:p w:rsidRPr="00835391" w:rsidR="00FD2FBB" w:rsidP="00A44757" w:rsidRDefault="00FD2FBB"/>
        </w:tc>
      </w:tr>
      <w:tr w:rsidRPr="0041125B" w:rsidR="00FD2FB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FD2FBB" w:rsidP="00DF25DD" w:rsidRDefault="00237835">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FD2FBB" w:rsidP="00DF25DD" w:rsidRDefault="00FD2FBB">
            <w:pPr>
              <w:rPr>
                <w:szCs w:val="24"/>
              </w:rPr>
            </w:pPr>
          </w:p>
        </w:tc>
        <w:tc>
          <w:tcPr>
            <w:tcW w:w="3418" w:type="pct"/>
            <w:gridSpan w:val="2"/>
            <w:tcBorders>
              <w:top w:val="nil"/>
              <w:left w:val="nil"/>
              <w:bottom w:val="nil"/>
              <w:right w:val="nil"/>
            </w:tcBorders>
          </w:tcPr>
          <w:p w:rsidRPr="00835391" w:rsidR="00FD2FBB" w:rsidP="00A44757" w:rsidRDefault="00237835">
            <w:r>
              <w:t xml:space="preserve">15. Stemmingen over: moties ingediend bij het </w:t>
            </w:r>
            <w:r w:rsidRPr="00237835">
              <w:t>VAO Flexibilisering voortgezet onderwijs/ maatwerkdiploma's/effectieve leerwegen</w:t>
            </w:r>
          </w:p>
        </w:tc>
      </w:tr>
      <w:tr w:rsidRPr="0041125B" w:rsidR="00EE27A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E27A8" w:rsidP="00DF25DD" w:rsidRDefault="00EE27A8">
            <w:pPr>
              <w:rPr>
                <w:b/>
                <w:color w:val="000000"/>
                <w:szCs w:val="24"/>
              </w:rPr>
            </w:pPr>
            <w:r>
              <w:rPr>
                <w:b/>
                <w:color w:val="000000"/>
                <w:szCs w:val="24"/>
              </w:rPr>
              <w:t>31 289, nr. 304</w:t>
            </w:r>
            <w:r w:rsidR="00D726D4">
              <w:rPr>
                <w:b/>
                <w:color w:val="000000"/>
                <w:szCs w:val="24"/>
              </w:rPr>
              <w:t xml:space="preserve"> (ingetrokken)</w:t>
            </w:r>
          </w:p>
        </w:tc>
        <w:tc>
          <w:tcPr>
            <w:tcW w:w="78" w:type="pct"/>
            <w:tcBorders>
              <w:top w:val="nil"/>
              <w:left w:val="nil"/>
              <w:bottom w:val="nil"/>
              <w:right w:val="nil"/>
            </w:tcBorders>
          </w:tcPr>
          <w:p w:rsidRPr="00835391" w:rsidR="00EE27A8" w:rsidP="00DF25DD" w:rsidRDefault="00EE27A8">
            <w:pPr>
              <w:rPr>
                <w:szCs w:val="24"/>
              </w:rPr>
            </w:pPr>
          </w:p>
        </w:tc>
        <w:tc>
          <w:tcPr>
            <w:tcW w:w="3418" w:type="pct"/>
            <w:gridSpan w:val="2"/>
            <w:tcBorders>
              <w:top w:val="nil"/>
              <w:left w:val="nil"/>
              <w:bottom w:val="nil"/>
              <w:right w:val="nil"/>
            </w:tcBorders>
          </w:tcPr>
          <w:p w:rsidRPr="00B214E1" w:rsidR="00EE27A8" w:rsidP="00510D57" w:rsidRDefault="00510D57">
            <w:r w:rsidRPr="00510D57">
              <w:t>-de motie–</w:t>
            </w:r>
            <w:r w:rsidRPr="00B214E1" w:rsidR="00EE27A8">
              <w:t xml:space="preserve">Van Meenen over uitvoeren van het door VSNU en VH voorgestelde experiment </w:t>
            </w:r>
          </w:p>
        </w:tc>
      </w:tr>
      <w:tr w:rsidRPr="0041125B" w:rsidR="00EE27A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E27A8" w:rsidP="002B1720" w:rsidRDefault="00EE27A8">
            <w:r w:rsidRPr="00536AC5">
              <w:rPr>
                <w:b/>
                <w:color w:val="000000"/>
                <w:szCs w:val="24"/>
              </w:rPr>
              <w:t>31 289, nr. 30</w:t>
            </w:r>
            <w:r>
              <w:rPr>
                <w:b/>
                <w:color w:val="000000"/>
                <w:szCs w:val="24"/>
              </w:rPr>
              <w:t>5</w:t>
            </w:r>
            <w:r w:rsidR="00D726D4">
              <w:rPr>
                <w:b/>
                <w:color w:val="000000"/>
                <w:szCs w:val="24"/>
              </w:rPr>
              <w:t xml:space="preserve"> (</w:t>
            </w:r>
            <w:r w:rsidR="002B1720">
              <w:rPr>
                <w:b/>
                <w:color w:val="000000"/>
                <w:szCs w:val="24"/>
              </w:rPr>
              <w:t>overgenomen</w:t>
            </w:r>
            <w:r w:rsidR="00D726D4">
              <w:rPr>
                <w:b/>
                <w:color w:val="000000"/>
                <w:szCs w:val="24"/>
              </w:rPr>
              <w:t>)</w:t>
            </w:r>
          </w:p>
        </w:tc>
        <w:tc>
          <w:tcPr>
            <w:tcW w:w="78" w:type="pct"/>
            <w:tcBorders>
              <w:top w:val="nil"/>
              <w:left w:val="nil"/>
              <w:bottom w:val="nil"/>
              <w:right w:val="nil"/>
            </w:tcBorders>
          </w:tcPr>
          <w:p w:rsidRPr="00835391" w:rsidR="00EE27A8" w:rsidP="00DF25DD" w:rsidRDefault="00EE27A8">
            <w:pPr>
              <w:rPr>
                <w:szCs w:val="24"/>
              </w:rPr>
            </w:pPr>
          </w:p>
        </w:tc>
        <w:tc>
          <w:tcPr>
            <w:tcW w:w="3418" w:type="pct"/>
            <w:gridSpan w:val="2"/>
            <w:tcBorders>
              <w:top w:val="nil"/>
              <w:left w:val="nil"/>
              <w:bottom w:val="nil"/>
              <w:right w:val="nil"/>
            </w:tcBorders>
          </w:tcPr>
          <w:p w:rsidRPr="00B214E1" w:rsidR="00EE27A8" w:rsidP="00510D57" w:rsidRDefault="00510D57">
            <w:r w:rsidRPr="00510D57">
              <w:t>-de motie–</w:t>
            </w:r>
            <w:r w:rsidRPr="00B214E1" w:rsidR="00EE27A8">
              <w:t xml:space="preserve">Van Meenen over het afronden van een vak op hoger niveau niet toestaan als toelatingsvereiste </w:t>
            </w:r>
          </w:p>
        </w:tc>
      </w:tr>
      <w:tr w:rsidRPr="0041125B" w:rsidR="00EE27A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E27A8" w:rsidRDefault="00EE27A8">
            <w:r w:rsidRPr="00536AC5">
              <w:rPr>
                <w:b/>
                <w:color w:val="000000"/>
                <w:szCs w:val="24"/>
              </w:rPr>
              <w:t>31 289, nr. 30</w:t>
            </w:r>
            <w:r>
              <w:rPr>
                <w:b/>
                <w:color w:val="000000"/>
                <w:szCs w:val="24"/>
              </w:rPr>
              <w:t>6</w:t>
            </w:r>
          </w:p>
        </w:tc>
        <w:tc>
          <w:tcPr>
            <w:tcW w:w="78" w:type="pct"/>
            <w:tcBorders>
              <w:top w:val="nil"/>
              <w:left w:val="nil"/>
              <w:bottom w:val="nil"/>
              <w:right w:val="nil"/>
            </w:tcBorders>
          </w:tcPr>
          <w:p w:rsidRPr="00835391" w:rsidR="00EE27A8" w:rsidP="00DF25DD" w:rsidRDefault="00EE27A8">
            <w:pPr>
              <w:rPr>
                <w:szCs w:val="24"/>
              </w:rPr>
            </w:pPr>
          </w:p>
        </w:tc>
        <w:tc>
          <w:tcPr>
            <w:tcW w:w="3418" w:type="pct"/>
            <w:gridSpan w:val="2"/>
            <w:tcBorders>
              <w:top w:val="nil"/>
              <w:left w:val="nil"/>
              <w:bottom w:val="nil"/>
              <w:right w:val="nil"/>
            </w:tcBorders>
          </w:tcPr>
          <w:p w:rsidRPr="00B214E1" w:rsidR="00EE27A8" w:rsidP="00510D57" w:rsidRDefault="00510D57">
            <w:r w:rsidRPr="00510D57">
              <w:t>-de motie–</w:t>
            </w:r>
            <w:r w:rsidRPr="00B214E1" w:rsidR="00EE27A8">
              <w:t xml:space="preserve">Van Meenen over een experiment in het mbo met het toelaten van scholieren met een onvolledig diploma </w:t>
            </w:r>
          </w:p>
        </w:tc>
      </w:tr>
      <w:tr w:rsidRPr="0041125B" w:rsidR="00EE27A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E27A8" w:rsidRDefault="00EE27A8">
            <w:r w:rsidRPr="00536AC5">
              <w:rPr>
                <w:b/>
                <w:color w:val="000000"/>
                <w:szCs w:val="24"/>
              </w:rPr>
              <w:t>31 289, nr. 30</w:t>
            </w:r>
            <w:r>
              <w:rPr>
                <w:b/>
                <w:color w:val="000000"/>
                <w:szCs w:val="24"/>
              </w:rPr>
              <w:t>7</w:t>
            </w:r>
            <w:r w:rsidR="00D726D4">
              <w:rPr>
                <w:b/>
                <w:color w:val="000000"/>
                <w:szCs w:val="24"/>
              </w:rPr>
              <w:t xml:space="preserve"> (overgenomen)</w:t>
            </w:r>
          </w:p>
        </w:tc>
        <w:tc>
          <w:tcPr>
            <w:tcW w:w="78" w:type="pct"/>
            <w:tcBorders>
              <w:top w:val="nil"/>
              <w:left w:val="nil"/>
              <w:bottom w:val="nil"/>
              <w:right w:val="nil"/>
            </w:tcBorders>
          </w:tcPr>
          <w:p w:rsidRPr="00835391" w:rsidR="00EE27A8" w:rsidP="00DF25DD" w:rsidRDefault="00EE27A8">
            <w:pPr>
              <w:rPr>
                <w:szCs w:val="24"/>
              </w:rPr>
            </w:pPr>
          </w:p>
        </w:tc>
        <w:tc>
          <w:tcPr>
            <w:tcW w:w="3418" w:type="pct"/>
            <w:gridSpan w:val="2"/>
            <w:tcBorders>
              <w:top w:val="nil"/>
              <w:left w:val="nil"/>
              <w:bottom w:val="nil"/>
              <w:right w:val="nil"/>
            </w:tcBorders>
          </w:tcPr>
          <w:p w:rsidRPr="00B214E1" w:rsidR="00EE27A8" w:rsidP="00510D57" w:rsidRDefault="00510D57">
            <w:r w:rsidRPr="00510D57">
              <w:t>-de motie–</w:t>
            </w:r>
            <w:r w:rsidRPr="00B214E1" w:rsidR="00EE27A8">
              <w:t xml:space="preserve">Grashoff over na het verschijnen van de derde monitor toelatingscode uitvoeren van de aangenomen moties </w:t>
            </w:r>
          </w:p>
        </w:tc>
      </w:tr>
      <w:tr w:rsidRPr="0041125B" w:rsidR="00EE27A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E27A8" w:rsidRDefault="00EE27A8">
            <w:r w:rsidRPr="00536AC5">
              <w:rPr>
                <w:b/>
                <w:color w:val="000000"/>
                <w:szCs w:val="24"/>
              </w:rPr>
              <w:t>31 289, nr. 3</w:t>
            </w:r>
            <w:r w:rsidR="00510D57">
              <w:rPr>
                <w:b/>
                <w:color w:val="000000"/>
                <w:szCs w:val="24"/>
              </w:rPr>
              <w:t>15 (gewijzigd, was nr. 308)</w:t>
            </w:r>
          </w:p>
        </w:tc>
        <w:tc>
          <w:tcPr>
            <w:tcW w:w="78" w:type="pct"/>
            <w:tcBorders>
              <w:top w:val="nil"/>
              <w:left w:val="nil"/>
              <w:bottom w:val="nil"/>
              <w:right w:val="nil"/>
            </w:tcBorders>
          </w:tcPr>
          <w:p w:rsidRPr="00835391" w:rsidR="00EE27A8" w:rsidP="00DF25DD" w:rsidRDefault="00EE27A8">
            <w:pPr>
              <w:rPr>
                <w:szCs w:val="24"/>
              </w:rPr>
            </w:pPr>
          </w:p>
        </w:tc>
        <w:tc>
          <w:tcPr>
            <w:tcW w:w="3418" w:type="pct"/>
            <w:gridSpan w:val="2"/>
            <w:tcBorders>
              <w:top w:val="nil"/>
              <w:left w:val="nil"/>
              <w:bottom w:val="nil"/>
              <w:right w:val="nil"/>
            </w:tcBorders>
          </w:tcPr>
          <w:p w:rsidRPr="00B214E1" w:rsidR="00EE27A8" w:rsidP="00DC0EDE" w:rsidRDefault="00510D57">
            <w:r w:rsidRPr="00510D57">
              <w:t xml:space="preserve">-de </w:t>
            </w:r>
            <w:r w:rsidR="00591736">
              <w:t>gewijzigd</w:t>
            </w:r>
            <w:r w:rsidR="005B1114">
              <w:t>e</w:t>
            </w:r>
            <w:r w:rsidR="00591736">
              <w:t xml:space="preserve"> </w:t>
            </w:r>
            <w:r w:rsidRPr="00510D57">
              <w:t>motie–</w:t>
            </w:r>
            <w:r w:rsidRPr="00B214E1" w:rsidR="00EE27A8">
              <w:t>Vermue</w:t>
            </w:r>
            <w:r w:rsidR="00DC0EDE">
              <w:t xml:space="preserve"> c.s.</w:t>
            </w:r>
            <w:r w:rsidRPr="00B214E1" w:rsidR="00EE27A8">
              <w:t xml:space="preserve"> over verbreden van het experiment voor toelating tot het hoger onderwijs </w:t>
            </w:r>
          </w:p>
        </w:tc>
      </w:tr>
      <w:tr w:rsidRPr="0041125B" w:rsidR="00EE27A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E27A8" w:rsidRDefault="00EE27A8">
            <w:r w:rsidRPr="00536AC5">
              <w:rPr>
                <w:b/>
                <w:color w:val="000000"/>
                <w:szCs w:val="24"/>
              </w:rPr>
              <w:t>31 289, nr. 30</w:t>
            </w:r>
            <w:r>
              <w:rPr>
                <w:b/>
                <w:color w:val="000000"/>
                <w:szCs w:val="24"/>
              </w:rPr>
              <w:t>9</w:t>
            </w:r>
          </w:p>
        </w:tc>
        <w:tc>
          <w:tcPr>
            <w:tcW w:w="78" w:type="pct"/>
            <w:tcBorders>
              <w:top w:val="nil"/>
              <w:left w:val="nil"/>
              <w:bottom w:val="nil"/>
              <w:right w:val="nil"/>
            </w:tcBorders>
          </w:tcPr>
          <w:p w:rsidRPr="00835391" w:rsidR="00EE27A8" w:rsidP="00DF25DD" w:rsidRDefault="00EE27A8">
            <w:pPr>
              <w:rPr>
                <w:szCs w:val="24"/>
              </w:rPr>
            </w:pPr>
          </w:p>
        </w:tc>
        <w:tc>
          <w:tcPr>
            <w:tcW w:w="3418" w:type="pct"/>
            <w:gridSpan w:val="2"/>
            <w:tcBorders>
              <w:top w:val="nil"/>
              <w:left w:val="nil"/>
              <w:bottom w:val="nil"/>
              <w:right w:val="nil"/>
            </w:tcBorders>
          </w:tcPr>
          <w:p w:rsidRPr="00B214E1" w:rsidR="00EE27A8" w:rsidP="00510D57" w:rsidRDefault="00510D57">
            <w:r w:rsidRPr="00510D57">
              <w:t>-de motie–</w:t>
            </w:r>
            <w:r w:rsidRPr="00B214E1" w:rsidR="00EE27A8">
              <w:t xml:space="preserve">Vermue over afschaffen van beoordeling op basis van het onderbouwrendement </w:t>
            </w:r>
          </w:p>
        </w:tc>
      </w:tr>
      <w:tr w:rsidRPr="0041125B" w:rsidR="00EE27A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E27A8" w:rsidRDefault="00EE27A8">
            <w:r w:rsidRPr="00536AC5">
              <w:rPr>
                <w:b/>
                <w:color w:val="000000"/>
                <w:szCs w:val="24"/>
              </w:rPr>
              <w:t>31 289, nr. 3</w:t>
            </w:r>
            <w:r>
              <w:rPr>
                <w:b/>
                <w:color w:val="000000"/>
                <w:szCs w:val="24"/>
              </w:rPr>
              <w:t>10</w:t>
            </w:r>
          </w:p>
        </w:tc>
        <w:tc>
          <w:tcPr>
            <w:tcW w:w="78" w:type="pct"/>
            <w:tcBorders>
              <w:top w:val="nil"/>
              <w:left w:val="nil"/>
              <w:bottom w:val="nil"/>
              <w:right w:val="nil"/>
            </w:tcBorders>
          </w:tcPr>
          <w:p w:rsidRPr="00835391" w:rsidR="00EE27A8" w:rsidP="00DF25DD" w:rsidRDefault="00EE27A8">
            <w:pPr>
              <w:rPr>
                <w:szCs w:val="24"/>
              </w:rPr>
            </w:pPr>
          </w:p>
        </w:tc>
        <w:tc>
          <w:tcPr>
            <w:tcW w:w="3418" w:type="pct"/>
            <w:gridSpan w:val="2"/>
            <w:tcBorders>
              <w:top w:val="nil"/>
              <w:left w:val="nil"/>
              <w:bottom w:val="nil"/>
              <w:right w:val="nil"/>
            </w:tcBorders>
          </w:tcPr>
          <w:p w:rsidRPr="00B214E1" w:rsidR="00EE27A8" w:rsidP="00510D57" w:rsidRDefault="00510D57">
            <w:r w:rsidRPr="00510D57">
              <w:t>-de motie–</w:t>
            </w:r>
            <w:r w:rsidRPr="00B214E1" w:rsidR="00EE27A8">
              <w:t xml:space="preserve">Beertema over niet uitvoeren van de pilot maatwerk vo </w:t>
            </w:r>
          </w:p>
        </w:tc>
      </w:tr>
      <w:tr w:rsidRPr="0041125B" w:rsidR="00EE27A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E27A8" w:rsidRDefault="00EE27A8">
            <w:r w:rsidRPr="00536AC5">
              <w:rPr>
                <w:b/>
                <w:color w:val="000000"/>
                <w:szCs w:val="24"/>
              </w:rPr>
              <w:t>31 289, nr. 3</w:t>
            </w:r>
            <w:r>
              <w:rPr>
                <w:b/>
                <w:color w:val="000000"/>
                <w:szCs w:val="24"/>
              </w:rPr>
              <w:t>1</w:t>
            </w:r>
            <w:r w:rsidR="00D51A2F">
              <w:rPr>
                <w:b/>
                <w:color w:val="000000"/>
                <w:szCs w:val="24"/>
              </w:rPr>
              <w:t>6 (gewijzigd, was nr. 311)</w:t>
            </w:r>
          </w:p>
        </w:tc>
        <w:tc>
          <w:tcPr>
            <w:tcW w:w="78" w:type="pct"/>
            <w:tcBorders>
              <w:top w:val="nil"/>
              <w:left w:val="nil"/>
              <w:bottom w:val="nil"/>
              <w:right w:val="nil"/>
            </w:tcBorders>
          </w:tcPr>
          <w:p w:rsidRPr="00835391" w:rsidR="00EE27A8" w:rsidP="00DF25DD" w:rsidRDefault="00EE27A8">
            <w:pPr>
              <w:rPr>
                <w:szCs w:val="24"/>
              </w:rPr>
            </w:pPr>
          </w:p>
        </w:tc>
        <w:tc>
          <w:tcPr>
            <w:tcW w:w="3418" w:type="pct"/>
            <w:gridSpan w:val="2"/>
            <w:tcBorders>
              <w:top w:val="nil"/>
              <w:left w:val="nil"/>
              <w:bottom w:val="nil"/>
              <w:right w:val="nil"/>
            </w:tcBorders>
          </w:tcPr>
          <w:p w:rsidRPr="00B214E1" w:rsidR="00EE27A8" w:rsidP="00510D57" w:rsidRDefault="00510D57">
            <w:r w:rsidRPr="00510D57">
              <w:t xml:space="preserve">-de </w:t>
            </w:r>
            <w:r w:rsidR="00D51A2F">
              <w:t xml:space="preserve">gewijzigde </w:t>
            </w:r>
            <w:r w:rsidRPr="00510D57">
              <w:t>motie–</w:t>
            </w:r>
            <w:r w:rsidRPr="00B214E1" w:rsidR="00EE27A8">
              <w:t xml:space="preserve">Rog over het recht op schakelprogramma's of doorstroomtrajecten voor vmbo-scholieren </w:t>
            </w:r>
          </w:p>
        </w:tc>
      </w:tr>
      <w:tr w:rsidRPr="0041125B" w:rsidR="00EE27A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E27A8" w:rsidRDefault="00EE27A8">
            <w:r w:rsidRPr="00536AC5">
              <w:rPr>
                <w:b/>
                <w:color w:val="000000"/>
                <w:szCs w:val="24"/>
              </w:rPr>
              <w:t>31 289, nr. 3</w:t>
            </w:r>
            <w:r>
              <w:rPr>
                <w:b/>
                <w:color w:val="000000"/>
                <w:szCs w:val="24"/>
              </w:rPr>
              <w:t>12</w:t>
            </w:r>
            <w:r w:rsidR="00D726D4">
              <w:rPr>
                <w:b/>
                <w:color w:val="000000"/>
                <w:szCs w:val="24"/>
              </w:rPr>
              <w:t xml:space="preserve"> (overgenomen)</w:t>
            </w:r>
          </w:p>
        </w:tc>
        <w:tc>
          <w:tcPr>
            <w:tcW w:w="78" w:type="pct"/>
            <w:tcBorders>
              <w:top w:val="nil"/>
              <w:left w:val="nil"/>
              <w:bottom w:val="nil"/>
              <w:right w:val="nil"/>
            </w:tcBorders>
          </w:tcPr>
          <w:p w:rsidRPr="00835391" w:rsidR="00EE27A8" w:rsidP="00DF25DD" w:rsidRDefault="00EE27A8">
            <w:pPr>
              <w:rPr>
                <w:szCs w:val="24"/>
              </w:rPr>
            </w:pPr>
          </w:p>
        </w:tc>
        <w:tc>
          <w:tcPr>
            <w:tcW w:w="3418" w:type="pct"/>
            <w:gridSpan w:val="2"/>
            <w:tcBorders>
              <w:top w:val="nil"/>
              <w:left w:val="nil"/>
              <w:bottom w:val="nil"/>
              <w:right w:val="nil"/>
            </w:tcBorders>
          </w:tcPr>
          <w:p w:rsidRPr="00B214E1" w:rsidR="00EE27A8" w:rsidP="00510D57" w:rsidRDefault="00510D57">
            <w:r w:rsidRPr="00510D57">
              <w:t>-de motie–</w:t>
            </w:r>
            <w:r w:rsidRPr="00B214E1" w:rsidR="00EE27A8">
              <w:t xml:space="preserve">Bruins over belonen in plaats van benadelen van scholen die maatwerk stimuleren </w:t>
            </w:r>
          </w:p>
        </w:tc>
      </w:tr>
      <w:tr w:rsidRPr="0041125B" w:rsidR="00EE27A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E27A8" w:rsidRDefault="00EE27A8">
            <w:r w:rsidRPr="00536AC5">
              <w:rPr>
                <w:b/>
                <w:color w:val="000000"/>
                <w:szCs w:val="24"/>
              </w:rPr>
              <w:t>31 289, nr. 3</w:t>
            </w:r>
            <w:r>
              <w:rPr>
                <w:b/>
                <w:color w:val="000000"/>
                <w:szCs w:val="24"/>
              </w:rPr>
              <w:t>13</w:t>
            </w:r>
            <w:r w:rsidR="00591736">
              <w:rPr>
                <w:b/>
                <w:color w:val="000000"/>
                <w:szCs w:val="24"/>
              </w:rPr>
              <w:t xml:space="preserve"> (aangehouden)</w:t>
            </w:r>
          </w:p>
        </w:tc>
        <w:tc>
          <w:tcPr>
            <w:tcW w:w="78" w:type="pct"/>
            <w:tcBorders>
              <w:top w:val="nil"/>
              <w:left w:val="nil"/>
              <w:bottom w:val="nil"/>
              <w:right w:val="nil"/>
            </w:tcBorders>
          </w:tcPr>
          <w:p w:rsidRPr="00835391" w:rsidR="00EE27A8" w:rsidP="00DF25DD" w:rsidRDefault="00EE27A8">
            <w:pPr>
              <w:rPr>
                <w:szCs w:val="24"/>
              </w:rPr>
            </w:pPr>
          </w:p>
        </w:tc>
        <w:tc>
          <w:tcPr>
            <w:tcW w:w="3418" w:type="pct"/>
            <w:gridSpan w:val="2"/>
            <w:tcBorders>
              <w:top w:val="nil"/>
              <w:left w:val="nil"/>
              <w:bottom w:val="nil"/>
              <w:right w:val="nil"/>
            </w:tcBorders>
          </w:tcPr>
          <w:p w:rsidRPr="00B214E1" w:rsidR="00EE27A8" w:rsidP="00510D57" w:rsidRDefault="00510D57">
            <w:r w:rsidRPr="00510D57">
              <w:t>-de motie–</w:t>
            </w:r>
            <w:r w:rsidRPr="00B214E1" w:rsidR="00EE27A8">
              <w:t xml:space="preserve">Siderius/Vermue over schrappen van de eis van een gemiddeld examencijfer van 6,8 voor de overgang van vmbo naar havo </w:t>
            </w:r>
          </w:p>
        </w:tc>
      </w:tr>
      <w:tr w:rsidRPr="0041125B" w:rsidR="00EE27A8"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E27A8" w:rsidRDefault="00EE27A8">
            <w:r w:rsidRPr="00536AC5">
              <w:rPr>
                <w:b/>
                <w:color w:val="000000"/>
                <w:szCs w:val="24"/>
              </w:rPr>
              <w:t>31 289, nr. 3</w:t>
            </w:r>
            <w:r>
              <w:rPr>
                <w:b/>
                <w:color w:val="000000"/>
                <w:szCs w:val="24"/>
              </w:rPr>
              <w:t>14</w:t>
            </w:r>
            <w:r w:rsidR="00D726D4">
              <w:rPr>
                <w:b/>
                <w:color w:val="000000"/>
                <w:szCs w:val="24"/>
              </w:rPr>
              <w:t xml:space="preserve"> (ingetrokken)</w:t>
            </w:r>
          </w:p>
        </w:tc>
        <w:tc>
          <w:tcPr>
            <w:tcW w:w="78" w:type="pct"/>
            <w:tcBorders>
              <w:top w:val="nil"/>
              <w:left w:val="nil"/>
              <w:bottom w:val="nil"/>
              <w:right w:val="nil"/>
            </w:tcBorders>
          </w:tcPr>
          <w:p w:rsidRPr="00835391" w:rsidR="00EE27A8" w:rsidP="00DF25DD" w:rsidRDefault="00EE27A8">
            <w:pPr>
              <w:rPr>
                <w:szCs w:val="24"/>
              </w:rPr>
            </w:pPr>
          </w:p>
        </w:tc>
        <w:tc>
          <w:tcPr>
            <w:tcW w:w="3418" w:type="pct"/>
            <w:gridSpan w:val="2"/>
            <w:tcBorders>
              <w:top w:val="nil"/>
              <w:left w:val="nil"/>
              <w:bottom w:val="nil"/>
              <w:right w:val="nil"/>
            </w:tcBorders>
          </w:tcPr>
          <w:p w:rsidR="00EE27A8" w:rsidP="00EE27A8" w:rsidRDefault="00510D57">
            <w:r w:rsidRPr="00510D57">
              <w:t>-de motie–</w:t>
            </w:r>
            <w:r w:rsidRPr="00B214E1" w:rsidR="00EE27A8">
              <w:t xml:space="preserve">Siderius over de verplichte ouderbijdrage voor het onderwijs aan hoogbegaafden </w:t>
            </w:r>
          </w:p>
        </w:tc>
      </w:tr>
      <w:tr w:rsidRPr="0041125B" w:rsidR="00E07863"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07863" w:rsidP="00DF25DD" w:rsidRDefault="00E07863">
            <w:pPr>
              <w:rPr>
                <w:b/>
                <w:color w:val="000000"/>
                <w:szCs w:val="24"/>
              </w:rPr>
            </w:pPr>
          </w:p>
        </w:tc>
        <w:tc>
          <w:tcPr>
            <w:tcW w:w="78" w:type="pct"/>
            <w:tcBorders>
              <w:top w:val="nil"/>
              <w:left w:val="nil"/>
              <w:bottom w:val="nil"/>
              <w:right w:val="nil"/>
            </w:tcBorders>
          </w:tcPr>
          <w:p w:rsidRPr="00835391" w:rsidR="00E07863" w:rsidP="00DF25DD" w:rsidRDefault="00E07863">
            <w:pPr>
              <w:rPr>
                <w:szCs w:val="24"/>
              </w:rPr>
            </w:pPr>
          </w:p>
        </w:tc>
        <w:tc>
          <w:tcPr>
            <w:tcW w:w="3418" w:type="pct"/>
            <w:gridSpan w:val="2"/>
            <w:tcBorders>
              <w:top w:val="nil"/>
              <w:left w:val="nil"/>
              <w:bottom w:val="nil"/>
              <w:right w:val="nil"/>
            </w:tcBorders>
          </w:tcPr>
          <w:p w:rsidRPr="00835391" w:rsidR="00E07863" w:rsidP="00A44757" w:rsidRDefault="00E07863"/>
        </w:tc>
      </w:tr>
      <w:tr w:rsidRPr="0041125B" w:rsidR="00E07863"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E07863" w:rsidP="00DF25DD" w:rsidRDefault="00B32611">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E07863" w:rsidP="00DF25DD" w:rsidRDefault="00E07863">
            <w:pPr>
              <w:rPr>
                <w:szCs w:val="24"/>
              </w:rPr>
            </w:pPr>
          </w:p>
        </w:tc>
        <w:tc>
          <w:tcPr>
            <w:tcW w:w="3418" w:type="pct"/>
            <w:gridSpan w:val="2"/>
            <w:tcBorders>
              <w:top w:val="nil"/>
              <w:left w:val="nil"/>
              <w:bottom w:val="nil"/>
              <w:right w:val="nil"/>
            </w:tcBorders>
          </w:tcPr>
          <w:p w:rsidRPr="00835391" w:rsidR="00E07863" w:rsidP="00A44757" w:rsidRDefault="00B32611">
            <w:r>
              <w:t xml:space="preserve">16. Stemmingen over: moties ingediend bij het </w:t>
            </w:r>
            <w:r w:rsidRPr="00E77BEB" w:rsidR="00E77BEB">
              <w:t>VAO Flexibilisering onderwijstijd</w:t>
            </w:r>
          </w:p>
        </w:tc>
      </w:tr>
      <w:tr w:rsidRPr="0041125B" w:rsidR="00AE3C49"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AE3C49" w:rsidP="00DF25DD" w:rsidRDefault="00AE3C49">
            <w:pPr>
              <w:rPr>
                <w:b/>
                <w:color w:val="000000"/>
                <w:szCs w:val="24"/>
              </w:rPr>
            </w:pPr>
            <w:r>
              <w:rPr>
                <w:b/>
                <w:color w:val="000000"/>
                <w:szCs w:val="24"/>
              </w:rPr>
              <w:t>31 293, nr. 322</w:t>
            </w:r>
          </w:p>
        </w:tc>
        <w:tc>
          <w:tcPr>
            <w:tcW w:w="78" w:type="pct"/>
            <w:tcBorders>
              <w:top w:val="nil"/>
              <w:left w:val="nil"/>
              <w:bottom w:val="nil"/>
              <w:right w:val="nil"/>
            </w:tcBorders>
          </w:tcPr>
          <w:p w:rsidRPr="00835391" w:rsidR="00AE3C49" w:rsidP="00DF25DD" w:rsidRDefault="00AE3C49">
            <w:pPr>
              <w:rPr>
                <w:szCs w:val="24"/>
              </w:rPr>
            </w:pPr>
          </w:p>
        </w:tc>
        <w:tc>
          <w:tcPr>
            <w:tcW w:w="3418" w:type="pct"/>
            <w:gridSpan w:val="2"/>
            <w:tcBorders>
              <w:top w:val="nil"/>
              <w:left w:val="nil"/>
              <w:bottom w:val="nil"/>
              <w:right w:val="nil"/>
            </w:tcBorders>
          </w:tcPr>
          <w:p w:rsidRPr="009978AE" w:rsidR="00AE3C49" w:rsidP="00AE3C49" w:rsidRDefault="00AE3C49">
            <w:r w:rsidRPr="00AE3C49">
              <w:t>-de motie–</w:t>
            </w:r>
            <w:r w:rsidRPr="009978AE">
              <w:t xml:space="preserve">Van Meenen/Rog over deelname aan het experiment flexibilisering onderwijstijd door scholen met een hierbij aansluitende pedagogische visie </w:t>
            </w:r>
          </w:p>
        </w:tc>
      </w:tr>
      <w:tr w:rsidRPr="0041125B" w:rsidR="00AE3C49"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AE3C49" w:rsidP="00DF25DD" w:rsidRDefault="00AE3C49">
            <w:pPr>
              <w:rPr>
                <w:b/>
                <w:color w:val="000000"/>
                <w:szCs w:val="24"/>
              </w:rPr>
            </w:pPr>
            <w:r w:rsidRPr="008A6AE5">
              <w:rPr>
                <w:b/>
                <w:color w:val="000000"/>
                <w:szCs w:val="24"/>
              </w:rPr>
              <w:t>31 293, nr. 32</w:t>
            </w:r>
            <w:r>
              <w:rPr>
                <w:b/>
                <w:color w:val="000000"/>
                <w:szCs w:val="24"/>
              </w:rPr>
              <w:t>3</w:t>
            </w:r>
          </w:p>
        </w:tc>
        <w:tc>
          <w:tcPr>
            <w:tcW w:w="78" w:type="pct"/>
            <w:tcBorders>
              <w:top w:val="nil"/>
              <w:left w:val="nil"/>
              <w:bottom w:val="nil"/>
              <w:right w:val="nil"/>
            </w:tcBorders>
          </w:tcPr>
          <w:p w:rsidRPr="00835391" w:rsidR="00AE3C49" w:rsidP="00DF25DD" w:rsidRDefault="00AE3C49">
            <w:pPr>
              <w:rPr>
                <w:szCs w:val="24"/>
              </w:rPr>
            </w:pPr>
          </w:p>
        </w:tc>
        <w:tc>
          <w:tcPr>
            <w:tcW w:w="3418" w:type="pct"/>
            <w:gridSpan w:val="2"/>
            <w:tcBorders>
              <w:top w:val="nil"/>
              <w:left w:val="nil"/>
              <w:bottom w:val="nil"/>
              <w:right w:val="nil"/>
            </w:tcBorders>
          </w:tcPr>
          <w:p w:rsidR="00AE3C49" w:rsidP="00AE3C49" w:rsidRDefault="00AE3C49">
            <w:r w:rsidRPr="00AE3C49">
              <w:t>-de motie–</w:t>
            </w:r>
            <w:r w:rsidRPr="009978AE">
              <w:t xml:space="preserve">Beertema over staken van het experiment flexibilisering onderwijstijd </w:t>
            </w:r>
          </w:p>
        </w:tc>
      </w:tr>
      <w:tr w:rsidRPr="0041125B" w:rsidR="00B32611"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B32611" w:rsidP="00DF25DD" w:rsidRDefault="00B32611">
            <w:pPr>
              <w:rPr>
                <w:b/>
                <w:color w:val="000000"/>
                <w:szCs w:val="24"/>
              </w:rPr>
            </w:pPr>
          </w:p>
        </w:tc>
        <w:tc>
          <w:tcPr>
            <w:tcW w:w="78" w:type="pct"/>
            <w:tcBorders>
              <w:top w:val="nil"/>
              <w:left w:val="nil"/>
              <w:bottom w:val="nil"/>
              <w:right w:val="nil"/>
            </w:tcBorders>
          </w:tcPr>
          <w:p w:rsidRPr="00835391" w:rsidR="00B32611" w:rsidP="00DF25DD" w:rsidRDefault="00B32611">
            <w:pPr>
              <w:rPr>
                <w:szCs w:val="24"/>
              </w:rPr>
            </w:pPr>
          </w:p>
        </w:tc>
        <w:tc>
          <w:tcPr>
            <w:tcW w:w="3418" w:type="pct"/>
            <w:gridSpan w:val="2"/>
            <w:tcBorders>
              <w:top w:val="nil"/>
              <w:left w:val="nil"/>
              <w:bottom w:val="nil"/>
              <w:right w:val="nil"/>
            </w:tcBorders>
          </w:tcPr>
          <w:p w:rsidRPr="00835391" w:rsidR="00B32611" w:rsidP="00A44757" w:rsidRDefault="00B32611"/>
        </w:tc>
      </w:tr>
      <w:tr w:rsidRPr="0041125B" w:rsidR="001234F9"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1234F9" w:rsidP="00DF25DD" w:rsidRDefault="00936DFC">
            <w:pPr>
              <w:rPr>
                <w:b/>
                <w:color w:val="000000"/>
                <w:szCs w:val="24"/>
              </w:rPr>
            </w:pPr>
            <w:r>
              <w:rPr>
                <w:b/>
                <w:color w:val="000000"/>
                <w:szCs w:val="24"/>
              </w:rPr>
              <w:t>Stemmingen</w:t>
            </w:r>
          </w:p>
        </w:tc>
        <w:tc>
          <w:tcPr>
            <w:tcW w:w="78" w:type="pct"/>
            <w:tcBorders>
              <w:top w:val="nil"/>
              <w:left w:val="nil"/>
              <w:bottom w:val="nil"/>
              <w:right w:val="nil"/>
            </w:tcBorders>
          </w:tcPr>
          <w:p w:rsidRPr="00835391" w:rsidR="001234F9" w:rsidP="00DF25DD" w:rsidRDefault="001234F9">
            <w:pPr>
              <w:rPr>
                <w:szCs w:val="24"/>
              </w:rPr>
            </w:pPr>
          </w:p>
        </w:tc>
        <w:tc>
          <w:tcPr>
            <w:tcW w:w="3418" w:type="pct"/>
            <w:gridSpan w:val="2"/>
            <w:tcBorders>
              <w:top w:val="nil"/>
              <w:left w:val="nil"/>
              <w:bottom w:val="nil"/>
              <w:right w:val="nil"/>
            </w:tcBorders>
          </w:tcPr>
          <w:p w:rsidRPr="00835391" w:rsidR="001234F9" w:rsidP="003F7E85" w:rsidRDefault="0057223F">
            <w:r>
              <w:t>17</w:t>
            </w:r>
            <w:r w:rsidR="003F7E85">
              <w:t>. Stemmingen over: moties ingediend bij het d</w:t>
            </w:r>
            <w:r w:rsidRPr="003F7E85" w:rsidR="003F7E85">
              <w:t>ebat over de effecten van het leenstelsel</w:t>
            </w:r>
          </w:p>
        </w:tc>
      </w:tr>
      <w:tr w:rsidRPr="0041125B" w:rsidR="008509F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509FC" w:rsidP="00DF25DD" w:rsidRDefault="008509FC">
            <w:pPr>
              <w:rPr>
                <w:b/>
                <w:color w:val="000000"/>
                <w:szCs w:val="24"/>
              </w:rPr>
            </w:pPr>
            <w:r>
              <w:rPr>
                <w:b/>
                <w:color w:val="000000"/>
                <w:szCs w:val="24"/>
              </w:rPr>
              <w:t>24 724, nr. 143</w:t>
            </w:r>
          </w:p>
        </w:tc>
        <w:tc>
          <w:tcPr>
            <w:tcW w:w="78" w:type="pct"/>
            <w:tcBorders>
              <w:top w:val="nil"/>
              <w:left w:val="nil"/>
              <w:bottom w:val="nil"/>
              <w:right w:val="nil"/>
            </w:tcBorders>
          </w:tcPr>
          <w:p w:rsidRPr="00835391" w:rsidR="008509FC" w:rsidP="00DF25DD" w:rsidRDefault="008509FC">
            <w:pPr>
              <w:rPr>
                <w:szCs w:val="24"/>
              </w:rPr>
            </w:pPr>
          </w:p>
        </w:tc>
        <w:tc>
          <w:tcPr>
            <w:tcW w:w="3418" w:type="pct"/>
            <w:gridSpan w:val="2"/>
            <w:tcBorders>
              <w:top w:val="nil"/>
              <w:left w:val="nil"/>
              <w:bottom w:val="nil"/>
              <w:right w:val="nil"/>
            </w:tcBorders>
          </w:tcPr>
          <w:p w:rsidRPr="001414A3" w:rsidR="008509FC" w:rsidP="00E616F0" w:rsidRDefault="008509FC">
            <w:r w:rsidRPr="008509FC">
              <w:t>-de motie–</w:t>
            </w:r>
            <w:r w:rsidRPr="001414A3">
              <w:t xml:space="preserve">Rog over waarheidsgetrouw communiceren over de opbrengsten van het leenstelsel </w:t>
            </w:r>
          </w:p>
        </w:tc>
      </w:tr>
      <w:tr w:rsidRPr="0041125B" w:rsidR="008509F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509FC" w:rsidRDefault="008509FC">
            <w:r w:rsidRPr="00086466">
              <w:rPr>
                <w:b/>
                <w:color w:val="000000"/>
                <w:szCs w:val="24"/>
              </w:rPr>
              <w:t>24 724, nr. 14</w:t>
            </w:r>
            <w:r>
              <w:rPr>
                <w:b/>
                <w:color w:val="000000"/>
                <w:szCs w:val="24"/>
              </w:rPr>
              <w:t>4</w:t>
            </w:r>
          </w:p>
        </w:tc>
        <w:tc>
          <w:tcPr>
            <w:tcW w:w="78" w:type="pct"/>
            <w:tcBorders>
              <w:top w:val="nil"/>
              <w:left w:val="nil"/>
              <w:bottom w:val="nil"/>
              <w:right w:val="nil"/>
            </w:tcBorders>
          </w:tcPr>
          <w:p w:rsidRPr="00835391" w:rsidR="008509FC" w:rsidP="00DF25DD" w:rsidRDefault="008509FC">
            <w:pPr>
              <w:rPr>
                <w:szCs w:val="24"/>
              </w:rPr>
            </w:pPr>
          </w:p>
        </w:tc>
        <w:tc>
          <w:tcPr>
            <w:tcW w:w="3418" w:type="pct"/>
            <w:gridSpan w:val="2"/>
            <w:tcBorders>
              <w:top w:val="nil"/>
              <w:left w:val="nil"/>
              <w:bottom w:val="nil"/>
              <w:right w:val="nil"/>
            </w:tcBorders>
          </w:tcPr>
          <w:p w:rsidRPr="001414A3" w:rsidR="008509FC" w:rsidP="00E616F0" w:rsidRDefault="008509FC">
            <w:r w:rsidRPr="008509FC">
              <w:t>-de motie–</w:t>
            </w:r>
            <w:r w:rsidRPr="001414A3">
              <w:t xml:space="preserve">Rog over advies van de Nederlandsche Bank over de gevolgen van het leenstelsel </w:t>
            </w:r>
          </w:p>
        </w:tc>
      </w:tr>
      <w:tr w:rsidRPr="0041125B" w:rsidR="008509F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509FC" w:rsidRDefault="008509FC">
            <w:r w:rsidRPr="00086466">
              <w:rPr>
                <w:b/>
                <w:color w:val="000000"/>
                <w:szCs w:val="24"/>
              </w:rPr>
              <w:t>24 724, nr. 14</w:t>
            </w:r>
            <w:r>
              <w:rPr>
                <w:b/>
                <w:color w:val="000000"/>
                <w:szCs w:val="24"/>
              </w:rPr>
              <w:t>5</w:t>
            </w:r>
          </w:p>
        </w:tc>
        <w:tc>
          <w:tcPr>
            <w:tcW w:w="78" w:type="pct"/>
            <w:tcBorders>
              <w:top w:val="nil"/>
              <w:left w:val="nil"/>
              <w:bottom w:val="nil"/>
              <w:right w:val="nil"/>
            </w:tcBorders>
          </w:tcPr>
          <w:p w:rsidRPr="00835391" w:rsidR="008509FC" w:rsidP="00DF25DD" w:rsidRDefault="008509FC">
            <w:pPr>
              <w:rPr>
                <w:szCs w:val="24"/>
              </w:rPr>
            </w:pPr>
          </w:p>
        </w:tc>
        <w:tc>
          <w:tcPr>
            <w:tcW w:w="3418" w:type="pct"/>
            <w:gridSpan w:val="2"/>
            <w:tcBorders>
              <w:top w:val="nil"/>
              <w:left w:val="nil"/>
              <w:bottom w:val="nil"/>
              <w:right w:val="nil"/>
            </w:tcBorders>
          </w:tcPr>
          <w:p w:rsidRPr="001414A3" w:rsidR="008509FC" w:rsidP="00E616F0" w:rsidRDefault="008509FC">
            <w:r w:rsidRPr="008509FC">
              <w:t>-de motie–</w:t>
            </w:r>
            <w:r w:rsidRPr="001414A3">
              <w:t xml:space="preserve">Rog/Jasper van Dijk over de financiële ondersteuning van studenten die een beroep doen op overmacht </w:t>
            </w:r>
          </w:p>
        </w:tc>
      </w:tr>
      <w:tr w:rsidRPr="0041125B" w:rsidR="008509F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509FC" w:rsidRDefault="008509FC">
            <w:r w:rsidRPr="00086466">
              <w:rPr>
                <w:b/>
                <w:color w:val="000000"/>
                <w:szCs w:val="24"/>
              </w:rPr>
              <w:t>24 724, nr. 14</w:t>
            </w:r>
            <w:r>
              <w:rPr>
                <w:b/>
                <w:color w:val="000000"/>
                <w:szCs w:val="24"/>
              </w:rPr>
              <w:t>6</w:t>
            </w:r>
          </w:p>
        </w:tc>
        <w:tc>
          <w:tcPr>
            <w:tcW w:w="78" w:type="pct"/>
            <w:tcBorders>
              <w:top w:val="nil"/>
              <w:left w:val="nil"/>
              <w:bottom w:val="nil"/>
              <w:right w:val="nil"/>
            </w:tcBorders>
          </w:tcPr>
          <w:p w:rsidRPr="00835391" w:rsidR="008509FC" w:rsidP="00DF25DD" w:rsidRDefault="008509FC">
            <w:pPr>
              <w:rPr>
                <w:szCs w:val="24"/>
              </w:rPr>
            </w:pPr>
          </w:p>
        </w:tc>
        <w:tc>
          <w:tcPr>
            <w:tcW w:w="3418" w:type="pct"/>
            <w:gridSpan w:val="2"/>
            <w:tcBorders>
              <w:top w:val="nil"/>
              <w:left w:val="nil"/>
              <w:bottom w:val="nil"/>
              <w:right w:val="nil"/>
            </w:tcBorders>
          </w:tcPr>
          <w:p w:rsidRPr="001414A3" w:rsidR="008509FC" w:rsidP="00E616F0" w:rsidRDefault="008509FC">
            <w:r w:rsidRPr="008509FC">
              <w:t>-de motie–</w:t>
            </w:r>
            <w:r w:rsidRPr="001414A3">
              <w:t xml:space="preserve">Bruins/Rog over een aanvullende beurs voor studenten met een functiebeperking </w:t>
            </w:r>
          </w:p>
        </w:tc>
      </w:tr>
      <w:tr w:rsidRPr="0041125B" w:rsidR="008509F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509FC" w:rsidRDefault="008509FC">
            <w:r w:rsidRPr="00086466">
              <w:rPr>
                <w:b/>
                <w:color w:val="000000"/>
                <w:szCs w:val="24"/>
              </w:rPr>
              <w:t>24 724, nr. 14</w:t>
            </w:r>
            <w:r>
              <w:rPr>
                <w:b/>
                <w:color w:val="000000"/>
                <w:szCs w:val="24"/>
              </w:rPr>
              <w:t>7</w:t>
            </w:r>
          </w:p>
        </w:tc>
        <w:tc>
          <w:tcPr>
            <w:tcW w:w="78" w:type="pct"/>
            <w:tcBorders>
              <w:top w:val="nil"/>
              <w:left w:val="nil"/>
              <w:bottom w:val="nil"/>
              <w:right w:val="nil"/>
            </w:tcBorders>
          </w:tcPr>
          <w:p w:rsidRPr="00835391" w:rsidR="008509FC" w:rsidP="00DF25DD" w:rsidRDefault="008509FC">
            <w:pPr>
              <w:rPr>
                <w:szCs w:val="24"/>
              </w:rPr>
            </w:pPr>
          </w:p>
        </w:tc>
        <w:tc>
          <w:tcPr>
            <w:tcW w:w="3418" w:type="pct"/>
            <w:gridSpan w:val="2"/>
            <w:tcBorders>
              <w:top w:val="nil"/>
              <w:left w:val="nil"/>
              <w:bottom w:val="nil"/>
              <w:right w:val="nil"/>
            </w:tcBorders>
          </w:tcPr>
          <w:p w:rsidRPr="001414A3" w:rsidR="008509FC" w:rsidP="00E616F0" w:rsidRDefault="008509FC">
            <w:r w:rsidRPr="008509FC">
              <w:t>-de motie–</w:t>
            </w:r>
            <w:r w:rsidRPr="001414A3">
              <w:t xml:space="preserve">Bruins over duidelijker vermelden van de risico's van lenen </w:t>
            </w:r>
          </w:p>
        </w:tc>
      </w:tr>
      <w:tr w:rsidRPr="0041125B" w:rsidR="008509F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509FC" w:rsidRDefault="008509FC">
            <w:r w:rsidRPr="00086466">
              <w:rPr>
                <w:b/>
                <w:color w:val="000000"/>
                <w:szCs w:val="24"/>
              </w:rPr>
              <w:t>24 724, nr. 14</w:t>
            </w:r>
            <w:r>
              <w:rPr>
                <w:b/>
                <w:color w:val="000000"/>
                <w:szCs w:val="24"/>
              </w:rPr>
              <w:t>8</w:t>
            </w:r>
          </w:p>
        </w:tc>
        <w:tc>
          <w:tcPr>
            <w:tcW w:w="78" w:type="pct"/>
            <w:tcBorders>
              <w:top w:val="nil"/>
              <w:left w:val="nil"/>
              <w:bottom w:val="nil"/>
              <w:right w:val="nil"/>
            </w:tcBorders>
          </w:tcPr>
          <w:p w:rsidRPr="00835391" w:rsidR="008509FC" w:rsidP="00DF25DD" w:rsidRDefault="008509FC">
            <w:pPr>
              <w:rPr>
                <w:szCs w:val="24"/>
              </w:rPr>
            </w:pPr>
          </w:p>
        </w:tc>
        <w:tc>
          <w:tcPr>
            <w:tcW w:w="3418" w:type="pct"/>
            <w:gridSpan w:val="2"/>
            <w:tcBorders>
              <w:top w:val="nil"/>
              <w:left w:val="nil"/>
              <w:bottom w:val="nil"/>
              <w:right w:val="nil"/>
            </w:tcBorders>
          </w:tcPr>
          <w:p w:rsidRPr="001414A3" w:rsidR="008509FC" w:rsidP="00E616F0" w:rsidRDefault="008509FC">
            <w:r w:rsidRPr="008509FC">
              <w:t>-de motie–</w:t>
            </w:r>
            <w:r w:rsidRPr="001414A3">
              <w:t xml:space="preserve">Jasper van Dijk over het falen van de minister bij het creëren van meer gelijke kansen </w:t>
            </w:r>
          </w:p>
        </w:tc>
      </w:tr>
      <w:tr w:rsidRPr="0041125B" w:rsidR="008509F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509FC" w:rsidRDefault="008509FC">
            <w:r w:rsidRPr="00086466">
              <w:rPr>
                <w:b/>
                <w:color w:val="000000"/>
                <w:szCs w:val="24"/>
              </w:rPr>
              <w:t>24 724, nr. 14</w:t>
            </w:r>
            <w:r>
              <w:rPr>
                <w:b/>
                <w:color w:val="000000"/>
                <w:szCs w:val="24"/>
              </w:rPr>
              <w:t>9</w:t>
            </w:r>
          </w:p>
        </w:tc>
        <w:tc>
          <w:tcPr>
            <w:tcW w:w="78" w:type="pct"/>
            <w:tcBorders>
              <w:top w:val="nil"/>
              <w:left w:val="nil"/>
              <w:bottom w:val="nil"/>
              <w:right w:val="nil"/>
            </w:tcBorders>
          </w:tcPr>
          <w:p w:rsidRPr="00835391" w:rsidR="008509FC" w:rsidP="00DF25DD" w:rsidRDefault="008509FC">
            <w:pPr>
              <w:rPr>
                <w:szCs w:val="24"/>
              </w:rPr>
            </w:pPr>
          </w:p>
        </w:tc>
        <w:tc>
          <w:tcPr>
            <w:tcW w:w="3418" w:type="pct"/>
            <w:gridSpan w:val="2"/>
            <w:tcBorders>
              <w:top w:val="nil"/>
              <w:left w:val="nil"/>
              <w:bottom w:val="nil"/>
              <w:right w:val="nil"/>
            </w:tcBorders>
          </w:tcPr>
          <w:p w:rsidRPr="001414A3" w:rsidR="008509FC" w:rsidP="00E616F0" w:rsidRDefault="008509FC">
            <w:r w:rsidRPr="008509FC">
              <w:t>-de motie–</w:t>
            </w:r>
            <w:r w:rsidRPr="001414A3">
              <w:t xml:space="preserve">Jasper van Dijk/Rog over de uitkering van de individuele studietoeslag overdragen aan DUO </w:t>
            </w:r>
          </w:p>
        </w:tc>
      </w:tr>
      <w:tr w:rsidRPr="0041125B" w:rsidR="008509F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509FC" w:rsidRDefault="008509FC">
            <w:r w:rsidRPr="00086466">
              <w:rPr>
                <w:b/>
                <w:color w:val="000000"/>
                <w:szCs w:val="24"/>
              </w:rPr>
              <w:t>24 724, nr. 1</w:t>
            </w:r>
            <w:r>
              <w:rPr>
                <w:b/>
                <w:color w:val="000000"/>
                <w:szCs w:val="24"/>
              </w:rPr>
              <w:t>50</w:t>
            </w:r>
          </w:p>
        </w:tc>
        <w:tc>
          <w:tcPr>
            <w:tcW w:w="78" w:type="pct"/>
            <w:tcBorders>
              <w:top w:val="nil"/>
              <w:left w:val="nil"/>
              <w:bottom w:val="nil"/>
              <w:right w:val="nil"/>
            </w:tcBorders>
          </w:tcPr>
          <w:p w:rsidRPr="00835391" w:rsidR="008509FC" w:rsidP="00DF25DD" w:rsidRDefault="008509FC">
            <w:pPr>
              <w:rPr>
                <w:szCs w:val="24"/>
              </w:rPr>
            </w:pPr>
          </w:p>
        </w:tc>
        <w:tc>
          <w:tcPr>
            <w:tcW w:w="3418" w:type="pct"/>
            <w:gridSpan w:val="2"/>
            <w:tcBorders>
              <w:top w:val="nil"/>
              <w:left w:val="nil"/>
              <w:bottom w:val="nil"/>
              <w:right w:val="nil"/>
            </w:tcBorders>
          </w:tcPr>
          <w:p w:rsidRPr="001414A3" w:rsidR="008509FC" w:rsidP="00E616F0" w:rsidRDefault="008509FC">
            <w:r w:rsidRPr="008509FC">
              <w:t>-de motie–</w:t>
            </w:r>
            <w:r w:rsidRPr="001414A3">
              <w:t xml:space="preserve">Mohandis c.s. over adequate informatievoorziening over </w:t>
            </w:r>
            <w:r w:rsidRPr="001414A3">
              <w:lastRenderedPageBreak/>
              <w:t xml:space="preserve">studiefinanciering </w:t>
            </w:r>
          </w:p>
        </w:tc>
      </w:tr>
      <w:tr w:rsidRPr="0041125B" w:rsidR="008509F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509FC" w:rsidRDefault="008509FC">
            <w:r w:rsidRPr="00086466">
              <w:rPr>
                <w:b/>
                <w:color w:val="000000"/>
                <w:szCs w:val="24"/>
              </w:rPr>
              <w:lastRenderedPageBreak/>
              <w:t>24 724, nr. 1</w:t>
            </w:r>
            <w:r>
              <w:rPr>
                <w:b/>
                <w:color w:val="000000"/>
                <w:szCs w:val="24"/>
              </w:rPr>
              <w:t>51 (aangehouden)</w:t>
            </w:r>
          </w:p>
        </w:tc>
        <w:tc>
          <w:tcPr>
            <w:tcW w:w="78" w:type="pct"/>
            <w:tcBorders>
              <w:top w:val="nil"/>
              <w:left w:val="nil"/>
              <w:bottom w:val="nil"/>
              <w:right w:val="nil"/>
            </w:tcBorders>
          </w:tcPr>
          <w:p w:rsidRPr="00835391" w:rsidR="008509FC" w:rsidP="00DF25DD" w:rsidRDefault="008509FC">
            <w:pPr>
              <w:rPr>
                <w:szCs w:val="24"/>
              </w:rPr>
            </w:pPr>
          </w:p>
        </w:tc>
        <w:tc>
          <w:tcPr>
            <w:tcW w:w="3418" w:type="pct"/>
            <w:gridSpan w:val="2"/>
            <w:tcBorders>
              <w:top w:val="nil"/>
              <w:left w:val="nil"/>
              <w:bottom w:val="nil"/>
              <w:right w:val="nil"/>
            </w:tcBorders>
          </w:tcPr>
          <w:p w:rsidRPr="001414A3" w:rsidR="008509FC" w:rsidP="00E616F0" w:rsidRDefault="008509FC">
            <w:r w:rsidRPr="008509FC">
              <w:t>-de motie–</w:t>
            </w:r>
            <w:r w:rsidRPr="001414A3">
              <w:t xml:space="preserve">Grashoff over meer aandacht voor de doorstroom van mbo naar hbo </w:t>
            </w:r>
          </w:p>
        </w:tc>
      </w:tr>
      <w:tr w:rsidRPr="0041125B" w:rsidR="008509F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509FC" w:rsidRDefault="008509FC">
            <w:r w:rsidRPr="00086466">
              <w:rPr>
                <w:b/>
                <w:color w:val="000000"/>
                <w:szCs w:val="24"/>
              </w:rPr>
              <w:t>24 724, nr. 1</w:t>
            </w:r>
            <w:r>
              <w:rPr>
                <w:b/>
                <w:color w:val="000000"/>
                <w:szCs w:val="24"/>
              </w:rPr>
              <w:t>52</w:t>
            </w:r>
          </w:p>
        </w:tc>
        <w:tc>
          <w:tcPr>
            <w:tcW w:w="78" w:type="pct"/>
            <w:tcBorders>
              <w:top w:val="nil"/>
              <w:left w:val="nil"/>
              <w:bottom w:val="nil"/>
              <w:right w:val="nil"/>
            </w:tcBorders>
          </w:tcPr>
          <w:p w:rsidRPr="00835391" w:rsidR="008509FC" w:rsidP="00DF25DD" w:rsidRDefault="008509FC">
            <w:pPr>
              <w:rPr>
                <w:szCs w:val="24"/>
              </w:rPr>
            </w:pPr>
          </w:p>
        </w:tc>
        <w:tc>
          <w:tcPr>
            <w:tcW w:w="3418" w:type="pct"/>
            <w:gridSpan w:val="2"/>
            <w:tcBorders>
              <w:top w:val="nil"/>
              <w:left w:val="nil"/>
              <w:bottom w:val="nil"/>
              <w:right w:val="nil"/>
            </w:tcBorders>
          </w:tcPr>
          <w:p w:rsidRPr="001414A3" w:rsidR="008509FC" w:rsidP="00E616F0" w:rsidRDefault="008509FC">
            <w:r w:rsidRPr="008509FC">
              <w:t>-de motie–</w:t>
            </w:r>
            <w:r w:rsidRPr="001414A3">
              <w:t xml:space="preserve">Van Meenen c.s. over onderzoek naar knelpunten voor studenten met een functiebeperking </w:t>
            </w:r>
          </w:p>
        </w:tc>
      </w:tr>
      <w:tr w:rsidRPr="0041125B" w:rsidR="008509F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509FC" w:rsidRDefault="008509FC">
            <w:r w:rsidRPr="00086466">
              <w:rPr>
                <w:b/>
                <w:color w:val="000000"/>
                <w:szCs w:val="24"/>
              </w:rPr>
              <w:t>24 724, nr. 1</w:t>
            </w:r>
            <w:r>
              <w:rPr>
                <w:b/>
                <w:color w:val="000000"/>
                <w:szCs w:val="24"/>
              </w:rPr>
              <w:t>53</w:t>
            </w:r>
          </w:p>
        </w:tc>
        <w:tc>
          <w:tcPr>
            <w:tcW w:w="78" w:type="pct"/>
            <w:tcBorders>
              <w:top w:val="nil"/>
              <w:left w:val="nil"/>
              <w:bottom w:val="nil"/>
              <w:right w:val="nil"/>
            </w:tcBorders>
          </w:tcPr>
          <w:p w:rsidRPr="00835391" w:rsidR="008509FC" w:rsidP="00DF25DD" w:rsidRDefault="008509FC">
            <w:pPr>
              <w:rPr>
                <w:szCs w:val="24"/>
              </w:rPr>
            </w:pPr>
          </w:p>
        </w:tc>
        <w:tc>
          <w:tcPr>
            <w:tcW w:w="3418" w:type="pct"/>
            <w:gridSpan w:val="2"/>
            <w:tcBorders>
              <w:top w:val="nil"/>
              <w:left w:val="nil"/>
              <w:bottom w:val="nil"/>
              <w:right w:val="nil"/>
            </w:tcBorders>
          </w:tcPr>
          <w:p w:rsidRPr="001414A3" w:rsidR="008509FC" w:rsidP="00E616F0" w:rsidRDefault="008509FC">
            <w:r w:rsidRPr="008509FC">
              <w:t>-de motie–</w:t>
            </w:r>
            <w:r w:rsidRPr="001414A3">
              <w:t xml:space="preserve">Kuzu/Jasper van Dijk over een raadgevend referendum onder studenten in het hoger onderwijs </w:t>
            </w:r>
          </w:p>
        </w:tc>
      </w:tr>
      <w:tr w:rsidRPr="0041125B" w:rsidR="008509F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509FC" w:rsidRDefault="008509FC">
            <w:r w:rsidRPr="00086466">
              <w:rPr>
                <w:b/>
                <w:color w:val="000000"/>
                <w:szCs w:val="24"/>
              </w:rPr>
              <w:t>24 724, nr. 1</w:t>
            </w:r>
            <w:r>
              <w:rPr>
                <w:b/>
                <w:color w:val="000000"/>
                <w:szCs w:val="24"/>
              </w:rPr>
              <w:t>54</w:t>
            </w:r>
          </w:p>
        </w:tc>
        <w:tc>
          <w:tcPr>
            <w:tcW w:w="78" w:type="pct"/>
            <w:tcBorders>
              <w:top w:val="nil"/>
              <w:left w:val="nil"/>
              <w:bottom w:val="nil"/>
              <w:right w:val="nil"/>
            </w:tcBorders>
          </w:tcPr>
          <w:p w:rsidRPr="00835391" w:rsidR="008509FC" w:rsidP="00DF25DD" w:rsidRDefault="008509FC">
            <w:pPr>
              <w:rPr>
                <w:szCs w:val="24"/>
              </w:rPr>
            </w:pPr>
          </w:p>
        </w:tc>
        <w:tc>
          <w:tcPr>
            <w:tcW w:w="3418" w:type="pct"/>
            <w:gridSpan w:val="2"/>
            <w:tcBorders>
              <w:top w:val="nil"/>
              <w:left w:val="nil"/>
              <w:bottom w:val="nil"/>
              <w:right w:val="nil"/>
            </w:tcBorders>
          </w:tcPr>
          <w:p w:rsidR="008509FC" w:rsidP="008509FC" w:rsidRDefault="008509FC">
            <w:r w:rsidRPr="008509FC">
              <w:t>-de motie–</w:t>
            </w:r>
            <w:r w:rsidRPr="001414A3">
              <w:t xml:space="preserve">Kuzu over een plan van aanpak voor ouders van leerlingen uit kwetsbare milieus </w:t>
            </w:r>
          </w:p>
        </w:tc>
      </w:tr>
      <w:tr w:rsidRPr="0041125B" w:rsidR="003F7E8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3F7E85" w:rsidP="00DF25DD" w:rsidRDefault="003F7E85">
            <w:pPr>
              <w:rPr>
                <w:b/>
                <w:color w:val="000000"/>
                <w:szCs w:val="24"/>
              </w:rPr>
            </w:pPr>
          </w:p>
        </w:tc>
        <w:tc>
          <w:tcPr>
            <w:tcW w:w="78" w:type="pct"/>
            <w:tcBorders>
              <w:top w:val="nil"/>
              <w:left w:val="nil"/>
              <w:bottom w:val="nil"/>
              <w:right w:val="nil"/>
            </w:tcBorders>
          </w:tcPr>
          <w:p w:rsidRPr="00835391" w:rsidR="003F7E85" w:rsidP="00DF25DD" w:rsidRDefault="003F7E85">
            <w:pPr>
              <w:rPr>
                <w:szCs w:val="24"/>
              </w:rPr>
            </w:pPr>
          </w:p>
        </w:tc>
        <w:tc>
          <w:tcPr>
            <w:tcW w:w="3418" w:type="pct"/>
            <w:gridSpan w:val="2"/>
            <w:tcBorders>
              <w:top w:val="nil"/>
              <w:left w:val="nil"/>
              <w:bottom w:val="nil"/>
              <w:right w:val="nil"/>
            </w:tcBorders>
          </w:tcPr>
          <w:p w:rsidRPr="00835391" w:rsidR="003F7E85" w:rsidP="00A44757" w:rsidRDefault="003F7E85"/>
        </w:tc>
      </w:tr>
      <w:tr w:rsidRPr="0041125B" w:rsidR="003F7E8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3F7E85" w:rsidP="00DF25DD" w:rsidRDefault="00214FB0">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3F7E85" w:rsidP="00DF25DD" w:rsidRDefault="003F7E85">
            <w:pPr>
              <w:rPr>
                <w:szCs w:val="24"/>
              </w:rPr>
            </w:pPr>
          </w:p>
        </w:tc>
        <w:tc>
          <w:tcPr>
            <w:tcW w:w="3418" w:type="pct"/>
            <w:gridSpan w:val="2"/>
            <w:tcBorders>
              <w:top w:val="nil"/>
              <w:left w:val="nil"/>
              <w:bottom w:val="nil"/>
              <w:right w:val="nil"/>
            </w:tcBorders>
          </w:tcPr>
          <w:p w:rsidRPr="00835391" w:rsidR="003F7E85" w:rsidP="00A44757" w:rsidRDefault="00144F21">
            <w:r>
              <w:t>18</w:t>
            </w:r>
            <w:r w:rsidR="00214FB0">
              <w:t xml:space="preserve">. Stemmingen over: moties ingediend bij het </w:t>
            </w:r>
            <w:r w:rsidRPr="00214FB0" w:rsidR="00214FB0">
              <w:t>VAO Inburgering</w:t>
            </w:r>
          </w:p>
        </w:tc>
      </w:tr>
      <w:tr w:rsidRPr="0041125B" w:rsidR="00C328D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328DB" w:rsidP="00DF25DD" w:rsidRDefault="00C328DB">
            <w:pPr>
              <w:rPr>
                <w:b/>
                <w:color w:val="000000"/>
                <w:szCs w:val="24"/>
              </w:rPr>
            </w:pPr>
            <w:r>
              <w:rPr>
                <w:b/>
                <w:color w:val="000000"/>
                <w:szCs w:val="24"/>
              </w:rPr>
              <w:t>32 824, nr. 131</w:t>
            </w:r>
          </w:p>
        </w:tc>
        <w:tc>
          <w:tcPr>
            <w:tcW w:w="78" w:type="pct"/>
            <w:tcBorders>
              <w:top w:val="nil"/>
              <w:left w:val="nil"/>
              <w:bottom w:val="nil"/>
              <w:right w:val="nil"/>
            </w:tcBorders>
          </w:tcPr>
          <w:p w:rsidRPr="00835391" w:rsidR="00C328DB" w:rsidP="00DF25DD" w:rsidRDefault="00C328DB">
            <w:pPr>
              <w:rPr>
                <w:szCs w:val="24"/>
              </w:rPr>
            </w:pPr>
          </w:p>
        </w:tc>
        <w:tc>
          <w:tcPr>
            <w:tcW w:w="3418" w:type="pct"/>
            <w:gridSpan w:val="2"/>
            <w:tcBorders>
              <w:top w:val="nil"/>
              <w:left w:val="nil"/>
              <w:bottom w:val="nil"/>
              <w:right w:val="nil"/>
            </w:tcBorders>
          </w:tcPr>
          <w:p w:rsidRPr="00E62A2A" w:rsidR="00C328DB" w:rsidP="00C328DB" w:rsidRDefault="00C328DB">
            <w:r w:rsidRPr="00C328DB">
              <w:t>-de motie–</w:t>
            </w:r>
            <w:r w:rsidRPr="00E62A2A">
              <w:t>Sjoerdsma over zo snel mogelijke ev</w:t>
            </w:r>
            <w:r>
              <w:t xml:space="preserve">aluatie van de Wet inburgering </w:t>
            </w:r>
            <w:r w:rsidRPr="00E62A2A">
              <w:t xml:space="preserve"> </w:t>
            </w:r>
          </w:p>
        </w:tc>
      </w:tr>
      <w:tr w:rsidRPr="0041125B" w:rsidR="00C328D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328DB" w:rsidRDefault="00C328DB">
            <w:r w:rsidRPr="000E18DF">
              <w:rPr>
                <w:b/>
                <w:color w:val="000000"/>
                <w:szCs w:val="24"/>
              </w:rPr>
              <w:t>32 824, nr. 13</w:t>
            </w:r>
            <w:r>
              <w:rPr>
                <w:b/>
                <w:color w:val="000000"/>
                <w:szCs w:val="24"/>
              </w:rPr>
              <w:t>2</w:t>
            </w:r>
          </w:p>
        </w:tc>
        <w:tc>
          <w:tcPr>
            <w:tcW w:w="78" w:type="pct"/>
            <w:tcBorders>
              <w:top w:val="nil"/>
              <w:left w:val="nil"/>
              <w:bottom w:val="nil"/>
              <w:right w:val="nil"/>
            </w:tcBorders>
          </w:tcPr>
          <w:p w:rsidRPr="00835391" w:rsidR="00C328DB" w:rsidP="00DF25DD" w:rsidRDefault="00C328DB">
            <w:pPr>
              <w:rPr>
                <w:szCs w:val="24"/>
              </w:rPr>
            </w:pPr>
          </w:p>
        </w:tc>
        <w:tc>
          <w:tcPr>
            <w:tcW w:w="3418" w:type="pct"/>
            <w:gridSpan w:val="2"/>
            <w:tcBorders>
              <w:top w:val="nil"/>
              <w:left w:val="nil"/>
              <w:bottom w:val="nil"/>
              <w:right w:val="nil"/>
            </w:tcBorders>
          </w:tcPr>
          <w:p w:rsidRPr="00E62A2A" w:rsidR="00C328DB" w:rsidP="00EC63E6" w:rsidRDefault="00C328DB">
            <w:r w:rsidRPr="00C328DB">
              <w:t>-de motie–</w:t>
            </w:r>
            <w:r w:rsidRPr="00E62A2A">
              <w:t xml:space="preserve">Sjoerdsma/Karabulut over harde criteria voor toekenning van het keurmerk Blik op Werk </w:t>
            </w:r>
          </w:p>
        </w:tc>
      </w:tr>
      <w:tr w:rsidRPr="0041125B" w:rsidR="00C328D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328DB" w:rsidRDefault="00C328DB">
            <w:r w:rsidRPr="000E18DF">
              <w:rPr>
                <w:b/>
                <w:color w:val="000000"/>
                <w:szCs w:val="24"/>
              </w:rPr>
              <w:t>32 824, nr. 13</w:t>
            </w:r>
            <w:r>
              <w:rPr>
                <w:b/>
                <w:color w:val="000000"/>
                <w:szCs w:val="24"/>
              </w:rPr>
              <w:t>3</w:t>
            </w:r>
          </w:p>
        </w:tc>
        <w:tc>
          <w:tcPr>
            <w:tcW w:w="78" w:type="pct"/>
            <w:tcBorders>
              <w:top w:val="nil"/>
              <w:left w:val="nil"/>
              <w:bottom w:val="nil"/>
              <w:right w:val="nil"/>
            </w:tcBorders>
          </w:tcPr>
          <w:p w:rsidRPr="00835391" w:rsidR="00C328DB" w:rsidP="00DF25DD" w:rsidRDefault="00C328DB">
            <w:pPr>
              <w:rPr>
                <w:szCs w:val="24"/>
              </w:rPr>
            </w:pPr>
          </w:p>
        </w:tc>
        <w:tc>
          <w:tcPr>
            <w:tcW w:w="3418" w:type="pct"/>
            <w:gridSpan w:val="2"/>
            <w:tcBorders>
              <w:top w:val="nil"/>
              <w:left w:val="nil"/>
              <w:bottom w:val="nil"/>
              <w:right w:val="nil"/>
            </w:tcBorders>
          </w:tcPr>
          <w:p w:rsidRPr="00E62A2A" w:rsidR="00C328DB" w:rsidP="009F206C" w:rsidRDefault="009F206C">
            <w:r w:rsidRPr="009F206C">
              <w:t>-de motie–</w:t>
            </w:r>
            <w:r w:rsidRPr="00E62A2A" w:rsidR="00C328DB">
              <w:t xml:space="preserve">Karabulut/Sjoerdsma over onderbrengen van het toezicht op inburgeringsonderwijs bij de onderwijsinspectie </w:t>
            </w:r>
          </w:p>
        </w:tc>
      </w:tr>
      <w:tr w:rsidRPr="0041125B" w:rsidR="00C328D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328DB" w:rsidRDefault="00C328DB">
            <w:r w:rsidRPr="000E18DF">
              <w:rPr>
                <w:b/>
                <w:color w:val="000000"/>
                <w:szCs w:val="24"/>
              </w:rPr>
              <w:t>32 824, nr. 13</w:t>
            </w:r>
            <w:r>
              <w:rPr>
                <w:b/>
                <w:color w:val="000000"/>
                <w:szCs w:val="24"/>
              </w:rPr>
              <w:t>4</w:t>
            </w:r>
          </w:p>
        </w:tc>
        <w:tc>
          <w:tcPr>
            <w:tcW w:w="78" w:type="pct"/>
            <w:tcBorders>
              <w:top w:val="nil"/>
              <w:left w:val="nil"/>
              <w:bottom w:val="nil"/>
              <w:right w:val="nil"/>
            </w:tcBorders>
          </w:tcPr>
          <w:p w:rsidRPr="00835391" w:rsidR="00C328DB" w:rsidP="00DF25DD" w:rsidRDefault="00C328DB">
            <w:pPr>
              <w:rPr>
                <w:szCs w:val="24"/>
              </w:rPr>
            </w:pPr>
          </w:p>
        </w:tc>
        <w:tc>
          <w:tcPr>
            <w:tcW w:w="3418" w:type="pct"/>
            <w:gridSpan w:val="2"/>
            <w:tcBorders>
              <w:top w:val="nil"/>
              <w:left w:val="nil"/>
              <w:bottom w:val="nil"/>
              <w:right w:val="nil"/>
            </w:tcBorders>
          </w:tcPr>
          <w:p w:rsidRPr="00E62A2A" w:rsidR="00C328DB" w:rsidP="009F206C" w:rsidRDefault="009F206C">
            <w:r w:rsidRPr="009F206C">
              <w:t>-de motie–</w:t>
            </w:r>
            <w:r w:rsidRPr="00E62A2A" w:rsidR="00C328DB">
              <w:t xml:space="preserve">De Graaf over verplichte inburgering voor Turken </w:t>
            </w:r>
          </w:p>
        </w:tc>
      </w:tr>
      <w:tr w:rsidRPr="0041125B" w:rsidR="00C328D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328DB" w:rsidRDefault="00C328DB">
            <w:r w:rsidRPr="000E18DF">
              <w:rPr>
                <w:b/>
                <w:color w:val="000000"/>
                <w:szCs w:val="24"/>
              </w:rPr>
              <w:t>32 824, nr. 13</w:t>
            </w:r>
            <w:r>
              <w:rPr>
                <w:b/>
                <w:color w:val="000000"/>
                <w:szCs w:val="24"/>
              </w:rPr>
              <w:t>5</w:t>
            </w:r>
          </w:p>
        </w:tc>
        <w:tc>
          <w:tcPr>
            <w:tcW w:w="78" w:type="pct"/>
            <w:tcBorders>
              <w:top w:val="nil"/>
              <w:left w:val="nil"/>
              <w:bottom w:val="nil"/>
              <w:right w:val="nil"/>
            </w:tcBorders>
          </w:tcPr>
          <w:p w:rsidRPr="00835391" w:rsidR="00C328DB" w:rsidP="00DF25DD" w:rsidRDefault="00C328DB">
            <w:pPr>
              <w:rPr>
                <w:szCs w:val="24"/>
              </w:rPr>
            </w:pPr>
          </w:p>
        </w:tc>
        <w:tc>
          <w:tcPr>
            <w:tcW w:w="3418" w:type="pct"/>
            <w:gridSpan w:val="2"/>
            <w:tcBorders>
              <w:top w:val="nil"/>
              <w:left w:val="nil"/>
              <w:bottom w:val="nil"/>
              <w:right w:val="nil"/>
            </w:tcBorders>
          </w:tcPr>
          <w:p w:rsidRPr="00E62A2A" w:rsidR="00C328DB" w:rsidP="009F206C" w:rsidRDefault="009F206C">
            <w:r w:rsidRPr="009F206C">
              <w:t>-de motie–</w:t>
            </w:r>
            <w:r w:rsidRPr="00E62A2A" w:rsidR="00C328DB">
              <w:t>De Graaf over uitzetten bij falen of weige</w:t>
            </w:r>
            <w:r>
              <w:t xml:space="preserve">ren van een inburgeringscursus </w:t>
            </w:r>
            <w:r w:rsidRPr="00E62A2A" w:rsidR="00C328DB">
              <w:t xml:space="preserve"> </w:t>
            </w:r>
          </w:p>
        </w:tc>
      </w:tr>
      <w:tr w:rsidRPr="0041125B" w:rsidR="00C328D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328DB" w:rsidRDefault="00C328DB">
            <w:r w:rsidRPr="000E18DF">
              <w:rPr>
                <w:b/>
                <w:color w:val="000000"/>
                <w:szCs w:val="24"/>
              </w:rPr>
              <w:t>32 824, nr. 13</w:t>
            </w:r>
            <w:r>
              <w:rPr>
                <w:b/>
                <w:color w:val="000000"/>
                <w:szCs w:val="24"/>
              </w:rPr>
              <w:t>6</w:t>
            </w:r>
          </w:p>
        </w:tc>
        <w:tc>
          <w:tcPr>
            <w:tcW w:w="78" w:type="pct"/>
            <w:tcBorders>
              <w:top w:val="nil"/>
              <w:left w:val="nil"/>
              <w:bottom w:val="nil"/>
              <w:right w:val="nil"/>
            </w:tcBorders>
          </w:tcPr>
          <w:p w:rsidRPr="00835391" w:rsidR="00C328DB" w:rsidP="00DF25DD" w:rsidRDefault="00C328DB">
            <w:pPr>
              <w:rPr>
                <w:szCs w:val="24"/>
              </w:rPr>
            </w:pPr>
          </w:p>
        </w:tc>
        <w:tc>
          <w:tcPr>
            <w:tcW w:w="3418" w:type="pct"/>
            <w:gridSpan w:val="2"/>
            <w:tcBorders>
              <w:top w:val="nil"/>
              <w:left w:val="nil"/>
              <w:bottom w:val="nil"/>
              <w:right w:val="nil"/>
            </w:tcBorders>
          </w:tcPr>
          <w:p w:rsidRPr="00E62A2A" w:rsidR="00C328DB" w:rsidP="009F206C" w:rsidRDefault="009F206C">
            <w:r w:rsidRPr="009F206C">
              <w:t>-de motie–</w:t>
            </w:r>
            <w:r w:rsidRPr="00E62A2A" w:rsidR="00C328DB">
              <w:t xml:space="preserve">De Graaf over verlagen van de inburgeringstermijn naar één jaar </w:t>
            </w:r>
          </w:p>
        </w:tc>
      </w:tr>
      <w:tr w:rsidRPr="0041125B" w:rsidR="00C328D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328DB" w:rsidRDefault="00C328DB">
            <w:r w:rsidRPr="000E18DF">
              <w:rPr>
                <w:b/>
                <w:color w:val="000000"/>
                <w:szCs w:val="24"/>
              </w:rPr>
              <w:t>32 824, nr. 13</w:t>
            </w:r>
            <w:r>
              <w:rPr>
                <w:b/>
                <w:color w:val="000000"/>
                <w:szCs w:val="24"/>
              </w:rPr>
              <w:t>7</w:t>
            </w:r>
          </w:p>
        </w:tc>
        <w:tc>
          <w:tcPr>
            <w:tcW w:w="78" w:type="pct"/>
            <w:tcBorders>
              <w:top w:val="nil"/>
              <w:left w:val="nil"/>
              <w:bottom w:val="nil"/>
              <w:right w:val="nil"/>
            </w:tcBorders>
          </w:tcPr>
          <w:p w:rsidRPr="00835391" w:rsidR="00C328DB" w:rsidP="00DF25DD" w:rsidRDefault="00C328DB">
            <w:pPr>
              <w:rPr>
                <w:szCs w:val="24"/>
              </w:rPr>
            </w:pPr>
          </w:p>
        </w:tc>
        <w:tc>
          <w:tcPr>
            <w:tcW w:w="3418" w:type="pct"/>
            <w:gridSpan w:val="2"/>
            <w:tcBorders>
              <w:top w:val="nil"/>
              <w:left w:val="nil"/>
              <w:bottom w:val="nil"/>
              <w:right w:val="nil"/>
            </w:tcBorders>
          </w:tcPr>
          <w:p w:rsidRPr="00E62A2A" w:rsidR="00C328DB" w:rsidP="009F206C" w:rsidRDefault="009F206C">
            <w:r w:rsidRPr="009F206C">
              <w:t>-de motie–</w:t>
            </w:r>
            <w:r w:rsidRPr="00E62A2A" w:rsidR="00C328DB">
              <w:t xml:space="preserve">Van Klaveren over ontmoedigen van halalzwemmen </w:t>
            </w:r>
          </w:p>
        </w:tc>
      </w:tr>
      <w:tr w:rsidRPr="0041125B" w:rsidR="00C328D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328DB" w:rsidRDefault="00C328DB">
            <w:r w:rsidRPr="000E18DF">
              <w:rPr>
                <w:b/>
                <w:color w:val="000000"/>
                <w:szCs w:val="24"/>
              </w:rPr>
              <w:t>32 824, nr. 13</w:t>
            </w:r>
            <w:r>
              <w:rPr>
                <w:b/>
                <w:color w:val="000000"/>
                <w:szCs w:val="24"/>
              </w:rPr>
              <w:t>8</w:t>
            </w:r>
          </w:p>
        </w:tc>
        <w:tc>
          <w:tcPr>
            <w:tcW w:w="78" w:type="pct"/>
            <w:tcBorders>
              <w:top w:val="nil"/>
              <w:left w:val="nil"/>
              <w:bottom w:val="nil"/>
              <w:right w:val="nil"/>
            </w:tcBorders>
          </w:tcPr>
          <w:p w:rsidRPr="00835391" w:rsidR="00C328DB" w:rsidP="00DF25DD" w:rsidRDefault="00C328DB">
            <w:pPr>
              <w:rPr>
                <w:szCs w:val="24"/>
              </w:rPr>
            </w:pPr>
          </w:p>
        </w:tc>
        <w:tc>
          <w:tcPr>
            <w:tcW w:w="3418" w:type="pct"/>
            <w:gridSpan w:val="2"/>
            <w:tcBorders>
              <w:top w:val="nil"/>
              <w:left w:val="nil"/>
              <w:bottom w:val="nil"/>
              <w:right w:val="nil"/>
            </w:tcBorders>
          </w:tcPr>
          <w:p w:rsidRPr="00E62A2A" w:rsidR="00C328DB" w:rsidP="009F206C" w:rsidRDefault="009F206C">
            <w:r w:rsidRPr="009F206C">
              <w:t>-de motie–</w:t>
            </w:r>
            <w:r w:rsidRPr="00E62A2A" w:rsidR="00C328DB">
              <w:t xml:space="preserve">Van Klaveren over intrekken van de verblijfsvergunning voor inburgeringsweigeraars </w:t>
            </w:r>
          </w:p>
        </w:tc>
      </w:tr>
      <w:tr w:rsidRPr="0041125B" w:rsidR="00C328D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328DB" w:rsidRDefault="00C328DB">
            <w:r w:rsidRPr="000E18DF">
              <w:rPr>
                <w:b/>
                <w:color w:val="000000"/>
                <w:szCs w:val="24"/>
              </w:rPr>
              <w:t xml:space="preserve">32 824, nr. </w:t>
            </w:r>
            <w:r>
              <w:rPr>
                <w:b/>
                <w:color w:val="000000"/>
                <w:szCs w:val="24"/>
              </w:rPr>
              <w:t>139</w:t>
            </w:r>
          </w:p>
        </w:tc>
        <w:tc>
          <w:tcPr>
            <w:tcW w:w="78" w:type="pct"/>
            <w:tcBorders>
              <w:top w:val="nil"/>
              <w:left w:val="nil"/>
              <w:bottom w:val="nil"/>
              <w:right w:val="nil"/>
            </w:tcBorders>
          </w:tcPr>
          <w:p w:rsidRPr="00835391" w:rsidR="00C328DB" w:rsidP="00DF25DD" w:rsidRDefault="00C328DB">
            <w:pPr>
              <w:rPr>
                <w:szCs w:val="24"/>
              </w:rPr>
            </w:pPr>
          </w:p>
        </w:tc>
        <w:tc>
          <w:tcPr>
            <w:tcW w:w="3418" w:type="pct"/>
            <w:gridSpan w:val="2"/>
            <w:tcBorders>
              <w:top w:val="nil"/>
              <w:left w:val="nil"/>
              <w:bottom w:val="nil"/>
              <w:right w:val="nil"/>
            </w:tcBorders>
          </w:tcPr>
          <w:p w:rsidRPr="00E62A2A" w:rsidR="00C328DB" w:rsidP="009F206C" w:rsidRDefault="009F206C">
            <w:r w:rsidRPr="009F206C">
              <w:t>-de motie–</w:t>
            </w:r>
            <w:r w:rsidRPr="00E62A2A" w:rsidR="00C328DB">
              <w:t xml:space="preserve">Pieter Heerma over het verlies van verblijfsrecht in wet- en regelgeving </w:t>
            </w:r>
          </w:p>
        </w:tc>
      </w:tr>
      <w:tr w:rsidRPr="0041125B" w:rsidR="00C328D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328DB" w:rsidRDefault="00C328DB">
            <w:r w:rsidRPr="000E18DF">
              <w:rPr>
                <w:b/>
                <w:color w:val="000000"/>
                <w:szCs w:val="24"/>
              </w:rPr>
              <w:t>32 824, nr. 1</w:t>
            </w:r>
            <w:r>
              <w:rPr>
                <w:b/>
                <w:color w:val="000000"/>
                <w:szCs w:val="24"/>
              </w:rPr>
              <w:t>40</w:t>
            </w:r>
          </w:p>
        </w:tc>
        <w:tc>
          <w:tcPr>
            <w:tcW w:w="78" w:type="pct"/>
            <w:tcBorders>
              <w:top w:val="nil"/>
              <w:left w:val="nil"/>
              <w:bottom w:val="nil"/>
              <w:right w:val="nil"/>
            </w:tcBorders>
          </w:tcPr>
          <w:p w:rsidRPr="00835391" w:rsidR="00C328DB" w:rsidP="00DF25DD" w:rsidRDefault="00C328DB">
            <w:pPr>
              <w:rPr>
                <w:szCs w:val="24"/>
              </w:rPr>
            </w:pPr>
          </w:p>
        </w:tc>
        <w:tc>
          <w:tcPr>
            <w:tcW w:w="3418" w:type="pct"/>
            <w:gridSpan w:val="2"/>
            <w:tcBorders>
              <w:top w:val="nil"/>
              <w:left w:val="nil"/>
              <w:bottom w:val="nil"/>
              <w:right w:val="nil"/>
            </w:tcBorders>
          </w:tcPr>
          <w:p w:rsidRPr="00E62A2A" w:rsidR="00C328DB" w:rsidP="009F206C" w:rsidRDefault="009F206C">
            <w:r w:rsidRPr="009F206C">
              <w:t>-de motie–</w:t>
            </w:r>
            <w:r w:rsidRPr="00E62A2A" w:rsidR="00C328DB">
              <w:t xml:space="preserve">Marcouch over versterking van het toezicht op het inburgeringsonderwijs </w:t>
            </w:r>
          </w:p>
        </w:tc>
      </w:tr>
      <w:tr w:rsidRPr="0041125B" w:rsidR="00C328D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328DB" w:rsidRDefault="00C328DB">
            <w:r w:rsidRPr="000E18DF">
              <w:rPr>
                <w:b/>
                <w:color w:val="000000"/>
                <w:szCs w:val="24"/>
              </w:rPr>
              <w:t>32 824, nr. 1</w:t>
            </w:r>
            <w:r>
              <w:rPr>
                <w:b/>
                <w:color w:val="000000"/>
                <w:szCs w:val="24"/>
              </w:rPr>
              <w:t>41</w:t>
            </w:r>
          </w:p>
        </w:tc>
        <w:tc>
          <w:tcPr>
            <w:tcW w:w="78" w:type="pct"/>
            <w:tcBorders>
              <w:top w:val="nil"/>
              <w:left w:val="nil"/>
              <w:bottom w:val="nil"/>
              <w:right w:val="nil"/>
            </w:tcBorders>
          </w:tcPr>
          <w:p w:rsidRPr="00835391" w:rsidR="00C328DB" w:rsidP="00DF25DD" w:rsidRDefault="00C328DB">
            <w:pPr>
              <w:rPr>
                <w:szCs w:val="24"/>
              </w:rPr>
            </w:pPr>
          </w:p>
        </w:tc>
        <w:tc>
          <w:tcPr>
            <w:tcW w:w="3418" w:type="pct"/>
            <w:gridSpan w:val="2"/>
            <w:tcBorders>
              <w:top w:val="nil"/>
              <w:left w:val="nil"/>
              <w:bottom w:val="nil"/>
              <w:right w:val="nil"/>
            </w:tcBorders>
          </w:tcPr>
          <w:p w:rsidRPr="00E62A2A" w:rsidR="00C328DB" w:rsidP="009F206C" w:rsidRDefault="009F206C">
            <w:r w:rsidRPr="009F206C">
              <w:t>-de motie–</w:t>
            </w:r>
            <w:r w:rsidRPr="00E62A2A" w:rsidR="00C328DB">
              <w:t xml:space="preserve">Marcouch/Pieter Heerma over actief kennismaken met de Nederlandse cultuur en samenleving </w:t>
            </w:r>
          </w:p>
        </w:tc>
      </w:tr>
      <w:tr w:rsidRPr="0041125B" w:rsidR="00C328D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328DB" w:rsidRDefault="00C328DB">
            <w:r w:rsidRPr="000E18DF">
              <w:rPr>
                <w:b/>
                <w:color w:val="000000"/>
                <w:szCs w:val="24"/>
              </w:rPr>
              <w:t>32 824, nr. 1</w:t>
            </w:r>
            <w:r>
              <w:rPr>
                <w:b/>
                <w:color w:val="000000"/>
                <w:szCs w:val="24"/>
              </w:rPr>
              <w:t>42</w:t>
            </w:r>
          </w:p>
        </w:tc>
        <w:tc>
          <w:tcPr>
            <w:tcW w:w="78" w:type="pct"/>
            <w:tcBorders>
              <w:top w:val="nil"/>
              <w:left w:val="nil"/>
              <w:bottom w:val="nil"/>
              <w:right w:val="nil"/>
            </w:tcBorders>
          </w:tcPr>
          <w:p w:rsidRPr="00835391" w:rsidR="00C328DB" w:rsidP="00DF25DD" w:rsidRDefault="00C328DB">
            <w:pPr>
              <w:rPr>
                <w:szCs w:val="24"/>
              </w:rPr>
            </w:pPr>
          </w:p>
        </w:tc>
        <w:tc>
          <w:tcPr>
            <w:tcW w:w="3418" w:type="pct"/>
            <w:gridSpan w:val="2"/>
            <w:tcBorders>
              <w:top w:val="nil"/>
              <w:left w:val="nil"/>
              <w:bottom w:val="nil"/>
              <w:right w:val="nil"/>
            </w:tcBorders>
          </w:tcPr>
          <w:p w:rsidRPr="00E62A2A" w:rsidR="00C328DB" w:rsidP="009F206C" w:rsidRDefault="009F206C">
            <w:r w:rsidRPr="009F206C">
              <w:t>-de motie–</w:t>
            </w:r>
            <w:r w:rsidRPr="00E62A2A" w:rsidR="00C328DB">
              <w:t xml:space="preserve">Öztürk over inzet van buddy's bij inburgering </w:t>
            </w:r>
          </w:p>
        </w:tc>
      </w:tr>
      <w:tr w:rsidRPr="0041125B" w:rsidR="00C328D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328DB" w:rsidRDefault="00C328DB">
            <w:r w:rsidRPr="000E18DF">
              <w:rPr>
                <w:b/>
                <w:color w:val="000000"/>
                <w:szCs w:val="24"/>
              </w:rPr>
              <w:t>32 824, nr. 1</w:t>
            </w:r>
            <w:r>
              <w:rPr>
                <w:b/>
                <w:color w:val="000000"/>
                <w:szCs w:val="24"/>
              </w:rPr>
              <w:t>43</w:t>
            </w:r>
          </w:p>
        </w:tc>
        <w:tc>
          <w:tcPr>
            <w:tcW w:w="78" w:type="pct"/>
            <w:tcBorders>
              <w:top w:val="nil"/>
              <w:left w:val="nil"/>
              <w:bottom w:val="nil"/>
              <w:right w:val="nil"/>
            </w:tcBorders>
          </w:tcPr>
          <w:p w:rsidRPr="00835391" w:rsidR="00C328DB" w:rsidP="00DF25DD" w:rsidRDefault="00C328DB">
            <w:pPr>
              <w:rPr>
                <w:szCs w:val="24"/>
              </w:rPr>
            </w:pPr>
          </w:p>
        </w:tc>
        <w:tc>
          <w:tcPr>
            <w:tcW w:w="3418" w:type="pct"/>
            <w:gridSpan w:val="2"/>
            <w:tcBorders>
              <w:top w:val="nil"/>
              <w:left w:val="nil"/>
              <w:bottom w:val="nil"/>
              <w:right w:val="nil"/>
            </w:tcBorders>
          </w:tcPr>
          <w:p w:rsidRPr="00E62A2A" w:rsidR="00C328DB" w:rsidP="009F206C" w:rsidRDefault="009F206C">
            <w:r w:rsidRPr="009F206C">
              <w:t>-de motie–</w:t>
            </w:r>
            <w:r w:rsidRPr="00E62A2A" w:rsidR="00C328DB">
              <w:t xml:space="preserve">Öztürk over vergoeding van alle kosten van de inburgeringscursus </w:t>
            </w:r>
          </w:p>
        </w:tc>
      </w:tr>
      <w:tr w:rsidRPr="0041125B" w:rsidR="00C328D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C328DB" w:rsidRDefault="00C328DB">
            <w:r w:rsidRPr="000E18DF">
              <w:rPr>
                <w:b/>
                <w:color w:val="000000"/>
                <w:szCs w:val="24"/>
              </w:rPr>
              <w:t>32 824, nr. 1</w:t>
            </w:r>
            <w:r>
              <w:rPr>
                <w:b/>
                <w:color w:val="000000"/>
                <w:szCs w:val="24"/>
              </w:rPr>
              <w:t>44</w:t>
            </w:r>
          </w:p>
        </w:tc>
        <w:tc>
          <w:tcPr>
            <w:tcW w:w="78" w:type="pct"/>
            <w:tcBorders>
              <w:top w:val="nil"/>
              <w:left w:val="nil"/>
              <w:bottom w:val="nil"/>
              <w:right w:val="nil"/>
            </w:tcBorders>
          </w:tcPr>
          <w:p w:rsidRPr="00835391" w:rsidR="00C328DB" w:rsidP="00DF25DD" w:rsidRDefault="00C328DB">
            <w:pPr>
              <w:rPr>
                <w:szCs w:val="24"/>
              </w:rPr>
            </w:pPr>
          </w:p>
        </w:tc>
        <w:tc>
          <w:tcPr>
            <w:tcW w:w="3418" w:type="pct"/>
            <w:gridSpan w:val="2"/>
            <w:tcBorders>
              <w:top w:val="nil"/>
              <w:left w:val="nil"/>
              <w:bottom w:val="nil"/>
              <w:right w:val="nil"/>
            </w:tcBorders>
          </w:tcPr>
          <w:p w:rsidR="00C328DB" w:rsidP="00C328DB" w:rsidRDefault="009F206C">
            <w:r w:rsidRPr="009F206C">
              <w:t>-de motie–</w:t>
            </w:r>
            <w:r w:rsidRPr="00E62A2A" w:rsidR="00C328DB">
              <w:t>Azmani over informeren van gemeenten door DUO</w:t>
            </w:r>
          </w:p>
        </w:tc>
      </w:tr>
      <w:tr w:rsidRPr="0041125B" w:rsidR="00214FB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14FB0" w:rsidP="00DF25DD" w:rsidRDefault="00214FB0">
            <w:pPr>
              <w:rPr>
                <w:b/>
                <w:color w:val="000000"/>
                <w:szCs w:val="24"/>
              </w:rPr>
            </w:pPr>
          </w:p>
        </w:tc>
        <w:tc>
          <w:tcPr>
            <w:tcW w:w="78" w:type="pct"/>
            <w:tcBorders>
              <w:top w:val="nil"/>
              <w:left w:val="nil"/>
              <w:bottom w:val="nil"/>
              <w:right w:val="nil"/>
            </w:tcBorders>
          </w:tcPr>
          <w:p w:rsidRPr="00835391" w:rsidR="00214FB0" w:rsidP="00DF25DD" w:rsidRDefault="00214FB0">
            <w:pPr>
              <w:rPr>
                <w:szCs w:val="24"/>
              </w:rPr>
            </w:pPr>
          </w:p>
        </w:tc>
        <w:tc>
          <w:tcPr>
            <w:tcW w:w="3418" w:type="pct"/>
            <w:gridSpan w:val="2"/>
            <w:tcBorders>
              <w:top w:val="nil"/>
              <w:left w:val="nil"/>
              <w:bottom w:val="nil"/>
              <w:right w:val="nil"/>
            </w:tcBorders>
          </w:tcPr>
          <w:p w:rsidRPr="00835391" w:rsidR="00214FB0" w:rsidP="00A44757" w:rsidRDefault="00214FB0"/>
        </w:tc>
      </w:tr>
      <w:tr w:rsidRPr="0041125B" w:rsidR="00214FB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214FB0" w:rsidP="00DF25DD" w:rsidRDefault="0014382E">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214FB0" w:rsidP="00DF25DD" w:rsidRDefault="00214FB0">
            <w:pPr>
              <w:rPr>
                <w:szCs w:val="24"/>
              </w:rPr>
            </w:pPr>
          </w:p>
        </w:tc>
        <w:tc>
          <w:tcPr>
            <w:tcW w:w="3418" w:type="pct"/>
            <w:gridSpan w:val="2"/>
            <w:tcBorders>
              <w:top w:val="nil"/>
              <w:left w:val="nil"/>
              <w:bottom w:val="nil"/>
              <w:right w:val="nil"/>
            </w:tcBorders>
          </w:tcPr>
          <w:p w:rsidRPr="00835391" w:rsidR="00214FB0" w:rsidP="00A44757" w:rsidRDefault="00144F21">
            <w:r>
              <w:t>19</w:t>
            </w:r>
            <w:r w:rsidR="0014382E">
              <w:t xml:space="preserve">. Stemmingen over: moties ingediend bij het </w:t>
            </w:r>
            <w:r w:rsidRPr="0014382E" w:rsidR="0014382E">
              <w:t>VAO Dierenwelzijn inclusief zeezoogdieren</w:t>
            </w:r>
          </w:p>
        </w:tc>
      </w:tr>
      <w:tr w:rsidRPr="0041125B" w:rsidR="00600DAD"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600DAD" w:rsidP="00600DAD" w:rsidRDefault="00600DAD">
            <w:pPr>
              <w:rPr>
                <w:b/>
                <w:color w:val="000000"/>
                <w:szCs w:val="24"/>
              </w:rPr>
            </w:pPr>
          </w:p>
        </w:tc>
        <w:tc>
          <w:tcPr>
            <w:tcW w:w="78" w:type="pct"/>
            <w:tcBorders>
              <w:top w:val="nil"/>
              <w:left w:val="nil"/>
              <w:bottom w:val="nil"/>
              <w:right w:val="nil"/>
            </w:tcBorders>
          </w:tcPr>
          <w:p w:rsidRPr="00835391" w:rsidR="00600DAD" w:rsidP="00DF25DD" w:rsidRDefault="00600DAD">
            <w:pPr>
              <w:rPr>
                <w:szCs w:val="24"/>
              </w:rPr>
            </w:pPr>
          </w:p>
        </w:tc>
        <w:tc>
          <w:tcPr>
            <w:tcW w:w="3418" w:type="pct"/>
            <w:gridSpan w:val="2"/>
            <w:tcBorders>
              <w:top w:val="nil"/>
              <w:left w:val="nil"/>
              <w:bottom w:val="nil"/>
              <w:right w:val="nil"/>
            </w:tcBorders>
          </w:tcPr>
          <w:p w:rsidRPr="00600DAD" w:rsidR="00600DAD" w:rsidP="00AE2445" w:rsidRDefault="00600DAD">
            <w:pPr>
              <w:rPr>
                <w:b/>
              </w:rPr>
            </w:pPr>
            <w:r w:rsidRPr="00600DAD">
              <w:rPr>
                <w:b/>
              </w:rPr>
              <w:t xml:space="preserve">De Voorzitter: dhr. Wassenberg verzoekt zijn motie op stuk nr. 870 aan te houden. </w:t>
            </w:r>
            <w:r w:rsidR="00AE2445">
              <w:rPr>
                <w:b/>
              </w:rPr>
              <w:t>D</w:t>
            </w:r>
            <w:r w:rsidRPr="00AE2445" w:rsidR="00AE2445">
              <w:rPr>
                <w:b/>
              </w:rPr>
              <w:t xml:space="preserve">hr. </w:t>
            </w:r>
            <w:r w:rsidR="00AE2445">
              <w:rPr>
                <w:b/>
              </w:rPr>
              <w:t xml:space="preserve">Van Gerven </w:t>
            </w:r>
            <w:r w:rsidRPr="00AE2445" w:rsidR="00AE2445">
              <w:rPr>
                <w:b/>
              </w:rPr>
              <w:t xml:space="preserve">wenst zijn motie op stuk nr. </w:t>
            </w:r>
            <w:r w:rsidR="00AE2445">
              <w:rPr>
                <w:b/>
              </w:rPr>
              <w:t>867</w:t>
            </w:r>
            <w:r w:rsidRPr="00AE2445" w:rsidR="00AE2445">
              <w:rPr>
                <w:b/>
              </w:rPr>
              <w:t xml:space="preserve"> te wijzigen. De gewijzigde motie is rondgedeeld. Ik neem aan dat wij daar nu over kunnen stemmen.</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P="00600DAD" w:rsidRDefault="00037EA2">
            <w:pPr>
              <w:rPr>
                <w:b/>
                <w:color w:val="000000"/>
                <w:szCs w:val="24"/>
              </w:rPr>
            </w:pPr>
            <w:r>
              <w:rPr>
                <w:b/>
                <w:color w:val="000000"/>
                <w:szCs w:val="24"/>
              </w:rPr>
              <w:t>28 286, nr. 862</w:t>
            </w:r>
            <w:r w:rsidR="00E64134">
              <w:rPr>
                <w:b/>
                <w:color w:val="000000"/>
                <w:szCs w:val="24"/>
              </w:rPr>
              <w:t xml:space="preserve"> </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Pr="00FB7CE2" w:rsidR="00037EA2" w:rsidP="00037EA2" w:rsidRDefault="00037EA2">
            <w:r w:rsidRPr="00037EA2">
              <w:t>-de motie–</w:t>
            </w:r>
            <w:r w:rsidRPr="00FB7CE2">
              <w:t xml:space="preserve">Graus over een plan van aanpak voor opvang in beslag genomen dieren </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RDefault="00037EA2">
            <w:r w:rsidRPr="004A72C2">
              <w:rPr>
                <w:b/>
                <w:color w:val="000000"/>
                <w:szCs w:val="24"/>
              </w:rPr>
              <w:t>28 286, nr. 86</w:t>
            </w:r>
            <w:r>
              <w:rPr>
                <w:b/>
                <w:color w:val="000000"/>
                <w:szCs w:val="24"/>
              </w:rPr>
              <w:t>3</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Pr="00FB7CE2" w:rsidR="00037EA2" w:rsidP="00037EA2" w:rsidRDefault="00037EA2">
            <w:r w:rsidRPr="00037EA2">
              <w:t>-de motie–</w:t>
            </w:r>
            <w:r w:rsidRPr="00FB7CE2">
              <w:t xml:space="preserve">Graus over financiële ondersteuning voor één nationale dierenbeschermingsautoriteit </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RDefault="00037EA2">
            <w:r w:rsidRPr="004A72C2">
              <w:rPr>
                <w:b/>
                <w:color w:val="000000"/>
                <w:szCs w:val="24"/>
              </w:rPr>
              <w:t>28 286, nr. 86</w:t>
            </w:r>
            <w:r>
              <w:rPr>
                <w:b/>
                <w:color w:val="000000"/>
                <w:szCs w:val="24"/>
              </w:rPr>
              <w:t>4</w:t>
            </w:r>
            <w:r w:rsidR="00E64134">
              <w:rPr>
                <w:b/>
                <w:color w:val="000000"/>
                <w:szCs w:val="24"/>
              </w:rPr>
              <w:t xml:space="preserve"> (aangehouden)</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Pr="00FB7CE2" w:rsidR="00037EA2" w:rsidP="00037EA2" w:rsidRDefault="00037EA2">
            <w:r w:rsidRPr="00037EA2">
              <w:t>-de motie–</w:t>
            </w:r>
            <w:r w:rsidRPr="00FB7CE2">
              <w:t xml:space="preserve">Graus over Australische zeezoogdierdeskundigen betrekken bij evaluatie strandingsprotocol </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RDefault="00037EA2">
            <w:r w:rsidRPr="004A72C2">
              <w:rPr>
                <w:b/>
                <w:color w:val="000000"/>
                <w:szCs w:val="24"/>
              </w:rPr>
              <w:t>28 286, nr. 86</w:t>
            </w:r>
            <w:r>
              <w:rPr>
                <w:b/>
                <w:color w:val="000000"/>
                <w:szCs w:val="24"/>
              </w:rPr>
              <w:t>5</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Pr="00FB7CE2" w:rsidR="00037EA2" w:rsidP="00037EA2" w:rsidRDefault="00037EA2">
            <w:r w:rsidRPr="00037EA2">
              <w:t>-de motie–</w:t>
            </w:r>
            <w:r w:rsidRPr="00FB7CE2">
              <w:t xml:space="preserve">Graus over dieren bij uitbraak laten verdoven </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RDefault="00037EA2">
            <w:r w:rsidRPr="004A72C2">
              <w:rPr>
                <w:b/>
                <w:color w:val="000000"/>
                <w:szCs w:val="24"/>
              </w:rPr>
              <w:t>28 286, nr. 86</w:t>
            </w:r>
            <w:r>
              <w:rPr>
                <w:b/>
                <w:color w:val="000000"/>
                <w:szCs w:val="24"/>
              </w:rPr>
              <w:t>6</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Pr="00FB7CE2" w:rsidR="00037EA2" w:rsidP="00037EA2" w:rsidRDefault="00037EA2">
            <w:r w:rsidRPr="00037EA2">
              <w:t>-de motie–</w:t>
            </w:r>
            <w:r w:rsidRPr="00FB7CE2">
              <w:t xml:space="preserve">Graus over chloorloze bassins </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RDefault="00037EA2">
            <w:r w:rsidRPr="004A72C2">
              <w:rPr>
                <w:b/>
                <w:color w:val="000000"/>
                <w:szCs w:val="24"/>
              </w:rPr>
              <w:lastRenderedPageBreak/>
              <w:t>28 286, nr. 86</w:t>
            </w:r>
            <w:r>
              <w:rPr>
                <w:b/>
                <w:color w:val="000000"/>
                <w:szCs w:val="24"/>
              </w:rPr>
              <w:t>7</w:t>
            </w:r>
            <w:r w:rsidR="00AE2445">
              <w:rPr>
                <w:b/>
                <w:color w:val="000000"/>
                <w:szCs w:val="24"/>
              </w:rPr>
              <w:t xml:space="preserve"> (gewijzigd)</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Pr="00FB7CE2" w:rsidR="00037EA2" w:rsidP="00037EA2" w:rsidRDefault="00037EA2">
            <w:r w:rsidRPr="00037EA2">
              <w:t xml:space="preserve">-de </w:t>
            </w:r>
            <w:r w:rsidR="00AE2445">
              <w:t xml:space="preserve">gewijzigde </w:t>
            </w:r>
            <w:r w:rsidRPr="00037EA2">
              <w:t>motie–</w:t>
            </w:r>
            <w:r w:rsidRPr="00FB7CE2">
              <w:t xml:space="preserve">Van Gerven over een verbod op vogelmarkten </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RDefault="00037EA2">
            <w:r w:rsidRPr="004A72C2">
              <w:rPr>
                <w:b/>
                <w:color w:val="000000"/>
                <w:szCs w:val="24"/>
              </w:rPr>
              <w:t>28 286, nr. 86</w:t>
            </w:r>
            <w:r>
              <w:rPr>
                <w:b/>
                <w:color w:val="000000"/>
                <w:szCs w:val="24"/>
              </w:rPr>
              <w:t>8</w:t>
            </w:r>
            <w:r w:rsidR="00E64134">
              <w:rPr>
                <w:b/>
                <w:color w:val="000000"/>
                <w:szCs w:val="24"/>
              </w:rPr>
              <w:t xml:space="preserve"> (aangehouden)</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Pr="00FB7CE2" w:rsidR="00037EA2" w:rsidP="00037EA2" w:rsidRDefault="00037EA2">
            <w:r w:rsidRPr="00037EA2">
              <w:t>-de motie–</w:t>
            </w:r>
            <w:r w:rsidRPr="00FB7CE2">
              <w:t xml:space="preserve">Van Gerven over verlaging van de sterftecijfers onder biggen </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P="0014382E" w:rsidRDefault="00037EA2">
            <w:r w:rsidRPr="004A72C2">
              <w:rPr>
                <w:b/>
                <w:color w:val="000000"/>
                <w:szCs w:val="24"/>
              </w:rPr>
              <w:t>28 286, nr. 86</w:t>
            </w:r>
            <w:r>
              <w:rPr>
                <w:b/>
                <w:color w:val="000000"/>
                <w:szCs w:val="24"/>
              </w:rPr>
              <w:t>9</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Pr="00FB7CE2" w:rsidR="00037EA2" w:rsidP="00037EA2" w:rsidRDefault="00037EA2">
            <w:r w:rsidRPr="00037EA2">
              <w:t>-de motie–</w:t>
            </w:r>
            <w:r w:rsidRPr="00FB7CE2">
              <w:t xml:space="preserve">Van Gerven over een verbeterplan voor de kippenvangst </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RDefault="00037EA2">
            <w:r w:rsidRPr="004A72C2">
              <w:rPr>
                <w:b/>
                <w:color w:val="000000"/>
                <w:szCs w:val="24"/>
              </w:rPr>
              <w:t>28 286, nr. 8</w:t>
            </w:r>
            <w:r>
              <w:rPr>
                <w:b/>
                <w:color w:val="000000"/>
                <w:szCs w:val="24"/>
              </w:rPr>
              <w:t>70 (aangehouden)</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Pr="00FB7CE2" w:rsidR="00037EA2" w:rsidP="00037EA2" w:rsidRDefault="00037EA2">
            <w:r w:rsidRPr="00037EA2">
              <w:t>-de motie–</w:t>
            </w:r>
            <w:r w:rsidRPr="00FB7CE2">
              <w:t xml:space="preserve">Wassenberg over niet meer fokken op hoge aantallen biggen en extra spenen bij zeugen </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RDefault="00037EA2">
            <w:r w:rsidRPr="004A72C2">
              <w:rPr>
                <w:b/>
                <w:color w:val="000000"/>
                <w:szCs w:val="24"/>
              </w:rPr>
              <w:t>28 286, nr. 8</w:t>
            </w:r>
            <w:r>
              <w:rPr>
                <w:b/>
                <w:color w:val="000000"/>
                <w:szCs w:val="24"/>
              </w:rPr>
              <w:t>71</w:t>
            </w:r>
            <w:r w:rsidR="00E64134">
              <w:rPr>
                <w:b/>
                <w:color w:val="000000"/>
                <w:szCs w:val="24"/>
              </w:rPr>
              <w:t xml:space="preserve"> (aangehouden)</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Pr="00FB7CE2" w:rsidR="00037EA2" w:rsidP="00037EA2" w:rsidRDefault="00037EA2">
            <w:r w:rsidRPr="00037EA2">
              <w:t>-de motie–</w:t>
            </w:r>
            <w:r w:rsidRPr="00FB7CE2">
              <w:t xml:space="preserve">Wassenberg over een onderzoek naar illegale puppyhandel </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RDefault="00037EA2">
            <w:r w:rsidRPr="004A72C2">
              <w:rPr>
                <w:b/>
                <w:color w:val="000000"/>
                <w:szCs w:val="24"/>
              </w:rPr>
              <w:t xml:space="preserve">28 286, nr. </w:t>
            </w:r>
            <w:r>
              <w:rPr>
                <w:b/>
                <w:color w:val="000000"/>
                <w:szCs w:val="24"/>
              </w:rPr>
              <w:t>872</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Pr="00FB7CE2" w:rsidR="00037EA2" w:rsidP="00037EA2" w:rsidRDefault="00037EA2">
            <w:r w:rsidRPr="00037EA2">
              <w:t>-de motie–</w:t>
            </w:r>
            <w:r w:rsidRPr="00FB7CE2">
              <w:t xml:space="preserve">Wassenberg over een uitbreiding van het verbod op doden van huisdieren </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RDefault="00037EA2">
            <w:r w:rsidRPr="00C87034">
              <w:rPr>
                <w:b/>
                <w:color w:val="000000"/>
                <w:szCs w:val="24"/>
              </w:rPr>
              <w:t>28 286, nr. 87</w:t>
            </w:r>
            <w:r>
              <w:rPr>
                <w:b/>
                <w:color w:val="000000"/>
                <w:szCs w:val="24"/>
              </w:rPr>
              <w:t>3</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Pr="00FB7CE2" w:rsidR="00037EA2" w:rsidP="00037EA2" w:rsidRDefault="00037EA2">
            <w:r w:rsidRPr="00037EA2">
              <w:t>-de motie–</w:t>
            </w:r>
            <w:r w:rsidRPr="00FB7CE2">
              <w:t xml:space="preserve">Wassenberg over niet langer toestaan van shows met wilde dieren </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RDefault="00037EA2">
            <w:r w:rsidRPr="00C87034">
              <w:rPr>
                <w:b/>
                <w:color w:val="000000"/>
                <w:szCs w:val="24"/>
              </w:rPr>
              <w:t>28 286, nr. 87</w:t>
            </w:r>
            <w:r>
              <w:rPr>
                <w:b/>
                <w:color w:val="000000"/>
                <w:szCs w:val="24"/>
              </w:rPr>
              <w:t>4</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Pr="00FB7CE2" w:rsidR="00037EA2" w:rsidP="00037EA2" w:rsidRDefault="00037EA2">
            <w:r w:rsidRPr="00037EA2">
              <w:t>-de motie–</w:t>
            </w:r>
            <w:r w:rsidRPr="00FB7CE2">
              <w:t xml:space="preserve">Wassenberg over een afwegingskader voor faunabeheer </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RDefault="00037EA2">
            <w:r w:rsidRPr="00C87034">
              <w:rPr>
                <w:b/>
                <w:color w:val="000000"/>
                <w:szCs w:val="24"/>
              </w:rPr>
              <w:t>28 286, nr. 87</w:t>
            </w:r>
            <w:r>
              <w:rPr>
                <w:b/>
                <w:color w:val="000000"/>
                <w:szCs w:val="24"/>
              </w:rPr>
              <w:t>5</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Pr="00FB7CE2" w:rsidR="00037EA2" w:rsidP="00037EA2" w:rsidRDefault="00F13B7F">
            <w:r w:rsidRPr="00F13B7F">
              <w:t>-de motie–</w:t>
            </w:r>
            <w:r w:rsidRPr="00FB7CE2" w:rsidR="00037EA2">
              <w:t xml:space="preserve">Wassenberg over niet langer toestaan van levend koken van kreeften en krabben </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RDefault="00037EA2">
            <w:r w:rsidRPr="00C87034">
              <w:rPr>
                <w:b/>
                <w:color w:val="000000"/>
                <w:szCs w:val="24"/>
              </w:rPr>
              <w:t>28 286, nr. 87</w:t>
            </w:r>
            <w:r>
              <w:rPr>
                <w:b/>
                <w:color w:val="000000"/>
                <w:szCs w:val="24"/>
              </w:rPr>
              <w:t>6</w:t>
            </w:r>
            <w:r w:rsidR="00E64134">
              <w:rPr>
                <w:b/>
                <w:color w:val="000000"/>
                <w:szCs w:val="24"/>
              </w:rPr>
              <w:t xml:space="preserve"> (aangehouden)</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Pr="00FB7CE2" w:rsidR="00037EA2" w:rsidP="00037EA2" w:rsidRDefault="00037EA2">
            <w:r w:rsidRPr="00037EA2">
              <w:t>-de motie–</w:t>
            </w:r>
            <w:r w:rsidRPr="00FB7CE2">
              <w:t xml:space="preserve">Rudmer Heerema over het verlengen van de ontheffing voor koudmerken </w:t>
            </w:r>
          </w:p>
        </w:tc>
      </w:tr>
      <w:tr w:rsidRPr="0041125B" w:rsidR="00037E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037EA2" w:rsidRDefault="00037EA2">
            <w:r w:rsidRPr="00295349">
              <w:rPr>
                <w:b/>
              </w:rPr>
              <w:t>28 286, nr. 87</w:t>
            </w:r>
            <w:r>
              <w:rPr>
                <w:b/>
              </w:rPr>
              <w:t>7</w:t>
            </w:r>
          </w:p>
        </w:tc>
        <w:tc>
          <w:tcPr>
            <w:tcW w:w="78" w:type="pct"/>
            <w:tcBorders>
              <w:top w:val="nil"/>
              <w:left w:val="nil"/>
              <w:bottom w:val="nil"/>
              <w:right w:val="nil"/>
            </w:tcBorders>
          </w:tcPr>
          <w:p w:rsidRPr="00835391" w:rsidR="00037EA2" w:rsidP="00DF25DD" w:rsidRDefault="00037EA2">
            <w:pPr>
              <w:rPr>
                <w:szCs w:val="24"/>
              </w:rPr>
            </w:pPr>
          </w:p>
        </w:tc>
        <w:tc>
          <w:tcPr>
            <w:tcW w:w="3418" w:type="pct"/>
            <w:gridSpan w:val="2"/>
            <w:tcBorders>
              <w:top w:val="nil"/>
              <w:left w:val="nil"/>
              <w:bottom w:val="nil"/>
              <w:right w:val="nil"/>
            </w:tcBorders>
          </w:tcPr>
          <w:p w:rsidR="00037EA2" w:rsidP="00037EA2" w:rsidRDefault="00037EA2">
            <w:r w:rsidRPr="00037EA2">
              <w:t>-de motie–</w:t>
            </w:r>
            <w:r w:rsidRPr="00FB7CE2">
              <w:t xml:space="preserve">Geurts over het overnemen van Europese dierenwelzijnsnormen door Oekraïne </w:t>
            </w:r>
          </w:p>
        </w:tc>
      </w:tr>
      <w:tr w:rsidRPr="0041125B" w:rsidR="0014382E"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14382E" w:rsidRDefault="0014382E"/>
        </w:tc>
        <w:tc>
          <w:tcPr>
            <w:tcW w:w="78" w:type="pct"/>
            <w:tcBorders>
              <w:top w:val="nil"/>
              <w:left w:val="nil"/>
              <w:bottom w:val="nil"/>
              <w:right w:val="nil"/>
            </w:tcBorders>
          </w:tcPr>
          <w:p w:rsidRPr="00835391" w:rsidR="0014382E" w:rsidP="00DF25DD" w:rsidRDefault="0014382E">
            <w:pPr>
              <w:rPr>
                <w:szCs w:val="24"/>
              </w:rPr>
            </w:pPr>
          </w:p>
        </w:tc>
        <w:tc>
          <w:tcPr>
            <w:tcW w:w="3418" w:type="pct"/>
            <w:gridSpan w:val="2"/>
            <w:tcBorders>
              <w:top w:val="nil"/>
              <w:left w:val="nil"/>
              <w:bottom w:val="nil"/>
              <w:right w:val="nil"/>
            </w:tcBorders>
          </w:tcPr>
          <w:p w:rsidRPr="00835391" w:rsidR="0014382E" w:rsidP="00A44757" w:rsidRDefault="0014382E"/>
        </w:tc>
      </w:tr>
      <w:tr w:rsidRPr="0041125B" w:rsidR="0014382E"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27569B" w:rsidR="0014382E" w:rsidRDefault="0027569B">
            <w:pPr>
              <w:rPr>
                <w:b/>
              </w:rPr>
            </w:pPr>
            <w:r w:rsidRPr="0027569B">
              <w:rPr>
                <w:b/>
              </w:rPr>
              <w:t xml:space="preserve">Stemmingen </w:t>
            </w:r>
          </w:p>
        </w:tc>
        <w:tc>
          <w:tcPr>
            <w:tcW w:w="78" w:type="pct"/>
            <w:tcBorders>
              <w:top w:val="nil"/>
              <w:left w:val="nil"/>
              <w:bottom w:val="nil"/>
              <w:right w:val="nil"/>
            </w:tcBorders>
          </w:tcPr>
          <w:p w:rsidRPr="00835391" w:rsidR="0014382E" w:rsidP="00DF25DD" w:rsidRDefault="0014382E">
            <w:pPr>
              <w:rPr>
                <w:szCs w:val="24"/>
              </w:rPr>
            </w:pPr>
          </w:p>
        </w:tc>
        <w:tc>
          <w:tcPr>
            <w:tcW w:w="3418" w:type="pct"/>
            <w:gridSpan w:val="2"/>
            <w:tcBorders>
              <w:top w:val="nil"/>
              <w:left w:val="nil"/>
              <w:bottom w:val="nil"/>
              <w:right w:val="nil"/>
            </w:tcBorders>
          </w:tcPr>
          <w:p w:rsidRPr="00835391" w:rsidR="0014382E" w:rsidP="00A44757" w:rsidRDefault="00144F21">
            <w:r>
              <w:t>20</w:t>
            </w:r>
            <w:r w:rsidR="0027569B">
              <w:t xml:space="preserve">. Stemmingen over: moties ingediend bij het </w:t>
            </w:r>
            <w:r w:rsidRPr="0027569B" w:rsidR="0027569B">
              <w:t>VAO Landbouw-en Visserijraad</w:t>
            </w:r>
          </w:p>
        </w:tc>
      </w:tr>
      <w:tr w:rsidRPr="0041125B" w:rsidR="00B80059"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27569B" w:rsidR="00B80059" w:rsidRDefault="00B80059">
            <w:pPr>
              <w:rPr>
                <w:b/>
              </w:rPr>
            </w:pPr>
            <w:r>
              <w:rPr>
                <w:b/>
              </w:rPr>
              <w:t>21 501-32, nr. 923</w:t>
            </w:r>
          </w:p>
        </w:tc>
        <w:tc>
          <w:tcPr>
            <w:tcW w:w="78" w:type="pct"/>
            <w:tcBorders>
              <w:top w:val="nil"/>
              <w:left w:val="nil"/>
              <w:bottom w:val="nil"/>
              <w:right w:val="nil"/>
            </w:tcBorders>
          </w:tcPr>
          <w:p w:rsidRPr="00835391" w:rsidR="00B80059" w:rsidP="00DF25DD" w:rsidRDefault="00B80059">
            <w:pPr>
              <w:rPr>
                <w:szCs w:val="24"/>
              </w:rPr>
            </w:pPr>
          </w:p>
        </w:tc>
        <w:tc>
          <w:tcPr>
            <w:tcW w:w="3418" w:type="pct"/>
            <w:gridSpan w:val="2"/>
            <w:tcBorders>
              <w:top w:val="nil"/>
              <w:left w:val="nil"/>
              <w:bottom w:val="nil"/>
              <w:right w:val="nil"/>
            </w:tcBorders>
          </w:tcPr>
          <w:p w:rsidRPr="00BC3EFE" w:rsidR="00B80059" w:rsidP="00B80059" w:rsidRDefault="00B80059">
            <w:r w:rsidRPr="00B80059">
              <w:t>-de motie–</w:t>
            </w:r>
            <w:r w:rsidRPr="00BC3EFE">
              <w:t xml:space="preserve">Grashoff over een Europees voorstel voor beperkingen op gebruik van glyfosaat </w:t>
            </w:r>
          </w:p>
        </w:tc>
      </w:tr>
      <w:tr w:rsidRPr="0041125B" w:rsidR="00B80059"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27569B" w:rsidR="00B80059" w:rsidRDefault="00B80059">
            <w:pPr>
              <w:rPr>
                <w:b/>
              </w:rPr>
            </w:pPr>
            <w:r w:rsidRPr="0027569B">
              <w:rPr>
                <w:b/>
              </w:rPr>
              <w:t>21 501-32, nr. 92</w:t>
            </w:r>
            <w:r>
              <w:rPr>
                <w:b/>
              </w:rPr>
              <w:t>4</w:t>
            </w:r>
          </w:p>
        </w:tc>
        <w:tc>
          <w:tcPr>
            <w:tcW w:w="78" w:type="pct"/>
            <w:tcBorders>
              <w:top w:val="nil"/>
              <w:left w:val="nil"/>
              <w:bottom w:val="nil"/>
              <w:right w:val="nil"/>
            </w:tcBorders>
          </w:tcPr>
          <w:p w:rsidRPr="00835391" w:rsidR="00B80059" w:rsidP="00DF25DD" w:rsidRDefault="00B80059">
            <w:pPr>
              <w:rPr>
                <w:szCs w:val="24"/>
              </w:rPr>
            </w:pPr>
          </w:p>
        </w:tc>
        <w:tc>
          <w:tcPr>
            <w:tcW w:w="3418" w:type="pct"/>
            <w:gridSpan w:val="2"/>
            <w:tcBorders>
              <w:top w:val="nil"/>
              <w:left w:val="nil"/>
              <w:bottom w:val="nil"/>
              <w:right w:val="nil"/>
            </w:tcBorders>
          </w:tcPr>
          <w:p w:rsidR="00B80059" w:rsidP="00B80059" w:rsidRDefault="00B80059">
            <w:r w:rsidRPr="00B80059">
              <w:t>-de motie–</w:t>
            </w:r>
            <w:r w:rsidRPr="00BC3EFE">
              <w:t xml:space="preserve">Grashoff over het overnemen van de aanbevelingen omtrent de beperkingen van gebruik van glyfosaat </w:t>
            </w:r>
          </w:p>
        </w:tc>
      </w:tr>
      <w:tr w:rsidRPr="0041125B" w:rsidR="0014382E"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27569B" w:rsidR="0014382E" w:rsidRDefault="0014382E">
            <w:pPr>
              <w:rPr>
                <w:b/>
              </w:rPr>
            </w:pPr>
          </w:p>
        </w:tc>
        <w:tc>
          <w:tcPr>
            <w:tcW w:w="78" w:type="pct"/>
            <w:tcBorders>
              <w:top w:val="nil"/>
              <w:left w:val="nil"/>
              <w:bottom w:val="nil"/>
              <w:right w:val="nil"/>
            </w:tcBorders>
          </w:tcPr>
          <w:p w:rsidRPr="00835391" w:rsidR="0014382E" w:rsidP="00DF25DD" w:rsidRDefault="0014382E">
            <w:pPr>
              <w:rPr>
                <w:szCs w:val="24"/>
              </w:rPr>
            </w:pPr>
          </w:p>
        </w:tc>
        <w:tc>
          <w:tcPr>
            <w:tcW w:w="3418" w:type="pct"/>
            <w:gridSpan w:val="2"/>
            <w:tcBorders>
              <w:top w:val="nil"/>
              <w:left w:val="nil"/>
              <w:bottom w:val="nil"/>
              <w:right w:val="nil"/>
            </w:tcBorders>
          </w:tcPr>
          <w:p w:rsidRPr="00835391" w:rsidR="0014382E" w:rsidP="00A44757" w:rsidRDefault="0014382E"/>
        </w:tc>
      </w:tr>
      <w:tr w:rsidRPr="0041125B" w:rsidR="0014382E"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27569B" w:rsidR="0014382E" w:rsidRDefault="0027569B">
            <w:pPr>
              <w:rPr>
                <w:b/>
              </w:rPr>
            </w:pPr>
            <w:r>
              <w:rPr>
                <w:b/>
              </w:rPr>
              <w:t xml:space="preserve">Stemmingen </w:t>
            </w:r>
          </w:p>
        </w:tc>
        <w:tc>
          <w:tcPr>
            <w:tcW w:w="78" w:type="pct"/>
            <w:tcBorders>
              <w:top w:val="nil"/>
              <w:left w:val="nil"/>
              <w:bottom w:val="nil"/>
              <w:right w:val="nil"/>
            </w:tcBorders>
          </w:tcPr>
          <w:p w:rsidRPr="00835391" w:rsidR="0014382E" w:rsidP="00DF25DD" w:rsidRDefault="0014382E">
            <w:pPr>
              <w:rPr>
                <w:szCs w:val="24"/>
              </w:rPr>
            </w:pPr>
          </w:p>
        </w:tc>
        <w:tc>
          <w:tcPr>
            <w:tcW w:w="3418" w:type="pct"/>
            <w:gridSpan w:val="2"/>
            <w:tcBorders>
              <w:top w:val="nil"/>
              <w:left w:val="nil"/>
              <w:bottom w:val="nil"/>
              <w:right w:val="nil"/>
            </w:tcBorders>
          </w:tcPr>
          <w:p w:rsidRPr="00835391" w:rsidR="0014382E" w:rsidP="00A44757" w:rsidRDefault="00144F21">
            <w:r>
              <w:t>21</w:t>
            </w:r>
            <w:r w:rsidR="001C741C">
              <w:t xml:space="preserve">. Stemmingen over: moties ingediend bij het </w:t>
            </w:r>
            <w:r w:rsidRPr="001C741C" w:rsidR="001C741C">
              <w:t>VAO Armoede- en schuldenbeleid</w:t>
            </w:r>
          </w:p>
        </w:tc>
      </w:tr>
      <w:tr w:rsidRPr="0041125B" w:rsidR="008E6D57"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8E6D57" w:rsidRDefault="008E6D57">
            <w:pPr>
              <w:rPr>
                <w:b/>
              </w:rPr>
            </w:pPr>
          </w:p>
        </w:tc>
        <w:tc>
          <w:tcPr>
            <w:tcW w:w="78" w:type="pct"/>
            <w:tcBorders>
              <w:top w:val="nil"/>
              <w:left w:val="nil"/>
              <w:bottom w:val="nil"/>
              <w:right w:val="nil"/>
            </w:tcBorders>
          </w:tcPr>
          <w:p w:rsidRPr="00835391" w:rsidR="008E6D57" w:rsidP="00DF25DD" w:rsidRDefault="008E6D57">
            <w:pPr>
              <w:rPr>
                <w:szCs w:val="24"/>
              </w:rPr>
            </w:pPr>
          </w:p>
        </w:tc>
        <w:tc>
          <w:tcPr>
            <w:tcW w:w="3418" w:type="pct"/>
            <w:gridSpan w:val="2"/>
            <w:tcBorders>
              <w:top w:val="nil"/>
              <w:left w:val="nil"/>
              <w:bottom w:val="nil"/>
              <w:right w:val="nil"/>
            </w:tcBorders>
          </w:tcPr>
          <w:p w:rsidRPr="00832974" w:rsidR="008E6D57" w:rsidP="008E6D57" w:rsidRDefault="008E6D57">
            <w:r w:rsidRPr="00E40B4E">
              <w:rPr>
                <w:b/>
              </w:rPr>
              <w:t xml:space="preserve">De Voorzitter: dhr. Krol wenst zijn motie op stuk nr. </w:t>
            </w:r>
            <w:r>
              <w:rPr>
                <w:b/>
              </w:rPr>
              <w:t xml:space="preserve">350 </w:t>
            </w:r>
            <w:r w:rsidRPr="00E40B4E">
              <w:rPr>
                <w:b/>
              </w:rPr>
              <w:t>te wijzigen. De gewijzigde motie is rondgedeeld. Ik neem aan dat wij daar nu over kunnen stemmen.</w:t>
            </w:r>
          </w:p>
        </w:tc>
      </w:tr>
      <w:tr w:rsidRPr="0041125B" w:rsidR="0083297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832974" w:rsidRDefault="00832974">
            <w:pPr>
              <w:rPr>
                <w:b/>
              </w:rPr>
            </w:pPr>
            <w:r w:rsidRPr="001C741C">
              <w:rPr>
                <w:b/>
              </w:rPr>
              <w:t>24 515, nr. 340</w:t>
            </w:r>
          </w:p>
        </w:tc>
        <w:tc>
          <w:tcPr>
            <w:tcW w:w="78" w:type="pct"/>
            <w:tcBorders>
              <w:top w:val="nil"/>
              <w:left w:val="nil"/>
              <w:bottom w:val="nil"/>
              <w:right w:val="nil"/>
            </w:tcBorders>
          </w:tcPr>
          <w:p w:rsidRPr="00835391" w:rsidR="00832974" w:rsidP="00DF25DD" w:rsidRDefault="00832974">
            <w:pPr>
              <w:rPr>
                <w:szCs w:val="24"/>
              </w:rPr>
            </w:pPr>
          </w:p>
        </w:tc>
        <w:tc>
          <w:tcPr>
            <w:tcW w:w="3418" w:type="pct"/>
            <w:gridSpan w:val="2"/>
            <w:tcBorders>
              <w:top w:val="nil"/>
              <w:left w:val="nil"/>
              <w:bottom w:val="nil"/>
              <w:right w:val="nil"/>
            </w:tcBorders>
          </w:tcPr>
          <w:p w:rsidRPr="00802F01" w:rsidR="00832974" w:rsidP="00832974" w:rsidRDefault="00832974">
            <w:r w:rsidRPr="00832974">
              <w:t>-de motie–</w:t>
            </w:r>
            <w:r w:rsidRPr="00802F01">
              <w:t>Schouten/Yücel over een concreet actieplan voor de Rijksincasso</w:t>
            </w:r>
            <w:r>
              <w:t>-</w:t>
            </w:r>
            <w:r w:rsidRPr="00802F01">
              <w:t xml:space="preserve">visie </w:t>
            </w:r>
          </w:p>
        </w:tc>
      </w:tr>
      <w:tr w:rsidRPr="0041125B" w:rsidR="0083297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32974" w:rsidRDefault="00832974">
            <w:r w:rsidRPr="00EB3289">
              <w:rPr>
                <w:b/>
              </w:rPr>
              <w:t>24 515, nr. 34</w:t>
            </w:r>
            <w:r>
              <w:rPr>
                <w:b/>
              </w:rPr>
              <w:t>1</w:t>
            </w:r>
          </w:p>
        </w:tc>
        <w:tc>
          <w:tcPr>
            <w:tcW w:w="78" w:type="pct"/>
            <w:tcBorders>
              <w:top w:val="nil"/>
              <w:left w:val="nil"/>
              <w:bottom w:val="nil"/>
              <w:right w:val="nil"/>
            </w:tcBorders>
          </w:tcPr>
          <w:p w:rsidRPr="00835391" w:rsidR="00832974" w:rsidP="00DF25DD" w:rsidRDefault="00832974">
            <w:pPr>
              <w:rPr>
                <w:szCs w:val="24"/>
              </w:rPr>
            </w:pPr>
          </w:p>
        </w:tc>
        <w:tc>
          <w:tcPr>
            <w:tcW w:w="3418" w:type="pct"/>
            <w:gridSpan w:val="2"/>
            <w:tcBorders>
              <w:top w:val="nil"/>
              <w:left w:val="nil"/>
              <w:bottom w:val="nil"/>
              <w:right w:val="nil"/>
            </w:tcBorders>
          </w:tcPr>
          <w:p w:rsidRPr="00802F01" w:rsidR="00832974" w:rsidP="00832974" w:rsidRDefault="00832974">
            <w:r w:rsidRPr="00832974">
              <w:t>-de motie–</w:t>
            </w:r>
            <w:r w:rsidRPr="00802F01">
              <w:t xml:space="preserve">Schouten over het preferent maken van woonschulden </w:t>
            </w:r>
          </w:p>
        </w:tc>
      </w:tr>
      <w:tr w:rsidRPr="0041125B" w:rsidR="0083297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32974" w:rsidRDefault="00832974">
            <w:r w:rsidRPr="00EB3289">
              <w:rPr>
                <w:b/>
              </w:rPr>
              <w:t>24 515, nr. 34</w:t>
            </w:r>
            <w:r>
              <w:rPr>
                <w:b/>
              </w:rPr>
              <w:t>2</w:t>
            </w:r>
          </w:p>
        </w:tc>
        <w:tc>
          <w:tcPr>
            <w:tcW w:w="78" w:type="pct"/>
            <w:tcBorders>
              <w:top w:val="nil"/>
              <w:left w:val="nil"/>
              <w:bottom w:val="nil"/>
              <w:right w:val="nil"/>
            </w:tcBorders>
          </w:tcPr>
          <w:p w:rsidRPr="00835391" w:rsidR="00832974" w:rsidP="00DF25DD" w:rsidRDefault="00832974">
            <w:pPr>
              <w:rPr>
                <w:szCs w:val="24"/>
              </w:rPr>
            </w:pPr>
          </w:p>
        </w:tc>
        <w:tc>
          <w:tcPr>
            <w:tcW w:w="3418" w:type="pct"/>
            <w:gridSpan w:val="2"/>
            <w:tcBorders>
              <w:top w:val="nil"/>
              <w:left w:val="nil"/>
              <w:bottom w:val="nil"/>
              <w:right w:val="nil"/>
            </w:tcBorders>
          </w:tcPr>
          <w:p w:rsidRPr="00802F01" w:rsidR="00832974" w:rsidP="00832974" w:rsidRDefault="00832974">
            <w:r w:rsidRPr="00832974">
              <w:t>-de motie–</w:t>
            </w:r>
            <w:r w:rsidRPr="00802F01">
              <w:t xml:space="preserve">Van Veldhoven/Koşer Kaya over de vaste lasten betalen voor mensen met een gediagnosticeerd laag IQ </w:t>
            </w:r>
          </w:p>
        </w:tc>
      </w:tr>
      <w:tr w:rsidRPr="0041125B" w:rsidR="0083297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32974" w:rsidRDefault="00832974">
            <w:r w:rsidRPr="00EB3289">
              <w:rPr>
                <w:b/>
              </w:rPr>
              <w:t>24 515, nr. 34</w:t>
            </w:r>
            <w:r>
              <w:rPr>
                <w:b/>
              </w:rPr>
              <w:t>3</w:t>
            </w:r>
          </w:p>
        </w:tc>
        <w:tc>
          <w:tcPr>
            <w:tcW w:w="78" w:type="pct"/>
            <w:tcBorders>
              <w:top w:val="nil"/>
              <w:left w:val="nil"/>
              <w:bottom w:val="nil"/>
              <w:right w:val="nil"/>
            </w:tcBorders>
          </w:tcPr>
          <w:p w:rsidRPr="00835391" w:rsidR="00832974" w:rsidP="00DF25DD" w:rsidRDefault="00832974">
            <w:pPr>
              <w:rPr>
                <w:szCs w:val="24"/>
              </w:rPr>
            </w:pPr>
          </w:p>
        </w:tc>
        <w:tc>
          <w:tcPr>
            <w:tcW w:w="3418" w:type="pct"/>
            <w:gridSpan w:val="2"/>
            <w:tcBorders>
              <w:top w:val="nil"/>
              <w:left w:val="nil"/>
              <w:bottom w:val="nil"/>
              <w:right w:val="nil"/>
            </w:tcBorders>
          </w:tcPr>
          <w:p w:rsidRPr="00802F01" w:rsidR="00832974" w:rsidP="00832974" w:rsidRDefault="00832974">
            <w:r w:rsidRPr="00832974">
              <w:t>-de motie–</w:t>
            </w:r>
            <w:r w:rsidRPr="00802F01">
              <w:t xml:space="preserve">Van Veldhoven/Koşer Kaya over ondersteunen van lokale pilots gericht op schuldpreventie </w:t>
            </w:r>
          </w:p>
        </w:tc>
      </w:tr>
      <w:tr w:rsidRPr="0041125B" w:rsidR="0083297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32974" w:rsidRDefault="00832974">
            <w:r w:rsidRPr="00EB3289">
              <w:rPr>
                <w:b/>
              </w:rPr>
              <w:t>24 515, nr. 34</w:t>
            </w:r>
            <w:r>
              <w:rPr>
                <w:b/>
              </w:rPr>
              <w:t>4</w:t>
            </w:r>
          </w:p>
        </w:tc>
        <w:tc>
          <w:tcPr>
            <w:tcW w:w="78" w:type="pct"/>
            <w:tcBorders>
              <w:top w:val="nil"/>
              <w:left w:val="nil"/>
              <w:bottom w:val="nil"/>
              <w:right w:val="nil"/>
            </w:tcBorders>
          </w:tcPr>
          <w:p w:rsidRPr="00835391" w:rsidR="00832974" w:rsidP="00DF25DD" w:rsidRDefault="00832974">
            <w:pPr>
              <w:rPr>
                <w:szCs w:val="24"/>
              </w:rPr>
            </w:pPr>
          </w:p>
        </w:tc>
        <w:tc>
          <w:tcPr>
            <w:tcW w:w="3418" w:type="pct"/>
            <w:gridSpan w:val="2"/>
            <w:tcBorders>
              <w:top w:val="nil"/>
              <w:left w:val="nil"/>
              <w:bottom w:val="nil"/>
              <w:right w:val="nil"/>
            </w:tcBorders>
          </w:tcPr>
          <w:p w:rsidRPr="00802F01" w:rsidR="00832974" w:rsidP="00832974" w:rsidRDefault="00832974">
            <w:r w:rsidRPr="00832974">
              <w:t>-de motie–</w:t>
            </w:r>
            <w:r w:rsidRPr="00802F01">
              <w:t xml:space="preserve">Yücel/Schouten over bevorderen dat organisaties werk gaan maken van een sociale incasso </w:t>
            </w:r>
          </w:p>
        </w:tc>
      </w:tr>
      <w:tr w:rsidRPr="0041125B" w:rsidR="0083297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32974" w:rsidRDefault="00832974">
            <w:r w:rsidRPr="00EB3289">
              <w:rPr>
                <w:b/>
              </w:rPr>
              <w:t>24 515, nr. 34</w:t>
            </w:r>
            <w:r>
              <w:rPr>
                <w:b/>
              </w:rPr>
              <w:t>5</w:t>
            </w:r>
          </w:p>
        </w:tc>
        <w:tc>
          <w:tcPr>
            <w:tcW w:w="78" w:type="pct"/>
            <w:tcBorders>
              <w:top w:val="nil"/>
              <w:left w:val="nil"/>
              <w:bottom w:val="nil"/>
              <w:right w:val="nil"/>
            </w:tcBorders>
          </w:tcPr>
          <w:p w:rsidRPr="00835391" w:rsidR="00832974" w:rsidP="00DF25DD" w:rsidRDefault="00832974">
            <w:pPr>
              <w:rPr>
                <w:szCs w:val="24"/>
              </w:rPr>
            </w:pPr>
          </w:p>
        </w:tc>
        <w:tc>
          <w:tcPr>
            <w:tcW w:w="3418" w:type="pct"/>
            <w:gridSpan w:val="2"/>
            <w:tcBorders>
              <w:top w:val="nil"/>
              <w:left w:val="nil"/>
              <w:bottom w:val="nil"/>
              <w:right w:val="nil"/>
            </w:tcBorders>
          </w:tcPr>
          <w:p w:rsidRPr="00802F01" w:rsidR="00832974" w:rsidP="00832974" w:rsidRDefault="00832974">
            <w:r w:rsidRPr="00832974">
              <w:t>-de motie–</w:t>
            </w:r>
            <w:r w:rsidRPr="00802F01">
              <w:t xml:space="preserve">Yücel over aansluiten van rijksoverheidsinstanties op het landelijke beslagregister </w:t>
            </w:r>
          </w:p>
        </w:tc>
      </w:tr>
      <w:tr w:rsidRPr="0041125B" w:rsidR="0083297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32974" w:rsidRDefault="00832974">
            <w:r w:rsidRPr="00EB3289">
              <w:rPr>
                <w:b/>
              </w:rPr>
              <w:t>24 515, nr. 34</w:t>
            </w:r>
            <w:r>
              <w:rPr>
                <w:b/>
              </w:rPr>
              <w:t>6</w:t>
            </w:r>
          </w:p>
        </w:tc>
        <w:tc>
          <w:tcPr>
            <w:tcW w:w="78" w:type="pct"/>
            <w:tcBorders>
              <w:top w:val="nil"/>
              <w:left w:val="nil"/>
              <w:bottom w:val="nil"/>
              <w:right w:val="nil"/>
            </w:tcBorders>
          </w:tcPr>
          <w:p w:rsidRPr="00835391" w:rsidR="00832974" w:rsidP="00DF25DD" w:rsidRDefault="00832974">
            <w:pPr>
              <w:rPr>
                <w:szCs w:val="24"/>
              </w:rPr>
            </w:pPr>
          </w:p>
        </w:tc>
        <w:tc>
          <w:tcPr>
            <w:tcW w:w="3418" w:type="pct"/>
            <w:gridSpan w:val="2"/>
            <w:tcBorders>
              <w:top w:val="nil"/>
              <w:left w:val="nil"/>
              <w:bottom w:val="nil"/>
              <w:right w:val="nil"/>
            </w:tcBorders>
          </w:tcPr>
          <w:p w:rsidRPr="00802F01" w:rsidR="00832974" w:rsidP="00832974" w:rsidRDefault="00832974">
            <w:r w:rsidRPr="00832974">
              <w:t>-de motie–</w:t>
            </w:r>
            <w:r w:rsidRPr="00802F01">
              <w:t xml:space="preserve">Voortman over afschaffing van de bestuursrechtelijke premie </w:t>
            </w:r>
          </w:p>
        </w:tc>
      </w:tr>
      <w:tr w:rsidRPr="0041125B" w:rsidR="0083297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32974" w:rsidRDefault="00832974">
            <w:r w:rsidRPr="00EB3289">
              <w:rPr>
                <w:b/>
              </w:rPr>
              <w:t>24 515, nr. 34</w:t>
            </w:r>
            <w:r>
              <w:rPr>
                <w:b/>
              </w:rPr>
              <w:t>7</w:t>
            </w:r>
            <w:r w:rsidR="00656EC5">
              <w:rPr>
                <w:b/>
              </w:rPr>
              <w:t xml:space="preserve"> (overgenomen)</w:t>
            </w:r>
          </w:p>
        </w:tc>
        <w:tc>
          <w:tcPr>
            <w:tcW w:w="78" w:type="pct"/>
            <w:tcBorders>
              <w:top w:val="nil"/>
              <w:left w:val="nil"/>
              <w:bottom w:val="nil"/>
              <w:right w:val="nil"/>
            </w:tcBorders>
          </w:tcPr>
          <w:p w:rsidRPr="00835391" w:rsidR="00832974" w:rsidP="00DF25DD" w:rsidRDefault="00832974">
            <w:pPr>
              <w:rPr>
                <w:szCs w:val="24"/>
              </w:rPr>
            </w:pPr>
          </w:p>
        </w:tc>
        <w:tc>
          <w:tcPr>
            <w:tcW w:w="3418" w:type="pct"/>
            <w:gridSpan w:val="2"/>
            <w:tcBorders>
              <w:top w:val="nil"/>
              <w:left w:val="nil"/>
              <w:bottom w:val="nil"/>
              <w:right w:val="nil"/>
            </w:tcBorders>
          </w:tcPr>
          <w:p w:rsidRPr="00802F01" w:rsidR="00832974" w:rsidP="00832974" w:rsidRDefault="00832974">
            <w:r w:rsidRPr="00832974">
              <w:t>-de motie–</w:t>
            </w:r>
            <w:r w:rsidRPr="00802F01">
              <w:t xml:space="preserve">Voortman over voorstellen om schuldhulpverlening toegankelijker te maken voor jongeren </w:t>
            </w:r>
          </w:p>
        </w:tc>
      </w:tr>
      <w:tr w:rsidRPr="0041125B" w:rsidR="0083297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32974" w:rsidRDefault="00832974">
            <w:r w:rsidRPr="00EB3289">
              <w:rPr>
                <w:b/>
              </w:rPr>
              <w:t>24 515, nr. 34</w:t>
            </w:r>
            <w:r>
              <w:rPr>
                <w:b/>
              </w:rPr>
              <w:t>8</w:t>
            </w:r>
            <w:r w:rsidR="00656EC5">
              <w:rPr>
                <w:b/>
              </w:rPr>
              <w:t xml:space="preserve"> (aangehouden)</w:t>
            </w:r>
          </w:p>
        </w:tc>
        <w:tc>
          <w:tcPr>
            <w:tcW w:w="78" w:type="pct"/>
            <w:tcBorders>
              <w:top w:val="nil"/>
              <w:left w:val="nil"/>
              <w:bottom w:val="nil"/>
              <w:right w:val="nil"/>
            </w:tcBorders>
          </w:tcPr>
          <w:p w:rsidRPr="00835391" w:rsidR="00832974" w:rsidP="00DF25DD" w:rsidRDefault="00832974">
            <w:pPr>
              <w:rPr>
                <w:szCs w:val="24"/>
              </w:rPr>
            </w:pPr>
          </w:p>
        </w:tc>
        <w:tc>
          <w:tcPr>
            <w:tcW w:w="3418" w:type="pct"/>
            <w:gridSpan w:val="2"/>
            <w:tcBorders>
              <w:top w:val="nil"/>
              <w:left w:val="nil"/>
              <w:bottom w:val="nil"/>
              <w:right w:val="nil"/>
            </w:tcBorders>
          </w:tcPr>
          <w:p w:rsidRPr="00802F01" w:rsidR="00832974" w:rsidP="00832974" w:rsidRDefault="00832974">
            <w:r w:rsidRPr="00832974">
              <w:t>-de motie–</w:t>
            </w:r>
            <w:r w:rsidRPr="00802F01">
              <w:t xml:space="preserve">Voortman over opstarten van pilots integrale schuldhulpverlening aan jongeren </w:t>
            </w:r>
          </w:p>
        </w:tc>
      </w:tr>
      <w:tr w:rsidRPr="0041125B" w:rsidR="0083297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32974" w:rsidRDefault="00832974">
            <w:r w:rsidRPr="00EB3289">
              <w:rPr>
                <w:b/>
              </w:rPr>
              <w:t>24 515, nr. 34</w:t>
            </w:r>
            <w:r>
              <w:rPr>
                <w:b/>
              </w:rPr>
              <w:t>9</w:t>
            </w:r>
          </w:p>
        </w:tc>
        <w:tc>
          <w:tcPr>
            <w:tcW w:w="78" w:type="pct"/>
            <w:tcBorders>
              <w:top w:val="nil"/>
              <w:left w:val="nil"/>
              <w:bottom w:val="nil"/>
              <w:right w:val="nil"/>
            </w:tcBorders>
          </w:tcPr>
          <w:p w:rsidRPr="00835391" w:rsidR="00832974" w:rsidP="00DF25DD" w:rsidRDefault="00832974">
            <w:pPr>
              <w:rPr>
                <w:szCs w:val="24"/>
              </w:rPr>
            </w:pPr>
          </w:p>
        </w:tc>
        <w:tc>
          <w:tcPr>
            <w:tcW w:w="3418" w:type="pct"/>
            <w:gridSpan w:val="2"/>
            <w:tcBorders>
              <w:top w:val="nil"/>
              <w:left w:val="nil"/>
              <w:bottom w:val="nil"/>
              <w:right w:val="nil"/>
            </w:tcBorders>
          </w:tcPr>
          <w:p w:rsidRPr="00802F01" w:rsidR="00832974" w:rsidP="00832974" w:rsidRDefault="00832974">
            <w:r w:rsidRPr="00832974">
              <w:t>-de motie–</w:t>
            </w:r>
            <w:r w:rsidRPr="00802F01">
              <w:t xml:space="preserve">Krol over brede toegankelijkheid tot schuldhulpverlening </w:t>
            </w:r>
          </w:p>
        </w:tc>
      </w:tr>
      <w:tr w:rsidRPr="0041125B" w:rsidR="0083297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32974" w:rsidRDefault="00832974">
            <w:r w:rsidRPr="00EB3289">
              <w:rPr>
                <w:b/>
              </w:rPr>
              <w:lastRenderedPageBreak/>
              <w:t>24 515, nr. 3</w:t>
            </w:r>
            <w:r>
              <w:rPr>
                <w:b/>
              </w:rPr>
              <w:t>50</w:t>
            </w:r>
            <w:r w:rsidR="00817862">
              <w:rPr>
                <w:b/>
              </w:rPr>
              <w:t xml:space="preserve"> (gewijzigd)</w:t>
            </w:r>
          </w:p>
        </w:tc>
        <w:tc>
          <w:tcPr>
            <w:tcW w:w="78" w:type="pct"/>
            <w:tcBorders>
              <w:top w:val="nil"/>
              <w:left w:val="nil"/>
              <w:bottom w:val="nil"/>
              <w:right w:val="nil"/>
            </w:tcBorders>
          </w:tcPr>
          <w:p w:rsidRPr="00835391" w:rsidR="00832974" w:rsidP="00DF25DD" w:rsidRDefault="00832974">
            <w:pPr>
              <w:rPr>
                <w:szCs w:val="24"/>
              </w:rPr>
            </w:pPr>
          </w:p>
        </w:tc>
        <w:tc>
          <w:tcPr>
            <w:tcW w:w="3418" w:type="pct"/>
            <w:gridSpan w:val="2"/>
            <w:tcBorders>
              <w:top w:val="nil"/>
              <w:left w:val="nil"/>
              <w:bottom w:val="nil"/>
              <w:right w:val="nil"/>
            </w:tcBorders>
          </w:tcPr>
          <w:p w:rsidRPr="00802F01" w:rsidR="00832974" w:rsidP="00832974" w:rsidRDefault="00832974">
            <w:r w:rsidRPr="00832974">
              <w:t xml:space="preserve">-de </w:t>
            </w:r>
            <w:r w:rsidR="00817862">
              <w:t xml:space="preserve">gewijzigde </w:t>
            </w:r>
            <w:r w:rsidRPr="00832974">
              <w:t>motie–</w:t>
            </w:r>
            <w:r w:rsidRPr="00802F01">
              <w:t xml:space="preserve">Krol over onderzoek naar een schuldenbank </w:t>
            </w:r>
          </w:p>
        </w:tc>
      </w:tr>
      <w:tr w:rsidRPr="0041125B" w:rsidR="0083297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32974" w:rsidRDefault="00832974">
            <w:r w:rsidRPr="00EB3289">
              <w:rPr>
                <w:b/>
              </w:rPr>
              <w:t>24 515, nr. 3</w:t>
            </w:r>
            <w:r>
              <w:rPr>
                <w:b/>
              </w:rPr>
              <w:t>51</w:t>
            </w:r>
          </w:p>
        </w:tc>
        <w:tc>
          <w:tcPr>
            <w:tcW w:w="78" w:type="pct"/>
            <w:tcBorders>
              <w:top w:val="nil"/>
              <w:left w:val="nil"/>
              <w:bottom w:val="nil"/>
              <w:right w:val="nil"/>
            </w:tcBorders>
          </w:tcPr>
          <w:p w:rsidRPr="00835391" w:rsidR="00832974" w:rsidP="00DF25DD" w:rsidRDefault="00832974">
            <w:pPr>
              <w:rPr>
                <w:szCs w:val="24"/>
              </w:rPr>
            </w:pPr>
          </w:p>
        </w:tc>
        <w:tc>
          <w:tcPr>
            <w:tcW w:w="3418" w:type="pct"/>
            <w:gridSpan w:val="2"/>
            <w:tcBorders>
              <w:top w:val="nil"/>
              <w:left w:val="nil"/>
              <w:bottom w:val="nil"/>
              <w:right w:val="nil"/>
            </w:tcBorders>
          </w:tcPr>
          <w:p w:rsidRPr="00802F01" w:rsidR="00832974" w:rsidP="00832974" w:rsidRDefault="00832974">
            <w:r w:rsidRPr="00832974">
              <w:t>-de motie–</w:t>
            </w:r>
            <w:r w:rsidRPr="00802F01">
              <w:t xml:space="preserve">Krol over de negatieve effecten van de voorkeurspositie van de overheid als schuldeiser </w:t>
            </w:r>
          </w:p>
        </w:tc>
      </w:tr>
      <w:tr w:rsidRPr="0041125B" w:rsidR="0083297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32974" w:rsidRDefault="00832974">
            <w:r w:rsidRPr="00EB3289">
              <w:rPr>
                <w:b/>
              </w:rPr>
              <w:t>24 515, nr. 3</w:t>
            </w:r>
            <w:r>
              <w:rPr>
                <w:b/>
              </w:rPr>
              <w:t>52</w:t>
            </w:r>
          </w:p>
        </w:tc>
        <w:tc>
          <w:tcPr>
            <w:tcW w:w="78" w:type="pct"/>
            <w:tcBorders>
              <w:top w:val="nil"/>
              <w:left w:val="nil"/>
              <w:bottom w:val="nil"/>
              <w:right w:val="nil"/>
            </w:tcBorders>
          </w:tcPr>
          <w:p w:rsidRPr="00835391" w:rsidR="00832974" w:rsidP="00DF25DD" w:rsidRDefault="00832974">
            <w:pPr>
              <w:rPr>
                <w:szCs w:val="24"/>
              </w:rPr>
            </w:pPr>
          </w:p>
        </w:tc>
        <w:tc>
          <w:tcPr>
            <w:tcW w:w="3418" w:type="pct"/>
            <w:gridSpan w:val="2"/>
            <w:tcBorders>
              <w:top w:val="nil"/>
              <w:left w:val="nil"/>
              <w:bottom w:val="nil"/>
              <w:right w:val="nil"/>
            </w:tcBorders>
          </w:tcPr>
          <w:p w:rsidRPr="00802F01" w:rsidR="00832974" w:rsidP="00832974" w:rsidRDefault="00832974">
            <w:r w:rsidRPr="00832974">
              <w:t>-de motie–</w:t>
            </w:r>
            <w:r w:rsidRPr="00802F01">
              <w:t>Karabulut over nieuwe wetten en regels voora</w:t>
            </w:r>
            <w:r>
              <w:t>f toetsen op hun effecten</w:t>
            </w:r>
            <w:r w:rsidRPr="00802F01">
              <w:t xml:space="preserve"> </w:t>
            </w:r>
          </w:p>
        </w:tc>
      </w:tr>
      <w:tr w:rsidRPr="0041125B" w:rsidR="0083297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32974" w:rsidRDefault="00832974">
            <w:r w:rsidRPr="00EB3289">
              <w:rPr>
                <w:b/>
              </w:rPr>
              <w:t>24 515, nr. 3</w:t>
            </w:r>
            <w:r>
              <w:rPr>
                <w:b/>
              </w:rPr>
              <w:t>53</w:t>
            </w:r>
          </w:p>
        </w:tc>
        <w:tc>
          <w:tcPr>
            <w:tcW w:w="78" w:type="pct"/>
            <w:tcBorders>
              <w:top w:val="nil"/>
              <w:left w:val="nil"/>
              <w:bottom w:val="nil"/>
              <w:right w:val="nil"/>
            </w:tcBorders>
          </w:tcPr>
          <w:p w:rsidRPr="00835391" w:rsidR="00832974" w:rsidP="00DF25DD" w:rsidRDefault="00832974">
            <w:pPr>
              <w:rPr>
                <w:szCs w:val="24"/>
              </w:rPr>
            </w:pPr>
          </w:p>
        </w:tc>
        <w:tc>
          <w:tcPr>
            <w:tcW w:w="3418" w:type="pct"/>
            <w:gridSpan w:val="2"/>
            <w:tcBorders>
              <w:top w:val="nil"/>
              <w:left w:val="nil"/>
              <w:bottom w:val="nil"/>
              <w:right w:val="nil"/>
            </w:tcBorders>
          </w:tcPr>
          <w:p w:rsidRPr="00802F01" w:rsidR="00832974" w:rsidP="00832974" w:rsidRDefault="00832974">
            <w:r w:rsidRPr="00832974">
              <w:t>-de motie–</w:t>
            </w:r>
            <w:r w:rsidRPr="00802F01">
              <w:t xml:space="preserve">Karabulut over dichten van de kloof tussen arm en rijk </w:t>
            </w:r>
          </w:p>
        </w:tc>
      </w:tr>
      <w:tr w:rsidRPr="0041125B" w:rsidR="0083297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832974" w:rsidRDefault="00832974">
            <w:r w:rsidRPr="00EB3289">
              <w:rPr>
                <w:b/>
              </w:rPr>
              <w:t>24 515, nr. 3</w:t>
            </w:r>
            <w:r>
              <w:rPr>
                <w:b/>
              </w:rPr>
              <w:t>54</w:t>
            </w:r>
          </w:p>
        </w:tc>
        <w:tc>
          <w:tcPr>
            <w:tcW w:w="78" w:type="pct"/>
            <w:tcBorders>
              <w:top w:val="nil"/>
              <w:left w:val="nil"/>
              <w:bottom w:val="nil"/>
              <w:right w:val="nil"/>
            </w:tcBorders>
          </w:tcPr>
          <w:p w:rsidRPr="00835391" w:rsidR="00832974" w:rsidP="00DF25DD" w:rsidRDefault="00832974">
            <w:pPr>
              <w:rPr>
                <w:szCs w:val="24"/>
              </w:rPr>
            </w:pPr>
          </w:p>
        </w:tc>
        <w:tc>
          <w:tcPr>
            <w:tcW w:w="3418" w:type="pct"/>
            <w:gridSpan w:val="2"/>
            <w:tcBorders>
              <w:top w:val="nil"/>
              <w:left w:val="nil"/>
              <w:bottom w:val="nil"/>
              <w:right w:val="nil"/>
            </w:tcBorders>
          </w:tcPr>
          <w:p w:rsidR="00832974" w:rsidP="00832974" w:rsidRDefault="00832974">
            <w:r w:rsidRPr="00832974">
              <w:t>-de motie–</w:t>
            </w:r>
            <w:r w:rsidRPr="00802F01">
              <w:t xml:space="preserve">Karabulut over laten uitvoeren van het incassotraject door één rijksincassodienst </w:t>
            </w:r>
          </w:p>
        </w:tc>
      </w:tr>
      <w:tr w:rsidRPr="0041125B" w:rsidR="00214FB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214FB0" w:rsidP="00DF25DD" w:rsidRDefault="00214FB0">
            <w:pPr>
              <w:rPr>
                <w:b/>
                <w:color w:val="000000"/>
                <w:szCs w:val="24"/>
              </w:rPr>
            </w:pPr>
          </w:p>
        </w:tc>
        <w:tc>
          <w:tcPr>
            <w:tcW w:w="78" w:type="pct"/>
            <w:tcBorders>
              <w:top w:val="nil"/>
              <w:left w:val="nil"/>
              <w:bottom w:val="nil"/>
              <w:right w:val="nil"/>
            </w:tcBorders>
          </w:tcPr>
          <w:p w:rsidRPr="00835391" w:rsidR="00214FB0" w:rsidP="00DF25DD" w:rsidRDefault="00214FB0">
            <w:pPr>
              <w:rPr>
                <w:szCs w:val="24"/>
              </w:rPr>
            </w:pPr>
          </w:p>
        </w:tc>
        <w:tc>
          <w:tcPr>
            <w:tcW w:w="3418" w:type="pct"/>
            <w:gridSpan w:val="2"/>
            <w:tcBorders>
              <w:top w:val="nil"/>
              <w:left w:val="nil"/>
              <w:bottom w:val="nil"/>
              <w:right w:val="nil"/>
            </w:tcBorders>
          </w:tcPr>
          <w:p w:rsidRPr="00835391" w:rsidR="00214FB0" w:rsidP="00A44757" w:rsidRDefault="00214FB0"/>
        </w:tc>
      </w:tr>
      <w:tr w:rsidRPr="0041125B" w:rsidR="00214FB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214FB0" w:rsidP="00DF25DD" w:rsidRDefault="00C47C11">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214FB0" w:rsidP="00DF25DD" w:rsidRDefault="00214FB0">
            <w:pPr>
              <w:rPr>
                <w:szCs w:val="24"/>
              </w:rPr>
            </w:pPr>
          </w:p>
        </w:tc>
        <w:tc>
          <w:tcPr>
            <w:tcW w:w="3418" w:type="pct"/>
            <w:gridSpan w:val="2"/>
            <w:tcBorders>
              <w:top w:val="nil"/>
              <w:left w:val="nil"/>
              <w:bottom w:val="nil"/>
              <w:right w:val="nil"/>
            </w:tcBorders>
          </w:tcPr>
          <w:p w:rsidRPr="00835391" w:rsidR="00214FB0" w:rsidP="00740955" w:rsidRDefault="00144F21">
            <w:r>
              <w:t>22</w:t>
            </w:r>
            <w:r w:rsidR="00C47C11">
              <w:t xml:space="preserve">. Stemmingen </w:t>
            </w:r>
            <w:r w:rsidR="00740955">
              <w:t>in verband met:</w:t>
            </w:r>
          </w:p>
        </w:tc>
      </w:tr>
      <w:tr w:rsidRPr="0041125B" w:rsidR="0074095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740955" w:rsidP="00CB0964" w:rsidRDefault="00740955">
            <w:pPr>
              <w:rPr>
                <w:b/>
                <w:color w:val="000000"/>
                <w:szCs w:val="24"/>
              </w:rPr>
            </w:pPr>
            <w:r>
              <w:rPr>
                <w:b/>
                <w:color w:val="000000"/>
                <w:szCs w:val="24"/>
              </w:rPr>
              <w:t>34 378</w:t>
            </w:r>
          </w:p>
        </w:tc>
        <w:tc>
          <w:tcPr>
            <w:tcW w:w="78" w:type="pct"/>
            <w:tcBorders>
              <w:top w:val="nil"/>
              <w:left w:val="nil"/>
              <w:bottom w:val="nil"/>
              <w:right w:val="nil"/>
            </w:tcBorders>
          </w:tcPr>
          <w:p w:rsidRPr="00835391" w:rsidR="00740955" w:rsidP="00CB0964" w:rsidRDefault="00740955">
            <w:pPr>
              <w:rPr>
                <w:szCs w:val="24"/>
              </w:rPr>
            </w:pPr>
          </w:p>
        </w:tc>
        <w:tc>
          <w:tcPr>
            <w:tcW w:w="3418" w:type="pct"/>
            <w:gridSpan w:val="2"/>
            <w:tcBorders>
              <w:top w:val="nil"/>
              <w:left w:val="nil"/>
              <w:bottom w:val="nil"/>
              <w:right w:val="nil"/>
            </w:tcBorders>
          </w:tcPr>
          <w:p w:rsidRPr="00835391" w:rsidR="00740955" w:rsidP="00CB0964" w:rsidRDefault="00740955">
            <w:r>
              <w:t>Wijziging van de Wet op de ondernemingsraden en de Pensioenwet in verband met de bevoegdheden van de ondernemingsraad inzake de arbeidsvoorwaarde pensioen</w:t>
            </w:r>
          </w:p>
        </w:tc>
      </w:tr>
      <w:tr w:rsidRPr="0041125B" w:rsidR="00214FB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214FB0" w:rsidP="00DF25DD" w:rsidRDefault="00214FB0">
            <w:pPr>
              <w:rPr>
                <w:b/>
                <w:color w:val="000000"/>
                <w:szCs w:val="24"/>
              </w:rPr>
            </w:pPr>
          </w:p>
        </w:tc>
        <w:tc>
          <w:tcPr>
            <w:tcW w:w="78" w:type="pct"/>
            <w:tcBorders>
              <w:top w:val="nil"/>
              <w:left w:val="nil"/>
              <w:bottom w:val="nil"/>
              <w:right w:val="nil"/>
            </w:tcBorders>
          </w:tcPr>
          <w:p w:rsidRPr="00835391" w:rsidR="00214FB0" w:rsidP="00DF25DD" w:rsidRDefault="00214FB0">
            <w:pPr>
              <w:rPr>
                <w:szCs w:val="24"/>
              </w:rPr>
            </w:pPr>
          </w:p>
        </w:tc>
        <w:tc>
          <w:tcPr>
            <w:tcW w:w="3418" w:type="pct"/>
            <w:gridSpan w:val="2"/>
            <w:tcBorders>
              <w:top w:val="nil"/>
              <w:left w:val="nil"/>
              <w:bottom w:val="nil"/>
              <w:right w:val="nil"/>
            </w:tcBorders>
          </w:tcPr>
          <w:p w:rsidRPr="00835391" w:rsidR="00214FB0" w:rsidP="00A44757" w:rsidRDefault="00214FB0"/>
        </w:tc>
      </w:tr>
      <w:tr w:rsidRPr="0041125B" w:rsidR="002F499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2F4990" w:rsidP="00DF25DD" w:rsidRDefault="002F4990">
            <w:pPr>
              <w:rPr>
                <w:b/>
                <w:color w:val="000000"/>
                <w:szCs w:val="24"/>
              </w:rPr>
            </w:pPr>
          </w:p>
        </w:tc>
        <w:tc>
          <w:tcPr>
            <w:tcW w:w="78" w:type="pct"/>
            <w:tcBorders>
              <w:top w:val="nil"/>
              <w:left w:val="nil"/>
              <w:bottom w:val="nil"/>
              <w:right w:val="nil"/>
            </w:tcBorders>
          </w:tcPr>
          <w:p w:rsidRPr="00835391" w:rsidR="002F4990" w:rsidP="00DF25DD" w:rsidRDefault="002F4990">
            <w:pPr>
              <w:rPr>
                <w:szCs w:val="24"/>
              </w:rPr>
            </w:pPr>
          </w:p>
        </w:tc>
        <w:tc>
          <w:tcPr>
            <w:tcW w:w="3418" w:type="pct"/>
            <w:gridSpan w:val="2"/>
            <w:tcBorders>
              <w:top w:val="nil"/>
              <w:left w:val="nil"/>
              <w:bottom w:val="nil"/>
              <w:right w:val="nil"/>
            </w:tcBorders>
          </w:tcPr>
          <w:p w:rsidRPr="008C4F65" w:rsidR="008C4F65" w:rsidP="008C4F65" w:rsidRDefault="008C4F65">
            <w:pPr>
              <w:rPr>
                <w:szCs w:val="24"/>
              </w:rPr>
            </w:pPr>
            <w:r w:rsidRPr="008C4F65">
              <w:rPr>
                <w:szCs w:val="24"/>
              </w:rPr>
              <w:t>34 378</w:t>
            </w:r>
            <w:r w:rsidRPr="008C4F65">
              <w:rPr>
                <w:szCs w:val="24"/>
              </w:rPr>
              <w:tab/>
            </w:r>
            <w:r w:rsidRPr="008C4F65">
              <w:rPr>
                <w:szCs w:val="24"/>
              </w:rPr>
              <w:tab/>
            </w:r>
          </w:p>
          <w:p w:rsidRPr="008C4F65" w:rsidR="008C4F65" w:rsidP="008C4F65" w:rsidRDefault="008C4F65">
            <w:pPr>
              <w:rPr>
                <w:szCs w:val="24"/>
              </w:rPr>
            </w:pPr>
          </w:p>
          <w:p w:rsidRPr="008C4F65" w:rsidR="008C4F65" w:rsidP="008C4F65" w:rsidRDefault="008C4F65">
            <w:pPr>
              <w:rPr>
                <w:szCs w:val="24"/>
              </w:rPr>
            </w:pPr>
            <w:r w:rsidRPr="008C4F65">
              <w:rPr>
                <w:szCs w:val="24"/>
              </w:rPr>
              <w:t>- artikelen I t/m III</w:t>
            </w:r>
          </w:p>
          <w:p w:rsidRPr="008C4F65" w:rsidR="008C4F65" w:rsidP="008C4F65" w:rsidRDefault="008C4F65">
            <w:pPr>
              <w:rPr>
                <w:szCs w:val="24"/>
              </w:rPr>
            </w:pPr>
            <w:r w:rsidRPr="008C4F65">
              <w:rPr>
                <w:szCs w:val="24"/>
              </w:rPr>
              <w:t>- beweegreden</w:t>
            </w:r>
          </w:p>
          <w:p w:rsidRPr="008C4F65" w:rsidR="002F4990" w:rsidP="00A44757" w:rsidRDefault="008C4F65">
            <w:pPr>
              <w:rPr>
                <w:szCs w:val="24"/>
              </w:rPr>
            </w:pPr>
            <w:r w:rsidRPr="008C4F65">
              <w:rPr>
                <w:szCs w:val="24"/>
                <w:highlight w:val="yellow"/>
              </w:rPr>
              <w:t>- wetsvoorstel</w:t>
            </w:r>
          </w:p>
        </w:tc>
      </w:tr>
      <w:tr w:rsidRPr="0041125B" w:rsidR="002F499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2F4990" w:rsidP="00DF25DD" w:rsidRDefault="002F4990">
            <w:pPr>
              <w:rPr>
                <w:b/>
                <w:color w:val="000000"/>
                <w:szCs w:val="24"/>
              </w:rPr>
            </w:pPr>
          </w:p>
        </w:tc>
        <w:tc>
          <w:tcPr>
            <w:tcW w:w="78" w:type="pct"/>
            <w:tcBorders>
              <w:top w:val="nil"/>
              <w:left w:val="nil"/>
              <w:bottom w:val="nil"/>
              <w:right w:val="nil"/>
            </w:tcBorders>
          </w:tcPr>
          <w:p w:rsidRPr="00835391" w:rsidR="002F4990" w:rsidP="00DF25DD" w:rsidRDefault="002F4990">
            <w:pPr>
              <w:rPr>
                <w:szCs w:val="24"/>
              </w:rPr>
            </w:pPr>
          </w:p>
        </w:tc>
        <w:tc>
          <w:tcPr>
            <w:tcW w:w="3418" w:type="pct"/>
            <w:gridSpan w:val="2"/>
            <w:tcBorders>
              <w:top w:val="nil"/>
              <w:left w:val="nil"/>
              <w:bottom w:val="nil"/>
              <w:right w:val="nil"/>
            </w:tcBorders>
          </w:tcPr>
          <w:p w:rsidRPr="00835391" w:rsidR="002F4990" w:rsidP="00A44757" w:rsidRDefault="002F4990"/>
        </w:tc>
      </w:tr>
      <w:tr w:rsidRPr="0041125B" w:rsidR="002F499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2F4990" w:rsidP="00DF25DD" w:rsidRDefault="002F4990">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2F4990" w:rsidP="00DF25DD" w:rsidRDefault="002F4990">
            <w:pPr>
              <w:rPr>
                <w:szCs w:val="24"/>
              </w:rPr>
            </w:pPr>
          </w:p>
        </w:tc>
        <w:tc>
          <w:tcPr>
            <w:tcW w:w="3418" w:type="pct"/>
            <w:gridSpan w:val="2"/>
            <w:tcBorders>
              <w:top w:val="nil"/>
              <w:left w:val="nil"/>
              <w:bottom w:val="nil"/>
              <w:right w:val="nil"/>
            </w:tcBorders>
          </w:tcPr>
          <w:p w:rsidRPr="00835391" w:rsidR="002F4990" w:rsidP="00A44757" w:rsidRDefault="002F4990">
            <w:r>
              <w:t xml:space="preserve">23. Stemmingen in verband met: </w:t>
            </w:r>
          </w:p>
        </w:tc>
      </w:tr>
      <w:tr w:rsidRPr="0041125B" w:rsidR="002F499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509DE" w:rsidR="002F4990" w:rsidP="00CB0964" w:rsidRDefault="002F4990">
            <w:pPr>
              <w:rPr>
                <w:b/>
                <w:color w:val="000000"/>
                <w:szCs w:val="24"/>
              </w:rPr>
            </w:pPr>
            <w:r w:rsidRPr="001509DE">
              <w:rPr>
                <w:b/>
                <w:color w:val="000000"/>
                <w:szCs w:val="24"/>
              </w:rPr>
              <w:t>34 106</w:t>
            </w:r>
          </w:p>
        </w:tc>
        <w:tc>
          <w:tcPr>
            <w:tcW w:w="78" w:type="pct"/>
            <w:tcBorders>
              <w:top w:val="nil"/>
              <w:left w:val="nil"/>
              <w:bottom w:val="nil"/>
              <w:right w:val="nil"/>
            </w:tcBorders>
          </w:tcPr>
          <w:p w:rsidRPr="001509DE" w:rsidR="002F4990" w:rsidP="00CB0964" w:rsidRDefault="002F4990">
            <w:pPr>
              <w:rPr>
                <w:szCs w:val="24"/>
              </w:rPr>
            </w:pPr>
          </w:p>
        </w:tc>
        <w:tc>
          <w:tcPr>
            <w:tcW w:w="3418" w:type="pct"/>
            <w:gridSpan w:val="2"/>
            <w:tcBorders>
              <w:top w:val="nil"/>
              <w:left w:val="nil"/>
              <w:bottom w:val="nil"/>
              <w:right w:val="nil"/>
            </w:tcBorders>
          </w:tcPr>
          <w:p w:rsidRPr="001509DE" w:rsidR="002F4990" w:rsidP="002F4990" w:rsidRDefault="002F4990">
            <w:r w:rsidRPr="001509DE">
              <w:t xml:space="preserve">Wijziging van de Wet openbaarheid van bestuur in verband met aanvullingen ter voorkoming van misbruik </w:t>
            </w:r>
          </w:p>
        </w:tc>
      </w:tr>
      <w:tr w:rsidRPr="0041125B" w:rsidR="002F499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2F4990" w:rsidP="00DF25DD" w:rsidRDefault="002F4990">
            <w:pPr>
              <w:rPr>
                <w:b/>
                <w:color w:val="000000"/>
                <w:szCs w:val="24"/>
              </w:rPr>
            </w:pPr>
          </w:p>
        </w:tc>
        <w:tc>
          <w:tcPr>
            <w:tcW w:w="78" w:type="pct"/>
            <w:tcBorders>
              <w:top w:val="nil"/>
              <w:left w:val="nil"/>
              <w:bottom w:val="nil"/>
              <w:right w:val="nil"/>
            </w:tcBorders>
          </w:tcPr>
          <w:p w:rsidRPr="00835391" w:rsidR="002F4990" w:rsidP="00DF25DD" w:rsidRDefault="002F4990">
            <w:pPr>
              <w:rPr>
                <w:szCs w:val="24"/>
              </w:rPr>
            </w:pPr>
          </w:p>
        </w:tc>
        <w:tc>
          <w:tcPr>
            <w:tcW w:w="3418" w:type="pct"/>
            <w:gridSpan w:val="2"/>
            <w:tcBorders>
              <w:top w:val="nil"/>
              <w:left w:val="nil"/>
              <w:bottom w:val="nil"/>
              <w:right w:val="nil"/>
            </w:tcBorders>
          </w:tcPr>
          <w:p w:rsidRPr="00835391" w:rsidR="002F4990" w:rsidP="00A44757" w:rsidRDefault="002F4990"/>
        </w:tc>
      </w:tr>
      <w:tr w:rsidRPr="0041125B" w:rsidR="002F499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2F4990" w:rsidP="00DF25DD" w:rsidRDefault="002F4990">
            <w:pPr>
              <w:rPr>
                <w:b/>
                <w:color w:val="000000"/>
                <w:szCs w:val="24"/>
              </w:rPr>
            </w:pPr>
          </w:p>
        </w:tc>
        <w:tc>
          <w:tcPr>
            <w:tcW w:w="78" w:type="pct"/>
            <w:tcBorders>
              <w:top w:val="nil"/>
              <w:left w:val="nil"/>
              <w:bottom w:val="nil"/>
              <w:right w:val="nil"/>
            </w:tcBorders>
          </w:tcPr>
          <w:p w:rsidRPr="00835391" w:rsidR="002F4990" w:rsidP="00DF25DD" w:rsidRDefault="002F4990">
            <w:pPr>
              <w:rPr>
                <w:szCs w:val="24"/>
              </w:rPr>
            </w:pPr>
          </w:p>
        </w:tc>
        <w:tc>
          <w:tcPr>
            <w:tcW w:w="3418" w:type="pct"/>
            <w:gridSpan w:val="2"/>
            <w:tcBorders>
              <w:top w:val="nil"/>
              <w:left w:val="nil"/>
              <w:bottom w:val="nil"/>
              <w:right w:val="nil"/>
            </w:tcBorders>
          </w:tcPr>
          <w:p w:rsidRPr="003F0B12" w:rsidR="003F0B12" w:rsidP="003F0B12" w:rsidRDefault="003F0B12">
            <w:pPr>
              <w:rPr>
                <w:szCs w:val="24"/>
              </w:rPr>
            </w:pPr>
            <w:r w:rsidRPr="003F0B12">
              <w:rPr>
                <w:szCs w:val="24"/>
              </w:rPr>
              <w:t>34</w:t>
            </w:r>
            <w:r>
              <w:rPr>
                <w:szCs w:val="24"/>
              </w:rPr>
              <w:t xml:space="preserve"> </w:t>
            </w:r>
            <w:r w:rsidRPr="003F0B12">
              <w:rPr>
                <w:szCs w:val="24"/>
              </w:rPr>
              <w:t>106</w:t>
            </w:r>
            <w:r w:rsidRPr="003F0B12">
              <w:rPr>
                <w:szCs w:val="24"/>
              </w:rPr>
              <w:tab/>
            </w:r>
            <w:r>
              <w:rPr>
                <w:szCs w:val="24"/>
              </w:rPr>
              <w:t xml:space="preserve">                 </w:t>
            </w:r>
            <w:r w:rsidRPr="003F0B12">
              <w:rPr>
                <w:szCs w:val="24"/>
              </w:rPr>
              <w:fldChar w:fldCharType="begin"/>
            </w:r>
            <w:r w:rsidRPr="003F0B12">
              <w:rPr>
                <w:szCs w:val="24"/>
              </w:rPr>
              <w:instrText xml:space="preserve"> =  \* MERGEFORMAT </w:instrText>
            </w:r>
            <w:r w:rsidRPr="003F0B12">
              <w:rPr>
                <w:szCs w:val="24"/>
              </w:rPr>
              <w:fldChar w:fldCharType="separate"/>
            </w:r>
            <w:r w:rsidRPr="003F0B12">
              <w:rPr>
                <w:szCs w:val="24"/>
              </w:rPr>
              <w:t xml:space="preserve">(bijgewerkt t/m amendement nr. </w:t>
            </w:r>
            <w:r w:rsidRPr="003F0B12">
              <w:rPr>
                <w:szCs w:val="24"/>
              </w:rPr>
              <w:fldChar w:fldCharType="end"/>
            </w:r>
            <w:r w:rsidRPr="003F0B12">
              <w:rPr>
                <w:szCs w:val="24"/>
              </w:rPr>
              <w:t>14)</w:t>
            </w:r>
          </w:p>
          <w:p w:rsidRPr="003F0B12" w:rsidR="003F0B12" w:rsidP="003F0B12" w:rsidRDefault="003F0B12">
            <w:pPr>
              <w:rPr>
                <w:szCs w:val="24"/>
              </w:rPr>
            </w:pPr>
          </w:p>
          <w:p w:rsidRPr="003F0B12" w:rsidR="003F0B12" w:rsidP="003F0B12" w:rsidRDefault="003F0B12">
            <w:pPr>
              <w:rPr>
                <w:szCs w:val="24"/>
              </w:rPr>
            </w:pPr>
            <w:r w:rsidRPr="003F0B12">
              <w:rPr>
                <w:szCs w:val="24"/>
              </w:rPr>
              <w:t>- artikel I, aanhef</w:t>
            </w:r>
          </w:p>
          <w:p w:rsidRPr="003F0B12" w:rsidR="003F0B12" w:rsidP="003F0B12" w:rsidRDefault="003F0B12">
            <w:pPr>
              <w:rPr>
                <w:szCs w:val="24"/>
              </w:rPr>
            </w:pPr>
            <w:r w:rsidRPr="003F0B12">
              <w:rPr>
                <w:szCs w:val="24"/>
              </w:rPr>
              <w:t xml:space="preserve">- </w:t>
            </w:r>
            <w:r w:rsidRPr="003F0B12">
              <w:rPr>
                <w:szCs w:val="24"/>
                <w:highlight w:val="yellow"/>
              </w:rPr>
              <w:t>gewijzigd amendement Amhaouch c.s. (14,I)</w:t>
            </w:r>
            <w:r w:rsidRPr="003F0B12">
              <w:rPr>
                <w:szCs w:val="24"/>
              </w:rPr>
              <w:t xml:space="preserve"> </w:t>
            </w:r>
          </w:p>
          <w:p w:rsidRPr="003F0B12" w:rsidR="003F0B12" w:rsidP="003F0B12" w:rsidRDefault="003F0B12">
            <w:pPr>
              <w:rPr>
                <w:szCs w:val="24"/>
              </w:rPr>
            </w:pPr>
            <w:r w:rsidRPr="003F0B12">
              <w:rPr>
                <w:szCs w:val="24"/>
              </w:rPr>
              <w:t xml:space="preserve">- </w:t>
            </w:r>
            <w:r w:rsidRPr="003F0B12">
              <w:rPr>
                <w:szCs w:val="24"/>
                <w:highlight w:val="yellow"/>
              </w:rPr>
              <w:t>amendement Amhaouch (13)</w:t>
            </w:r>
            <w:r w:rsidRPr="003F0B12">
              <w:rPr>
                <w:szCs w:val="24"/>
              </w:rPr>
              <w:t xml:space="preserve"> </w:t>
            </w:r>
          </w:p>
          <w:p w:rsidRPr="003F0B12" w:rsidR="003F0B12" w:rsidP="003F0B12" w:rsidRDefault="003F0B12">
            <w:pPr>
              <w:rPr>
                <w:szCs w:val="24"/>
              </w:rPr>
            </w:pPr>
            <w:r w:rsidRPr="003F0B12">
              <w:rPr>
                <w:szCs w:val="24"/>
              </w:rPr>
              <w:t>- onderdeel A</w:t>
            </w:r>
          </w:p>
          <w:p w:rsidRPr="003F0B12" w:rsidR="003F0B12" w:rsidP="003F0B12" w:rsidRDefault="003F0B12">
            <w:pPr>
              <w:rPr>
                <w:szCs w:val="24"/>
              </w:rPr>
            </w:pPr>
            <w:r w:rsidRPr="003F0B12">
              <w:rPr>
                <w:szCs w:val="24"/>
              </w:rPr>
              <w:t>- gewijzigd amendement Amhaouch c.s. (14,II)</w:t>
            </w:r>
          </w:p>
          <w:p w:rsidRPr="003F0B12" w:rsidR="003F0B12" w:rsidP="003F0B12" w:rsidRDefault="003F0B12">
            <w:pPr>
              <w:rPr>
                <w:szCs w:val="24"/>
              </w:rPr>
            </w:pPr>
            <w:r w:rsidRPr="003F0B12">
              <w:rPr>
                <w:szCs w:val="24"/>
              </w:rPr>
              <w:t xml:space="preserve">- </w:t>
            </w:r>
            <w:r w:rsidRPr="003F0B12">
              <w:rPr>
                <w:szCs w:val="24"/>
                <w:highlight w:val="yellow"/>
              </w:rPr>
              <w:t>gewijzigd amendement Fokke (12,I)</w:t>
            </w:r>
            <w:r w:rsidRPr="003F0B12">
              <w:rPr>
                <w:szCs w:val="24"/>
              </w:rPr>
              <w:t xml:space="preserve"> </w:t>
            </w:r>
          </w:p>
          <w:p w:rsidRPr="003F0B12" w:rsidR="003F0B12" w:rsidP="003F0B12" w:rsidRDefault="003F0B12">
            <w:pPr>
              <w:rPr>
                <w:szCs w:val="24"/>
              </w:rPr>
            </w:pPr>
          </w:p>
          <w:p w:rsidRPr="003F0B12" w:rsidR="003F0B12" w:rsidP="00D4180C" w:rsidRDefault="003F0B12">
            <w:pPr>
              <w:ind w:left="529"/>
              <w:rPr>
                <w:szCs w:val="24"/>
              </w:rPr>
            </w:pPr>
            <w:r w:rsidRPr="003F0B12">
              <w:rPr>
                <w:szCs w:val="24"/>
              </w:rPr>
              <w:t>N</w:t>
            </w:r>
            <w:r w:rsidR="008A1AE3">
              <w:rPr>
                <w:szCs w:val="24"/>
              </w:rPr>
              <w:t>.</w:t>
            </w:r>
            <w:r w:rsidRPr="003F0B12">
              <w:rPr>
                <w:szCs w:val="24"/>
              </w:rPr>
              <w:t>B. Indien zowel amendement 14 als 12 wordt aangenomen, wordt geen uitvoering gegeven aan onderdeel 1 van amendementsonderdeel 14,II</w:t>
            </w:r>
          </w:p>
          <w:p w:rsidRPr="003F0B12" w:rsidR="003F0B12" w:rsidP="003F0B12" w:rsidRDefault="003F0B12">
            <w:pPr>
              <w:rPr>
                <w:szCs w:val="24"/>
              </w:rPr>
            </w:pPr>
          </w:p>
          <w:p w:rsidRPr="003F0B12" w:rsidR="003F0B12" w:rsidP="003F0B12" w:rsidRDefault="003F0B12">
            <w:pPr>
              <w:rPr>
                <w:szCs w:val="24"/>
              </w:rPr>
            </w:pPr>
            <w:r w:rsidRPr="003F0B12">
              <w:rPr>
                <w:szCs w:val="24"/>
              </w:rPr>
              <w:t>- onderdeel B</w:t>
            </w:r>
          </w:p>
          <w:p w:rsidRPr="003F0B12" w:rsidR="003F0B12" w:rsidP="003F0B12" w:rsidRDefault="003F0B12">
            <w:pPr>
              <w:rPr>
                <w:szCs w:val="24"/>
              </w:rPr>
            </w:pPr>
            <w:r w:rsidRPr="003F0B12">
              <w:rPr>
                <w:szCs w:val="24"/>
              </w:rPr>
              <w:t>- artikel I</w:t>
            </w:r>
          </w:p>
          <w:p w:rsidRPr="003F0B12" w:rsidR="003F0B12" w:rsidP="003F0B12" w:rsidRDefault="003F0B12">
            <w:pPr>
              <w:rPr>
                <w:szCs w:val="24"/>
              </w:rPr>
            </w:pPr>
            <w:r w:rsidRPr="003F0B12">
              <w:rPr>
                <w:szCs w:val="24"/>
              </w:rPr>
              <w:t xml:space="preserve">- gewijzigd amendement Amhaouch c.s. (14,III) </w:t>
            </w:r>
          </w:p>
          <w:p w:rsidRPr="003F0B12" w:rsidR="003F0B12" w:rsidP="003F0B12" w:rsidRDefault="003F0B12">
            <w:pPr>
              <w:rPr>
                <w:szCs w:val="24"/>
              </w:rPr>
            </w:pPr>
            <w:r w:rsidRPr="003F0B12">
              <w:rPr>
                <w:szCs w:val="24"/>
              </w:rPr>
              <w:t>- artikel IA</w:t>
            </w:r>
          </w:p>
          <w:p w:rsidRPr="003F0B12" w:rsidR="003F0B12" w:rsidP="003F0B12" w:rsidRDefault="003F0B12">
            <w:pPr>
              <w:rPr>
                <w:szCs w:val="24"/>
              </w:rPr>
            </w:pPr>
            <w:r w:rsidRPr="003F0B12">
              <w:rPr>
                <w:szCs w:val="24"/>
              </w:rPr>
              <w:t>- artikel IB</w:t>
            </w:r>
          </w:p>
          <w:p w:rsidRPr="003F0B12" w:rsidR="003F0B12" w:rsidP="003F0B12" w:rsidRDefault="003F0B12">
            <w:pPr>
              <w:rPr>
                <w:szCs w:val="24"/>
              </w:rPr>
            </w:pPr>
            <w:r w:rsidRPr="003F0B12">
              <w:rPr>
                <w:szCs w:val="24"/>
              </w:rPr>
              <w:t xml:space="preserve">- gewijzigd amendement Fokke (12,II) (invoegen artikel IC) </w:t>
            </w:r>
          </w:p>
          <w:p w:rsidRPr="003F0B12" w:rsidR="003F0B12" w:rsidP="003F0B12" w:rsidRDefault="003F0B12">
            <w:pPr>
              <w:rPr>
                <w:szCs w:val="24"/>
              </w:rPr>
            </w:pPr>
            <w:r w:rsidRPr="003F0B12">
              <w:rPr>
                <w:szCs w:val="24"/>
              </w:rPr>
              <w:t>- artikel II</w:t>
            </w:r>
          </w:p>
          <w:p w:rsidRPr="003F0B12" w:rsidR="003F0B12" w:rsidP="003F0B12" w:rsidRDefault="003F0B12">
            <w:pPr>
              <w:rPr>
                <w:szCs w:val="24"/>
              </w:rPr>
            </w:pPr>
            <w:r w:rsidRPr="003F0B12">
              <w:rPr>
                <w:szCs w:val="24"/>
              </w:rPr>
              <w:t>- beweegreden</w:t>
            </w:r>
          </w:p>
          <w:p w:rsidRPr="003F0B12" w:rsidR="002F4990" w:rsidP="00A44757" w:rsidRDefault="003F0B12">
            <w:pPr>
              <w:rPr>
                <w:szCs w:val="24"/>
              </w:rPr>
            </w:pPr>
            <w:r w:rsidRPr="003F0B12">
              <w:rPr>
                <w:szCs w:val="24"/>
                <w:highlight w:val="yellow"/>
              </w:rPr>
              <w:t>- wetsvoorstel</w:t>
            </w:r>
          </w:p>
        </w:tc>
      </w:tr>
      <w:tr w:rsidRPr="0041125B" w:rsidR="002F499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2F4990" w:rsidP="00DF25DD" w:rsidRDefault="002F4990">
            <w:pPr>
              <w:rPr>
                <w:b/>
                <w:color w:val="000000"/>
                <w:szCs w:val="24"/>
              </w:rPr>
            </w:pPr>
          </w:p>
        </w:tc>
        <w:tc>
          <w:tcPr>
            <w:tcW w:w="78" w:type="pct"/>
            <w:tcBorders>
              <w:top w:val="nil"/>
              <w:left w:val="nil"/>
              <w:bottom w:val="nil"/>
              <w:right w:val="nil"/>
            </w:tcBorders>
          </w:tcPr>
          <w:p w:rsidRPr="00835391" w:rsidR="002F4990" w:rsidP="00DF25DD" w:rsidRDefault="002F4990">
            <w:pPr>
              <w:rPr>
                <w:szCs w:val="24"/>
              </w:rPr>
            </w:pPr>
          </w:p>
        </w:tc>
        <w:tc>
          <w:tcPr>
            <w:tcW w:w="3418" w:type="pct"/>
            <w:gridSpan w:val="2"/>
            <w:tcBorders>
              <w:top w:val="nil"/>
              <w:left w:val="nil"/>
              <w:bottom w:val="nil"/>
              <w:right w:val="nil"/>
            </w:tcBorders>
          </w:tcPr>
          <w:p w:rsidRPr="00835391" w:rsidR="002F4990" w:rsidP="00A44757" w:rsidRDefault="002F4990"/>
        </w:tc>
      </w:tr>
      <w:tr w:rsidRPr="0041125B" w:rsidR="00DC701F"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DC701F" w:rsidP="00DF25DD" w:rsidRDefault="00DC701F">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DC701F" w:rsidP="00DF25DD" w:rsidRDefault="00DC701F">
            <w:pPr>
              <w:rPr>
                <w:szCs w:val="24"/>
              </w:rPr>
            </w:pPr>
          </w:p>
        </w:tc>
        <w:tc>
          <w:tcPr>
            <w:tcW w:w="3418" w:type="pct"/>
            <w:gridSpan w:val="2"/>
            <w:tcBorders>
              <w:top w:val="nil"/>
              <w:left w:val="nil"/>
              <w:bottom w:val="nil"/>
              <w:right w:val="nil"/>
            </w:tcBorders>
          </w:tcPr>
          <w:p w:rsidRPr="00835391" w:rsidR="00DC701F" w:rsidP="00A44757" w:rsidRDefault="00DC701F">
            <w:r>
              <w:t xml:space="preserve">24. Stemmingen over: moties ingediend bij </w:t>
            </w:r>
            <w:r w:rsidRPr="00DC701F">
              <w:t>Wijziging van de Wet openbaarheid van bestuur in verband met aanvullingen ter voorkoming van misbruik</w:t>
            </w:r>
          </w:p>
        </w:tc>
      </w:tr>
      <w:tr w:rsidRPr="0041125B" w:rsidR="00201DB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201DB2" w:rsidP="00DF25DD" w:rsidRDefault="00201DB2">
            <w:pPr>
              <w:rPr>
                <w:b/>
                <w:color w:val="000000"/>
                <w:szCs w:val="24"/>
              </w:rPr>
            </w:pPr>
            <w:r>
              <w:rPr>
                <w:b/>
                <w:color w:val="000000"/>
                <w:szCs w:val="24"/>
              </w:rPr>
              <w:lastRenderedPageBreak/>
              <w:t>34 106, nr. 15</w:t>
            </w:r>
          </w:p>
        </w:tc>
        <w:tc>
          <w:tcPr>
            <w:tcW w:w="78" w:type="pct"/>
            <w:tcBorders>
              <w:top w:val="nil"/>
              <w:left w:val="nil"/>
              <w:bottom w:val="nil"/>
              <w:right w:val="nil"/>
            </w:tcBorders>
          </w:tcPr>
          <w:p w:rsidRPr="00835391" w:rsidR="00201DB2" w:rsidP="00DF25DD" w:rsidRDefault="00201DB2">
            <w:pPr>
              <w:rPr>
                <w:szCs w:val="24"/>
              </w:rPr>
            </w:pPr>
          </w:p>
        </w:tc>
        <w:tc>
          <w:tcPr>
            <w:tcW w:w="3418" w:type="pct"/>
            <w:gridSpan w:val="2"/>
            <w:tcBorders>
              <w:top w:val="nil"/>
              <w:left w:val="nil"/>
              <w:bottom w:val="nil"/>
              <w:right w:val="nil"/>
            </w:tcBorders>
          </w:tcPr>
          <w:p w:rsidRPr="005C0DD1" w:rsidR="00201DB2" w:rsidP="00201DB2" w:rsidRDefault="00201DB2">
            <w:r w:rsidRPr="00201DB2">
              <w:t>-de motie–</w:t>
            </w:r>
            <w:r w:rsidRPr="005C0DD1">
              <w:t xml:space="preserve">Voortman/Koşer Kaya over onderzoek in welke mate misbruik van de Wob voorkomt </w:t>
            </w:r>
          </w:p>
        </w:tc>
      </w:tr>
      <w:tr w:rsidRPr="0041125B" w:rsidR="00201DB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201DB2" w:rsidP="00DF25DD" w:rsidRDefault="00201DB2">
            <w:pPr>
              <w:rPr>
                <w:b/>
                <w:color w:val="000000"/>
                <w:szCs w:val="24"/>
              </w:rPr>
            </w:pPr>
            <w:r w:rsidRPr="00695AD6">
              <w:rPr>
                <w:b/>
                <w:color w:val="000000"/>
                <w:szCs w:val="24"/>
              </w:rPr>
              <w:t>34 106, nr. 1</w:t>
            </w:r>
            <w:r>
              <w:rPr>
                <w:b/>
                <w:color w:val="000000"/>
                <w:szCs w:val="24"/>
              </w:rPr>
              <w:t>6</w:t>
            </w:r>
          </w:p>
        </w:tc>
        <w:tc>
          <w:tcPr>
            <w:tcW w:w="78" w:type="pct"/>
            <w:tcBorders>
              <w:top w:val="nil"/>
              <w:left w:val="nil"/>
              <w:bottom w:val="nil"/>
              <w:right w:val="nil"/>
            </w:tcBorders>
          </w:tcPr>
          <w:p w:rsidRPr="00835391" w:rsidR="00201DB2" w:rsidP="00DF25DD" w:rsidRDefault="00201DB2">
            <w:pPr>
              <w:rPr>
                <w:szCs w:val="24"/>
              </w:rPr>
            </w:pPr>
          </w:p>
        </w:tc>
        <w:tc>
          <w:tcPr>
            <w:tcW w:w="3418" w:type="pct"/>
            <w:gridSpan w:val="2"/>
            <w:tcBorders>
              <w:top w:val="nil"/>
              <w:left w:val="nil"/>
              <w:bottom w:val="nil"/>
              <w:right w:val="nil"/>
            </w:tcBorders>
          </w:tcPr>
          <w:p w:rsidR="00201DB2" w:rsidP="00D837F4" w:rsidRDefault="00201DB2">
            <w:r w:rsidRPr="00201DB2">
              <w:t>-de motie–</w:t>
            </w:r>
            <w:r w:rsidRPr="005C0DD1">
              <w:t xml:space="preserve">Veldman c.s. over een actieplan om de informatiehuishouding van overheden op orde te brengen </w:t>
            </w:r>
          </w:p>
        </w:tc>
      </w:tr>
      <w:tr w:rsidRPr="0041125B" w:rsidR="00DC701F"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DC701F" w:rsidP="00DF25DD" w:rsidRDefault="00DC701F">
            <w:pPr>
              <w:rPr>
                <w:b/>
                <w:color w:val="000000"/>
                <w:szCs w:val="24"/>
              </w:rPr>
            </w:pPr>
          </w:p>
        </w:tc>
        <w:tc>
          <w:tcPr>
            <w:tcW w:w="78" w:type="pct"/>
            <w:tcBorders>
              <w:top w:val="nil"/>
              <w:left w:val="nil"/>
              <w:bottom w:val="nil"/>
              <w:right w:val="nil"/>
            </w:tcBorders>
          </w:tcPr>
          <w:p w:rsidRPr="00835391" w:rsidR="00DC701F" w:rsidP="00DF25DD" w:rsidRDefault="00DC701F">
            <w:pPr>
              <w:rPr>
                <w:szCs w:val="24"/>
              </w:rPr>
            </w:pPr>
          </w:p>
        </w:tc>
        <w:tc>
          <w:tcPr>
            <w:tcW w:w="3418" w:type="pct"/>
            <w:gridSpan w:val="2"/>
            <w:tcBorders>
              <w:top w:val="nil"/>
              <w:left w:val="nil"/>
              <w:bottom w:val="nil"/>
              <w:right w:val="nil"/>
            </w:tcBorders>
          </w:tcPr>
          <w:p w:rsidRPr="00835391" w:rsidR="00DC701F" w:rsidP="00A44757" w:rsidRDefault="00DC701F"/>
        </w:tc>
      </w:tr>
      <w:tr w:rsidRPr="0041125B" w:rsidR="00DC701F"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DC701F" w:rsidP="00DF25DD" w:rsidRDefault="00DC701F">
            <w:pPr>
              <w:rPr>
                <w:b/>
                <w:color w:val="000000"/>
                <w:szCs w:val="24"/>
              </w:rPr>
            </w:pPr>
            <w:r>
              <w:rPr>
                <w:b/>
                <w:color w:val="000000"/>
                <w:szCs w:val="24"/>
              </w:rPr>
              <w:t xml:space="preserve">Stemmingen </w:t>
            </w:r>
          </w:p>
        </w:tc>
        <w:tc>
          <w:tcPr>
            <w:tcW w:w="78" w:type="pct"/>
            <w:tcBorders>
              <w:top w:val="nil"/>
              <w:left w:val="nil"/>
              <w:bottom w:val="nil"/>
              <w:right w:val="nil"/>
            </w:tcBorders>
          </w:tcPr>
          <w:p w:rsidRPr="00835391" w:rsidR="00DC701F" w:rsidP="00DF25DD" w:rsidRDefault="00DC701F">
            <w:pPr>
              <w:rPr>
                <w:szCs w:val="24"/>
              </w:rPr>
            </w:pPr>
          </w:p>
        </w:tc>
        <w:tc>
          <w:tcPr>
            <w:tcW w:w="3418" w:type="pct"/>
            <w:gridSpan w:val="2"/>
            <w:tcBorders>
              <w:top w:val="nil"/>
              <w:left w:val="nil"/>
              <w:bottom w:val="nil"/>
              <w:right w:val="nil"/>
            </w:tcBorders>
          </w:tcPr>
          <w:p w:rsidRPr="00835391" w:rsidR="00DC701F" w:rsidP="00A44757" w:rsidRDefault="00DC701F">
            <w:r>
              <w:t xml:space="preserve">25. Stemmingen in verband met: </w:t>
            </w:r>
          </w:p>
        </w:tc>
      </w:tr>
      <w:tr w:rsidRPr="0041125B" w:rsidR="00DC701F"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DC701F" w:rsidP="00CB0964" w:rsidRDefault="00DC701F">
            <w:pPr>
              <w:rPr>
                <w:b/>
                <w:color w:val="000000"/>
                <w:szCs w:val="24"/>
              </w:rPr>
            </w:pPr>
            <w:r>
              <w:rPr>
                <w:b/>
                <w:color w:val="000000"/>
                <w:szCs w:val="24"/>
              </w:rPr>
              <w:t>34 358 -(R 2065)</w:t>
            </w:r>
          </w:p>
        </w:tc>
        <w:tc>
          <w:tcPr>
            <w:tcW w:w="78" w:type="pct"/>
            <w:tcBorders>
              <w:top w:val="nil"/>
              <w:left w:val="nil"/>
              <w:bottom w:val="nil"/>
              <w:right w:val="nil"/>
            </w:tcBorders>
          </w:tcPr>
          <w:p w:rsidRPr="00835391" w:rsidR="00DC701F" w:rsidP="00CB0964" w:rsidRDefault="00DC701F">
            <w:pPr>
              <w:rPr>
                <w:szCs w:val="24"/>
              </w:rPr>
            </w:pPr>
          </w:p>
        </w:tc>
        <w:tc>
          <w:tcPr>
            <w:tcW w:w="3418" w:type="pct"/>
            <w:gridSpan w:val="2"/>
            <w:tcBorders>
              <w:top w:val="nil"/>
              <w:left w:val="nil"/>
              <w:bottom w:val="nil"/>
              <w:right w:val="nil"/>
            </w:tcBorders>
          </w:tcPr>
          <w:p w:rsidRPr="00835391" w:rsidR="00DC701F" w:rsidP="00CB0964" w:rsidRDefault="00DC701F">
            <w:r w:rsidRPr="004D1501">
              <w:t>Wijziging van de Paspoortwet in verband met het van rechtswege laten vervallen van reisdocumenten van personen aan wie een uitreisverbod is opgelegd</w:t>
            </w:r>
          </w:p>
        </w:tc>
      </w:tr>
      <w:tr w:rsidRPr="0041125B" w:rsidR="00DC701F"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DC701F" w:rsidP="00DF25DD" w:rsidRDefault="00DC701F">
            <w:pPr>
              <w:rPr>
                <w:b/>
                <w:color w:val="000000"/>
                <w:szCs w:val="24"/>
              </w:rPr>
            </w:pPr>
          </w:p>
        </w:tc>
        <w:tc>
          <w:tcPr>
            <w:tcW w:w="78" w:type="pct"/>
            <w:tcBorders>
              <w:top w:val="nil"/>
              <w:left w:val="nil"/>
              <w:bottom w:val="nil"/>
              <w:right w:val="nil"/>
            </w:tcBorders>
          </w:tcPr>
          <w:p w:rsidRPr="00835391" w:rsidR="00DC701F" w:rsidP="00DF25DD" w:rsidRDefault="00DC701F">
            <w:pPr>
              <w:rPr>
                <w:szCs w:val="24"/>
              </w:rPr>
            </w:pPr>
          </w:p>
        </w:tc>
        <w:tc>
          <w:tcPr>
            <w:tcW w:w="3418" w:type="pct"/>
            <w:gridSpan w:val="2"/>
            <w:tcBorders>
              <w:top w:val="nil"/>
              <w:left w:val="nil"/>
              <w:bottom w:val="nil"/>
              <w:right w:val="nil"/>
            </w:tcBorders>
          </w:tcPr>
          <w:p w:rsidRPr="00835391" w:rsidR="00DC701F" w:rsidP="00A44757" w:rsidRDefault="00DC701F"/>
        </w:tc>
      </w:tr>
      <w:tr w:rsidRPr="0041125B" w:rsidR="00ED294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ED2944" w:rsidP="00DF25DD" w:rsidRDefault="00ED2944">
            <w:pPr>
              <w:rPr>
                <w:b/>
                <w:color w:val="000000"/>
                <w:szCs w:val="24"/>
              </w:rPr>
            </w:pPr>
          </w:p>
        </w:tc>
        <w:tc>
          <w:tcPr>
            <w:tcW w:w="78" w:type="pct"/>
            <w:tcBorders>
              <w:top w:val="nil"/>
              <w:left w:val="nil"/>
              <w:bottom w:val="nil"/>
              <w:right w:val="nil"/>
            </w:tcBorders>
          </w:tcPr>
          <w:p w:rsidRPr="00835391" w:rsidR="00ED2944" w:rsidP="00DF25DD" w:rsidRDefault="00ED2944">
            <w:pPr>
              <w:rPr>
                <w:szCs w:val="24"/>
              </w:rPr>
            </w:pPr>
          </w:p>
        </w:tc>
        <w:tc>
          <w:tcPr>
            <w:tcW w:w="3418" w:type="pct"/>
            <w:gridSpan w:val="2"/>
            <w:tcBorders>
              <w:top w:val="nil"/>
              <w:left w:val="nil"/>
              <w:bottom w:val="nil"/>
              <w:right w:val="nil"/>
            </w:tcBorders>
          </w:tcPr>
          <w:p w:rsidRPr="00287969" w:rsidR="00287969" w:rsidP="00287969" w:rsidRDefault="00287969">
            <w:pPr>
              <w:rPr>
                <w:szCs w:val="24"/>
              </w:rPr>
            </w:pPr>
            <w:r w:rsidRPr="00287969">
              <w:rPr>
                <w:szCs w:val="24"/>
              </w:rPr>
              <w:t>34 358</w:t>
            </w:r>
            <w:r>
              <w:rPr>
                <w:szCs w:val="24"/>
              </w:rPr>
              <w:t xml:space="preserve">-(R2065)       </w:t>
            </w:r>
            <w:r w:rsidRPr="00287969">
              <w:rPr>
                <w:szCs w:val="24"/>
              </w:rPr>
              <w:fldChar w:fldCharType="begin"/>
            </w:r>
            <w:r w:rsidRPr="00287969">
              <w:rPr>
                <w:szCs w:val="24"/>
              </w:rPr>
              <w:instrText xml:space="preserve"> =  \* MERGEFORMAT </w:instrText>
            </w:r>
            <w:r w:rsidRPr="00287969">
              <w:rPr>
                <w:szCs w:val="24"/>
              </w:rPr>
              <w:fldChar w:fldCharType="separate"/>
            </w:r>
            <w:r w:rsidRPr="00287969">
              <w:rPr>
                <w:szCs w:val="24"/>
              </w:rPr>
              <w:t xml:space="preserve">(bijgewerkt t/m amendement nr. </w:t>
            </w:r>
            <w:r w:rsidRPr="00287969">
              <w:rPr>
                <w:szCs w:val="24"/>
              </w:rPr>
              <w:fldChar w:fldCharType="begin"/>
            </w:r>
            <w:r w:rsidRPr="00287969">
              <w:rPr>
                <w:szCs w:val="24"/>
              </w:rPr>
              <w:instrText xml:space="preserve"> =  \* MERGEFORMAT </w:instrText>
            </w:r>
            <w:r w:rsidRPr="00287969">
              <w:rPr>
                <w:szCs w:val="24"/>
              </w:rPr>
              <w:fldChar w:fldCharType="end"/>
            </w:r>
            <w:r w:rsidRPr="00287969">
              <w:rPr>
                <w:szCs w:val="24"/>
              </w:rPr>
              <w:fldChar w:fldCharType="end"/>
            </w:r>
            <w:r w:rsidRPr="00287969">
              <w:rPr>
                <w:szCs w:val="24"/>
              </w:rPr>
              <w:t>10)</w:t>
            </w:r>
            <w:r w:rsidRPr="00287969">
              <w:rPr>
                <w:szCs w:val="24"/>
              </w:rPr>
              <w:tab/>
            </w:r>
          </w:p>
          <w:p w:rsidRPr="00287969" w:rsidR="00287969" w:rsidP="00287969" w:rsidRDefault="00287969">
            <w:pPr>
              <w:rPr>
                <w:szCs w:val="24"/>
              </w:rPr>
            </w:pPr>
          </w:p>
          <w:p w:rsidRPr="00287969" w:rsidR="00287969" w:rsidP="00287969" w:rsidRDefault="00287969">
            <w:pPr>
              <w:rPr>
                <w:szCs w:val="24"/>
              </w:rPr>
            </w:pPr>
            <w:r w:rsidRPr="00287969">
              <w:rPr>
                <w:szCs w:val="24"/>
                <w:highlight w:val="yellow"/>
              </w:rPr>
              <w:t>- amendement De Caluwé/Bisschop (10)</w:t>
            </w:r>
          </w:p>
          <w:p w:rsidRPr="00287969" w:rsidR="00287969" w:rsidP="00287969" w:rsidRDefault="00287969">
            <w:pPr>
              <w:rPr>
                <w:szCs w:val="24"/>
              </w:rPr>
            </w:pPr>
            <w:r w:rsidRPr="00287969">
              <w:rPr>
                <w:szCs w:val="24"/>
              </w:rPr>
              <w:t>- artikel I</w:t>
            </w:r>
          </w:p>
          <w:p w:rsidRPr="00287969" w:rsidR="00287969" w:rsidP="00287969" w:rsidRDefault="00287969">
            <w:pPr>
              <w:rPr>
                <w:szCs w:val="24"/>
              </w:rPr>
            </w:pPr>
            <w:r w:rsidRPr="00287969">
              <w:rPr>
                <w:szCs w:val="24"/>
              </w:rPr>
              <w:t>- artikelen II t/m VII</w:t>
            </w:r>
          </w:p>
          <w:p w:rsidRPr="00287969" w:rsidR="00287969" w:rsidP="00287969" w:rsidRDefault="00287969">
            <w:pPr>
              <w:rPr>
                <w:szCs w:val="24"/>
              </w:rPr>
            </w:pPr>
            <w:r w:rsidRPr="00287969">
              <w:rPr>
                <w:szCs w:val="24"/>
              </w:rPr>
              <w:t>- beweegreden</w:t>
            </w:r>
          </w:p>
          <w:p w:rsidRPr="00835391" w:rsidR="00ED2944" w:rsidP="00287969" w:rsidRDefault="00287969">
            <w:r w:rsidRPr="00287969">
              <w:rPr>
                <w:szCs w:val="24"/>
                <w:highlight w:val="yellow"/>
              </w:rPr>
              <w:t>- wetsvoorstel</w:t>
            </w:r>
          </w:p>
        </w:tc>
      </w:tr>
      <w:tr w:rsidRPr="0041125B" w:rsidR="00ED294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ED2944" w:rsidP="00DF25DD" w:rsidRDefault="00ED2944">
            <w:pPr>
              <w:rPr>
                <w:b/>
                <w:color w:val="000000"/>
                <w:szCs w:val="24"/>
              </w:rPr>
            </w:pPr>
          </w:p>
        </w:tc>
        <w:tc>
          <w:tcPr>
            <w:tcW w:w="78" w:type="pct"/>
            <w:tcBorders>
              <w:top w:val="nil"/>
              <w:left w:val="nil"/>
              <w:bottom w:val="nil"/>
              <w:right w:val="nil"/>
            </w:tcBorders>
          </w:tcPr>
          <w:p w:rsidRPr="00835391" w:rsidR="00ED2944" w:rsidP="00DF25DD" w:rsidRDefault="00ED2944">
            <w:pPr>
              <w:rPr>
                <w:szCs w:val="24"/>
              </w:rPr>
            </w:pPr>
          </w:p>
        </w:tc>
        <w:tc>
          <w:tcPr>
            <w:tcW w:w="3418" w:type="pct"/>
            <w:gridSpan w:val="2"/>
            <w:tcBorders>
              <w:top w:val="nil"/>
              <w:left w:val="nil"/>
              <w:bottom w:val="nil"/>
              <w:right w:val="nil"/>
            </w:tcBorders>
          </w:tcPr>
          <w:p w:rsidRPr="00835391" w:rsidR="00ED2944" w:rsidP="00A44757" w:rsidRDefault="00ED2944"/>
        </w:tc>
      </w:tr>
      <w:tr w:rsidRPr="0041125B" w:rsidR="00ED294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ED2944" w:rsidP="00DF25DD" w:rsidRDefault="00507563">
            <w:pPr>
              <w:rPr>
                <w:b/>
                <w:color w:val="000000"/>
                <w:szCs w:val="24"/>
              </w:rPr>
            </w:pPr>
            <w:r>
              <w:rPr>
                <w:b/>
                <w:color w:val="000000"/>
                <w:szCs w:val="24"/>
              </w:rPr>
              <w:t>Stemming</w:t>
            </w:r>
          </w:p>
        </w:tc>
        <w:tc>
          <w:tcPr>
            <w:tcW w:w="78" w:type="pct"/>
            <w:tcBorders>
              <w:top w:val="nil"/>
              <w:left w:val="nil"/>
              <w:bottom w:val="nil"/>
              <w:right w:val="nil"/>
            </w:tcBorders>
          </w:tcPr>
          <w:p w:rsidRPr="00835391" w:rsidR="00ED2944" w:rsidP="00DF25DD" w:rsidRDefault="00ED2944">
            <w:pPr>
              <w:rPr>
                <w:szCs w:val="24"/>
              </w:rPr>
            </w:pPr>
          </w:p>
        </w:tc>
        <w:tc>
          <w:tcPr>
            <w:tcW w:w="3418" w:type="pct"/>
            <w:gridSpan w:val="2"/>
            <w:tcBorders>
              <w:top w:val="nil"/>
              <w:left w:val="nil"/>
              <w:bottom w:val="nil"/>
              <w:right w:val="nil"/>
            </w:tcBorders>
          </w:tcPr>
          <w:p w:rsidRPr="00835391" w:rsidR="00ED2944" w:rsidP="00A44757" w:rsidRDefault="00507563">
            <w:r>
              <w:t xml:space="preserve">26. Stemming over: aangehouden motie ingediend bij </w:t>
            </w:r>
            <w:r w:rsidRPr="00507563">
              <w:t>het VAO Wadden</w:t>
            </w:r>
          </w:p>
        </w:tc>
      </w:tr>
      <w:tr w:rsidRPr="0041125B" w:rsidR="00ED294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ED2944" w:rsidP="00DF25DD" w:rsidRDefault="00507563">
            <w:pPr>
              <w:rPr>
                <w:b/>
                <w:color w:val="000000"/>
                <w:szCs w:val="24"/>
              </w:rPr>
            </w:pPr>
            <w:r>
              <w:rPr>
                <w:b/>
                <w:color w:val="000000"/>
                <w:szCs w:val="24"/>
              </w:rPr>
              <w:t>29 684, nr. 134 (gewijzigd, was nr. 130)</w:t>
            </w:r>
          </w:p>
        </w:tc>
        <w:tc>
          <w:tcPr>
            <w:tcW w:w="78" w:type="pct"/>
            <w:tcBorders>
              <w:top w:val="nil"/>
              <w:left w:val="nil"/>
              <w:bottom w:val="nil"/>
              <w:right w:val="nil"/>
            </w:tcBorders>
          </w:tcPr>
          <w:p w:rsidRPr="00835391" w:rsidR="00ED2944" w:rsidP="00DF25DD" w:rsidRDefault="00ED2944">
            <w:pPr>
              <w:rPr>
                <w:szCs w:val="24"/>
              </w:rPr>
            </w:pPr>
          </w:p>
        </w:tc>
        <w:tc>
          <w:tcPr>
            <w:tcW w:w="3418" w:type="pct"/>
            <w:gridSpan w:val="2"/>
            <w:tcBorders>
              <w:top w:val="nil"/>
              <w:left w:val="nil"/>
              <w:bottom w:val="nil"/>
              <w:right w:val="nil"/>
            </w:tcBorders>
          </w:tcPr>
          <w:p w:rsidRPr="00835391" w:rsidR="00ED2944" w:rsidP="00507563" w:rsidRDefault="00507563">
            <w:r w:rsidRPr="00507563">
              <w:t xml:space="preserve">-de </w:t>
            </w:r>
            <w:r>
              <w:t xml:space="preserve">gewijzigde </w:t>
            </w:r>
            <w:r w:rsidRPr="00507563">
              <w:t>motie–</w:t>
            </w:r>
            <w:r>
              <w:t xml:space="preserve">Jacobi c.s. </w:t>
            </w:r>
            <w:r w:rsidRPr="00507563">
              <w:t>over het hand-aan-de-kraanprincipe voor gas- en zoutwinning</w:t>
            </w:r>
          </w:p>
        </w:tc>
      </w:tr>
      <w:tr w:rsidRPr="0041125B" w:rsidR="00D603A9"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D603A9" w:rsidP="00DF25DD" w:rsidRDefault="00D603A9">
            <w:pPr>
              <w:rPr>
                <w:b/>
                <w:color w:val="000000"/>
                <w:szCs w:val="24"/>
              </w:rPr>
            </w:pPr>
          </w:p>
        </w:tc>
        <w:tc>
          <w:tcPr>
            <w:tcW w:w="78" w:type="pct"/>
            <w:tcBorders>
              <w:top w:val="nil"/>
              <w:left w:val="nil"/>
              <w:bottom w:val="nil"/>
              <w:right w:val="nil"/>
            </w:tcBorders>
          </w:tcPr>
          <w:p w:rsidRPr="00835391" w:rsidR="00D603A9" w:rsidP="00DF25DD" w:rsidRDefault="00D603A9">
            <w:pPr>
              <w:rPr>
                <w:szCs w:val="24"/>
              </w:rPr>
            </w:pPr>
          </w:p>
        </w:tc>
        <w:tc>
          <w:tcPr>
            <w:tcW w:w="3418" w:type="pct"/>
            <w:gridSpan w:val="2"/>
            <w:tcBorders>
              <w:top w:val="nil"/>
              <w:left w:val="nil"/>
              <w:bottom w:val="nil"/>
              <w:right w:val="nil"/>
            </w:tcBorders>
          </w:tcPr>
          <w:p w:rsidRPr="00835391" w:rsidR="00D603A9" w:rsidP="00A44757" w:rsidRDefault="00D603A9"/>
        </w:tc>
      </w:tr>
      <w:tr w:rsidRPr="0041125B" w:rsidR="00D603A9"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D603A9" w:rsidP="00DF25DD" w:rsidRDefault="00D603A9">
            <w:pPr>
              <w:rPr>
                <w:b/>
                <w:color w:val="000000"/>
                <w:szCs w:val="24"/>
              </w:rPr>
            </w:pPr>
            <w:r>
              <w:rPr>
                <w:b/>
                <w:color w:val="000000"/>
                <w:szCs w:val="24"/>
              </w:rPr>
              <w:t xml:space="preserve">Stemming </w:t>
            </w:r>
          </w:p>
        </w:tc>
        <w:tc>
          <w:tcPr>
            <w:tcW w:w="78" w:type="pct"/>
            <w:tcBorders>
              <w:top w:val="nil"/>
              <w:left w:val="nil"/>
              <w:bottom w:val="nil"/>
              <w:right w:val="nil"/>
            </w:tcBorders>
          </w:tcPr>
          <w:p w:rsidRPr="00835391" w:rsidR="00D603A9" w:rsidP="00DF25DD" w:rsidRDefault="00D603A9">
            <w:pPr>
              <w:rPr>
                <w:szCs w:val="24"/>
              </w:rPr>
            </w:pPr>
          </w:p>
        </w:tc>
        <w:tc>
          <w:tcPr>
            <w:tcW w:w="3418" w:type="pct"/>
            <w:gridSpan w:val="2"/>
            <w:tcBorders>
              <w:top w:val="nil"/>
              <w:left w:val="nil"/>
              <w:bottom w:val="nil"/>
              <w:right w:val="nil"/>
            </w:tcBorders>
          </w:tcPr>
          <w:p w:rsidRPr="00835391" w:rsidR="00D603A9" w:rsidP="00A44757" w:rsidRDefault="00D603A9">
            <w:r>
              <w:t xml:space="preserve">27. Stemming over: aangehouden motie ingediend bij </w:t>
            </w:r>
            <w:r w:rsidR="001C46C3">
              <w:t xml:space="preserve">het </w:t>
            </w:r>
            <w:r w:rsidRPr="001C46C3" w:rsidR="001C46C3">
              <w:t>VSO Milieu-en transportraad d.d. 14 en 15 april 2016</w:t>
            </w:r>
          </w:p>
        </w:tc>
      </w:tr>
      <w:tr w:rsidRPr="0041125B" w:rsidR="0050045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00500452" w:rsidP="00DF25DD" w:rsidRDefault="00500452">
            <w:pPr>
              <w:rPr>
                <w:b/>
                <w:color w:val="000000"/>
                <w:szCs w:val="24"/>
              </w:rPr>
            </w:pPr>
          </w:p>
        </w:tc>
        <w:tc>
          <w:tcPr>
            <w:tcW w:w="78" w:type="pct"/>
            <w:tcBorders>
              <w:top w:val="nil"/>
              <w:left w:val="nil"/>
              <w:bottom w:val="nil"/>
              <w:right w:val="nil"/>
            </w:tcBorders>
          </w:tcPr>
          <w:p w:rsidRPr="00835391" w:rsidR="00500452" w:rsidP="00DF25DD" w:rsidRDefault="00500452">
            <w:pPr>
              <w:rPr>
                <w:szCs w:val="24"/>
              </w:rPr>
            </w:pPr>
          </w:p>
        </w:tc>
        <w:tc>
          <w:tcPr>
            <w:tcW w:w="3418" w:type="pct"/>
            <w:gridSpan w:val="2"/>
            <w:tcBorders>
              <w:top w:val="nil"/>
              <w:left w:val="nil"/>
              <w:bottom w:val="nil"/>
              <w:right w:val="nil"/>
            </w:tcBorders>
          </w:tcPr>
          <w:p w:rsidRPr="00500452" w:rsidR="00500452" w:rsidP="001C46C3" w:rsidRDefault="00500452">
            <w:pPr>
              <w:rPr>
                <w:b/>
              </w:rPr>
            </w:pPr>
            <w:r w:rsidRPr="00500452">
              <w:rPr>
                <w:b/>
              </w:rPr>
              <w:t>De Voorzitter: mw. Van Veldhoven wenst haar motie op stuk nr. 586 te wijzigen. De gewijzigde motie is rondgedeeld. Ik neem aan dat wij daar nu over kunnen stemmen.</w:t>
            </w:r>
          </w:p>
        </w:tc>
      </w:tr>
      <w:tr w:rsidRPr="0041125B" w:rsidR="00D603A9"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D603A9" w:rsidP="00DF25DD" w:rsidRDefault="001C46C3">
            <w:pPr>
              <w:rPr>
                <w:b/>
                <w:color w:val="000000"/>
                <w:szCs w:val="24"/>
              </w:rPr>
            </w:pPr>
            <w:r>
              <w:rPr>
                <w:b/>
                <w:color w:val="000000"/>
                <w:szCs w:val="24"/>
              </w:rPr>
              <w:t>21 501-33, nr. 586</w:t>
            </w:r>
            <w:r w:rsidR="00500452">
              <w:rPr>
                <w:b/>
                <w:color w:val="000000"/>
                <w:szCs w:val="24"/>
              </w:rPr>
              <w:t xml:space="preserve"> (gewijzigd)</w:t>
            </w:r>
          </w:p>
        </w:tc>
        <w:tc>
          <w:tcPr>
            <w:tcW w:w="78" w:type="pct"/>
            <w:tcBorders>
              <w:top w:val="nil"/>
              <w:left w:val="nil"/>
              <w:bottom w:val="nil"/>
              <w:right w:val="nil"/>
            </w:tcBorders>
          </w:tcPr>
          <w:p w:rsidRPr="00835391" w:rsidR="00D603A9" w:rsidP="00DF25DD" w:rsidRDefault="00D603A9">
            <w:pPr>
              <w:rPr>
                <w:szCs w:val="24"/>
              </w:rPr>
            </w:pPr>
          </w:p>
        </w:tc>
        <w:tc>
          <w:tcPr>
            <w:tcW w:w="3418" w:type="pct"/>
            <w:gridSpan w:val="2"/>
            <w:tcBorders>
              <w:top w:val="nil"/>
              <w:left w:val="nil"/>
              <w:bottom w:val="nil"/>
              <w:right w:val="nil"/>
            </w:tcBorders>
          </w:tcPr>
          <w:p w:rsidRPr="00835391" w:rsidR="00D603A9" w:rsidP="001C46C3" w:rsidRDefault="001C46C3">
            <w:r w:rsidRPr="001C46C3">
              <w:t>-de gewijzigde motie–</w:t>
            </w:r>
            <w:r>
              <w:t>Van Veldhoven/</w:t>
            </w:r>
            <w:r w:rsidRPr="001C46C3">
              <w:t>Belhaj over controles in de scheepvaartsector</w:t>
            </w:r>
          </w:p>
        </w:tc>
      </w:tr>
      <w:tr w:rsidRPr="0041125B" w:rsidR="002F499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2F4990" w:rsidP="00DF25DD" w:rsidRDefault="002F4990">
            <w:pPr>
              <w:rPr>
                <w:b/>
                <w:color w:val="000000"/>
                <w:szCs w:val="24"/>
              </w:rPr>
            </w:pPr>
          </w:p>
        </w:tc>
        <w:tc>
          <w:tcPr>
            <w:tcW w:w="78" w:type="pct"/>
            <w:tcBorders>
              <w:top w:val="nil"/>
              <w:left w:val="nil"/>
              <w:bottom w:val="nil"/>
              <w:right w:val="nil"/>
            </w:tcBorders>
          </w:tcPr>
          <w:p w:rsidRPr="00835391" w:rsidR="002F4990" w:rsidP="00DF25DD" w:rsidRDefault="002F4990">
            <w:pPr>
              <w:rPr>
                <w:szCs w:val="24"/>
              </w:rPr>
            </w:pPr>
          </w:p>
        </w:tc>
        <w:tc>
          <w:tcPr>
            <w:tcW w:w="3418" w:type="pct"/>
            <w:gridSpan w:val="2"/>
            <w:tcBorders>
              <w:top w:val="nil"/>
              <w:left w:val="nil"/>
              <w:bottom w:val="nil"/>
              <w:right w:val="nil"/>
            </w:tcBorders>
          </w:tcPr>
          <w:p w:rsidRPr="00835391" w:rsidR="002F4990" w:rsidP="00A44757" w:rsidRDefault="002F4990"/>
        </w:tc>
      </w:tr>
      <w:tr w:rsidRPr="0041125B" w:rsidR="0039568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39568B" w:rsidP="00DF25DD" w:rsidRDefault="0039568B">
            <w:pPr>
              <w:rPr>
                <w:b/>
                <w:color w:val="000000"/>
                <w:szCs w:val="24"/>
              </w:rPr>
            </w:pPr>
          </w:p>
        </w:tc>
        <w:tc>
          <w:tcPr>
            <w:tcW w:w="78" w:type="pct"/>
            <w:tcBorders>
              <w:top w:val="nil"/>
              <w:left w:val="nil"/>
              <w:bottom w:val="nil"/>
              <w:right w:val="nil"/>
            </w:tcBorders>
          </w:tcPr>
          <w:p w:rsidRPr="00835391" w:rsidR="0039568B" w:rsidP="00DF25DD" w:rsidRDefault="0039568B">
            <w:pPr>
              <w:rPr>
                <w:szCs w:val="24"/>
              </w:rPr>
            </w:pPr>
          </w:p>
        </w:tc>
        <w:tc>
          <w:tcPr>
            <w:tcW w:w="3418" w:type="pct"/>
            <w:gridSpan w:val="2"/>
            <w:tcBorders>
              <w:top w:val="nil"/>
              <w:left w:val="nil"/>
              <w:bottom w:val="nil"/>
              <w:right w:val="nil"/>
            </w:tcBorders>
          </w:tcPr>
          <w:p w:rsidRPr="00835391" w:rsidR="0039568B" w:rsidP="00A44757" w:rsidRDefault="00D603A9">
            <w:r>
              <w:t>28</w:t>
            </w:r>
            <w:r w:rsidR="0039568B">
              <w:t xml:space="preserve">. </w:t>
            </w:r>
            <w:r w:rsidRPr="0039568B" w:rsidR="0039568B">
              <w:t>Debat over het vrijhandelsverdrag met Canada (CETA)</w:t>
            </w:r>
            <w:r w:rsidR="0039568B">
              <w:t xml:space="preserve"> met maximum spreektijden van 4 minuten per fractie </w:t>
            </w:r>
          </w:p>
        </w:tc>
      </w:tr>
      <w:tr w:rsidRPr="0041125B" w:rsidR="0039568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39568B" w:rsidP="00DF25DD" w:rsidRDefault="0039568B">
            <w:pPr>
              <w:rPr>
                <w:b/>
                <w:color w:val="000000"/>
                <w:szCs w:val="24"/>
              </w:rPr>
            </w:pPr>
          </w:p>
        </w:tc>
        <w:tc>
          <w:tcPr>
            <w:tcW w:w="78" w:type="pct"/>
            <w:tcBorders>
              <w:top w:val="nil"/>
              <w:left w:val="nil"/>
              <w:bottom w:val="nil"/>
              <w:right w:val="nil"/>
            </w:tcBorders>
          </w:tcPr>
          <w:p w:rsidRPr="00835391" w:rsidR="0039568B" w:rsidP="00DF25DD" w:rsidRDefault="0039568B">
            <w:pPr>
              <w:rPr>
                <w:szCs w:val="24"/>
              </w:rPr>
            </w:pPr>
          </w:p>
        </w:tc>
        <w:tc>
          <w:tcPr>
            <w:tcW w:w="3418" w:type="pct"/>
            <w:gridSpan w:val="2"/>
            <w:tcBorders>
              <w:top w:val="nil"/>
              <w:left w:val="nil"/>
              <w:bottom w:val="nil"/>
              <w:right w:val="nil"/>
            </w:tcBorders>
          </w:tcPr>
          <w:p w:rsidRPr="00835391" w:rsidR="0039568B" w:rsidP="00A44757" w:rsidRDefault="0039568B"/>
        </w:tc>
      </w:tr>
      <w:tr w:rsidRPr="0041125B" w:rsidR="0039568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39568B" w:rsidP="00DF25DD" w:rsidRDefault="0039568B">
            <w:pPr>
              <w:rPr>
                <w:b/>
                <w:color w:val="000000"/>
                <w:szCs w:val="24"/>
              </w:rPr>
            </w:pPr>
          </w:p>
        </w:tc>
        <w:tc>
          <w:tcPr>
            <w:tcW w:w="78" w:type="pct"/>
            <w:tcBorders>
              <w:top w:val="nil"/>
              <w:left w:val="nil"/>
              <w:bottom w:val="nil"/>
              <w:right w:val="nil"/>
            </w:tcBorders>
          </w:tcPr>
          <w:p w:rsidRPr="00835391" w:rsidR="0039568B" w:rsidP="00DF25DD" w:rsidRDefault="0039568B">
            <w:pPr>
              <w:rPr>
                <w:szCs w:val="24"/>
              </w:rPr>
            </w:pPr>
          </w:p>
        </w:tc>
        <w:tc>
          <w:tcPr>
            <w:tcW w:w="3418" w:type="pct"/>
            <w:gridSpan w:val="2"/>
            <w:tcBorders>
              <w:top w:val="nil"/>
              <w:left w:val="nil"/>
              <w:bottom w:val="nil"/>
              <w:right w:val="nil"/>
            </w:tcBorders>
          </w:tcPr>
          <w:p w:rsidRPr="00835391" w:rsidR="0039568B" w:rsidP="00D603A9" w:rsidRDefault="00D603A9">
            <w:r>
              <w:t>29.</w:t>
            </w:r>
            <w:r w:rsidR="00510F72">
              <w:t xml:space="preserve"> </w:t>
            </w:r>
            <w:r w:rsidRPr="00510F72" w:rsidR="00510F72">
              <w:t xml:space="preserve">Debat over een nader onderzoek door de commissie-Oosting </w:t>
            </w:r>
            <w:r w:rsidRPr="0039568B" w:rsidR="0039568B">
              <w:t>met maximum spreektijden van 4 minuten per fractie</w:t>
            </w:r>
          </w:p>
        </w:tc>
      </w:tr>
      <w:tr w:rsidRPr="0041125B" w:rsidR="0039568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39568B" w:rsidP="00DF25DD" w:rsidRDefault="0039568B">
            <w:pPr>
              <w:rPr>
                <w:b/>
                <w:color w:val="000000"/>
                <w:szCs w:val="24"/>
              </w:rPr>
            </w:pPr>
          </w:p>
        </w:tc>
        <w:tc>
          <w:tcPr>
            <w:tcW w:w="78" w:type="pct"/>
            <w:tcBorders>
              <w:top w:val="nil"/>
              <w:left w:val="nil"/>
              <w:bottom w:val="nil"/>
              <w:right w:val="nil"/>
            </w:tcBorders>
          </w:tcPr>
          <w:p w:rsidRPr="00835391" w:rsidR="0039568B" w:rsidP="00DF25DD" w:rsidRDefault="0039568B">
            <w:pPr>
              <w:rPr>
                <w:szCs w:val="24"/>
              </w:rPr>
            </w:pPr>
          </w:p>
        </w:tc>
        <w:tc>
          <w:tcPr>
            <w:tcW w:w="3418" w:type="pct"/>
            <w:gridSpan w:val="2"/>
            <w:tcBorders>
              <w:top w:val="nil"/>
              <w:left w:val="nil"/>
              <w:bottom w:val="nil"/>
              <w:right w:val="nil"/>
            </w:tcBorders>
          </w:tcPr>
          <w:p w:rsidRPr="00835391" w:rsidR="0039568B" w:rsidP="00A44757" w:rsidRDefault="0039568B"/>
        </w:tc>
      </w:tr>
      <w:tr w:rsidRPr="0041125B" w:rsidR="00214FB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214FB0" w:rsidP="00DF25DD" w:rsidRDefault="00214FB0">
            <w:pPr>
              <w:rPr>
                <w:b/>
                <w:color w:val="000000"/>
                <w:szCs w:val="24"/>
              </w:rPr>
            </w:pPr>
          </w:p>
        </w:tc>
        <w:tc>
          <w:tcPr>
            <w:tcW w:w="78" w:type="pct"/>
            <w:tcBorders>
              <w:top w:val="nil"/>
              <w:left w:val="nil"/>
              <w:bottom w:val="nil"/>
              <w:right w:val="nil"/>
            </w:tcBorders>
          </w:tcPr>
          <w:p w:rsidRPr="00835391" w:rsidR="00214FB0" w:rsidP="00DF25DD" w:rsidRDefault="00214FB0">
            <w:pPr>
              <w:rPr>
                <w:szCs w:val="24"/>
              </w:rPr>
            </w:pPr>
          </w:p>
        </w:tc>
        <w:tc>
          <w:tcPr>
            <w:tcW w:w="3418" w:type="pct"/>
            <w:gridSpan w:val="2"/>
            <w:tcBorders>
              <w:top w:val="nil"/>
              <w:left w:val="nil"/>
              <w:bottom w:val="nil"/>
              <w:right w:val="nil"/>
            </w:tcBorders>
          </w:tcPr>
          <w:p w:rsidRPr="00835391" w:rsidR="00214FB0" w:rsidP="00A44757" w:rsidRDefault="00D603A9">
            <w:r>
              <w:t>3</w:t>
            </w:r>
            <w:r w:rsidR="00D4616B">
              <w:t>0</w:t>
            </w:r>
            <w:r w:rsidR="00CF012D">
              <w:t xml:space="preserve">. </w:t>
            </w:r>
            <w:r w:rsidRPr="00CF012D" w:rsidR="00CF012D">
              <w:t>VAO Nationaal Actieprogramma tegen discriminatie (AO d.d. 23/03)</w:t>
            </w:r>
            <w:r w:rsidR="00CF012D">
              <w:t xml:space="preserve"> met maximum spreektijden van 2</w:t>
            </w:r>
            <w:r w:rsidRPr="00CF012D" w:rsidR="00CF012D">
              <w:t xml:space="preserve"> minuten per fractie</w:t>
            </w:r>
          </w:p>
        </w:tc>
      </w:tr>
      <w:tr w:rsidRPr="0041125B" w:rsidR="00214FB0"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214FB0" w:rsidP="00DF25DD" w:rsidRDefault="00214FB0">
            <w:pPr>
              <w:rPr>
                <w:b/>
                <w:color w:val="000000"/>
                <w:szCs w:val="24"/>
              </w:rPr>
            </w:pPr>
          </w:p>
        </w:tc>
        <w:tc>
          <w:tcPr>
            <w:tcW w:w="78" w:type="pct"/>
            <w:tcBorders>
              <w:top w:val="nil"/>
              <w:left w:val="nil"/>
              <w:bottom w:val="nil"/>
              <w:right w:val="nil"/>
            </w:tcBorders>
          </w:tcPr>
          <w:p w:rsidRPr="00835391" w:rsidR="00214FB0" w:rsidP="00DF25DD" w:rsidRDefault="00214FB0">
            <w:pPr>
              <w:rPr>
                <w:szCs w:val="24"/>
              </w:rPr>
            </w:pPr>
          </w:p>
        </w:tc>
        <w:tc>
          <w:tcPr>
            <w:tcW w:w="3418" w:type="pct"/>
            <w:gridSpan w:val="2"/>
            <w:tcBorders>
              <w:top w:val="nil"/>
              <w:left w:val="nil"/>
              <w:bottom w:val="nil"/>
              <w:right w:val="nil"/>
            </w:tcBorders>
          </w:tcPr>
          <w:p w:rsidRPr="00835391" w:rsidR="00214FB0" w:rsidP="00A44757" w:rsidRDefault="00214FB0"/>
        </w:tc>
      </w:tr>
      <w:tr w:rsidRPr="0041125B" w:rsidR="00D4616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D4616B" w:rsidP="00DF25DD" w:rsidRDefault="00D4616B">
            <w:pPr>
              <w:rPr>
                <w:b/>
                <w:color w:val="000000"/>
                <w:szCs w:val="24"/>
              </w:rPr>
            </w:pPr>
          </w:p>
        </w:tc>
        <w:tc>
          <w:tcPr>
            <w:tcW w:w="78" w:type="pct"/>
            <w:tcBorders>
              <w:top w:val="nil"/>
              <w:left w:val="nil"/>
              <w:bottom w:val="nil"/>
              <w:right w:val="nil"/>
            </w:tcBorders>
          </w:tcPr>
          <w:p w:rsidRPr="00835391" w:rsidR="00D4616B" w:rsidP="00DF25DD" w:rsidRDefault="00D4616B">
            <w:pPr>
              <w:rPr>
                <w:szCs w:val="24"/>
              </w:rPr>
            </w:pPr>
          </w:p>
        </w:tc>
        <w:tc>
          <w:tcPr>
            <w:tcW w:w="3418" w:type="pct"/>
            <w:gridSpan w:val="2"/>
            <w:tcBorders>
              <w:top w:val="nil"/>
              <w:left w:val="nil"/>
              <w:bottom w:val="nil"/>
              <w:right w:val="nil"/>
            </w:tcBorders>
          </w:tcPr>
          <w:p w:rsidRPr="00835391" w:rsidR="00D4616B" w:rsidP="00A44757" w:rsidRDefault="00381F0A">
            <w:r>
              <w:t xml:space="preserve">31. </w:t>
            </w:r>
            <w:r w:rsidRPr="00381F0A">
              <w:t>VAO Midden-Oosten vredespolitiek (AO d.d. 26/05) met maximum spreektijden van 2 minuten per fractie</w:t>
            </w:r>
          </w:p>
        </w:tc>
      </w:tr>
      <w:tr w:rsidRPr="0041125B" w:rsidR="00D4616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D4616B" w:rsidP="00DF25DD" w:rsidRDefault="00D4616B">
            <w:pPr>
              <w:rPr>
                <w:b/>
                <w:color w:val="000000"/>
                <w:szCs w:val="24"/>
              </w:rPr>
            </w:pPr>
          </w:p>
        </w:tc>
        <w:tc>
          <w:tcPr>
            <w:tcW w:w="78" w:type="pct"/>
            <w:tcBorders>
              <w:top w:val="nil"/>
              <w:left w:val="nil"/>
              <w:bottom w:val="nil"/>
              <w:right w:val="nil"/>
            </w:tcBorders>
          </w:tcPr>
          <w:p w:rsidRPr="00835391" w:rsidR="00D4616B" w:rsidP="00DF25DD" w:rsidRDefault="00D4616B">
            <w:pPr>
              <w:rPr>
                <w:szCs w:val="24"/>
              </w:rPr>
            </w:pPr>
          </w:p>
        </w:tc>
        <w:tc>
          <w:tcPr>
            <w:tcW w:w="3418" w:type="pct"/>
            <w:gridSpan w:val="2"/>
            <w:tcBorders>
              <w:top w:val="nil"/>
              <w:left w:val="nil"/>
              <w:bottom w:val="nil"/>
              <w:right w:val="nil"/>
            </w:tcBorders>
          </w:tcPr>
          <w:p w:rsidRPr="00835391" w:rsidR="00D4616B" w:rsidP="00A44757" w:rsidRDefault="00D4616B"/>
        </w:tc>
      </w:tr>
      <w:tr w:rsidRPr="0041125B" w:rsidR="004F78F3"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4F78F3" w:rsidP="00DF25DD" w:rsidRDefault="004F78F3">
            <w:pPr>
              <w:rPr>
                <w:b/>
                <w:color w:val="000000"/>
                <w:szCs w:val="24"/>
              </w:rPr>
            </w:pPr>
            <w:r>
              <w:rPr>
                <w:b/>
                <w:color w:val="000000"/>
                <w:szCs w:val="24"/>
              </w:rPr>
              <w:t xml:space="preserve">27 570-(R1672) </w:t>
            </w:r>
          </w:p>
        </w:tc>
        <w:tc>
          <w:tcPr>
            <w:tcW w:w="78" w:type="pct"/>
            <w:tcBorders>
              <w:top w:val="nil"/>
              <w:left w:val="nil"/>
              <w:bottom w:val="nil"/>
              <w:right w:val="nil"/>
            </w:tcBorders>
          </w:tcPr>
          <w:p w:rsidRPr="00835391" w:rsidR="004F78F3" w:rsidP="00DF25DD" w:rsidRDefault="004F78F3">
            <w:pPr>
              <w:rPr>
                <w:szCs w:val="24"/>
              </w:rPr>
            </w:pPr>
          </w:p>
        </w:tc>
        <w:tc>
          <w:tcPr>
            <w:tcW w:w="3418" w:type="pct"/>
            <w:gridSpan w:val="2"/>
            <w:tcBorders>
              <w:top w:val="nil"/>
              <w:left w:val="nil"/>
              <w:bottom w:val="nil"/>
              <w:right w:val="nil"/>
            </w:tcBorders>
          </w:tcPr>
          <w:p w:rsidRPr="00835391" w:rsidR="004F78F3" w:rsidP="00A44757" w:rsidRDefault="004F78F3">
            <w:r>
              <w:t xml:space="preserve">32. </w:t>
            </w:r>
            <w:r w:rsidRPr="00ED105D">
              <w:t>Voorstel van rijkswet van het lid Van Laar tot wijziging van de artikelen 14 en 38 van het Statuut voor het Koninkrijk der Nederlanden (beperken van de mogelijkheid een algemene maatregel van rijksbestuur uit te vaardigen zonder wettelijke grondslag daartoe)</w:t>
            </w:r>
          </w:p>
        </w:tc>
      </w:tr>
      <w:tr w:rsidRPr="0041125B" w:rsidR="004F78F3"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4F78F3" w:rsidP="00DF25DD" w:rsidRDefault="004F78F3">
            <w:pPr>
              <w:rPr>
                <w:b/>
                <w:color w:val="000000"/>
                <w:szCs w:val="24"/>
              </w:rPr>
            </w:pPr>
          </w:p>
        </w:tc>
        <w:tc>
          <w:tcPr>
            <w:tcW w:w="78" w:type="pct"/>
            <w:tcBorders>
              <w:top w:val="nil"/>
              <w:left w:val="nil"/>
              <w:bottom w:val="nil"/>
              <w:right w:val="nil"/>
            </w:tcBorders>
          </w:tcPr>
          <w:p w:rsidRPr="00835391" w:rsidR="004F78F3" w:rsidP="00DF25DD" w:rsidRDefault="004F78F3">
            <w:pPr>
              <w:rPr>
                <w:szCs w:val="24"/>
              </w:rPr>
            </w:pPr>
          </w:p>
        </w:tc>
        <w:tc>
          <w:tcPr>
            <w:tcW w:w="3418" w:type="pct"/>
            <w:gridSpan w:val="2"/>
            <w:tcBorders>
              <w:top w:val="nil"/>
              <w:left w:val="nil"/>
              <w:bottom w:val="nil"/>
              <w:right w:val="nil"/>
            </w:tcBorders>
          </w:tcPr>
          <w:p w:rsidRPr="00835391" w:rsidR="004F78F3" w:rsidP="00A44757" w:rsidRDefault="004F78F3"/>
        </w:tc>
      </w:tr>
      <w:tr w:rsidRPr="0041125B" w:rsidR="004F78F3"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4F78F3" w:rsidP="00731F0C" w:rsidRDefault="00731F0C">
            <w:pPr>
              <w:rPr>
                <w:b/>
                <w:color w:val="000000"/>
                <w:szCs w:val="24"/>
              </w:rPr>
            </w:pPr>
            <w:r>
              <w:rPr>
                <w:b/>
                <w:color w:val="000000"/>
                <w:szCs w:val="24"/>
              </w:rPr>
              <w:t>33 852-(R2023)</w:t>
            </w:r>
          </w:p>
        </w:tc>
        <w:tc>
          <w:tcPr>
            <w:tcW w:w="78" w:type="pct"/>
            <w:tcBorders>
              <w:top w:val="nil"/>
              <w:left w:val="nil"/>
              <w:bottom w:val="nil"/>
              <w:right w:val="nil"/>
            </w:tcBorders>
          </w:tcPr>
          <w:p w:rsidRPr="00835391" w:rsidR="004F78F3" w:rsidP="00DF25DD" w:rsidRDefault="004F78F3">
            <w:pPr>
              <w:rPr>
                <w:szCs w:val="24"/>
              </w:rPr>
            </w:pPr>
          </w:p>
        </w:tc>
        <w:tc>
          <w:tcPr>
            <w:tcW w:w="3418" w:type="pct"/>
            <w:gridSpan w:val="2"/>
            <w:tcBorders>
              <w:top w:val="nil"/>
              <w:left w:val="nil"/>
              <w:bottom w:val="nil"/>
              <w:right w:val="nil"/>
            </w:tcBorders>
          </w:tcPr>
          <w:p w:rsidRPr="00835391" w:rsidR="004F78F3" w:rsidP="00A44757" w:rsidRDefault="00731F0C">
            <w:r>
              <w:t xml:space="preserve">33. </w:t>
            </w:r>
            <w:r w:rsidRPr="00756020">
              <w:t xml:space="preserve">Wijziging van de Rijkswet op het Nederlanderschap ter verlenging van de termijnen voor verlening van het Nederlanderschap en enige </w:t>
            </w:r>
            <w:r w:rsidRPr="00756020">
              <w:lastRenderedPageBreak/>
              <w:t>andere wijzigingen</w:t>
            </w:r>
          </w:p>
        </w:tc>
      </w:tr>
      <w:tr w:rsidRPr="0041125B" w:rsidR="004F78F3"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4F78F3" w:rsidP="00DF25DD" w:rsidRDefault="004F78F3">
            <w:pPr>
              <w:rPr>
                <w:b/>
                <w:color w:val="000000"/>
                <w:szCs w:val="24"/>
              </w:rPr>
            </w:pPr>
          </w:p>
        </w:tc>
        <w:tc>
          <w:tcPr>
            <w:tcW w:w="78" w:type="pct"/>
            <w:tcBorders>
              <w:top w:val="nil"/>
              <w:left w:val="nil"/>
              <w:bottom w:val="nil"/>
              <w:right w:val="nil"/>
            </w:tcBorders>
          </w:tcPr>
          <w:p w:rsidRPr="00835391" w:rsidR="004F78F3" w:rsidP="00DF25DD" w:rsidRDefault="004F78F3">
            <w:pPr>
              <w:rPr>
                <w:szCs w:val="24"/>
              </w:rPr>
            </w:pPr>
          </w:p>
        </w:tc>
        <w:tc>
          <w:tcPr>
            <w:tcW w:w="3418" w:type="pct"/>
            <w:gridSpan w:val="2"/>
            <w:tcBorders>
              <w:top w:val="nil"/>
              <w:left w:val="nil"/>
              <w:bottom w:val="nil"/>
              <w:right w:val="nil"/>
            </w:tcBorders>
          </w:tcPr>
          <w:p w:rsidRPr="00835391" w:rsidR="004F78F3" w:rsidP="00A44757" w:rsidRDefault="004F78F3"/>
        </w:tc>
      </w:tr>
      <w:tr w:rsidRPr="0041125B" w:rsidR="004F78F3"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4F78F3" w:rsidP="00DF25DD" w:rsidRDefault="00A57A1A">
            <w:pPr>
              <w:rPr>
                <w:b/>
                <w:color w:val="000000"/>
                <w:szCs w:val="24"/>
              </w:rPr>
            </w:pPr>
            <w:r>
              <w:rPr>
                <w:b/>
                <w:color w:val="000000"/>
                <w:szCs w:val="24"/>
              </w:rPr>
              <w:t>32 415-(R1915)</w:t>
            </w:r>
          </w:p>
        </w:tc>
        <w:tc>
          <w:tcPr>
            <w:tcW w:w="78" w:type="pct"/>
            <w:tcBorders>
              <w:top w:val="nil"/>
              <w:left w:val="nil"/>
              <w:bottom w:val="nil"/>
              <w:right w:val="nil"/>
            </w:tcBorders>
          </w:tcPr>
          <w:p w:rsidRPr="00835391" w:rsidR="004F78F3" w:rsidP="00DF25DD" w:rsidRDefault="004F78F3">
            <w:pPr>
              <w:rPr>
                <w:szCs w:val="24"/>
              </w:rPr>
            </w:pPr>
          </w:p>
        </w:tc>
        <w:tc>
          <w:tcPr>
            <w:tcW w:w="3418" w:type="pct"/>
            <w:gridSpan w:val="2"/>
            <w:tcBorders>
              <w:top w:val="nil"/>
              <w:left w:val="nil"/>
              <w:bottom w:val="nil"/>
              <w:right w:val="nil"/>
            </w:tcBorders>
          </w:tcPr>
          <w:p w:rsidRPr="00835391" w:rsidR="004F78F3" w:rsidP="00A44757" w:rsidRDefault="00A57A1A">
            <w:r>
              <w:t xml:space="preserve">34. Bepalingen omtrent de verlening van visa voor de toegang tot de landen van het Koninkrijk (Rijksvisumwet) </w:t>
            </w:r>
          </w:p>
        </w:tc>
      </w:tr>
      <w:tr w:rsidRPr="0041125B" w:rsidR="004F78F3"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4F78F3" w:rsidP="00DF25DD" w:rsidRDefault="004F78F3">
            <w:pPr>
              <w:rPr>
                <w:b/>
                <w:color w:val="000000"/>
                <w:szCs w:val="24"/>
              </w:rPr>
            </w:pPr>
          </w:p>
        </w:tc>
        <w:tc>
          <w:tcPr>
            <w:tcW w:w="78" w:type="pct"/>
            <w:tcBorders>
              <w:top w:val="nil"/>
              <w:left w:val="nil"/>
              <w:bottom w:val="nil"/>
              <w:right w:val="nil"/>
            </w:tcBorders>
          </w:tcPr>
          <w:p w:rsidRPr="00835391" w:rsidR="004F78F3" w:rsidP="00DF25DD" w:rsidRDefault="004F78F3">
            <w:pPr>
              <w:rPr>
                <w:szCs w:val="24"/>
              </w:rPr>
            </w:pPr>
          </w:p>
        </w:tc>
        <w:tc>
          <w:tcPr>
            <w:tcW w:w="3418" w:type="pct"/>
            <w:gridSpan w:val="2"/>
            <w:tcBorders>
              <w:top w:val="nil"/>
              <w:left w:val="nil"/>
              <w:bottom w:val="nil"/>
              <w:right w:val="nil"/>
            </w:tcBorders>
          </w:tcPr>
          <w:p w:rsidRPr="00835391" w:rsidR="004F78F3" w:rsidP="00A44757" w:rsidRDefault="004F78F3"/>
        </w:tc>
      </w:tr>
      <w:tr w:rsidRPr="0041125B" w:rsidR="004F78F3"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4F78F3" w:rsidP="00DF25DD" w:rsidRDefault="00A57A1A">
            <w:pPr>
              <w:rPr>
                <w:b/>
                <w:color w:val="000000"/>
                <w:szCs w:val="24"/>
              </w:rPr>
            </w:pPr>
            <w:r>
              <w:rPr>
                <w:b/>
                <w:color w:val="000000"/>
                <w:szCs w:val="24"/>
              </w:rPr>
              <w:t>33 506</w:t>
            </w:r>
          </w:p>
        </w:tc>
        <w:tc>
          <w:tcPr>
            <w:tcW w:w="78" w:type="pct"/>
            <w:tcBorders>
              <w:top w:val="nil"/>
              <w:left w:val="nil"/>
              <w:bottom w:val="nil"/>
              <w:right w:val="nil"/>
            </w:tcBorders>
          </w:tcPr>
          <w:p w:rsidRPr="00835391" w:rsidR="004F78F3" w:rsidP="00DF25DD" w:rsidRDefault="004F78F3">
            <w:pPr>
              <w:rPr>
                <w:szCs w:val="24"/>
              </w:rPr>
            </w:pPr>
          </w:p>
        </w:tc>
        <w:tc>
          <w:tcPr>
            <w:tcW w:w="3418" w:type="pct"/>
            <w:gridSpan w:val="2"/>
            <w:tcBorders>
              <w:top w:val="nil"/>
              <w:left w:val="nil"/>
              <w:bottom w:val="nil"/>
              <w:right w:val="nil"/>
            </w:tcBorders>
          </w:tcPr>
          <w:p w:rsidRPr="00835391" w:rsidR="004F78F3" w:rsidP="005D0895" w:rsidRDefault="00A57A1A">
            <w:r>
              <w:t xml:space="preserve">35. </w:t>
            </w:r>
            <w:r w:rsidRPr="00A03B5E">
              <w:t>Voorstel van wet van het lid Pia Dijkstra tot wijziging van de Wet op de orgaandonatie in verband met het opnemen van een actief donorregistratiesysteem</w:t>
            </w:r>
            <w:r>
              <w:t xml:space="preserve"> </w:t>
            </w:r>
            <w:r w:rsidRPr="001F6422">
              <w:rPr>
                <w:i/>
              </w:rPr>
              <w:t>(2</w:t>
            </w:r>
            <w:r w:rsidRPr="001F6422">
              <w:rPr>
                <w:i/>
                <w:vertAlign w:val="superscript"/>
              </w:rPr>
              <w:t>e</w:t>
            </w:r>
            <w:r w:rsidRPr="001F6422">
              <w:rPr>
                <w:i/>
              </w:rPr>
              <w:t xml:space="preserve"> termijn</w:t>
            </w:r>
            <w:r w:rsidR="001F6422">
              <w:rPr>
                <w:i/>
              </w:rPr>
              <w:t xml:space="preserve"> Kamer</w:t>
            </w:r>
            <w:r w:rsidRPr="001F6422">
              <w:rPr>
                <w:i/>
              </w:rPr>
              <w:t>)</w:t>
            </w:r>
          </w:p>
        </w:tc>
      </w:tr>
      <w:tr w:rsidRPr="0041125B" w:rsidR="00D4616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D4616B" w:rsidP="00DF25DD" w:rsidRDefault="00D4616B">
            <w:pPr>
              <w:rPr>
                <w:b/>
                <w:color w:val="000000"/>
                <w:szCs w:val="24"/>
              </w:rPr>
            </w:pPr>
          </w:p>
        </w:tc>
        <w:tc>
          <w:tcPr>
            <w:tcW w:w="78" w:type="pct"/>
            <w:tcBorders>
              <w:top w:val="nil"/>
              <w:left w:val="nil"/>
              <w:bottom w:val="nil"/>
              <w:right w:val="nil"/>
            </w:tcBorders>
          </w:tcPr>
          <w:p w:rsidRPr="00835391" w:rsidR="00D4616B" w:rsidP="00DF25DD" w:rsidRDefault="00D4616B">
            <w:pPr>
              <w:rPr>
                <w:szCs w:val="24"/>
              </w:rPr>
            </w:pPr>
          </w:p>
        </w:tc>
        <w:tc>
          <w:tcPr>
            <w:tcW w:w="3418" w:type="pct"/>
            <w:gridSpan w:val="2"/>
            <w:tcBorders>
              <w:top w:val="nil"/>
              <w:left w:val="nil"/>
              <w:bottom w:val="nil"/>
              <w:right w:val="nil"/>
            </w:tcBorders>
          </w:tcPr>
          <w:p w:rsidRPr="00835391" w:rsidR="00D4616B" w:rsidP="00A44757" w:rsidRDefault="00D4616B"/>
        </w:tc>
      </w:tr>
      <w:tr w:rsidRPr="0041125B" w:rsidR="00637C8D"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637C8D" w:rsidP="00DF25DD" w:rsidRDefault="00637C8D">
            <w:pPr>
              <w:rPr>
                <w:b/>
                <w:color w:val="000000"/>
                <w:szCs w:val="24"/>
              </w:rPr>
            </w:pPr>
          </w:p>
        </w:tc>
        <w:tc>
          <w:tcPr>
            <w:tcW w:w="78" w:type="pct"/>
            <w:tcBorders>
              <w:top w:val="nil"/>
              <w:left w:val="nil"/>
              <w:bottom w:val="nil"/>
              <w:right w:val="nil"/>
            </w:tcBorders>
          </w:tcPr>
          <w:p w:rsidRPr="00835391" w:rsidR="00637C8D" w:rsidP="00DF25DD" w:rsidRDefault="00637C8D">
            <w:pPr>
              <w:rPr>
                <w:szCs w:val="24"/>
              </w:rPr>
            </w:pPr>
          </w:p>
        </w:tc>
        <w:tc>
          <w:tcPr>
            <w:tcW w:w="3418" w:type="pct"/>
            <w:gridSpan w:val="2"/>
            <w:tcBorders>
              <w:top w:val="nil"/>
              <w:left w:val="nil"/>
              <w:bottom w:val="nil"/>
              <w:right w:val="nil"/>
            </w:tcBorders>
          </w:tcPr>
          <w:p w:rsidRPr="00835391" w:rsidR="00637C8D" w:rsidP="00A44757" w:rsidRDefault="00637C8D"/>
        </w:tc>
      </w:tr>
      <w:tr w:rsidRPr="0041125B" w:rsidR="00C321D6"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C321D6" w:rsidP="00DF25DD" w:rsidRDefault="00A3237D">
            <w:pPr>
              <w:rPr>
                <w:b/>
                <w:color w:val="000000"/>
                <w:szCs w:val="24"/>
              </w:rPr>
            </w:pPr>
            <w:r w:rsidRPr="001C741C">
              <w:rPr>
                <w:b/>
                <w:color w:val="000000"/>
                <w:szCs w:val="24"/>
              </w:rPr>
              <w:t>Langetermijnagenda</w:t>
            </w:r>
          </w:p>
        </w:tc>
        <w:tc>
          <w:tcPr>
            <w:tcW w:w="78" w:type="pct"/>
            <w:tcBorders>
              <w:top w:val="nil"/>
              <w:left w:val="nil"/>
              <w:bottom w:val="nil"/>
              <w:right w:val="nil"/>
            </w:tcBorders>
          </w:tcPr>
          <w:p w:rsidRPr="00835391" w:rsidR="00C321D6" w:rsidP="00DF25DD" w:rsidRDefault="00C321D6">
            <w:pPr>
              <w:rPr>
                <w:szCs w:val="24"/>
              </w:rPr>
            </w:pPr>
          </w:p>
        </w:tc>
        <w:tc>
          <w:tcPr>
            <w:tcW w:w="3418" w:type="pct"/>
            <w:gridSpan w:val="2"/>
            <w:tcBorders>
              <w:top w:val="nil"/>
              <w:left w:val="nil"/>
              <w:bottom w:val="nil"/>
              <w:right w:val="nil"/>
            </w:tcBorders>
          </w:tcPr>
          <w:p w:rsidRPr="00835391" w:rsidR="00C321D6" w:rsidP="00A44757" w:rsidRDefault="00C321D6"/>
        </w:tc>
      </w:tr>
      <w:tr w:rsidRPr="0041125B" w:rsidR="002E3C6C"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2E3C6C" w:rsidP="00DF25DD" w:rsidRDefault="002E3C6C">
            <w:pPr>
              <w:rPr>
                <w:b/>
                <w:color w:val="000000"/>
                <w:szCs w:val="24"/>
              </w:rPr>
            </w:pPr>
          </w:p>
        </w:tc>
        <w:tc>
          <w:tcPr>
            <w:tcW w:w="78" w:type="pct"/>
            <w:tcBorders>
              <w:top w:val="nil"/>
              <w:left w:val="nil"/>
              <w:bottom w:val="nil"/>
              <w:right w:val="nil"/>
            </w:tcBorders>
          </w:tcPr>
          <w:p w:rsidRPr="00835391" w:rsidR="002E3C6C" w:rsidP="00DF25DD" w:rsidRDefault="002E3C6C">
            <w:pPr>
              <w:rPr>
                <w:szCs w:val="24"/>
              </w:rPr>
            </w:pPr>
          </w:p>
        </w:tc>
        <w:tc>
          <w:tcPr>
            <w:tcW w:w="3418" w:type="pct"/>
            <w:gridSpan w:val="2"/>
            <w:tcBorders>
              <w:top w:val="nil"/>
              <w:left w:val="nil"/>
              <w:bottom w:val="nil"/>
              <w:right w:val="nil"/>
            </w:tcBorders>
          </w:tcPr>
          <w:p w:rsidRPr="006C1782" w:rsidR="002E3C6C" w:rsidP="0048581F" w:rsidRDefault="003649B9">
            <w:pPr>
              <w:rPr>
                <w:b/>
              </w:rPr>
            </w:pPr>
            <w:r w:rsidRPr="003649B9">
              <w:rPr>
                <w:b/>
              </w:rPr>
              <w:t>14, 15 en 16 juni (week 24)</w:t>
            </w:r>
          </w:p>
        </w:tc>
      </w:tr>
      <w:tr w:rsidRPr="0041125B" w:rsidR="00303F7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303F75" w:rsidP="00282767" w:rsidRDefault="00303F75">
            <w:pPr>
              <w:rPr>
                <w:b/>
                <w:color w:val="000000"/>
                <w:szCs w:val="24"/>
                <w:highlight w:val="yellow"/>
              </w:rPr>
            </w:pPr>
          </w:p>
        </w:tc>
        <w:tc>
          <w:tcPr>
            <w:tcW w:w="78" w:type="pct"/>
            <w:tcBorders>
              <w:top w:val="nil"/>
              <w:left w:val="nil"/>
              <w:bottom w:val="nil"/>
              <w:right w:val="nil"/>
            </w:tcBorders>
          </w:tcPr>
          <w:p w:rsidRPr="001531C5" w:rsidR="00303F75" w:rsidP="00282767" w:rsidRDefault="00303F75">
            <w:pPr>
              <w:rPr>
                <w:szCs w:val="24"/>
                <w:highlight w:val="yellow"/>
              </w:rPr>
            </w:pPr>
          </w:p>
        </w:tc>
        <w:tc>
          <w:tcPr>
            <w:tcW w:w="3418" w:type="pct"/>
            <w:gridSpan w:val="2"/>
            <w:tcBorders>
              <w:top w:val="nil"/>
              <w:left w:val="nil"/>
              <w:bottom w:val="nil"/>
              <w:right w:val="nil"/>
            </w:tcBorders>
          </w:tcPr>
          <w:p w:rsidRPr="001223BF" w:rsidR="00303F75" w:rsidP="00647B69" w:rsidRDefault="00303F75">
            <w:r w:rsidRPr="001223BF">
              <w:t>- VAO Verdeling middelen onderwijsachterstandenbeleid (AO d.d. 14/04)</w:t>
            </w:r>
          </w:p>
        </w:tc>
      </w:tr>
      <w:tr w:rsidRPr="0041125B" w:rsidR="00303F7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303F75" w:rsidP="00282767" w:rsidRDefault="00303F75">
            <w:pPr>
              <w:rPr>
                <w:b/>
                <w:color w:val="000000"/>
                <w:szCs w:val="24"/>
                <w:highlight w:val="yellow"/>
              </w:rPr>
            </w:pPr>
          </w:p>
        </w:tc>
        <w:tc>
          <w:tcPr>
            <w:tcW w:w="78" w:type="pct"/>
            <w:tcBorders>
              <w:top w:val="nil"/>
              <w:left w:val="nil"/>
              <w:bottom w:val="nil"/>
              <w:right w:val="nil"/>
            </w:tcBorders>
          </w:tcPr>
          <w:p w:rsidRPr="001531C5" w:rsidR="00303F75" w:rsidP="00282767" w:rsidRDefault="00303F75">
            <w:pPr>
              <w:rPr>
                <w:szCs w:val="24"/>
                <w:highlight w:val="yellow"/>
              </w:rPr>
            </w:pPr>
          </w:p>
        </w:tc>
        <w:tc>
          <w:tcPr>
            <w:tcW w:w="3418" w:type="pct"/>
            <w:gridSpan w:val="2"/>
            <w:tcBorders>
              <w:top w:val="nil"/>
              <w:left w:val="nil"/>
              <w:bottom w:val="nil"/>
              <w:right w:val="nil"/>
            </w:tcBorders>
          </w:tcPr>
          <w:p w:rsidRPr="0021697D" w:rsidR="00303F75" w:rsidP="00647B69" w:rsidRDefault="00303F75">
            <w:r w:rsidRPr="00743A3A">
              <w:t>- VAO Energie (AO d.d. 20/04)</w:t>
            </w:r>
          </w:p>
        </w:tc>
      </w:tr>
      <w:tr w:rsidRPr="0041125B" w:rsidR="00DA0583"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DA0583" w:rsidP="00AE69E6" w:rsidRDefault="00DA0583">
            <w:pPr>
              <w:rPr>
                <w:b/>
                <w:color w:val="000000"/>
                <w:szCs w:val="24"/>
              </w:rPr>
            </w:pPr>
          </w:p>
        </w:tc>
        <w:tc>
          <w:tcPr>
            <w:tcW w:w="78" w:type="pct"/>
            <w:tcBorders>
              <w:top w:val="nil"/>
              <w:left w:val="nil"/>
              <w:bottom w:val="nil"/>
              <w:right w:val="nil"/>
            </w:tcBorders>
          </w:tcPr>
          <w:p w:rsidRPr="0027433B" w:rsidR="00DA0583" w:rsidP="00AE69E6" w:rsidRDefault="00DA0583">
            <w:pPr>
              <w:rPr>
                <w:szCs w:val="24"/>
              </w:rPr>
            </w:pPr>
          </w:p>
        </w:tc>
        <w:tc>
          <w:tcPr>
            <w:tcW w:w="3418" w:type="pct"/>
            <w:gridSpan w:val="2"/>
            <w:tcBorders>
              <w:top w:val="nil"/>
              <w:left w:val="nil"/>
              <w:bottom w:val="nil"/>
              <w:right w:val="nil"/>
            </w:tcBorders>
          </w:tcPr>
          <w:p w:rsidRPr="00DC6AF6" w:rsidR="00DA0583" w:rsidP="00B42620" w:rsidRDefault="00DA0583">
            <w:r w:rsidRPr="00DC6AF6">
              <w:t>- VSO over de reactie op het rapport ‘Private activiteiten van bekostigde onderwijsinstellingen’ van de Inspectie van het Onderwijs (28753, nr. 39)</w:t>
            </w:r>
          </w:p>
        </w:tc>
      </w:tr>
      <w:tr w:rsidRPr="0041125B" w:rsidR="00A1574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A15742" w:rsidP="00AE69E6" w:rsidRDefault="00A15742">
            <w:pPr>
              <w:rPr>
                <w:b/>
                <w:color w:val="000000"/>
                <w:szCs w:val="24"/>
              </w:rPr>
            </w:pPr>
          </w:p>
        </w:tc>
        <w:tc>
          <w:tcPr>
            <w:tcW w:w="78" w:type="pct"/>
            <w:tcBorders>
              <w:top w:val="nil"/>
              <w:left w:val="nil"/>
              <w:bottom w:val="nil"/>
              <w:right w:val="nil"/>
            </w:tcBorders>
          </w:tcPr>
          <w:p w:rsidRPr="0027433B" w:rsidR="00A15742" w:rsidP="00AE69E6" w:rsidRDefault="00A15742">
            <w:pPr>
              <w:rPr>
                <w:szCs w:val="24"/>
              </w:rPr>
            </w:pPr>
          </w:p>
        </w:tc>
        <w:tc>
          <w:tcPr>
            <w:tcW w:w="3418" w:type="pct"/>
            <w:gridSpan w:val="2"/>
            <w:tcBorders>
              <w:top w:val="nil"/>
              <w:left w:val="nil"/>
              <w:bottom w:val="nil"/>
              <w:right w:val="nil"/>
            </w:tcBorders>
          </w:tcPr>
          <w:p w:rsidRPr="00DC6AF6" w:rsidR="00A15742" w:rsidP="00977B35" w:rsidRDefault="00A15742">
            <w:r w:rsidRPr="00DC6AF6">
              <w:t>- VAO Wetenschapsbeleid (AO d.d. 20/04)</w:t>
            </w:r>
          </w:p>
        </w:tc>
      </w:tr>
      <w:tr w:rsidRPr="0041125B" w:rsidR="003649B9"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3649B9" w:rsidP="00AE69E6" w:rsidRDefault="003649B9">
            <w:pPr>
              <w:rPr>
                <w:b/>
                <w:color w:val="000000"/>
                <w:szCs w:val="24"/>
              </w:rPr>
            </w:pPr>
          </w:p>
        </w:tc>
        <w:tc>
          <w:tcPr>
            <w:tcW w:w="78" w:type="pct"/>
            <w:tcBorders>
              <w:top w:val="nil"/>
              <w:left w:val="nil"/>
              <w:bottom w:val="nil"/>
              <w:right w:val="nil"/>
            </w:tcBorders>
          </w:tcPr>
          <w:p w:rsidRPr="0027433B" w:rsidR="003649B9" w:rsidP="00AE69E6" w:rsidRDefault="003649B9">
            <w:pPr>
              <w:rPr>
                <w:szCs w:val="24"/>
              </w:rPr>
            </w:pPr>
          </w:p>
        </w:tc>
        <w:tc>
          <w:tcPr>
            <w:tcW w:w="3418" w:type="pct"/>
            <w:gridSpan w:val="2"/>
            <w:tcBorders>
              <w:top w:val="nil"/>
              <w:left w:val="nil"/>
              <w:bottom w:val="nil"/>
              <w:right w:val="nil"/>
            </w:tcBorders>
          </w:tcPr>
          <w:p w:rsidRPr="00291AD9" w:rsidR="003649B9" w:rsidP="0034267D" w:rsidRDefault="003649B9">
            <w:pPr>
              <w:rPr>
                <w:highlight w:val="yellow"/>
              </w:rPr>
            </w:pPr>
            <w:r w:rsidRPr="00FB6B25">
              <w:t>- VAO Vreemdelingen- en asielbeleid (AO d.d. 26/05)</w:t>
            </w:r>
          </w:p>
        </w:tc>
      </w:tr>
      <w:tr w:rsidRPr="0041125B" w:rsidR="003649B9"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3649B9" w:rsidP="00AE69E6" w:rsidRDefault="003649B9">
            <w:pPr>
              <w:rPr>
                <w:b/>
                <w:color w:val="000000"/>
                <w:szCs w:val="24"/>
              </w:rPr>
            </w:pPr>
          </w:p>
        </w:tc>
        <w:tc>
          <w:tcPr>
            <w:tcW w:w="78" w:type="pct"/>
            <w:tcBorders>
              <w:top w:val="nil"/>
              <w:left w:val="nil"/>
              <w:bottom w:val="nil"/>
              <w:right w:val="nil"/>
            </w:tcBorders>
          </w:tcPr>
          <w:p w:rsidRPr="0027433B" w:rsidR="003649B9" w:rsidP="00AE69E6" w:rsidRDefault="003649B9">
            <w:pPr>
              <w:rPr>
                <w:szCs w:val="24"/>
              </w:rPr>
            </w:pPr>
          </w:p>
        </w:tc>
        <w:tc>
          <w:tcPr>
            <w:tcW w:w="3418" w:type="pct"/>
            <w:gridSpan w:val="2"/>
            <w:tcBorders>
              <w:top w:val="nil"/>
              <w:left w:val="nil"/>
              <w:bottom w:val="nil"/>
              <w:right w:val="nil"/>
            </w:tcBorders>
          </w:tcPr>
          <w:p w:rsidRPr="0078584E" w:rsidR="003649B9" w:rsidP="0034267D" w:rsidRDefault="003649B9">
            <w:pPr>
              <w:rPr>
                <w:highlight w:val="yellow"/>
              </w:rPr>
            </w:pPr>
            <w:r w:rsidRPr="00FB6B25">
              <w:t>- VAO Renovatie Binnenhof (AO d.d. 01/06)</w:t>
            </w:r>
          </w:p>
        </w:tc>
      </w:tr>
      <w:tr w:rsidRPr="0041125B" w:rsidR="003649B9"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3649B9" w:rsidP="00AE69E6" w:rsidRDefault="003649B9">
            <w:pPr>
              <w:rPr>
                <w:b/>
                <w:color w:val="000000"/>
                <w:szCs w:val="24"/>
              </w:rPr>
            </w:pPr>
          </w:p>
        </w:tc>
        <w:tc>
          <w:tcPr>
            <w:tcW w:w="78" w:type="pct"/>
            <w:tcBorders>
              <w:top w:val="nil"/>
              <w:left w:val="nil"/>
              <w:bottom w:val="nil"/>
              <w:right w:val="nil"/>
            </w:tcBorders>
          </w:tcPr>
          <w:p w:rsidRPr="0027433B" w:rsidR="003649B9" w:rsidP="00AE69E6" w:rsidRDefault="003649B9">
            <w:pPr>
              <w:rPr>
                <w:szCs w:val="24"/>
              </w:rPr>
            </w:pPr>
          </w:p>
        </w:tc>
        <w:tc>
          <w:tcPr>
            <w:tcW w:w="3418" w:type="pct"/>
            <w:gridSpan w:val="2"/>
            <w:tcBorders>
              <w:top w:val="nil"/>
              <w:left w:val="nil"/>
              <w:bottom w:val="nil"/>
              <w:right w:val="nil"/>
            </w:tcBorders>
          </w:tcPr>
          <w:p w:rsidRPr="0078584E" w:rsidR="003649B9" w:rsidP="0034267D" w:rsidRDefault="003649B9">
            <w:pPr>
              <w:rPr>
                <w:highlight w:val="yellow"/>
              </w:rPr>
            </w:pPr>
            <w:r w:rsidRPr="00FB6B25">
              <w:t>- VAO Luchtvaart (inclusief vliegen over conflictgebieden) (AO d.d. 01/06)</w:t>
            </w:r>
          </w:p>
        </w:tc>
      </w:tr>
      <w:tr w:rsidRPr="0041125B" w:rsidR="003649B9"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3649B9" w:rsidP="00AE69E6" w:rsidRDefault="003649B9">
            <w:pPr>
              <w:rPr>
                <w:b/>
                <w:color w:val="000000"/>
                <w:szCs w:val="24"/>
              </w:rPr>
            </w:pPr>
          </w:p>
        </w:tc>
        <w:tc>
          <w:tcPr>
            <w:tcW w:w="78" w:type="pct"/>
            <w:tcBorders>
              <w:top w:val="nil"/>
              <w:left w:val="nil"/>
              <w:bottom w:val="nil"/>
              <w:right w:val="nil"/>
            </w:tcBorders>
          </w:tcPr>
          <w:p w:rsidRPr="0027433B" w:rsidR="003649B9" w:rsidP="00AE69E6" w:rsidRDefault="003649B9">
            <w:pPr>
              <w:rPr>
                <w:szCs w:val="24"/>
              </w:rPr>
            </w:pPr>
          </w:p>
        </w:tc>
        <w:tc>
          <w:tcPr>
            <w:tcW w:w="3418" w:type="pct"/>
            <w:gridSpan w:val="2"/>
            <w:tcBorders>
              <w:top w:val="nil"/>
              <w:left w:val="nil"/>
              <w:bottom w:val="nil"/>
              <w:right w:val="nil"/>
            </w:tcBorders>
          </w:tcPr>
          <w:p w:rsidRPr="00835391" w:rsidR="003649B9" w:rsidP="0034267D" w:rsidRDefault="003649B9">
            <w:r w:rsidRPr="00FB6B25">
              <w:t>- VAO BTW (AO d.d. 02/06)</w:t>
            </w:r>
            <w:r>
              <w:t xml:space="preserve"> </w:t>
            </w:r>
          </w:p>
        </w:tc>
      </w:tr>
      <w:tr w:rsidRPr="0041125B" w:rsidR="00E22123"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E22123" w:rsidP="00AE69E6" w:rsidRDefault="00E22123">
            <w:pPr>
              <w:rPr>
                <w:b/>
                <w:color w:val="000000"/>
                <w:szCs w:val="24"/>
              </w:rPr>
            </w:pPr>
          </w:p>
        </w:tc>
        <w:tc>
          <w:tcPr>
            <w:tcW w:w="78" w:type="pct"/>
            <w:tcBorders>
              <w:top w:val="nil"/>
              <w:left w:val="nil"/>
              <w:bottom w:val="nil"/>
              <w:right w:val="nil"/>
            </w:tcBorders>
          </w:tcPr>
          <w:p w:rsidRPr="0027433B" w:rsidR="00E22123" w:rsidP="00AE69E6" w:rsidRDefault="00E22123">
            <w:pPr>
              <w:rPr>
                <w:szCs w:val="24"/>
              </w:rPr>
            </w:pPr>
          </w:p>
        </w:tc>
        <w:tc>
          <w:tcPr>
            <w:tcW w:w="3418" w:type="pct"/>
            <w:gridSpan w:val="2"/>
            <w:tcBorders>
              <w:top w:val="nil"/>
              <w:left w:val="nil"/>
              <w:bottom w:val="nil"/>
              <w:right w:val="nil"/>
            </w:tcBorders>
          </w:tcPr>
          <w:p w:rsidRPr="003110A2" w:rsidR="00E22123" w:rsidP="00514F9F" w:rsidRDefault="00E22123">
            <w:r>
              <w:t>-</w:t>
            </w:r>
            <w:r w:rsidR="00514F9F">
              <w:t xml:space="preserve"> </w:t>
            </w:r>
            <w:r w:rsidRPr="00514F9F" w:rsidR="00514F9F">
              <w:t>34 400, nrs. 1 en 2</w:t>
            </w:r>
            <w:r w:rsidR="00514F9F">
              <w:t xml:space="preserve"> (</w:t>
            </w:r>
            <w:r>
              <w:t xml:space="preserve">Verslag van </w:t>
            </w:r>
            <w:r w:rsidRPr="00E22123">
              <w:t>de Tijdelijke commissie herziening Wet parlementaire enquête over een verkenning van de mogelijkheden en randvoorwaarden van het horen onder ede buiten de parlementaire enquête</w:t>
            </w:r>
            <w:r w:rsidR="00514F9F">
              <w:t>)</w:t>
            </w:r>
          </w:p>
        </w:tc>
      </w:tr>
      <w:tr w:rsidRPr="0041125B" w:rsidR="003110A2"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3110A2" w:rsidP="00AE69E6" w:rsidRDefault="003110A2">
            <w:pPr>
              <w:rPr>
                <w:b/>
                <w:color w:val="000000"/>
                <w:szCs w:val="24"/>
              </w:rPr>
            </w:pPr>
          </w:p>
        </w:tc>
        <w:tc>
          <w:tcPr>
            <w:tcW w:w="78" w:type="pct"/>
            <w:tcBorders>
              <w:top w:val="nil"/>
              <w:left w:val="nil"/>
              <w:bottom w:val="nil"/>
              <w:right w:val="nil"/>
            </w:tcBorders>
          </w:tcPr>
          <w:p w:rsidRPr="0027433B" w:rsidR="003110A2" w:rsidP="00AE69E6" w:rsidRDefault="003110A2">
            <w:pPr>
              <w:rPr>
                <w:szCs w:val="24"/>
              </w:rPr>
            </w:pPr>
          </w:p>
        </w:tc>
        <w:tc>
          <w:tcPr>
            <w:tcW w:w="3418" w:type="pct"/>
            <w:gridSpan w:val="2"/>
            <w:tcBorders>
              <w:top w:val="nil"/>
              <w:left w:val="nil"/>
              <w:bottom w:val="nil"/>
              <w:right w:val="nil"/>
            </w:tcBorders>
          </w:tcPr>
          <w:p w:rsidRPr="004B17C5" w:rsidR="003110A2" w:rsidP="00977B35" w:rsidRDefault="003110A2">
            <w:r w:rsidRPr="003110A2">
              <w:t>- 34 291 (Wet verbod toeslag gebruik betaalmiddelen bij consumenten)</w:t>
            </w:r>
            <w:r w:rsidRPr="003110A2">
              <w:rPr>
                <w:i/>
              </w:rPr>
              <w:t xml:space="preserve"> (voortzetting)</w:t>
            </w:r>
          </w:p>
        </w:tc>
      </w:tr>
      <w:tr w:rsidRPr="0041125B" w:rsidR="00C321D6"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C321D6" w:rsidP="00AE69E6" w:rsidRDefault="00C321D6">
            <w:pPr>
              <w:rPr>
                <w:b/>
                <w:color w:val="000000"/>
                <w:szCs w:val="24"/>
              </w:rPr>
            </w:pPr>
          </w:p>
        </w:tc>
        <w:tc>
          <w:tcPr>
            <w:tcW w:w="78" w:type="pct"/>
            <w:tcBorders>
              <w:top w:val="nil"/>
              <w:left w:val="nil"/>
              <w:bottom w:val="nil"/>
              <w:right w:val="nil"/>
            </w:tcBorders>
          </w:tcPr>
          <w:p w:rsidRPr="0027433B" w:rsidR="00C321D6" w:rsidP="00AE69E6" w:rsidRDefault="00C321D6">
            <w:pPr>
              <w:rPr>
                <w:szCs w:val="24"/>
              </w:rPr>
            </w:pPr>
          </w:p>
        </w:tc>
        <w:tc>
          <w:tcPr>
            <w:tcW w:w="3418" w:type="pct"/>
            <w:gridSpan w:val="2"/>
            <w:tcBorders>
              <w:top w:val="nil"/>
              <w:left w:val="nil"/>
              <w:bottom w:val="nil"/>
              <w:right w:val="nil"/>
            </w:tcBorders>
          </w:tcPr>
          <w:p w:rsidRPr="008570F8" w:rsidR="00C321D6" w:rsidP="00977B35" w:rsidRDefault="00C321D6">
            <w:r w:rsidRPr="00E517D1">
              <w:t>- 34 349 (Wet gedeeltelijk verbod gezichtsbedekkende kleding)</w:t>
            </w:r>
          </w:p>
        </w:tc>
      </w:tr>
      <w:tr w:rsidRPr="0041125B" w:rsidR="00EE223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EE2235" w:rsidP="00AE69E6" w:rsidRDefault="00EE2235">
            <w:pPr>
              <w:rPr>
                <w:b/>
                <w:color w:val="000000"/>
                <w:szCs w:val="24"/>
              </w:rPr>
            </w:pPr>
          </w:p>
        </w:tc>
        <w:tc>
          <w:tcPr>
            <w:tcW w:w="78" w:type="pct"/>
            <w:tcBorders>
              <w:top w:val="nil"/>
              <w:left w:val="nil"/>
              <w:bottom w:val="nil"/>
              <w:right w:val="nil"/>
            </w:tcBorders>
          </w:tcPr>
          <w:p w:rsidRPr="0027433B" w:rsidR="00EE2235" w:rsidP="00AE69E6" w:rsidRDefault="00EE2235">
            <w:pPr>
              <w:rPr>
                <w:szCs w:val="24"/>
              </w:rPr>
            </w:pPr>
          </w:p>
        </w:tc>
        <w:tc>
          <w:tcPr>
            <w:tcW w:w="3418" w:type="pct"/>
            <w:gridSpan w:val="2"/>
            <w:tcBorders>
              <w:top w:val="nil"/>
              <w:left w:val="nil"/>
              <w:bottom w:val="nil"/>
              <w:right w:val="nil"/>
            </w:tcBorders>
          </w:tcPr>
          <w:p w:rsidRPr="008F0725" w:rsidR="00EE2235" w:rsidP="0048581F" w:rsidRDefault="00EE2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30"/>
              <w:rPr>
                <w:rFonts w:eastAsia="Verdana"/>
                <w:highlight w:val="yellow"/>
              </w:rPr>
            </w:pPr>
            <w:r w:rsidRPr="00376CB2">
              <w:rPr>
                <w:bCs/>
              </w:rPr>
              <w:t>- 34 384 (Wijziging van de Kieswet in verband met het vereenvoudigen van de procedure voor registratie als kiezer voor Nederlanders die in het buitenland wonen (permanente kiezersregistratie niet-ingezetenen))</w:t>
            </w:r>
          </w:p>
        </w:tc>
      </w:tr>
      <w:tr w:rsidRPr="0041125B" w:rsidR="000848AD"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1C741C" w:rsidR="000848AD" w:rsidP="00AE69E6" w:rsidRDefault="000848AD">
            <w:pPr>
              <w:rPr>
                <w:b/>
                <w:color w:val="000000"/>
                <w:szCs w:val="24"/>
              </w:rPr>
            </w:pPr>
          </w:p>
        </w:tc>
        <w:tc>
          <w:tcPr>
            <w:tcW w:w="78" w:type="pct"/>
            <w:tcBorders>
              <w:top w:val="nil"/>
              <w:left w:val="nil"/>
              <w:bottom w:val="nil"/>
              <w:right w:val="nil"/>
            </w:tcBorders>
          </w:tcPr>
          <w:p w:rsidRPr="0027433B" w:rsidR="000848AD" w:rsidP="00AE69E6" w:rsidRDefault="000848AD">
            <w:pPr>
              <w:rPr>
                <w:szCs w:val="24"/>
              </w:rPr>
            </w:pPr>
          </w:p>
        </w:tc>
        <w:tc>
          <w:tcPr>
            <w:tcW w:w="3418" w:type="pct"/>
            <w:gridSpan w:val="2"/>
            <w:tcBorders>
              <w:top w:val="nil"/>
              <w:left w:val="nil"/>
              <w:bottom w:val="nil"/>
              <w:right w:val="nil"/>
            </w:tcBorders>
          </w:tcPr>
          <w:p w:rsidRPr="008570F8" w:rsidR="000848AD" w:rsidP="00977B35" w:rsidRDefault="000848AD">
            <w:r w:rsidRPr="000B0B92">
              <w:rPr>
                <w:bCs/>
                <w:szCs w:val="24"/>
              </w:rPr>
              <w:t>- 34 247 (Voorstel van wet van het lid Klein tot wijziging van de Kieswet en de Wet raadgevend referendum houdende afschaffing van de kieskringen)</w:t>
            </w:r>
          </w:p>
        </w:tc>
      </w:tr>
      <w:tr w:rsidRPr="0041125B" w:rsidR="000A108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0A1085" w:rsidP="00AE69E6" w:rsidRDefault="000A1085">
            <w:pPr>
              <w:rPr>
                <w:b/>
                <w:color w:val="000000"/>
                <w:szCs w:val="24"/>
              </w:rPr>
            </w:pPr>
          </w:p>
        </w:tc>
        <w:tc>
          <w:tcPr>
            <w:tcW w:w="78" w:type="pct"/>
            <w:tcBorders>
              <w:top w:val="nil"/>
              <w:left w:val="nil"/>
              <w:bottom w:val="nil"/>
              <w:right w:val="nil"/>
            </w:tcBorders>
          </w:tcPr>
          <w:p w:rsidRPr="0027433B" w:rsidR="000A1085" w:rsidP="00AE69E6" w:rsidRDefault="000A1085">
            <w:pPr>
              <w:rPr>
                <w:szCs w:val="24"/>
              </w:rPr>
            </w:pPr>
          </w:p>
        </w:tc>
        <w:tc>
          <w:tcPr>
            <w:tcW w:w="3418" w:type="pct"/>
            <w:gridSpan w:val="2"/>
            <w:tcBorders>
              <w:top w:val="nil"/>
              <w:left w:val="nil"/>
              <w:bottom w:val="nil"/>
              <w:right w:val="nil"/>
            </w:tcBorders>
          </w:tcPr>
          <w:p w:rsidRPr="008570F8" w:rsidR="000A1085" w:rsidP="0048581F" w:rsidRDefault="000A1085">
            <w:r w:rsidRPr="00443C97">
              <w:t>- 34 280 (R2058) (Goedkeuring van het op 29 september 2015 te ‘s-Gravenhage tot stand gekomen Aanvullend Verdrag bij het op 16 december 2014 te Willemstad tot stand gekomen Verdrag tussen het Koninkrijk der Nederlanden, ten behoeve van Curaçao, en de Verenigde Staten van Amerika tot verbetering van de internationale naleving van de belastingplicht en de tenuitvoerlegging van de FATCA (Trb. 2015, 11 en 144))</w:t>
            </w:r>
          </w:p>
        </w:tc>
      </w:tr>
      <w:tr w:rsidRPr="0041125B" w:rsidR="000A108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0A1085" w:rsidP="00AE69E6" w:rsidRDefault="000A1085">
            <w:pPr>
              <w:rPr>
                <w:b/>
                <w:color w:val="000000"/>
                <w:szCs w:val="24"/>
              </w:rPr>
            </w:pPr>
          </w:p>
        </w:tc>
        <w:tc>
          <w:tcPr>
            <w:tcW w:w="78" w:type="pct"/>
            <w:tcBorders>
              <w:top w:val="nil"/>
              <w:left w:val="nil"/>
              <w:bottom w:val="nil"/>
              <w:right w:val="nil"/>
            </w:tcBorders>
          </w:tcPr>
          <w:p w:rsidRPr="0027433B" w:rsidR="000A1085" w:rsidP="00AE69E6" w:rsidRDefault="000A1085">
            <w:pPr>
              <w:rPr>
                <w:szCs w:val="24"/>
              </w:rPr>
            </w:pPr>
          </w:p>
        </w:tc>
        <w:tc>
          <w:tcPr>
            <w:tcW w:w="3418" w:type="pct"/>
            <w:gridSpan w:val="2"/>
            <w:tcBorders>
              <w:top w:val="nil"/>
              <w:left w:val="nil"/>
              <w:bottom w:val="nil"/>
              <w:right w:val="nil"/>
            </w:tcBorders>
          </w:tcPr>
          <w:p w:rsidRPr="008570F8" w:rsidR="000A1085" w:rsidP="0048581F" w:rsidRDefault="000A1085">
            <w:r w:rsidRPr="00443C97">
              <w:t xml:space="preserve">- 34 371 (R2066) (Goedkeuring van het op 29 september 2015 te ‘s-Gravenhage tot stand gekomen Aanvullend Verdrag bij het op 16 december 2014 te Willemstad tot stand gekomen Verdrag tussen het Koninkrijk der Nederlanden, ten behoeve van Curaçao, en de Verenigde Staten van Amerika tot verbetering van de internationale </w:t>
            </w:r>
            <w:r w:rsidRPr="00443C97">
              <w:lastRenderedPageBreak/>
              <w:t>naleving van de belastingplicht en de tenuitvoerlegging van de FATCA (Trb. 2015, 171 en 182))</w:t>
            </w:r>
          </w:p>
        </w:tc>
      </w:tr>
      <w:tr w:rsidRPr="0041125B" w:rsidR="00B375E6"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B375E6" w:rsidP="00AE69E6" w:rsidRDefault="00B375E6">
            <w:pPr>
              <w:rPr>
                <w:b/>
                <w:color w:val="000000"/>
                <w:szCs w:val="24"/>
              </w:rPr>
            </w:pPr>
          </w:p>
        </w:tc>
        <w:tc>
          <w:tcPr>
            <w:tcW w:w="78" w:type="pct"/>
            <w:tcBorders>
              <w:top w:val="nil"/>
              <w:left w:val="nil"/>
              <w:bottom w:val="nil"/>
              <w:right w:val="nil"/>
            </w:tcBorders>
          </w:tcPr>
          <w:p w:rsidRPr="0027433B" w:rsidR="00B375E6" w:rsidP="00AE69E6" w:rsidRDefault="00B375E6">
            <w:pPr>
              <w:rPr>
                <w:szCs w:val="24"/>
              </w:rPr>
            </w:pPr>
          </w:p>
        </w:tc>
        <w:tc>
          <w:tcPr>
            <w:tcW w:w="3418" w:type="pct"/>
            <w:gridSpan w:val="2"/>
            <w:tcBorders>
              <w:top w:val="nil"/>
              <w:left w:val="nil"/>
              <w:bottom w:val="nil"/>
              <w:right w:val="nil"/>
            </w:tcBorders>
          </w:tcPr>
          <w:p w:rsidRPr="008570F8" w:rsidR="00B375E6" w:rsidP="00B375E6" w:rsidRDefault="00B375E6">
            <w:r w:rsidRPr="00B375E6">
              <w:t>- 34 330 (Wijziging van wetgeving op het terrein van de zorg in verband met het invoeren van een wettelijke regeling voor gunstbetoon bij medische hulpmiddelen en enkele bepalingen over transparantie tussen beroepsbeoefenaren en bedrijven op het terrein van geneesmiddelen en medische hulpmiddelen)</w:t>
            </w:r>
          </w:p>
        </w:tc>
      </w:tr>
      <w:tr w:rsidRPr="0041125B" w:rsidR="003F00B9"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CE4941" w:rsidR="003F00B9" w:rsidP="009C31CB" w:rsidRDefault="003F00B9">
            <w:pPr>
              <w:rPr>
                <w:b/>
                <w:color w:val="000000"/>
                <w:szCs w:val="24"/>
                <w:highlight w:val="yellow"/>
              </w:rPr>
            </w:pPr>
          </w:p>
        </w:tc>
        <w:tc>
          <w:tcPr>
            <w:tcW w:w="78" w:type="pct"/>
            <w:tcBorders>
              <w:top w:val="nil"/>
              <w:left w:val="nil"/>
              <w:bottom w:val="nil"/>
              <w:right w:val="nil"/>
            </w:tcBorders>
          </w:tcPr>
          <w:p w:rsidRPr="00CE4941" w:rsidR="003F00B9" w:rsidP="009C31CB" w:rsidRDefault="003F00B9">
            <w:pPr>
              <w:rPr>
                <w:szCs w:val="24"/>
                <w:highlight w:val="yellow"/>
              </w:rPr>
            </w:pPr>
          </w:p>
        </w:tc>
        <w:tc>
          <w:tcPr>
            <w:tcW w:w="3418" w:type="pct"/>
            <w:gridSpan w:val="2"/>
            <w:tcBorders>
              <w:top w:val="nil"/>
              <w:left w:val="nil"/>
              <w:bottom w:val="nil"/>
              <w:right w:val="nil"/>
            </w:tcBorders>
          </w:tcPr>
          <w:p w:rsidRPr="00CE4941" w:rsidR="003F00B9" w:rsidP="009C31CB" w:rsidRDefault="003F00B9">
            <w:pPr>
              <w:rPr>
                <w:highlight w:val="yellow"/>
              </w:rPr>
            </w:pPr>
            <w:r w:rsidRPr="009F605B">
              <w:t>- 34 347 (Wijziging van de Wet educatie en beroepsonderwijs en de Wet educatie en beroepsonderwijs BES met betrekking tot enkele kwaliteitsaspecten in het beroepsonderwijs)</w:t>
            </w:r>
          </w:p>
        </w:tc>
      </w:tr>
      <w:tr w:rsidRPr="0041125B" w:rsidR="0065666D"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65666D" w:rsidP="00AE69E6" w:rsidRDefault="0065666D">
            <w:pPr>
              <w:rPr>
                <w:b/>
                <w:color w:val="000000"/>
                <w:szCs w:val="24"/>
              </w:rPr>
            </w:pPr>
          </w:p>
        </w:tc>
        <w:tc>
          <w:tcPr>
            <w:tcW w:w="78" w:type="pct"/>
            <w:tcBorders>
              <w:top w:val="nil"/>
              <w:left w:val="nil"/>
              <w:bottom w:val="nil"/>
              <w:right w:val="nil"/>
            </w:tcBorders>
          </w:tcPr>
          <w:p w:rsidRPr="0027433B" w:rsidR="0065666D" w:rsidP="00AE69E6" w:rsidRDefault="0065666D">
            <w:pPr>
              <w:rPr>
                <w:szCs w:val="24"/>
              </w:rPr>
            </w:pPr>
          </w:p>
        </w:tc>
        <w:tc>
          <w:tcPr>
            <w:tcW w:w="3418" w:type="pct"/>
            <w:gridSpan w:val="2"/>
            <w:tcBorders>
              <w:top w:val="nil"/>
              <w:left w:val="nil"/>
              <w:bottom w:val="nil"/>
              <w:right w:val="nil"/>
            </w:tcBorders>
          </w:tcPr>
          <w:p w:rsidRPr="008570F8" w:rsidR="0065666D" w:rsidP="00977B35" w:rsidRDefault="00EA245A">
            <w:r w:rsidRPr="00EA245A">
              <w:t>- 34 243 (Implementatiewet richtlijn collectief beheer)</w:t>
            </w:r>
          </w:p>
        </w:tc>
      </w:tr>
      <w:tr w:rsidRPr="0041125B" w:rsidR="0065666D"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65666D" w:rsidP="00AE69E6" w:rsidRDefault="0065666D">
            <w:pPr>
              <w:rPr>
                <w:b/>
                <w:color w:val="000000"/>
                <w:szCs w:val="24"/>
              </w:rPr>
            </w:pPr>
          </w:p>
        </w:tc>
        <w:tc>
          <w:tcPr>
            <w:tcW w:w="78" w:type="pct"/>
            <w:tcBorders>
              <w:top w:val="nil"/>
              <w:left w:val="nil"/>
              <w:bottom w:val="nil"/>
              <w:right w:val="nil"/>
            </w:tcBorders>
          </w:tcPr>
          <w:p w:rsidRPr="0027433B" w:rsidR="0065666D" w:rsidP="00AE69E6" w:rsidRDefault="0065666D">
            <w:pPr>
              <w:rPr>
                <w:szCs w:val="24"/>
              </w:rPr>
            </w:pPr>
          </w:p>
        </w:tc>
        <w:tc>
          <w:tcPr>
            <w:tcW w:w="3418" w:type="pct"/>
            <w:gridSpan w:val="2"/>
            <w:tcBorders>
              <w:top w:val="nil"/>
              <w:left w:val="nil"/>
              <w:bottom w:val="nil"/>
              <w:right w:val="nil"/>
            </w:tcBorders>
          </w:tcPr>
          <w:p w:rsidRPr="008570F8" w:rsidR="0065666D" w:rsidP="00977B35" w:rsidRDefault="00EA245A">
            <w:r w:rsidRPr="00EA245A">
              <w:t>- 34 218 (Wet continuïteit ondernemingen I)</w:t>
            </w:r>
          </w:p>
        </w:tc>
      </w:tr>
      <w:tr w:rsidRPr="0041125B" w:rsidR="00B87086"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B87086" w:rsidP="00AE69E6" w:rsidRDefault="00B87086">
            <w:pPr>
              <w:rPr>
                <w:b/>
                <w:color w:val="000000"/>
                <w:szCs w:val="24"/>
              </w:rPr>
            </w:pPr>
          </w:p>
        </w:tc>
        <w:tc>
          <w:tcPr>
            <w:tcW w:w="78" w:type="pct"/>
            <w:tcBorders>
              <w:top w:val="nil"/>
              <w:left w:val="nil"/>
              <w:bottom w:val="nil"/>
              <w:right w:val="nil"/>
            </w:tcBorders>
          </w:tcPr>
          <w:p w:rsidRPr="0027433B" w:rsidR="00B87086" w:rsidP="00AE69E6" w:rsidRDefault="00B87086">
            <w:pPr>
              <w:rPr>
                <w:szCs w:val="24"/>
              </w:rPr>
            </w:pPr>
          </w:p>
        </w:tc>
        <w:tc>
          <w:tcPr>
            <w:tcW w:w="3418" w:type="pct"/>
            <w:gridSpan w:val="2"/>
            <w:tcBorders>
              <w:top w:val="nil"/>
              <w:left w:val="nil"/>
              <w:bottom w:val="nil"/>
              <w:right w:val="nil"/>
            </w:tcBorders>
          </w:tcPr>
          <w:p w:rsidRPr="008570F8" w:rsidR="00B87086" w:rsidP="00B87086" w:rsidRDefault="00B87086">
            <w:r w:rsidRPr="00B87086">
              <w:t xml:space="preserve">- 33 325 (Voorstel van wet van het lid Bosman; Wet regulering vestiging van Nederlanders van Aruba, Curaçao en Sint Maarten in Nederland) </w:t>
            </w:r>
            <w:r w:rsidRPr="00B87086">
              <w:rPr>
                <w:i/>
              </w:rPr>
              <w:t xml:space="preserve">(antwoord eerste termijn + tweede termijn) </w:t>
            </w:r>
          </w:p>
        </w:tc>
      </w:tr>
      <w:tr w:rsidRPr="0041125B" w:rsidR="00E5417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E5417B" w:rsidP="00AE69E6" w:rsidRDefault="00E5417B">
            <w:pPr>
              <w:rPr>
                <w:b/>
                <w:color w:val="000000"/>
                <w:szCs w:val="24"/>
              </w:rPr>
            </w:pPr>
          </w:p>
        </w:tc>
        <w:tc>
          <w:tcPr>
            <w:tcW w:w="78" w:type="pct"/>
            <w:tcBorders>
              <w:top w:val="nil"/>
              <w:left w:val="nil"/>
              <w:bottom w:val="nil"/>
              <w:right w:val="nil"/>
            </w:tcBorders>
          </w:tcPr>
          <w:p w:rsidRPr="0027433B" w:rsidR="00E5417B" w:rsidP="00AE69E6" w:rsidRDefault="00E5417B">
            <w:pPr>
              <w:rPr>
                <w:szCs w:val="24"/>
              </w:rPr>
            </w:pPr>
          </w:p>
        </w:tc>
        <w:tc>
          <w:tcPr>
            <w:tcW w:w="3418" w:type="pct"/>
            <w:gridSpan w:val="2"/>
            <w:tcBorders>
              <w:top w:val="nil"/>
              <w:left w:val="nil"/>
              <w:bottom w:val="nil"/>
              <w:right w:val="nil"/>
            </w:tcBorders>
          </w:tcPr>
          <w:p w:rsidRPr="008570F8" w:rsidR="00E5417B" w:rsidP="00977B35" w:rsidRDefault="00E5417B">
            <w:r w:rsidRPr="00E5417B">
              <w:t xml:space="preserve">- 34 086 (Wet herziening tenuitvoerlegging strafrechtelijke beslissingen) </w:t>
            </w:r>
            <w:r w:rsidRPr="004E00EF">
              <w:rPr>
                <w:i/>
              </w:rPr>
              <w:t>(re-en dupliek)</w:t>
            </w:r>
            <w:r w:rsidRPr="005C05B5">
              <w:t>)</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9C31CB" w:rsidRDefault="00994A14">
            <w:r w:rsidRPr="0084150F">
              <w:t>- 33 885 (Wijziging van de Wet regulering prostitutie en bestrijding misstanden seksbranche)</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977B35" w:rsidRDefault="00994A14">
            <w:r w:rsidRPr="00994A14">
              <w:t>- 34 375 (Wijziging van de Arbeidsomstandighedenwet in verband met de versterking van de betrokkenheid van de werkgevers en werknemers bij de arbodienstverlening, de preventie in het bedrijf of de inrichting van de werkgever en de randvoorwaarden voor het handelen van de bedrijfsarts, en enige andere wijzigingen)</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977B35" w:rsidRDefault="00994A14">
            <w:r w:rsidRPr="00994A14">
              <w:t xml:space="preserve">- 33 922 (Voorstel van wet van het lid Yücel tot wijziging van de Wet op de ondernemingsraden en het Burgerlijk Wetboek om gelijke beloning van mannen en vrouwen te bevorderen) </w:t>
            </w:r>
            <w:r w:rsidRPr="00994A14">
              <w:rPr>
                <w:i/>
              </w:rPr>
              <w:t>(voortzetting)</w:t>
            </w:r>
          </w:p>
        </w:tc>
      </w:tr>
      <w:tr w:rsidRPr="0041125B" w:rsidR="00F456F6"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F456F6" w:rsidP="00AE69E6" w:rsidRDefault="00F456F6">
            <w:pPr>
              <w:rPr>
                <w:b/>
                <w:color w:val="000000"/>
                <w:szCs w:val="24"/>
              </w:rPr>
            </w:pPr>
          </w:p>
        </w:tc>
        <w:tc>
          <w:tcPr>
            <w:tcW w:w="78" w:type="pct"/>
            <w:tcBorders>
              <w:top w:val="nil"/>
              <w:left w:val="nil"/>
              <w:bottom w:val="nil"/>
              <w:right w:val="nil"/>
            </w:tcBorders>
          </w:tcPr>
          <w:p w:rsidRPr="0027433B" w:rsidR="00F456F6" w:rsidP="00AE69E6" w:rsidRDefault="00F456F6">
            <w:pPr>
              <w:rPr>
                <w:szCs w:val="24"/>
              </w:rPr>
            </w:pPr>
          </w:p>
        </w:tc>
        <w:tc>
          <w:tcPr>
            <w:tcW w:w="3418" w:type="pct"/>
            <w:gridSpan w:val="2"/>
            <w:tcBorders>
              <w:top w:val="nil"/>
              <w:left w:val="nil"/>
              <w:bottom w:val="nil"/>
              <w:right w:val="nil"/>
            </w:tcBorders>
          </w:tcPr>
          <w:p w:rsidRPr="00740955" w:rsidR="00F456F6" w:rsidP="0034267D" w:rsidRDefault="00F456F6">
            <w:pPr>
              <w:rPr>
                <w:highlight w:val="yellow"/>
              </w:rPr>
            </w:pPr>
            <w:r w:rsidRPr="005C05B5">
              <w:t>- 34 333 (Wijziging van de Zorgverzekeringswet, de Wet marktordening gezondheidszorg en de Wet financiering sociale verzekeringen in verband met grensoverschrijdende zorg)</w:t>
            </w:r>
          </w:p>
        </w:tc>
      </w:tr>
      <w:tr w:rsidRPr="0041125B" w:rsidR="00F456F6"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F456F6" w:rsidP="00AE69E6" w:rsidRDefault="00F456F6">
            <w:pPr>
              <w:rPr>
                <w:b/>
                <w:color w:val="000000"/>
                <w:szCs w:val="24"/>
              </w:rPr>
            </w:pPr>
          </w:p>
        </w:tc>
        <w:tc>
          <w:tcPr>
            <w:tcW w:w="78" w:type="pct"/>
            <w:tcBorders>
              <w:top w:val="nil"/>
              <w:left w:val="nil"/>
              <w:bottom w:val="nil"/>
              <w:right w:val="nil"/>
            </w:tcBorders>
          </w:tcPr>
          <w:p w:rsidRPr="0027433B" w:rsidR="00F456F6" w:rsidP="00AE69E6" w:rsidRDefault="00F456F6">
            <w:pPr>
              <w:rPr>
                <w:szCs w:val="24"/>
              </w:rPr>
            </w:pPr>
          </w:p>
        </w:tc>
        <w:tc>
          <w:tcPr>
            <w:tcW w:w="3418" w:type="pct"/>
            <w:gridSpan w:val="2"/>
            <w:tcBorders>
              <w:top w:val="nil"/>
              <w:left w:val="nil"/>
              <w:bottom w:val="nil"/>
              <w:right w:val="nil"/>
            </w:tcBorders>
          </w:tcPr>
          <w:p w:rsidRPr="008570F8" w:rsidR="00F456F6" w:rsidP="00977B35" w:rsidRDefault="00F456F6"/>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032F03" w:rsidRDefault="00994A14">
            <w:r>
              <w:rPr>
                <w:b/>
              </w:rPr>
              <w:t>21, 22</w:t>
            </w:r>
            <w:r w:rsidRPr="00F53010">
              <w:rPr>
                <w:b/>
              </w:rPr>
              <w:t xml:space="preserve"> en </w:t>
            </w:r>
            <w:r>
              <w:rPr>
                <w:b/>
              </w:rPr>
              <w:t>23</w:t>
            </w:r>
            <w:r w:rsidRPr="00F53010">
              <w:rPr>
                <w:b/>
              </w:rPr>
              <w:t xml:space="preserve"> juni (week 2</w:t>
            </w:r>
            <w:r>
              <w:rPr>
                <w:b/>
              </w:rPr>
              <w:t>5</w:t>
            </w:r>
            <w:r w:rsidRPr="00F53010">
              <w:rPr>
                <w:b/>
              </w:rPr>
              <w:t>)</w:t>
            </w:r>
          </w:p>
        </w:tc>
      </w:tr>
      <w:tr w:rsidRPr="0041125B" w:rsidR="00FB6B2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FB6B25" w:rsidP="00AE69E6" w:rsidRDefault="00FB6B25">
            <w:pPr>
              <w:rPr>
                <w:b/>
                <w:color w:val="000000"/>
                <w:szCs w:val="24"/>
              </w:rPr>
            </w:pPr>
          </w:p>
        </w:tc>
        <w:tc>
          <w:tcPr>
            <w:tcW w:w="78" w:type="pct"/>
            <w:tcBorders>
              <w:top w:val="nil"/>
              <w:left w:val="nil"/>
              <w:bottom w:val="nil"/>
              <w:right w:val="nil"/>
            </w:tcBorders>
          </w:tcPr>
          <w:p w:rsidRPr="0027433B" w:rsidR="00FB6B25" w:rsidP="00AE69E6" w:rsidRDefault="00FB6B25">
            <w:pPr>
              <w:rPr>
                <w:szCs w:val="24"/>
              </w:rPr>
            </w:pPr>
          </w:p>
        </w:tc>
        <w:tc>
          <w:tcPr>
            <w:tcW w:w="3418" w:type="pct"/>
            <w:gridSpan w:val="2"/>
            <w:tcBorders>
              <w:top w:val="nil"/>
              <w:left w:val="nil"/>
              <w:bottom w:val="nil"/>
              <w:right w:val="nil"/>
            </w:tcBorders>
          </w:tcPr>
          <w:p w:rsidRPr="0033426E" w:rsidR="00FB6B25" w:rsidP="00282767" w:rsidRDefault="00FB6B25">
            <w:r w:rsidRPr="0033426E">
              <w:t>- VAO Belastingdienst (AO d.d. 01/06)</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990FAF" w:rsidR="00994A14" w:rsidP="00282767" w:rsidRDefault="00994A14">
            <w:r w:rsidRPr="008013FF">
              <w:t>- 34 331 (Aanpassingswet studiefinanciering BES))</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977B35" w:rsidRDefault="00994A14">
            <w:r w:rsidRPr="00EA0F40">
              <w:t>- 34 126 (Wijziging van het Wetboek van Strafrecht in verband met de herziening van de regeling inzake de meerdaadse samenloop in strafzaken (herziening regeling meerdaadse samenloop in strafzaken))</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977B35" w:rsidRDefault="00994A14">
            <w:r w:rsidRPr="00E5417B">
              <w:t>- 34 433, nr. 1 (Burgerinitiatief “Een pil teveel maakt geen crimineel”)</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9C31CB" w:rsidRDefault="00994A14">
            <w:r w:rsidRPr="00EE2235">
              <w:t>- 33 996 (Wijziging van de Wet op de kansspelen, de Wet op de kansspelbelasting en enkele andere wetten in verband met het organiseren van kansspelen op afstand)</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977B35" w:rsidRDefault="009F605B">
            <w:r w:rsidRPr="009F605B">
              <w:t xml:space="preserve">- 33 861 (Wijziging van de Wet rechtspositie rechterlijke ambtenaren en enige andere wetten in verband met de uitbreiding van de mogelijkheden om ten aanzien van voor het leven benoemde rechterlijke ambtenaren disciplinaire maatregelen op te leggen en tevens andere maatregelen te treffen) </w:t>
            </w:r>
            <w:r w:rsidRPr="009F605B">
              <w:rPr>
                <w:i/>
              </w:rPr>
              <w:t>(2e termijn)</w:t>
            </w:r>
          </w:p>
        </w:tc>
      </w:tr>
      <w:tr w:rsidRPr="0041125B" w:rsidR="004E00EF"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4E00EF" w:rsidP="00AE69E6" w:rsidRDefault="004E00EF">
            <w:pPr>
              <w:rPr>
                <w:b/>
                <w:color w:val="000000"/>
                <w:szCs w:val="24"/>
              </w:rPr>
            </w:pPr>
          </w:p>
        </w:tc>
        <w:tc>
          <w:tcPr>
            <w:tcW w:w="78" w:type="pct"/>
            <w:tcBorders>
              <w:top w:val="nil"/>
              <w:left w:val="nil"/>
              <w:bottom w:val="nil"/>
              <w:right w:val="nil"/>
            </w:tcBorders>
          </w:tcPr>
          <w:p w:rsidRPr="0027433B" w:rsidR="004E00EF" w:rsidP="00AE69E6" w:rsidRDefault="004E00EF">
            <w:pPr>
              <w:rPr>
                <w:szCs w:val="24"/>
              </w:rPr>
            </w:pPr>
          </w:p>
        </w:tc>
        <w:tc>
          <w:tcPr>
            <w:tcW w:w="3418" w:type="pct"/>
            <w:gridSpan w:val="2"/>
            <w:tcBorders>
              <w:top w:val="nil"/>
              <w:left w:val="nil"/>
              <w:bottom w:val="nil"/>
              <w:right w:val="nil"/>
            </w:tcBorders>
          </w:tcPr>
          <w:p w:rsidRPr="008570F8" w:rsidR="004E00EF" w:rsidP="00977B35" w:rsidRDefault="004E00EF">
            <w:r w:rsidRPr="004E00EF">
              <w:t>- 34 111 (Wijziging van de Gezondheidswet en de Wet op de jeugdzorg teneinde een mogelijkheid op te nemen tot openbaarmaking van informatie over de naleving en uitvoering van regelgeving, besluiten tot het opleggen van sancties daarbij inbegrepen)</w:t>
            </w:r>
          </w:p>
        </w:tc>
      </w:tr>
      <w:tr w:rsidRPr="0041125B" w:rsidR="004E00EF"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4E00EF" w:rsidP="00AE69E6" w:rsidRDefault="004E00EF">
            <w:pPr>
              <w:rPr>
                <w:b/>
                <w:color w:val="000000"/>
                <w:szCs w:val="24"/>
              </w:rPr>
            </w:pPr>
          </w:p>
        </w:tc>
        <w:tc>
          <w:tcPr>
            <w:tcW w:w="78" w:type="pct"/>
            <w:tcBorders>
              <w:top w:val="nil"/>
              <w:left w:val="nil"/>
              <w:bottom w:val="nil"/>
              <w:right w:val="nil"/>
            </w:tcBorders>
          </w:tcPr>
          <w:p w:rsidRPr="0027433B" w:rsidR="004E00EF" w:rsidP="00AE69E6" w:rsidRDefault="004E00EF">
            <w:pPr>
              <w:rPr>
                <w:szCs w:val="24"/>
              </w:rPr>
            </w:pPr>
          </w:p>
        </w:tc>
        <w:tc>
          <w:tcPr>
            <w:tcW w:w="3418" w:type="pct"/>
            <w:gridSpan w:val="2"/>
            <w:tcBorders>
              <w:top w:val="nil"/>
              <w:left w:val="nil"/>
              <w:bottom w:val="nil"/>
              <w:right w:val="nil"/>
            </w:tcBorders>
          </w:tcPr>
          <w:p w:rsidRPr="008570F8" w:rsidR="004E00EF" w:rsidP="00977B35" w:rsidRDefault="004E00EF"/>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FB2E0E" w:rsidRDefault="00994A14">
            <w:r>
              <w:rPr>
                <w:b/>
              </w:rPr>
              <w:t>28</w:t>
            </w:r>
            <w:r w:rsidRPr="008819F5">
              <w:rPr>
                <w:b/>
              </w:rPr>
              <w:t>, 2</w:t>
            </w:r>
            <w:r>
              <w:rPr>
                <w:b/>
              </w:rPr>
              <w:t>9</w:t>
            </w:r>
            <w:r w:rsidRPr="008819F5">
              <w:rPr>
                <w:b/>
              </w:rPr>
              <w:t xml:space="preserve"> en </w:t>
            </w:r>
            <w:r>
              <w:rPr>
                <w:b/>
              </w:rPr>
              <w:t>30</w:t>
            </w:r>
            <w:r w:rsidRPr="008819F5">
              <w:rPr>
                <w:b/>
              </w:rPr>
              <w:t xml:space="preserve"> juni (week 2</w:t>
            </w:r>
            <w:r>
              <w:rPr>
                <w:b/>
              </w:rPr>
              <w:t>6</w:t>
            </w:r>
            <w:r w:rsidRPr="008819F5">
              <w:rPr>
                <w:b/>
              </w:rPr>
              <w:t>)</w:t>
            </w:r>
          </w:p>
        </w:tc>
      </w:tr>
      <w:tr w:rsidRPr="0041125B" w:rsidR="00FB6B2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FB6B25" w:rsidP="00AE69E6" w:rsidRDefault="00FB6B25">
            <w:pPr>
              <w:rPr>
                <w:b/>
                <w:color w:val="000000"/>
                <w:szCs w:val="24"/>
              </w:rPr>
            </w:pPr>
          </w:p>
        </w:tc>
        <w:tc>
          <w:tcPr>
            <w:tcW w:w="78" w:type="pct"/>
            <w:tcBorders>
              <w:top w:val="nil"/>
              <w:left w:val="nil"/>
              <w:bottom w:val="nil"/>
              <w:right w:val="nil"/>
            </w:tcBorders>
          </w:tcPr>
          <w:p w:rsidRPr="0027433B" w:rsidR="00FB6B25" w:rsidP="00AE69E6" w:rsidRDefault="00FB6B25">
            <w:pPr>
              <w:rPr>
                <w:szCs w:val="24"/>
              </w:rPr>
            </w:pPr>
          </w:p>
        </w:tc>
        <w:tc>
          <w:tcPr>
            <w:tcW w:w="3418" w:type="pct"/>
            <w:gridSpan w:val="2"/>
            <w:tcBorders>
              <w:top w:val="nil"/>
              <w:left w:val="nil"/>
              <w:bottom w:val="nil"/>
              <w:right w:val="nil"/>
            </w:tcBorders>
          </w:tcPr>
          <w:p w:rsidRPr="00DC6AF6" w:rsidR="00FB6B25" w:rsidP="0048581F" w:rsidRDefault="00FB6B25">
            <w:r w:rsidRPr="00645C36">
              <w:t>- VAO Spoor (AO Spoor d.d. 19/05)</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676E1B" w:rsidR="00994A14" w:rsidP="0048581F" w:rsidRDefault="00994A14">
            <w:r w:rsidRPr="00DC6AF6">
              <w:t>- VAO Privacy (AO d.d. 18/05)</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48581F" w:rsidRDefault="00994A14">
            <w:r w:rsidRPr="00676E1B">
              <w:t>- 34 294 (Wijziging van het Wetboek van Strafrecht met het oog op het verbeteren van de mogelijkheden tot bestrijding van het verwerven en voorhanden hebben van uit misdrijf afkomstige voorwerpen (aanpassing witwaswetgeving))</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48581F" w:rsidRDefault="00994A14">
            <w:r w:rsidRPr="00A2787E">
              <w:t>- 34 257 (Wijziging van het Burgerlijk Wetboek, het Wetboek van Strafvordering en het Wetboek van Strafrecht teneinde de vergoeding van affectieschade mogelijk te maken en het verhaal daarvan alsmede het verhaal van verplaatste schade door derden in het strafproces te bevorderen)</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977B35" w:rsidRDefault="00994A14">
            <w:r w:rsidRPr="00E5417B">
              <w:t>- 33 980 (Wijziging van de Wet marktordening gezondheidszorg en enkele andere wetten in verband met het verbeteren van toezicht, opsporing, naleving en handhaving)</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977B35" w:rsidRDefault="00994A14">
            <w:r w:rsidRPr="00E5417B">
              <w:t>- 34 377 (Wijziging van de Kieswet in verband met het afschaffen van de mogelijkheid voor politieke groeperingen om lijstencombinaties te vormen)</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977B35" w:rsidRDefault="002A1148">
            <w:r w:rsidRPr="002A1148">
              <w:t>- 34 413 (Wijziging van de Telecommunicatiewet, de Boeken 3 en 6 van het Burgerlijk Wetboek, de Algemene wet bestuursrecht alsmede daarmee samenhangende wijzigingen van andere wetten in verband met de uitvoering van EU-verordening elektronische identiteiten en vertrouwensdiensten (uitvoering EU-verordening elektronische identiteiten en vertrouwensdiensten))</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977B35" w:rsidRDefault="002A1148">
            <w:r w:rsidRPr="002A1148">
              <w:t>- 34 389 (Wet organisatie hoogste bestuursrechtspraak)</w:t>
            </w:r>
          </w:p>
        </w:tc>
      </w:tr>
      <w:tr w:rsidRPr="0041125B" w:rsidR="00994A14"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94A14" w:rsidP="00AE69E6" w:rsidRDefault="00994A14">
            <w:pPr>
              <w:rPr>
                <w:b/>
                <w:color w:val="000000"/>
                <w:szCs w:val="24"/>
              </w:rPr>
            </w:pPr>
          </w:p>
        </w:tc>
        <w:tc>
          <w:tcPr>
            <w:tcW w:w="78" w:type="pct"/>
            <w:tcBorders>
              <w:top w:val="nil"/>
              <w:left w:val="nil"/>
              <w:bottom w:val="nil"/>
              <w:right w:val="nil"/>
            </w:tcBorders>
          </w:tcPr>
          <w:p w:rsidRPr="0027433B" w:rsidR="00994A14" w:rsidP="00AE69E6" w:rsidRDefault="00994A14">
            <w:pPr>
              <w:rPr>
                <w:szCs w:val="24"/>
              </w:rPr>
            </w:pPr>
          </w:p>
        </w:tc>
        <w:tc>
          <w:tcPr>
            <w:tcW w:w="3418" w:type="pct"/>
            <w:gridSpan w:val="2"/>
            <w:tcBorders>
              <w:top w:val="nil"/>
              <w:left w:val="nil"/>
              <w:bottom w:val="nil"/>
              <w:right w:val="nil"/>
            </w:tcBorders>
          </w:tcPr>
          <w:p w:rsidRPr="008570F8" w:rsidR="00994A14" w:rsidP="00977B35" w:rsidRDefault="009F605B">
            <w:r w:rsidRPr="009F605B">
              <w:t>- 34 390 (Wet bewijsvermoeden gaswinning Groningen)</w:t>
            </w:r>
          </w:p>
        </w:tc>
      </w:tr>
      <w:tr w:rsidRPr="0041125B" w:rsidR="009F605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F605B" w:rsidP="00AE69E6" w:rsidRDefault="009F605B">
            <w:pPr>
              <w:rPr>
                <w:b/>
                <w:color w:val="000000"/>
                <w:szCs w:val="24"/>
              </w:rPr>
            </w:pPr>
          </w:p>
        </w:tc>
        <w:tc>
          <w:tcPr>
            <w:tcW w:w="78" w:type="pct"/>
            <w:tcBorders>
              <w:top w:val="nil"/>
              <w:left w:val="nil"/>
              <w:bottom w:val="nil"/>
              <w:right w:val="nil"/>
            </w:tcBorders>
          </w:tcPr>
          <w:p w:rsidRPr="0027433B" w:rsidR="009F605B" w:rsidP="00AE69E6" w:rsidRDefault="009F605B">
            <w:pPr>
              <w:rPr>
                <w:szCs w:val="24"/>
              </w:rPr>
            </w:pPr>
          </w:p>
        </w:tc>
        <w:tc>
          <w:tcPr>
            <w:tcW w:w="3418" w:type="pct"/>
            <w:gridSpan w:val="2"/>
            <w:tcBorders>
              <w:top w:val="nil"/>
              <w:left w:val="nil"/>
              <w:bottom w:val="nil"/>
              <w:right w:val="nil"/>
            </w:tcBorders>
          </w:tcPr>
          <w:p w:rsidRPr="008570F8" w:rsidR="009F605B" w:rsidP="00977B35" w:rsidRDefault="009F605B">
            <w:r w:rsidRPr="009F605B">
              <w:t>- 34 348 (Wijziging van de Mijnbouwwet (versterking veiligheidsbelang mijnbouw en regie opsporings-, winnings- en opslagvergunningen))</w:t>
            </w:r>
          </w:p>
        </w:tc>
      </w:tr>
      <w:tr w:rsidRPr="0041125B" w:rsidR="009F605B"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9F605B" w:rsidP="00AE69E6" w:rsidRDefault="009F605B">
            <w:pPr>
              <w:rPr>
                <w:b/>
                <w:color w:val="000000"/>
                <w:szCs w:val="24"/>
              </w:rPr>
            </w:pPr>
          </w:p>
        </w:tc>
        <w:tc>
          <w:tcPr>
            <w:tcW w:w="78" w:type="pct"/>
            <w:tcBorders>
              <w:top w:val="nil"/>
              <w:left w:val="nil"/>
              <w:bottom w:val="nil"/>
              <w:right w:val="nil"/>
            </w:tcBorders>
          </w:tcPr>
          <w:p w:rsidRPr="0027433B" w:rsidR="009F605B" w:rsidP="00AE69E6" w:rsidRDefault="009F605B">
            <w:pPr>
              <w:rPr>
                <w:szCs w:val="24"/>
              </w:rPr>
            </w:pPr>
          </w:p>
        </w:tc>
        <w:tc>
          <w:tcPr>
            <w:tcW w:w="3418" w:type="pct"/>
            <w:gridSpan w:val="2"/>
            <w:tcBorders>
              <w:top w:val="nil"/>
              <w:left w:val="nil"/>
              <w:bottom w:val="nil"/>
              <w:right w:val="nil"/>
            </w:tcBorders>
          </w:tcPr>
          <w:p w:rsidRPr="008570F8" w:rsidR="009F605B" w:rsidP="00977B35" w:rsidRDefault="009F605B">
            <w:r w:rsidRPr="009F605B">
              <w:t>- 34 032 (Wijziging van het Wetboek van Strafvordering tot vastlegging van het recht op bronbescherming bij vrije nieuwsgaring (bronbescherming in strafzaken))</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1356DC" w:rsidR="005C05B5" w:rsidP="0034267D" w:rsidRDefault="005C05B5">
            <w:pPr>
              <w:rPr>
                <w:highlight w:val="yellow"/>
              </w:rPr>
            </w:pPr>
            <w:r w:rsidRPr="00645C36">
              <w:t>- 34 399 (Wijziging van de Zorgverzekeringswet in verband met de elektronische zorgpolis)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8570F8" w:rsidR="005C05B5" w:rsidP="00977B35" w:rsidRDefault="005C05B5"/>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8521C3" w:rsidR="005C05B5" w:rsidP="00977B35" w:rsidRDefault="005C05B5">
            <w:pPr>
              <w:rPr>
                <w:b/>
              </w:rPr>
            </w:pPr>
            <w:r w:rsidRPr="008521C3">
              <w:rPr>
                <w:b/>
              </w:rPr>
              <w:t>5, 6 en7 juli (week 27)</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8570F8" w:rsidR="005C05B5" w:rsidP="00977B35" w:rsidRDefault="005C05B5">
            <w:r>
              <w:t>- Debat over de Voorjaarsnota</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8570F8" w:rsidR="005C05B5" w:rsidP="00977B35" w:rsidRDefault="005C05B5">
            <w:r w:rsidRPr="00FB1F5F">
              <w:t>-34 436 (Wijziging van de Waterwet en enkele andere wetten (nieuwe normering primaire waterkeringen)</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F15A4D" w:rsidR="005C05B5" w:rsidP="00977B35" w:rsidRDefault="005C05B5">
            <w:pPr>
              <w:rPr>
                <w:i/>
              </w:rPr>
            </w:pPr>
            <w:r w:rsidRPr="001720BE">
              <w:t>- 34 309 (Regels met betrekking tot de terugkeer van vreemdelingen en vreemdelingenbewaring (Wet terugkeer en vreemdelingenbewaring))</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F15A4D" w:rsidR="005C05B5" w:rsidP="00977B35" w:rsidRDefault="005C05B5">
            <w:pPr>
              <w:rPr>
                <w:i/>
              </w:rPr>
            </w:pP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F15A4D" w:rsidR="005C05B5" w:rsidP="00977B35" w:rsidRDefault="005C05B5">
            <w:pPr>
              <w:rPr>
                <w:i/>
              </w:rPr>
            </w:pPr>
            <w:r w:rsidRPr="00F15A4D">
              <w:rPr>
                <w:i/>
              </w:rPr>
              <w:t>Zomerreces: week 27 t/m 35</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8570F8" w:rsidR="005C05B5" w:rsidP="00977B35" w:rsidRDefault="005C05B5"/>
        </w:tc>
      </w:tr>
      <w:tr w:rsidRPr="0041125B" w:rsidR="005C05B5" w:rsidTr="00CE4F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CE4F39" w:rsidR="005C05B5" w:rsidP="00977B35" w:rsidRDefault="005C05B5">
            <w:pPr>
              <w:rPr>
                <w:b/>
              </w:rPr>
            </w:pPr>
            <w:r w:rsidRPr="00CE4F39">
              <w:rPr>
                <w:b/>
              </w:rPr>
              <w:t>6, 7 en 8 september (week 36)</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8570F8" w:rsidR="005C05B5" w:rsidP="00977B35" w:rsidRDefault="005C05B5">
            <w:r w:rsidRPr="009F605B">
              <w:t xml:space="preserve">- 34 268 (Wijziging van de Wet op de Raad voor het openbaar bestuur en intrekking van de Wet op de Raad voor de financiële verhoudingen in verband met de herinrichting van de adviesfunctie inzake de </w:t>
            </w:r>
            <w:r w:rsidRPr="009F605B">
              <w:lastRenderedPageBreak/>
              <w:t>financiële verhoudingen)</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8570F8" w:rsidR="005C05B5" w:rsidP="00977B35" w:rsidRDefault="005C05B5"/>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2A1148" w:rsidR="005C05B5" w:rsidP="00977B35" w:rsidRDefault="005C05B5">
            <w:pPr>
              <w:rPr>
                <w:b/>
              </w:rPr>
            </w:pPr>
            <w:r>
              <w:rPr>
                <w:b/>
              </w:rPr>
              <w:t xml:space="preserve">13, 14 en </w:t>
            </w:r>
            <w:r w:rsidRPr="002A1148">
              <w:rPr>
                <w:b/>
              </w:rPr>
              <w:t>15 september (week 37)</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8570F8" w:rsidR="005C05B5" w:rsidP="00977B35" w:rsidRDefault="005C05B5">
            <w:r w:rsidRPr="002A1148">
              <w:t>- 34 295 (Wet grondgebonden groei melkveehouderij)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8570F8" w:rsidR="005C05B5" w:rsidP="00977B35" w:rsidRDefault="005C05B5"/>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8570F8" w:rsidR="005C05B5" w:rsidP="00EC7C3C" w:rsidRDefault="005C05B5">
            <w:r>
              <w:rPr>
                <w:b/>
              </w:rPr>
              <w:t>20, 21</w:t>
            </w:r>
            <w:r w:rsidRPr="00EC7C3C">
              <w:rPr>
                <w:b/>
              </w:rPr>
              <w:t xml:space="preserve"> en </w:t>
            </w:r>
            <w:r>
              <w:rPr>
                <w:b/>
              </w:rPr>
              <w:t>22</w:t>
            </w:r>
            <w:r w:rsidR="003825AB">
              <w:rPr>
                <w:b/>
              </w:rPr>
              <w:t xml:space="preserve"> september (week 38</w:t>
            </w:r>
            <w:r w:rsidRPr="00EC7C3C">
              <w:rPr>
                <w:b/>
              </w:rPr>
              <w:t>)</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8570F8" w:rsidR="005C05B5" w:rsidP="00977B35" w:rsidRDefault="005C05B5">
            <w:r>
              <w:t>- Prinsjesdag</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8570F8" w:rsidR="005C05B5" w:rsidP="00977B35" w:rsidRDefault="005C05B5"/>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AD6C87" w:rsidR="005C05B5" w:rsidP="00AE69E6" w:rsidRDefault="005C05B5">
            <w:pPr>
              <w:rPr>
                <w:b/>
                <w:color w:val="000000"/>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8570F8" w:rsidR="005C05B5" w:rsidP="00977B35" w:rsidRDefault="005C05B5"/>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27433B" w:rsidR="005C05B5" w:rsidP="00AE69E6" w:rsidRDefault="005C05B5">
            <w:pPr>
              <w:rPr>
                <w:b/>
                <w:bCs/>
                <w:szCs w:val="24"/>
              </w:rPr>
            </w:pPr>
            <w:r w:rsidRPr="00AD6C87">
              <w:rPr>
                <w:b/>
                <w:color w:val="000000"/>
                <w:szCs w:val="24"/>
              </w:rPr>
              <w:t>Aangemelde onderwerpen, nog niet geagendeerd</w:t>
            </w: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8570F8" w:rsidR="005C05B5" w:rsidP="00977B35" w:rsidRDefault="005C05B5"/>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27433B" w:rsidR="005C05B5" w:rsidP="00AE69E6" w:rsidRDefault="005C05B5">
            <w:pPr>
              <w:rPr>
                <w:b/>
                <w:bCs/>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E9102F" w:rsidR="005C05B5" w:rsidP="00AD32CC" w:rsidRDefault="005C05B5">
            <w:r>
              <w:t>- 34 158 (R2048) (</w:t>
            </w:r>
            <w:r w:rsidRPr="00814ED1">
              <w:rPr>
                <w:bCs/>
                <w:szCs w:val="24"/>
              </w:rPr>
              <w:t>Voorstel van Rijkswet van het lid Taverne tot wijziging van de Rijkswet goedkeuring en bekendmaking verdragen in verband met het laten vervallen van de mogelijkheid van stilzwijgende goedkeuring van verdragen met een ieder verbindende bepalingen</w:t>
            </w:r>
            <w:r>
              <w:t xml:space="preserve">) </w:t>
            </w:r>
            <w:r w:rsidRPr="00924EFA">
              <w:rPr>
                <w:i/>
              </w:rPr>
              <w:t>(voortzetting)</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27433B" w:rsidR="005C05B5" w:rsidP="00AE69E6" w:rsidRDefault="005C05B5">
            <w:pPr>
              <w:rPr>
                <w:b/>
                <w:bCs/>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BD7C01" w:rsidR="005C05B5" w:rsidP="00747FBA" w:rsidRDefault="005C05B5">
            <w:r w:rsidRPr="00BD7C01">
              <w:t>- 30 246 (Wijziging van de Wet op het primair onderwijs en de Wet op de expertisecentra onder meer in verband met aanpassing van de methode van jaarlijkse prijsbijstelling ten aanzien van de materiële voorzieningen)</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27433B" w:rsidR="005C05B5" w:rsidP="00AE69E6" w:rsidRDefault="005C05B5">
            <w:pPr>
              <w:rPr>
                <w:b/>
                <w:bCs/>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BD7C01" w:rsidR="005C05B5" w:rsidP="00B85878" w:rsidRDefault="005C05B5">
            <w:r w:rsidRPr="00BD7C01">
              <w:t>- 33 141 (Wijziging van de Wet van 7 juli 2010 tot wijziging van de Wet kinderopvang, de Wet op het onderwijstoezicht, de Wet op het primair onderwijs en enkele andere wetten in verband met wijzigingen in het onderwijsachterstandenbeleid)</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27433B" w:rsidR="005C05B5" w:rsidP="00AE69E6" w:rsidRDefault="005C05B5">
            <w:pPr>
              <w:rPr>
                <w:b/>
                <w:bCs/>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BD7C01" w:rsidR="005C05B5" w:rsidP="00573C7B" w:rsidRDefault="005C05B5">
            <w:r w:rsidRPr="00BD7C01">
              <w:t xml:space="preserve">- 30 579 (Voorstel van wet van het lid Voordewind tot strafbaarstelling van het in de openbaarheid ontkennen, op grove wijze bagatelliseren, goedkeuren of rechtvaardigen van volkerenmoord) </w:t>
            </w:r>
            <w:r w:rsidRPr="00671831">
              <w:rPr>
                <w:i/>
              </w:rPr>
              <w:t>(</w:t>
            </w:r>
            <w:r>
              <w:rPr>
                <w:i/>
              </w:rPr>
              <w:t>antwoord</w:t>
            </w:r>
            <w:r w:rsidRPr="00671831">
              <w:rPr>
                <w:i/>
              </w:rPr>
              <w:t xml:space="preserve"> 1</w:t>
            </w:r>
            <w:r w:rsidRPr="00671831">
              <w:rPr>
                <w:i/>
                <w:vertAlign w:val="superscript"/>
              </w:rPr>
              <w:t>e</w:t>
            </w:r>
            <w:r w:rsidRPr="00671831">
              <w:rPr>
                <w:i/>
              </w:rPr>
              <w:t xml:space="preserve"> termijn + </w:t>
            </w:r>
            <w:r>
              <w:rPr>
                <w:i/>
              </w:rPr>
              <w:t>2</w:t>
            </w:r>
            <w:r w:rsidRPr="00B85878">
              <w:rPr>
                <w:i/>
                <w:vertAlign w:val="superscript"/>
              </w:rPr>
              <w:t>e</w:t>
            </w:r>
            <w:r>
              <w:rPr>
                <w:i/>
              </w:rPr>
              <w:t xml:space="preserve"> </w:t>
            </w:r>
            <w:r w:rsidRPr="00671831">
              <w:rPr>
                <w:i/>
              </w:rPr>
              <w:t xml:space="preserve"> termijn) (de voortzetting van het debat zal in overleg met de initiatiefnemer worden gepland)</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27433B" w:rsidR="005C05B5" w:rsidP="00AE69E6" w:rsidRDefault="005C05B5">
            <w:pPr>
              <w:rPr>
                <w:b/>
                <w:bCs/>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BD7C01" w:rsidR="005C05B5" w:rsidP="00C20581" w:rsidRDefault="005C05B5">
            <w:r w:rsidRPr="00BD7C01">
              <w:t xml:space="preserve">- 31 045 (Initiatief-Koser Kaya; wijziging van de Wet arbeid en zorg i.v.m. de uitbreiding van de duur van het adoptieverlof bij interlandelijke adoptie) </w:t>
            </w:r>
            <w:r w:rsidRPr="00BD7C01">
              <w:rPr>
                <w:i/>
              </w:rPr>
              <w:t>(voortzetting)</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27433B" w:rsidR="005C05B5" w:rsidP="00AE69E6" w:rsidRDefault="005C05B5">
            <w:pPr>
              <w:rPr>
                <w:b/>
                <w:bCs/>
                <w:szCs w:val="24"/>
              </w:rPr>
            </w:pPr>
          </w:p>
        </w:tc>
        <w:tc>
          <w:tcPr>
            <w:tcW w:w="78" w:type="pct"/>
            <w:tcBorders>
              <w:top w:val="nil"/>
              <w:left w:val="nil"/>
              <w:bottom w:val="nil"/>
              <w:right w:val="nil"/>
            </w:tcBorders>
          </w:tcPr>
          <w:p w:rsidRPr="0027433B" w:rsidR="005C05B5" w:rsidP="00AE69E6" w:rsidRDefault="005C05B5">
            <w:pPr>
              <w:rPr>
                <w:szCs w:val="24"/>
              </w:rPr>
            </w:pPr>
          </w:p>
        </w:tc>
        <w:tc>
          <w:tcPr>
            <w:tcW w:w="3418" w:type="pct"/>
            <w:gridSpan w:val="2"/>
            <w:tcBorders>
              <w:top w:val="nil"/>
              <w:left w:val="nil"/>
              <w:bottom w:val="nil"/>
              <w:right w:val="nil"/>
            </w:tcBorders>
          </w:tcPr>
          <w:p w:rsidRPr="00BD7C01" w:rsidR="005C05B5" w:rsidP="00C20581" w:rsidRDefault="005C05B5">
            <w:r w:rsidRPr="00BD7C01">
              <w:t xml:space="preserve">- 31 362 (Initiatief-Van Tongeren; </w:t>
            </w:r>
            <w:proofErr w:type="spellStart"/>
            <w:r w:rsidRPr="00BD7C01">
              <w:t>Wijz</w:t>
            </w:r>
            <w:proofErr w:type="spellEnd"/>
            <w:r w:rsidRPr="00BD7C01">
              <w:t xml:space="preserve">. Wet belastingen op milieugrondslag i.v.m. het beperken van de emissies van broeikasgassen door kolengestookte elektriciteitscentrales (beperking emissies kolencentrales) </w:t>
            </w:r>
            <w:r w:rsidRPr="00BD7C01">
              <w:rPr>
                <w:i/>
              </w:rPr>
              <w:t>(re- en dupliek)</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E2423A" w:rsidR="005C05B5" w:rsidP="00BA5B1F" w:rsidRDefault="005C05B5">
            <w:pPr>
              <w:rPr>
                <w:b/>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2B071B" w:rsidR="005C05B5" w:rsidP="00E812B3" w:rsidRDefault="005C05B5">
            <w:pPr>
              <w:rPr>
                <w:szCs w:val="24"/>
              </w:rPr>
            </w:pPr>
            <w:r>
              <w:rPr>
                <w:szCs w:val="24"/>
              </w:rPr>
              <w:t>- 34 437, nr. 1 (B</w:t>
            </w:r>
            <w:r w:rsidRPr="00935C75">
              <w:rPr>
                <w:szCs w:val="24"/>
              </w:rPr>
              <w:t>urgerinitiatief</w:t>
            </w:r>
            <w:r>
              <w:rPr>
                <w:szCs w:val="24"/>
              </w:rPr>
              <w:t xml:space="preserve"> “Een dier is geen ding”)</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E2423A" w:rsidR="005C05B5" w:rsidP="00BA5B1F" w:rsidRDefault="005C05B5">
            <w:pPr>
              <w:rPr>
                <w:b/>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2B071B" w:rsidR="005C05B5" w:rsidP="008B0FDE" w:rsidRDefault="005C05B5">
            <w:pPr>
              <w:rPr>
                <w:szCs w:val="24"/>
              </w:rPr>
            </w:pPr>
            <w:r w:rsidRPr="002B071B">
              <w:rPr>
                <w:szCs w:val="24"/>
              </w:rPr>
              <w:t>- 33 542 (Wijziging van het Wetboek van Strafvordering in verband met de regeling van het vastleggen en bewaren van kentekengegevens door de politie</w:t>
            </w:r>
            <w:r>
              <w:rPr>
                <w:i/>
                <w:szCs w:val="24"/>
              </w:rPr>
              <w:t>) (2e</w:t>
            </w:r>
            <w:r w:rsidRPr="002B071B">
              <w:rPr>
                <w:i/>
                <w:szCs w:val="24"/>
              </w:rPr>
              <w:t xml:space="preserve"> termijn) (Kamer wacht op brief van het kabinet over dataretentie)</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E2423A" w:rsidR="005C05B5" w:rsidP="00BA5B1F" w:rsidRDefault="005C05B5">
            <w:pPr>
              <w:rPr>
                <w:b/>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070006" w:rsidR="005C05B5" w:rsidP="005D431D" w:rsidRDefault="005C05B5">
            <w:pPr>
              <w:rPr>
                <w:szCs w:val="24"/>
              </w:rPr>
            </w:pPr>
            <w:r w:rsidRPr="00B5513A">
              <w:rPr>
                <w:szCs w:val="24"/>
              </w:rPr>
              <w:t xml:space="preserve">- 33 587 (Initiatief-Kuiken; Wet vaststelling parkeerbelasting per minuut) + 33 707 (Initiatief-Kuiken; Wet vaststelling parkeertarieven per minuut) </w:t>
            </w:r>
            <w:r w:rsidRPr="00B5513A">
              <w:rPr>
                <w:i/>
                <w:szCs w:val="24"/>
              </w:rPr>
              <w:t>(antwoord 1e termijn + 2e termijn)</w:t>
            </w:r>
            <w:r>
              <w:t xml:space="preserve"> </w:t>
            </w:r>
            <w:r w:rsidRPr="00BB4F3D">
              <w:rPr>
                <w:i/>
                <w:szCs w:val="24"/>
              </w:rPr>
              <w:t>(de voortzetting wordt in overleg met de initiatiefnemer gepland)</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E2423A" w:rsidR="005C05B5" w:rsidP="00BA5B1F" w:rsidRDefault="005C05B5">
            <w:pPr>
              <w:rPr>
                <w:b/>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070006" w:rsidR="005C05B5" w:rsidP="00576C83" w:rsidRDefault="005C05B5">
            <w:pPr>
              <w:rPr>
                <w:szCs w:val="24"/>
              </w:rPr>
            </w:pPr>
            <w:r>
              <w:t xml:space="preserve">- </w:t>
            </w:r>
            <w:r w:rsidRPr="00E83A28">
              <w:t xml:space="preserve">32 334 (Voorstel van wet van het lid Van Tongeren tot verandering in de Grondwet, strekkende tot invoering van de bevoegdheid tot toetsing van wetten aan een aantal bepalingen van de Grondwet door de rechter) </w:t>
            </w:r>
            <w:r w:rsidRPr="00E83A28">
              <w:rPr>
                <w:i/>
              </w:rPr>
              <w:t xml:space="preserve">(antwoord </w:t>
            </w:r>
            <w:r>
              <w:rPr>
                <w:i/>
              </w:rPr>
              <w:t>1</w:t>
            </w:r>
            <w:r w:rsidRPr="00576C83">
              <w:rPr>
                <w:i/>
                <w:vertAlign w:val="superscript"/>
              </w:rPr>
              <w:t>e</w:t>
            </w:r>
            <w:r>
              <w:rPr>
                <w:i/>
              </w:rPr>
              <w:t xml:space="preserve"> t</w:t>
            </w:r>
            <w:r w:rsidRPr="00E83A28">
              <w:rPr>
                <w:i/>
              </w:rPr>
              <w:t xml:space="preserve">ermijn + </w:t>
            </w:r>
            <w:r>
              <w:rPr>
                <w:i/>
              </w:rPr>
              <w:t>2</w:t>
            </w:r>
            <w:r w:rsidRPr="00576C83">
              <w:rPr>
                <w:i/>
                <w:vertAlign w:val="superscript"/>
              </w:rPr>
              <w:t>e</w:t>
            </w:r>
            <w:r>
              <w:rPr>
                <w:i/>
              </w:rPr>
              <w:t xml:space="preserve"> </w:t>
            </w:r>
            <w:r w:rsidRPr="00E83A28">
              <w:rPr>
                <w:i/>
              </w:rPr>
              <w:t>termijn)</w:t>
            </w:r>
            <w:r>
              <w:t xml:space="preserve"> </w:t>
            </w:r>
            <w:r w:rsidRPr="002E5CE6">
              <w:rPr>
                <w:i/>
              </w:rPr>
              <w:t>(de voortzetting wordt in overleg met de initiatiefnemer gepland)</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E2423A" w:rsidR="005C05B5" w:rsidP="00BA5B1F" w:rsidRDefault="005C05B5">
            <w:pPr>
              <w:rPr>
                <w:b/>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070006" w:rsidR="005C05B5" w:rsidP="005D431D" w:rsidRDefault="005C05B5">
            <w:pPr>
              <w:rPr>
                <w:szCs w:val="24"/>
              </w:rPr>
            </w:pPr>
            <w:r w:rsidRPr="00513D89">
              <w:rPr>
                <w:szCs w:val="24"/>
              </w:rPr>
              <w:t>- 33 989 (Verklaring dat er grond bestaat een voorstel in overweging te nemen tot verandering in de Grondwet van de bepaling inzake de onschendbaarheid van het brief-, telefoon- en telegraafgeheim)</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E2423A" w:rsidR="005C05B5" w:rsidP="00330B39" w:rsidRDefault="005C05B5">
            <w:pPr>
              <w:rPr>
                <w:b/>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392FC6" w:rsidR="005C05B5" w:rsidP="005D431D" w:rsidRDefault="005C05B5">
            <w:pPr>
              <w:rPr>
                <w:szCs w:val="24"/>
              </w:rPr>
            </w:pP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E2423A" w:rsidR="005C05B5" w:rsidP="00330B39" w:rsidRDefault="005C05B5">
            <w:pPr>
              <w:rPr>
                <w:b/>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392FC6" w:rsidR="005C05B5" w:rsidP="005D431D" w:rsidRDefault="005C05B5">
            <w:pPr>
              <w:rPr>
                <w:szCs w:val="24"/>
              </w:rPr>
            </w:pP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004623" w:rsidR="005C05B5" w:rsidP="00330B39" w:rsidRDefault="005C05B5">
            <w:pPr>
              <w:rPr>
                <w:b/>
                <w:bCs/>
                <w:szCs w:val="24"/>
              </w:rPr>
            </w:pPr>
            <w:r w:rsidRPr="00E2423A">
              <w:rPr>
                <w:b/>
                <w:szCs w:val="24"/>
              </w:rPr>
              <w:t xml:space="preserve">Te </w:t>
            </w:r>
            <w:r>
              <w:rPr>
                <w:b/>
                <w:szCs w:val="24"/>
              </w:rPr>
              <w:t xml:space="preserve">agenderen </w:t>
            </w:r>
            <w:r w:rsidRPr="00E2423A">
              <w:rPr>
                <w:b/>
                <w:szCs w:val="24"/>
              </w:rPr>
              <w:t>debatten</w:t>
            </w: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1E6559" w:rsidR="005C05B5" w:rsidP="005D431D" w:rsidRDefault="005C05B5">
            <w:pPr>
              <w:rPr>
                <w:szCs w:val="24"/>
                <w:highlight w:val="yellow"/>
              </w:rPr>
            </w:pP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004623" w:rsidR="005C05B5" w:rsidP="00BA5B1F"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F07C5F" w:rsidR="005C05B5" w:rsidP="00046C4C" w:rsidRDefault="005C05B5">
            <w:pPr>
              <w:rPr>
                <w:szCs w:val="24"/>
              </w:rPr>
            </w:pPr>
            <w:r>
              <w:t xml:space="preserve">1. </w:t>
            </w:r>
            <w:r w:rsidRPr="00AA5928">
              <w:t xml:space="preserve">Debat over de bescherming tegen bestrijdingsmiddelen (Ouwehand) </w:t>
            </w:r>
            <w:r w:rsidRPr="00AB7719">
              <w:rPr>
                <w:i/>
              </w:rPr>
              <w:t>(minister VWS, staatssecretaris EZ en staatssecretaris I&amp;M)</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005C05B5" w:rsidP="00BC3D85" w:rsidRDefault="005C05B5">
            <w:r w:rsidRPr="00BC3D85">
              <w:t>2. Debat over burgerparticipatie (Bergkamp)</w:t>
            </w:r>
            <w:r>
              <w:t xml:space="preserve"> </w:t>
            </w:r>
            <w:r w:rsidRPr="00BC3D85">
              <w:rPr>
                <w:i/>
              </w:rPr>
              <w:t>(</w:t>
            </w:r>
            <w:r>
              <w:rPr>
                <w:i/>
              </w:rPr>
              <w:t xml:space="preserve">minister BZK, </w:t>
            </w:r>
            <w:r w:rsidRPr="00BC3D85">
              <w:rPr>
                <w:i/>
              </w:rPr>
              <w:t>staa</w:t>
            </w:r>
            <w:r>
              <w:rPr>
                <w:i/>
              </w:rPr>
              <w:t>tssecretaris VWS en</w:t>
            </w:r>
            <w:r w:rsidRPr="00BC3D85">
              <w:rPr>
                <w:i/>
              </w:rPr>
              <w:t xml:space="preserve"> staatssecretaris SZW)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8F0B49" w:rsidR="005C05B5" w:rsidP="00BA5B1F" w:rsidRDefault="005C05B5">
            <w:pPr>
              <w:rPr>
                <w:szCs w:val="24"/>
                <w:highlight w:val="yellow"/>
              </w:rPr>
            </w:pPr>
          </w:p>
        </w:tc>
        <w:tc>
          <w:tcPr>
            <w:tcW w:w="3418" w:type="pct"/>
            <w:gridSpan w:val="2"/>
            <w:tcBorders>
              <w:top w:val="nil"/>
              <w:left w:val="nil"/>
              <w:bottom w:val="nil"/>
              <w:right w:val="nil"/>
            </w:tcBorders>
          </w:tcPr>
          <w:p w:rsidRPr="008F0B49" w:rsidR="005C05B5" w:rsidP="003A00A9" w:rsidRDefault="005C05B5">
            <w:pPr>
              <w:rPr>
                <w:highlight w:val="yellow"/>
              </w:rPr>
            </w:pPr>
            <w:r>
              <w:t>3</w:t>
            </w:r>
            <w:r w:rsidRPr="005E3DCD">
              <w:t xml:space="preserve">. Debat over het WRR rapport ‘Naar een voedselbeleid’ (Klaver) </w:t>
            </w:r>
            <w:r w:rsidRPr="00F91E5D">
              <w:rPr>
                <w:i/>
              </w:rPr>
              <w:t>(staatssecretaris EZ en minister VWS)</w:t>
            </w:r>
            <w:r>
              <w:rPr>
                <w:i/>
              </w:rPr>
              <w:t xml:space="preserve"> (agenderen na ommekomst van het kabinetsstandpunt)</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F4F66" w:rsidR="005C05B5" w:rsidP="004C51D4" w:rsidRDefault="005C05B5">
            <w:r>
              <w:rPr>
                <w:szCs w:val="24"/>
              </w:rPr>
              <w:t>4</w:t>
            </w:r>
            <w:r w:rsidRPr="00C10693">
              <w:rPr>
                <w:szCs w:val="24"/>
              </w:rPr>
              <w:t xml:space="preserve">. Debat over het bericht dat de metingen van stikstofdepositie op natuur veel lager zijn (Geurts) </w:t>
            </w:r>
            <w:r w:rsidRPr="00C10693">
              <w:rPr>
                <w:i/>
                <w:szCs w:val="24"/>
              </w:rPr>
              <w:t>(staatssecretaris I&amp;M en staatssecretaris EZ)</w:t>
            </w:r>
            <w:r>
              <w:rPr>
                <w:i/>
              </w:rPr>
              <w:t xml:space="preserve"> (agenderen na ommekomst van een aantal rapporten die verschijnen rond de zomer)</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F4F66" w:rsidR="005C05B5" w:rsidP="004915CF" w:rsidRDefault="005C05B5">
            <w:r>
              <w:t>5</w:t>
            </w:r>
            <w:r w:rsidRPr="006A6545">
              <w:t xml:space="preserve">. Debat over de kritiek van Turkije op het Nederlandse integratiebeleid (De Roon) </w:t>
            </w:r>
            <w:r w:rsidRPr="006A6545">
              <w:rPr>
                <w:i/>
              </w:rPr>
              <w:t>(minister BuZa en minister SZW)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F4F66" w:rsidR="005C05B5" w:rsidP="00F97956" w:rsidRDefault="005C05B5">
            <w:r>
              <w:t xml:space="preserve">6. </w:t>
            </w:r>
            <w:r w:rsidRPr="00146D1D">
              <w:t xml:space="preserve">Debat over matchfixing (Van Dekken) </w:t>
            </w:r>
            <w:r w:rsidRPr="007E13FC">
              <w:rPr>
                <w:i/>
              </w:rPr>
              <w:t>(minister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88434A" w:rsidR="005C05B5" w:rsidP="00B75DA3" w:rsidRDefault="005C05B5">
            <w:r>
              <w:t>7</w:t>
            </w:r>
            <w:r w:rsidRPr="00215189">
              <w:t xml:space="preserve">. Debat over meer investeringen in de veiligheidsketen (Pechtold) </w:t>
            </w:r>
            <w:r w:rsidRPr="00215189">
              <w:rPr>
                <w:i/>
              </w:rPr>
              <w:t>(</w:t>
            </w:r>
            <w:r>
              <w:rPr>
                <w:i/>
              </w:rPr>
              <w:t>Minister-president, m</w:t>
            </w:r>
            <w:r w:rsidRPr="00215189">
              <w:rPr>
                <w:i/>
              </w:rPr>
              <w:t>inister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88434A" w:rsidR="005C05B5" w:rsidP="00EA3455" w:rsidRDefault="005C05B5">
            <w:r>
              <w:t>8</w:t>
            </w:r>
            <w:r w:rsidRPr="0088434A">
              <w:t>. Debat over de berichtgeving rond het intrekken van visa van imams (Segers</w:t>
            </w:r>
            <w:r w:rsidRPr="0088434A">
              <w:rPr>
                <w:i/>
              </w:rPr>
              <w:t>) (minister V&amp;J, minister SZW, minister BuZa, minister BZK)</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88434A" w:rsidR="005C05B5" w:rsidP="004164CA" w:rsidRDefault="005C05B5">
            <w:r>
              <w:t>9</w:t>
            </w:r>
            <w:r w:rsidRPr="0088434A">
              <w:t xml:space="preserve">. Debat over het alcoholslot (Van Helvert) </w:t>
            </w:r>
            <w:r w:rsidRPr="0088434A">
              <w:rPr>
                <w:i/>
              </w:rPr>
              <w:t>(minister I&amp;M, minister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215189" w:rsidR="005C05B5" w:rsidP="004164CA" w:rsidRDefault="005C05B5">
            <w:r>
              <w:t>10</w:t>
            </w:r>
            <w:r w:rsidRPr="00A504F0">
              <w:t xml:space="preserve">. Debat over Nederlandse natuurregels bovenop Europese regelgeving (Rudmer Heerema) </w:t>
            </w:r>
            <w:r w:rsidRPr="00A504F0">
              <w:rPr>
                <w:i/>
              </w:rPr>
              <w:t>(staatssecretaris EZ)</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F4F66" w:rsidR="005C05B5" w:rsidP="00D60C1E" w:rsidRDefault="005C05B5">
            <w:r>
              <w:t>11</w:t>
            </w:r>
            <w:r w:rsidRPr="00DC2131">
              <w:t xml:space="preserve">. Debat over de groei van het aantal megastallen in Nederland (Klaver) </w:t>
            </w:r>
            <w:r w:rsidRPr="00DC2131">
              <w:rPr>
                <w:i/>
              </w:rPr>
              <w:t>(staatssecretaris EZ)</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CD046A" w:rsidR="005C05B5" w:rsidP="001A5F4F" w:rsidRDefault="005C05B5">
            <w:r>
              <w:t>12</w:t>
            </w:r>
            <w:r w:rsidRPr="00CD046A">
              <w:t xml:space="preserve">. Debat over de gevolgen van TTIP  (Thieme) </w:t>
            </w:r>
            <w:r w:rsidRPr="00CD046A">
              <w:rPr>
                <w:i/>
              </w:rPr>
              <w:t>(staatssecretaris EZ en minister BuHa/OS)</w:t>
            </w:r>
            <w:r w:rsidRPr="00CD046A">
              <w:t xml:space="preserve"> </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287402" w:rsidR="005C05B5" w:rsidP="005D6491" w:rsidRDefault="005C05B5">
            <w:r>
              <w:t>13</w:t>
            </w:r>
            <w:r w:rsidRPr="00287402">
              <w:t xml:space="preserve">. Debat over de levenslange gevangenisstraf (Helder) </w:t>
            </w:r>
            <w:r w:rsidRPr="00287402">
              <w:rPr>
                <w:i/>
              </w:rPr>
              <w:t>(staatssecretaris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287402" w:rsidR="005C05B5" w:rsidP="00115455" w:rsidRDefault="005C05B5">
            <w:r>
              <w:t>14</w:t>
            </w:r>
            <w:r w:rsidRPr="00287402">
              <w:t xml:space="preserve">. Debat over het bedrijf Foppen (Smaling) </w:t>
            </w:r>
            <w:r w:rsidRPr="00287402">
              <w:rPr>
                <w:i/>
              </w:rPr>
              <w:t>(staatssecretaris EZ en minister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5373A5" w:rsidR="005C05B5" w:rsidP="00115455" w:rsidRDefault="005C05B5">
            <w:r>
              <w:t>15</w:t>
            </w:r>
            <w:r w:rsidRPr="005373A5">
              <w:t xml:space="preserve">. Debat over de nieuwe informatie inzake Srebrenica (Ten Broeke) </w:t>
            </w:r>
            <w:r w:rsidRPr="005373A5">
              <w:rPr>
                <w:i/>
              </w:rPr>
              <w:t>(minister BuZa, minister Defensie)</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453112" w:rsidR="005C05B5" w:rsidP="00BA5B1F" w:rsidRDefault="005C05B5">
            <w:pPr>
              <w:rPr>
                <w:szCs w:val="24"/>
              </w:rPr>
            </w:pPr>
          </w:p>
        </w:tc>
        <w:tc>
          <w:tcPr>
            <w:tcW w:w="3418" w:type="pct"/>
            <w:gridSpan w:val="2"/>
            <w:tcBorders>
              <w:top w:val="nil"/>
              <w:left w:val="nil"/>
              <w:bottom w:val="nil"/>
              <w:right w:val="nil"/>
            </w:tcBorders>
          </w:tcPr>
          <w:p w:rsidRPr="00453112" w:rsidR="005C05B5" w:rsidP="00744D7A" w:rsidRDefault="005C05B5">
            <w:r>
              <w:t>16</w:t>
            </w:r>
            <w:r w:rsidRPr="00453112">
              <w:t xml:space="preserve">. Debat over de vijfde positie van Nederland in de mondiale concurrentie-index (Van Veen) </w:t>
            </w:r>
            <w:r w:rsidRPr="00453112">
              <w:rPr>
                <w:i/>
              </w:rPr>
              <w:t>(minister EZ)</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742A55" w:rsidR="005C05B5" w:rsidP="00453112" w:rsidRDefault="005C05B5">
            <w:r>
              <w:t>17</w:t>
            </w:r>
            <w:r w:rsidRPr="00742A55">
              <w:t xml:space="preserve">. Debat over de kabinetsreactie op </w:t>
            </w:r>
            <w:r>
              <w:t>het IBO ‘Zelfstandigen zonder pe</w:t>
            </w:r>
            <w:r w:rsidRPr="00742A55">
              <w:t xml:space="preserve">rsoneel’ (Voortman) </w:t>
            </w:r>
            <w:r w:rsidRPr="00742A55">
              <w:rPr>
                <w:i/>
              </w:rPr>
              <w:t>(ministers SZW en EZ)</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742A55" w:rsidR="005C05B5" w:rsidP="00904944" w:rsidRDefault="005C05B5">
            <w:r>
              <w:t>18</w:t>
            </w:r>
            <w:r w:rsidRPr="00742A55">
              <w:t xml:space="preserve">. Debat over het rapport van de OESO over de aanpak van belastingontwijking (Groot) </w:t>
            </w:r>
            <w:r w:rsidRPr="00742A55">
              <w:rPr>
                <w:i/>
              </w:rPr>
              <w:t>(staatssecretaris</w:t>
            </w:r>
            <w:r>
              <w:rPr>
                <w:i/>
              </w:rPr>
              <w:t xml:space="preserve"> </w:t>
            </w:r>
            <w:r w:rsidRPr="00742A55">
              <w:rPr>
                <w:i/>
              </w:rPr>
              <w:t>Financiën en minister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07CD5" w:rsidR="005C05B5" w:rsidP="00BE6DAC" w:rsidRDefault="005C05B5">
            <w:r>
              <w:t>19</w:t>
            </w:r>
            <w:r w:rsidRPr="00407CD5">
              <w:t xml:space="preserve">. </w:t>
            </w:r>
            <w:r w:rsidRPr="00D640B6">
              <w:t>Debat over de screening bij de politie (</w:t>
            </w:r>
            <w:r w:rsidRPr="00407CD5">
              <w:t xml:space="preserve">Segers) </w:t>
            </w:r>
            <w:r w:rsidRPr="00407CD5">
              <w:rPr>
                <w:i/>
              </w:rPr>
              <w:t>(minister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005C05B5" w:rsidP="00857BC3" w:rsidRDefault="005C05B5">
            <w:r>
              <w:t>20</w:t>
            </w:r>
            <w:r w:rsidRPr="00555D29">
              <w:t xml:space="preserve">. Debat over overheden die steeds later rekeningen betalen </w:t>
            </w:r>
            <w:r>
              <w:t xml:space="preserve">(Graus) </w:t>
            </w:r>
            <w:r w:rsidRPr="00FD1799">
              <w:rPr>
                <w:i/>
              </w:rPr>
              <w:t>(minister EZ)</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2D3FB0" w:rsidR="005C05B5" w:rsidP="0012379B" w:rsidRDefault="005C05B5">
            <w:r>
              <w:t>21</w:t>
            </w:r>
            <w:r w:rsidRPr="002D3FB0">
              <w:t xml:space="preserve">. Debat over de omgang met informatie door overheden (Voortman) </w:t>
            </w:r>
            <w:r w:rsidRPr="002D3FB0">
              <w:rPr>
                <w:i/>
              </w:rPr>
              <w:t>(staatssecretaris VWS en minister BZK)</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2D3FB0" w:rsidR="005C05B5" w:rsidP="00BE6DAC" w:rsidRDefault="005C05B5">
            <w:r>
              <w:t>22</w:t>
            </w:r>
            <w:r w:rsidRPr="002D3FB0">
              <w:t xml:space="preserve">. Debat over het faillissement van Meavita (Van Gerven) </w:t>
            </w:r>
            <w:r w:rsidRPr="002D3FB0">
              <w:rPr>
                <w:i/>
              </w:rPr>
              <w:t>(staatssecretaris en minister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F4F66" w:rsidR="005C05B5" w:rsidP="0012379B" w:rsidRDefault="005C05B5">
            <w:r>
              <w:t>23</w:t>
            </w:r>
            <w:r w:rsidRPr="00E73BC5">
              <w:t xml:space="preserve">. Debat over het bericht dat het Slotervaartziekenhuis verdiende op de productie van heroïne (Bruins Slot) </w:t>
            </w:r>
            <w:r w:rsidRPr="00E73BC5">
              <w:rPr>
                <w:i/>
              </w:rPr>
              <w:t>(minister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F4F66" w:rsidR="005C05B5" w:rsidP="00993101" w:rsidRDefault="005C05B5">
            <w:r>
              <w:t xml:space="preserve">24. Debat </w:t>
            </w:r>
            <w:r w:rsidRPr="00456524">
              <w:t>o</w:t>
            </w:r>
            <w:r>
              <w:t>ver bed, bad en brood (Voortman</w:t>
            </w:r>
            <w:r w:rsidRPr="00456524">
              <w:t xml:space="preserve">) </w:t>
            </w:r>
            <w:r w:rsidRPr="00456524">
              <w:rPr>
                <w:i/>
              </w:rPr>
              <w:t>(staatssecretaris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132D6E" w:rsidR="005C05B5" w:rsidP="0012379B" w:rsidRDefault="005C05B5">
            <w:r>
              <w:t>25</w:t>
            </w:r>
            <w:r w:rsidRPr="00132D6E">
              <w:t xml:space="preserve">. Debat over de uitslag van de Venezolaanse verkiezingen en de gevolgen daarvan voor de Nederlandse relatie met Venezuela (Sjoerdsma) </w:t>
            </w:r>
            <w:r w:rsidRPr="00132D6E">
              <w:rPr>
                <w:i/>
              </w:rPr>
              <w:t>(minister BuZa)</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5E4C4D" w:rsidR="005C05B5" w:rsidP="00BA5B1F" w:rsidRDefault="005C05B5">
            <w:pPr>
              <w:rPr>
                <w:szCs w:val="24"/>
                <w:highlight w:val="yellow"/>
              </w:rPr>
            </w:pPr>
          </w:p>
        </w:tc>
        <w:tc>
          <w:tcPr>
            <w:tcW w:w="3418" w:type="pct"/>
            <w:gridSpan w:val="2"/>
            <w:tcBorders>
              <w:top w:val="nil"/>
              <w:left w:val="nil"/>
              <w:bottom w:val="nil"/>
              <w:right w:val="nil"/>
            </w:tcBorders>
          </w:tcPr>
          <w:p w:rsidRPr="005D07B9" w:rsidR="005C05B5" w:rsidP="00693A3A" w:rsidRDefault="005C05B5">
            <w:r>
              <w:t>26</w:t>
            </w:r>
            <w:r w:rsidRPr="005D07B9">
              <w:t xml:space="preserve">. Debat over weigering van zorg aan mensen die thuis willen sterven (Agema) </w:t>
            </w:r>
            <w:r w:rsidRPr="005D07B9">
              <w:rPr>
                <w:i/>
              </w:rPr>
              <w:t>(staatssecretaris VWS</w:t>
            </w:r>
            <w:r w:rsidRPr="005D07B9">
              <w:rPr>
                <w:b/>
                <w:i/>
              </w:rPr>
              <w:t>)</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5D07B9" w:rsidR="005C05B5" w:rsidP="007718D2" w:rsidRDefault="005C05B5">
            <w:r>
              <w:t>27</w:t>
            </w:r>
            <w:r w:rsidRPr="005D07B9">
              <w:t xml:space="preserve">. Debat over de ongelijkheid in Nederland (Klaver) </w:t>
            </w:r>
            <w:r w:rsidRPr="005D07B9">
              <w:rPr>
                <w:i/>
              </w:rPr>
              <w:t>(minister SZW, staatssecretaris Financiën)</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516BAD" w:rsidR="005C05B5" w:rsidP="00C51387" w:rsidRDefault="005C05B5">
            <w:r>
              <w:t>28</w:t>
            </w:r>
            <w:r w:rsidRPr="00516BAD">
              <w:t xml:space="preserve">. Debat over de plannen van aanpak voor Curaçao en Sint-Maarten (Bosman) </w:t>
            </w:r>
            <w:r w:rsidRPr="00516BAD">
              <w:rPr>
                <w:i/>
              </w:rPr>
              <w:t>(minister BZK)</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516BAD" w:rsidR="005C05B5" w:rsidP="0012379B" w:rsidRDefault="005C05B5">
            <w:r>
              <w:t>29</w:t>
            </w:r>
            <w:r w:rsidRPr="00516BAD">
              <w:t xml:space="preserve">. Debat over het onderzoek naar statiegeld door de Wageningen Universiteit (Dik-Faber) </w:t>
            </w:r>
            <w:r w:rsidRPr="00516BAD">
              <w:rPr>
                <w:i/>
              </w:rPr>
              <w:t>(staatssecretaris I&amp;M)</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3A26CC" w:rsidR="005C05B5" w:rsidP="00A9590B" w:rsidRDefault="005C05B5">
            <w:r>
              <w:t>30</w:t>
            </w:r>
            <w:r w:rsidRPr="003A26CC">
              <w:t xml:space="preserve">. Debat over aanhoudende incidenten op chemiepark Moerdijk (Van Veldhoven) </w:t>
            </w:r>
            <w:r w:rsidRPr="003A26CC">
              <w:rPr>
                <w:i/>
              </w:rPr>
              <w:t>(staatssecretaris I&amp;M)</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3A26CC" w:rsidR="005C05B5" w:rsidP="0012379B" w:rsidRDefault="005C05B5">
            <w:r>
              <w:t>31</w:t>
            </w:r>
            <w:r w:rsidRPr="003A26CC">
              <w:t xml:space="preserve">. Debat over het rapport van de commissie Schnabel over voltooid leven (Rutte) </w:t>
            </w:r>
            <w:r w:rsidRPr="003A26CC">
              <w:rPr>
                <w:i/>
              </w:rPr>
              <w:t>(minister VWS, minister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E857F6" w:rsidR="005C05B5" w:rsidP="00291713" w:rsidRDefault="005C05B5">
            <w:r>
              <w:t>32</w:t>
            </w:r>
            <w:r w:rsidRPr="00E857F6">
              <w:t xml:space="preserve">. Debat over de invloed van Eritrea in Nederland (Azmani) </w:t>
            </w:r>
            <w:r w:rsidRPr="00E857F6">
              <w:rPr>
                <w:i/>
              </w:rPr>
              <w:t>(minister BuZa, staatssecretaris V&amp;J, minister SZW)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E857F6" w:rsidR="005C05B5" w:rsidP="00BC1238" w:rsidRDefault="005C05B5">
            <w:r>
              <w:t>33</w:t>
            </w:r>
            <w:r w:rsidRPr="00E857F6">
              <w:t xml:space="preserve">. Debat over schadelijke chemische stoffen in voedsel (Ouwehand) </w:t>
            </w:r>
            <w:r w:rsidRPr="00E857F6">
              <w:rPr>
                <w:i/>
              </w:rPr>
              <w:t>(staatssecretaris EZ, minister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E857F6" w:rsidR="005C05B5" w:rsidP="0012379B" w:rsidRDefault="005C05B5">
            <w:r>
              <w:t>34</w:t>
            </w:r>
            <w:r w:rsidRPr="00E857F6">
              <w:t xml:space="preserve">. Debat over een toename van het aantal verwarde personen (Dik-Faber) </w:t>
            </w:r>
            <w:r w:rsidRPr="00E857F6">
              <w:rPr>
                <w:i/>
              </w:rPr>
              <w:t>(minister VWS, minister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555D29" w:rsidR="005C05B5" w:rsidP="0012379B" w:rsidRDefault="005C05B5">
            <w:r>
              <w:t>35</w:t>
            </w:r>
            <w:r w:rsidRPr="00555D29">
              <w:t xml:space="preserve">. Debat over de beprijzing van Europese emissierechten (Dik-Faber) </w:t>
            </w:r>
            <w:r w:rsidRPr="00555D29">
              <w:rPr>
                <w:i/>
              </w:rPr>
              <w:t>(staatssecretaris I&amp;M)</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555D29" w:rsidR="005C05B5" w:rsidP="006A5E25" w:rsidRDefault="005C05B5">
            <w:r>
              <w:t>36</w:t>
            </w:r>
            <w:r w:rsidRPr="00555D29">
              <w:t xml:space="preserve">. Debat over het bericht dat ouders zich door scholen onder druk voelen gezet om hun kind te medicaliseren (Leijten) </w:t>
            </w:r>
            <w:r w:rsidRPr="00555D29">
              <w:rPr>
                <w:i/>
              </w:rPr>
              <w:t>(staatssecretaris OCW)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555D29" w:rsidR="005C05B5" w:rsidP="00B56D0B" w:rsidRDefault="005C05B5">
            <w:r>
              <w:t>37</w:t>
            </w:r>
            <w:r w:rsidRPr="00555D29">
              <w:t xml:space="preserve">. Debat over onterecht uitgegeven vergunningen voor de export van verarmd uranium naar Rusland (Sjoerdsma) </w:t>
            </w:r>
            <w:r w:rsidRPr="00555D29">
              <w:rPr>
                <w:i/>
              </w:rPr>
              <w:t>(minister I&amp;M, minister BuHa-OS)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555D29" w:rsidR="005C05B5" w:rsidP="0012379B" w:rsidRDefault="005C05B5">
            <w:r>
              <w:t>38. D</w:t>
            </w:r>
            <w:r w:rsidRPr="00555D29">
              <w:t xml:space="preserve">ebat over Syrië (Ten Broeke) </w:t>
            </w:r>
            <w:r w:rsidRPr="00555D29">
              <w:rPr>
                <w:i/>
              </w:rPr>
              <w:t>(minister BuZa, minister Defensie)</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005C05B5" w:rsidP="007D1B7B" w:rsidRDefault="005C05B5">
            <w:r>
              <w:t>39</w:t>
            </w:r>
            <w:r w:rsidRPr="00F60FC0">
              <w:t xml:space="preserve">. Debat over het dubbele schooladvies (Grashoff) </w:t>
            </w:r>
            <w:r w:rsidRPr="00F60FC0">
              <w:rPr>
                <w:i/>
                <w:iCs/>
              </w:rPr>
              <w:t>(staatssecretaris OCW)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AC3A38" w:rsidR="005C05B5" w:rsidP="00A9590B" w:rsidRDefault="005C05B5">
            <w:r>
              <w:t>40</w:t>
            </w:r>
            <w:r w:rsidRPr="00AC3A38">
              <w:t xml:space="preserve">. Debat over de financiering en verkoop van het Vakcollege (Jadnanansing) </w:t>
            </w:r>
            <w:r w:rsidRPr="00AC3A38">
              <w:rPr>
                <w:i/>
              </w:rPr>
              <w:t>(minister OCW)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AC3A38" w:rsidR="005C05B5" w:rsidP="00E81DB6" w:rsidRDefault="005C05B5">
            <w:r>
              <w:t>41</w:t>
            </w:r>
            <w:r w:rsidRPr="00AC3A38">
              <w:t xml:space="preserve">. Debat over gevangenen die medische gegevens verwerken (Bruins Slot) </w:t>
            </w:r>
            <w:r w:rsidRPr="00AC3A38">
              <w:rPr>
                <w:i/>
              </w:rPr>
              <w:t>(minister VWS, minister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1D48C9" w:rsidR="005C05B5" w:rsidP="0012379B" w:rsidRDefault="005C05B5">
            <w:r>
              <w:t>42</w:t>
            </w:r>
            <w:r w:rsidRPr="001D48C9">
              <w:t xml:space="preserve">. Debat over de persvrijheid in Turkije (De Roon) </w:t>
            </w:r>
            <w:r w:rsidRPr="001D48C9">
              <w:rPr>
                <w:i/>
              </w:rPr>
              <w:t>(minister BuZa)</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0F232D" w:rsidR="005C05B5" w:rsidP="000F232D" w:rsidRDefault="005C05B5">
            <w:r>
              <w:t>43</w:t>
            </w:r>
            <w:r w:rsidRPr="000F232D">
              <w:t xml:space="preserve">. Debat over de vermogensrendementheffing en de renteverlaging door de ECB (Bashir) </w:t>
            </w:r>
            <w:r w:rsidRPr="000F232D">
              <w:rPr>
                <w:i/>
              </w:rPr>
              <w:t>(minister Financiën, staatssecretaris Financiën, staatssecretaris SZW)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0F232D" w:rsidR="005C05B5" w:rsidP="0012379B" w:rsidRDefault="005C05B5">
            <w:r>
              <w:t>44</w:t>
            </w:r>
            <w:r w:rsidRPr="000F232D">
              <w:t xml:space="preserve">. Debat over de waardedaling van woningen in Groningen door aardbevingen (Agnes Mulder) </w:t>
            </w:r>
            <w:r w:rsidRPr="000F232D">
              <w:rPr>
                <w:i/>
              </w:rPr>
              <w:t>(minister EZ)</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855AFA" w:rsidR="005C05B5" w:rsidP="00BA5B1F" w:rsidRDefault="005C05B5">
            <w:pPr>
              <w:rPr>
                <w:szCs w:val="24"/>
                <w:highlight w:val="yellow"/>
              </w:rPr>
            </w:pPr>
          </w:p>
        </w:tc>
        <w:tc>
          <w:tcPr>
            <w:tcW w:w="3418" w:type="pct"/>
            <w:gridSpan w:val="2"/>
            <w:tcBorders>
              <w:top w:val="nil"/>
              <w:left w:val="nil"/>
              <w:bottom w:val="nil"/>
              <w:right w:val="nil"/>
            </w:tcBorders>
          </w:tcPr>
          <w:p w:rsidRPr="00072777" w:rsidR="005C05B5" w:rsidP="00855AFA" w:rsidRDefault="005C05B5">
            <w:r>
              <w:t>45</w:t>
            </w:r>
            <w:r w:rsidRPr="00072777">
              <w:t xml:space="preserve">. Debat over de mogelijke sluiting van gevangenissen (Van Toorenburg) </w:t>
            </w:r>
            <w:r w:rsidRPr="00072777">
              <w:rPr>
                <w:i/>
              </w:rPr>
              <w:t>(staatssecretaris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072777" w:rsidR="005C05B5" w:rsidP="0012379B" w:rsidRDefault="005C05B5">
            <w:r>
              <w:t>46</w:t>
            </w:r>
            <w:r w:rsidRPr="00072777">
              <w:t xml:space="preserve">. Debat over het budget van de nationale politie (Helder) </w:t>
            </w:r>
            <w:r w:rsidRPr="00072777">
              <w:rPr>
                <w:i/>
              </w:rPr>
              <w:t xml:space="preserve">(minister </w:t>
            </w:r>
            <w:r w:rsidRPr="00072777">
              <w:rPr>
                <w:i/>
              </w:rPr>
              <w:lastRenderedPageBreak/>
              <w:t>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072777" w:rsidR="005C05B5" w:rsidP="00072777" w:rsidRDefault="005C05B5">
            <w:r>
              <w:t>47</w:t>
            </w:r>
            <w:r w:rsidRPr="00072777">
              <w:t xml:space="preserve">. Debat over omwonenden van een chemiebedrijf in Dordrecht die  jarenlang zijn blootgesteld aan een giftige stof (Van Tongeren) </w:t>
            </w:r>
            <w:r w:rsidRPr="00072777">
              <w:rPr>
                <w:i/>
              </w:rPr>
              <w:t>(staatssecretaris I&amp;M)</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295887" w:rsidR="005C05B5" w:rsidP="0012379B" w:rsidRDefault="005C05B5">
            <w:r>
              <w:t>48</w:t>
            </w:r>
            <w:r w:rsidRPr="00295887">
              <w:t xml:space="preserve">. Debat over maatwerk in de zorg (Potters) </w:t>
            </w:r>
            <w:r w:rsidRPr="00295887">
              <w:rPr>
                <w:i/>
              </w:rPr>
              <w:t>(staatssecretaris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D737DB" w:rsidR="005C05B5" w:rsidP="00D737DB" w:rsidRDefault="005C05B5">
            <w:r>
              <w:t>49</w:t>
            </w:r>
            <w:r w:rsidRPr="00D737DB">
              <w:t xml:space="preserve">. Debat over het duurzaam inkoopbeleid van de overheid (Van Veldhoven) </w:t>
            </w:r>
            <w:r w:rsidRPr="00D737DB">
              <w:rPr>
                <w:i/>
              </w:rPr>
              <w:t>(minister EZ en staatssecretaris I&amp;M)</w:t>
            </w:r>
            <w:r w:rsidRPr="00D737DB">
              <w:t xml:space="preserve"> </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D737DB" w:rsidR="005C05B5" w:rsidP="00CE366C" w:rsidRDefault="005C05B5">
            <w:r>
              <w:t>50</w:t>
            </w:r>
            <w:r w:rsidRPr="00D737DB">
              <w:t xml:space="preserve">. Debat over de stijging van het aantal meldingen van seksueel geweld op scholen (Siderius) </w:t>
            </w:r>
            <w:r w:rsidRPr="00D737DB">
              <w:rPr>
                <w:i/>
              </w:rPr>
              <w:t>(staatssecretaris OCW)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D737DB" w:rsidR="005C05B5" w:rsidP="000F0AE9" w:rsidRDefault="005C05B5">
            <w:r>
              <w:t>51</w:t>
            </w:r>
            <w:r w:rsidRPr="00D737DB">
              <w:t xml:space="preserve">. Debat over het uitblijven van een gezondheidsonderzoek naar fijnstof (Thieme) </w:t>
            </w:r>
            <w:r w:rsidRPr="00D737DB">
              <w:rPr>
                <w:i/>
              </w:rPr>
              <w:t>(staatssecretaris I&amp;M)</w:t>
            </w:r>
            <w:r w:rsidRPr="00D737DB">
              <w:t xml:space="preserve"> </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E43070" w:rsidR="005C05B5" w:rsidP="006D28B6" w:rsidRDefault="005C05B5">
            <w:r>
              <w:t>52</w:t>
            </w:r>
            <w:r w:rsidRPr="00E43070">
              <w:t xml:space="preserve">. Debat over de groeiende tweedeling in het mbo (Siderius) </w:t>
            </w:r>
            <w:r w:rsidRPr="00E43070">
              <w:rPr>
                <w:i/>
              </w:rPr>
              <w:t>(minister OCW)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E43070" w:rsidR="005C05B5" w:rsidP="00051043" w:rsidRDefault="005C05B5">
            <w:r>
              <w:t>53</w:t>
            </w:r>
            <w:r w:rsidRPr="00E43070">
              <w:t xml:space="preserve">. Debat over het nieuwe gaswinningsbesluit (Van Veldhoven) </w:t>
            </w:r>
            <w:r w:rsidRPr="00E43070">
              <w:rPr>
                <w:i/>
              </w:rPr>
              <w:t>(minister van EZ)</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E43070" w:rsidR="005C05B5" w:rsidP="000C1117" w:rsidRDefault="005C05B5">
            <w:r>
              <w:t>54</w:t>
            </w:r>
            <w:r w:rsidRPr="00E43070">
              <w:t xml:space="preserve">. Debat over onderhandse zorgcontracten in de thuiszorg (Leijten) </w:t>
            </w:r>
            <w:r w:rsidRPr="00E43070">
              <w:rPr>
                <w:i/>
              </w:rPr>
              <w:t>(staatssecretaris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E43070" w:rsidR="005C05B5" w:rsidP="0012379B" w:rsidRDefault="005C05B5">
            <w:r>
              <w:t>55</w:t>
            </w:r>
            <w:r w:rsidRPr="00E43070">
              <w:t xml:space="preserve">. Debat over gezondheidsschade die is opgelopen door werknemers van DuPont (Tanamal) </w:t>
            </w:r>
            <w:r w:rsidRPr="00E43070">
              <w:rPr>
                <w:i/>
              </w:rPr>
              <w:t>(minister SZW)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B720F" w:rsidR="005C05B5" w:rsidP="00875CD3" w:rsidRDefault="005C05B5">
            <w:r>
              <w:t>56</w:t>
            </w:r>
            <w:r w:rsidRPr="004B720F">
              <w:t xml:space="preserve">. Debat over de kabinetsreactie op de Fyra-enquête en de NS-strategie </w:t>
            </w:r>
            <w:r w:rsidRPr="004B720F">
              <w:rPr>
                <w:i/>
              </w:rPr>
              <w:t>(staatssecretaris I&amp;M, minister Financiën)</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B720F" w:rsidR="005C05B5" w:rsidP="0012379B" w:rsidRDefault="005C05B5">
            <w:r>
              <w:t>57</w:t>
            </w:r>
            <w:r w:rsidRPr="004B720F">
              <w:t xml:space="preserve">. Debat over de controles op zware verkeersovertredingen (Visser) </w:t>
            </w:r>
            <w:r w:rsidRPr="004B720F">
              <w:rPr>
                <w:i/>
              </w:rPr>
              <w:t>(minister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B720F" w:rsidR="005C05B5" w:rsidP="008255B7" w:rsidRDefault="005C05B5">
            <w:pPr>
              <w:rPr>
                <w:szCs w:val="24"/>
              </w:rPr>
            </w:pPr>
            <w:r>
              <w:rPr>
                <w:szCs w:val="24"/>
              </w:rPr>
              <w:t>58</w:t>
            </w:r>
            <w:r w:rsidRPr="004B720F">
              <w:rPr>
                <w:szCs w:val="24"/>
              </w:rPr>
              <w:t xml:space="preserve">. Debat over de biologische landbouw in Nederland (Dik-Faber) </w:t>
            </w:r>
            <w:r w:rsidRPr="004B720F">
              <w:rPr>
                <w:i/>
                <w:szCs w:val="24"/>
              </w:rPr>
              <w:t>(staatssecretaris EZ)</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B720F" w:rsidR="005C05B5" w:rsidP="004C460E" w:rsidRDefault="005C05B5">
            <w:r>
              <w:t>59</w:t>
            </w:r>
            <w:r w:rsidRPr="004B720F">
              <w:t xml:space="preserve">. Debat over misstanden </w:t>
            </w:r>
            <w:r w:rsidRPr="00F16AB7">
              <w:t>in het gevangeniswezen</w:t>
            </w:r>
            <w:r w:rsidRPr="004B720F">
              <w:t xml:space="preserve"> (Volp) (</w:t>
            </w:r>
            <w:r w:rsidRPr="004B720F">
              <w:rPr>
                <w:i/>
              </w:rPr>
              <w:t>staatssecretaris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B720F" w:rsidR="005C05B5" w:rsidP="0012379B" w:rsidRDefault="005C05B5">
            <w:r>
              <w:t>60</w:t>
            </w:r>
            <w:r w:rsidRPr="004B720F">
              <w:t xml:space="preserve">. Debat over de import van Russisch aardgas (Sjoerdsma) </w:t>
            </w:r>
            <w:r w:rsidRPr="004B720F">
              <w:rPr>
                <w:i/>
              </w:rPr>
              <w:t>(minister BuZa)</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B720F" w:rsidR="005C05B5" w:rsidP="00CF4EB8" w:rsidRDefault="005C05B5">
            <w:r>
              <w:t>61</w:t>
            </w:r>
            <w:r w:rsidRPr="004B720F">
              <w:t xml:space="preserve">. Debat over de omgang met privacygevoelige gegevens door gemeenten (Voortman) </w:t>
            </w:r>
            <w:r w:rsidRPr="004B720F">
              <w:rPr>
                <w:i/>
              </w:rPr>
              <w:t>(minister BZK)</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B720F" w:rsidR="005C05B5" w:rsidP="0012379B" w:rsidRDefault="005C05B5">
            <w:r>
              <w:t>62</w:t>
            </w:r>
            <w:r w:rsidRPr="004B720F">
              <w:t xml:space="preserve">. Debat over duurzaamheid en arbeidsomstandigheden in de kledingindustrie (Gesthuizen) </w:t>
            </w:r>
            <w:r w:rsidRPr="004B720F">
              <w:rPr>
                <w:i/>
              </w:rPr>
              <w:t>(minister BuHa-OS)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B720F" w:rsidR="005C05B5" w:rsidP="0012379B" w:rsidRDefault="005C05B5">
            <w:r>
              <w:t>63</w:t>
            </w:r>
            <w:r w:rsidRPr="004B720F">
              <w:t xml:space="preserve">. Debat over het pakket aan arbeidsmaatregelen (Van Weyenberg) </w:t>
            </w:r>
            <w:r w:rsidRPr="004B720F">
              <w:rPr>
                <w:i/>
              </w:rPr>
              <w:t>(minister SZW)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B720F" w:rsidR="005C05B5" w:rsidP="00F800D7" w:rsidRDefault="005C05B5">
            <w:r>
              <w:t>64</w:t>
            </w:r>
            <w:r w:rsidRPr="004B720F">
              <w:t xml:space="preserve">. Debat over de oproep van het Turks consulaat om belediging van president Erdogan aan te geven (Karabulut) </w:t>
            </w:r>
            <w:r w:rsidRPr="004B720F">
              <w:rPr>
                <w:i/>
              </w:rPr>
              <w:t>(minister BZK en minister SZW)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F4F66" w:rsidR="005C05B5" w:rsidP="000E0F2B" w:rsidRDefault="005C05B5">
            <w:r>
              <w:t>65</w:t>
            </w:r>
            <w:r w:rsidRPr="005C1CB0">
              <w:t xml:space="preserve">. Debat over de consequenties van de uitspraak van het Europees hof voor de rechten van de mens voor het Statuut (Bosman) </w:t>
            </w:r>
            <w:r w:rsidRPr="005C1CB0">
              <w:rPr>
                <w:i/>
              </w:rPr>
              <w:t>(minister BZK)</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CF03F0" w:rsidR="005C05B5" w:rsidP="00C51387" w:rsidRDefault="005C05B5">
            <w:r>
              <w:t>66</w:t>
            </w:r>
            <w:r w:rsidRPr="00CF03F0">
              <w:t xml:space="preserve">. Debat over Nederlandse rozenkwekers die naar Afrika vertrekken (Lodders) </w:t>
            </w:r>
            <w:r w:rsidRPr="00CF03F0">
              <w:rPr>
                <w:i/>
              </w:rPr>
              <w:t>(staatssecretaris EZ)</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CF03F0" w:rsidR="005C05B5" w:rsidP="0012379B" w:rsidRDefault="005C05B5">
            <w:r>
              <w:t>67</w:t>
            </w:r>
            <w:r w:rsidRPr="00CF03F0">
              <w:t xml:space="preserve">. Debat over milieuzones (Visser) </w:t>
            </w:r>
            <w:r w:rsidRPr="00CF03F0">
              <w:rPr>
                <w:i/>
              </w:rPr>
              <w:t>(staatssecretaris I&amp;M)</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D15A92" w:rsidR="005C05B5" w:rsidP="0012379B" w:rsidRDefault="005C05B5">
            <w:r>
              <w:t>68</w:t>
            </w:r>
            <w:r w:rsidRPr="00D15A92">
              <w:t xml:space="preserve">. Debat over het korten van pensioenen (Krol) </w:t>
            </w:r>
            <w:r w:rsidRPr="00D15A92">
              <w:rPr>
                <w:i/>
              </w:rPr>
              <w:t>(staatssecretaris SZW)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D15A92" w:rsidR="005C05B5" w:rsidP="00137DEF" w:rsidRDefault="005C05B5">
            <w:r>
              <w:t>69</w:t>
            </w:r>
            <w:r w:rsidRPr="00D15A92">
              <w:t xml:space="preserve">. Debat over het rapport over de opsporing in Nederland (Van Toorenburg) </w:t>
            </w:r>
            <w:r w:rsidRPr="00D15A92">
              <w:rPr>
                <w:i/>
              </w:rPr>
              <w:t>(minister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D15A92" w:rsidR="005C05B5" w:rsidP="0012379B" w:rsidRDefault="005C05B5">
            <w:r>
              <w:t>70</w:t>
            </w:r>
            <w:r w:rsidRPr="00D15A92">
              <w:t xml:space="preserve">. Debat over uitspraken van de staatssecretaris EZ over het Europese landbouwsubsidiestelsel (Geurts) </w:t>
            </w:r>
            <w:r w:rsidRPr="00D15A92">
              <w:rPr>
                <w:i/>
              </w:rPr>
              <w:t>(staatssecretaris EZ)</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D15A92" w:rsidR="005C05B5" w:rsidP="00437376" w:rsidRDefault="005C05B5">
            <w:r>
              <w:t>71</w:t>
            </w:r>
            <w:r w:rsidRPr="00D15A92">
              <w:t xml:space="preserve">. Debat over de huurtoeslag (Bashir) </w:t>
            </w:r>
            <w:r w:rsidRPr="00D15A92">
              <w:rPr>
                <w:i/>
              </w:rPr>
              <w:t>(minister W&amp;R)</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D15A92" w:rsidR="005C05B5" w:rsidP="0012379B" w:rsidRDefault="005C05B5">
            <w:r>
              <w:t>72</w:t>
            </w:r>
            <w:r w:rsidRPr="00D15A92">
              <w:t xml:space="preserve">. Debat over toezicht van gemeenten op kinderdagverblijven (Yücel) </w:t>
            </w:r>
            <w:r w:rsidRPr="00D15A92">
              <w:rPr>
                <w:i/>
              </w:rPr>
              <w:t>(minister SZW)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D15A92" w:rsidR="005C05B5" w:rsidP="0012379B" w:rsidRDefault="005C05B5">
            <w:r>
              <w:t>73</w:t>
            </w:r>
            <w:r w:rsidRPr="00D15A92">
              <w:t xml:space="preserve">. Debat over discriminatie en racisme in Nederland (Marcouch) </w:t>
            </w:r>
            <w:r w:rsidRPr="00D15A92">
              <w:rPr>
                <w:i/>
              </w:rPr>
              <w:t>(minister V&amp;J, minister SZW)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D15A92" w:rsidR="005C05B5" w:rsidP="00161157" w:rsidRDefault="005C05B5">
            <w:r>
              <w:t>74</w:t>
            </w:r>
            <w:r w:rsidRPr="00D15A92">
              <w:t>. Debat over 38 kinderen die onwettig in een gesloten jeugdinstelling zitten (Bergkamp)</w:t>
            </w:r>
            <w:r w:rsidRPr="00D15A92">
              <w:rPr>
                <w:i/>
              </w:rPr>
              <w:t xml:space="preserve"> (staatssecretaris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BF1F0F" w:rsidR="005C05B5" w:rsidP="0012379B" w:rsidRDefault="005C05B5">
            <w:r w:rsidRPr="00BF1F0F">
              <w:t xml:space="preserve">75. Debat over meer doden door de Q-koortsepidemie (Thieme) </w:t>
            </w:r>
            <w:r w:rsidRPr="00BF1F0F">
              <w:rPr>
                <w:i/>
              </w:rPr>
              <w:t>(staatssecretaris EZ, minister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BF1F0F" w:rsidR="005C05B5" w:rsidP="00C040E5" w:rsidRDefault="005C05B5">
            <w:r w:rsidRPr="00BF1F0F">
              <w:t xml:space="preserve">76. Debat over ziekenhuizen die medische missers verzwijgen (Otwin van Dijk) </w:t>
            </w:r>
            <w:r w:rsidRPr="00BF1F0F">
              <w:rPr>
                <w:i/>
              </w:rPr>
              <w:t>(minister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BF1F0F" w:rsidR="005C05B5" w:rsidP="0012379B" w:rsidRDefault="005C05B5">
            <w:r w:rsidRPr="00BF1F0F">
              <w:t xml:space="preserve">77. Debat over asbest (Smaling) </w:t>
            </w:r>
            <w:r w:rsidRPr="00BF1F0F">
              <w:rPr>
                <w:i/>
              </w:rPr>
              <w:t>(staatssecretaris I&amp;M)</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9A4643" w:rsidR="005C05B5" w:rsidP="0012379B" w:rsidRDefault="005C05B5">
            <w:pPr>
              <w:rPr>
                <w:highlight w:val="yellow"/>
              </w:rPr>
            </w:pP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9E0777" w:rsidR="005C05B5" w:rsidP="00C06A8C" w:rsidRDefault="005C05B5">
            <w:pPr>
              <w:rPr>
                <w:b/>
                <w:bCs/>
                <w:szCs w:val="24"/>
              </w:rPr>
            </w:pP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F4F66" w:rsidR="005C05B5" w:rsidP="0012379B" w:rsidRDefault="005C05B5"/>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trPr>
        <w:tc>
          <w:tcPr>
            <w:tcW w:w="1504" w:type="pct"/>
            <w:tcBorders>
              <w:top w:val="nil"/>
              <w:left w:val="nil"/>
              <w:bottom w:val="nil"/>
              <w:right w:val="nil"/>
            </w:tcBorders>
          </w:tcPr>
          <w:p w:rsidRPr="00004623" w:rsidR="005C05B5" w:rsidP="00C06A8C" w:rsidRDefault="005C05B5">
            <w:pPr>
              <w:rPr>
                <w:b/>
                <w:bCs/>
                <w:szCs w:val="24"/>
              </w:rPr>
            </w:pPr>
            <w:r w:rsidRPr="009E0777">
              <w:rPr>
                <w:b/>
                <w:bCs/>
                <w:szCs w:val="24"/>
              </w:rPr>
              <w:t>Te</w:t>
            </w:r>
            <w:r>
              <w:rPr>
                <w:b/>
                <w:bCs/>
                <w:szCs w:val="24"/>
              </w:rPr>
              <w:t xml:space="preserve"> agenderen</w:t>
            </w:r>
            <w:r w:rsidRPr="009E0777">
              <w:rPr>
                <w:b/>
                <w:bCs/>
                <w:szCs w:val="24"/>
              </w:rPr>
              <w:t xml:space="preserve"> dertigleden</w:t>
            </w:r>
            <w:r>
              <w:rPr>
                <w:b/>
                <w:bCs/>
                <w:szCs w:val="24"/>
              </w:rPr>
              <w:t>debatten/ interpellaties</w:t>
            </w:r>
          </w:p>
        </w:tc>
        <w:tc>
          <w:tcPr>
            <w:tcW w:w="78" w:type="pct"/>
            <w:tcBorders>
              <w:top w:val="nil"/>
              <w:left w:val="nil"/>
              <w:bottom w:val="nil"/>
              <w:right w:val="nil"/>
            </w:tcBorders>
          </w:tcPr>
          <w:p w:rsidRPr="00004623" w:rsidR="005C05B5" w:rsidP="00BA5B1F" w:rsidRDefault="005C05B5">
            <w:pPr>
              <w:rPr>
                <w:szCs w:val="24"/>
              </w:rPr>
            </w:pPr>
          </w:p>
        </w:tc>
        <w:tc>
          <w:tcPr>
            <w:tcW w:w="3418" w:type="pct"/>
            <w:gridSpan w:val="2"/>
            <w:tcBorders>
              <w:top w:val="nil"/>
              <w:left w:val="nil"/>
              <w:bottom w:val="nil"/>
              <w:right w:val="nil"/>
            </w:tcBorders>
          </w:tcPr>
          <w:p w:rsidRPr="004F4F66" w:rsidR="005C05B5" w:rsidP="0012379B" w:rsidRDefault="005C05B5"/>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C06D39" w:rsidR="005C05B5" w:rsidP="00F03486" w:rsidRDefault="005C05B5">
            <w:r>
              <w:t>1</w:t>
            </w:r>
            <w:r w:rsidRPr="00C06D39">
              <w:t>. Dertigledendebat over illegale dierenhandel in Nederland met maximum spreektijden van 3 minuten per fractie</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A67D08" w:rsidR="005C05B5" w:rsidP="00AA7543" w:rsidRDefault="005C05B5">
            <w:pPr>
              <w:rPr>
                <w:szCs w:val="24"/>
                <w:highlight w:val="yellow"/>
              </w:rPr>
            </w:pPr>
          </w:p>
        </w:tc>
        <w:tc>
          <w:tcPr>
            <w:tcW w:w="3418" w:type="pct"/>
            <w:gridSpan w:val="2"/>
            <w:tcBorders>
              <w:top w:val="nil"/>
              <w:left w:val="nil"/>
              <w:bottom w:val="nil"/>
              <w:right w:val="nil"/>
            </w:tcBorders>
          </w:tcPr>
          <w:p w:rsidRPr="00A67D08" w:rsidR="005C05B5" w:rsidP="007432D3" w:rsidRDefault="005C05B5">
            <w:pPr>
              <w:rPr>
                <w:highlight w:val="yellow"/>
              </w:rPr>
            </w:pPr>
            <w:r w:rsidRPr="007432D3">
              <w:t xml:space="preserve">2. Dertigledendebat over wachttijden in de jeugdpsychiatrie (Keijzer) </w:t>
            </w:r>
            <w:r w:rsidRPr="007432D3">
              <w:rPr>
                <w:i/>
                <w:iCs/>
              </w:rPr>
              <w:t xml:space="preserve">(Staatssecretaris VWS) </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CE4ECD" w:rsidR="005C05B5" w:rsidP="00311C0B" w:rsidRDefault="005C05B5">
            <w:r>
              <w:t>3</w:t>
            </w:r>
            <w:r w:rsidRPr="00CE4ECD">
              <w:t xml:space="preserve">. Dertigledendebat over aangiftes bij de politie die niet worden onderzocht (Oskam) </w:t>
            </w:r>
            <w:r w:rsidRPr="00CE4ECD">
              <w:rPr>
                <w:i/>
              </w:rPr>
              <w:t>(minister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005C05B5" w:rsidP="00D26826" w:rsidRDefault="005C05B5">
            <w:pPr>
              <w:rPr>
                <w:szCs w:val="24"/>
              </w:rPr>
            </w:pPr>
            <w:r>
              <w:rPr>
                <w:szCs w:val="24"/>
              </w:rPr>
              <w:t xml:space="preserve">4. </w:t>
            </w:r>
            <w:r w:rsidRPr="00D26826">
              <w:rPr>
                <w:szCs w:val="24"/>
              </w:rPr>
              <w:t xml:space="preserve">Dertigledendebat over een patiëntenstop in de thuiszorg (Keijzer) </w:t>
            </w:r>
            <w:r w:rsidRPr="00D26826">
              <w:rPr>
                <w:i/>
                <w:iCs/>
                <w:szCs w:val="24"/>
              </w:rPr>
              <w:t>(</w:t>
            </w:r>
            <w:r>
              <w:rPr>
                <w:i/>
                <w:iCs/>
                <w:szCs w:val="24"/>
              </w:rPr>
              <w:t>s</w:t>
            </w:r>
            <w:r w:rsidRPr="00D26826">
              <w:rPr>
                <w:i/>
                <w:iCs/>
                <w:szCs w:val="24"/>
              </w:rPr>
              <w:t xml:space="preserve">taatssecretaris VWS) </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022BD7" w:rsidR="005C05B5" w:rsidP="00C77A81" w:rsidRDefault="005C05B5">
            <w:pPr>
              <w:rPr>
                <w:szCs w:val="24"/>
              </w:rPr>
            </w:pPr>
            <w:r>
              <w:rPr>
                <w:szCs w:val="24"/>
              </w:rPr>
              <w:t>5</w:t>
            </w:r>
            <w:r w:rsidRPr="00022BD7">
              <w:rPr>
                <w:szCs w:val="24"/>
              </w:rPr>
              <w:t>. Dertigledendebat over de ins</w:t>
            </w:r>
            <w:r>
              <w:rPr>
                <w:szCs w:val="24"/>
              </w:rPr>
              <w:t>panningen van de Nederlandse reg</w:t>
            </w:r>
            <w:r w:rsidRPr="00022BD7">
              <w:rPr>
                <w:szCs w:val="24"/>
              </w:rPr>
              <w:t xml:space="preserve">ering t.a.v. twee gedetineerden in het buitenland (Omtzigt) </w:t>
            </w:r>
            <w:r w:rsidRPr="00022BD7">
              <w:rPr>
                <w:i/>
                <w:szCs w:val="24"/>
              </w:rPr>
              <w:t>(minister BuZa)</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9D7786" w:rsidR="005C05B5" w:rsidP="00F65FEA" w:rsidRDefault="005C05B5">
            <w:r>
              <w:t>6</w:t>
            </w:r>
            <w:r w:rsidRPr="009D7786">
              <w:t xml:space="preserve">. Dertigledendebat over de deal van Starbucks met de Nederlandse fiscus (Merkies) </w:t>
            </w:r>
            <w:r w:rsidRPr="009D7786">
              <w:rPr>
                <w:i/>
              </w:rPr>
              <w:t>(minister Financiën)</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311898" w:rsidR="005C05B5" w:rsidP="0071125F" w:rsidRDefault="005C05B5">
            <w:pPr>
              <w:rPr>
                <w:szCs w:val="24"/>
              </w:rPr>
            </w:pPr>
            <w:r>
              <w:rPr>
                <w:szCs w:val="24"/>
              </w:rPr>
              <w:t>7</w:t>
            </w:r>
            <w:r w:rsidRPr="00311898">
              <w:rPr>
                <w:szCs w:val="24"/>
              </w:rPr>
              <w:t xml:space="preserve">. Dertigledendebat over de regeldruk in de zorg (Keijzer) </w:t>
            </w:r>
            <w:r w:rsidRPr="00311898">
              <w:rPr>
                <w:i/>
                <w:szCs w:val="24"/>
              </w:rPr>
              <w:t>(minister en staatssecretaris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005C05B5" w:rsidP="005F5D25" w:rsidRDefault="005C05B5">
            <w:pPr>
              <w:rPr>
                <w:szCs w:val="24"/>
              </w:rPr>
            </w:pPr>
            <w:r>
              <w:rPr>
                <w:szCs w:val="24"/>
              </w:rPr>
              <w:t xml:space="preserve">8. </w:t>
            </w:r>
            <w:r w:rsidRPr="00D26826">
              <w:rPr>
                <w:szCs w:val="24"/>
              </w:rPr>
              <w:t xml:space="preserve">Dertigledendebat over het sluiten van kolencentrales in Nederland (Van Tongeren) </w:t>
            </w:r>
            <w:r w:rsidRPr="005F5D25">
              <w:rPr>
                <w:i/>
                <w:szCs w:val="24"/>
              </w:rPr>
              <w:t>(</w:t>
            </w:r>
            <w:r>
              <w:rPr>
                <w:i/>
                <w:szCs w:val="24"/>
              </w:rPr>
              <w:t>m</w:t>
            </w:r>
            <w:r w:rsidRPr="005F5D25">
              <w:rPr>
                <w:i/>
                <w:szCs w:val="24"/>
              </w:rPr>
              <w:t>inister EZ)</w:t>
            </w:r>
            <w:r w:rsidRPr="00D26826">
              <w:rPr>
                <w:szCs w:val="24"/>
              </w:rPr>
              <w:t xml:space="preserve"> </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A77D2C" w:rsidR="005C05B5" w:rsidP="005B2911" w:rsidRDefault="005C05B5">
            <w:pPr>
              <w:rPr>
                <w:szCs w:val="24"/>
              </w:rPr>
            </w:pPr>
            <w:r>
              <w:rPr>
                <w:szCs w:val="24"/>
              </w:rPr>
              <w:t>9</w:t>
            </w:r>
            <w:r w:rsidRPr="00A77D2C">
              <w:rPr>
                <w:szCs w:val="24"/>
              </w:rPr>
              <w:t xml:space="preserve">. Dertigledendebat over plannen om de mogelijkheden voor het PGB in te perken (Agema) </w:t>
            </w:r>
            <w:r w:rsidRPr="00A77D2C">
              <w:rPr>
                <w:i/>
                <w:szCs w:val="24"/>
              </w:rPr>
              <w:t>(staatssecretaris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FF16FF" w:rsidR="005C05B5" w:rsidP="00AA7543" w:rsidRDefault="005C05B5">
            <w:pPr>
              <w:rPr>
                <w:szCs w:val="24"/>
              </w:rPr>
            </w:pPr>
          </w:p>
        </w:tc>
        <w:tc>
          <w:tcPr>
            <w:tcW w:w="3418" w:type="pct"/>
            <w:gridSpan w:val="2"/>
            <w:tcBorders>
              <w:top w:val="nil"/>
              <w:left w:val="nil"/>
              <w:bottom w:val="nil"/>
              <w:right w:val="nil"/>
            </w:tcBorders>
          </w:tcPr>
          <w:p w:rsidRPr="00FF16FF" w:rsidR="005C05B5" w:rsidP="005B2911" w:rsidRDefault="005C05B5">
            <w:pPr>
              <w:rPr>
                <w:szCs w:val="24"/>
              </w:rPr>
            </w:pPr>
            <w:r>
              <w:rPr>
                <w:szCs w:val="24"/>
              </w:rPr>
              <w:t>10</w:t>
            </w:r>
            <w:r w:rsidRPr="00FF16FF">
              <w:rPr>
                <w:szCs w:val="24"/>
              </w:rPr>
              <w:t xml:space="preserve">. Dertigledendebat over het bericht dat asielzoekers alle tijd van de politie opslokken (Helder) </w:t>
            </w:r>
            <w:r w:rsidRPr="00FF16FF">
              <w:rPr>
                <w:i/>
                <w:szCs w:val="24"/>
              </w:rPr>
              <w:t>(minister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1A367D" w:rsidR="005C05B5" w:rsidP="00B16494" w:rsidRDefault="005C05B5">
            <w:pPr>
              <w:rPr>
                <w:szCs w:val="24"/>
              </w:rPr>
            </w:pPr>
            <w:r>
              <w:rPr>
                <w:szCs w:val="24"/>
              </w:rPr>
              <w:t>11</w:t>
            </w:r>
            <w:r w:rsidRPr="00E32E28">
              <w:rPr>
                <w:szCs w:val="24"/>
              </w:rPr>
              <w:t xml:space="preserve">. Dertigledendebat over verwarde huurders die voor overlast zorgen (Bashir) </w:t>
            </w:r>
            <w:r w:rsidRPr="00E32E28">
              <w:rPr>
                <w:i/>
                <w:szCs w:val="24"/>
              </w:rPr>
              <w:t>(minister W&amp;R, minister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DB6CC7" w:rsidR="005C05B5" w:rsidP="006B45B4" w:rsidRDefault="005C05B5">
            <w:pPr>
              <w:rPr>
                <w:szCs w:val="24"/>
              </w:rPr>
            </w:pPr>
            <w:r>
              <w:rPr>
                <w:szCs w:val="24"/>
              </w:rPr>
              <w:t>12</w:t>
            </w:r>
            <w:r w:rsidRPr="00DB6CC7">
              <w:rPr>
                <w:szCs w:val="24"/>
              </w:rPr>
              <w:t xml:space="preserve">. Dertigledendebat over het SER-advies over de peuteropvang (Siderius) </w:t>
            </w:r>
            <w:r w:rsidRPr="00DB6CC7">
              <w:rPr>
                <w:i/>
                <w:szCs w:val="24"/>
              </w:rPr>
              <w:t>(minister SZW)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1A367D" w:rsidR="005C05B5" w:rsidP="00185125" w:rsidRDefault="005C05B5">
            <w:pPr>
              <w:rPr>
                <w:szCs w:val="24"/>
              </w:rPr>
            </w:pPr>
            <w:r>
              <w:rPr>
                <w:szCs w:val="24"/>
              </w:rPr>
              <w:t>13</w:t>
            </w:r>
            <w:r w:rsidRPr="00C06D39">
              <w:rPr>
                <w:szCs w:val="24"/>
              </w:rPr>
              <w:t xml:space="preserve">. Dertigledendebat over de MRSA-bacterie (Thieme) </w:t>
            </w:r>
            <w:r w:rsidRPr="00C06D39">
              <w:rPr>
                <w:i/>
                <w:szCs w:val="24"/>
              </w:rPr>
              <w:t>(minister VWS, staatssecretaris EZ)</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5E5CE8" w:rsidR="005C05B5" w:rsidP="00284759" w:rsidRDefault="005C05B5">
            <w:pPr>
              <w:rPr>
                <w:szCs w:val="24"/>
              </w:rPr>
            </w:pPr>
            <w:r>
              <w:rPr>
                <w:szCs w:val="24"/>
              </w:rPr>
              <w:t>14</w:t>
            </w:r>
            <w:r w:rsidRPr="005E5CE8">
              <w:rPr>
                <w:szCs w:val="24"/>
              </w:rPr>
              <w:t xml:space="preserve">. Dertigledendebat over het rapport van de Kinderombudsman over jeugdinstellingen (Bergkamp) </w:t>
            </w:r>
            <w:r w:rsidRPr="005E5CE8">
              <w:rPr>
                <w:i/>
                <w:szCs w:val="24"/>
              </w:rPr>
              <w:t>(staatssecretaris VWS, staatssecretaris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5E5CE8" w:rsidR="005C05B5" w:rsidP="00081C09" w:rsidRDefault="005C05B5">
            <w:pPr>
              <w:rPr>
                <w:szCs w:val="24"/>
              </w:rPr>
            </w:pPr>
            <w:r>
              <w:rPr>
                <w:szCs w:val="24"/>
              </w:rPr>
              <w:t>15</w:t>
            </w:r>
            <w:r w:rsidRPr="005E0E1A">
              <w:rPr>
                <w:szCs w:val="24"/>
              </w:rPr>
              <w:t>. D</w:t>
            </w:r>
            <w:r>
              <w:rPr>
                <w:szCs w:val="24"/>
              </w:rPr>
              <w:t>ertigledend</w:t>
            </w:r>
            <w:r w:rsidRPr="005E0E1A">
              <w:rPr>
                <w:szCs w:val="24"/>
              </w:rPr>
              <w:t xml:space="preserve">ebat over de storing in het tapsysteem in 2012 (Van Nispen) </w:t>
            </w:r>
            <w:r w:rsidRPr="00FB66E9">
              <w:rPr>
                <w:i/>
                <w:szCs w:val="24"/>
              </w:rPr>
              <w:t>(minister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1A367D" w:rsidR="005C05B5" w:rsidP="004764A4" w:rsidRDefault="005C05B5">
            <w:pPr>
              <w:rPr>
                <w:szCs w:val="24"/>
              </w:rPr>
            </w:pPr>
            <w:r>
              <w:rPr>
                <w:szCs w:val="24"/>
              </w:rPr>
              <w:t>16</w:t>
            </w:r>
            <w:r w:rsidRPr="00792648">
              <w:rPr>
                <w:szCs w:val="24"/>
              </w:rPr>
              <w:t xml:space="preserve">. Dertigledendebat over de prestatiedruk in het kleuteronderwijs (Siderius) </w:t>
            </w:r>
            <w:r w:rsidRPr="00792648">
              <w:rPr>
                <w:i/>
                <w:szCs w:val="24"/>
              </w:rPr>
              <w:t>(staatssecretaris OCW)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1A367D" w:rsidR="005C05B5" w:rsidP="00081C09" w:rsidRDefault="005C05B5">
            <w:pPr>
              <w:rPr>
                <w:szCs w:val="24"/>
              </w:rPr>
            </w:pPr>
            <w:r>
              <w:rPr>
                <w:szCs w:val="24"/>
              </w:rPr>
              <w:t>17</w:t>
            </w:r>
            <w:r w:rsidRPr="001D48C9">
              <w:rPr>
                <w:szCs w:val="24"/>
              </w:rPr>
              <w:t xml:space="preserve">. Dertigledendebat over boetes aan buitenlandse verkeersovertreders (Van Toorenburg) </w:t>
            </w:r>
            <w:r w:rsidRPr="001D48C9">
              <w:rPr>
                <w:i/>
                <w:szCs w:val="24"/>
              </w:rPr>
              <w:t>(minister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1A367D" w:rsidR="005C05B5" w:rsidP="00816441" w:rsidRDefault="005C05B5">
            <w:pPr>
              <w:rPr>
                <w:szCs w:val="24"/>
              </w:rPr>
            </w:pPr>
            <w:r>
              <w:rPr>
                <w:szCs w:val="24"/>
              </w:rPr>
              <w:t>18</w:t>
            </w:r>
            <w:r w:rsidRPr="00D06FD9">
              <w:rPr>
                <w:szCs w:val="24"/>
              </w:rPr>
              <w:t xml:space="preserve">. Dertigledendebat over de toekomst van de arbeidsmarkt (Van Weyenberg) </w:t>
            </w:r>
            <w:r w:rsidRPr="00D06FD9">
              <w:rPr>
                <w:i/>
                <w:szCs w:val="24"/>
              </w:rPr>
              <w:t>(minister SZW)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6447FA" w:rsidR="005C05B5" w:rsidP="002E785A" w:rsidRDefault="005C05B5">
            <w:pPr>
              <w:rPr>
                <w:szCs w:val="24"/>
              </w:rPr>
            </w:pPr>
            <w:r>
              <w:rPr>
                <w:szCs w:val="24"/>
              </w:rPr>
              <w:t>19</w:t>
            </w:r>
            <w:r w:rsidRPr="006447FA">
              <w:rPr>
                <w:szCs w:val="24"/>
              </w:rPr>
              <w:t xml:space="preserve">. Dertigledendebat over de begrotingsreserve duurzame energie (Van Tongeren) </w:t>
            </w:r>
            <w:r w:rsidRPr="006447FA">
              <w:rPr>
                <w:i/>
                <w:szCs w:val="24"/>
              </w:rPr>
              <w:t>(minister EZ)</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6447FA" w:rsidR="005C05B5" w:rsidP="004A6E66" w:rsidRDefault="005C05B5">
            <w:pPr>
              <w:rPr>
                <w:szCs w:val="24"/>
              </w:rPr>
            </w:pPr>
            <w:r>
              <w:rPr>
                <w:szCs w:val="24"/>
              </w:rPr>
              <w:t>20</w:t>
            </w:r>
            <w:r w:rsidRPr="006447FA">
              <w:rPr>
                <w:szCs w:val="24"/>
              </w:rPr>
              <w:t xml:space="preserve">. Dertigledendebat over tariefverschillen bij de inkoop van zorg door gemeenten (Keijzer) </w:t>
            </w:r>
            <w:r w:rsidRPr="006447FA">
              <w:rPr>
                <w:i/>
                <w:szCs w:val="24"/>
              </w:rPr>
              <w:t>(staatssecretaris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723844" w:rsidR="005C05B5" w:rsidP="00081C09" w:rsidRDefault="005C05B5">
            <w:pPr>
              <w:rPr>
                <w:szCs w:val="24"/>
              </w:rPr>
            </w:pPr>
            <w:r>
              <w:rPr>
                <w:szCs w:val="24"/>
              </w:rPr>
              <w:t>21</w:t>
            </w:r>
            <w:r w:rsidRPr="00723844">
              <w:rPr>
                <w:szCs w:val="24"/>
              </w:rPr>
              <w:t xml:space="preserve">. Dertigledendebat over het rapport van de Nationale ombudsman over het verdwijnen van de blauwe envelop (Omtzigt) </w:t>
            </w:r>
            <w:r w:rsidRPr="00723844">
              <w:rPr>
                <w:i/>
                <w:szCs w:val="24"/>
              </w:rPr>
              <w:t>(staatssecretaris Financiën)</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6F1BDD" w:rsidR="005C05B5" w:rsidP="00C321D6" w:rsidRDefault="005C05B5">
            <w:pPr>
              <w:rPr>
                <w:szCs w:val="24"/>
              </w:rPr>
            </w:pPr>
            <w:r w:rsidRPr="006F1BDD">
              <w:rPr>
                <w:szCs w:val="24"/>
              </w:rPr>
              <w:t>2</w:t>
            </w:r>
            <w:r>
              <w:rPr>
                <w:szCs w:val="24"/>
              </w:rPr>
              <w:t>2</w:t>
            </w:r>
            <w:r w:rsidRPr="006F1BDD">
              <w:rPr>
                <w:szCs w:val="24"/>
              </w:rPr>
              <w:t xml:space="preserve">. Dertigledendebat over de structuurindeling rond het spoor (Van Tongeren) </w:t>
            </w:r>
            <w:r w:rsidRPr="006F1BDD">
              <w:rPr>
                <w:i/>
                <w:szCs w:val="24"/>
              </w:rPr>
              <w:t>(staatssecretaris I&amp;M)</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6F1BDD" w:rsidR="005C05B5" w:rsidP="00081C09" w:rsidRDefault="005C05B5">
            <w:pPr>
              <w:rPr>
                <w:szCs w:val="24"/>
              </w:rPr>
            </w:pPr>
            <w:r>
              <w:rPr>
                <w:szCs w:val="24"/>
              </w:rPr>
              <w:t>23</w:t>
            </w:r>
            <w:r w:rsidRPr="006F1BDD">
              <w:rPr>
                <w:szCs w:val="24"/>
              </w:rPr>
              <w:t xml:space="preserve">. Dertigledendebat over 18-plussers met verstandelijke beperkingen (Keijzer) </w:t>
            </w:r>
            <w:r w:rsidRPr="006F1BDD">
              <w:rPr>
                <w:i/>
                <w:szCs w:val="24"/>
              </w:rPr>
              <w:t>(staatssecretaris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953F0C" w:rsidR="005C05B5" w:rsidP="00081C09" w:rsidRDefault="005C05B5">
            <w:pPr>
              <w:rPr>
                <w:szCs w:val="24"/>
              </w:rPr>
            </w:pPr>
            <w:r>
              <w:rPr>
                <w:szCs w:val="24"/>
              </w:rPr>
              <w:t>24</w:t>
            </w:r>
            <w:r w:rsidRPr="00953F0C">
              <w:rPr>
                <w:szCs w:val="24"/>
              </w:rPr>
              <w:t>. Dertigledendebat over Syrische kindbruiden in Nederland (Van Toorenburg) (</w:t>
            </w:r>
            <w:r w:rsidRPr="00953F0C">
              <w:rPr>
                <w:i/>
                <w:szCs w:val="24"/>
              </w:rPr>
              <w:t>staatssecretaris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953F0C" w:rsidR="005C05B5" w:rsidP="00081C09" w:rsidRDefault="005C05B5">
            <w:pPr>
              <w:rPr>
                <w:szCs w:val="24"/>
              </w:rPr>
            </w:pPr>
            <w:r>
              <w:rPr>
                <w:szCs w:val="24"/>
              </w:rPr>
              <w:t>25</w:t>
            </w:r>
            <w:r w:rsidRPr="00953F0C">
              <w:rPr>
                <w:szCs w:val="24"/>
              </w:rPr>
              <w:t xml:space="preserve">. Dertigledendebat over de missie in Mali (Knops) </w:t>
            </w:r>
            <w:r w:rsidRPr="00953F0C">
              <w:rPr>
                <w:i/>
                <w:szCs w:val="24"/>
              </w:rPr>
              <w:t>(minister BuZa, minister Defensie)</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1829D5" w:rsidR="005C05B5" w:rsidP="00081C09" w:rsidRDefault="005C05B5">
            <w:pPr>
              <w:rPr>
                <w:szCs w:val="24"/>
              </w:rPr>
            </w:pPr>
            <w:r>
              <w:rPr>
                <w:szCs w:val="24"/>
              </w:rPr>
              <w:t>26</w:t>
            </w:r>
            <w:r w:rsidRPr="001829D5">
              <w:rPr>
                <w:szCs w:val="24"/>
              </w:rPr>
              <w:t xml:space="preserve">. Dertigledendebat over niet aangevraagde toeslagen van de Belastingdienst (Bashir) </w:t>
            </w:r>
            <w:r w:rsidRPr="001829D5">
              <w:rPr>
                <w:i/>
                <w:szCs w:val="24"/>
              </w:rPr>
              <w:t>(staatssecretaris Financiën)</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1829D5" w:rsidR="005C05B5" w:rsidP="00081C09" w:rsidRDefault="005C05B5">
            <w:pPr>
              <w:rPr>
                <w:szCs w:val="24"/>
              </w:rPr>
            </w:pPr>
            <w:r>
              <w:rPr>
                <w:szCs w:val="24"/>
              </w:rPr>
              <w:t>27</w:t>
            </w:r>
            <w:r w:rsidRPr="001829D5">
              <w:rPr>
                <w:szCs w:val="24"/>
              </w:rPr>
              <w:t xml:space="preserve">. Dertigledendebat over het bericht dat De Lelie zorggroep stopt met wijkverpleging in Zwolle en Amersfoort (Keijzer) </w:t>
            </w:r>
            <w:r w:rsidRPr="001829D5">
              <w:rPr>
                <w:i/>
                <w:szCs w:val="24"/>
              </w:rPr>
              <w:t>(staatssecretaris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1829D5" w:rsidR="005C05B5" w:rsidP="000703FF" w:rsidRDefault="005C05B5">
            <w:pPr>
              <w:rPr>
                <w:szCs w:val="24"/>
              </w:rPr>
            </w:pPr>
            <w:r>
              <w:rPr>
                <w:szCs w:val="24"/>
              </w:rPr>
              <w:t>28</w:t>
            </w:r>
            <w:r w:rsidRPr="001829D5">
              <w:rPr>
                <w:szCs w:val="24"/>
              </w:rPr>
              <w:t xml:space="preserve">. Dertigledendebat over het bericht dat de Belastingdienst informatie achterhield voor het gerechtshof en de Hoge Raad (Omtzigt) </w:t>
            </w:r>
            <w:r>
              <w:rPr>
                <w:i/>
                <w:szCs w:val="24"/>
              </w:rPr>
              <w:t xml:space="preserve">(staatssecretaris </w:t>
            </w:r>
            <w:r w:rsidRPr="001829D5">
              <w:rPr>
                <w:i/>
                <w:szCs w:val="24"/>
              </w:rPr>
              <w:t>Financiën)</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7B46CE" w:rsidR="005C05B5" w:rsidP="00081C09" w:rsidRDefault="005C05B5">
            <w:pPr>
              <w:rPr>
                <w:szCs w:val="24"/>
              </w:rPr>
            </w:pPr>
            <w:r>
              <w:rPr>
                <w:szCs w:val="24"/>
              </w:rPr>
              <w:t>29</w:t>
            </w:r>
            <w:r w:rsidRPr="007B46CE">
              <w:rPr>
                <w:szCs w:val="24"/>
              </w:rPr>
              <w:t xml:space="preserve">. Dertigledendebat over het afschaffen van de visumplicht voor de Turken (Omtzigt) </w:t>
            </w:r>
            <w:r w:rsidRPr="007B46CE">
              <w:rPr>
                <w:i/>
                <w:szCs w:val="24"/>
              </w:rPr>
              <w:t>(Minister-president, minister BuZa)</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7B46CE" w:rsidR="005C05B5" w:rsidP="00081C09" w:rsidRDefault="005C05B5">
            <w:pPr>
              <w:rPr>
                <w:szCs w:val="24"/>
              </w:rPr>
            </w:pPr>
            <w:r>
              <w:rPr>
                <w:szCs w:val="24"/>
              </w:rPr>
              <w:t>30</w:t>
            </w:r>
            <w:r w:rsidRPr="007B46CE">
              <w:rPr>
                <w:szCs w:val="24"/>
              </w:rPr>
              <w:t xml:space="preserve">. Dertigledendebat over de ijssmelt van Antarctica en de gevolgen daarvan voor het Deltaplan (Van Tongeren) </w:t>
            </w:r>
            <w:r w:rsidRPr="007B46CE">
              <w:rPr>
                <w:i/>
                <w:szCs w:val="24"/>
              </w:rPr>
              <w:t>(minister I&amp;M)</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7B46CE" w:rsidR="005C05B5" w:rsidP="0048581F" w:rsidRDefault="005C05B5">
            <w:pPr>
              <w:rPr>
                <w:szCs w:val="24"/>
              </w:rPr>
            </w:pPr>
            <w:r>
              <w:rPr>
                <w:szCs w:val="24"/>
              </w:rPr>
              <w:t>31</w:t>
            </w:r>
            <w:r w:rsidRPr="007B46CE">
              <w:rPr>
                <w:szCs w:val="24"/>
              </w:rPr>
              <w:t xml:space="preserve">. Dertigledendebat over het rapport van de Nationale ombudsman over schuldhulpverlening (Schouten) </w:t>
            </w:r>
            <w:r w:rsidRPr="007B46CE">
              <w:rPr>
                <w:i/>
                <w:szCs w:val="24"/>
              </w:rPr>
              <w:t>(staatssecretaris SZW)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7B46CE" w:rsidR="005C05B5" w:rsidP="00081C09" w:rsidRDefault="005C05B5">
            <w:pPr>
              <w:rPr>
                <w:szCs w:val="24"/>
              </w:rPr>
            </w:pPr>
            <w:r>
              <w:rPr>
                <w:szCs w:val="24"/>
              </w:rPr>
              <w:t>32</w:t>
            </w:r>
            <w:r w:rsidRPr="007B46CE">
              <w:rPr>
                <w:szCs w:val="24"/>
              </w:rPr>
              <w:t xml:space="preserve">. Dertigledendebat over de rechtspositie van burgers na de overgang van de zorg naar gemeenten (Keijzer) </w:t>
            </w:r>
            <w:r w:rsidRPr="007B46CE">
              <w:rPr>
                <w:i/>
                <w:szCs w:val="24"/>
              </w:rPr>
              <w:t>(staatssecretaris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7B46CE" w:rsidR="005C05B5" w:rsidP="00081C09" w:rsidRDefault="005C05B5">
            <w:pPr>
              <w:rPr>
                <w:szCs w:val="24"/>
              </w:rPr>
            </w:pPr>
            <w:r>
              <w:rPr>
                <w:szCs w:val="24"/>
              </w:rPr>
              <w:t>33</w:t>
            </w:r>
            <w:r w:rsidRPr="007B46CE">
              <w:rPr>
                <w:szCs w:val="24"/>
              </w:rPr>
              <w:t xml:space="preserve">. Dertigledendebat over het besluit om Rotterdam niet voor te dragen als kandidaat voor de World Expo (Verhoeven) </w:t>
            </w:r>
            <w:r w:rsidRPr="007B46CE">
              <w:rPr>
                <w:i/>
                <w:szCs w:val="24"/>
              </w:rPr>
              <w:t>(minister EZ)</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7B46CE" w:rsidR="005C05B5" w:rsidP="00225435" w:rsidRDefault="005C05B5">
            <w:pPr>
              <w:rPr>
                <w:szCs w:val="24"/>
              </w:rPr>
            </w:pPr>
            <w:r>
              <w:rPr>
                <w:szCs w:val="24"/>
              </w:rPr>
              <w:t>34</w:t>
            </w:r>
            <w:r w:rsidRPr="007B46CE">
              <w:rPr>
                <w:szCs w:val="24"/>
              </w:rPr>
              <w:t xml:space="preserve">. Dertigledendebat over het screenen van asielzoekers (Voordewind) </w:t>
            </w:r>
            <w:r w:rsidRPr="007B46CE">
              <w:rPr>
                <w:i/>
                <w:szCs w:val="24"/>
              </w:rPr>
              <w:t>(staatssecretaris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E30769" w:rsidR="005C05B5" w:rsidP="00081C09" w:rsidRDefault="005C05B5">
            <w:pPr>
              <w:rPr>
                <w:szCs w:val="24"/>
              </w:rPr>
            </w:pPr>
            <w:r>
              <w:rPr>
                <w:szCs w:val="24"/>
              </w:rPr>
              <w:t>35</w:t>
            </w:r>
            <w:r w:rsidRPr="00E30769">
              <w:rPr>
                <w:szCs w:val="24"/>
              </w:rPr>
              <w:t xml:space="preserve">. Dertigledendebat over het vluchtelingenakkoord tussen de EU en Turkije (Keijzer) </w:t>
            </w:r>
            <w:r w:rsidRPr="00E30769">
              <w:rPr>
                <w:i/>
                <w:szCs w:val="24"/>
              </w:rPr>
              <w:t>(staatssecretaris V&amp;J)</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E30769" w:rsidR="005C05B5" w:rsidP="00081C09" w:rsidRDefault="005C05B5">
            <w:pPr>
              <w:rPr>
                <w:szCs w:val="24"/>
              </w:rPr>
            </w:pPr>
            <w:r>
              <w:rPr>
                <w:szCs w:val="24"/>
              </w:rPr>
              <w:t>36</w:t>
            </w:r>
            <w:r w:rsidRPr="00E30769">
              <w:rPr>
                <w:szCs w:val="24"/>
              </w:rPr>
              <w:t xml:space="preserve">. Dertigledendebat over de regionale spoedeisende zorg (Bruins Slot) </w:t>
            </w:r>
            <w:r w:rsidRPr="00E30769">
              <w:rPr>
                <w:i/>
                <w:szCs w:val="24"/>
              </w:rPr>
              <w:t>(minister VWS)</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E30769" w:rsidR="005C05B5" w:rsidP="005B2911" w:rsidRDefault="005C05B5">
            <w:pPr>
              <w:rPr>
                <w:szCs w:val="24"/>
              </w:rPr>
            </w:pPr>
            <w:r w:rsidRPr="00E30769">
              <w:rPr>
                <w:szCs w:val="24"/>
              </w:rPr>
              <w:t>3</w:t>
            </w:r>
            <w:r>
              <w:rPr>
                <w:szCs w:val="24"/>
              </w:rPr>
              <w:t>7</w:t>
            </w:r>
            <w:r w:rsidRPr="00E30769">
              <w:rPr>
                <w:szCs w:val="24"/>
              </w:rPr>
              <w:t xml:space="preserve">. Dertigledendebat over gemeenten die schulden van jongeren overnemen (Van ‘t Wout) </w:t>
            </w:r>
            <w:r w:rsidRPr="00E30769">
              <w:rPr>
                <w:i/>
                <w:szCs w:val="24"/>
              </w:rPr>
              <w:t>(staatssecretaris SZW)</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D64500" w:rsidR="005C05B5" w:rsidP="00081C09" w:rsidRDefault="005C05B5">
            <w:pPr>
              <w:rPr>
                <w:szCs w:val="24"/>
              </w:rPr>
            </w:pPr>
            <w:r w:rsidRPr="00D64500">
              <w:rPr>
                <w:szCs w:val="24"/>
              </w:rPr>
              <w:t xml:space="preserve">38. Dertigledendebat over een Oekraïense ‘plofkipfabriek’ in Veenendaal (Van Gerven) </w:t>
            </w:r>
            <w:r w:rsidRPr="00D64500">
              <w:rPr>
                <w:i/>
                <w:szCs w:val="24"/>
              </w:rPr>
              <w:t>(staatssecretaris EZ)</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D64500" w:rsidR="005C05B5" w:rsidP="00081C09" w:rsidRDefault="005C05B5">
            <w:pPr>
              <w:rPr>
                <w:szCs w:val="24"/>
              </w:rPr>
            </w:pPr>
            <w:r w:rsidRPr="00D64500">
              <w:rPr>
                <w:szCs w:val="24"/>
              </w:rPr>
              <w:t xml:space="preserve">39. Dertigledendebat over de stand van zaken inzake MH17 (Omtzigt) </w:t>
            </w:r>
            <w:r w:rsidRPr="00D64500">
              <w:rPr>
                <w:i/>
                <w:szCs w:val="24"/>
              </w:rPr>
              <w:t>(Minister-president, minister BuZa)</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D64500" w:rsidR="005C05B5" w:rsidP="006E15FA" w:rsidRDefault="005C05B5">
            <w:pPr>
              <w:rPr>
                <w:szCs w:val="24"/>
              </w:rPr>
            </w:pPr>
            <w:r w:rsidRPr="00D64500">
              <w:rPr>
                <w:szCs w:val="24"/>
              </w:rPr>
              <w:t xml:space="preserve">40. Dertigledendebat over de erkenning van de Armeense genocide </w:t>
            </w:r>
            <w:r w:rsidRPr="00D64500">
              <w:rPr>
                <w:szCs w:val="24"/>
              </w:rPr>
              <w:lastRenderedPageBreak/>
              <w:t>door Duitsland (Voordewind) (</w:t>
            </w:r>
            <w:r w:rsidRPr="00D64500">
              <w:rPr>
                <w:i/>
                <w:szCs w:val="24"/>
              </w:rPr>
              <w:t>minister BuZa)</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1A367D" w:rsidR="005C05B5" w:rsidP="00081C09" w:rsidRDefault="005C05B5">
            <w:pPr>
              <w:rPr>
                <w:szCs w:val="24"/>
              </w:rPr>
            </w:pP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1A367D" w:rsidR="005C05B5" w:rsidP="00081C09" w:rsidRDefault="005C05B5">
            <w:pPr>
              <w:rPr>
                <w:szCs w:val="24"/>
              </w:rPr>
            </w:pP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A367D" w:rsidR="005C05B5" w:rsidP="00AA7543" w:rsidRDefault="005C05B5">
            <w:pPr>
              <w:rPr>
                <w:b/>
                <w:bCs/>
                <w:szCs w:val="24"/>
              </w:rPr>
            </w:pPr>
            <w:r w:rsidRPr="0011612C">
              <w:rPr>
                <w:b/>
                <w:bCs/>
                <w:szCs w:val="24"/>
              </w:rPr>
              <w:t xml:space="preserve">Wetgevings- </w:t>
            </w:r>
            <w:r>
              <w:rPr>
                <w:b/>
                <w:bCs/>
                <w:szCs w:val="24"/>
              </w:rPr>
              <w:t xml:space="preserve">en </w:t>
            </w:r>
            <w:r w:rsidRPr="0011612C">
              <w:rPr>
                <w:b/>
                <w:bCs/>
                <w:szCs w:val="24"/>
              </w:rPr>
              <w:t>notaoverleggen</w:t>
            </w:r>
          </w:p>
        </w:tc>
        <w:tc>
          <w:tcPr>
            <w:tcW w:w="78" w:type="pct"/>
            <w:tcBorders>
              <w:top w:val="nil"/>
              <w:left w:val="nil"/>
              <w:bottom w:val="nil"/>
              <w:right w:val="nil"/>
            </w:tcBorders>
          </w:tcPr>
          <w:p w:rsidRPr="001A367D" w:rsidR="005C05B5" w:rsidP="00AA7543" w:rsidRDefault="005C05B5">
            <w:pPr>
              <w:rPr>
                <w:szCs w:val="24"/>
              </w:rPr>
            </w:pPr>
          </w:p>
        </w:tc>
        <w:tc>
          <w:tcPr>
            <w:tcW w:w="3418" w:type="pct"/>
            <w:gridSpan w:val="2"/>
            <w:tcBorders>
              <w:top w:val="nil"/>
              <w:left w:val="nil"/>
              <w:bottom w:val="nil"/>
              <w:right w:val="nil"/>
            </w:tcBorders>
          </w:tcPr>
          <w:p w:rsidRPr="001A367D" w:rsidR="005C05B5" w:rsidP="00AA7543" w:rsidRDefault="005C05B5">
            <w:pPr>
              <w:rPr>
                <w:szCs w:val="24"/>
              </w:rPr>
            </w:pP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C4513D" w:rsidR="005C05B5" w:rsidP="00AA7543" w:rsidRDefault="005C05B5">
            <w:pPr>
              <w:rPr>
                <w:szCs w:val="24"/>
              </w:rPr>
            </w:pPr>
          </w:p>
        </w:tc>
        <w:tc>
          <w:tcPr>
            <w:tcW w:w="3418" w:type="pct"/>
            <w:gridSpan w:val="2"/>
            <w:tcBorders>
              <w:top w:val="nil"/>
              <w:left w:val="nil"/>
              <w:bottom w:val="nil"/>
              <w:right w:val="nil"/>
            </w:tcBorders>
          </w:tcPr>
          <w:p w:rsidRPr="00721DBA" w:rsidR="005C05B5" w:rsidP="00AA7543" w:rsidRDefault="005C05B5"/>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6D1912" w:rsidR="005C05B5" w:rsidP="00684111" w:rsidRDefault="005C05B5">
            <w:pPr>
              <w:rPr>
                <w:b/>
                <w:bCs/>
                <w:szCs w:val="24"/>
              </w:rPr>
            </w:pPr>
            <w:r>
              <w:rPr>
                <w:b/>
                <w:bCs/>
                <w:szCs w:val="24"/>
              </w:rPr>
              <w:t>Maandag 6 juni 2016 van 11.0</w:t>
            </w:r>
            <w:r w:rsidRPr="006D1912">
              <w:rPr>
                <w:b/>
                <w:bCs/>
                <w:szCs w:val="24"/>
              </w:rPr>
              <w:t>0 uur tot 16.00 uur</w:t>
            </w:r>
          </w:p>
          <w:p w:rsidRPr="006D1912" w:rsidR="005C05B5" w:rsidP="00AA7543" w:rsidRDefault="005C05B5">
            <w:pPr>
              <w:rPr>
                <w:b/>
                <w:bCs/>
                <w:szCs w:val="24"/>
              </w:rPr>
            </w:pPr>
          </w:p>
        </w:tc>
        <w:tc>
          <w:tcPr>
            <w:tcW w:w="78" w:type="pct"/>
            <w:tcBorders>
              <w:top w:val="nil"/>
              <w:left w:val="nil"/>
              <w:bottom w:val="nil"/>
              <w:right w:val="nil"/>
            </w:tcBorders>
          </w:tcPr>
          <w:p w:rsidRPr="006D1912" w:rsidR="005C05B5" w:rsidP="00AA7543" w:rsidRDefault="005C05B5">
            <w:pPr>
              <w:rPr>
                <w:szCs w:val="24"/>
              </w:rPr>
            </w:pPr>
          </w:p>
        </w:tc>
        <w:tc>
          <w:tcPr>
            <w:tcW w:w="3418" w:type="pct"/>
            <w:gridSpan w:val="2"/>
            <w:tcBorders>
              <w:top w:val="nil"/>
              <w:left w:val="nil"/>
              <w:bottom w:val="nil"/>
              <w:right w:val="nil"/>
            </w:tcBorders>
          </w:tcPr>
          <w:p w:rsidRPr="006D1912" w:rsidR="005C05B5" w:rsidP="00684111" w:rsidRDefault="005C05B5">
            <w:r w:rsidRPr="006D1912">
              <w:t>Van de vaste commissie voor Koninkrijksrelaties over de evaluatie van de uitwerking van de nieuwe staatkundige structuur inzake Bonaire, Sint Eustatius en Saba (Kamerstuk 34300-IV, nr. 23)</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C4513D" w:rsidR="005C05B5" w:rsidP="00AA7543" w:rsidRDefault="005C05B5">
            <w:pPr>
              <w:rPr>
                <w:szCs w:val="24"/>
              </w:rPr>
            </w:pPr>
          </w:p>
        </w:tc>
        <w:tc>
          <w:tcPr>
            <w:tcW w:w="3418" w:type="pct"/>
            <w:gridSpan w:val="2"/>
            <w:tcBorders>
              <w:top w:val="nil"/>
              <w:left w:val="nil"/>
              <w:bottom w:val="nil"/>
              <w:right w:val="nil"/>
            </w:tcBorders>
          </w:tcPr>
          <w:p w:rsidRPr="00721DBA" w:rsidR="005C05B5" w:rsidP="00AA7543" w:rsidRDefault="005C05B5"/>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6D1912" w:rsidR="005C05B5" w:rsidP="00AA7543" w:rsidRDefault="005C05B5">
            <w:pPr>
              <w:rPr>
                <w:b/>
                <w:bCs/>
                <w:szCs w:val="24"/>
              </w:rPr>
            </w:pPr>
            <w:r w:rsidRPr="006D1912">
              <w:rPr>
                <w:b/>
                <w:bCs/>
                <w:szCs w:val="24"/>
              </w:rPr>
              <w:t>Maandag 13 juni 2016 van 11.00 uur tot 14.30 uur</w:t>
            </w:r>
          </w:p>
        </w:tc>
        <w:tc>
          <w:tcPr>
            <w:tcW w:w="78" w:type="pct"/>
            <w:tcBorders>
              <w:top w:val="nil"/>
              <w:left w:val="nil"/>
              <w:bottom w:val="nil"/>
              <w:right w:val="nil"/>
            </w:tcBorders>
          </w:tcPr>
          <w:p w:rsidRPr="006D1912" w:rsidR="005C05B5" w:rsidP="00AA7543" w:rsidRDefault="005C05B5">
            <w:pPr>
              <w:rPr>
                <w:szCs w:val="24"/>
              </w:rPr>
            </w:pPr>
          </w:p>
        </w:tc>
        <w:tc>
          <w:tcPr>
            <w:tcW w:w="3418" w:type="pct"/>
            <w:gridSpan w:val="2"/>
            <w:tcBorders>
              <w:top w:val="nil"/>
              <w:left w:val="nil"/>
              <w:bottom w:val="nil"/>
              <w:right w:val="nil"/>
            </w:tcBorders>
          </w:tcPr>
          <w:p w:rsidRPr="006D1912" w:rsidR="005C05B5" w:rsidP="000951D5" w:rsidRDefault="005C05B5">
            <w:r w:rsidRPr="006D1912">
              <w:t>Van de vaste commissie voor Veiligheid en Justitie over de implementatiewet richtlijn collectief beheer (34 243) en over de Wet continuïteit ondernemingen I (34 218)</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C4513D" w:rsidR="005C05B5" w:rsidP="00AA7543" w:rsidRDefault="005C05B5">
            <w:pPr>
              <w:rPr>
                <w:szCs w:val="24"/>
              </w:rPr>
            </w:pPr>
          </w:p>
        </w:tc>
        <w:tc>
          <w:tcPr>
            <w:tcW w:w="3418" w:type="pct"/>
            <w:gridSpan w:val="2"/>
            <w:tcBorders>
              <w:top w:val="nil"/>
              <w:left w:val="nil"/>
              <w:bottom w:val="nil"/>
              <w:right w:val="nil"/>
            </w:tcBorders>
          </w:tcPr>
          <w:p w:rsidRPr="00721DBA" w:rsidR="005C05B5" w:rsidP="00AA7543" w:rsidRDefault="005C05B5"/>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trPr>
        <w:tc>
          <w:tcPr>
            <w:tcW w:w="1504" w:type="pct"/>
            <w:tcBorders>
              <w:top w:val="nil"/>
              <w:left w:val="nil"/>
              <w:bottom w:val="nil"/>
              <w:right w:val="nil"/>
            </w:tcBorders>
          </w:tcPr>
          <w:p w:rsidRPr="003153B1" w:rsidR="005C05B5" w:rsidP="005867E1" w:rsidRDefault="005C05B5">
            <w:pPr>
              <w:rPr>
                <w:b/>
                <w:bCs/>
                <w:szCs w:val="24"/>
              </w:rPr>
            </w:pPr>
            <w:r w:rsidRPr="003153B1">
              <w:rPr>
                <w:b/>
                <w:bCs/>
                <w:szCs w:val="24"/>
              </w:rPr>
              <w:t>Maandag 20 juni 2016 van 10.00 uur tot 1</w:t>
            </w:r>
            <w:r>
              <w:rPr>
                <w:b/>
                <w:bCs/>
                <w:szCs w:val="24"/>
              </w:rPr>
              <w:t>5</w:t>
            </w:r>
            <w:r w:rsidRPr="003153B1">
              <w:rPr>
                <w:b/>
                <w:bCs/>
                <w:szCs w:val="24"/>
              </w:rPr>
              <w:t>.00 uur</w:t>
            </w:r>
          </w:p>
        </w:tc>
        <w:tc>
          <w:tcPr>
            <w:tcW w:w="78" w:type="pct"/>
            <w:tcBorders>
              <w:top w:val="nil"/>
              <w:left w:val="nil"/>
              <w:bottom w:val="nil"/>
              <w:right w:val="nil"/>
            </w:tcBorders>
          </w:tcPr>
          <w:p w:rsidRPr="003153B1" w:rsidR="005C05B5" w:rsidP="00AA7543" w:rsidRDefault="005C05B5">
            <w:pPr>
              <w:rPr>
                <w:szCs w:val="24"/>
              </w:rPr>
            </w:pPr>
          </w:p>
        </w:tc>
        <w:tc>
          <w:tcPr>
            <w:tcW w:w="3418" w:type="pct"/>
            <w:gridSpan w:val="2"/>
            <w:tcBorders>
              <w:top w:val="nil"/>
              <w:left w:val="nil"/>
              <w:bottom w:val="nil"/>
              <w:right w:val="nil"/>
            </w:tcBorders>
          </w:tcPr>
          <w:p w:rsidRPr="003153B1" w:rsidR="005C05B5" w:rsidP="006B40F4" w:rsidRDefault="005C05B5">
            <w:pPr>
              <w:rPr>
                <w:szCs w:val="24"/>
              </w:rPr>
            </w:pPr>
            <w:r w:rsidRPr="003153B1">
              <w:rPr>
                <w:szCs w:val="24"/>
              </w:rPr>
              <w:t>Van de vaste commissie voor Defensie over de veteranennota 2016</w:t>
            </w:r>
          </w:p>
          <w:p w:rsidRPr="003153B1" w:rsidR="005C05B5" w:rsidP="00AA7543" w:rsidRDefault="005C05B5">
            <w:pPr>
              <w:rPr>
                <w:szCs w:val="24"/>
              </w:rPr>
            </w:pP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C4513D" w:rsidR="005C05B5" w:rsidP="00AA7543" w:rsidRDefault="005C05B5">
            <w:pPr>
              <w:rPr>
                <w:szCs w:val="24"/>
              </w:rPr>
            </w:pPr>
          </w:p>
        </w:tc>
        <w:tc>
          <w:tcPr>
            <w:tcW w:w="3418" w:type="pct"/>
            <w:gridSpan w:val="2"/>
            <w:tcBorders>
              <w:top w:val="nil"/>
              <w:left w:val="nil"/>
              <w:bottom w:val="nil"/>
              <w:right w:val="nil"/>
            </w:tcBorders>
          </w:tcPr>
          <w:p w:rsidRPr="00C4513D" w:rsidR="005C05B5" w:rsidP="00AA7543" w:rsidRDefault="005C05B5">
            <w:pPr>
              <w:rPr>
                <w:szCs w:val="24"/>
              </w:rPr>
            </w:pP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trPr>
        <w:tc>
          <w:tcPr>
            <w:tcW w:w="1504" w:type="pct"/>
            <w:tcBorders>
              <w:top w:val="nil"/>
              <w:left w:val="nil"/>
              <w:bottom w:val="nil"/>
              <w:right w:val="nil"/>
            </w:tcBorders>
          </w:tcPr>
          <w:p w:rsidRPr="003F00B9" w:rsidR="005C05B5" w:rsidP="00AA7543" w:rsidRDefault="005C05B5">
            <w:pPr>
              <w:rPr>
                <w:b/>
                <w:bCs/>
                <w:szCs w:val="24"/>
              </w:rPr>
            </w:pPr>
            <w:r w:rsidRPr="003F00B9">
              <w:rPr>
                <w:b/>
                <w:bCs/>
                <w:szCs w:val="24"/>
              </w:rPr>
              <w:t>Woensdag 20 juni 2016 van 13.00 uur tot 17.00 uur</w:t>
            </w:r>
          </w:p>
        </w:tc>
        <w:tc>
          <w:tcPr>
            <w:tcW w:w="78" w:type="pct"/>
            <w:tcBorders>
              <w:top w:val="nil"/>
              <w:left w:val="nil"/>
              <w:bottom w:val="nil"/>
              <w:right w:val="nil"/>
            </w:tcBorders>
          </w:tcPr>
          <w:p w:rsidRPr="003F00B9" w:rsidR="005C05B5" w:rsidP="00AA7543" w:rsidRDefault="005C05B5">
            <w:pPr>
              <w:rPr>
                <w:szCs w:val="24"/>
              </w:rPr>
            </w:pPr>
          </w:p>
        </w:tc>
        <w:tc>
          <w:tcPr>
            <w:tcW w:w="3418" w:type="pct"/>
            <w:gridSpan w:val="2"/>
            <w:tcBorders>
              <w:top w:val="nil"/>
              <w:left w:val="nil"/>
              <w:bottom w:val="nil"/>
              <w:right w:val="nil"/>
            </w:tcBorders>
          </w:tcPr>
          <w:p w:rsidRPr="003F00B9" w:rsidR="005C05B5" w:rsidP="006B14B2" w:rsidRDefault="005C05B5">
            <w:pPr>
              <w:rPr>
                <w:szCs w:val="24"/>
              </w:rPr>
            </w:pPr>
            <w:r w:rsidRPr="003F00B9">
              <w:rPr>
                <w:szCs w:val="24"/>
              </w:rPr>
              <w:t>Van de vaste commissie voor Financiën over de implementatiewet wijzigingsrichtlijn en verordening wettelijke controles jaarrekeningen (Kamerstuk 34 469)</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trPr>
        <w:tc>
          <w:tcPr>
            <w:tcW w:w="1504" w:type="pct"/>
            <w:tcBorders>
              <w:top w:val="nil"/>
              <w:left w:val="nil"/>
              <w:bottom w:val="nil"/>
              <w:right w:val="nil"/>
            </w:tcBorders>
          </w:tcPr>
          <w:p w:rsidRPr="003F00B9" w:rsidR="005C05B5" w:rsidP="00AA7543" w:rsidRDefault="005C05B5">
            <w:pPr>
              <w:rPr>
                <w:b/>
                <w:bCs/>
                <w:szCs w:val="24"/>
              </w:rPr>
            </w:pPr>
          </w:p>
        </w:tc>
        <w:tc>
          <w:tcPr>
            <w:tcW w:w="78" w:type="pct"/>
            <w:tcBorders>
              <w:top w:val="nil"/>
              <w:left w:val="nil"/>
              <w:bottom w:val="nil"/>
              <w:right w:val="nil"/>
            </w:tcBorders>
          </w:tcPr>
          <w:p w:rsidRPr="003F00B9" w:rsidR="005C05B5" w:rsidP="00AA7543" w:rsidRDefault="005C05B5">
            <w:pPr>
              <w:rPr>
                <w:szCs w:val="24"/>
              </w:rPr>
            </w:pPr>
          </w:p>
        </w:tc>
        <w:tc>
          <w:tcPr>
            <w:tcW w:w="3418" w:type="pct"/>
            <w:gridSpan w:val="2"/>
            <w:tcBorders>
              <w:top w:val="nil"/>
              <w:left w:val="nil"/>
              <w:bottom w:val="nil"/>
              <w:right w:val="nil"/>
            </w:tcBorders>
          </w:tcPr>
          <w:p w:rsidRPr="003F00B9" w:rsidR="005C05B5" w:rsidP="00AA7543" w:rsidRDefault="005C05B5">
            <w:pPr>
              <w:rPr>
                <w:szCs w:val="24"/>
              </w:rPr>
            </w:pP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trPr>
        <w:tc>
          <w:tcPr>
            <w:tcW w:w="1504" w:type="pct"/>
            <w:tcBorders>
              <w:top w:val="nil"/>
              <w:left w:val="nil"/>
              <w:bottom w:val="nil"/>
              <w:right w:val="nil"/>
            </w:tcBorders>
          </w:tcPr>
          <w:p w:rsidRPr="003F00B9" w:rsidR="005C05B5" w:rsidP="001A6B41" w:rsidRDefault="005C05B5">
            <w:pPr>
              <w:rPr>
                <w:b/>
                <w:bCs/>
                <w:szCs w:val="24"/>
              </w:rPr>
            </w:pPr>
            <w:r w:rsidRPr="003F00B9">
              <w:rPr>
                <w:b/>
                <w:bCs/>
                <w:szCs w:val="24"/>
              </w:rPr>
              <w:t>Maandag 27 juni 2016 van 10.00 uur tot 14.30 uur</w:t>
            </w:r>
            <w:r w:rsidRPr="003F00B9">
              <w:rPr>
                <w:b/>
                <w:bCs/>
                <w:szCs w:val="24"/>
              </w:rPr>
              <w:br/>
            </w:r>
          </w:p>
        </w:tc>
        <w:tc>
          <w:tcPr>
            <w:tcW w:w="78" w:type="pct"/>
            <w:tcBorders>
              <w:top w:val="nil"/>
              <w:left w:val="nil"/>
              <w:bottom w:val="nil"/>
              <w:right w:val="nil"/>
            </w:tcBorders>
          </w:tcPr>
          <w:p w:rsidRPr="003F00B9" w:rsidR="005C05B5" w:rsidP="001A6B41" w:rsidRDefault="005C05B5">
            <w:pPr>
              <w:rPr>
                <w:szCs w:val="24"/>
              </w:rPr>
            </w:pPr>
          </w:p>
        </w:tc>
        <w:tc>
          <w:tcPr>
            <w:tcW w:w="3418" w:type="pct"/>
            <w:gridSpan w:val="2"/>
            <w:tcBorders>
              <w:top w:val="nil"/>
              <w:left w:val="nil"/>
              <w:bottom w:val="nil"/>
              <w:right w:val="nil"/>
            </w:tcBorders>
          </w:tcPr>
          <w:p w:rsidRPr="003F00B9" w:rsidR="005C05B5" w:rsidP="001A6B41" w:rsidRDefault="005C05B5">
            <w:r w:rsidRPr="003F00B9">
              <w:t>Van de vaste commissie voor Infrastructuur en Milieu over de Wijziging van de Wegenverkeerswet 1994 in verband met invoering van het trekkerkenteken (Kamerstuk 34 397)</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C4513D" w:rsidR="005C05B5" w:rsidP="00AA7543" w:rsidRDefault="005C05B5">
            <w:pPr>
              <w:rPr>
                <w:szCs w:val="24"/>
              </w:rPr>
            </w:pPr>
          </w:p>
        </w:tc>
        <w:tc>
          <w:tcPr>
            <w:tcW w:w="3418" w:type="pct"/>
            <w:gridSpan w:val="2"/>
            <w:tcBorders>
              <w:top w:val="nil"/>
              <w:left w:val="nil"/>
              <w:bottom w:val="nil"/>
              <w:right w:val="nil"/>
            </w:tcBorders>
          </w:tcPr>
          <w:p w:rsidRPr="00C4513D" w:rsidR="005C05B5" w:rsidP="00AA7543" w:rsidRDefault="005C05B5">
            <w:pPr>
              <w:rPr>
                <w:szCs w:val="24"/>
              </w:rPr>
            </w:pP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trPr>
        <w:tc>
          <w:tcPr>
            <w:tcW w:w="1504" w:type="pct"/>
            <w:tcBorders>
              <w:top w:val="nil"/>
              <w:left w:val="nil"/>
              <w:bottom w:val="nil"/>
              <w:right w:val="nil"/>
            </w:tcBorders>
          </w:tcPr>
          <w:p w:rsidRPr="00752091" w:rsidR="005C05B5" w:rsidP="00AA7543" w:rsidRDefault="005C05B5">
            <w:pPr>
              <w:rPr>
                <w:b/>
                <w:bCs/>
                <w:szCs w:val="24"/>
              </w:rPr>
            </w:pPr>
            <w:r w:rsidRPr="00752091">
              <w:rPr>
                <w:b/>
                <w:bCs/>
                <w:szCs w:val="24"/>
              </w:rPr>
              <w:t>Maandag 4 juli 2016 van 10.00 uur tot 15.30 uur</w:t>
            </w:r>
          </w:p>
        </w:tc>
        <w:tc>
          <w:tcPr>
            <w:tcW w:w="78" w:type="pct"/>
            <w:tcBorders>
              <w:top w:val="nil"/>
              <w:left w:val="nil"/>
              <w:bottom w:val="nil"/>
              <w:right w:val="nil"/>
            </w:tcBorders>
          </w:tcPr>
          <w:p w:rsidRPr="00752091" w:rsidR="005C05B5" w:rsidP="00AA7543" w:rsidRDefault="005C05B5">
            <w:pPr>
              <w:rPr>
                <w:szCs w:val="24"/>
              </w:rPr>
            </w:pPr>
          </w:p>
        </w:tc>
        <w:tc>
          <w:tcPr>
            <w:tcW w:w="3418" w:type="pct"/>
            <w:gridSpan w:val="2"/>
            <w:tcBorders>
              <w:top w:val="nil"/>
              <w:left w:val="nil"/>
              <w:bottom w:val="nil"/>
              <w:right w:val="nil"/>
            </w:tcBorders>
          </w:tcPr>
          <w:p w:rsidRPr="00752091" w:rsidR="005C05B5" w:rsidP="00B91C7C" w:rsidRDefault="005C05B5">
            <w:pPr>
              <w:rPr>
                <w:szCs w:val="24"/>
              </w:rPr>
            </w:pPr>
            <w:r w:rsidRPr="00752091">
              <w:rPr>
                <w:szCs w:val="24"/>
              </w:rPr>
              <w:t>Van de vaste commissie voor Infrastructuur en Milieu over de Wet nieuwe normering primaire waterkeringen (Kamerstuk 34 436)</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C4513D" w:rsidR="005C05B5" w:rsidP="00AA7543" w:rsidRDefault="005C05B5">
            <w:pPr>
              <w:rPr>
                <w:szCs w:val="24"/>
              </w:rPr>
            </w:pPr>
          </w:p>
        </w:tc>
        <w:tc>
          <w:tcPr>
            <w:tcW w:w="3418" w:type="pct"/>
            <w:gridSpan w:val="2"/>
            <w:tcBorders>
              <w:top w:val="nil"/>
              <w:left w:val="nil"/>
              <w:bottom w:val="nil"/>
              <w:right w:val="nil"/>
            </w:tcBorders>
          </w:tcPr>
          <w:p w:rsidRPr="00C4513D" w:rsidR="005C05B5" w:rsidP="00AA7543" w:rsidRDefault="005C05B5">
            <w:pPr>
              <w:rPr>
                <w:szCs w:val="24"/>
              </w:rPr>
            </w:pP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C4513D" w:rsidR="005C05B5" w:rsidP="00AA7543" w:rsidRDefault="005C05B5">
            <w:pPr>
              <w:rPr>
                <w:szCs w:val="24"/>
              </w:rPr>
            </w:pPr>
          </w:p>
        </w:tc>
        <w:tc>
          <w:tcPr>
            <w:tcW w:w="3418" w:type="pct"/>
            <w:gridSpan w:val="2"/>
            <w:tcBorders>
              <w:top w:val="nil"/>
              <w:left w:val="nil"/>
              <w:bottom w:val="nil"/>
              <w:right w:val="nil"/>
            </w:tcBorders>
          </w:tcPr>
          <w:p w:rsidRPr="00C4513D" w:rsidR="005C05B5" w:rsidP="00AA7543" w:rsidRDefault="005C05B5">
            <w:pPr>
              <w:rPr>
                <w:szCs w:val="24"/>
              </w:rPr>
            </w:pP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trPr>
        <w:tc>
          <w:tcPr>
            <w:tcW w:w="1504" w:type="pct"/>
            <w:tcBorders>
              <w:top w:val="nil"/>
              <w:left w:val="nil"/>
              <w:bottom w:val="nil"/>
              <w:right w:val="nil"/>
            </w:tcBorders>
          </w:tcPr>
          <w:p w:rsidRPr="0011612C" w:rsidR="005C05B5" w:rsidP="00AA7543" w:rsidRDefault="005C05B5">
            <w:pPr>
              <w:rPr>
                <w:b/>
                <w:bCs/>
                <w:szCs w:val="24"/>
              </w:rPr>
            </w:pPr>
            <w:r w:rsidRPr="0011612C">
              <w:rPr>
                <w:b/>
                <w:bCs/>
                <w:szCs w:val="24"/>
              </w:rPr>
              <w:t>Recesperiodes</w:t>
            </w:r>
          </w:p>
        </w:tc>
        <w:tc>
          <w:tcPr>
            <w:tcW w:w="78" w:type="pct"/>
            <w:tcBorders>
              <w:top w:val="nil"/>
              <w:left w:val="nil"/>
              <w:bottom w:val="nil"/>
              <w:right w:val="nil"/>
            </w:tcBorders>
          </w:tcPr>
          <w:p w:rsidRPr="00C4513D" w:rsidR="005C05B5" w:rsidP="00AA7543" w:rsidRDefault="005C05B5">
            <w:pPr>
              <w:rPr>
                <w:szCs w:val="24"/>
              </w:rPr>
            </w:pPr>
          </w:p>
        </w:tc>
        <w:tc>
          <w:tcPr>
            <w:tcW w:w="3418" w:type="pct"/>
            <w:gridSpan w:val="2"/>
            <w:tcBorders>
              <w:top w:val="nil"/>
              <w:left w:val="nil"/>
              <w:bottom w:val="nil"/>
              <w:right w:val="nil"/>
            </w:tcBorders>
          </w:tcPr>
          <w:p w:rsidRPr="00C4513D" w:rsidR="005C05B5" w:rsidP="00AA7543" w:rsidRDefault="005C05B5">
            <w:pPr>
              <w:rPr>
                <w:szCs w:val="24"/>
              </w:rPr>
            </w:pP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C4513D" w:rsidR="005C05B5" w:rsidP="00AA7543" w:rsidRDefault="005C05B5">
            <w:pPr>
              <w:rPr>
                <w:szCs w:val="24"/>
              </w:rPr>
            </w:pPr>
          </w:p>
        </w:tc>
        <w:tc>
          <w:tcPr>
            <w:tcW w:w="3418" w:type="pct"/>
            <w:gridSpan w:val="2"/>
            <w:tcBorders>
              <w:top w:val="nil"/>
              <w:left w:val="nil"/>
              <w:bottom w:val="nil"/>
              <w:right w:val="nil"/>
            </w:tcBorders>
          </w:tcPr>
          <w:p w:rsidR="005C05B5" w:rsidP="00BB72A3" w:rsidRDefault="005C05B5">
            <w:r w:rsidRPr="00FF4700">
              <w:t xml:space="preserve">Zomerreces 2016: vrijdag 8 juli t/m maandag 5 september 2016 </w:t>
            </w:r>
          </w:p>
          <w:p w:rsidR="005C05B5" w:rsidP="00BB72A3" w:rsidRDefault="005C05B5">
            <w:r w:rsidRPr="00BC7C18">
              <w:t>Herfstreces 2016:</w:t>
            </w:r>
            <w:r>
              <w:t xml:space="preserve"> </w:t>
            </w:r>
            <w:r w:rsidRPr="00BC7C18">
              <w:t xml:space="preserve">vrijdag 14 oktober t/m maandag 24 oktober 2016 </w:t>
            </w:r>
          </w:p>
          <w:p w:rsidR="005C05B5" w:rsidP="00BB72A3" w:rsidRDefault="005C05B5">
            <w:r>
              <w:t xml:space="preserve">Kerstreces 2016: </w:t>
            </w:r>
            <w:r w:rsidRPr="00BC7C18">
              <w:t>vrijdag 23 december 2016 t/m maandag 16</w:t>
            </w:r>
            <w:r>
              <w:t xml:space="preserve"> </w:t>
            </w:r>
            <w:r w:rsidRPr="00BC7C18">
              <w:t xml:space="preserve">januari 2017 </w:t>
            </w:r>
          </w:p>
          <w:p w:rsidR="005C05B5" w:rsidP="00BB72A3" w:rsidRDefault="005C05B5"/>
          <w:p w:rsidR="005C05B5" w:rsidP="002341E6" w:rsidRDefault="005C05B5">
            <w:r w:rsidRPr="008C40D6">
              <w:t>Krokusreces 2017</w:t>
            </w:r>
            <w:r>
              <w:t xml:space="preserve"> </w:t>
            </w:r>
            <w:r w:rsidRPr="008C40D6">
              <w:rPr>
                <w:i/>
              </w:rPr>
              <w:t>(tevens verkiezingsreces):</w:t>
            </w:r>
            <w:r>
              <w:t xml:space="preserve"> </w:t>
            </w:r>
            <w:r w:rsidRPr="008C40D6">
              <w:t xml:space="preserve">vrijdag 24 februari t/m maandag 20 maart 2017 </w:t>
            </w:r>
          </w:p>
          <w:p w:rsidR="005C05B5" w:rsidP="002341E6" w:rsidRDefault="005C05B5"/>
          <w:p w:rsidR="005C05B5" w:rsidP="002341E6" w:rsidRDefault="005C05B5">
            <w:r w:rsidRPr="0038006C">
              <w:t>Ca</w:t>
            </w:r>
            <w:r>
              <w:t>rnaval: 26 t/m 28 februari 2017</w:t>
            </w:r>
          </w:p>
          <w:p w:rsidR="005C05B5" w:rsidP="002341E6" w:rsidRDefault="005C05B5">
            <w:r>
              <w:t>V</w:t>
            </w:r>
            <w:r w:rsidRPr="0038006C">
              <w:t>erkiezing</w:t>
            </w:r>
            <w:r>
              <w:t>en</w:t>
            </w:r>
            <w:r w:rsidRPr="0038006C">
              <w:t xml:space="preserve"> Tweede Kamer</w:t>
            </w:r>
            <w:r>
              <w:t>:</w:t>
            </w:r>
            <w:r w:rsidRPr="0038006C">
              <w:t xml:space="preserve"> 15 maart 2017</w:t>
            </w:r>
          </w:p>
          <w:p w:rsidR="005C05B5" w:rsidP="002341E6" w:rsidRDefault="005C05B5"/>
          <w:p w:rsidR="005C05B5" w:rsidP="002341E6" w:rsidRDefault="005C05B5">
            <w:r w:rsidRPr="009335D5">
              <w:t xml:space="preserve">Meireces 2017: </w:t>
            </w:r>
            <w:r>
              <w:t>v</w:t>
            </w:r>
            <w:r w:rsidRPr="009335D5">
              <w:t>rijdag 21 april t/m maandag</w:t>
            </w:r>
            <w:r>
              <w:t xml:space="preserve"> 8 mei 2017 </w:t>
            </w:r>
          </w:p>
          <w:p w:rsidR="005C05B5" w:rsidP="002341E6" w:rsidRDefault="005C05B5"/>
          <w:p w:rsidR="005C05B5" w:rsidP="002341E6" w:rsidRDefault="005C05B5">
            <w:r>
              <w:t>Koningsdag: donderdag 27 april 2017</w:t>
            </w:r>
          </w:p>
          <w:p w:rsidR="005C05B5" w:rsidP="002341E6" w:rsidRDefault="005C05B5">
            <w:r>
              <w:t>Hemelvaart: donderdag 25 mei 2017</w:t>
            </w:r>
          </w:p>
          <w:p w:rsidRPr="0038006C" w:rsidR="005C05B5" w:rsidP="002341E6" w:rsidRDefault="005C05B5">
            <w:r>
              <w:t>2</w:t>
            </w:r>
            <w:r w:rsidRPr="00581DB0">
              <w:rPr>
                <w:vertAlign w:val="superscript"/>
              </w:rPr>
              <w:t>e</w:t>
            </w:r>
            <w:r>
              <w:t xml:space="preserve"> Pinksterdag: maandag 5 juni 2017</w:t>
            </w:r>
          </w:p>
          <w:p w:rsidR="005C05B5" w:rsidP="00BB72A3" w:rsidRDefault="005C05B5"/>
          <w:p w:rsidRPr="009A3816" w:rsidR="005C05B5" w:rsidP="00F834F4" w:rsidRDefault="005C05B5">
            <w:r>
              <w:t xml:space="preserve">Zomerreces 2017: </w:t>
            </w:r>
            <w:r w:rsidRPr="00F834F4">
              <w:t xml:space="preserve">vrijdag 7 juli t/m maandag 4 september 2017 </w:t>
            </w:r>
          </w:p>
        </w:tc>
      </w:tr>
      <w:tr w:rsidRPr="0041125B" w:rsidR="005C05B5" w:rsidTr="007008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trPr>
        <w:tc>
          <w:tcPr>
            <w:tcW w:w="1504" w:type="pct"/>
            <w:tcBorders>
              <w:top w:val="nil"/>
              <w:left w:val="nil"/>
              <w:bottom w:val="nil"/>
              <w:right w:val="nil"/>
            </w:tcBorders>
          </w:tcPr>
          <w:p w:rsidRPr="0011612C" w:rsidR="005C05B5" w:rsidP="00AA7543" w:rsidRDefault="005C05B5">
            <w:pPr>
              <w:rPr>
                <w:b/>
                <w:bCs/>
                <w:szCs w:val="24"/>
              </w:rPr>
            </w:pPr>
          </w:p>
        </w:tc>
        <w:tc>
          <w:tcPr>
            <w:tcW w:w="78" w:type="pct"/>
            <w:tcBorders>
              <w:top w:val="nil"/>
              <w:left w:val="nil"/>
              <w:bottom w:val="nil"/>
              <w:right w:val="nil"/>
            </w:tcBorders>
          </w:tcPr>
          <w:p w:rsidRPr="00C4513D" w:rsidR="005C05B5" w:rsidP="00AA7543" w:rsidRDefault="005C05B5">
            <w:pPr>
              <w:rPr>
                <w:szCs w:val="24"/>
              </w:rPr>
            </w:pPr>
          </w:p>
        </w:tc>
        <w:tc>
          <w:tcPr>
            <w:tcW w:w="3418" w:type="pct"/>
            <w:gridSpan w:val="2"/>
            <w:tcBorders>
              <w:top w:val="nil"/>
              <w:left w:val="nil"/>
              <w:bottom w:val="nil"/>
              <w:right w:val="nil"/>
            </w:tcBorders>
          </w:tcPr>
          <w:p w:rsidRPr="009A3816" w:rsidR="005C05B5" w:rsidP="001C5E3E" w:rsidRDefault="005C05B5"/>
        </w:tc>
      </w:tr>
    </w:tbl>
    <w:p w:rsidRPr="007E30EF" w:rsidR="00CB13AA" w:rsidP="00FA0932" w:rsidRDefault="00CB13AA"/>
    <w:sectPr w:rsidRPr="007E30EF" w:rsidR="00CB13AA" w:rsidSect="00DC3E2D">
      <w:footerReference w:type="even" r:id="rId9"/>
      <w:footerReference w:type="default" r:id="rId10"/>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64" w:rsidRDefault="00CB0964">
      <w:r>
        <w:separator/>
      </w:r>
    </w:p>
  </w:endnote>
  <w:endnote w:type="continuationSeparator" w:id="0">
    <w:p w:rsidR="00CB0964" w:rsidRDefault="00CB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New (W1)">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64" w:rsidRDefault="00CB0964" w:rsidP="005A15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B0964" w:rsidRDefault="00CB0964" w:rsidP="0051570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64" w:rsidRDefault="00CB0964" w:rsidP="005A15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13303">
      <w:rPr>
        <w:rStyle w:val="Paginanummer"/>
        <w:noProof/>
      </w:rPr>
      <w:t>1</w:t>
    </w:r>
    <w:r>
      <w:rPr>
        <w:rStyle w:val="Paginanummer"/>
      </w:rPr>
      <w:fldChar w:fldCharType="end"/>
    </w:r>
  </w:p>
  <w:p w:rsidR="00CB0964" w:rsidRDefault="00CB0964" w:rsidP="0051570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64" w:rsidRDefault="00CB0964">
      <w:r>
        <w:separator/>
      </w:r>
    </w:p>
  </w:footnote>
  <w:footnote w:type="continuationSeparator" w:id="0">
    <w:p w:rsidR="00CB0964" w:rsidRDefault="00CB0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2552DCA"/>
    <w:multiLevelType w:val="multilevel"/>
    <w:tmpl w:val="D0E21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9D4E80"/>
    <w:multiLevelType w:val="multilevel"/>
    <w:tmpl w:val="92986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C218F3"/>
    <w:multiLevelType w:val="multilevel"/>
    <w:tmpl w:val="96BC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6D51B8"/>
    <w:multiLevelType w:val="multilevel"/>
    <w:tmpl w:val="7016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766578"/>
    <w:multiLevelType w:val="multilevel"/>
    <w:tmpl w:val="ECEA6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DA07BD"/>
    <w:multiLevelType w:val="multilevel"/>
    <w:tmpl w:val="19D2C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69D3EDC"/>
    <w:multiLevelType w:val="multilevel"/>
    <w:tmpl w:val="95AC6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78E4A56"/>
    <w:multiLevelType w:val="multilevel"/>
    <w:tmpl w:val="0CB01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8511425"/>
    <w:multiLevelType w:val="multilevel"/>
    <w:tmpl w:val="E1AAC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8AD542F"/>
    <w:multiLevelType w:val="multilevel"/>
    <w:tmpl w:val="99303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F3B5A99"/>
    <w:multiLevelType w:val="hybridMultilevel"/>
    <w:tmpl w:val="FF6C6794"/>
    <w:lvl w:ilvl="0" w:tplc="0C660144">
      <w:start w:val="2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21CE0D5A"/>
    <w:multiLevelType w:val="multilevel"/>
    <w:tmpl w:val="BDB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53D4135"/>
    <w:multiLevelType w:val="multilevel"/>
    <w:tmpl w:val="BE903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A66348D"/>
    <w:multiLevelType w:val="hybridMultilevel"/>
    <w:tmpl w:val="84E6048E"/>
    <w:lvl w:ilvl="0" w:tplc="0BE00EE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D903AE2"/>
    <w:multiLevelType w:val="multilevel"/>
    <w:tmpl w:val="5C9EA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ED02B48"/>
    <w:multiLevelType w:val="multilevel"/>
    <w:tmpl w:val="68388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F74380E"/>
    <w:multiLevelType w:val="multilevel"/>
    <w:tmpl w:val="496E6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FBC7B6F"/>
    <w:multiLevelType w:val="multilevel"/>
    <w:tmpl w:val="6A0E2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pStyle w:val="Kop5"/>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0">
    <w:nsid w:val="346837AD"/>
    <w:multiLevelType w:val="multilevel"/>
    <w:tmpl w:val="30C42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AE51D4E"/>
    <w:multiLevelType w:val="multilevel"/>
    <w:tmpl w:val="FE62A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DCB515E"/>
    <w:multiLevelType w:val="multilevel"/>
    <w:tmpl w:val="A0208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25E31A4"/>
    <w:multiLevelType w:val="multilevel"/>
    <w:tmpl w:val="446E9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45D2DDF"/>
    <w:multiLevelType w:val="hybridMultilevel"/>
    <w:tmpl w:val="247E43F6"/>
    <w:lvl w:ilvl="0" w:tplc="F488853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nsid w:val="55697102"/>
    <w:multiLevelType w:val="multilevel"/>
    <w:tmpl w:val="53D20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840ED"/>
    <w:multiLevelType w:val="multilevel"/>
    <w:tmpl w:val="19B6D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611177D"/>
    <w:multiLevelType w:val="multilevel"/>
    <w:tmpl w:val="AB0C6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DC3466C"/>
    <w:multiLevelType w:val="multilevel"/>
    <w:tmpl w:val="A110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4A90166"/>
    <w:multiLevelType w:val="multilevel"/>
    <w:tmpl w:val="88709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57214B0"/>
    <w:multiLevelType w:val="multilevel"/>
    <w:tmpl w:val="A06CE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8DB6835"/>
    <w:multiLevelType w:val="multilevel"/>
    <w:tmpl w:val="EC24C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407C3D"/>
    <w:multiLevelType w:val="multilevel"/>
    <w:tmpl w:val="116E1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A853CDF"/>
    <w:multiLevelType w:val="hybridMultilevel"/>
    <w:tmpl w:val="22ACA670"/>
    <w:lvl w:ilvl="0" w:tplc="21E81796">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AE06466"/>
    <w:multiLevelType w:val="multilevel"/>
    <w:tmpl w:val="AE568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C053FD8"/>
    <w:multiLevelType w:val="multilevel"/>
    <w:tmpl w:val="293A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FA42D00"/>
    <w:multiLevelType w:val="multilevel"/>
    <w:tmpl w:val="19760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0CF10EF"/>
    <w:multiLevelType w:val="multilevel"/>
    <w:tmpl w:val="B9DEF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2173993"/>
    <w:multiLevelType w:val="multilevel"/>
    <w:tmpl w:val="0068F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4C90B4C"/>
    <w:multiLevelType w:val="multilevel"/>
    <w:tmpl w:val="43268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8F058D3"/>
    <w:multiLevelType w:val="hybridMultilevel"/>
    <w:tmpl w:val="ED3A8E26"/>
    <w:lvl w:ilvl="0" w:tplc="5360132C">
      <w:start w:val="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C923895"/>
    <w:multiLevelType w:val="multilevel"/>
    <w:tmpl w:val="C7A24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DCD626A"/>
    <w:multiLevelType w:val="multilevel"/>
    <w:tmpl w:val="9B2EA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27"/>
  </w:num>
  <w:num w:numId="4">
    <w:abstractNumId w:val="2"/>
  </w:num>
  <w:num w:numId="5">
    <w:abstractNumId w:val="32"/>
  </w:num>
  <w:num w:numId="6">
    <w:abstractNumId w:val="33"/>
  </w:num>
  <w:num w:numId="7">
    <w:abstractNumId w:val="30"/>
  </w:num>
  <w:num w:numId="8">
    <w:abstractNumId w:val="29"/>
  </w:num>
  <w:num w:numId="9">
    <w:abstractNumId w:val="42"/>
  </w:num>
  <w:num w:numId="10">
    <w:abstractNumId w:val="39"/>
  </w:num>
  <w:num w:numId="11">
    <w:abstractNumId w:val="18"/>
  </w:num>
  <w:num w:numId="12">
    <w:abstractNumId w:val="10"/>
  </w:num>
  <w:num w:numId="13">
    <w:abstractNumId w:val="38"/>
  </w:num>
  <w:num w:numId="14">
    <w:abstractNumId w:val="1"/>
  </w:num>
  <w:num w:numId="15">
    <w:abstractNumId w:val="13"/>
  </w:num>
  <w:num w:numId="16">
    <w:abstractNumId w:val="7"/>
  </w:num>
  <w:num w:numId="17">
    <w:abstractNumId w:val="35"/>
  </w:num>
  <w:num w:numId="18">
    <w:abstractNumId w:val="17"/>
  </w:num>
  <w:num w:numId="19">
    <w:abstractNumId w:val="40"/>
  </w:num>
  <w:num w:numId="20">
    <w:abstractNumId w:val="11"/>
  </w:num>
  <w:num w:numId="21">
    <w:abstractNumId w:val="37"/>
  </w:num>
  <w:num w:numId="22">
    <w:abstractNumId w:val="28"/>
  </w:num>
  <w:num w:numId="23">
    <w:abstractNumId w:val="5"/>
  </w:num>
  <w:num w:numId="24">
    <w:abstractNumId w:val="22"/>
  </w:num>
  <w:num w:numId="25">
    <w:abstractNumId w:val="4"/>
  </w:num>
  <w:num w:numId="26">
    <w:abstractNumId w:val="8"/>
  </w:num>
  <w:num w:numId="27">
    <w:abstractNumId w:val="6"/>
  </w:num>
  <w:num w:numId="28">
    <w:abstractNumId w:val="24"/>
  </w:num>
  <w:num w:numId="29">
    <w:abstractNumId w:val="36"/>
  </w:num>
  <w:num w:numId="30">
    <w:abstractNumId w:val="20"/>
  </w:num>
  <w:num w:numId="31">
    <w:abstractNumId w:val="16"/>
  </w:num>
  <w:num w:numId="32">
    <w:abstractNumId w:val="21"/>
  </w:num>
  <w:num w:numId="33">
    <w:abstractNumId w:val="25"/>
  </w:num>
  <w:num w:numId="34">
    <w:abstractNumId w:val="41"/>
  </w:num>
  <w:num w:numId="35">
    <w:abstractNumId w:val="34"/>
  </w:num>
  <w:num w:numId="36">
    <w:abstractNumId w:val="15"/>
  </w:num>
  <w:num w:numId="37">
    <w:abstractNumId w:val="31"/>
  </w:num>
  <w:num w:numId="38">
    <w:abstractNumId w:val="12"/>
  </w:num>
  <w:num w:numId="39">
    <w:abstractNumId w:val="9"/>
  </w:num>
  <w:num w:numId="40">
    <w:abstractNumId w:val="26"/>
  </w:num>
  <w:num w:numId="41">
    <w:abstractNumId w:val="3"/>
  </w:num>
  <w:num w:numId="42">
    <w:abstractNumId w:val="23"/>
  </w:num>
  <w:num w:numId="4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AA"/>
    <w:rsid w:val="00000068"/>
    <w:rsid w:val="0000009C"/>
    <w:rsid w:val="000000B4"/>
    <w:rsid w:val="000001B9"/>
    <w:rsid w:val="00000211"/>
    <w:rsid w:val="00000330"/>
    <w:rsid w:val="00000528"/>
    <w:rsid w:val="00000673"/>
    <w:rsid w:val="00000710"/>
    <w:rsid w:val="000007F6"/>
    <w:rsid w:val="00000832"/>
    <w:rsid w:val="00000895"/>
    <w:rsid w:val="0000091F"/>
    <w:rsid w:val="000009E4"/>
    <w:rsid w:val="00000C65"/>
    <w:rsid w:val="00000CBF"/>
    <w:rsid w:val="00000D1A"/>
    <w:rsid w:val="00000DBF"/>
    <w:rsid w:val="00000E36"/>
    <w:rsid w:val="00000F23"/>
    <w:rsid w:val="00000F29"/>
    <w:rsid w:val="00000F61"/>
    <w:rsid w:val="00000FBC"/>
    <w:rsid w:val="000011A1"/>
    <w:rsid w:val="00001274"/>
    <w:rsid w:val="0000136C"/>
    <w:rsid w:val="00001380"/>
    <w:rsid w:val="00001421"/>
    <w:rsid w:val="0000149C"/>
    <w:rsid w:val="000014FD"/>
    <w:rsid w:val="0000183B"/>
    <w:rsid w:val="000018EE"/>
    <w:rsid w:val="00001969"/>
    <w:rsid w:val="000019A7"/>
    <w:rsid w:val="00001A6F"/>
    <w:rsid w:val="00001AAE"/>
    <w:rsid w:val="00001ACD"/>
    <w:rsid w:val="00001B0F"/>
    <w:rsid w:val="00001B41"/>
    <w:rsid w:val="00001B4C"/>
    <w:rsid w:val="00001C2B"/>
    <w:rsid w:val="00001C86"/>
    <w:rsid w:val="00001FA9"/>
    <w:rsid w:val="00002331"/>
    <w:rsid w:val="00002382"/>
    <w:rsid w:val="00002562"/>
    <w:rsid w:val="0000259D"/>
    <w:rsid w:val="0000262D"/>
    <w:rsid w:val="00002684"/>
    <w:rsid w:val="0000271E"/>
    <w:rsid w:val="0000280C"/>
    <w:rsid w:val="00002AA2"/>
    <w:rsid w:val="00002AE4"/>
    <w:rsid w:val="00002B5D"/>
    <w:rsid w:val="00002C1D"/>
    <w:rsid w:val="00002D8C"/>
    <w:rsid w:val="00002DD6"/>
    <w:rsid w:val="00002EAF"/>
    <w:rsid w:val="0000309D"/>
    <w:rsid w:val="0000313A"/>
    <w:rsid w:val="000031A6"/>
    <w:rsid w:val="000031C0"/>
    <w:rsid w:val="000031F9"/>
    <w:rsid w:val="00003215"/>
    <w:rsid w:val="000032B6"/>
    <w:rsid w:val="0000339B"/>
    <w:rsid w:val="000033A8"/>
    <w:rsid w:val="0000341E"/>
    <w:rsid w:val="0000349F"/>
    <w:rsid w:val="000034A5"/>
    <w:rsid w:val="000034EF"/>
    <w:rsid w:val="00003620"/>
    <w:rsid w:val="0000376F"/>
    <w:rsid w:val="0000377C"/>
    <w:rsid w:val="0000388B"/>
    <w:rsid w:val="00003890"/>
    <w:rsid w:val="000038AF"/>
    <w:rsid w:val="0000396E"/>
    <w:rsid w:val="000039DE"/>
    <w:rsid w:val="00003B5B"/>
    <w:rsid w:val="00003C15"/>
    <w:rsid w:val="00003C32"/>
    <w:rsid w:val="00003E22"/>
    <w:rsid w:val="00003E77"/>
    <w:rsid w:val="00003F32"/>
    <w:rsid w:val="00003F70"/>
    <w:rsid w:val="0000402A"/>
    <w:rsid w:val="00004033"/>
    <w:rsid w:val="0000405E"/>
    <w:rsid w:val="00004142"/>
    <w:rsid w:val="00004188"/>
    <w:rsid w:val="000042B0"/>
    <w:rsid w:val="000043CA"/>
    <w:rsid w:val="000043CB"/>
    <w:rsid w:val="000043F3"/>
    <w:rsid w:val="00004623"/>
    <w:rsid w:val="00004670"/>
    <w:rsid w:val="00004705"/>
    <w:rsid w:val="000047C4"/>
    <w:rsid w:val="000049B7"/>
    <w:rsid w:val="00004ACA"/>
    <w:rsid w:val="00004D1A"/>
    <w:rsid w:val="00004DE1"/>
    <w:rsid w:val="00004E87"/>
    <w:rsid w:val="00004EE7"/>
    <w:rsid w:val="00005057"/>
    <w:rsid w:val="00005063"/>
    <w:rsid w:val="0000513A"/>
    <w:rsid w:val="00005267"/>
    <w:rsid w:val="0000536E"/>
    <w:rsid w:val="00005387"/>
    <w:rsid w:val="0000548F"/>
    <w:rsid w:val="0000560B"/>
    <w:rsid w:val="00005656"/>
    <w:rsid w:val="0000565F"/>
    <w:rsid w:val="000056B0"/>
    <w:rsid w:val="00005827"/>
    <w:rsid w:val="0000582F"/>
    <w:rsid w:val="000058EE"/>
    <w:rsid w:val="00005942"/>
    <w:rsid w:val="00005C51"/>
    <w:rsid w:val="00005E2F"/>
    <w:rsid w:val="00005FFD"/>
    <w:rsid w:val="0000607C"/>
    <w:rsid w:val="00006220"/>
    <w:rsid w:val="00006297"/>
    <w:rsid w:val="000063AF"/>
    <w:rsid w:val="000065F1"/>
    <w:rsid w:val="00006673"/>
    <w:rsid w:val="00006855"/>
    <w:rsid w:val="00006864"/>
    <w:rsid w:val="00006888"/>
    <w:rsid w:val="000068E6"/>
    <w:rsid w:val="000069F3"/>
    <w:rsid w:val="00006AA2"/>
    <w:rsid w:val="00006AB3"/>
    <w:rsid w:val="00006C32"/>
    <w:rsid w:val="00006C72"/>
    <w:rsid w:val="00006CAE"/>
    <w:rsid w:val="00006D4D"/>
    <w:rsid w:val="00006E08"/>
    <w:rsid w:val="00006EEB"/>
    <w:rsid w:val="00006EED"/>
    <w:rsid w:val="00006FFC"/>
    <w:rsid w:val="0000707E"/>
    <w:rsid w:val="000070DB"/>
    <w:rsid w:val="000070EA"/>
    <w:rsid w:val="00007133"/>
    <w:rsid w:val="00007538"/>
    <w:rsid w:val="00007597"/>
    <w:rsid w:val="0000789A"/>
    <w:rsid w:val="00007992"/>
    <w:rsid w:val="0000799A"/>
    <w:rsid w:val="00007A17"/>
    <w:rsid w:val="00007A83"/>
    <w:rsid w:val="00007BFC"/>
    <w:rsid w:val="00007C48"/>
    <w:rsid w:val="00007CD3"/>
    <w:rsid w:val="00007CF5"/>
    <w:rsid w:val="00007D80"/>
    <w:rsid w:val="00007E51"/>
    <w:rsid w:val="00007F79"/>
    <w:rsid w:val="000100EA"/>
    <w:rsid w:val="00010184"/>
    <w:rsid w:val="000101EF"/>
    <w:rsid w:val="00010392"/>
    <w:rsid w:val="0001048F"/>
    <w:rsid w:val="00010506"/>
    <w:rsid w:val="000105A2"/>
    <w:rsid w:val="0001070A"/>
    <w:rsid w:val="00010834"/>
    <w:rsid w:val="000109E6"/>
    <w:rsid w:val="00010B34"/>
    <w:rsid w:val="00010D63"/>
    <w:rsid w:val="00010F8E"/>
    <w:rsid w:val="00010FD3"/>
    <w:rsid w:val="00010FE9"/>
    <w:rsid w:val="0001108C"/>
    <w:rsid w:val="000110D7"/>
    <w:rsid w:val="00011122"/>
    <w:rsid w:val="0001113D"/>
    <w:rsid w:val="00011150"/>
    <w:rsid w:val="000111B2"/>
    <w:rsid w:val="000111C5"/>
    <w:rsid w:val="000111C7"/>
    <w:rsid w:val="00011321"/>
    <w:rsid w:val="0001145C"/>
    <w:rsid w:val="00011612"/>
    <w:rsid w:val="00011782"/>
    <w:rsid w:val="000117E1"/>
    <w:rsid w:val="0001195A"/>
    <w:rsid w:val="00011993"/>
    <w:rsid w:val="00011AB2"/>
    <w:rsid w:val="00011CA7"/>
    <w:rsid w:val="00011D13"/>
    <w:rsid w:val="00011D50"/>
    <w:rsid w:val="00011D94"/>
    <w:rsid w:val="00011DDC"/>
    <w:rsid w:val="00011E15"/>
    <w:rsid w:val="00011E40"/>
    <w:rsid w:val="00011ED8"/>
    <w:rsid w:val="00011F94"/>
    <w:rsid w:val="00011FD0"/>
    <w:rsid w:val="00012099"/>
    <w:rsid w:val="000123C2"/>
    <w:rsid w:val="00012451"/>
    <w:rsid w:val="00012476"/>
    <w:rsid w:val="000124E8"/>
    <w:rsid w:val="00012548"/>
    <w:rsid w:val="00012681"/>
    <w:rsid w:val="0001271D"/>
    <w:rsid w:val="00012808"/>
    <w:rsid w:val="000128A8"/>
    <w:rsid w:val="000128B9"/>
    <w:rsid w:val="000128DC"/>
    <w:rsid w:val="00012B9B"/>
    <w:rsid w:val="00012C69"/>
    <w:rsid w:val="00012D4D"/>
    <w:rsid w:val="00012D74"/>
    <w:rsid w:val="00012DB9"/>
    <w:rsid w:val="00012FE1"/>
    <w:rsid w:val="00012FF4"/>
    <w:rsid w:val="00013123"/>
    <w:rsid w:val="00013310"/>
    <w:rsid w:val="00013489"/>
    <w:rsid w:val="00013516"/>
    <w:rsid w:val="000135A9"/>
    <w:rsid w:val="000135BE"/>
    <w:rsid w:val="000135DB"/>
    <w:rsid w:val="0001380F"/>
    <w:rsid w:val="00013A0C"/>
    <w:rsid w:val="00013A15"/>
    <w:rsid w:val="00013A85"/>
    <w:rsid w:val="00013AC6"/>
    <w:rsid w:val="00013BB6"/>
    <w:rsid w:val="00013D51"/>
    <w:rsid w:val="00013D5D"/>
    <w:rsid w:val="00013DFF"/>
    <w:rsid w:val="00013E6A"/>
    <w:rsid w:val="00013E93"/>
    <w:rsid w:val="00013EB2"/>
    <w:rsid w:val="00013EBB"/>
    <w:rsid w:val="00013EFA"/>
    <w:rsid w:val="00014198"/>
    <w:rsid w:val="000142C6"/>
    <w:rsid w:val="000142F0"/>
    <w:rsid w:val="00014576"/>
    <w:rsid w:val="000146B3"/>
    <w:rsid w:val="000146BA"/>
    <w:rsid w:val="00014722"/>
    <w:rsid w:val="00014865"/>
    <w:rsid w:val="00014889"/>
    <w:rsid w:val="0001489A"/>
    <w:rsid w:val="0001489D"/>
    <w:rsid w:val="000148A9"/>
    <w:rsid w:val="00014929"/>
    <w:rsid w:val="00014982"/>
    <w:rsid w:val="000149EE"/>
    <w:rsid w:val="00014DAD"/>
    <w:rsid w:val="00014E9E"/>
    <w:rsid w:val="00014F8E"/>
    <w:rsid w:val="0001507F"/>
    <w:rsid w:val="000150AA"/>
    <w:rsid w:val="000150C2"/>
    <w:rsid w:val="0001514E"/>
    <w:rsid w:val="0001517D"/>
    <w:rsid w:val="000151DB"/>
    <w:rsid w:val="0001523E"/>
    <w:rsid w:val="00015242"/>
    <w:rsid w:val="0001532E"/>
    <w:rsid w:val="0001536E"/>
    <w:rsid w:val="0001545A"/>
    <w:rsid w:val="0001552A"/>
    <w:rsid w:val="00015620"/>
    <w:rsid w:val="000157CB"/>
    <w:rsid w:val="000159BF"/>
    <w:rsid w:val="00015A31"/>
    <w:rsid w:val="00015AFE"/>
    <w:rsid w:val="00015B6D"/>
    <w:rsid w:val="00015B94"/>
    <w:rsid w:val="00015C05"/>
    <w:rsid w:val="00015CF6"/>
    <w:rsid w:val="00015EC5"/>
    <w:rsid w:val="00016056"/>
    <w:rsid w:val="0001610B"/>
    <w:rsid w:val="00016272"/>
    <w:rsid w:val="00016387"/>
    <w:rsid w:val="000163F9"/>
    <w:rsid w:val="00016556"/>
    <w:rsid w:val="00016565"/>
    <w:rsid w:val="000165AB"/>
    <w:rsid w:val="000165FB"/>
    <w:rsid w:val="00016657"/>
    <w:rsid w:val="000166FB"/>
    <w:rsid w:val="000168BF"/>
    <w:rsid w:val="000168DE"/>
    <w:rsid w:val="000168EC"/>
    <w:rsid w:val="00016AA4"/>
    <w:rsid w:val="00016AD1"/>
    <w:rsid w:val="00016B3D"/>
    <w:rsid w:val="00016C0B"/>
    <w:rsid w:val="00016C10"/>
    <w:rsid w:val="00016CB8"/>
    <w:rsid w:val="00016CD4"/>
    <w:rsid w:val="00016D26"/>
    <w:rsid w:val="00016E84"/>
    <w:rsid w:val="00016F7B"/>
    <w:rsid w:val="00017060"/>
    <w:rsid w:val="0001713C"/>
    <w:rsid w:val="000171F2"/>
    <w:rsid w:val="00017205"/>
    <w:rsid w:val="000173B2"/>
    <w:rsid w:val="0001740C"/>
    <w:rsid w:val="0001746A"/>
    <w:rsid w:val="000174CE"/>
    <w:rsid w:val="00017536"/>
    <w:rsid w:val="0001765E"/>
    <w:rsid w:val="000176F0"/>
    <w:rsid w:val="00017A1F"/>
    <w:rsid w:val="00017B34"/>
    <w:rsid w:val="00017C08"/>
    <w:rsid w:val="00017C21"/>
    <w:rsid w:val="00017D80"/>
    <w:rsid w:val="00017DE3"/>
    <w:rsid w:val="00017FFC"/>
    <w:rsid w:val="00020045"/>
    <w:rsid w:val="00020102"/>
    <w:rsid w:val="0002019A"/>
    <w:rsid w:val="000201BA"/>
    <w:rsid w:val="0002023C"/>
    <w:rsid w:val="00020286"/>
    <w:rsid w:val="000203E0"/>
    <w:rsid w:val="00020604"/>
    <w:rsid w:val="0002062B"/>
    <w:rsid w:val="00020856"/>
    <w:rsid w:val="000209C2"/>
    <w:rsid w:val="000209E3"/>
    <w:rsid w:val="00020AD1"/>
    <w:rsid w:val="00020B7F"/>
    <w:rsid w:val="00020F07"/>
    <w:rsid w:val="0002101F"/>
    <w:rsid w:val="000214E8"/>
    <w:rsid w:val="00021578"/>
    <w:rsid w:val="0002159A"/>
    <w:rsid w:val="000216FD"/>
    <w:rsid w:val="0002172F"/>
    <w:rsid w:val="00021786"/>
    <w:rsid w:val="000217C9"/>
    <w:rsid w:val="0002181E"/>
    <w:rsid w:val="0002183A"/>
    <w:rsid w:val="00021855"/>
    <w:rsid w:val="00021881"/>
    <w:rsid w:val="00021B87"/>
    <w:rsid w:val="00021DE4"/>
    <w:rsid w:val="00021E2D"/>
    <w:rsid w:val="00021E50"/>
    <w:rsid w:val="000221E0"/>
    <w:rsid w:val="000222FE"/>
    <w:rsid w:val="000226F6"/>
    <w:rsid w:val="00022928"/>
    <w:rsid w:val="000229B6"/>
    <w:rsid w:val="00022AE5"/>
    <w:rsid w:val="00022BD7"/>
    <w:rsid w:val="00022CD7"/>
    <w:rsid w:val="00022D1A"/>
    <w:rsid w:val="00022DEF"/>
    <w:rsid w:val="00022E84"/>
    <w:rsid w:val="00022ED6"/>
    <w:rsid w:val="00022EF8"/>
    <w:rsid w:val="00023000"/>
    <w:rsid w:val="0002307B"/>
    <w:rsid w:val="00023223"/>
    <w:rsid w:val="0002327F"/>
    <w:rsid w:val="000233B7"/>
    <w:rsid w:val="000234F2"/>
    <w:rsid w:val="000235AB"/>
    <w:rsid w:val="000235C5"/>
    <w:rsid w:val="00023766"/>
    <w:rsid w:val="00023891"/>
    <w:rsid w:val="000238D5"/>
    <w:rsid w:val="000238F9"/>
    <w:rsid w:val="00023911"/>
    <w:rsid w:val="000239A6"/>
    <w:rsid w:val="00023BC9"/>
    <w:rsid w:val="00023DDE"/>
    <w:rsid w:val="00023DE3"/>
    <w:rsid w:val="00023E37"/>
    <w:rsid w:val="00023F39"/>
    <w:rsid w:val="000240EA"/>
    <w:rsid w:val="00024119"/>
    <w:rsid w:val="00024178"/>
    <w:rsid w:val="0002420D"/>
    <w:rsid w:val="00024570"/>
    <w:rsid w:val="00024699"/>
    <w:rsid w:val="0002473C"/>
    <w:rsid w:val="00024855"/>
    <w:rsid w:val="000249E7"/>
    <w:rsid w:val="00024AAA"/>
    <w:rsid w:val="00024AC7"/>
    <w:rsid w:val="00024B0F"/>
    <w:rsid w:val="00024B16"/>
    <w:rsid w:val="00024B44"/>
    <w:rsid w:val="00024BBE"/>
    <w:rsid w:val="00024C1A"/>
    <w:rsid w:val="00024D5C"/>
    <w:rsid w:val="00024EE3"/>
    <w:rsid w:val="00024F93"/>
    <w:rsid w:val="00025120"/>
    <w:rsid w:val="000251CF"/>
    <w:rsid w:val="0002523B"/>
    <w:rsid w:val="0002530D"/>
    <w:rsid w:val="0002535A"/>
    <w:rsid w:val="0002540E"/>
    <w:rsid w:val="000254AD"/>
    <w:rsid w:val="000254F0"/>
    <w:rsid w:val="000255DF"/>
    <w:rsid w:val="00025720"/>
    <w:rsid w:val="0002590D"/>
    <w:rsid w:val="000259D3"/>
    <w:rsid w:val="00025A75"/>
    <w:rsid w:val="00025BA2"/>
    <w:rsid w:val="00025C74"/>
    <w:rsid w:val="00025EE8"/>
    <w:rsid w:val="00026037"/>
    <w:rsid w:val="000260B0"/>
    <w:rsid w:val="000261AF"/>
    <w:rsid w:val="00026340"/>
    <w:rsid w:val="0002641F"/>
    <w:rsid w:val="00026559"/>
    <w:rsid w:val="000265E9"/>
    <w:rsid w:val="000268FF"/>
    <w:rsid w:val="00026942"/>
    <w:rsid w:val="000269D9"/>
    <w:rsid w:val="00026A86"/>
    <w:rsid w:val="00026CF9"/>
    <w:rsid w:val="00026D23"/>
    <w:rsid w:val="00026E1A"/>
    <w:rsid w:val="00026FCD"/>
    <w:rsid w:val="00027034"/>
    <w:rsid w:val="00027040"/>
    <w:rsid w:val="000270DB"/>
    <w:rsid w:val="000271F8"/>
    <w:rsid w:val="0002720D"/>
    <w:rsid w:val="00027506"/>
    <w:rsid w:val="000275B1"/>
    <w:rsid w:val="000275ED"/>
    <w:rsid w:val="00027614"/>
    <w:rsid w:val="00027779"/>
    <w:rsid w:val="0002778B"/>
    <w:rsid w:val="00027809"/>
    <w:rsid w:val="000279D3"/>
    <w:rsid w:val="00027A12"/>
    <w:rsid w:val="00027C98"/>
    <w:rsid w:val="00027D00"/>
    <w:rsid w:val="00027E15"/>
    <w:rsid w:val="00027EAB"/>
    <w:rsid w:val="0003004E"/>
    <w:rsid w:val="0003009A"/>
    <w:rsid w:val="000300F6"/>
    <w:rsid w:val="0003050E"/>
    <w:rsid w:val="0003051E"/>
    <w:rsid w:val="000305FC"/>
    <w:rsid w:val="000306AC"/>
    <w:rsid w:val="000306BB"/>
    <w:rsid w:val="00030739"/>
    <w:rsid w:val="0003079F"/>
    <w:rsid w:val="0003085C"/>
    <w:rsid w:val="0003097C"/>
    <w:rsid w:val="000309C4"/>
    <w:rsid w:val="000309C6"/>
    <w:rsid w:val="00030A57"/>
    <w:rsid w:val="00030CFC"/>
    <w:rsid w:val="00030DB9"/>
    <w:rsid w:val="00030E3D"/>
    <w:rsid w:val="00030F99"/>
    <w:rsid w:val="00030FC5"/>
    <w:rsid w:val="00030FCF"/>
    <w:rsid w:val="00030FF1"/>
    <w:rsid w:val="00031148"/>
    <w:rsid w:val="000311EE"/>
    <w:rsid w:val="000311F2"/>
    <w:rsid w:val="000312FD"/>
    <w:rsid w:val="00031331"/>
    <w:rsid w:val="00031414"/>
    <w:rsid w:val="00031499"/>
    <w:rsid w:val="000315AD"/>
    <w:rsid w:val="00031775"/>
    <w:rsid w:val="00031780"/>
    <w:rsid w:val="0003199A"/>
    <w:rsid w:val="00031BC9"/>
    <w:rsid w:val="00031CA7"/>
    <w:rsid w:val="00031D1F"/>
    <w:rsid w:val="00031D39"/>
    <w:rsid w:val="00031DA2"/>
    <w:rsid w:val="00031E06"/>
    <w:rsid w:val="00031E0A"/>
    <w:rsid w:val="00031E1E"/>
    <w:rsid w:val="00031EAC"/>
    <w:rsid w:val="00031F18"/>
    <w:rsid w:val="00031F3D"/>
    <w:rsid w:val="00032003"/>
    <w:rsid w:val="00032051"/>
    <w:rsid w:val="00032057"/>
    <w:rsid w:val="000320AF"/>
    <w:rsid w:val="000320BC"/>
    <w:rsid w:val="00032218"/>
    <w:rsid w:val="00032228"/>
    <w:rsid w:val="00032410"/>
    <w:rsid w:val="000324C6"/>
    <w:rsid w:val="00032580"/>
    <w:rsid w:val="000325AF"/>
    <w:rsid w:val="0003268D"/>
    <w:rsid w:val="000327F4"/>
    <w:rsid w:val="0003280E"/>
    <w:rsid w:val="00032D74"/>
    <w:rsid w:val="00032D97"/>
    <w:rsid w:val="00032E37"/>
    <w:rsid w:val="00032E97"/>
    <w:rsid w:val="00032F03"/>
    <w:rsid w:val="00032F4C"/>
    <w:rsid w:val="00032F85"/>
    <w:rsid w:val="00033068"/>
    <w:rsid w:val="0003313D"/>
    <w:rsid w:val="0003333C"/>
    <w:rsid w:val="00033416"/>
    <w:rsid w:val="00033491"/>
    <w:rsid w:val="00033548"/>
    <w:rsid w:val="000335C5"/>
    <w:rsid w:val="000336AD"/>
    <w:rsid w:val="00033739"/>
    <w:rsid w:val="000337FB"/>
    <w:rsid w:val="000339D4"/>
    <w:rsid w:val="00033A9B"/>
    <w:rsid w:val="00033ADD"/>
    <w:rsid w:val="00033CE6"/>
    <w:rsid w:val="00033EEA"/>
    <w:rsid w:val="00033EFD"/>
    <w:rsid w:val="00033FEE"/>
    <w:rsid w:val="00034185"/>
    <w:rsid w:val="0003420D"/>
    <w:rsid w:val="000342F6"/>
    <w:rsid w:val="0003435B"/>
    <w:rsid w:val="0003437D"/>
    <w:rsid w:val="000343C3"/>
    <w:rsid w:val="00034424"/>
    <w:rsid w:val="00034550"/>
    <w:rsid w:val="000345B6"/>
    <w:rsid w:val="000346DE"/>
    <w:rsid w:val="00034756"/>
    <w:rsid w:val="00034812"/>
    <w:rsid w:val="000348A9"/>
    <w:rsid w:val="00034B2B"/>
    <w:rsid w:val="00034C1C"/>
    <w:rsid w:val="00034CD8"/>
    <w:rsid w:val="00034D09"/>
    <w:rsid w:val="00034EC8"/>
    <w:rsid w:val="00034FE6"/>
    <w:rsid w:val="0003501A"/>
    <w:rsid w:val="00035079"/>
    <w:rsid w:val="00035195"/>
    <w:rsid w:val="000351B2"/>
    <w:rsid w:val="000351CE"/>
    <w:rsid w:val="000352E0"/>
    <w:rsid w:val="0003534D"/>
    <w:rsid w:val="0003535E"/>
    <w:rsid w:val="000353E0"/>
    <w:rsid w:val="000354D7"/>
    <w:rsid w:val="000354ED"/>
    <w:rsid w:val="0003550F"/>
    <w:rsid w:val="00035540"/>
    <w:rsid w:val="000355E5"/>
    <w:rsid w:val="0003570E"/>
    <w:rsid w:val="0003573E"/>
    <w:rsid w:val="0003574F"/>
    <w:rsid w:val="00035757"/>
    <w:rsid w:val="0003576C"/>
    <w:rsid w:val="00035854"/>
    <w:rsid w:val="00035CAE"/>
    <w:rsid w:val="00035CE3"/>
    <w:rsid w:val="00035D4A"/>
    <w:rsid w:val="00035E8A"/>
    <w:rsid w:val="00035EA6"/>
    <w:rsid w:val="00035ED4"/>
    <w:rsid w:val="00035EEC"/>
    <w:rsid w:val="00036009"/>
    <w:rsid w:val="000360FE"/>
    <w:rsid w:val="0003611B"/>
    <w:rsid w:val="0003629E"/>
    <w:rsid w:val="00036387"/>
    <w:rsid w:val="000363E6"/>
    <w:rsid w:val="000363FA"/>
    <w:rsid w:val="0003641D"/>
    <w:rsid w:val="00036462"/>
    <w:rsid w:val="00036507"/>
    <w:rsid w:val="000365A9"/>
    <w:rsid w:val="000365C0"/>
    <w:rsid w:val="000366B6"/>
    <w:rsid w:val="0003683E"/>
    <w:rsid w:val="000368FD"/>
    <w:rsid w:val="00036938"/>
    <w:rsid w:val="00036A24"/>
    <w:rsid w:val="000370C9"/>
    <w:rsid w:val="00037167"/>
    <w:rsid w:val="000372CD"/>
    <w:rsid w:val="00037336"/>
    <w:rsid w:val="000374BB"/>
    <w:rsid w:val="000375BE"/>
    <w:rsid w:val="00037663"/>
    <w:rsid w:val="00037688"/>
    <w:rsid w:val="0003785A"/>
    <w:rsid w:val="000378A9"/>
    <w:rsid w:val="00037965"/>
    <w:rsid w:val="000379B2"/>
    <w:rsid w:val="000379F8"/>
    <w:rsid w:val="00037A23"/>
    <w:rsid w:val="00037B80"/>
    <w:rsid w:val="00037D5E"/>
    <w:rsid w:val="00037DE4"/>
    <w:rsid w:val="00037EA2"/>
    <w:rsid w:val="00037EB1"/>
    <w:rsid w:val="00037EF8"/>
    <w:rsid w:val="00037F64"/>
    <w:rsid w:val="0004004B"/>
    <w:rsid w:val="00040089"/>
    <w:rsid w:val="00040186"/>
    <w:rsid w:val="00040248"/>
    <w:rsid w:val="00040273"/>
    <w:rsid w:val="000402F2"/>
    <w:rsid w:val="0004039F"/>
    <w:rsid w:val="0004062C"/>
    <w:rsid w:val="00040757"/>
    <w:rsid w:val="0004080B"/>
    <w:rsid w:val="000409BD"/>
    <w:rsid w:val="00040B5A"/>
    <w:rsid w:val="00040BB6"/>
    <w:rsid w:val="00040C0E"/>
    <w:rsid w:val="00040CE0"/>
    <w:rsid w:val="00040DA3"/>
    <w:rsid w:val="00040DAC"/>
    <w:rsid w:val="00040DB7"/>
    <w:rsid w:val="00040E16"/>
    <w:rsid w:val="00040E4F"/>
    <w:rsid w:val="00040F0E"/>
    <w:rsid w:val="00040FCF"/>
    <w:rsid w:val="00040FE1"/>
    <w:rsid w:val="00041163"/>
    <w:rsid w:val="000411C0"/>
    <w:rsid w:val="00041368"/>
    <w:rsid w:val="00041479"/>
    <w:rsid w:val="000414C6"/>
    <w:rsid w:val="0004151E"/>
    <w:rsid w:val="00041565"/>
    <w:rsid w:val="00041713"/>
    <w:rsid w:val="0004181E"/>
    <w:rsid w:val="00041845"/>
    <w:rsid w:val="00041848"/>
    <w:rsid w:val="00041A70"/>
    <w:rsid w:val="00041A78"/>
    <w:rsid w:val="00041AAA"/>
    <w:rsid w:val="00041B8E"/>
    <w:rsid w:val="00041BB5"/>
    <w:rsid w:val="00041BBC"/>
    <w:rsid w:val="00041BCF"/>
    <w:rsid w:val="00041C13"/>
    <w:rsid w:val="00041C9A"/>
    <w:rsid w:val="00041E0B"/>
    <w:rsid w:val="0004202B"/>
    <w:rsid w:val="000421D0"/>
    <w:rsid w:val="000422ED"/>
    <w:rsid w:val="0004232B"/>
    <w:rsid w:val="00042343"/>
    <w:rsid w:val="0004239A"/>
    <w:rsid w:val="00042529"/>
    <w:rsid w:val="000426C7"/>
    <w:rsid w:val="00042931"/>
    <w:rsid w:val="0004293B"/>
    <w:rsid w:val="000429E6"/>
    <w:rsid w:val="00042B63"/>
    <w:rsid w:val="00042BB1"/>
    <w:rsid w:val="00042BD7"/>
    <w:rsid w:val="00042C79"/>
    <w:rsid w:val="00042CD1"/>
    <w:rsid w:val="00042CF6"/>
    <w:rsid w:val="00042F1C"/>
    <w:rsid w:val="00042F36"/>
    <w:rsid w:val="00042FE8"/>
    <w:rsid w:val="00042FF5"/>
    <w:rsid w:val="000430F0"/>
    <w:rsid w:val="000431D3"/>
    <w:rsid w:val="0004325A"/>
    <w:rsid w:val="00043293"/>
    <w:rsid w:val="00043463"/>
    <w:rsid w:val="000436C6"/>
    <w:rsid w:val="000438AB"/>
    <w:rsid w:val="000438C7"/>
    <w:rsid w:val="000439D0"/>
    <w:rsid w:val="00043A52"/>
    <w:rsid w:val="00043A5E"/>
    <w:rsid w:val="00043ADD"/>
    <w:rsid w:val="00043B06"/>
    <w:rsid w:val="00043B5B"/>
    <w:rsid w:val="00043B64"/>
    <w:rsid w:val="00043BAB"/>
    <w:rsid w:val="00043BDF"/>
    <w:rsid w:val="00043BE4"/>
    <w:rsid w:val="00043CD8"/>
    <w:rsid w:val="00043D80"/>
    <w:rsid w:val="00043DD6"/>
    <w:rsid w:val="00043E66"/>
    <w:rsid w:val="00043E6E"/>
    <w:rsid w:val="00043E95"/>
    <w:rsid w:val="00043EEA"/>
    <w:rsid w:val="00043F9B"/>
    <w:rsid w:val="0004402F"/>
    <w:rsid w:val="00044041"/>
    <w:rsid w:val="00044192"/>
    <w:rsid w:val="00044244"/>
    <w:rsid w:val="00044246"/>
    <w:rsid w:val="0004429E"/>
    <w:rsid w:val="000443D5"/>
    <w:rsid w:val="00044462"/>
    <w:rsid w:val="0004448E"/>
    <w:rsid w:val="000444B7"/>
    <w:rsid w:val="000445AA"/>
    <w:rsid w:val="00044635"/>
    <w:rsid w:val="000446A4"/>
    <w:rsid w:val="000446FB"/>
    <w:rsid w:val="0004471C"/>
    <w:rsid w:val="000448B9"/>
    <w:rsid w:val="000448BD"/>
    <w:rsid w:val="000449B3"/>
    <w:rsid w:val="000449E1"/>
    <w:rsid w:val="00044B0A"/>
    <w:rsid w:val="00044BE1"/>
    <w:rsid w:val="00044C09"/>
    <w:rsid w:val="00044CF1"/>
    <w:rsid w:val="00044E1F"/>
    <w:rsid w:val="00044F7F"/>
    <w:rsid w:val="00045016"/>
    <w:rsid w:val="000450E0"/>
    <w:rsid w:val="000450FC"/>
    <w:rsid w:val="0004533B"/>
    <w:rsid w:val="000455F9"/>
    <w:rsid w:val="0004561B"/>
    <w:rsid w:val="00045749"/>
    <w:rsid w:val="00045966"/>
    <w:rsid w:val="00045984"/>
    <w:rsid w:val="000459C9"/>
    <w:rsid w:val="00045A56"/>
    <w:rsid w:val="00045AB8"/>
    <w:rsid w:val="00045B5B"/>
    <w:rsid w:val="00045BB2"/>
    <w:rsid w:val="00045BC8"/>
    <w:rsid w:val="00045BD5"/>
    <w:rsid w:val="00045F88"/>
    <w:rsid w:val="00045F93"/>
    <w:rsid w:val="0004600B"/>
    <w:rsid w:val="00046076"/>
    <w:rsid w:val="000461DB"/>
    <w:rsid w:val="00046268"/>
    <w:rsid w:val="00046415"/>
    <w:rsid w:val="000465E8"/>
    <w:rsid w:val="00046647"/>
    <w:rsid w:val="0004669E"/>
    <w:rsid w:val="000466A1"/>
    <w:rsid w:val="0004674D"/>
    <w:rsid w:val="00046791"/>
    <w:rsid w:val="00046827"/>
    <w:rsid w:val="00046876"/>
    <w:rsid w:val="00046923"/>
    <w:rsid w:val="000469E7"/>
    <w:rsid w:val="00046A43"/>
    <w:rsid w:val="00046BD6"/>
    <w:rsid w:val="00046C04"/>
    <w:rsid w:val="00046C4C"/>
    <w:rsid w:val="00046CF4"/>
    <w:rsid w:val="00046EB7"/>
    <w:rsid w:val="00046F02"/>
    <w:rsid w:val="0004716C"/>
    <w:rsid w:val="00047289"/>
    <w:rsid w:val="00047293"/>
    <w:rsid w:val="00047351"/>
    <w:rsid w:val="000474F5"/>
    <w:rsid w:val="00047561"/>
    <w:rsid w:val="00047671"/>
    <w:rsid w:val="00047687"/>
    <w:rsid w:val="000476EE"/>
    <w:rsid w:val="00047721"/>
    <w:rsid w:val="000478C1"/>
    <w:rsid w:val="00047939"/>
    <w:rsid w:val="00047A90"/>
    <w:rsid w:val="00047AC9"/>
    <w:rsid w:val="00047B1C"/>
    <w:rsid w:val="00047B1E"/>
    <w:rsid w:val="00047C8D"/>
    <w:rsid w:val="00047CD6"/>
    <w:rsid w:val="00047D9F"/>
    <w:rsid w:val="00047DC3"/>
    <w:rsid w:val="0005007B"/>
    <w:rsid w:val="0005008C"/>
    <w:rsid w:val="00050195"/>
    <w:rsid w:val="0005026E"/>
    <w:rsid w:val="000502F2"/>
    <w:rsid w:val="000502F3"/>
    <w:rsid w:val="000502F5"/>
    <w:rsid w:val="00050316"/>
    <w:rsid w:val="0005032D"/>
    <w:rsid w:val="00050505"/>
    <w:rsid w:val="00050732"/>
    <w:rsid w:val="00050847"/>
    <w:rsid w:val="0005092F"/>
    <w:rsid w:val="00050A07"/>
    <w:rsid w:val="00050AA6"/>
    <w:rsid w:val="00050B59"/>
    <w:rsid w:val="00050D35"/>
    <w:rsid w:val="00050DB6"/>
    <w:rsid w:val="00050E25"/>
    <w:rsid w:val="00050E40"/>
    <w:rsid w:val="00050F96"/>
    <w:rsid w:val="00051043"/>
    <w:rsid w:val="000510EA"/>
    <w:rsid w:val="000511D8"/>
    <w:rsid w:val="0005120B"/>
    <w:rsid w:val="000512CE"/>
    <w:rsid w:val="000512F1"/>
    <w:rsid w:val="000514D6"/>
    <w:rsid w:val="00051547"/>
    <w:rsid w:val="00051645"/>
    <w:rsid w:val="00051785"/>
    <w:rsid w:val="0005180B"/>
    <w:rsid w:val="00051812"/>
    <w:rsid w:val="00051942"/>
    <w:rsid w:val="00051994"/>
    <w:rsid w:val="00051D5F"/>
    <w:rsid w:val="00051EA8"/>
    <w:rsid w:val="00051EE8"/>
    <w:rsid w:val="00051F54"/>
    <w:rsid w:val="000521E5"/>
    <w:rsid w:val="000521EB"/>
    <w:rsid w:val="000522E6"/>
    <w:rsid w:val="00052399"/>
    <w:rsid w:val="0005249D"/>
    <w:rsid w:val="000524EA"/>
    <w:rsid w:val="00052544"/>
    <w:rsid w:val="00052579"/>
    <w:rsid w:val="00052708"/>
    <w:rsid w:val="00052895"/>
    <w:rsid w:val="000529C9"/>
    <w:rsid w:val="00052AF1"/>
    <w:rsid w:val="00052C33"/>
    <w:rsid w:val="00052C3D"/>
    <w:rsid w:val="00052CE3"/>
    <w:rsid w:val="00052D13"/>
    <w:rsid w:val="00052D5A"/>
    <w:rsid w:val="00053078"/>
    <w:rsid w:val="00053239"/>
    <w:rsid w:val="00053281"/>
    <w:rsid w:val="00053286"/>
    <w:rsid w:val="000532D1"/>
    <w:rsid w:val="000532D3"/>
    <w:rsid w:val="000533F4"/>
    <w:rsid w:val="000533F7"/>
    <w:rsid w:val="00053442"/>
    <w:rsid w:val="00053459"/>
    <w:rsid w:val="00053477"/>
    <w:rsid w:val="000534E5"/>
    <w:rsid w:val="000534ED"/>
    <w:rsid w:val="0005357B"/>
    <w:rsid w:val="00053750"/>
    <w:rsid w:val="0005377C"/>
    <w:rsid w:val="000537EE"/>
    <w:rsid w:val="00053919"/>
    <w:rsid w:val="000539E3"/>
    <w:rsid w:val="00053A22"/>
    <w:rsid w:val="00053A96"/>
    <w:rsid w:val="00053B00"/>
    <w:rsid w:val="00053B57"/>
    <w:rsid w:val="00053BCC"/>
    <w:rsid w:val="00053D3F"/>
    <w:rsid w:val="00053DD5"/>
    <w:rsid w:val="00053E52"/>
    <w:rsid w:val="00053F65"/>
    <w:rsid w:val="00053F76"/>
    <w:rsid w:val="0005402B"/>
    <w:rsid w:val="000540CE"/>
    <w:rsid w:val="0005417C"/>
    <w:rsid w:val="000543EF"/>
    <w:rsid w:val="000544DE"/>
    <w:rsid w:val="0005459C"/>
    <w:rsid w:val="00054ABD"/>
    <w:rsid w:val="00054B04"/>
    <w:rsid w:val="00054D11"/>
    <w:rsid w:val="00054EB9"/>
    <w:rsid w:val="00055107"/>
    <w:rsid w:val="00055217"/>
    <w:rsid w:val="00055232"/>
    <w:rsid w:val="00055234"/>
    <w:rsid w:val="000552A6"/>
    <w:rsid w:val="00055478"/>
    <w:rsid w:val="0005547A"/>
    <w:rsid w:val="000554B3"/>
    <w:rsid w:val="000555D0"/>
    <w:rsid w:val="00055642"/>
    <w:rsid w:val="00055752"/>
    <w:rsid w:val="00055822"/>
    <w:rsid w:val="00055840"/>
    <w:rsid w:val="000558DC"/>
    <w:rsid w:val="00055910"/>
    <w:rsid w:val="00055A6A"/>
    <w:rsid w:val="00055B4E"/>
    <w:rsid w:val="00055B9F"/>
    <w:rsid w:val="00055D1A"/>
    <w:rsid w:val="00055D3E"/>
    <w:rsid w:val="00055D89"/>
    <w:rsid w:val="00055E27"/>
    <w:rsid w:val="00055F94"/>
    <w:rsid w:val="00056069"/>
    <w:rsid w:val="00056111"/>
    <w:rsid w:val="000561D7"/>
    <w:rsid w:val="0005627F"/>
    <w:rsid w:val="000565F4"/>
    <w:rsid w:val="00056679"/>
    <w:rsid w:val="00056715"/>
    <w:rsid w:val="00056767"/>
    <w:rsid w:val="000567DB"/>
    <w:rsid w:val="00056838"/>
    <w:rsid w:val="00056883"/>
    <w:rsid w:val="00056950"/>
    <w:rsid w:val="00056BA3"/>
    <w:rsid w:val="00056C56"/>
    <w:rsid w:val="00056DA2"/>
    <w:rsid w:val="00056E3B"/>
    <w:rsid w:val="000570FC"/>
    <w:rsid w:val="00057163"/>
    <w:rsid w:val="00057196"/>
    <w:rsid w:val="0005721B"/>
    <w:rsid w:val="00057283"/>
    <w:rsid w:val="000572B8"/>
    <w:rsid w:val="0005732C"/>
    <w:rsid w:val="0005746A"/>
    <w:rsid w:val="000574BF"/>
    <w:rsid w:val="000576A7"/>
    <w:rsid w:val="00057720"/>
    <w:rsid w:val="00057757"/>
    <w:rsid w:val="000577EB"/>
    <w:rsid w:val="00057B45"/>
    <w:rsid w:val="00057B94"/>
    <w:rsid w:val="00057C35"/>
    <w:rsid w:val="00057C43"/>
    <w:rsid w:val="00057DB3"/>
    <w:rsid w:val="00057E11"/>
    <w:rsid w:val="00057E62"/>
    <w:rsid w:val="00057E6C"/>
    <w:rsid w:val="000601BA"/>
    <w:rsid w:val="00060200"/>
    <w:rsid w:val="0006034B"/>
    <w:rsid w:val="000603C2"/>
    <w:rsid w:val="00060527"/>
    <w:rsid w:val="0006058E"/>
    <w:rsid w:val="00060643"/>
    <w:rsid w:val="00060780"/>
    <w:rsid w:val="000607B3"/>
    <w:rsid w:val="00060A44"/>
    <w:rsid w:val="00060A93"/>
    <w:rsid w:val="00060B02"/>
    <w:rsid w:val="00060C0D"/>
    <w:rsid w:val="00060C86"/>
    <w:rsid w:val="00060F54"/>
    <w:rsid w:val="00060F7C"/>
    <w:rsid w:val="00061050"/>
    <w:rsid w:val="00061177"/>
    <w:rsid w:val="000611D2"/>
    <w:rsid w:val="0006126C"/>
    <w:rsid w:val="000612D9"/>
    <w:rsid w:val="0006135E"/>
    <w:rsid w:val="00061364"/>
    <w:rsid w:val="000613A3"/>
    <w:rsid w:val="0006145B"/>
    <w:rsid w:val="000614FC"/>
    <w:rsid w:val="0006158D"/>
    <w:rsid w:val="000615E6"/>
    <w:rsid w:val="00061684"/>
    <w:rsid w:val="00061936"/>
    <w:rsid w:val="0006198A"/>
    <w:rsid w:val="000619A6"/>
    <w:rsid w:val="000619B7"/>
    <w:rsid w:val="000619C0"/>
    <w:rsid w:val="000619CC"/>
    <w:rsid w:val="000619F5"/>
    <w:rsid w:val="00061A68"/>
    <w:rsid w:val="00061B2E"/>
    <w:rsid w:val="00061D10"/>
    <w:rsid w:val="00061D47"/>
    <w:rsid w:val="00062059"/>
    <w:rsid w:val="00062096"/>
    <w:rsid w:val="000621E9"/>
    <w:rsid w:val="000621FC"/>
    <w:rsid w:val="0006236D"/>
    <w:rsid w:val="00062415"/>
    <w:rsid w:val="000624FF"/>
    <w:rsid w:val="000625CF"/>
    <w:rsid w:val="00062672"/>
    <w:rsid w:val="00062685"/>
    <w:rsid w:val="000626CA"/>
    <w:rsid w:val="00062973"/>
    <w:rsid w:val="00062D10"/>
    <w:rsid w:val="00062D1D"/>
    <w:rsid w:val="00062E90"/>
    <w:rsid w:val="00062EA3"/>
    <w:rsid w:val="00062FB8"/>
    <w:rsid w:val="00063051"/>
    <w:rsid w:val="00063081"/>
    <w:rsid w:val="000630B1"/>
    <w:rsid w:val="000631EE"/>
    <w:rsid w:val="00063245"/>
    <w:rsid w:val="000632E7"/>
    <w:rsid w:val="00063352"/>
    <w:rsid w:val="000633A6"/>
    <w:rsid w:val="00063421"/>
    <w:rsid w:val="00063436"/>
    <w:rsid w:val="000634EA"/>
    <w:rsid w:val="000635ED"/>
    <w:rsid w:val="0006363C"/>
    <w:rsid w:val="000636A0"/>
    <w:rsid w:val="000636BD"/>
    <w:rsid w:val="000636F4"/>
    <w:rsid w:val="000637D4"/>
    <w:rsid w:val="00063928"/>
    <w:rsid w:val="00063A30"/>
    <w:rsid w:val="00063B2A"/>
    <w:rsid w:val="00063BEF"/>
    <w:rsid w:val="00063C9E"/>
    <w:rsid w:val="00063D3A"/>
    <w:rsid w:val="00063D75"/>
    <w:rsid w:val="00063DC2"/>
    <w:rsid w:val="00063F8D"/>
    <w:rsid w:val="00063FEA"/>
    <w:rsid w:val="00063FF7"/>
    <w:rsid w:val="00064024"/>
    <w:rsid w:val="0006416B"/>
    <w:rsid w:val="00064198"/>
    <w:rsid w:val="000642E8"/>
    <w:rsid w:val="00064442"/>
    <w:rsid w:val="0006447A"/>
    <w:rsid w:val="0006468D"/>
    <w:rsid w:val="000646C8"/>
    <w:rsid w:val="0006488F"/>
    <w:rsid w:val="000648D9"/>
    <w:rsid w:val="0006493B"/>
    <w:rsid w:val="0006494E"/>
    <w:rsid w:val="00064A4D"/>
    <w:rsid w:val="00064A53"/>
    <w:rsid w:val="00064A69"/>
    <w:rsid w:val="00064C8A"/>
    <w:rsid w:val="00064CB7"/>
    <w:rsid w:val="00064EBD"/>
    <w:rsid w:val="00064F36"/>
    <w:rsid w:val="00064F41"/>
    <w:rsid w:val="00064F44"/>
    <w:rsid w:val="00064F78"/>
    <w:rsid w:val="00065062"/>
    <w:rsid w:val="0006529C"/>
    <w:rsid w:val="000652D2"/>
    <w:rsid w:val="000653ED"/>
    <w:rsid w:val="000655F6"/>
    <w:rsid w:val="00065630"/>
    <w:rsid w:val="000656AF"/>
    <w:rsid w:val="000658D0"/>
    <w:rsid w:val="0006593C"/>
    <w:rsid w:val="00065967"/>
    <w:rsid w:val="00065991"/>
    <w:rsid w:val="00065AFD"/>
    <w:rsid w:val="00065BBD"/>
    <w:rsid w:val="00065BD3"/>
    <w:rsid w:val="00065D27"/>
    <w:rsid w:val="00065E02"/>
    <w:rsid w:val="00065FB5"/>
    <w:rsid w:val="000660EC"/>
    <w:rsid w:val="00066111"/>
    <w:rsid w:val="0006617E"/>
    <w:rsid w:val="0006619A"/>
    <w:rsid w:val="000662A8"/>
    <w:rsid w:val="000662B7"/>
    <w:rsid w:val="00066337"/>
    <w:rsid w:val="0006642B"/>
    <w:rsid w:val="00066566"/>
    <w:rsid w:val="000665F7"/>
    <w:rsid w:val="000665FA"/>
    <w:rsid w:val="00066758"/>
    <w:rsid w:val="000667A2"/>
    <w:rsid w:val="000668E3"/>
    <w:rsid w:val="00066982"/>
    <w:rsid w:val="00066AB2"/>
    <w:rsid w:val="00066B04"/>
    <w:rsid w:val="00066B12"/>
    <w:rsid w:val="00066BF3"/>
    <w:rsid w:val="00066C73"/>
    <w:rsid w:val="00066CB8"/>
    <w:rsid w:val="00066D1B"/>
    <w:rsid w:val="00066ED9"/>
    <w:rsid w:val="00066F07"/>
    <w:rsid w:val="00066FCF"/>
    <w:rsid w:val="000670C2"/>
    <w:rsid w:val="000670F2"/>
    <w:rsid w:val="00067256"/>
    <w:rsid w:val="000672AA"/>
    <w:rsid w:val="000673F5"/>
    <w:rsid w:val="00067402"/>
    <w:rsid w:val="00067463"/>
    <w:rsid w:val="0006752A"/>
    <w:rsid w:val="0006754B"/>
    <w:rsid w:val="0006756C"/>
    <w:rsid w:val="00067685"/>
    <w:rsid w:val="000676DB"/>
    <w:rsid w:val="00067892"/>
    <w:rsid w:val="00067999"/>
    <w:rsid w:val="00067AB8"/>
    <w:rsid w:val="00067BDC"/>
    <w:rsid w:val="00067CC7"/>
    <w:rsid w:val="00067DDB"/>
    <w:rsid w:val="00070006"/>
    <w:rsid w:val="0007006E"/>
    <w:rsid w:val="000700BF"/>
    <w:rsid w:val="0007015C"/>
    <w:rsid w:val="000701E7"/>
    <w:rsid w:val="000702BE"/>
    <w:rsid w:val="000702C2"/>
    <w:rsid w:val="00070323"/>
    <w:rsid w:val="000703FF"/>
    <w:rsid w:val="000704FA"/>
    <w:rsid w:val="00070640"/>
    <w:rsid w:val="00070725"/>
    <w:rsid w:val="00070906"/>
    <w:rsid w:val="00070922"/>
    <w:rsid w:val="00070962"/>
    <w:rsid w:val="00070A91"/>
    <w:rsid w:val="00070BC3"/>
    <w:rsid w:val="00070BD0"/>
    <w:rsid w:val="00070C6A"/>
    <w:rsid w:val="00070D10"/>
    <w:rsid w:val="00070E3D"/>
    <w:rsid w:val="00070F44"/>
    <w:rsid w:val="0007103A"/>
    <w:rsid w:val="00071057"/>
    <w:rsid w:val="0007112B"/>
    <w:rsid w:val="000712FC"/>
    <w:rsid w:val="00071420"/>
    <w:rsid w:val="0007143F"/>
    <w:rsid w:val="00071464"/>
    <w:rsid w:val="000715B8"/>
    <w:rsid w:val="000715C0"/>
    <w:rsid w:val="00071691"/>
    <w:rsid w:val="000717BA"/>
    <w:rsid w:val="00071856"/>
    <w:rsid w:val="00071A29"/>
    <w:rsid w:val="00071B4E"/>
    <w:rsid w:val="00071B61"/>
    <w:rsid w:val="00071E88"/>
    <w:rsid w:val="00071F49"/>
    <w:rsid w:val="00071F7C"/>
    <w:rsid w:val="00071FA7"/>
    <w:rsid w:val="0007208A"/>
    <w:rsid w:val="000720BA"/>
    <w:rsid w:val="00072170"/>
    <w:rsid w:val="000721BD"/>
    <w:rsid w:val="0007223E"/>
    <w:rsid w:val="000724A9"/>
    <w:rsid w:val="0007253F"/>
    <w:rsid w:val="000725A2"/>
    <w:rsid w:val="000726B0"/>
    <w:rsid w:val="00072722"/>
    <w:rsid w:val="00072777"/>
    <w:rsid w:val="0007278E"/>
    <w:rsid w:val="00072800"/>
    <w:rsid w:val="0007283F"/>
    <w:rsid w:val="000728C5"/>
    <w:rsid w:val="0007295F"/>
    <w:rsid w:val="0007298F"/>
    <w:rsid w:val="000729B9"/>
    <w:rsid w:val="000729F5"/>
    <w:rsid w:val="00072A8C"/>
    <w:rsid w:val="00072B56"/>
    <w:rsid w:val="00072BD0"/>
    <w:rsid w:val="00072C0C"/>
    <w:rsid w:val="00072CB6"/>
    <w:rsid w:val="00072DE5"/>
    <w:rsid w:val="00072DF3"/>
    <w:rsid w:val="00072E1B"/>
    <w:rsid w:val="00072EA5"/>
    <w:rsid w:val="00072F13"/>
    <w:rsid w:val="0007307C"/>
    <w:rsid w:val="000730D3"/>
    <w:rsid w:val="0007324D"/>
    <w:rsid w:val="0007374E"/>
    <w:rsid w:val="000737F9"/>
    <w:rsid w:val="000739AA"/>
    <w:rsid w:val="00073A3B"/>
    <w:rsid w:val="00073B95"/>
    <w:rsid w:val="00073C11"/>
    <w:rsid w:val="00073DBC"/>
    <w:rsid w:val="00073E12"/>
    <w:rsid w:val="00073E43"/>
    <w:rsid w:val="00073E57"/>
    <w:rsid w:val="00073EC9"/>
    <w:rsid w:val="00073F74"/>
    <w:rsid w:val="00073F90"/>
    <w:rsid w:val="00074030"/>
    <w:rsid w:val="00074130"/>
    <w:rsid w:val="00074164"/>
    <w:rsid w:val="000741B9"/>
    <w:rsid w:val="00074313"/>
    <w:rsid w:val="00074346"/>
    <w:rsid w:val="000744EC"/>
    <w:rsid w:val="00074522"/>
    <w:rsid w:val="0007468E"/>
    <w:rsid w:val="00074752"/>
    <w:rsid w:val="000749FF"/>
    <w:rsid w:val="00074CB1"/>
    <w:rsid w:val="00074D5A"/>
    <w:rsid w:val="00074D97"/>
    <w:rsid w:val="00074DC5"/>
    <w:rsid w:val="00074EAF"/>
    <w:rsid w:val="00074EE1"/>
    <w:rsid w:val="00074F40"/>
    <w:rsid w:val="00074FB6"/>
    <w:rsid w:val="00075033"/>
    <w:rsid w:val="00075042"/>
    <w:rsid w:val="0007505F"/>
    <w:rsid w:val="000750ED"/>
    <w:rsid w:val="000751CE"/>
    <w:rsid w:val="000752E8"/>
    <w:rsid w:val="000753ED"/>
    <w:rsid w:val="000755DD"/>
    <w:rsid w:val="00075894"/>
    <w:rsid w:val="000758F2"/>
    <w:rsid w:val="0007592D"/>
    <w:rsid w:val="000759CB"/>
    <w:rsid w:val="00075CA7"/>
    <w:rsid w:val="00075EB1"/>
    <w:rsid w:val="00075FEA"/>
    <w:rsid w:val="00076245"/>
    <w:rsid w:val="0007634E"/>
    <w:rsid w:val="00076465"/>
    <w:rsid w:val="0007648D"/>
    <w:rsid w:val="000764D2"/>
    <w:rsid w:val="000765B4"/>
    <w:rsid w:val="000766A1"/>
    <w:rsid w:val="000767E2"/>
    <w:rsid w:val="00076A92"/>
    <w:rsid w:val="00076BCA"/>
    <w:rsid w:val="00076E18"/>
    <w:rsid w:val="00076E72"/>
    <w:rsid w:val="00076F7A"/>
    <w:rsid w:val="000770BD"/>
    <w:rsid w:val="000772F2"/>
    <w:rsid w:val="000773B1"/>
    <w:rsid w:val="00077412"/>
    <w:rsid w:val="000774A5"/>
    <w:rsid w:val="00077548"/>
    <w:rsid w:val="00077648"/>
    <w:rsid w:val="00077713"/>
    <w:rsid w:val="0007787B"/>
    <w:rsid w:val="000779ED"/>
    <w:rsid w:val="00077B17"/>
    <w:rsid w:val="00077B5C"/>
    <w:rsid w:val="00077BDA"/>
    <w:rsid w:val="00077D08"/>
    <w:rsid w:val="00077D28"/>
    <w:rsid w:val="00077D73"/>
    <w:rsid w:val="00077E5E"/>
    <w:rsid w:val="00077FD1"/>
    <w:rsid w:val="000800F8"/>
    <w:rsid w:val="000802D6"/>
    <w:rsid w:val="000802E0"/>
    <w:rsid w:val="00080354"/>
    <w:rsid w:val="000803A7"/>
    <w:rsid w:val="000804BB"/>
    <w:rsid w:val="000804EA"/>
    <w:rsid w:val="00080505"/>
    <w:rsid w:val="00080552"/>
    <w:rsid w:val="00080795"/>
    <w:rsid w:val="000807D0"/>
    <w:rsid w:val="00080855"/>
    <w:rsid w:val="000808FE"/>
    <w:rsid w:val="000809E6"/>
    <w:rsid w:val="00080A04"/>
    <w:rsid w:val="00080A0D"/>
    <w:rsid w:val="00080A54"/>
    <w:rsid w:val="00080AE1"/>
    <w:rsid w:val="00080B0E"/>
    <w:rsid w:val="00080C0E"/>
    <w:rsid w:val="00080CDE"/>
    <w:rsid w:val="00080CE4"/>
    <w:rsid w:val="00080D59"/>
    <w:rsid w:val="00080DAC"/>
    <w:rsid w:val="00080DE0"/>
    <w:rsid w:val="00081369"/>
    <w:rsid w:val="000813FA"/>
    <w:rsid w:val="00081439"/>
    <w:rsid w:val="000815CA"/>
    <w:rsid w:val="00081A87"/>
    <w:rsid w:val="00081C09"/>
    <w:rsid w:val="00081C0C"/>
    <w:rsid w:val="00081FF1"/>
    <w:rsid w:val="0008212D"/>
    <w:rsid w:val="0008214C"/>
    <w:rsid w:val="000822A4"/>
    <w:rsid w:val="000822E3"/>
    <w:rsid w:val="000822FF"/>
    <w:rsid w:val="00082389"/>
    <w:rsid w:val="0008246E"/>
    <w:rsid w:val="000825B4"/>
    <w:rsid w:val="000825E6"/>
    <w:rsid w:val="00082641"/>
    <w:rsid w:val="0008291D"/>
    <w:rsid w:val="00082959"/>
    <w:rsid w:val="000829B2"/>
    <w:rsid w:val="00082A2F"/>
    <w:rsid w:val="00082AE7"/>
    <w:rsid w:val="00082B96"/>
    <w:rsid w:val="00082DA7"/>
    <w:rsid w:val="00082DBC"/>
    <w:rsid w:val="00082E0B"/>
    <w:rsid w:val="00082F22"/>
    <w:rsid w:val="00082FD6"/>
    <w:rsid w:val="000830E0"/>
    <w:rsid w:val="000830F6"/>
    <w:rsid w:val="0008319F"/>
    <w:rsid w:val="000832EE"/>
    <w:rsid w:val="0008357A"/>
    <w:rsid w:val="00083584"/>
    <w:rsid w:val="0008364A"/>
    <w:rsid w:val="0008370E"/>
    <w:rsid w:val="00083727"/>
    <w:rsid w:val="0008378F"/>
    <w:rsid w:val="00083810"/>
    <w:rsid w:val="00083825"/>
    <w:rsid w:val="00083A41"/>
    <w:rsid w:val="00083A57"/>
    <w:rsid w:val="00083BED"/>
    <w:rsid w:val="00083C0F"/>
    <w:rsid w:val="00083C78"/>
    <w:rsid w:val="00083C97"/>
    <w:rsid w:val="00083E89"/>
    <w:rsid w:val="00083F5E"/>
    <w:rsid w:val="00083F6C"/>
    <w:rsid w:val="00084252"/>
    <w:rsid w:val="00084313"/>
    <w:rsid w:val="00084324"/>
    <w:rsid w:val="000843EE"/>
    <w:rsid w:val="000843F0"/>
    <w:rsid w:val="0008441E"/>
    <w:rsid w:val="00084493"/>
    <w:rsid w:val="000847C0"/>
    <w:rsid w:val="000847F2"/>
    <w:rsid w:val="000848AD"/>
    <w:rsid w:val="000848E6"/>
    <w:rsid w:val="0008493C"/>
    <w:rsid w:val="000849AE"/>
    <w:rsid w:val="000849E7"/>
    <w:rsid w:val="00084B1F"/>
    <w:rsid w:val="00084E03"/>
    <w:rsid w:val="00084E2B"/>
    <w:rsid w:val="00084ED8"/>
    <w:rsid w:val="00084F0D"/>
    <w:rsid w:val="00084F92"/>
    <w:rsid w:val="0008507A"/>
    <w:rsid w:val="000850A7"/>
    <w:rsid w:val="000850AE"/>
    <w:rsid w:val="000852E5"/>
    <w:rsid w:val="00085345"/>
    <w:rsid w:val="00085460"/>
    <w:rsid w:val="000854BB"/>
    <w:rsid w:val="000854EC"/>
    <w:rsid w:val="00085559"/>
    <w:rsid w:val="000856BF"/>
    <w:rsid w:val="0008582F"/>
    <w:rsid w:val="00085900"/>
    <w:rsid w:val="00085A17"/>
    <w:rsid w:val="00085A48"/>
    <w:rsid w:val="00085A5A"/>
    <w:rsid w:val="00085A84"/>
    <w:rsid w:val="00085A8A"/>
    <w:rsid w:val="00085A92"/>
    <w:rsid w:val="00085C8E"/>
    <w:rsid w:val="00085CBE"/>
    <w:rsid w:val="00085E13"/>
    <w:rsid w:val="00085E14"/>
    <w:rsid w:val="00085E34"/>
    <w:rsid w:val="00085E49"/>
    <w:rsid w:val="00085EA9"/>
    <w:rsid w:val="00085F06"/>
    <w:rsid w:val="00085FB6"/>
    <w:rsid w:val="0008601A"/>
    <w:rsid w:val="0008605D"/>
    <w:rsid w:val="0008624F"/>
    <w:rsid w:val="0008634D"/>
    <w:rsid w:val="000863A8"/>
    <w:rsid w:val="00086413"/>
    <w:rsid w:val="00086414"/>
    <w:rsid w:val="0008644D"/>
    <w:rsid w:val="00086540"/>
    <w:rsid w:val="000865C4"/>
    <w:rsid w:val="00086629"/>
    <w:rsid w:val="0008665D"/>
    <w:rsid w:val="0008670E"/>
    <w:rsid w:val="00086749"/>
    <w:rsid w:val="0008677F"/>
    <w:rsid w:val="000868B6"/>
    <w:rsid w:val="00086C1D"/>
    <w:rsid w:val="00086E41"/>
    <w:rsid w:val="00086E45"/>
    <w:rsid w:val="00086EC6"/>
    <w:rsid w:val="00086F58"/>
    <w:rsid w:val="00086F9E"/>
    <w:rsid w:val="00087012"/>
    <w:rsid w:val="0008704F"/>
    <w:rsid w:val="000870D3"/>
    <w:rsid w:val="000870FC"/>
    <w:rsid w:val="000871B0"/>
    <w:rsid w:val="0008722A"/>
    <w:rsid w:val="00087328"/>
    <w:rsid w:val="00087329"/>
    <w:rsid w:val="00087438"/>
    <w:rsid w:val="00087501"/>
    <w:rsid w:val="0008755A"/>
    <w:rsid w:val="000875A4"/>
    <w:rsid w:val="000877DA"/>
    <w:rsid w:val="000877F3"/>
    <w:rsid w:val="0008785B"/>
    <w:rsid w:val="000878AC"/>
    <w:rsid w:val="00087A39"/>
    <w:rsid w:val="00087A97"/>
    <w:rsid w:val="00087AC1"/>
    <w:rsid w:val="00087CB7"/>
    <w:rsid w:val="00087DFA"/>
    <w:rsid w:val="00087FFA"/>
    <w:rsid w:val="00087FFE"/>
    <w:rsid w:val="0009002D"/>
    <w:rsid w:val="00090036"/>
    <w:rsid w:val="00090108"/>
    <w:rsid w:val="0009016D"/>
    <w:rsid w:val="00090186"/>
    <w:rsid w:val="000901BB"/>
    <w:rsid w:val="000902B3"/>
    <w:rsid w:val="0009032C"/>
    <w:rsid w:val="00090408"/>
    <w:rsid w:val="00090468"/>
    <w:rsid w:val="000904FE"/>
    <w:rsid w:val="00090507"/>
    <w:rsid w:val="00090749"/>
    <w:rsid w:val="0009083D"/>
    <w:rsid w:val="000908ED"/>
    <w:rsid w:val="000909CB"/>
    <w:rsid w:val="00090A56"/>
    <w:rsid w:val="00090ACA"/>
    <w:rsid w:val="00090B4D"/>
    <w:rsid w:val="00090BAF"/>
    <w:rsid w:val="00090BE1"/>
    <w:rsid w:val="00090C73"/>
    <w:rsid w:val="00090D62"/>
    <w:rsid w:val="00090E0C"/>
    <w:rsid w:val="00090E51"/>
    <w:rsid w:val="00090F1D"/>
    <w:rsid w:val="000910F0"/>
    <w:rsid w:val="00091126"/>
    <w:rsid w:val="000911F9"/>
    <w:rsid w:val="00091255"/>
    <w:rsid w:val="000912A9"/>
    <w:rsid w:val="0009142B"/>
    <w:rsid w:val="0009154D"/>
    <w:rsid w:val="0009157D"/>
    <w:rsid w:val="00091654"/>
    <w:rsid w:val="0009168D"/>
    <w:rsid w:val="000916E5"/>
    <w:rsid w:val="00091788"/>
    <w:rsid w:val="0009190A"/>
    <w:rsid w:val="00091911"/>
    <w:rsid w:val="00091917"/>
    <w:rsid w:val="00091942"/>
    <w:rsid w:val="00091B29"/>
    <w:rsid w:val="00091C31"/>
    <w:rsid w:val="00091C3E"/>
    <w:rsid w:val="00091C5F"/>
    <w:rsid w:val="00091D51"/>
    <w:rsid w:val="000920AB"/>
    <w:rsid w:val="00092100"/>
    <w:rsid w:val="000923AC"/>
    <w:rsid w:val="000923DA"/>
    <w:rsid w:val="0009249C"/>
    <w:rsid w:val="000924F5"/>
    <w:rsid w:val="000927B2"/>
    <w:rsid w:val="000927FC"/>
    <w:rsid w:val="00092896"/>
    <w:rsid w:val="000928E4"/>
    <w:rsid w:val="00092C07"/>
    <w:rsid w:val="00092C35"/>
    <w:rsid w:val="00092C3F"/>
    <w:rsid w:val="00092D02"/>
    <w:rsid w:val="00092D50"/>
    <w:rsid w:val="00092D6D"/>
    <w:rsid w:val="00092D7C"/>
    <w:rsid w:val="00092E10"/>
    <w:rsid w:val="00092E47"/>
    <w:rsid w:val="00092E4C"/>
    <w:rsid w:val="00092FE5"/>
    <w:rsid w:val="0009314F"/>
    <w:rsid w:val="0009326A"/>
    <w:rsid w:val="00093404"/>
    <w:rsid w:val="0009350D"/>
    <w:rsid w:val="000935AA"/>
    <w:rsid w:val="0009369D"/>
    <w:rsid w:val="000936C6"/>
    <w:rsid w:val="000937D4"/>
    <w:rsid w:val="00093A7E"/>
    <w:rsid w:val="00093A85"/>
    <w:rsid w:val="00093AE2"/>
    <w:rsid w:val="00093B2C"/>
    <w:rsid w:val="00093BA2"/>
    <w:rsid w:val="00093D79"/>
    <w:rsid w:val="00093D94"/>
    <w:rsid w:val="00093DD1"/>
    <w:rsid w:val="00094012"/>
    <w:rsid w:val="000940F8"/>
    <w:rsid w:val="000941A7"/>
    <w:rsid w:val="000942CD"/>
    <w:rsid w:val="0009438E"/>
    <w:rsid w:val="0009443D"/>
    <w:rsid w:val="00094633"/>
    <w:rsid w:val="00094795"/>
    <w:rsid w:val="0009485F"/>
    <w:rsid w:val="0009488A"/>
    <w:rsid w:val="000948D5"/>
    <w:rsid w:val="000948FE"/>
    <w:rsid w:val="0009496B"/>
    <w:rsid w:val="00094B30"/>
    <w:rsid w:val="00094C2E"/>
    <w:rsid w:val="00094C42"/>
    <w:rsid w:val="00094DC8"/>
    <w:rsid w:val="00094F2B"/>
    <w:rsid w:val="00094FEB"/>
    <w:rsid w:val="000951D5"/>
    <w:rsid w:val="000951D8"/>
    <w:rsid w:val="000951E8"/>
    <w:rsid w:val="00095395"/>
    <w:rsid w:val="000953B2"/>
    <w:rsid w:val="000953F2"/>
    <w:rsid w:val="0009541C"/>
    <w:rsid w:val="000955E8"/>
    <w:rsid w:val="0009562D"/>
    <w:rsid w:val="00095634"/>
    <w:rsid w:val="000956E4"/>
    <w:rsid w:val="000956EF"/>
    <w:rsid w:val="0009586E"/>
    <w:rsid w:val="0009590A"/>
    <w:rsid w:val="00095C32"/>
    <w:rsid w:val="00095FED"/>
    <w:rsid w:val="00096078"/>
    <w:rsid w:val="00096079"/>
    <w:rsid w:val="0009609D"/>
    <w:rsid w:val="000960F4"/>
    <w:rsid w:val="0009612B"/>
    <w:rsid w:val="00096136"/>
    <w:rsid w:val="000963FA"/>
    <w:rsid w:val="00096419"/>
    <w:rsid w:val="000966A2"/>
    <w:rsid w:val="000966B9"/>
    <w:rsid w:val="000966F3"/>
    <w:rsid w:val="00096725"/>
    <w:rsid w:val="00096809"/>
    <w:rsid w:val="00096870"/>
    <w:rsid w:val="000968EB"/>
    <w:rsid w:val="00096910"/>
    <w:rsid w:val="00096A9A"/>
    <w:rsid w:val="00096B13"/>
    <w:rsid w:val="00096B1D"/>
    <w:rsid w:val="00096B62"/>
    <w:rsid w:val="00096C59"/>
    <w:rsid w:val="00096C70"/>
    <w:rsid w:val="00096CDD"/>
    <w:rsid w:val="00096D7E"/>
    <w:rsid w:val="00096E16"/>
    <w:rsid w:val="00096E18"/>
    <w:rsid w:val="00096E3E"/>
    <w:rsid w:val="00096EE1"/>
    <w:rsid w:val="0009701B"/>
    <w:rsid w:val="000972EB"/>
    <w:rsid w:val="00097305"/>
    <w:rsid w:val="000974B4"/>
    <w:rsid w:val="000975B3"/>
    <w:rsid w:val="000975CD"/>
    <w:rsid w:val="00097708"/>
    <w:rsid w:val="00097738"/>
    <w:rsid w:val="00097828"/>
    <w:rsid w:val="0009782F"/>
    <w:rsid w:val="00097E1D"/>
    <w:rsid w:val="00097ED1"/>
    <w:rsid w:val="00097F97"/>
    <w:rsid w:val="000A0088"/>
    <w:rsid w:val="000A00FE"/>
    <w:rsid w:val="000A010E"/>
    <w:rsid w:val="000A013B"/>
    <w:rsid w:val="000A014A"/>
    <w:rsid w:val="000A01FD"/>
    <w:rsid w:val="000A028A"/>
    <w:rsid w:val="000A02DF"/>
    <w:rsid w:val="000A0373"/>
    <w:rsid w:val="000A0665"/>
    <w:rsid w:val="000A07E2"/>
    <w:rsid w:val="000A0892"/>
    <w:rsid w:val="000A08ED"/>
    <w:rsid w:val="000A090C"/>
    <w:rsid w:val="000A0958"/>
    <w:rsid w:val="000A0BCA"/>
    <w:rsid w:val="000A0BE1"/>
    <w:rsid w:val="000A0C2E"/>
    <w:rsid w:val="000A0C48"/>
    <w:rsid w:val="000A0C66"/>
    <w:rsid w:val="000A0CBA"/>
    <w:rsid w:val="000A0D19"/>
    <w:rsid w:val="000A0D20"/>
    <w:rsid w:val="000A0E2E"/>
    <w:rsid w:val="000A0E3B"/>
    <w:rsid w:val="000A0E40"/>
    <w:rsid w:val="000A0EB1"/>
    <w:rsid w:val="000A0ED9"/>
    <w:rsid w:val="000A0F07"/>
    <w:rsid w:val="000A0F2C"/>
    <w:rsid w:val="000A0FB8"/>
    <w:rsid w:val="000A1085"/>
    <w:rsid w:val="000A1167"/>
    <w:rsid w:val="000A1198"/>
    <w:rsid w:val="000A11E7"/>
    <w:rsid w:val="000A122A"/>
    <w:rsid w:val="000A1282"/>
    <w:rsid w:val="000A13A5"/>
    <w:rsid w:val="000A148E"/>
    <w:rsid w:val="000A15B8"/>
    <w:rsid w:val="000A174E"/>
    <w:rsid w:val="000A17E9"/>
    <w:rsid w:val="000A188B"/>
    <w:rsid w:val="000A18CF"/>
    <w:rsid w:val="000A1A44"/>
    <w:rsid w:val="000A1AC0"/>
    <w:rsid w:val="000A1ACC"/>
    <w:rsid w:val="000A1BC5"/>
    <w:rsid w:val="000A1C7B"/>
    <w:rsid w:val="000A1E93"/>
    <w:rsid w:val="000A1EC6"/>
    <w:rsid w:val="000A1FB6"/>
    <w:rsid w:val="000A2006"/>
    <w:rsid w:val="000A208E"/>
    <w:rsid w:val="000A2102"/>
    <w:rsid w:val="000A22E3"/>
    <w:rsid w:val="000A22F0"/>
    <w:rsid w:val="000A26DD"/>
    <w:rsid w:val="000A27C4"/>
    <w:rsid w:val="000A27E1"/>
    <w:rsid w:val="000A2801"/>
    <w:rsid w:val="000A2854"/>
    <w:rsid w:val="000A2870"/>
    <w:rsid w:val="000A28A7"/>
    <w:rsid w:val="000A2A99"/>
    <w:rsid w:val="000A2C97"/>
    <w:rsid w:val="000A2DE0"/>
    <w:rsid w:val="000A2EA1"/>
    <w:rsid w:val="000A2F46"/>
    <w:rsid w:val="000A302C"/>
    <w:rsid w:val="000A31C1"/>
    <w:rsid w:val="000A330E"/>
    <w:rsid w:val="000A3339"/>
    <w:rsid w:val="000A3495"/>
    <w:rsid w:val="000A3533"/>
    <w:rsid w:val="000A37F2"/>
    <w:rsid w:val="000A385F"/>
    <w:rsid w:val="000A38CB"/>
    <w:rsid w:val="000A3ADC"/>
    <w:rsid w:val="000A3B34"/>
    <w:rsid w:val="000A3CE4"/>
    <w:rsid w:val="000A3DD7"/>
    <w:rsid w:val="000A3DDD"/>
    <w:rsid w:val="000A3E1E"/>
    <w:rsid w:val="000A3E80"/>
    <w:rsid w:val="000A3FF3"/>
    <w:rsid w:val="000A4029"/>
    <w:rsid w:val="000A4070"/>
    <w:rsid w:val="000A40F5"/>
    <w:rsid w:val="000A4160"/>
    <w:rsid w:val="000A42C1"/>
    <w:rsid w:val="000A42E6"/>
    <w:rsid w:val="000A4301"/>
    <w:rsid w:val="000A434A"/>
    <w:rsid w:val="000A4397"/>
    <w:rsid w:val="000A4462"/>
    <w:rsid w:val="000A4534"/>
    <w:rsid w:val="000A4660"/>
    <w:rsid w:val="000A46D8"/>
    <w:rsid w:val="000A4925"/>
    <w:rsid w:val="000A4950"/>
    <w:rsid w:val="000A49C6"/>
    <w:rsid w:val="000A4A87"/>
    <w:rsid w:val="000A4B9F"/>
    <w:rsid w:val="000A4C63"/>
    <w:rsid w:val="000A4E85"/>
    <w:rsid w:val="000A4E8A"/>
    <w:rsid w:val="000A4F4F"/>
    <w:rsid w:val="000A4F59"/>
    <w:rsid w:val="000A4FF8"/>
    <w:rsid w:val="000A5000"/>
    <w:rsid w:val="000A502F"/>
    <w:rsid w:val="000A5235"/>
    <w:rsid w:val="000A5298"/>
    <w:rsid w:val="000A5327"/>
    <w:rsid w:val="000A537B"/>
    <w:rsid w:val="000A548F"/>
    <w:rsid w:val="000A555C"/>
    <w:rsid w:val="000A5560"/>
    <w:rsid w:val="000A55A8"/>
    <w:rsid w:val="000A56B1"/>
    <w:rsid w:val="000A56B2"/>
    <w:rsid w:val="000A56F7"/>
    <w:rsid w:val="000A5708"/>
    <w:rsid w:val="000A577B"/>
    <w:rsid w:val="000A5806"/>
    <w:rsid w:val="000A5813"/>
    <w:rsid w:val="000A5848"/>
    <w:rsid w:val="000A5946"/>
    <w:rsid w:val="000A5AFF"/>
    <w:rsid w:val="000A5B34"/>
    <w:rsid w:val="000A5BD1"/>
    <w:rsid w:val="000A5BDE"/>
    <w:rsid w:val="000A5C44"/>
    <w:rsid w:val="000A5E0A"/>
    <w:rsid w:val="000A5EEF"/>
    <w:rsid w:val="000A5F78"/>
    <w:rsid w:val="000A5FE9"/>
    <w:rsid w:val="000A60D3"/>
    <w:rsid w:val="000A628D"/>
    <w:rsid w:val="000A63C1"/>
    <w:rsid w:val="000A64C1"/>
    <w:rsid w:val="000A6556"/>
    <w:rsid w:val="000A65DB"/>
    <w:rsid w:val="000A6607"/>
    <w:rsid w:val="000A6678"/>
    <w:rsid w:val="000A67AD"/>
    <w:rsid w:val="000A6802"/>
    <w:rsid w:val="000A682F"/>
    <w:rsid w:val="000A6A46"/>
    <w:rsid w:val="000A6A4E"/>
    <w:rsid w:val="000A6BE5"/>
    <w:rsid w:val="000A6C4B"/>
    <w:rsid w:val="000A6C5B"/>
    <w:rsid w:val="000A6DD0"/>
    <w:rsid w:val="000A6EEA"/>
    <w:rsid w:val="000A6F76"/>
    <w:rsid w:val="000A7026"/>
    <w:rsid w:val="000A709F"/>
    <w:rsid w:val="000A70E4"/>
    <w:rsid w:val="000A7154"/>
    <w:rsid w:val="000A717D"/>
    <w:rsid w:val="000A7317"/>
    <w:rsid w:val="000A742C"/>
    <w:rsid w:val="000A74FC"/>
    <w:rsid w:val="000A753B"/>
    <w:rsid w:val="000A7540"/>
    <w:rsid w:val="000A75A8"/>
    <w:rsid w:val="000A75FF"/>
    <w:rsid w:val="000A76C0"/>
    <w:rsid w:val="000A76C3"/>
    <w:rsid w:val="000A7A5F"/>
    <w:rsid w:val="000A7A7D"/>
    <w:rsid w:val="000A7A8D"/>
    <w:rsid w:val="000A7B81"/>
    <w:rsid w:val="000A7C0D"/>
    <w:rsid w:val="000A7C6E"/>
    <w:rsid w:val="000A7CC4"/>
    <w:rsid w:val="000A7D50"/>
    <w:rsid w:val="000A7F8D"/>
    <w:rsid w:val="000B013D"/>
    <w:rsid w:val="000B0211"/>
    <w:rsid w:val="000B029B"/>
    <w:rsid w:val="000B036F"/>
    <w:rsid w:val="000B0374"/>
    <w:rsid w:val="000B044B"/>
    <w:rsid w:val="000B0467"/>
    <w:rsid w:val="000B0545"/>
    <w:rsid w:val="000B0668"/>
    <w:rsid w:val="000B073D"/>
    <w:rsid w:val="000B07D4"/>
    <w:rsid w:val="000B096F"/>
    <w:rsid w:val="000B09C8"/>
    <w:rsid w:val="000B0A61"/>
    <w:rsid w:val="000B0B3B"/>
    <w:rsid w:val="000B0B92"/>
    <w:rsid w:val="000B0C0C"/>
    <w:rsid w:val="000B0C5D"/>
    <w:rsid w:val="000B0C8D"/>
    <w:rsid w:val="000B0CAC"/>
    <w:rsid w:val="000B0D32"/>
    <w:rsid w:val="000B0F0A"/>
    <w:rsid w:val="000B10C5"/>
    <w:rsid w:val="000B1159"/>
    <w:rsid w:val="000B118F"/>
    <w:rsid w:val="000B120C"/>
    <w:rsid w:val="000B1354"/>
    <w:rsid w:val="000B1523"/>
    <w:rsid w:val="000B1855"/>
    <w:rsid w:val="000B1A11"/>
    <w:rsid w:val="000B1A42"/>
    <w:rsid w:val="000B1AE5"/>
    <w:rsid w:val="000B1B3C"/>
    <w:rsid w:val="000B1B5B"/>
    <w:rsid w:val="000B1B64"/>
    <w:rsid w:val="000B1B83"/>
    <w:rsid w:val="000B1CB0"/>
    <w:rsid w:val="000B1D11"/>
    <w:rsid w:val="000B1E32"/>
    <w:rsid w:val="000B1EF1"/>
    <w:rsid w:val="000B1F30"/>
    <w:rsid w:val="000B1FCC"/>
    <w:rsid w:val="000B2033"/>
    <w:rsid w:val="000B205C"/>
    <w:rsid w:val="000B2107"/>
    <w:rsid w:val="000B21A3"/>
    <w:rsid w:val="000B2248"/>
    <w:rsid w:val="000B22A7"/>
    <w:rsid w:val="000B23D8"/>
    <w:rsid w:val="000B23EF"/>
    <w:rsid w:val="000B2417"/>
    <w:rsid w:val="000B2702"/>
    <w:rsid w:val="000B2935"/>
    <w:rsid w:val="000B2A2B"/>
    <w:rsid w:val="000B2B46"/>
    <w:rsid w:val="000B2BF3"/>
    <w:rsid w:val="000B2C65"/>
    <w:rsid w:val="000B2F12"/>
    <w:rsid w:val="000B2FD9"/>
    <w:rsid w:val="000B3095"/>
    <w:rsid w:val="000B30D7"/>
    <w:rsid w:val="000B311D"/>
    <w:rsid w:val="000B3162"/>
    <w:rsid w:val="000B321E"/>
    <w:rsid w:val="000B32C3"/>
    <w:rsid w:val="000B332E"/>
    <w:rsid w:val="000B33E0"/>
    <w:rsid w:val="000B34A8"/>
    <w:rsid w:val="000B34F4"/>
    <w:rsid w:val="000B3568"/>
    <w:rsid w:val="000B3593"/>
    <w:rsid w:val="000B35DB"/>
    <w:rsid w:val="000B37E5"/>
    <w:rsid w:val="000B382E"/>
    <w:rsid w:val="000B38FB"/>
    <w:rsid w:val="000B3938"/>
    <w:rsid w:val="000B3A2E"/>
    <w:rsid w:val="000B3BC5"/>
    <w:rsid w:val="000B3CEE"/>
    <w:rsid w:val="000B3DD4"/>
    <w:rsid w:val="000B3DE8"/>
    <w:rsid w:val="000B3DFB"/>
    <w:rsid w:val="000B3E47"/>
    <w:rsid w:val="000B3E68"/>
    <w:rsid w:val="000B3F3B"/>
    <w:rsid w:val="000B3FA4"/>
    <w:rsid w:val="000B3FA8"/>
    <w:rsid w:val="000B4029"/>
    <w:rsid w:val="000B42C4"/>
    <w:rsid w:val="000B43CF"/>
    <w:rsid w:val="000B440A"/>
    <w:rsid w:val="000B4474"/>
    <w:rsid w:val="000B44AB"/>
    <w:rsid w:val="000B450C"/>
    <w:rsid w:val="000B4561"/>
    <w:rsid w:val="000B4625"/>
    <w:rsid w:val="000B473C"/>
    <w:rsid w:val="000B4829"/>
    <w:rsid w:val="000B4A35"/>
    <w:rsid w:val="000B4A5B"/>
    <w:rsid w:val="000B4AFA"/>
    <w:rsid w:val="000B4CA9"/>
    <w:rsid w:val="000B4CFB"/>
    <w:rsid w:val="000B4D4E"/>
    <w:rsid w:val="000B4D59"/>
    <w:rsid w:val="000B5047"/>
    <w:rsid w:val="000B529B"/>
    <w:rsid w:val="000B52CE"/>
    <w:rsid w:val="000B53B3"/>
    <w:rsid w:val="000B5416"/>
    <w:rsid w:val="000B54FD"/>
    <w:rsid w:val="000B5577"/>
    <w:rsid w:val="000B5688"/>
    <w:rsid w:val="000B57A2"/>
    <w:rsid w:val="000B57C5"/>
    <w:rsid w:val="000B5881"/>
    <w:rsid w:val="000B589D"/>
    <w:rsid w:val="000B58FE"/>
    <w:rsid w:val="000B59B2"/>
    <w:rsid w:val="000B5A15"/>
    <w:rsid w:val="000B5A94"/>
    <w:rsid w:val="000B5B69"/>
    <w:rsid w:val="000B5B70"/>
    <w:rsid w:val="000B5CDE"/>
    <w:rsid w:val="000B5D44"/>
    <w:rsid w:val="000B5E12"/>
    <w:rsid w:val="000B5E95"/>
    <w:rsid w:val="000B60B7"/>
    <w:rsid w:val="000B6154"/>
    <w:rsid w:val="000B6195"/>
    <w:rsid w:val="000B61F2"/>
    <w:rsid w:val="000B622A"/>
    <w:rsid w:val="000B623D"/>
    <w:rsid w:val="000B6379"/>
    <w:rsid w:val="000B6425"/>
    <w:rsid w:val="000B64A3"/>
    <w:rsid w:val="000B6514"/>
    <w:rsid w:val="000B653E"/>
    <w:rsid w:val="000B659A"/>
    <w:rsid w:val="000B669A"/>
    <w:rsid w:val="000B67BF"/>
    <w:rsid w:val="000B67FA"/>
    <w:rsid w:val="000B685F"/>
    <w:rsid w:val="000B69BA"/>
    <w:rsid w:val="000B6A23"/>
    <w:rsid w:val="000B6E73"/>
    <w:rsid w:val="000B7120"/>
    <w:rsid w:val="000B717D"/>
    <w:rsid w:val="000B72A4"/>
    <w:rsid w:val="000B740B"/>
    <w:rsid w:val="000B7457"/>
    <w:rsid w:val="000B755E"/>
    <w:rsid w:val="000B75C9"/>
    <w:rsid w:val="000B7629"/>
    <w:rsid w:val="000B77B3"/>
    <w:rsid w:val="000B781E"/>
    <w:rsid w:val="000B78F1"/>
    <w:rsid w:val="000B7A5D"/>
    <w:rsid w:val="000B7A7F"/>
    <w:rsid w:val="000B7A86"/>
    <w:rsid w:val="000B7AEB"/>
    <w:rsid w:val="000B7BD1"/>
    <w:rsid w:val="000B7C83"/>
    <w:rsid w:val="000B7C8D"/>
    <w:rsid w:val="000B7DEA"/>
    <w:rsid w:val="000B7E3A"/>
    <w:rsid w:val="000B7EB6"/>
    <w:rsid w:val="000B7F4E"/>
    <w:rsid w:val="000B7FC9"/>
    <w:rsid w:val="000C0104"/>
    <w:rsid w:val="000C011F"/>
    <w:rsid w:val="000C0145"/>
    <w:rsid w:val="000C03F0"/>
    <w:rsid w:val="000C0484"/>
    <w:rsid w:val="000C06A6"/>
    <w:rsid w:val="000C06B5"/>
    <w:rsid w:val="000C0886"/>
    <w:rsid w:val="000C088D"/>
    <w:rsid w:val="000C0A52"/>
    <w:rsid w:val="000C0D7B"/>
    <w:rsid w:val="000C0E59"/>
    <w:rsid w:val="000C0F29"/>
    <w:rsid w:val="000C1117"/>
    <w:rsid w:val="000C1252"/>
    <w:rsid w:val="000C13D6"/>
    <w:rsid w:val="000C14DF"/>
    <w:rsid w:val="000C14FE"/>
    <w:rsid w:val="000C1692"/>
    <w:rsid w:val="000C16FF"/>
    <w:rsid w:val="000C1705"/>
    <w:rsid w:val="000C1837"/>
    <w:rsid w:val="000C18D8"/>
    <w:rsid w:val="000C1A74"/>
    <w:rsid w:val="000C1BDA"/>
    <w:rsid w:val="000C1C05"/>
    <w:rsid w:val="000C1D6B"/>
    <w:rsid w:val="000C1F33"/>
    <w:rsid w:val="000C1F45"/>
    <w:rsid w:val="000C1F90"/>
    <w:rsid w:val="000C200E"/>
    <w:rsid w:val="000C2427"/>
    <w:rsid w:val="000C25AB"/>
    <w:rsid w:val="000C27F8"/>
    <w:rsid w:val="000C281C"/>
    <w:rsid w:val="000C282F"/>
    <w:rsid w:val="000C291B"/>
    <w:rsid w:val="000C2D46"/>
    <w:rsid w:val="000C2EFB"/>
    <w:rsid w:val="000C2EFD"/>
    <w:rsid w:val="000C2F08"/>
    <w:rsid w:val="000C2FD1"/>
    <w:rsid w:val="000C302B"/>
    <w:rsid w:val="000C30C4"/>
    <w:rsid w:val="000C3117"/>
    <w:rsid w:val="000C34BF"/>
    <w:rsid w:val="000C34C6"/>
    <w:rsid w:val="000C352F"/>
    <w:rsid w:val="000C377A"/>
    <w:rsid w:val="000C3858"/>
    <w:rsid w:val="000C3888"/>
    <w:rsid w:val="000C38E8"/>
    <w:rsid w:val="000C38F4"/>
    <w:rsid w:val="000C39E9"/>
    <w:rsid w:val="000C3A86"/>
    <w:rsid w:val="000C3B19"/>
    <w:rsid w:val="000C3C1B"/>
    <w:rsid w:val="000C3CB1"/>
    <w:rsid w:val="000C3D77"/>
    <w:rsid w:val="000C3DAD"/>
    <w:rsid w:val="000C3EE3"/>
    <w:rsid w:val="000C3F1D"/>
    <w:rsid w:val="000C3F9F"/>
    <w:rsid w:val="000C3FE2"/>
    <w:rsid w:val="000C4131"/>
    <w:rsid w:val="000C4279"/>
    <w:rsid w:val="000C4553"/>
    <w:rsid w:val="000C4596"/>
    <w:rsid w:val="000C45C8"/>
    <w:rsid w:val="000C45D1"/>
    <w:rsid w:val="000C461F"/>
    <w:rsid w:val="000C4648"/>
    <w:rsid w:val="000C4840"/>
    <w:rsid w:val="000C495B"/>
    <w:rsid w:val="000C4A4C"/>
    <w:rsid w:val="000C4A6E"/>
    <w:rsid w:val="000C4ADF"/>
    <w:rsid w:val="000C4B03"/>
    <w:rsid w:val="000C4B38"/>
    <w:rsid w:val="000C4BF3"/>
    <w:rsid w:val="000C4EA1"/>
    <w:rsid w:val="000C4F1F"/>
    <w:rsid w:val="000C4FA6"/>
    <w:rsid w:val="000C4FFB"/>
    <w:rsid w:val="000C505A"/>
    <w:rsid w:val="000C51F6"/>
    <w:rsid w:val="000C52B6"/>
    <w:rsid w:val="000C5301"/>
    <w:rsid w:val="000C5330"/>
    <w:rsid w:val="000C5361"/>
    <w:rsid w:val="000C54C9"/>
    <w:rsid w:val="000C5508"/>
    <w:rsid w:val="000C553B"/>
    <w:rsid w:val="000C571B"/>
    <w:rsid w:val="000C5886"/>
    <w:rsid w:val="000C58F7"/>
    <w:rsid w:val="000C5963"/>
    <w:rsid w:val="000C5BDD"/>
    <w:rsid w:val="000C5C36"/>
    <w:rsid w:val="000C5CDC"/>
    <w:rsid w:val="000C6045"/>
    <w:rsid w:val="000C6095"/>
    <w:rsid w:val="000C64A6"/>
    <w:rsid w:val="000C64E1"/>
    <w:rsid w:val="000C6536"/>
    <w:rsid w:val="000C6667"/>
    <w:rsid w:val="000C67F1"/>
    <w:rsid w:val="000C698E"/>
    <w:rsid w:val="000C6B8D"/>
    <w:rsid w:val="000C6BEC"/>
    <w:rsid w:val="000C6C4F"/>
    <w:rsid w:val="000C6C6C"/>
    <w:rsid w:val="000C6FC4"/>
    <w:rsid w:val="000C7055"/>
    <w:rsid w:val="000C7139"/>
    <w:rsid w:val="000C7291"/>
    <w:rsid w:val="000C73F4"/>
    <w:rsid w:val="000C765B"/>
    <w:rsid w:val="000C7723"/>
    <w:rsid w:val="000C77D3"/>
    <w:rsid w:val="000C7847"/>
    <w:rsid w:val="000C7850"/>
    <w:rsid w:val="000C78E1"/>
    <w:rsid w:val="000C7AC9"/>
    <w:rsid w:val="000C7B20"/>
    <w:rsid w:val="000C7B2E"/>
    <w:rsid w:val="000C7BB0"/>
    <w:rsid w:val="000C7C14"/>
    <w:rsid w:val="000C7DB3"/>
    <w:rsid w:val="000C7E1B"/>
    <w:rsid w:val="000C7F7A"/>
    <w:rsid w:val="000D001C"/>
    <w:rsid w:val="000D04B0"/>
    <w:rsid w:val="000D0718"/>
    <w:rsid w:val="000D0805"/>
    <w:rsid w:val="000D08A2"/>
    <w:rsid w:val="000D0992"/>
    <w:rsid w:val="000D0A9B"/>
    <w:rsid w:val="000D0B1E"/>
    <w:rsid w:val="000D0BDD"/>
    <w:rsid w:val="000D0C3E"/>
    <w:rsid w:val="000D0CB6"/>
    <w:rsid w:val="000D0CFE"/>
    <w:rsid w:val="000D0DB0"/>
    <w:rsid w:val="000D0E7E"/>
    <w:rsid w:val="000D0F67"/>
    <w:rsid w:val="000D0FE4"/>
    <w:rsid w:val="000D1031"/>
    <w:rsid w:val="000D116F"/>
    <w:rsid w:val="000D11B2"/>
    <w:rsid w:val="000D13B1"/>
    <w:rsid w:val="000D14E5"/>
    <w:rsid w:val="000D1770"/>
    <w:rsid w:val="000D185E"/>
    <w:rsid w:val="000D18D0"/>
    <w:rsid w:val="000D195F"/>
    <w:rsid w:val="000D1C1D"/>
    <w:rsid w:val="000D1C4A"/>
    <w:rsid w:val="000D1D15"/>
    <w:rsid w:val="000D1DAF"/>
    <w:rsid w:val="000D1E12"/>
    <w:rsid w:val="000D1E1B"/>
    <w:rsid w:val="000D1E52"/>
    <w:rsid w:val="000D1F51"/>
    <w:rsid w:val="000D20A6"/>
    <w:rsid w:val="000D2295"/>
    <w:rsid w:val="000D2305"/>
    <w:rsid w:val="000D2488"/>
    <w:rsid w:val="000D24AC"/>
    <w:rsid w:val="000D253F"/>
    <w:rsid w:val="000D26B2"/>
    <w:rsid w:val="000D26DA"/>
    <w:rsid w:val="000D26EB"/>
    <w:rsid w:val="000D2722"/>
    <w:rsid w:val="000D27FA"/>
    <w:rsid w:val="000D2806"/>
    <w:rsid w:val="000D2A71"/>
    <w:rsid w:val="000D2AEF"/>
    <w:rsid w:val="000D2B12"/>
    <w:rsid w:val="000D2B9F"/>
    <w:rsid w:val="000D2CEF"/>
    <w:rsid w:val="000D2D51"/>
    <w:rsid w:val="000D2E90"/>
    <w:rsid w:val="000D2F4F"/>
    <w:rsid w:val="000D307C"/>
    <w:rsid w:val="000D3092"/>
    <w:rsid w:val="000D313B"/>
    <w:rsid w:val="000D31A0"/>
    <w:rsid w:val="000D325C"/>
    <w:rsid w:val="000D33A1"/>
    <w:rsid w:val="000D3436"/>
    <w:rsid w:val="000D3520"/>
    <w:rsid w:val="000D375F"/>
    <w:rsid w:val="000D377F"/>
    <w:rsid w:val="000D3823"/>
    <w:rsid w:val="000D3849"/>
    <w:rsid w:val="000D38A2"/>
    <w:rsid w:val="000D38AD"/>
    <w:rsid w:val="000D38BC"/>
    <w:rsid w:val="000D38FE"/>
    <w:rsid w:val="000D3AE4"/>
    <w:rsid w:val="000D3B76"/>
    <w:rsid w:val="000D3C1E"/>
    <w:rsid w:val="000D3C9F"/>
    <w:rsid w:val="000D3D25"/>
    <w:rsid w:val="000D3F78"/>
    <w:rsid w:val="000D3FD1"/>
    <w:rsid w:val="000D4007"/>
    <w:rsid w:val="000D409E"/>
    <w:rsid w:val="000D4103"/>
    <w:rsid w:val="000D433F"/>
    <w:rsid w:val="000D436F"/>
    <w:rsid w:val="000D438E"/>
    <w:rsid w:val="000D4407"/>
    <w:rsid w:val="000D46C5"/>
    <w:rsid w:val="000D46D8"/>
    <w:rsid w:val="000D4820"/>
    <w:rsid w:val="000D4A53"/>
    <w:rsid w:val="000D4B7C"/>
    <w:rsid w:val="000D4CE2"/>
    <w:rsid w:val="000D4D86"/>
    <w:rsid w:val="000D4DCB"/>
    <w:rsid w:val="000D4EB3"/>
    <w:rsid w:val="000D4F0D"/>
    <w:rsid w:val="000D4FA8"/>
    <w:rsid w:val="000D4FBD"/>
    <w:rsid w:val="000D4FD9"/>
    <w:rsid w:val="000D521A"/>
    <w:rsid w:val="000D55B3"/>
    <w:rsid w:val="000D55E6"/>
    <w:rsid w:val="000D571C"/>
    <w:rsid w:val="000D5866"/>
    <w:rsid w:val="000D587A"/>
    <w:rsid w:val="000D5978"/>
    <w:rsid w:val="000D5990"/>
    <w:rsid w:val="000D5B62"/>
    <w:rsid w:val="000D5BA0"/>
    <w:rsid w:val="000D5C7F"/>
    <w:rsid w:val="000D5D5D"/>
    <w:rsid w:val="000D5D90"/>
    <w:rsid w:val="000D5E53"/>
    <w:rsid w:val="000D5FFD"/>
    <w:rsid w:val="000D609A"/>
    <w:rsid w:val="000D61B5"/>
    <w:rsid w:val="000D61EA"/>
    <w:rsid w:val="000D663F"/>
    <w:rsid w:val="000D6756"/>
    <w:rsid w:val="000D67D5"/>
    <w:rsid w:val="000D67F5"/>
    <w:rsid w:val="000D6866"/>
    <w:rsid w:val="000D69DF"/>
    <w:rsid w:val="000D69ED"/>
    <w:rsid w:val="000D6AE8"/>
    <w:rsid w:val="000D6C40"/>
    <w:rsid w:val="000D6CDE"/>
    <w:rsid w:val="000D6DEC"/>
    <w:rsid w:val="000D6E5F"/>
    <w:rsid w:val="000D6F2C"/>
    <w:rsid w:val="000D70E7"/>
    <w:rsid w:val="000D7213"/>
    <w:rsid w:val="000D7264"/>
    <w:rsid w:val="000D72CE"/>
    <w:rsid w:val="000D738D"/>
    <w:rsid w:val="000D73A1"/>
    <w:rsid w:val="000D73BA"/>
    <w:rsid w:val="000D7441"/>
    <w:rsid w:val="000D75ED"/>
    <w:rsid w:val="000D761A"/>
    <w:rsid w:val="000D771C"/>
    <w:rsid w:val="000D7799"/>
    <w:rsid w:val="000D7946"/>
    <w:rsid w:val="000D7977"/>
    <w:rsid w:val="000D79C7"/>
    <w:rsid w:val="000D7A79"/>
    <w:rsid w:val="000D7AA7"/>
    <w:rsid w:val="000D7BE6"/>
    <w:rsid w:val="000D7CB2"/>
    <w:rsid w:val="000D7E43"/>
    <w:rsid w:val="000E0035"/>
    <w:rsid w:val="000E0065"/>
    <w:rsid w:val="000E02AA"/>
    <w:rsid w:val="000E0496"/>
    <w:rsid w:val="000E04A3"/>
    <w:rsid w:val="000E0509"/>
    <w:rsid w:val="000E058E"/>
    <w:rsid w:val="000E05C4"/>
    <w:rsid w:val="000E084F"/>
    <w:rsid w:val="000E08FA"/>
    <w:rsid w:val="000E09F0"/>
    <w:rsid w:val="000E0A5D"/>
    <w:rsid w:val="000E0BA1"/>
    <w:rsid w:val="000E0C12"/>
    <w:rsid w:val="000E0C31"/>
    <w:rsid w:val="000E0CC7"/>
    <w:rsid w:val="000E0DCE"/>
    <w:rsid w:val="000E0DE2"/>
    <w:rsid w:val="000E0F2B"/>
    <w:rsid w:val="000E102B"/>
    <w:rsid w:val="000E10D3"/>
    <w:rsid w:val="000E1252"/>
    <w:rsid w:val="000E1303"/>
    <w:rsid w:val="000E157D"/>
    <w:rsid w:val="000E15E9"/>
    <w:rsid w:val="000E1627"/>
    <w:rsid w:val="000E1678"/>
    <w:rsid w:val="000E196D"/>
    <w:rsid w:val="000E1AA8"/>
    <w:rsid w:val="000E1AD1"/>
    <w:rsid w:val="000E1B34"/>
    <w:rsid w:val="000E1B6E"/>
    <w:rsid w:val="000E1C1D"/>
    <w:rsid w:val="000E1CDF"/>
    <w:rsid w:val="000E1F84"/>
    <w:rsid w:val="000E1F98"/>
    <w:rsid w:val="000E2165"/>
    <w:rsid w:val="000E2239"/>
    <w:rsid w:val="000E24E3"/>
    <w:rsid w:val="000E2531"/>
    <w:rsid w:val="000E279F"/>
    <w:rsid w:val="000E27FF"/>
    <w:rsid w:val="000E28C8"/>
    <w:rsid w:val="000E2A93"/>
    <w:rsid w:val="000E2D1C"/>
    <w:rsid w:val="000E2D5E"/>
    <w:rsid w:val="000E2F7B"/>
    <w:rsid w:val="000E2FB1"/>
    <w:rsid w:val="000E3024"/>
    <w:rsid w:val="000E312B"/>
    <w:rsid w:val="000E3149"/>
    <w:rsid w:val="000E31A0"/>
    <w:rsid w:val="000E31DE"/>
    <w:rsid w:val="000E324B"/>
    <w:rsid w:val="000E3304"/>
    <w:rsid w:val="000E3366"/>
    <w:rsid w:val="000E33C5"/>
    <w:rsid w:val="000E3452"/>
    <w:rsid w:val="000E34ED"/>
    <w:rsid w:val="000E36B7"/>
    <w:rsid w:val="000E37F7"/>
    <w:rsid w:val="000E381C"/>
    <w:rsid w:val="000E3937"/>
    <w:rsid w:val="000E3AFF"/>
    <w:rsid w:val="000E3B13"/>
    <w:rsid w:val="000E3C49"/>
    <w:rsid w:val="000E3E19"/>
    <w:rsid w:val="000E3EA3"/>
    <w:rsid w:val="000E3EA5"/>
    <w:rsid w:val="000E3F60"/>
    <w:rsid w:val="000E4212"/>
    <w:rsid w:val="000E4301"/>
    <w:rsid w:val="000E430E"/>
    <w:rsid w:val="000E4465"/>
    <w:rsid w:val="000E4491"/>
    <w:rsid w:val="000E4649"/>
    <w:rsid w:val="000E49A4"/>
    <w:rsid w:val="000E4B9A"/>
    <w:rsid w:val="000E4C66"/>
    <w:rsid w:val="000E4D35"/>
    <w:rsid w:val="000E4E04"/>
    <w:rsid w:val="000E4FE8"/>
    <w:rsid w:val="000E5026"/>
    <w:rsid w:val="000E50CB"/>
    <w:rsid w:val="000E50F0"/>
    <w:rsid w:val="000E5206"/>
    <w:rsid w:val="000E5350"/>
    <w:rsid w:val="000E537B"/>
    <w:rsid w:val="000E539C"/>
    <w:rsid w:val="000E5401"/>
    <w:rsid w:val="000E54D0"/>
    <w:rsid w:val="000E5657"/>
    <w:rsid w:val="000E5677"/>
    <w:rsid w:val="000E5971"/>
    <w:rsid w:val="000E59B0"/>
    <w:rsid w:val="000E5A60"/>
    <w:rsid w:val="000E5A85"/>
    <w:rsid w:val="000E5B6A"/>
    <w:rsid w:val="000E5BC8"/>
    <w:rsid w:val="000E5BF8"/>
    <w:rsid w:val="000E5CAE"/>
    <w:rsid w:val="000E5D3F"/>
    <w:rsid w:val="000E5DFC"/>
    <w:rsid w:val="000E5E92"/>
    <w:rsid w:val="000E5F1A"/>
    <w:rsid w:val="000E5F26"/>
    <w:rsid w:val="000E5F39"/>
    <w:rsid w:val="000E6018"/>
    <w:rsid w:val="000E60FD"/>
    <w:rsid w:val="000E6327"/>
    <w:rsid w:val="000E6375"/>
    <w:rsid w:val="000E6407"/>
    <w:rsid w:val="000E643C"/>
    <w:rsid w:val="000E66FE"/>
    <w:rsid w:val="000E6A11"/>
    <w:rsid w:val="000E6A4F"/>
    <w:rsid w:val="000E6AA8"/>
    <w:rsid w:val="000E6BF3"/>
    <w:rsid w:val="000E6C4F"/>
    <w:rsid w:val="000E6C51"/>
    <w:rsid w:val="000E6CAE"/>
    <w:rsid w:val="000E6E31"/>
    <w:rsid w:val="000E6EF0"/>
    <w:rsid w:val="000E6F43"/>
    <w:rsid w:val="000E7011"/>
    <w:rsid w:val="000E7236"/>
    <w:rsid w:val="000E725E"/>
    <w:rsid w:val="000E73D1"/>
    <w:rsid w:val="000E760D"/>
    <w:rsid w:val="000E7719"/>
    <w:rsid w:val="000E78C1"/>
    <w:rsid w:val="000E7941"/>
    <w:rsid w:val="000E79DC"/>
    <w:rsid w:val="000E7A86"/>
    <w:rsid w:val="000E7B76"/>
    <w:rsid w:val="000E7D47"/>
    <w:rsid w:val="000E7F4E"/>
    <w:rsid w:val="000E7FD7"/>
    <w:rsid w:val="000E7FE0"/>
    <w:rsid w:val="000F02C3"/>
    <w:rsid w:val="000F0307"/>
    <w:rsid w:val="000F0323"/>
    <w:rsid w:val="000F036F"/>
    <w:rsid w:val="000F047B"/>
    <w:rsid w:val="000F047C"/>
    <w:rsid w:val="000F0598"/>
    <w:rsid w:val="000F0635"/>
    <w:rsid w:val="000F0753"/>
    <w:rsid w:val="000F0895"/>
    <w:rsid w:val="000F09F0"/>
    <w:rsid w:val="000F0A29"/>
    <w:rsid w:val="000F0A6C"/>
    <w:rsid w:val="000F0A83"/>
    <w:rsid w:val="000F0AE9"/>
    <w:rsid w:val="000F0DAB"/>
    <w:rsid w:val="000F0E67"/>
    <w:rsid w:val="000F0E74"/>
    <w:rsid w:val="000F0F18"/>
    <w:rsid w:val="000F0F3C"/>
    <w:rsid w:val="000F1025"/>
    <w:rsid w:val="000F1172"/>
    <w:rsid w:val="000F1419"/>
    <w:rsid w:val="000F149F"/>
    <w:rsid w:val="000F1648"/>
    <w:rsid w:val="000F1651"/>
    <w:rsid w:val="000F16DD"/>
    <w:rsid w:val="000F1704"/>
    <w:rsid w:val="000F1912"/>
    <w:rsid w:val="000F1B59"/>
    <w:rsid w:val="000F1B7A"/>
    <w:rsid w:val="000F1DDE"/>
    <w:rsid w:val="000F1E1B"/>
    <w:rsid w:val="000F1EFC"/>
    <w:rsid w:val="000F2045"/>
    <w:rsid w:val="000F208D"/>
    <w:rsid w:val="000F20C8"/>
    <w:rsid w:val="000F20DD"/>
    <w:rsid w:val="000F20FB"/>
    <w:rsid w:val="000F232D"/>
    <w:rsid w:val="000F2962"/>
    <w:rsid w:val="000F2A49"/>
    <w:rsid w:val="000F2D4D"/>
    <w:rsid w:val="000F2E24"/>
    <w:rsid w:val="000F2E82"/>
    <w:rsid w:val="000F2EE3"/>
    <w:rsid w:val="000F31F4"/>
    <w:rsid w:val="000F322D"/>
    <w:rsid w:val="000F329A"/>
    <w:rsid w:val="000F334C"/>
    <w:rsid w:val="000F346A"/>
    <w:rsid w:val="000F3542"/>
    <w:rsid w:val="000F36C5"/>
    <w:rsid w:val="000F36D5"/>
    <w:rsid w:val="000F3703"/>
    <w:rsid w:val="000F371E"/>
    <w:rsid w:val="000F3740"/>
    <w:rsid w:val="000F389F"/>
    <w:rsid w:val="000F394A"/>
    <w:rsid w:val="000F3B50"/>
    <w:rsid w:val="000F3DF2"/>
    <w:rsid w:val="000F3F06"/>
    <w:rsid w:val="000F412C"/>
    <w:rsid w:val="000F41B3"/>
    <w:rsid w:val="000F4318"/>
    <w:rsid w:val="000F4469"/>
    <w:rsid w:val="000F4483"/>
    <w:rsid w:val="000F46F3"/>
    <w:rsid w:val="000F474A"/>
    <w:rsid w:val="000F478B"/>
    <w:rsid w:val="000F4946"/>
    <w:rsid w:val="000F4C49"/>
    <w:rsid w:val="000F4C66"/>
    <w:rsid w:val="000F4CB1"/>
    <w:rsid w:val="000F4CB4"/>
    <w:rsid w:val="000F4D22"/>
    <w:rsid w:val="000F4EB9"/>
    <w:rsid w:val="000F4F41"/>
    <w:rsid w:val="000F4FB6"/>
    <w:rsid w:val="000F50C6"/>
    <w:rsid w:val="000F51FF"/>
    <w:rsid w:val="000F5241"/>
    <w:rsid w:val="000F53AE"/>
    <w:rsid w:val="000F5404"/>
    <w:rsid w:val="000F5477"/>
    <w:rsid w:val="000F548F"/>
    <w:rsid w:val="000F5530"/>
    <w:rsid w:val="000F555A"/>
    <w:rsid w:val="000F5790"/>
    <w:rsid w:val="000F584E"/>
    <w:rsid w:val="000F58FE"/>
    <w:rsid w:val="000F5901"/>
    <w:rsid w:val="000F5A74"/>
    <w:rsid w:val="000F5A94"/>
    <w:rsid w:val="000F5AD4"/>
    <w:rsid w:val="000F5D91"/>
    <w:rsid w:val="000F5E2A"/>
    <w:rsid w:val="000F5F60"/>
    <w:rsid w:val="000F5F89"/>
    <w:rsid w:val="000F5FCB"/>
    <w:rsid w:val="000F6165"/>
    <w:rsid w:val="000F61F9"/>
    <w:rsid w:val="000F6319"/>
    <w:rsid w:val="000F63BF"/>
    <w:rsid w:val="000F647B"/>
    <w:rsid w:val="000F648A"/>
    <w:rsid w:val="000F6555"/>
    <w:rsid w:val="000F65DF"/>
    <w:rsid w:val="000F69DA"/>
    <w:rsid w:val="000F6B44"/>
    <w:rsid w:val="000F6BA5"/>
    <w:rsid w:val="000F6C3B"/>
    <w:rsid w:val="000F6DBA"/>
    <w:rsid w:val="000F6F8D"/>
    <w:rsid w:val="000F6FB9"/>
    <w:rsid w:val="000F6FF7"/>
    <w:rsid w:val="000F7131"/>
    <w:rsid w:val="000F729C"/>
    <w:rsid w:val="000F7375"/>
    <w:rsid w:val="000F751C"/>
    <w:rsid w:val="000F7685"/>
    <w:rsid w:val="000F76B9"/>
    <w:rsid w:val="000F787F"/>
    <w:rsid w:val="000F78BE"/>
    <w:rsid w:val="000F78CE"/>
    <w:rsid w:val="000F7915"/>
    <w:rsid w:val="000F79BA"/>
    <w:rsid w:val="000F79CC"/>
    <w:rsid w:val="000F7B09"/>
    <w:rsid w:val="000F7B0B"/>
    <w:rsid w:val="000F7C12"/>
    <w:rsid w:val="000F7CB7"/>
    <w:rsid w:val="000F7CD8"/>
    <w:rsid w:val="000F7D90"/>
    <w:rsid w:val="000F7DB9"/>
    <w:rsid w:val="000F7F0D"/>
    <w:rsid w:val="000F7F0F"/>
    <w:rsid w:val="00100060"/>
    <w:rsid w:val="0010021C"/>
    <w:rsid w:val="00100497"/>
    <w:rsid w:val="001004FE"/>
    <w:rsid w:val="00100529"/>
    <w:rsid w:val="00100625"/>
    <w:rsid w:val="0010074E"/>
    <w:rsid w:val="0010083D"/>
    <w:rsid w:val="0010094C"/>
    <w:rsid w:val="00100967"/>
    <w:rsid w:val="00100969"/>
    <w:rsid w:val="00100B26"/>
    <w:rsid w:val="00100C76"/>
    <w:rsid w:val="00100FC3"/>
    <w:rsid w:val="00101151"/>
    <w:rsid w:val="001011B6"/>
    <w:rsid w:val="00101221"/>
    <w:rsid w:val="00101570"/>
    <w:rsid w:val="001016F0"/>
    <w:rsid w:val="0010170D"/>
    <w:rsid w:val="001017EE"/>
    <w:rsid w:val="0010184C"/>
    <w:rsid w:val="001018A3"/>
    <w:rsid w:val="00101BA5"/>
    <w:rsid w:val="00101CA9"/>
    <w:rsid w:val="00101D11"/>
    <w:rsid w:val="00101D46"/>
    <w:rsid w:val="00101E87"/>
    <w:rsid w:val="00101EF4"/>
    <w:rsid w:val="00101F2F"/>
    <w:rsid w:val="00101F32"/>
    <w:rsid w:val="00101F55"/>
    <w:rsid w:val="00102001"/>
    <w:rsid w:val="0010213E"/>
    <w:rsid w:val="00102293"/>
    <w:rsid w:val="00102297"/>
    <w:rsid w:val="001022AF"/>
    <w:rsid w:val="001023B1"/>
    <w:rsid w:val="001023CD"/>
    <w:rsid w:val="00102430"/>
    <w:rsid w:val="0010249B"/>
    <w:rsid w:val="001024E5"/>
    <w:rsid w:val="00102527"/>
    <w:rsid w:val="00102837"/>
    <w:rsid w:val="00102A1C"/>
    <w:rsid w:val="00102BA2"/>
    <w:rsid w:val="00102C4F"/>
    <w:rsid w:val="00102E65"/>
    <w:rsid w:val="00102E8F"/>
    <w:rsid w:val="00103009"/>
    <w:rsid w:val="00103022"/>
    <w:rsid w:val="00103043"/>
    <w:rsid w:val="001030E3"/>
    <w:rsid w:val="00103114"/>
    <w:rsid w:val="001033E8"/>
    <w:rsid w:val="00103481"/>
    <w:rsid w:val="00103551"/>
    <w:rsid w:val="001035D3"/>
    <w:rsid w:val="00103656"/>
    <w:rsid w:val="0010383E"/>
    <w:rsid w:val="0010385A"/>
    <w:rsid w:val="00103989"/>
    <w:rsid w:val="001039B2"/>
    <w:rsid w:val="00103A25"/>
    <w:rsid w:val="00103BDD"/>
    <w:rsid w:val="00103E35"/>
    <w:rsid w:val="00103EA3"/>
    <w:rsid w:val="00103F1A"/>
    <w:rsid w:val="00103F4A"/>
    <w:rsid w:val="001040DF"/>
    <w:rsid w:val="00104251"/>
    <w:rsid w:val="0010428B"/>
    <w:rsid w:val="0010449E"/>
    <w:rsid w:val="001045F6"/>
    <w:rsid w:val="00104602"/>
    <w:rsid w:val="0010483A"/>
    <w:rsid w:val="00104A7C"/>
    <w:rsid w:val="00104C16"/>
    <w:rsid w:val="00104C2A"/>
    <w:rsid w:val="00104C39"/>
    <w:rsid w:val="00104CBB"/>
    <w:rsid w:val="00104CCE"/>
    <w:rsid w:val="00104F84"/>
    <w:rsid w:val="0010506A"/>
    <w:rsid w:val="0010538B"/>
    <w:rsid w:val="00105465"/>
    <w:rsid w:val="0010546C"/>
    <w:rsid w:val="00105478"/>
    <w:rsid w:val="00105584"/>
    <w:rsid w:val="0010568F"/>
    <w:rsid w:val="001056EB"/>
    <w:rsid w:val="00105768"/>
    <w:rsid w:val="00105892"/>
    <w:rsid w:val="00105938"/>
    <w:rsid w:val="00105991"/>
    <w:rsid w:val="001059F5"/>
    <w:rsid w:val="00105A4C"/>
    <w:rsid w:val="00105B1F"/>
    <w:rsid w:val="00105C82"/>
    <w:rsid w:val="00105D74"/>
    <w:rsid w:val="00105D77"/>
    <w:rsid w:val="00105DB7"/>
    <w:rsid w:val="00105E86"/>
    <w:rsid w:val="00105EF7"/>
    <w:rsid w:val="00105FA1"/>
    <w:rsid w:val="0010612F"/>
    <w:rsid w:val="001061CB"/>
    <w:rsid w:val="0010632E"/>
    <w:rsid w:val="001063D6"/>
    <w:rsid w:val="001067EB"/>
    <w:rsid w:val="00106AB5"/>
    <w:rsid w:val="00106ABD"/>
    <w:rsid w:val="00106AE9"/>
    <w:rsid w:val="00106B59"/>
    <w:rsid w:val="00106BB8"/>
    <w:rsid w:val="00106BF7"/>
    <w:rsid w:val="00106C82"/>
    <w:rsid w:val="00106C83"/>
    <w:rsid w:val="00106FDC"/>
    <w:rsid w:val="001070A4"/>
    <w:rsid w:val="00107201"/>
    <w:rsid w:val="00107231"/>
    <w:rsid w:val="0010724B"/>
    <w:rsid w:val="0010727D"/>
    <w:rsid w:val="00107411"/>
    <w:rsid w:val="0010747A"/>
    <w:rsid w:val="001074CD"/>
    <w:rsid w:val="001074EC"/>
    <w:rsid w:val="0010765C"/>
    <w:rsid w:val="0010765F"/>
    <w:rsid w:val="00107946"/>
    <w:rsid w:val="00107967"/>
    <w:rsid w:val="00107E3A"/>
    <w:rsid w:val="00107F71"/>
    <w:rsid w:val="00107FCB"/>
    <w:rsid w:val="00107FE4"/>
    <w:rsid w:val="0011002A"/>
    <w:rsid w:val="00110044"/>
    <w:rsid w:val="0011011D"/>
    <w:rsid w:val="001101AC"/>
    <w:rsid w:val="001101CC"/>
    <w:rsid w:val="00110211"/>
    <w:rsid w:val="0011032D"/>
    <w:rsid w:val="0011041B"/>
    <w:rsid w:val="00110501"/>
    <w:rsid w:val="00110504"/>
    <w:rsid w:val="00110710"/>
    <w:rsid w:val="001107BD"/>
    <w:rsid w:val="001108B0"/>
    <w:rsid w:val="001108DA"/>
    <w:rsid w:val="0011097C"/>
    <w:rsid w:val="00110A4A"/>
    <w:rsid w:val="00110AC8"/>
    <w:rsid w:val="00110B18"/>
    <w:rsid w:val="00110C58"/>
    <w:rsid w:val="00110CCB"/>
    <w:rsid w:val="00110D5A"/>
    <w:rsid w:val="00110FAD"/>
    <w:rsid w:val="00110FBC"/>
    <w:rsid w:val="001111B9"/>
    <w:rsid w:val="0011130A"/>
    <w:rsid w:val="00111318"/>
    <w:rsid w:val="0011134F"/>
    <w:rsid w:val="00111379"/>
    <w:rsid w:val="001113D4"/>
    <w:rsid w:val="001113D5"/>
    <w:rsid w:val="0011156A"/>
    <w:rsid w:val="0011157A"/>
    <w:rsid w:val="00111582"/>
    <w:rsid w:val="001115AC"/>
    <w:rsid w:val="00111606"/>
    <w:rsid w:val="0011182D"/>
    <w:rsid w:val="001118D8"/>
    <w:rsid w:val="00111A09"/>
    <w:rsid w:val="00111D56"/>
    <w:rsid w:val="00111E7A"/>
    <w:rsid w:val="00111ED0"/>
    <w:rsid w:val="00112329"/>
    <w:rsid w:val="001124FE"/>
    <w:rsid w:val="00112554"/>
    <w:rsid w:val="00112693"/>
    <w:rsid w:val="00112767"/>
    <w:rsid w:val="001127C0"/>
    <w:rsid w:val="00112840"/>
    <w:rsid w:val="0011284B"/>
    <w:rsid w:val="001128FA"/>
    <w:rsid w:val="001129CC"/>
    <w:rsid w:val="00112AE0"/>
    <w:rsid w:val="00112C59"/>
    <w:rsid w:val="00112E1C"/>
    <w:rsid w:val="00112E3D"/>
    <w:rsid w:val="00112E8F"/>
    <w:rsid w:val="0011322D"/>
    <w:rsid w:val="001132D2"/>
    <w:rsid w:val="0011346B"/>
    <w:rsid w:val="0011349A"/>
    <w:rsid w:val="0011351B"/>
    <w:rsid w:val="001135BD"/>
    <w:rsid w:val="001136A9"/>
    <w:rsid w:val="001136ED"/>
    <w:rsid w:val="001137B3"/>
    <w:rsid w:val="00113880"/>
    <w:rsid w:val="001139F3"/>
    <w:rsid w:val="00113AA1"/>
    <w:rsid w:val="00113BA6"/>
    <w:rsid w:val="00113C58"/>
    <w:rsid w:val="00113C77"/>
    <w:rsid w:val="00113C8C"/>
    <w:rsid w:val="00113D47"/>
    <w:rsid w:val="00113DD3"/>
    <w:rsid w:val="00113FD0"/>
    <w:rsid w:val="00114214"/>
    <w:rsid w:val="0011424A"/>
    <w:rsid w:val="0011425A"/>
    <w:rsid w:val="00114294"/>
    <w:rsid w:val="00114700"/>
    <w:rsid w:val="0011471A"/>
    <w:rsid w:val="00114924"/>
    <w:rsid w:val="00114B3B"/>
    <w:rsid w:val="00114BBA"/>
    <w:rsid w:val="00114EFF"/>
    <w:rsid w:val="00114F23"/>
    <w:rsid w:val="00115099"/>
    <w:rsid w:val="001151CC"/>
    <w:rsid w:val="001151CF"/>
    <w:rsid w:val="001151D6"/>
    <w:rsid w:val="00115452"/>
    <w:rsid w:val="00115455"/>
    <w:rsid w:val="001156E9"/>
    <w:rsid w:val="0011577C"/>
    <w:rsid w:val="00115950"/>
    <w:rsid w:val="00115975"/>
    <w:rsid w:val="001159D2"/>
    <w:rsid w:val="00115AB2"/>
    <w:rsid w:val="00115CA1"/>
    <w:rsid w:val="00115F37"/>
    <w:rsid w:val="00115F40"/>
    <w:rsid w:val="00115FB0"/>
    <w:rsid w:val="00116036"/>
    <w:rsid w:val="0011606A"/>
    <w:rsid w:val="0011612C"/>
    <w:rsid w:val="0011637F"/>
    <w:rsid w:val="0011639B"/>
    <w:rsid w:val="0011644C"/>
    <w:rsid w:val="00116491"/>
    <w:rsid w:val="001165A7"/>
    <w:rsid w:val="00116754"/>
    <w:rsid w:val="001167A7"/>
    <w:rsid w:val="0011688F"/>
    <w:rsid w:val="0011689A"/>
    <w:rsid w:val="00116990"/>
    <w:rsid w:val="00116CB5"/>
    <w:rsid w:val="00116D96"/>
    <w:rsid w:val="00116E05"/>
    <w:rsid w:val="00116E30"/>
    <w:rsid w:val="00116ED6"/>
    <w:rsid w:val="001170C0"/>
    <w:rsid w:val="001170C5"/>
    <w:rsid w:val="00117114"/>
    <w:rsid w:val="00117186"/>
    <w:rsid w:val="001171AA"/>
    <w:rsid w:val="0011728B"/>
    <w:rsid w:val="001172DA"/>
    <w:rsid w:val="001172E4"/>
    <w:rsid w:val="00117472"/>
    <w:rsid w:val="00117497"/>
    <w:rsid w:val="001174C9"/>
    <w:rsid w:val="00117546"/>
    <w:rsid w:val="00117557"/>
    <w:rsid w:val="00117797"/>
    <w:rsid w:val="001177DF"/>
    <w:rsid w:val="00117803"/>
    <w:rsid w:val="00117854"/>
    <w:rsid w:val="001178E5"/>
    <w:rsid w:val="001179E0"/>
    <w:rsid w:val="00117A35"/>
    <w:rsid w:val="00117AB7"/>
    <w:rsid w:val="00117B50"/>
    <w:rsid w:val="00117B61"/>
    <w:rsid w:val="00117B7B"/>
    <w:rsid w:val="00117C3D"/>
    <w:rsid w:val="00117CF9"/>
    <w:rsid w:val="00117D0B"/>
    <w:rsid w:val="00117DF1"/>
    <w:rsid w:val="00117EC5"/>
    <w:rsid w:val="00117F10"/>
    <w:rsid w:val="00117FFA"/>
    <w:rsid w:val="001201C8"/>
    <w:rsid w:val="0012030E"/>
    <w:rsid w:val="0012054D"/>
    <w:rsid w:val="0012072B"/>
    <w:rsid w:val="0012078C"/>
    <w:rsid w:val="0012088E"/>
    <w:rsid w:val="00120925"/>
    <w:rsid w:val="0012094D"/>
    <w:rsid w:val="00120A02"/>
    <w:rsid w:val="00120A93"/>
    <w:rsid w:val="00120C45"/>
    <w:rsid w:val="00120D47"/>
    <w:rsid w:val="00120D4F"/>
    <w:rsid w:val="00120DEA"/>
    <w:rsid w:val="00120ED8"/>
    <w:rsid w:val="00120F89"/>
    <w:rsid w:val="00120FF0"/>
    <w:rsid w:val="00121093"/>
    <w:rsid w:val="00121105"/>
    <w:rsid w:val="00121197"/>
    <w:rsid w:val="00121357"/>
    <w:rsid w:val="00121529"/>
    <w:rsid w:val="00121811"/>
    <w:rsid w:val="00121832"/>
    <w:rsid w:val="00121A34"/>
    <w:rsid w:val="00121B0F"/>
    <w:rsid w:val="00121C9E"/>
    <w:rsid w:val="00121CBC"/>
    <w:rsid w:val="00121D2B"/>
    <w:rsid w:val="00121E10"/>
    <w:rsid w:val="00121EF1"/>
    <w:rsid w:val="00121F49"/>
    <w:rsid w:val="00122063"/>
    <w:rsid w:val="001220DF"/>
    <w:rsid w:val="00122162"/>
    <w:rsid w:val="001221B1"/>
    <w:rsid w:val="00122284"/>
    <w:rsid w:val="001222C6"/>
    <w:rsid w:val="001223BF"/>
    <w:rsid w:val="00122568"/>
    <w:rsid w:val="00122669"/>
    <w:rsid w:val="00122938"/>
    <w:rsid w:val="00122A4A"/>
    <w:rsid w:val="00122A63"/>
    <w:rsid w:val="00122ACE"/>
    <w:rsid w:val="00122B7A"/>
    <w:rsid w:val="00122C52"/>
    <w:rsid w:val="00122CD3"/>
    <w:rsid w:val="00123030"/>
    <w:rsid w:val="0012306A"/>
    <w:rsid w:val="001230F3"/>
    <w:rsid w:val="001230F6"/>
    <w:rsid w:val="00123125"/>
    <w:rsid w:val="0012314F"/>
    <w:rsid w:val="00123319"/>
    <w:rsid w:val="0012335B"/>
    <w:rsid w:val="001234C6"/>
    <w:rsid w:val="001234F9"/>
    <w:rsid w:val="0012351F"/>
    <w:rsid w:val="00123695"/>
    <w:rsid w:val="00123726"/>
    <w:rsid w:val="0012379B"/>
    <w:rsid w:val="00123859"/>
    <w:rsid w:val="00123887"/>
    <w:rsid w:val="001238B0"/>
    <w:rsid w:val="001238C1"/>
    <w:rsid w:val="001238DA"/>
    <w:rsid w:val="00123DDD"/>
    <w:rsid w:val="00123E5C"/>
    <w:rsid w:val="00123E5F"/>
    <w:rsid w:val="00123FBE"/>
    <w:rsid w:val="00124143"/>
    <w:rsid w:val="0012419A"/>
    <w:rsid w:val="001241F4"/>
    <w:rsid w:val="00124257"/>
    <w:rsid w:val="00124263"/>
    <w:rsid w:val="001242F1"/>
    <w:rsid w:val="00124302"/>
    <w:rsid w:val="0012432D"/>
    <w:rsid w:val="00124330"/>
    <w:rsid w:val="00124471"/>
    <w:rsid w:val="0012449D"/>
    <w:rsid w:val="001244AF"/>
    <w:rsid w:val="00124876"/>
    <w:rsid w:val="001248E8"/>
    <w:rsid w:val="0012491E"/>
    <w:rsid w:val="001249CF"/>
    <w:rsid w:val="00124BC0"/>
    <w:rsid w:val="00124C14"/>
    <w:rsid w:val="00124C98"/>
    <w:rsid w:val="00124D73"/>
    <w:rsid w:val="00124F8D"/>
    <w:rsid w:val="00124FCA"/>
    <w:rsid w:val="0012512C"/>
    <w:rsid w:val="00125147"/>
    <w:rsid w:val="0012518E"/>
    <w:rsid w:val="001252F1"/>
    <w:rsid w:val="00125318"/>
    <w:rsid w:val="0012536E"/>
    <w:rsid w:val="001253B9"/>
    <w:rsid w:val="0012547B"/>
    <w:rsid w:val="001254BC"/>
    <w:rsid w:val="0012560B"/>
    <w:rsid w:val="00125627"/>
    <w:rsid w:val="00125651"/>
    <w:rsid w:val="00125792"/>
    <w:rsid w:val="0012586A"/>
    <w:rsid w:val="0012587A"/>
    <w:rsid w:val="001258A2"/>
    <w:rsid w:val="001258A6"/>
    <w:rsid w:val="001259A3"/>
    <w:rsid w:val="00125A82"/>
    <w:rsid w:val="00125B0B"/>
    <w:rsid w:val="00125B50"/>
    <w:rsid w:val="00125B56"/>
    <w:rsid w:val="00125BB1"/>
    <w:rsid w:val="00125BC0"/>
    <w:rsid w:val="00125CF6"/>
    <w:rsid w:val="00125D70"/>
    <w:rsid w:val="00125F60"/>
    <w:rsid w:val="00125FDB"/>
    <w:rsid w:val="00126158"/>
    <w:rsid w:val="00126162"/>
    <w:rsid w:val="00126204"/>
    <w:rsid w:val="00126234"/>
    <w:rsid w:val="001262CA"/>
    <w:rsid w:val="00126303"/>
    <w:rsid w:val="0012638A"/>
    <w:rsid w:val="0012639A"/>
    <w:rsid w:val="0012640E"/>
    <w:rsid w:val="00126443"/>
    <w:rsid w:val="001264B6"/>
    <w:rsid w:val="001264D2"/>
    <w:rsid w:val="00126633"/>
    <w:rsid w:val="00126700"/>
    <w:rsid w:val="00126847"/>
    <w:rsid w:val="00126885"/>
    <w:rsid w:val="001268C6"/>
    <w:rsid w:val="001269EC"/>
    <w:rsid w:val="00126AB7"/>
    <w:rsid w:val="00126B66"/>
    <w:rsid w:val="00126C2E"/>
    <w:rsid w:val="00126CA8"/>
    <w:rsid w:val="00126E21"/>
    <w:rsid w:val="00126E93"/>
    <w:rsid w:val="00127015"/>
    <w:rsid w:val="00127033"/>
    <w:rsid w:val="0012714B"/>
    <w:rsid w:val="001271C5"/>
    <w:rsid w:val="0012735A"/>
    <w:rsid w:val="0012745C"/>
    <w:rsid w:val="00127566"/>
    <w:rsid w:val="001278B8"/>
    <w:rsid w:val="0012797C"/>
    <w:rsid w:val="00127AD2"/>
    <w:rsid w:val="00127BCC"/>
    <w:rsid w:val="00127C67"/>
    <w:rsid w:val="00127CC0"/>
    <w:rsid w:val="00127DB3"/>
    <w:rsid w:val="00127F8E"/>
    <w:rsid w:val="00130082"/>
    <w:rsid w:val="00130101"/>
    <w:rsid w:val="0013022A"/>
    <w:rsid w:val="00130239"/>
    <w:rsid w:val="0013028C"/>
    <w:rsid w:val="001302E9"/>
    <w:rsid w:val="00130514"/>
    <w:rsid w:val="00130649"/>
    <w:rsid w:val="00130934"/>
    <w:rsid w:val="00130966"/>
    <w:rsid w:val="00130978"/>
    <w:rsid w:val="00130A28"/>
    <w:rsid w:val="00130A43"/>
    <w:rsid w:val="00130A5D"/>
    <w:rsid w:val="00130AC0"/>
    <w:rsid w:val="00130AFB"/>
    <w:rsid w:val="00130D4A"/>
    <w:rsid w:val="00130DCC"/>
    <w:rsid w:val="00131195"/>
    <w:rsid w:val="0013119C"/>
    <w:rsid w:val="00131239"/>
    <w:rsid w:val="00131255"/>
    <w:rsid w:val="00131332"/>
    <w:rsid w:val="00131346"/>
    <w:rsid w:val="001313C4"/>
    <w:rsid w:val="001313F3"/>
    <w:rsid w:val="00131489"/>
    <w:rsid w:val="00131490"/>
    <w:rsid w:val="00131502"/>
    <w:rsid w:val="0013157E"/>
    <w:rsid w:val="001315FF"/>
    <w:rsid w:val="00131714"/>
    <w:rsid w:val="001317B9"/>
    <w:rsid w:val="00131995"/>
    <w:rsid w:val="001319FB"/>
    <w:rsid w:val="00131A83"/>
    <w:rsid w:val="00131B4F"/>
    <w:rsid w:val="00131C42"/>
    <w:rsid w:val="00131D91"/>
    <w:rsid w:val="00131DB3"/>
    <w:rsid w:val="00131FEA"/>
    <w:rsid w:val="00132017"/>
    <w:rsid w:val="00132025"/>
    <w:rsid w:val="0013213C"/>
    <w:rsid w:val="001321E2"/>
    <w:rsid w:val="001322CA"/>
    <w:rsid w:val="001322E4"/>
    <w:rsid w:val="0013234C"/>
    <w:rsid w:val="00132408"/>
    <w:rsid w:val="0013243E"/>
    <w:rsid w:val="0013254D"/>
    <w:rsid w:val="00132568"/>
    <w:rsid w:val="00132595"/>
    <w:rsid w:val="001326A0"/>
    <w:rsid w:val="001328D1"/>
    <w:rsid w:val="00132993"/>
    <w:rsid w:val="00132995"/>
    <w:rsid w:val="00132B83"/>
    <w:rsid w:val="00132D6E"/>
    <w:rsid w:val="00132E25"/>
    <w:rsid w:val="00132E46"/>
    <w:rsid w:val="00132E8A"/>
    <w:rsid w:val="00132ED8"/>
    <w:rsid w:val="00132EDB"/>
    <w:rsid w:val="00132F3C"/>
    <w:rsid w:val="00132FE2"/>
    <w:rsid w:val="001330C1"/>
    <w:rsid w:val="0013311D"/>
    <w:rsid w:val="00133189"/>
    <w:rsid w:val="001331DD"/>
    <w:rsid w:val="00133263"/>
    <w:rsid w:val="001332CA"/>
    <w:rsid w:val="001333EC"/>
    <w:rsid w:val="0013347C"/>
    <w:rsid w:val="001334D3"/>
    <w:rsid w:val="00133626"/>
    <w:rsid w:val="0013370C"/>
    <w:rsid w:val="0013375E"/>
    <w:rsid w:val="00133A0B"/>
    <w:rsid w:val="00133BF5"/>
    <w:rsid w:val="00133C00"/>
    <w:rsid w:val="00133FC1"/>
    <w:rsid w:val="0013401C"/>
    <w:rsid w:val="001340E4"/>
    <w:rsid w:val="00134126"/>
    <w:rsid w:val="001342CE"/>
    <w:rsid w:val="00134385"/>
    <w:rsid w:val="00134411"/>
    <w:rsid w:val="00134505"/>
    <w:rsid w:val="001345C0"/>
    <w:rsid w:val="0013473E"/>
    <w:rsid w:val="0013485A"/>
    <w:rsid w:val="0013491E"/>
    <w:rsid w:val="00134AE9"/>
    <w:rsid w:val="00134BAD"/>
    <w:rsid w:val="00134BDB"/>
    <w:rsid w:val="00134C1C"/>
    <w:rsid w:val="00134CEE"/>
    <w:rsid w:val="00134D0F"/>
    <w:rsid w:val="00134D4B"/>
    <w:rsid w:val="00134DC5"/>
    <w:rsid w:val="00134FBC"/>
    <w:rsid w:val="001350D9"/>
    <w:rsid w:val="00135127"/>
    <w:rsid w:val="00135180"/>
    <w:rsid w:val="00135250"/>
    <w:rsid w:val="001352EF"/>
    <w:rsid w:val="00135459"/>
    <w:rsid w:val="0013546F"/>
    <w:rsid w:val="0013550A"/>
    <w:rsid w:val="00135517"/>
    <w:rsid w:val="00135584"/>
    <w:rsid w:val="001355ED"/>
    <w:rsid w:val="001356DC"/>
    <w:rsid w:val="001357CA"/>
    <w:rsid w:val="00135964"/>
    <w:rsid w:val="001359D0"/>
    <w:rsid w:val="00135E22"/>
    <w:rsid w:val="00135EA5"/>
    <w:rsid w:val="00135EDE"/>
    <w:rsid w:val="0013608B"/>
    <w:rsid w:val="0013611C"/>
    <w:rsid w:val="001361FA"/>
    <w:rsid w:val="00136499"/>
    <w:rsid w:val="00136565"/>
    <w:rsid w:val="00136578"/>
    <w:rsid w:val="00136617"/>
    <w:rsid w:val="001366C3"/>
    <w:rsid w:val="001367AE"/>
    <w:rsid w:val="0013684A"/>
    <w:rsid w:val="0013696E"/>
    <w:rsid w:val="00136B1B"/>
    <w:rsid w:val="00136BB6"/>
    <w:rsid w:val="00136C7D"/>
    <w:rsid w:val="00136D2C"/>
    <w:rsid w:val="00136D5C"/>
    <w:rsid w:val="00136D79"/>
    <w:rsid w:val="00136EE0"/>
    <w:rsid w:val="00136F65"/>
    <w:rsid w:val="001370B6"/>
    <w:rsid w:val="001370E7"/>
    <w:rsid w:val="001371B4"/>
    <w:rsid w:val="001373BC"/>
    <w:rsid w:val="00137472"/>
    <w:rsid w:val="00137599"/>
    <w:rsid w:val="00137674"/>
    <w:rsid w:val="0013784F"/>
    <w:rsid w:val="00137885"/>
    <w:rsid w:val="00137B70"/>
    <w:rsid w:val="00137C83"/>
    <w:rsid w:val="00137D28"/>
    <w:rsid w:val="00137DEF"/>
    <w:rsid w:val="00137E82"/>
    <w:rsid w:val="00137F7A"/>
    <w:rsid w:val="0014017A"/>
    <w:rsid w:val="0014020C"/>
    <w:rsid w:val="001402C0"/>
    <w:rsid w:val="0014051B"/>
    <w:rsid w:val="00140556"/>
    <w:rsid w:val="00140762"/>
    <w:rsid w:val="00140774"/>
    <w:rsid w:val="00140788"/>
    <w:rsid w:val="00140803"/>
    <w:rsid w:val="00140850"/>
    <w:rsid w:val="00140B32"/>
    <w:rsid w:val="00140BF2"/>
    <w:rsid w:val="00140C07"/>
    <w:rsid w:val="00140C0A"/>
    <w:rsid w:val="00141113"/>
    <w:rsid w:val="00141431"/>
    <w:rsid w:val="00141488"/>
    <w:rsid w:val="001415E9"/>
    <w:rsid w:val="00141625"/>
    <w:rsid w:val="0014169F"/>
    <w:rsid w:val="0014170C"/>
    <w:rsid w:val="00141872"/>
    <w:rsid w:val="001418FF"/>
    <w:rsid w:val="00141A2B"/>
    <w:rsid w:val="00141ADF"/>
    <w:rsid w:val="00141BC0"/>
    <w:rsid w:val="00141BD9"/>
    <w:rsid w:val="00141C43"/>
    <w:rsid w:val="00141CB8"/>
    <w:rsid w:val="00141DE6"/>
    <w:rsid w:val="00142083"/>
    <w:rsid w:val="00142166"/>
    <w:rsid w:val="00142199"/>
    <w:rsid w:val="001421F1"/>
    <w:rsid w:val="00142299"/>
    <w:rsid w:val="001422D7"/>
    <w:rsid w:val="00142472"/>
    <w:rsid w:val="00142562"/>
    <w:rsid w:val="001426FE"/>
    <w:rsid w:val="00142942"/>
    <w:rsid w:val="001429C9"/>
    <w:rsid w:val="00142BB7"/>
    <w:rsid w:val="00142C0E"/>
    <w:rsid w:val="00142C4D"/>
    <w:rsid w:val="00142D09"/>
    <w:rsid w:val="00142E92"/>
    <w:rsid w:val="00142F29"/>
    <w:rsid w:val="0014309D"/>
    <w:rsid w:val="001430E8"/>
    <w:rsid w:val="0014314E"/>
    <w:rsid w:val="00143185"/>
    <w:rsid w:val="00143195"/>
    <w:rsid w:val="00143213"/>
    <w:rsid w:val="0014336C"/>
    <w:rsid w:val="00143392"/>
    <w:rsid w:val="001433CC"/>
    <w:rsid w:val="00143480"/>
    <w:rsid w:val="0014373A"/>
    <w:rsid w:val="001437AD"/>
    <w:rsid w:val="0014380A"/>
    <w:rsid w:val="0014382E"/>
    <w:rsid w:val="00143839"/>
    <w:rsid w:val="001439A3"/>
    <w:rsid w:val="00143AC0"/>
    <w:rsid w:val="00143C45"/>
    <w:rsid w:val="00143C5A"/>
    <w:rsid w:val="00143C5E"/>
    <w:rsid w:val="00143D0D"/>
    <w:rsid w:val="00143E1C"/>
    <w:rsid w:val="00143E46"/>
    <w:rsid w:val="00143E66"/>
    <w:rsid w:val="00143F5E"/>
    <w:rsid w:val="0014404C"/>
    <w:rsid w:val="0014410B"/>
    <w:rsid w:val="001441B8"/>
    <w:rsid w:val="001442A3"/>
    <w:rsid w:val="00144304"/>
    <w:rsid w:val="00144326"/>
    <w:rsid w:val="00144408"/>
    <w:rsid w:val="00144493"/>
    <w:rsid w:val="00144563"/>
    <w:rsid w:val="00144745"/>
    <w:rsid w:val="0014486D"/>
    <w:rsid w:val="001448F9"/>
    <w:rsid w:val="001449C8"/>
    <w:rsid w:val="00144A44"/>
    <w:rsid w:val="00144AA9"/>
    <w:rsid w:val="00144BC0"/>
    <w:rsid w:val="00144D91"/>
    <w:rsid w:val="00144F21"/>
    <w:rsid w:val="0014521B"/>
    <w:rsid w:val="001452DC"/>
    <w:rsid w:val="00145460"/>
    <w:rsid w:val="001454BC"/>
    <w:rsid w:val="001457A7"/>
    <w:rsid w:val="001459C9"/>
    <w:rsid w:val="00145B06"/>
    <w:rsid w:val="00145B29"/>
    <w:rsid w:val="00145B6F"/>
    <w:rsid w:val="00145C8E"/>
    <w:rsid w:val="00145D71"/>
    <w:rsid w:val="00145E21"/>
    <w:rsid w:val="0014600F"/>
    <w:rsid w:val="001462C6"/>
    <w:rsid w:val="0014652D"/>
    <w:rsid w:val="00146542"/>
    <w:rsid w:val="001465C4"/>
    <w:rsid w:val="0014662F"/>
    <w:rsid w:val="0014664D"/>
    <w:rsid w:val="001466FB"/>
    <w:rsid w:val="00146734"/>
    <w:rsid w:val="001468B5"/>
    <w:rsid w:val="00146917"/>
    <w:rsid w:val="0014694C"/>
    <w:rsid w:val="0014697E"/>
    <w:rsid w:val="00146A22"/>
    <w:rsid w:val="00146ACD"/>
    <w:rsid w:val="00146B5B"/>
    <w:rsid w:val="00146C37"/>
    <w:rsid w:val="00146D1D"/>
    <w:rsid w:val="00146E6F"/>
    <w:rsid w:val="00146EDC"/>
    <w:rsid w:val="001470BD"/>
    <w:rsid w:val="00147223"/>
    <w:rsid w:val="001474AB"/>
    <w:rsid w:val="0014760D"/>
    <w:rsid w:val="00147681"/>
    <w:rsid w:val="001476D4"/>
    <w:rsid w:val="00147826"/>
    <w:rsid w:val="00147853"/>
    <w:rsid w:val="001478AE"/>
    <w:rsid w:val="00147973"/>
    <w:rsid w:val="00147A6A"/>
    <w:rsid w:val="00147C87"/>
    <w:rsid w:val="00147CD5"/>
    <w:rsid w:val="00147F61"/>
    <w:rsid w:val="001500F1"/>
    <w:rsid w:val="00150127"/>
    <w:rsid w:val="00150168"/>
    <w:rsid w:val="001502B3"/>
    <w:rsid w:val="001503CD"/>
    <w:rsid w:val="00150436"/>
    <w:rsid w:val="0015045E"/>
    <w:rsid w:val="001504F3"/>
    <w:rsid w:val="0015059F"/>
    <w:rsid w:val="00150623"/>
    <w:rsid w:val="0015062D"/>
    <w:rsid w:val="0015073F"/>
    <w:rsid w:val="0015077D"/>
    <w:rsid w:val="001508C7"/>
    <w:rsid w:val="0015096D"/>
    <w:rsid w:val="001509A2"/>
    <w:rsid w:val="001509DE"/>
    <w:rsid w:val="00150A73"/>
    <w:rsid w:val="00150A7F"/>
    <w:rsid w:val="00150AD3"/>
    <w:rsid w:val="00150C31"/>
    <w:rsid w:val="00150CD5"/>
    <w:rsid w:val="00150D74"/>
    <w:rsid w:val="00150E82"/>
    <w:rsid w:val="00150FB8"/>
    <w:rsid w:val="00150FD4"/>
    <w:rsid w:val="00151348"/>
    <w:rsid w:val="00151442"/>
    <w:rsid w:val="0015145C"/>
    <w:rsid w:val="00151608"/>
    <w:rsid w:val="00151666"/>
    <w:rsid w:val="001516F9"/>
    <w:rsid w:val="00151763"/>
    <w:rsid w:val="0015182B"/>
    <w:rsid w:val="00151A63"/>
    <w:rsid w:val="00151BC2"/>
    <w:rsid w:val="00151DE4"/>
    <w:rsid w:val="00151DE7"/>
    <w:rsid w:val="00151E57"/>
    <w:rsid w:val="001520C6"/>
    <w:rsid w:val="0015219E"/>
    <w:rsid w:val="001521B6"/>
    <w:rsid w:val="00152288"/>
    <w:rsid w:val="001523A4"/>
    <w:rsid w:val="00152507"/>
    <w:rsid w:val="001525B8"/>
    <w:rsid w:val="001526AC"/>
    <w:rsid w:val="00152732"/>
    <w:rsid w:val="001528F9"/>
    <w:rsid w:val="00152979"/>
    <w:rsid w:val="001529EE"/>
    <w:rsid w:val="00152B0E"/>
    <w:rsid w:val="00152BBB"/>
    <w:rsid w:val="00152BDF"/>
    <w:rsid w:val="00152C4D"/>
    <w:rsid w:val="00152C7E"/>
    <w:rsid w:val="00152D89"/>
    <w:rsid w:val="00152DD6"/>
    <w:rsid w:val="00152E64"/>
    <w:rsid w:val="00153009"/>
    <w:rsid w:val="001531C5"/>
    <w:rsid w:val="00153285"/>
    <w:rsid w:val="00153331"/>
    <w:rsid w:val="00153332"/>
    <w:rsid w:val="001533D4"/>
    <w:rsid w:val="00153460"/>
    <w:rsid w:val="001534E7"/>
    <w:rsid w:val="0015353C"/>
    <w:rsid w:val="0015370C"/>
    <w:rsid w:val="001537D5"/>
    <w:rsid w:val="0015380E"/>
    <w:rsid w:val="0015391D"/>
    <w:rsid w:val="00153932"/>
    <w:rsid w:val="0015399E"/>
    <w:rsid w:val="00153A08"/>
    <w:rsid w:val="00153A1A"/>
    <w:rsid w:val="00153BD2"/>
    <w:rsid w:val="00153CAE"/>
    <w:rsid w:val="00153D1D"/>
    <w:rsid w:val="00153DB9"/>
    <w:rsid w:val="00153E68"/>
    <w:rsid w:val="00153EFE"/>
    <w:rsid w:val="00153FF8"/>
    <w:rsid w:val="00154046"/>
    <w:rsid w:val="00154075"/>
    <w:rsid w:val="001540CA"/>
    <w:rsid w:val="001541C1"/>
    <w:rsid w:val="001541D6"/>
    <w:rsid w:val="0015426B"/>
    <w:rsid w:val="00154307"/>
    <w:rsid w:val="001543D7"/>
    <w:rsid w:val="001543EA"/>
    <w:rsid w:val="001544E2"/>
    <w:rsid w:val="00154666"/>
    <w:rsid w:val="001546FB"/>
    <w:rsid w:val="0015485D"/>
    <w:rsid w:val="001548DF"/>
    <w:rsid w:val="0015493B"/>
    <w:rsid w:val="00154962"/>
    <w:rsid w:val="00154A8D"/>
    <w:rsid w:val="00154AC3"/>
    <w:rsid w:val="00154C4D"/>
    <w:rsid w:val="00154D5A"/>
    <w:rsid w:val="00154D74"/>
    <w:rsid w:val="00154E2E"/>
    <w:rsid w:val="001550CB"/>
    <w:rsid w:val="001551BB"/>
    <w:rsid w:val="0015532F"/>
    <w:rsid w:val="00155369"/>
    <w:rsid w:val="001555DD"/>
    <w:rsid w:val="001556A5"/>
    <w:rsid w:val="00155704"/>
    <w:rsid w:val="00155792"/>
    <w:rsid w:val="0015584F"/>
    <w:rsid w:val="001558C1"/>
    <w:rsid w:val="0015593F"/>
    <w:rsid w:val="00155957"/>
    <w:rsid w:val="00155AAF"/>
    <w:rsid w:val="00155AB8"/>
    <w:rsid w:val="00155AE1"/>
    <w:rsid w:val="00155B35"/>
    <w:rsid w:val="00155C76"/>
    <w:rsid w:val="00155CA3"/>
    <w:rsid w:val="00155CB9"/>
    <w:rsid w:val="00155DF1"/>
    <w:rsid w:val="00155E26"/>
    <w:rsid w:val="00155EA3"/>
    <w:rsid w:val="00155F3C"/>
    <w:rsid w:val="0015609F"/>
    <w:rsid w:val="001563A3"/>
    <w:rsid w:val="001563CF"/>
    <w:rsid w:val="00156503"/>
    <w:rsid w:val="00156569"/>
    <w:rsid w:val="001565ED"/>
    <w:rsid w:val="001565F7"/>
    <w:rsid w:val="00156616"/>
    <w:rsid w:val="0015666F"/>
    <w:rsid w:val="001567F6"/>
    <w:rsid w:val="00156988"/>
    <w:rsid w:val="00156CEC"/>
    <w:rsid w:val="00156F24"/>
    <w:rsid w:val="00157012"/>
    <w:rsid w:val="00157045"/>
    <w:rsid w:val="00157409"/>
    <w:rsid w:val="001576A6"/>
    <w:rsid w:val="00157784"/>
    <w:rsid w:val="001577AE"/>
    <w:rsid w:val="00157943"/>
    <w:rsid w:val="001579BF"/>
    <w:rsid w:val="00157CE7"/>
    <w:rsid w:val="00157F23"/>
    <w:rsid w:val="00160067"/>
    <w:rsid w:val="0016011D"/>
    <w:rsid w:val="0016013A"/>
    <w:rsid w:val="00160201"/>
    <w:rsid w:val="001605F9"/>
    <w:rsid w:val="001606CB"/>
    <w:rsid w:val="001607F9"/>
    <w:rsid w:val="001608D1"/>
    <w:rsid w:val="001608D2"/>
    <w:rsid w:val="0016097B"/>
    <w:rsid w:val="001609AA"/>
    <w:rsid w:val="00160A25"/>
    <w:rsid w:val="00160C48"/>
    <w:rsid w:val="00160CB3"/>
    <w:rsid w:val="00160F40"/>
    <w:rsid w:val="00161075"/>
    <w:rsid w:val="00161157"/>
    <w:rsid w:val="001611D9"/>
    <w:rsid w:val="001613C5"/>
    <w:rsid w:val="001613E2"/>
    <w:rsid w:val="00161473"/>
    <w:rsid w:val="0016152C"/>
    <w:rsid w:val="0016159D"/>
    <w:rsid w:val="001616A8"/>
    <w:rsid w:val="001617AE"/>
    <w:rsid w:val="00161897"/>
    <w:rsid w:val="00161986"/>
    <w:rsid w:val="00161A6A"/>
    <w:rsid w:val="00161ACC"/>
    <w:rsid w:val="00161C31"/>
    <w:rsid w:val="00161FB4"/>
    <w:rsid w:val="001621B2"/>
    <w:rsid w:val="00162339"/>
    <w:rsid w:val="00162616"/>
    <w:rsid w:val="00162769"/>
    <w:rsid w:val="001627BC"/>
    <w:rsid w:val="00162855"/>
    <w:rsid w:val="0016287E"/>
    <w:rsid w:val="001628E2"/>
    <w:rsid w:val="001629F2"/>
    <w:rsid w:val="00162A1E"/>
    <w:rsid w:val="00162A50"/>
    <w:rsid w:val="00162C05"/>
    <w:rsid w:val="00162C9D"/>
    <w:rsid w:val="00162DAE"/>
    <w:rsid w:val="00162E91"/>
    <w:rsid w:val="00162F0D"/>
    <w:rsid w:val="00163064"/>
    <w:rsid w:val="00163151"/>
    <w:rsid w:val="001631E4"/>
    <w:rsid w:val="00163287"/>
    <w:rsid w:val="0016328E"/>
    <w:rsid w:val="001632BA"/>
    <w:rsid w:val="001632F5"/>
    <w:rsid w:val="001633B4"/>
    <w:rsid w:val="001634C5"/>
    <w:rsid w:val="00163941"/>
    <w:rsid w:val="00163965"/>
    <w:rsid w:val="00163AE9"/>
    <w:rsid w:val="00163C1D"/>
    <w:rsid w:val="00163C6E"/>
    <w:rsid w:val="00163C7C"/>
    <w:rsid w:val="00163CB9"/>
    <w:rsid w:val="00163D54"/>
    <w:rsid w:val="00163E71"/>
    <w:rsid w:val="00163E7E"/>
    <w:rsid w:val="00163EB7"/>
    <w:rsid w:val="00164007"/>
    <w:rsid w:val="00164087"/>
    <w:rsid w:val="00164189"/>
    <w:rsid w:val="001643C4"/>
    <w:rsid w:val="001643D8"/>
    <w:rsid w:val="001643E9"/>
    <w:rsid w:val="0016449C"/>
    <w:rsid w:val="001644AC"/>
    <w:rsid w:val="0016450E"/>
    <w:rsid w:val="001645A6"/>
    <w:rsid w:val="00164751"/>
    <w:rsid w:val="00164872"/>
    <w:rsid w:val="00164919"/>
    <w:rsid w:val="001649ED"/>
    <w:rsid w:val="001649F8"/>
    <w:rsid w:val="00164AFC"/>
    <w:rsid w:val="00164D19"/>
    <w:rsid w:val="00164DD4"/>
    <w:rsid w:val="00164DFE"/>
    <w:rsid w:val="00164F26"/>
    <w:rsid w:val="00165025"/>
    <w:rsid w:val="0016510F"/>
    <w:rsid w:val="00165148"/>
    <w:rsid w:val="00165187"/>
    <w:rsid w:val="001653AA"/>
    <w:rsid w:val="00165571"/>
    <w:rsid w:val="00165620"/>
    <w:rsid w:val="0016567C"/>
    <w:rsid w:val="001656BC"/>
    <w:rsid w:val="001658BE"/>
    <w:rsid w:val="00165989"/>
    <w:rsid w:val="00165B98"/>
    <w:rsid w:val="00165C9D"/>
    <w:rsid w:val="00165E26"/>
    <w:rsid w:val="0016609E"/>
    <w:rsid w:val="001660E0"/>
    <w:rsid w:val="0016619A"/>
    <w:rsid w:val="001662A9"/>
    <w:rsid w:val="001663E1"/>
    <w:rsid w:val="0016659B"/>
    <w:rsid w:val="0016677B"/>
    <w:rsid w:val="001667C6"/>
    <w:rsid w:val="00166824"/>
    <w:rsid w:val="001668F1"/>
    <w:rsid w:val="00166903"/>
    <w:rsid w:val="001669A2"/>
    <w:rsid w:val="00166A20"/>
    <w:rsid w:val="00166AFA"/>
    <w:rsid w:val="00166C2C"/>
    <w:rsid w:val="00166C73"/>
    <w:rsid w:val="00166CD7"/>
    <w:rsid w:val="00166F35"/>
    <w:rsid w:val="00166FFB"/>
    <w:rsid w:val="00167070"/>
    <w:rsid w:val="00167077"/>
    <w:rsid w:val="001670AB"/>
    <w:rsid w:val="00167105"/>
    <w:rsid w:val="00167294"/>
    <w:rsid w:val="0016738E"/>
    <w:rsid w:val="00167405"/>
    <w:rsid w:val="001674CB"/>
    <w:rsid w:val="001674D1"/>
    <w:rsid w:val="001674FD"/>
    <w:rsid w:val="001675E2"/>
    <w:rsid w:val="0016762B"/>
    <w:rsid w:val="001676B5"/>
    <w:rsid w:val="00167781"/>
    <w:rsid w:val="001679DD"/>
    <w:rsid w:val="00167B4E"/>
    <w:rsid w:val="00167BEC"/>
    <w:rsid w:val="00167D2D"/>
    <w:rsid w:val="00167D4B"/>
    <w:rsid w:val="00167EBB"/>
    <w:rsid w:val="00170110"/>
    <w:rsid w:val="00170193"/>
    <w:rsid w:val="0017022D"/>
    <w:rsid w:val="0017028E"/>
    <w:rsid w:val="001703E6"/>
    <w:rsid w:val="001704EC"/>
    <w:rsid w:val="001705A3"/>
    <w:rsid w:val="00170996"/>
    <w:rsid w:val="001709AE"/>
    <w:rsid w:val="001709C1"/>
    <w:rsid w:val="001709D8"/>
    <w:rsid w:val="00170BE3"/>
    <w:rsid w:val="00170C68"/>
    <w:rsid w:val="00170D1E"/>
    <w:rsid w:val="00170DD5"/>
    <w:rsid w:val="00170E5A"/>
    <w:rsid w:val="00170F0F"/>
    <w:rsid w:val="00170F53"/>
    <w:rsid w:val="001710FD"/>
    <w:rsid w:val="00171190"/>
    <w:rsid w:val="00171309"/>
    <w:rsid w:val="0017143B"/>
    <w:rsid w:val="0017143F"/>
    <w:rsid w:val="001714BC"/>
    <w:rsid w:val="0017151F"/>
    <w:rsid w:val="00171667"/>
    <w:rsid w:val="00171678"/>
    <w:rsid w:val="00171798"/>
    <w:rsid w:val="00171830"/>
    <w:rsid w:val="00171924"/>
    <w:rsid w:val="00171AD2"/>
    <w:rsid w:val="00171AED"/>
    <w:rsid w:val="00171B63"/>
    <w:rsid w:val="00171BC6"/>
    <w:rsid w:val="00171C29"/>
    <w:rsid w:val="00171C67"/>
    <w:rsid w:val="00171CDE"/>
    <w:rsid w:val="00171D1E"/>
    <w:rsid w:val="00171D27"/>
    <w:rsid w:val="00171D87"/>
    <w:rsid w:val="00171DD9"/>
    <w:rsid w:val="00171DFC"/>
    <w:rsid w:val="00171E9F"/>
    <w:rsid w:val="00171F58"/>
    <w:rsid w:val="00172007"/>
    <w:rsid w:val="00172010"/>
    <w:rsid w:val="0017202B"/>
    <w:rsid w:val="001720BE"/>
    <w:rsid w:val="00172296"/>
    <w:rsid w:val="001722D0"/>
    <w:rsid w:val="001722D2"/>
    <w:rsid w:val="0017231D"/>
    <w:rsid w:val="00172339"/>
    <w:rsid w:val="001723C1"/>
    <w:rsid w:val="00172457"/>
    <w:rsid w:val="00172530"/>
    <w:rsid w:val="00172673"/>
    <w:rsid w:val="0017269B"/>
    <w:rsid w:val="001726B7"/>
    <w:rsid w:val="001726F3"/>
    <w:rsid w:val="00172798"/>
    <w:rsid w:val="0017293B"/>
    <w:rsid w:val="00172A78"/>
    <w:rsid w:val="00172B15"/>
    <w:rsid w:val="00172BDF"/>
    <w:rsid w:val="00172CD6"/>
    <w:rsid w:val="00172E9D"/>
    <w:rsid w:val="00172EA0"/>
    <w:rsid w:val="00172EC0"/>
    <w:rsid w:val="00173136"/>
    <w:rsid w:val="001731CC"/>
    <w:rsid w:val="00173317"/>
    <w:rsid w:val="001734BA"/>
    <w:rsid w:val="001734BE"/>
    <w:rsid w:val="0017358D"/>
    <w:rsid w:val="0017365B"/>
    <w:rsid w:val="0017371E"/>
    <w:rsid w:val="0017373B"/>
    <w:rsid w:val="001738E9"/>
    <w:rsid w:val="00173977"/>
    <w:rsid w:val="00173997"/>
    <w:rsid w:val="00173B5F"/>
    <w:rsid w:val="00173C7A"/>
    <w:rsid w:val="00173CBE"/>
    <w:rsid w:val="00173F2B"/>
    <w:rsid w:val="00173F62"/>
    <w:rsid w:val="00173FA7"/>
    <w:rsid w:val="0017423F"/>
    <w:rsid w:val="0017432D"/>
    <w:rsid w:val="00174607"/>
    <w:rsid w:val="00174630"/>
    <w:rsid w:val="00174839"/>
    <w:rsid w:val="001749AE"/>
    <w:rsid w:val="00174CD9"/>
    <w:rsid w:val="00174FAF"/>
    <w:rsid w:val="001750C8"/>
    <w:rsid w:val="00175106"/>
    <w:rsid w:val="0017511E"/>
    <w:rsid w:val="00175189"/>
    <w:rsid w:val="00175255"/>
    <w:rsid w:val="0017529F"/>
    <w:rsid w:val="00175371"/>
    <w:rsid w:val="001753D3"/>
    <w:rsid w:val="001754B3"/>
    <w:rsid w:val="001756F8"/>
    <w:rsid w:val="0017579E"/>
    <w:rsid w:val="001758AC"/>
    <w:rsid w:val="0017593E"/>
    <w:rsid w:val="001759AE"/>
    <w:rsid w:val="00175A30"/>
    <w:rsid w:val="00175A43"/>
    <w:rsid w:val="00175A9C"/>
    <w:rsid w:val="00175AA8"/>
    <w:rsid w:val="00175AD5"/>
    <w:rsid w:val="00175B21"/>
    <w:rsid w:val="00175B7F"/>
    <w:rsid w:val="00175C89"/>
    <w:rsid w:val="00175D5F"/>
    <w:rsid w:val="00175F83"/>
    <w:rsid w:val="001760AB"/>
    <w:rsid w:val="001760D2"/>
    <w:rsid w:val="001760E8"/>
    <w:rsid w:val="0017622F"/>
    <w:rsid w:val="00176326"/>
    <w:rsid w:val="00176355"/>
    <w:rsid w:val="001763BB"/>
    <w:rsid w:val="0017662E"/>
    <w:rsid w:val="00176656"/>
    <w:rsid w:val="00176685"/>
    <w:rsid w:val="001766FD"/>
    <w:rsid w:val="00176707"/>
    <w:rsid w:val="0017674E"/>
    <w:rsid w:val="00176882"/>
    <w:rsid w:val="0017689D"/>
    <w:rsid w:val="001768B5"/>
    <w:rsid w:val="00176957"/>
    <w:rsid w:val="00176A5C"/>
    <w:rsid w:val="00176AB6"/>
    <w:rsid w:val="00176BB1"/>
    <w:rsid w:val="00176BF0"/>
    <w:rsid w:val="00176DF3"/>
    <w:rsid w:val="00176EFF"/>
    <w:rsid w:val="00176FC6"/>
    <w:rsid w:val="00177015"/>
    <w:rsid w:val="00177028"/>
    <w:rsid w:val="00177031"/>
    <w:rsid w:val="00177091"/>
    <w:rsid w:val="001770B4"/>
    <w:rsid w:val="001770DB"/>
    <w:rsid w:val="00177105"/>
    <w:rsid w:val="00177138"/>
    <w:rsid w:val="0017721D"/>
    <w:rsid w:val="00177235"/>
    <w:rsid w:val="001772A4"/>
    <w:rsid w:val="00177377"/>
    <w:rsid w:val="0017738C"/>
    <w:rsid w:val="0017745E"/>
    <w:rsid w:val="0017746E"/>
    <w:rsid w:val="0017753F"/>
    <w:rsid w:val="00177654"/>
    <w:rsid w:val="00177665"/>
    <w:rsid w:val="00177770"/>
    <w:rsid w:val="00177785"/>
    <w:rsid w:val="00177A0F"/>
    <w:rsid w:val="00177AA0"/>
    <w:rsid w:val="00177AF4"/>
    <w:rsid w:val="00177BF8"/>
    <w:rsid w:val="00177ED2"/>
    <w:rsid w:val="00177FDC"/>
    <w:rsid w:val="00180012"/>
    <w:rsid w:val="00180042"/>
    <w:rsid w:val="001800F4"/>
    <w:rsid w:val="001801CB"/>
    <w:rsid w:val="001801E0"/>
    <w:rsid w:val="0018033E"/>
    <w:rsid w:val="00180470"/>
    <w:rsid w:val="00180539"/>
    <w:rsid w:val="001806A1"/>
    <w:rsid w:val="00180BB6"/>
    <w:rsid w:val="00180C65"/>
    <w:rsid w:val="00180D19"/>
    <w:rsid w:val="00180D6F"/>
    <w:rsid w:val="00180D9B"/>
    <w:rsid w:val="00180DD0"/>
    <w:rsid w:val="00180E98"/>
    <w:rsid w:val="00181089"/>
    <w:rsid w:val="001810BE"/>
    <w:rsid w:val="001810FB"/>
    <w:rsid w:val="00181267"/>
    <w:rsid w:val="0018132B"/>
    <w:rsid w:val="00181410"/>
    <w:rsid w:val="0018142E"/>
    <w:rsid w:val="0018159C"/>
    <w:rsid w:val="001815F3"/>
    <w:rsid w:val="00181683"/>
    <w:rsid w:val="001817E0"/>
    <w:rsid w:val="0018188E"/>
    <w:rsid w:val="00181ACF"/>
    <w:rsid w:val="00181C88"/>
    <w:rsid w:val="00181DD0"/>
    <w:rsid w:val="00181E7A"/>
    <w:rsid w:val="00181EB5"/>
    <w:rsid w:val="00181ED3"/>
    <w:rsid w:val="00181EE2"/>
    <w:rsid w:val="00181FAD"/>
    <w:rsid w:val="00182078"/>
    <w:rsid w:val="001820B4"/>
    <w:rsid w:val="00182219"/>
    <w:rsid w:val="00182226"/>
    <w:rsid w:val="00182309"/>
    <w:rsid w:val="00182496"/>
    <w:rsid w:val="001824B4"/>
    <w:rsid w:val="001824C7"/>
    <w:rsid w:val="001825BB"/>
    <w:rsid w:val="0018267C"/>
    <w:rsid w:val="00182793"/>
    <w:rsid w:val="001827E2"/>
    <w:rsid w:val="001827FE"/>
    <w:rsid w:val="001829C3"/>
    <w:rsid w:val="001829D5"/>
    <w:rsid w:val="00182ABC"/>
    <w:rsid w:val="00182D2A"/>
    <w:rsid w:val="00182D9B"/>
    <w:rsid w:val="00182DE7"/>
    <w:rsid w:val="00182F7A"/>
    <w:rsid w:val="001830C1"/>
    <w:rsid w:val="0018312E"/>
    <w:rsid w:val="00183235"/>
    <w:rsid w:val="00183266"/>
    <w:rsid w:val="0018334A"/>
    <w:rsid w:val="0018339B"/>
    <w:rsid w:val="0018343D"/>
    <w:rsid w:val="0018347D"/>
    <w:rsid w:val="001834EC"/>
    <w:rsid w:val="001834F7"/>
    <w:rsid w:val="00183551"/>
    <w:rsid w:val="00183841"/>
    <w:rsid w:val="0018391A"/>
    <w:rsid w:val="00183951"/>
    <w:rsid w:val="00183985"/>
    <w:rsid w:val="00183BDC"/>
    <w:rsid w:val="00183C5D"/>
    <w:rsid w:val="00183CA1"/>
    <w:rsid w:val="00183CDE"/>
    <w:rsid w:val="00183D6B"/>
    <w:rsid w:val="00183DF9"/>
    <w:rsid w:val="00183F74"/>
    <w:rsid w:val="00184017"/>
    <w:rsid w:val="001841C7"/>
    <w:rsid w:val="00184238"/>
    <w:rsid w:val="001842A7"/>
    <w:rsid w:val="00184351"/>
    <w:rsid w:val="00184602"/>
    <w:rsid w:val="0018464B"/>
    <w:rsid w:val="001846D9"/>
    <w:rsid w:val="00184987"/>
    <w:rsid w:val="00184AC4"/>
    <w:rsid w:val="00184E15"/>
    <w:rsid w:val="00184EC5"/>
    <w:rsid w:val="00184F32"/>
    <w:rsid w:val="00184FB0"/>
    <w:rsid w:val="00184FD2"/>
    <w:rsid w:val="00184FD7"/>
    <w:rsid w:val="0018502C"/>
    <w:rsid w:val="00185074"/>
    <w:rsid w:val="0018508E"/>
    <w:rsid w:val="00185125"/>
    <w:rsid w:val="0018514D"/>
    <w:rsid w:val="001851F1"/>
    <w:rsid w:val="0018523F"/>
    <w:rsid w:val="00185381"/>
    <w:rsid w:val="0018547D"/>
    <w:rsid w:val="001855A5"/>
    <w:rsid w:val="001859E8"/>
    <w:rsid w:val="00185A5F"/>
    <w:rsid w:val="00185B11"/>
    <w:rsid w:val="00185B9B"/>
    <w:rsid w:val="00185C0B"/>
    <w:rsid w:val="00185C74"/>
    <w:rsid w:val="00185D46"/>
    <w:rsid w:val="00185DE1"/>
    <w:rsid w:val="00185F5A"/>
    <w:rsid w:val="0018617B"/>
    <w:rsid w:val="001861CA"/>
    <w:rsid w:val="001861DD"/>
    <w:rsid w:val="001861F6"/>
    <w:rsid w:val="00186225"/>
    <w:rsid w:val="00186273"/>
    <w:rsid w:val="00186297"/>
    <w:rsid w:val="001862D7"/>
    <w:rsid w:val="00186302"/>
    <w:rsid w:val="0018633F"/>
    <w:rsid w:val="00186629"/>
    <w:rsid w:val="001866E0"/>
    <w:rsid w:val="00186770"/>
    <w:rsid w:val="00186771"/>
    <w:rsid w:val="001867A4"/>
    <w:rsid w:val="001867D7"/>
    <w:rsid w:val="001867F3"/>
    <w:rsid w:val="00186824"/>
    <w:rsid w:val="00186828"/>
    <w:rsid w:val="0018692F"/>
    <w:rsid w:val="00186A5F"/>
    <w:rsid w:val="00186EA7"/>
    <w:rsid w:val="00187016"/>
    <w:rsid w:val="00187050"/>
    <w:rsid w:val="001870CB"/>
    <w:rsid w:val="0018711F"/>
    <w:rsid w:val="001871F0"/>
    <w:rsid w:val="001872C5"/>
    <w:rsid w:val="001872DB"/>
    <w:rsid w:val="00187361"/>
    <w:rsid w:val="00187399"/>
    <w:rsid w:val="001874FF"/>
    <w:rsid w:val="001875A5"/>
    <w:rsid w:val="00187645"/>
    <w:rsid w:val="00187650"/>
    <w:rsid w:val="0018787E"/>
    <w:rsid w:val="001878C9"/>
    <w:rsid w:val="00187947"/>
    <w:rsid w:val="00187ADD"/>
    <w:rsid w:val="00187B5B"/>
    <w:rsid w:val="00187D26"/>
    <w:rsid w:val="00187E2E"/>
    <w:rsid w:val="00187E51"/>
    <w:rsid w:val="00187F17"/>
    <w:rsid w:val="00190087"/>
    <w:rsid w:val="0019010C"/>
    <w:rsid w:val="001901EC"/>
    <w:rsid w:val="0019031C"/>
    <w:rsid w:val="001904E1"/>
    <w:rsid w:val="001905A9"/>
    <w:rsid w:val="00190700"/>
    <w:rsid w:val="0019070E"/>
    <w:rsid w:val="001908DB"/>
    <w:rsid w:val="00190B59"/>
    <w:rsid w:val="00190BF4"/>
    <w:rsid w:val="00190D0E"/>
    <w:rsid w:val="00190E32"/>
    <w:rsid w:val="00190E44"/>
    <w:rsid w:val="00190F0A"/>
    <w:rsid w:val="0019102F"/>
    <w:rsid w:val="0019109A"/>
    <w:rsid w:val="001910B8"/>
    <w:rsid w:val="001911F9"/>
    <w:rsid w:val="001912E1"/>
    <w:rsid w:val="001914A2"/>
    <w:rsid w:val="0019158B"/>
    <w:rsid w:val="001916D0"/>
    <w:rsid w:val="001918E4"/>
    <w:rsid w:val="00191923"/>
    <w:rsid w:val="00191A5A"/>
    <w:rsid w:val="00191ADB"/>
    <w:rsid w:val="00191E01"/>
    <w:rsid w:val="00191ED3"/>
    <w:rsid w:val="00191FBA"/>
    <w:rsid w:val="00192147"/>
    <w:rsid w:val="00192152"/>
    <w:rsid w:val="00192294"/>
    <w:rsid w:val="00192313"/>
    <w:rsid w:val="001924BB"/>
    <w:rsid w:val="001925CF"/>
    <w:rsid w:val="001925F1"/>
    <w:rsid w:val="0019263B"/>
    <w:rsid w:val="0019270B"/>
    <w:rsid w:val="00192720"/>
    <w:rsid w:val="0019277A"/>
    <w:rsid w:val="00192812"/>
    <w:rsid w:val="00192B19"/>
    <w:rsid w:val="00192B52"/>
    <w:rsid w:val="00192BE7"/>
    <w:rsid w:val="00192BF1"/>
    <w:rsid w:val="00192C53"/>
    <w:rsid w:val="00192C66"/>
    <w:rsid w:val="00192C7B"/>
    <w:rsid w:val="00192F0F"/>
    <w:rsid w:val="001930DB"/>
    <w:rsid w:val="001931A8"/>
    <w:rsid w:val="0019332A"/>
    <w:rsid w:val="0019375A"/>
    <w:rsid w:val="0019381C"/>
    <w:rsid w:val="0019394C"/>
    <w:rsid w:val="00193A70"/>
    <w:rsid w:val="00193C4E"/>
    <w:rsid w:val="00193CD5"/>
    <w:rsid w:val="00193D92"/>
    <w:rsid w:val="00193E34"/>
    <w:rsid w:val="00193E4E"/>
    <w:rsid w:val="00193F6C"/>
    <w:rsid w:val="00193FFB"/>
    <w:rsid w:val="00194072"/>
    <w:rsid w:val="001942AE"/>
    <w:rsid w:val="001942B3"/>
    <w:rsid w:val="00194301"/>
    <w:rsid w:val="00194341"/>
    <w:rsid w:val="00194381"/>
    <w:rsid w:val="001943E8"/>
    <w:rsid w:val="00194418"/>
    <w:rsid w:val="0019446C"/>
    <w:rsid w:val="001944FC"/>
    <w:rsid w:val="00194592"/>
    <w:rsid w:val="00194736"/>
    <w:rsid w:val="00194779"/>
    <w:rsid w:val="0019481A"/>
    <w:rsid w:val="00194937"/>
    <w:rsid w:val="00194986"/>
    <w:rsid w:val="001949F2"/>
    <w:rsid w:val="00194A35"/>
    <w:rsid w:val="00194ADB"/>
    <w:rsid w:val="00194BB6"/>
    <w:rsid w:val="00194C2A"/>
    <w:rsid w:val="00195043"/>
    <w:rsid w:val="001950E6"/>
    <w:rsid w:val="00195154"/>
    <w:rsid w:val="001955C5"/>
    <w:rsid w:val="0019575B"/>
    <w:rsid w:val="0019576F"/>
    <w:rsid w:val="0019588C"/>
    <w:rsid w:val="001959F9"/>
    <w:rsid w:val="00195A1D"/>
    <w:rsid w:val="00195AC8"/>
    <w:rsid w:val="00195C43"/>
    <w:rsid w:val="00195D32"/>
    <w:rsid w:val="00195E12"/>
    <w:rsid w:val="00195E45"/>
    <w:rsid w:val="00195EBD"/>
    <w:rsid w:val="00195F00"/>
    <w:rsid w:val="00195F45"/>
    <w:rsid w:val="00195F8C"/>
    <w:rsid w:val="00196025"/>
    <w:rsid w:val="0019646C"/>
    <w:rsid w:val="00196494"/>
    <w:rsid w:val="001964A8"/>
    <w:rsid w:val="001965D1"/>
    <w:rsid w:val="0019669F"/>
    <w:rsid w:val="001967A1"/>
    <w:rsid w:val="001967D7"/>
    <w:rsid w:val="001967E6"/>
    <w:rsid w:val="0019684E"/>
    <w:rsid w:val="00196895"/>
    <w:rsid w:val="00196A74"/>
    <w:rsid w:val="00196B4C"/>
    <w:rsid w:val="00196B64"/>
    <w:rsid w:val="00196B9D"/>
    <w:rsid w:val="00196CAE"/>
    <w:rsid w:val="00196D9F"/>
    <w:rsid w:val="00196DC9"/>
    <w:rsid w:val="00196DF8"/>
    <w:rsid w:val="00196DFA"/>
    <w:rsid w:val="00196F31"/>
    <w:rsid w:val="00197036"/>
    <w:rsid w:val="0019711D"/>
    <w:rsid w:val="00197155"/>
    <w:rsid w:val="0019727F"/>
    <w:rsid w:val="001975E2"/>
    <w:rsid w:val="00197631"/>
    <w:rsid w:val="00197697"/>
    <w:rsid w:val="00197908"/>
    <w:rsid w:val="0019795C"/>
    <w:rsid w:val="00197975"/>
    <w:rsid w:val="00197992"/>
    <w:rsid w:val="00197A0A"/>
    <w:rsid w:val="00197AEC"/>
    <w:rsid w:val="00197AFE"/>
    <w:rsid w:val="00197B1F"/>
    <w:rsid w:val="00197CA3"/>
    <w:rsid w:val="001A0023"/>
    <w:rsid w:val="001A00C2"/>
    <w:rsid w:val="001A00EA"/>
    <w:rsid w:val="001A02C9"/>
    <w:rsid w:val="001A03D6"/>
    <w:rsid w:val="001A03E0"/>
    <w:rsid w:val="001A0409"/>
    <w:rsid w:val="001A0615"/>
    <w:rsid w:val="001A07AC"/>
    <w:rsid w:val="001A086D"/>
    <w:rsid w:val="001A0BC8"/>
    <w:rsid w:val="001A0E5B"/>
    <w:rsid w:val="001A0EAE"/>
    <w:rsid w:val="001A0ECA"/>
    <w:rsid w:val="001A0F57"/>
    <w:rsid w:val="001A100D"/>
    <w:rsid w:val="001A114E"/>
    <w:rsid w:val="001A1151"/>
    <w:rsid w:val="001A1217"/>
    <w:rsid w:val="001A126A"/>
    <w:rsid w:val="001A12E3"/>
    <w:rsid w:val="001A138C"/>
    <w:rsid w:val="001A147E"/>
    <w:rsid w:val="001A149A"/>
    <w:rsid w:val="001A159E"/>
    <w:rsid w:val="001A1652"/>
    <w:rsid w:val="001A16B5"/>
    <w:rsid w:val="001A1717"/>
    <w:rsid w:val="001A1AB0"/>
    <w:rsid w:val="001A1CD0"/>
    <w:rsid w:val="001A1D56"/>
    <w:rsid w:val="001A1EA8"/>
    <w:rsid w:val="001A1F85"/>
    <w:rsid w:val="001A2031"/>
    <w:rsid w:val="001A2077"/>
    <w:rsid w:val="001A20B1"/>
    <w:rsid w:val="001A2190"/>
    <w:rsid w:val="001A2393"/>
    <w:rsid w:val="001A2442"/>
    <w:rsid w:val="001A26E1"/>
    <w:rsid w:val="001A26E8"/>
    <w:rsid w:val="001A2725"/>
    <w:rsid w:val="001A29F3"/>
    <w:rsid w:val="001A2A26"/>
    <w:rsid w:val="001A2A91"/>
    <w:rsid w:val="001A2C3F"/>
    <w:rsid w:val="001A2CBD"/>
    <w:rsid w:val="001A2D81"/>
    <w:rsid w:val="001A2DA9"/>
    <w:rsid w:val="001A2E21"/>
    <w:rsid w:val="001A2F4D"/>
    <w:rsid w:val="001A307C"/>
    <w:rsid w:val="001A3214"/>
    <w:rsid w:val="001A32EE"/>
    <w:rsid w:val="001A33A0"/>
    <w:rsid w:val="001A33D2"/>
    <w:rsid w:val="001A34ED"/>
    <w:rsid w:val="001A34F9"/>
    <w:rsid w:val="001A3616"/>
    <w:rsid w:val="001A3628"/>
    <w:rsid w:val="001A367D"/>
    <w:rsid w:val="001A36AF"/>
    <w:rsid w:val="001A3721"/>
    <w:rsid w:val="001A3768"/>
    <w:rsid w:val="001A3856"/>
    <w:rsid w:val="001A3B37"/>
    <w:rsid w:val="001A3B51"/>
    <w:rsid w:val="001A3C13"/>
    <w:rsid w:val="001A3C20"/>
    <w:rsid w:val="001A3D51"/>
    <w:rsid w:val="001A3E3C"/>
    <w:rsid w:val="001A3FE0"/>
    <w:rsid w:val="001A4081"/>
    <w:rsid w:val="001A40FC"/>
    <w:rsid w:val="001A42A5"/>
    <w:rsid w:val="001A4430"/>
    <w:rsid w:val="001A4441"/>
    <w:rsid w:val="001A457D"/>
    <w:rsid w:val="001A47C2"/>
    <w:rsid w:val="001A48B6"/>
    <w:rsid w:val="001A48DA"/>
    <w:rsid w:val="001A48F2"/>
    <w:rsid w:val="001A4A72"/>
    <w:rsid w:val="001A4B3E"/>
    <w:rsid w:val="001A4CF5"/>
    <w:rsid w:val="001A4D9F"/>
    <w:rsid w:val="001A4E8A"/>
    <w:rsid w:val="001A4EA0"/>
    <w:rsid w:val="001A4F16"/>
    <w:rsid w:val="001A4FC5"/>
    <w:rsid w:val="001A5002"/>
    <w:rsid w:val="001A5254"/>
    <w:rsid w:val="001A53F3"/>
    <w:rsid w:val="001A5485"/>
    <w:rsid w:val="001A5486"/>
    <w:rsid w:val="001A54A8"/>
    <w:rsid w:val="001A55BC"/>
    <w:rsid w:val="001A5735"/>
    <w:rsid w:val="001A5884"/>
    <w:rsid w:val="001A58E6"/>
    <w:rsid w:val="001A5AC7"/>
    <w:rsid w:val="001A5B21"/>
    <w:rsid w:val="001A5CF1"/>
    <w:rsid w:val="001A5E1F"/>
    <w:rsid w:val="001A5E30"/>
    <w:rsid w:val="001A5E5E"/>
    <w:rsid w:val="001A5F4F"/>
    <w:rsid w:val="001A5FD6"/>
    <w:rsid w:val="001A6054"/>
    <w:rsid w:val="001A625E"/>
    <w:rsid w:val="001A62AB"/>
    <w:rsid w:val="001A6413"/>
    <w:rsid w:val="001A641E"/>
    <w:rsid w:val="001A6476"/>
    <w:rsid w:val="001A65B5"/>
    <w:rsid w:val="001A662D"/>
    <w:rsid w:val="001A6635"/>
    <w:rsid w:val="001A675E"/>
    <w:rsid w:val="001A683F"/>
    <w:rsid w:val="001A6992"/>
    <w:rsid w:val="001A69FF"/>
    <w:rsid w:val="001A6B41"/>
    <w:rsid w:val="001A6B48"/>
    <w:rsid w:val="001A6D03"/>
    <w:rsid w:val="001A6D26"/>
    <w:rsid w:val="001A6E92"/>
    <w:rsid w:val="001A6F19"/>
    <w:rsid w:val="001A6F6F"/>
    <w:rsid w:val="001A71C8"/>
    <w:rsid w:val="001A7209"/>
    <w:rsid w:val="001A72EA"/>
    <w:rsid w:val="001A735E"/>
    <w:rsid w:val="001A73B3"/>
    <w:rsid w:val="001A7413"/>
    <w:rsid w:val="001A7487"/>
    <w:rsid w:val="001A74E1"/>
    <w:rsid w:val="001A7521"/>
    <w:rsid w:val="001A756E"/>
    <w:rsid w:val="001A7691"/>
    <w:rsid w:val="001A76DD"/>
    <w:rsid w:val="001A7728"/>
    <w:rsid w:val="001A77AD"/>
    <w:rsid w:val="001A7965"/>
    <w:rsid w:val="001A79E6"/>
    <w:rsid w:val="001A79F6"/>
    <w:rsid w:val="001A7C7D"/>
    <w:rsid w:val="001A7DD9"/>
    <w:rsid w:val="001A7E07"/>
    <w:rsid w:val="001A7E82"/>
    <w:rsid w:val="001A7EC1"/>
    <w:rsid w:val="001A7F8A"/>
    <w:rsid w:val="001A7FE0"/>
    <w:rsid w:val="001B000B"/>
    <w:rsid w:val="001B0130"/>
    <w:rsid w:val="001B0260"/>
    <w:rsid w:val="001B032F"/>
    <w:rsid w:val="001B0389"/>
    <w:rsid w:val="001B0457"/>
    <w:rsid w:val="001B048A"/>
    <w:rsid w:val="001B0613"/>
    <w:rsid w:val="001B0738"/>
    <w:rsid w:val="001B0742"/>
    <w:rsid w:val="001B0785"/>
    <w:rsid w:val="001B08BD"/>
    <w:rsid w:val="001B09B8"/>
    <w:rsid w:val="001B0A91"/>
    <w:rsid w:val="001B0BED"/>
    <w:rsid w:val="001B0C62"/>
    <w:rsid w:val="001B0D13"/>
    <w:rsid w:val="001B0E8A"/>
    <w:rsid w:val="001B0EC7"/>
    <w:rsid w:val="001B0F64"/>
    <w:rsid w:val="001B1146"/>
    <w:rsid w:val="001B118B"/>
    <w:rsid w:val="001B12B0"/>
    <w:rsid w:val="001B14B3"/>
    <w:rsid w:val="001B14BF"/>
    <w:rsid w:val="001B14C3"/>
    <w:rsid w:val="001B1601"/>
    <w:rsid w:val="001B1613"/>
    <w:rsid w:val="001B16E8"/>
    <w:rsid w:val="001B16E9"/>
    <w:rsid w:val="001B1725"/>
    <w:rsid w:val="001B1738"/>
    <w:rsid w:val="001B1816"/>
    <w:rsid w:val="001B18E7"/>
    <w:rsid w:val="001B19C8"/>
    <w:rsid w:val="001B19EE"/>
    <w:rsid w:val="001B1A74"/>
    <w:rsid w:val="001B1AB2"/>
    <w:rsid w:val="001B1AB8"/>
    <w:rsid w:val="001B1CEF"/>
    <w:rsid w:val="001B1D54"/>
    <w:rsid w:val="001B1D5A"/>
    <w:rsid w:val="001B1E7D"/>
    <w:rsid w:val="001B20E9"/>
    <w:rsid w:val="001B21F8"/>
    <w:rsid w:val="001B2226"/>
    <w:rsid w:val="001B235F"/>
    <w:rsid w:val="001B243B"/>
    <w:rsid w:val="001B2465"/>
    <w:rsid w:val="001B2500"/>
    <w:rsid w:val="001B26EC"/>
    <w:rsid w:val="001B2882"/>
    <w:rsid w:val="001B29C3"/>
    <w:rsid w:val="001B2E37"/>
    <w:rsid w:val="001B2F70"/>
    <w:rsid w:val="001B30AC"/>
    <w:rsid w:val="001B330E"/>
    <w:rsid w:val="001B3318"/>
    <w:rsid w:val="001B331B"/>
    <w:rsid w:val="001B336A"/>
    <w:rsid w:val="001B337C"/>
    <w:rsid w:val="001B33B8"/>
    <w:rsid w:val="001B33E8"/>
    <w:rsid w:val="001B33F5"/>
    <w:rsid w:val="001B345A"/>
    <w:rsid w:val="001B345D"/>
    <w:rsid w:val="001B35F5"/>
    <w:rsid w:val="001B36C7"/>
    <w:rsid w:val="001B379E"/>
    <w:rsid w:val="001B3846"/>
    <w:rsid w:val="001B388A"/>
    <w:rsid w:val="001B3946"/>
    <w:rsid w:val="001B3AD5"/>
    <w:rsid w:val="001B3BC5"/>
    <w:rsid w:val="001B3CCB"/>
    <w:rsid w:val="001B3D22"/>
    <w:rsid w:val="001B4041"/>
    <w:rsid w:val="001B4213"/>
    <w:rsid w:val="001B439A"/>
    <w:rsid w:val="001B43C4"/>
    <w:rsid w:val="001B4416"/>
    <w:rsid w:val="001B4460"/>
    <w:rsid w:val="001B4496"/>
    <w:rsid w:val="001B44A4"/>
    <w:rsid w:val="001B48B0"/>
    <w:rsid w:val="001B48D2"/>
    <w:rsid w:val="001B48F2"/>
    <w:rsid w:val="001B4A54"/>
    <w:rsid w:val="001B4A7F"/>
    <w:rsid w:val="001B4C3E"/>
    <w:rsid w:val="001B4E5E"/>
    <w:rsid w:val="001B4EA5"/>
    <w:rsid w:val="001B4EAC"/>
    <w:rsid w:val="001B4F43"/>
    <w:rsid w:val="001B5016"/>
    <w:rsid w:val="001B5020"/>
    <w:rsid w:val="001B5220"/>
    <w:rsid w:val="001B5277"/>
    <w:rsid w:val="001B538F"/>
    <w:rsid w:val="001B53AC"/>
    <w:rsid w:val="001B53E2"/>
    <w:rsid w:val="001B54EB"/>
    <w:rsid w:val="001B557D"/>
    <w:rsid w:val="001B559D"/>
    <w:rsid w:val="001B5650"/>
    <w:rsid w:val="001B57CB"/>
    <w:rsid w:val="001B588C"/>
    <w:rsid w:val="001B5899"/>
    <w:rsid w:val="001B593E"/>
    <w:rsid w:val="001B5B87"/>
    <w:rsid w:val="001B5BBE"/>
    <w:rsid w:val="001B5DDE"/>
    <w:rsid w:val="001B5F4A"/>
    <w:rsid w:val="001B5FB8"/>
    <w:rsid w:val="001B61E3"/>
    <w:rsid w:val="001B63F1"/>
    <w:rsid w:val="001B63FA"/>
    <w:rsid w:val="001B63FF"/>
    <w:rsid w:val="001B65EB"/>
    <w:rsid w:val="001B66C6"/>
    <w:rsid w:val="001B67D3"/>
    <w:rsid w:val="001B69A0"/>
    <w:rsid w:val="001B6A53"/>
    <w:rsid w:val="001B6A93"/>
    <w:rsid w:val="001B6AF1"/>
    <w:rsid w:val="001B6B42"/>
    <w:rsid w:val="001B6B59"/>
    <w:rsid w:val="001B6CED"/>
    <w:rsid w:val="001B6DBA"/>
    <w:rsid w:val="001B6DED"/>
    <w:rsid w:val="001B6EE1"/>
    <w:rsid w:val="001B6FB5"/>
    <w:rsid w:val="001B7048"/>
    <w:rsid w:val="001B7427"/>
    <w:rsid w:val="001B7496"/>
    <w:rsid w:val="001B7529"/>
    <w:rsid w:val="001B774B"/>
    <w:rsid w:val="001B77A2"/>
    <w:rsid w:val="001B77EE"/>
    <w:rsid w:val="001B786B"/>
    <w:rsid w:val="001B78AB"/>
    <w:rsid w:val="001B794F"/>
    <w:rsid w:val="001B7980"/>
    <w:rsid w:val="001B7A07"/>
    <w:rsid w:val="001B7AD2"/>
    <w:rsid w:val="001B7AF6"/>
    <w:rsid w:val="001B7BA8"/>
    <w:rsid w:val="001B7C5B"/>
    <w:rsid w:val="001B7C8A"/>
    <w:rsid w:val="001B7CD9"/>
    <w:rsid w:val="001B7D0D"/>
    <w:rsid w:val="001B7D9C"/>
    <w:rsid w:val="001B7DAF"/>
    <w:rsid w:val="001B7EB0"/>
    <w:rsid w:val="001B7EB2"/>
    <w:rsid w:val="001B7F66"/>
    <w:rsid w:val="001C00BD"/>
    <w:rsid w:val="001C01F2"/>
    <w:rsid w:val="001C040A"/>
    <w:rsid w:val="001C053F"/>
    <w:rsid w:val="001C09BE"/>
    <w:rsid w:val="001C0B1A"/>
    <w:rsid w:val="001C0BF2"/>
    <w:rsid w:val="001C0C4B"/>
    <w:rsid w:val="001C0C90"/>
    <w:rsid w:val="001C0D01"/>
    <w:rsid w:val="001C0E7C"/>
    <w:rsid w:val="001C0EB1"/>
    <w:rsid w:val="001C1358"/>
    <w:rsid w:val="001C1446"/>
    <w:rsid w:val="001C14FB"/>
    <w:rsid w:val="001C1618"/>
    <w:rsid w:val="001C1643"/>
    <w:rsid w:val="001C16C2"/>
    <w:rsid w:val="001C17AB"/>
    <w:rsid w:val="001C1940"/>
    <w:rsid w:val="001C197A"/>
    <w:rsid w:val="001C19D9"/>
    <w:rsid w:val="001C1A41"/>
    <w:rsid w:val="001C1A78"/>
    <w:rsid w:val="001C1BD5"/>
    <w:rsid w:val="001C1DA6"/>
    <w:rsid w:val="001C1FF5"/>
    <w:rsid w:val="001C208D"/>
    <w:rsid w:val="001C2117"/>
    <w:rsid w:val="001C2181"/>
    <w:rsid w:val="001C22D3"/>
    <w:rsid w:val="001C232D"/>
    <w:rsid w:val="001C241C"/>
    <w:rsid w:val="001C2651"/>
    <w:rsid w:val="001C2707"/>
    <w:rsid w:val="001C2827"/>
    <w:rsid w:val="001C2A4D"/>
    <w:rsid w:val="001C2E80"/>
    <w:rsid w:val="001C2EFF"/>
    <w:rsid w:val="001C307D"/>
    <w:rsid w:val="001C3082"/>
    <w:rsid w:val="001C3087"/>
    <w:rsid w:val="001C3232"/>
    <w:rsid w:val="001C327F"/>
    <w:rsid w:val="001C3340"/>
    <w:rsid w:val="001C3391"/>
    <w:rsid w:val="001C3554"/>
    <w:rsid w:val="001C367E"/>
    <w:rsid w:val="001C368E"/>
    <w:rsid w:val="001C36BF"/>
    <w:rsid w:val="001C3866"/>
    <w:rsid w:val="001C3A36"/>
    <w:rsid w:val="001C3D54"/>
    <w:rsid w:val="001C3F1A"/>
    <w:rsid w:val="001C3F6D"/>
    <w:rsid w:val="001C40E5"/>
    <w:rsid w:val="001C42E0"/>
    <w:rsid w:val="001C4433"/>
    <w:rsid w:val="001C44D7"/>
    <w:rsid w:val="001C4516"/>
    <w:rsid w:val="001C4609"/>
    <w:rsid w:val="001C46C3"/>
    <w:rsid w:val="001C46CA"/>
    <w:rsid w:val="001C499C"/>
    <w:rsid w:val="001C4B23"/>
    <w:rsid w:val="001C4B3A"/>
    <w:rsid w:val="001C4BB3"/>
    <w:rsid w:val="001C4C3C"/>
    <w:rsid w:val="001C4CAA"/>
    <w:rsid w:val="001C4CC5"/>
    <w:rsid w:val="001C4DBC"/>
    <w:rsid w:val="001C4EB8"/>
    <w:rsid w:val="001C4F5E"/>
    <w:rsid w:val="001C5021"/>
    <w:rsid w:val="001C5073"/>
    <w:rsid w:val="001C50D8"/>
    <w:rsid w:val="001C5193"/>
    <w:rsid w:val="001C51BE"/>
    <w:rsid w:val="001C51EC"/>
    <w:rsid w:val="001C520C"/>
    <w:rsid w:val="001C523E"/>
    <w:rsid w:val="001C5434"/>
    <w:rsid w:val="001C54ED"/>
    <w:rsid w:val="001C564F"/>
    <w:rsid w:val="001C5A3C"/>
    <w:rsid w:val="001C5B0D"/>
    <w:rsid w:val="001C5B7E"/>
    <w:rsid w:val="001C5C9A"/>
    <w:rsid w:val="001C5E3D"/>
    <w:rsid w:val="001C5E3E"/>
    <w:rsid w:val="001C5F1D"/>
    <w:rsid w:val="001C5F51"/>
    <w:rsid w:val="001C5FD6"/>
    <w:rsid w:val="001C60D9"/>
    <w:rsid w:val="001C61B1"/>
    <w:rsid w:val="001C63E8"/>
    <w:rsid w:val="001C6479"/>
    <w:rsid w:val="001C6503"/>
    <w:rsid w:val="001C651A"/>
    <w:rsid w:val="001C6560"/>
    <w:rsid w:val="001C6705"/>
    <w:rsid w:val="001C6753"/>
    <w:rsid w:val="001C6AAF"/>
    <w:rsid w:val="001C6AF0"/>
    <w:rsid w:val="001C6C98"/>
    <w:rsid w:val="001C6CCA"/>
    <w:rsid w:val="001C6CE3"/>
    <w:rsid w:val="001C6DA7"/>
    <w:rsid w:val="001C6FE5"/>
    <w:rsid w:val="001C71EE"/>
    <w:rsid w:val="001C720F"/>
    <w:rsid w:val="001C7267"/>
    <w:rsid w:val="001C72D6"/>
    <w:rsid w:val="001C741C"/>
    <w:rsid w:val="001C776A"/>
    <w:rsid w:val="001C7842"/>
    <w:rsid w:val="001C78D8"/>
    <w:rsid w:val="001C7913"/>
    <w:rsid w:val="001C7922"/>
    <w:rsid w:val="001C7975"/>
    <w:rsid w:val="001C79CD"/>
    <w:rsid w:val="001C7BE7"/>
    <w:rsid w:val="001C7C15"/>
    <w:rsid w:val="001C7C75"/>
    <w:rsid w:val="001C7E00"/>
    <w:rsid w:val="001C7F16"/>
    <w:rsid w:val="001C7FBE"/>
    <w:rsid w:val="001C7FCE"/>
    <w:rsid w:val="001D0064"/>
    <w:rsid w:val="001D015E"/>
    <w:rsid w:val="001D0181"/>
    <w:rsid w:val="001D035C"/>
    <w:rsid w:val="001D0437"/>
    <w:rsid w:val="001D0476"/>
    <w:rsid w:val="001D04CE"/>
    <w:rsid w:val="001D05E4"/>
    <w:rsid w:val="001D06CE"/>
    <w:rsid w:val="001D07F5"/>
    <w:rsid w:val="001D08DF"/>
    <w:rsid w:val="001D0A6C"/>
    <w:rsid w:val="001D0B07"/>
    <w:rsid w:val="001D0B58"/>
    <w:rsid w:val="001D0C7F"/>
    <w:rsid w:val="001D0DF1"/>
    <w:rsid w:val="001D0FC6"/>
    <w:rsid w:val="001D1153"/>
    <w:rsid w:val="001D121A"/>
    <w:rsid w:val="001D122C"/>
    <w:rsid w:val="001D15CD"/>
    <w:rsid w:val="001D1696"/>
    <w:rsid w:val="001D1716"/>
    <w:rsid w:val="001D1718"/>
    <w:rsid w:val="001D177A"/>
    <w:rsid w:val="001D17B3"/>
    <w:rsid w:val="001D194A"/>
    <w:rsid w:val="001D19EE"/>
    <w:rsid w:val="001D1A9D"/>
    <w:rsid w:val="001D1AFE"/>
    <w:rsid w:val="001D1B2F"/>
    <w:rsid w:val="001D1BC5"/>
    <w:rsid w:val="001D1E0D"/>
    <w:rsid w:val="001D1EB9"/>
    <w:rsid w:val="001D1F6E"/>
    <w:rsid w:val="001D206E"/>
    <w:rsid w:val="001D207B"/>
    <w:rsid w:val="001D22F6"/>
    <w:rsid w:val="001D23D5"/>
    <w:rsid w:val="001D2470"/>
    <w:rsid w:val="001D2581"/>
    <w:rsid w:val="001D2701"/>
    <w:rsid w:val="001D280A"/>
    <w:rsid w:val="001D2908"/>
    <w:rsid w:val="001D2A63"/>
    <w:rsid w:val="001D2A69"/>
    <w:rsid w:val="001D2B1B"/>
    <w:rsid w:val="001D2B22"/>
    <w:rsid w:val="001D2B26"/>
    <w:rsid w:val="001D2D9E"/>
    <w:rsid w:val="001D2DA6"/>
    <w:rsid w:val="001D2F83"/>
    <w:rsid w:val="001D2FD8"/>
    <w:rsid w:val="001D3054"/>
    <w:rsid w:val="001D31C0"/>
    <w:rsid w:val="001D32AF"/>
    <w:rsid w:val="001D32C9"/>
    <w:rsid w:val="001D35C1"/>
    <w:rsid w:val="001D37E4"/>
    <w:rsid w:val="001D3851"/>
    <w:rsid w:val="001D389D"/>
    <w:rsid w:val="001D38DD"/>
    <w:rsid w:val="001D3982"/>
    <w:rsid w:val="001D3BD5"/>
    <w:rsid w:val="001D3D6D"/>
    <w:rsid w:val="001D3DF2"/>
    <w:rsid w:val="001D3E7B"/>
    <w:rsid w:val="001D3F78"/>
    <w:rsid w:val="001D3FAE"/>
    <w:rsid w:val="001D4074"/>
    <w:rsid w:val="001D40E4"/>
    <w:rsid w:val="001D4143"/>
    <w:rsid w:val="001D41AE"/>
    <w:rsid w:val="001D43A4"/>
    <w:rsid w:val="001D43C9"/>
    <w:rsid w:val="001D4467"/>
    <w:rsid w:val="001D44A6"/>
    <w:rsid w:val="001D4531"/>
    <w:rsid w:val="001D4547"/>
    <w:rsid w:val="001D4580"/>
    <w:rsid w:val="001D45E8"/>
    <w:rsid w:val="001D47D1"/>
    <w:rsid w:val="001D48C9"/>
    <w:rsid w:val="001D48D6"/>
    <w:rsid w:val="001D4A2C"/>
    <w:rsid w:val="001D4DDE"/>
    <w:rsid w:val="001D4E70"/>
    <w:rsid w:val="001D4EF2"/>
    <w:rsid w:val="001D5055"/>
    <w:rsid w:val="001D5083"/>
    <w:rsid w:val="001D50F0"/>
    <w:rsid w:val="001D50FA"/>
    <w:rsid w:val="001D5137"/>
    <w:rsid w:val="001D516E"/>
    <w:rsid w:val="001D51DB"/>
    <w:rsid w:val="001D52A5"/>
    <w:rsid w:val="001D532B"/>
    <w:rsid w:val="001D5335"/>
    <w:rsid w:val="001D5483"/>
    <w:rsid w:val="001D5502"/>
    <w:rsid w:val="001D5616"/>
    <w:rsid w:val="001D56FC"/>
    <w:rsid w:val="001D577E"/>
    <w:rsid w:val="001D578C"/>
    <w:rsid w:val="001D58E1"/>
    <w:rsid w:val="001D593D"/>
    <w:rsid w:val="001D5AE1"/>
    <w:rsid w:val="001D5BFB"/>
    <w:rsid w:val="001D5C1D"/>
    <w:rsid w:val="001D5C3E"/>
    <w:rsid w:val="001D5C6A"/>
    <w:rsid w:val="001D5D18"/>
    <w:rsid w:val="001D5D53"/>
    <w:rsid w:val="001D5E3B"/>
    <w:rsid w:val="001D5E4D"/>
    <w:rsid w:val="001D5EF1"/>
    <w:rsid w:val="001D5F4A"/>
    <w:rsid w:val="001D60FF"/>
    <w:rsid w:val="001D624B"/>
    <w:rsid w:val="001D641B"/>
    <w:rsid w:val="001D64D9"/>
    <w:rsid w:val="001D6509"/>
    <w:rsid w:val="001D65A1"/>
    <w:rsid w:val="001D66B5"/>
    <w:rsid w:val="001D68EB"/>
    <w:rsid w:val="001D69DB"/>
    <w:rsid w:val="001D6AD9"/>
    <w:rsid w:val="001D6B21"/>
    <w:rsid w:val="001D6B37"/>
    <w:rsid w:val="001D6B74"/>
    <w:rsid w:val="001D6C37"/>
    <w:rsid w:val="001D6C4F"/>
    <w:rsid w:val="001D6CB6"/>
    <w:rsid w:val="001D6F6A"/>
    <w:rsid w:val="001D6F79"/>
    <w:rsid w:val="001D6FBB"/>
    <w:rsid w:val="001D7128"/>
    <w:rsid w:val="001D718B"/>
    <w:rsid w:val="001D71A7"/>
    <w:rsid w:val="001D7261"/>
    <w:rsid w:val="001D74B3"/>
    <w:rsid w:val="001D7543"/>
    <w:rsid w:val="001D771B"/>
    <w:rsid w:val="001D7730"/>
    <w:rsid w:val="001D77FC"/>
    <w:rsid w:val="001D781A"/>
    <w:rsid w:val="001D789B"/>
    <w:rsid w:val="001D78EA"/>
    <w:rsid w:val="001D78EE"/>
    <w:rsid w:val="001D7912"/>
    <w:rsid w:val="001D79A5"/>
    <w:rsid w:val="001D79D9"/>
    <w:rsid w:val="001D79F9"/>
    <w:rsid w:val="001D7A3D"/>
    <w:rsid w:val="001D7C0B"/>
    <w:rsid w:val="001D7E2F"/>
    <w:rsid w:val="001D7FF7"/>
    <w:rsid w:val="001E0275"/>
    <w:rsid w:val="001E03DC"/>
    <w:rsid w:val="001E04EC"/>
    <w:rsid w:val="001E062E"/>
    <w:rsid w:val="001E06B9"/>
    <w:rsid w:val="001E0715"/>
    <w:rsid w:val="001E071B"/>
    <w:rsid w:val="001E07D2"/>
    <w:rsid w:val="001E07F1"/>
    <w:rsid w:val="001E084C"/>
    <w:rsid w:val="001E0851"/>
    <w:rsid w:val="001E09DF"/>
    <w:rsid w:val="001E09F2"/>
    <w:rsid w:val="001E0A4F"/>
    <w:rsid w:val="001E0BA9"/>
    <w:rsid w:val="001E0C38"/>
    <w:rsid w:val="001E0C79"/>
    <w:rsid w:val="001E0C8F"/>
    <w:rsid w:val="001E0D28"/>
    <w:rsid w:val="001E0D79"/>
    <w:rsid w:val="001E0D7F"/>
    <w:rsid w:val="001E0DC1"/>
    <w:rsid w:val="001E0EED"/>
    <w:rsid w:val="001E0F1A"/>
    <w:rsid w:val="001E11E3"/>
    <w:rsid w:val="001E1341"/>
    <w:rsid w:val="001E1478"/>
    <w:rsid w:val="001E1496"/>
    <w:rsid w:val="001E14BF"/>
    <w:rsid w:val="001E1556"/>
    <w:rsid w:val="001E16EE"/>
    <w:rsid w:val="001E17FC"/>
    <w:rsid w:val="001E18A0"/>
    <w:rsid w:val="001E19BE"/>
    <w:rsid w:val="001E1A8F"/>
    <w:rsid w:val="001E1AC6"/>
    <w:rsid w:val="001E1BED"/>
    <w:rsid w:val="001E1C4F"/>
    <w:rsid w:val="001E1CDF"/>
    <w:rsid w:val="001E1D16"/>
    <w:rsid w:val="001E1D2B"/>
    <w:rsid w:val="001E1F3F"/>
    <w:rsid w:val="001E1FF0"/>
    <w:rsid w:val="001E20CC"/>
    <w:rsid w:val="001E21F5"/>
    <w:rsid w:val="001E22DA"/>
    <w:rsid w:val="001E239B"/>
    <w:rsid w:val="001E25E1"/>
    <w:rsid w:val="001E25FA"/>
    <w:rsid w:val="001E264F"/>
    <w:rsid w:val="001E2699"/>
    <w:rsid w:val="001E26DC"/>
    <w:rsid w:val="001E2710"/>
    <w:rsid w:val="001E2768"/>
    <w:rsid w:val="001E2779"/>
    <w:rsid w:val="001E27A2"/>
    <w:rsid w:val="001E28E0"/>
    <w:rsid w:val="001E298E"/>
    <w:rsid w:val="001E2BBD"/>
    <w:rsid w:val="001E2CD5"/>
    <w:rsid w:val="001E2E51"/>
    <w:rsid w:val="001E2E9D"/>
    <w:rsid w:val="001E2EF9"/>
    <w:rsid w:val="001E2F2D"/>
    <w:rsid w:val="001E2F32"/>
    <w:rsid w:val="001E2F4B"/>
    <w:rsid w:val="001E30F5"/>
    <w:rsid w:val="001E321F"/>
    <w:rsid w:val="001E33DF"/>
    <w:rsid w:val="001E3400"/>
    <w:rsid w:val="001E3508"/>
    <w:rsid w:val="001E3654"/>
    <w:rsid w:val="001E3660"/>
    <w:rsid w:val="001E37AB"/>
    <w:rsid w:val="001E39AB"/>
    <w:rsid w:val="001E3A99"/>
    <w:rsid w:val="001E3AD4"/>
    <w:rsid w:val="001E3D28"/>
    <w:rsid w:val="001E3D35"/>
    <w:rsid w:val="001E3DC1"/>
    <w:rsid w:val="001E40A6"/>
    <w:rsid w:val="001E436E"/>
    <w:rsid w:val="001E43D3"/>
    <w:rsid w:val="001E4798"/>
    <w:rsid w:val="001E49E7"/>
    <w:rsid w:val="001E49E9"/>
    <w:rsid w:val="001E4ECA"/>
    <w:rsid w:val="001E5031"/>
    <w:rsid w:val="001E5067"/>
    <w:rsid w:val="001E513A"/>
    <w:rsid w:val="001E5164"/>
    <w:rsid w:val="001E51F5"/>
    <w:rsid w:val="001E529A"/>
    <w:rsid w:val="001E5306"/>
    <w:rsid w:val="001E53E6"/>
    <w:rsid w:val="001E54A1"/>
    <w:rsid w:val="001E5731"/>
    <w:rsid w:val="001E57EB"/>
    <w:rsid w:val="001E58AA"/>
    <w:rsid w:val="001E58F2"/>
    <w:rsid w:val="001E5945"/>
    <w:rsid w:val="001E5949"/>
    <w:rsid w:val="001E599B"/>
    <w:rsid w:val="001E5B20"/>
    <w:rsid w:val="001E5B81"/>
    <w:rsid w:val="001E5BF7"/>
    <w:rsid w:val="001E5C9D"/>
    <w:rsid w:val="001E5D83"/>
    <w:rsid w:val="001E5EE2"/>
    <w:rsid w:val="001E5F35"/>
    <w:rsid w:val="001E5F5B"/>
    <w:rsid w:val="001E5F79"/>
    <w:rsid w:val="001E5FA4"/>
    <w:rsid w:val="001E6089"/>
    <w:rsid w:val="001E6173"/>
    <w:rsid w:val="001E629F"/>
    <w:rsid w:val="001E6559"/>
    <w:rsid w:val="001E65AD"/>
    <w:rsid w:val="001E67AF"/>
    <w:rsid w:val="001E68AA"/>
    <w:rsid w:val="001E68B5"/>
    <w:rsid w:val="001E68EE"/>
    <w:rsid w:val="001E6A77"/>
    <w:rsid w:val="001E6AE4"/>
    <w:rsid w:val="001E6B18"/>
    <w:rsid w:val="001E6BE5"/>
    <w:rsid w:val="001E6C22"/>
    <w:rsid w:val="001E6D02"/>
    <w:rsid w:val="001E6DC1"/>
    <w:rsid w:val="001E6E00"/>
    <w:rsid w:val="001E6E38"/>
    <w:rsid w:val="001E6E6F"/>
    <w:rsid w:val="001E7042"/>
    <w:rsid w:val="001E71E7"/>
    <w:rsid w:val="001E7332"/>
    <w:rsid w:val="001E74B0"/>
    <w:rsid w:val="001E74B5"/>
    <w:rsid w:val="001E7545"/>
    <w:rsid w:val="001E75A9"/>
    <w:rsid w:val="001E7680"/>
    <w:rsid w:val="001E76AA"/>
    <w:rsid w:val="001E76D0"/>
    <w:rsid w:val="001E7736"/>
    <w:rsid w:val="001E77D2"/>
    <w:rsid w:val="001E793C"/>
    <w:rsid w:val="001E7CC1"/>
    <w:rsid w:val="001E7D46"/>
    <w:rsid w:val="001E7D4B"/>
    <w:rsid w:val="001E7E4B"/>
    <w:rsid w:val="001E7E84"/>
    <w:rsid w:val="001E7E8A"/>
    <w:rsid w:val="001E7EA7"/>
    <w:rsid w:val="001F0052"/>
    <w:rsid w:val="001F007D"/>
    <w:rsid w:val="001F00A8"/>
    <w:rsid w:val="001F0113"/>
    <w:rsid w:val="001F02E8"/>
    <w:rsid w:val="001F0457"/>
    <w:rsid w:val="001F0504"/>
    <w:rsid w:val="001F0707"/>
    <w:rsid w:val="001F09E3"/>
    <w:rsid w:val="001F0AA4"/>
    <w:rsid w:val="001F0C4A"/>
    <w:rsid w:val="001F0D1B"/>
    <w:rsid w:val="001F0D1D"/>
    <w:rsid w:val="001F0F31"/>
    <w:rsid w:val="001F0F6C"/>
    <w:rsid w:val="001F127F"/>
    <w:rsid w:val="001F138B"/>
    <w:rsid w:val="001F13D0"/>
    <w:rsid w:val="001F154F"/>
    <w:rsid w:val="001F161E"/>
    <w:rsid w:val="001F166D"/>
    <w:rsid w:val="001F16B0"/>
    <w:rsid w:val="001F16FD"/>
    <w:rsid w:val="001F1717"/>
    <w:rsid w:val="001F1823"/>
    <w:rsid w:val="001F18A1"/>
    <w:rsid w:val="001F191A"/>
    <w:rsid w:val="001F19E2"/>
    <w:rsid w:val="001F1B21"/>
    <w:rsid w:val="001F1B40"/>
    <w:rsid w:val="001F1B49"/>
    <w:rsid w:val="001F1D66"/>
    <w:rsid w:val="001F1E68"/>
    <w:rsid w:val="001F1EDC"/>
    <w:rsid w:val="001F1FA8"/>
    <w:rsid w:val="001F20A4"/>
    <w:rsid w:val="001F20A7"/>
    <w:rsid w:val="001F21E5"/>
    <w:rsid w:val="001F2314"/>
    <w:rsid w:val="001F2317"/>
    <w:rsid w:val="001F23DF"/>
    <w:rsid w:val="001F245D"/>
    <w:rsid w:val="001F24F3"/>
    <w:rsid w:val="001F261B"/>
    <w:rsid w:val="001F266E"/>
    <w:rsid w:val="001F268F"/>
    <w:rsid w:val="001F288E"/>
    <w:rsid w:val="001F2925"/>
    <w:rsid w:val="001F29DD"/>
    <w:rsid w:val="001F2CDD"/>
    <w:rsid w:val="001F2D9D"/>
    <w:rsid w:val="001F303C"/>
    <w:rsid w:val="001F3055"/>
    <w:rsid w:val="001F30AA"/>
    <w:rsid w:val="001F3286"/>
    <w:rsid w:val="001F32AB"/>
    <w:rsid w:val="001F3328"/>
    <w:rsid w:val="001F334D"/>
    <w:rsid w:val="001F33C8"/>
    <w:rsid w:val="001F35B2"/>
    <w:rsid w:val="001F361C"/>
    <w:rsid w:val="001F36F6"/>
    <w:rsid w:val="001F3764"/>
    <w:rsid w:val="001F385A"/>
    <w:rsid w:val="001F38A4"/>
    <w:rsid w:val="001F39CF"/>
    <w:rsid w:val="001F3B8F"/>
    <w:rsid w:val="001F3BB7"/>
    <w:rsid w:val="001F3C00"/>
    <w:rsid w:val="001F3C67"/>
    <w:rsid w:val="001F3CEA"/>
    <w:rsid w:val="001F3D5E"/>
    <w:rsid w:val="001F3D8B"/>
    <w:rsid w:val="001F3DD1"/>
    <w:rsid w:val="001F3DD9"/>
    <w:rsid w:val="001F3F4C"/>
    <w:rsid w:val="001F3FAD"/>
    <w:rsid w:val="001F4171"/>
    <w:rsid w:val="001F41A6"/>
    <w:rsid w:val="001F42D4"/>
    <w:rsid w:val="001F42E7"/>
    <w:rsid w:val="001F4341"/>
    <w:rsid w:val="001F43B2"/>
    <w:rsid w:val="001F44B5"/>
    <w:rsid w:val="001F4546"/>
    <w:rsid w:val="001F45B4"/>
    <w:rsid w:val="001F469B"/>
    <w:rsid w:val="001F47BA"/>
    <w:rsid w:val="001F484A"/>
    <w:rsid w:val="001F48EA"/>
    <w:rsid w:val="001F4B10"/>
    <w:rsid w:val="001F4B43"/>
    <w:rsid w:val="001F4B61"/>
    <w:rsid w:val="001F4C66"/>
    <w:rsid w:val="001F4DE9"/>
    <w:rsid w:val="001F4E21"/>
    <w:rsid w:val="001F4EF7"/>
    <w:rsid w:val="001F4F99"/>
    <w:rsid w:val="001F4FBA"/>
    <w:rsid w:val="001F5150"/>
    <w:rsid w:val="001F51CE"/>
    <w:rsid w:val="001F52DF"/>
    <w:rsid w:val="001F5548"/>
    <w:rsid w:val="001F55F1"/>
    <w:rsid w:val="001F5670"/>
    <w:rsid w:val="001F567A"/>
    <w:rsid w:val="001F56E2"/>
    <w:rsid w:val="001F58FA"/>
    <w:rsid w:val="001F59DE"/>
    <w:rsid w:val="001F5A03"/>
    <w:rsid w:val="001F5C03"/>
    <w:rsid w:val="001F5CFC"/>
    <w:rsid w:val="001F5D56"/>
    <w:rsid w:val="001F5F6E"/>
    <w:rsid w:val="001F5FEE"/>
    <w:rsid w:val="001F6022"/>
    <w:rsid w:val="001F605A"/>
    <w:rsid w:val="001F60F2"/>
    <w:rsid w:val="001F61C6"/>
    <w:rsid w:val="001F6251"/>
    <w:rsid w:val="001F62AB"/>
    <w:rsid w:val="001F6422"/>
    <w:rsid w:val="001F6526"/>
    <w:rsid w:val="001F65EA"/>
    <w:rsid w:val="001F6750"/>
    <w:rsid w:val="001F682D"/>
    <w:rsid w:val="001F6968"/>
    <w:rsid w:val="001F6A26"/>
    <w:rsid w:val="001F6B1B"/>
    <w:rsid w:val="001F6B76"/>
    <w:rsid w:val="001F6B8B"/>
    <w:rsid w:val="001F6C6A"/>
    <w:rsid w:val="001F6E71"/>
    <w:rsid w:val="001F6EB6"/>
    <w:rsid w:val="001F6F6A"/>
    <w:rsid w:val="001F6F81"/>
    <w:rsid w:val="001F6F87"/>
    <w:rsid w:val="001F6FB6"/>
    <w:rsid w:val="001F70B5"/>
    <w:rsid w:val="001F7257"/>
    <w:rsid w:val="001F7492"/>
    <w:rsid w:val="001F754D"/>
    <w:rsid w:val="001F7558"/>
    <w:rsid w:val="001F7607"/>
    <w:rsid w:val="001F7610"/>
    <w:rsid w:val="001F76BB"/>
    <w:rsid w:val="001F7821"/>
    <w:rsid w:val="001F7839"/>
    <w:rsid w:val="001F7906"/>
    <w:rsid w:val="001F7A35"/>
    <w:rsid w:val="001F7B22"/>
    <w:rsid w:val="001F7D2A"/>
    <w:rsid w:val="001F7D53"/>
    <w:rsid w:val="001F7D6C"/>
    <w:rsid w:val="001F7F24"/>
    <w:rsid w:val="001F7FA3"/>
    <w:rsid w:val="002000B4"/>
    <w:rsid w:val="00200253"/>
    <w:rsid w:val="002002BF"/>
    <w:rsid w:val="0020041F"/>
    <w:rsid w:val="00200560"/>
    <w:rsid w:val="0020066E"/>
    <w:rsid w:val="0020077D"/>
    <w:rsid w:val="002007C0"/>
    <w:rsid w:val="002008B2"/>
    <w:rsid w:val="00200906"/>
    <w:rsid w:val="0020099B"/>
    <w:rsid w:val="00200A1D"/>
    <w:rsid w:val="00200AEE"/>
    <w:rsid w:val="00200B70"/>
    <w:rsid w:val="00200B96"/>
    <w:rsid w:val="00200CC9"/>
    <w:rsid w:val="00200D05"/>
    <w:rsid w:val="00200E30"/>
    <w:rsid w:val="00200F1B"/>
    <w:rsid w:val="00200F3D"/>
    <w:rsid w:val="00201004"/>
    <w:rsid w:val="0020100A"/>
    <w:rsid w:val="0020109D"/>
    <w:rsid w:val="002010F8"/>
    <w:rsid w:val="0020119F"/>
    <w:rsid w:val="0020133F"/>
    <w:rsid w:val="002013DD"/>
    <w:rsid w:val="00201513"/>
    <w:rsid w:val="00201608"/>
    <w:rsid w:val="0020169F"/>
    <w:rsid w:val="002016DE"/>
    <w:rsid w:val="00201776"/>
    <w:rsid w:val="0020177F"/>
    <w:rsid w:val="0020183C"/>
    <w:rsid w:val="0020184F"/>
    <w:rsid w:val="002018CD"/>
    <w:rsid w:val="00201A4D"/>
    <w:rsid w:val="00201BAC"/>
    <w:rsid w:val="00201D1E"/>
    <w:rsid w:val="00201D7D"/>
    <w:rsid w:val="00201DB2"/>
    <w:rsid w:val="00201F5A"/>
    <w:rsid w:val="00201F9B"/>
    <w:rsid w:val="002020EE"/>
    <w:rsid w:val="00202198"/>
    <w:rsid w:val="0020232A"/>
    <w:rsid w:val="00202536"/>
    <w:rsid w:val="002025EA"/>
    <w:rsid w:val="0020267E"/>
    <w:rsid w:val="00202683"/>
    <w:rsid w:val="002027F3"/>
    <w:rsid w:val="0020290C"/>
    <w:rsid w:val="0020291B"/>
    <w:rsid w:val="00202922"/>
    <w:rsid w:val="002029BF"/>
    <w:rsid w:val="00202A21"/>
    <w:rsid w:val="00202D91"/>
    <w:rsid w:val="00202DA0"/>
    <w:rsid w:val="00203013"/>
    <w:rsid w:val="00203050"/>
    <w:rsid w:val="002030A9"/>
    <w:rsid w:val="002030BD"/>
    <w:rsid w:val="002030DD"/>
    <w:rsid w:val="0020310E"/>
    <w:rsid w:val="00203124"/>
    <w:rsid w:val="0020314D"/>
    <w:rsid w:val="00203265"/>
    <w:rsid w:val="00203362"/>
    <w:rsid w:val="002035BD"/>
    <w:rsid w:val="0020375D"/>
    <w:rsid w:val="002037B7"/>
    <w:rsid w:val="00203A12"/>
    <w:rsid w:val="00203BC1"/>
    <w:rsid w:val="00203C23"/>
    <w:rsid w:val="00203C56"/>
    <w:rsid w:val="00203D87"/>
    <w:rsid w:val="00203DAF"/>
    <w:rsid w:val="0020404D"/>
    <w:rsid w:val="002040C2"/>
    <w:rsid w:val="00204106"/>
    <w:rsid w:val="002041CB"/>
    <w:rsid w:val="002041F4"/>
    <w:rsid w:val="0020428D"/>
    <w:rsid w:val="002042D0"/>
    <w:rsid w:val="00204388"/>
    <w:rsid w:val="00204390"/>
    <w:rsid w:val="00204432"/>
    <w:rsid w:val="0020447A"/>
    <w:rsid w:val="00204550"/>
    <w:rsid w:val="00204653"/>
    <w:rsid w:val="00204776"/>
    <w:rsid w:val="00204815"/>
    <w:rsid w:val="00204859"/>
    <w:rsid w:val="002048CE"/>
    <w:rsid w:val="00204A1A"/>
    <w:rsid w:val="00204A66"/>
    <w:rsid w:val="00204B7F"/>
    <w:rsid w:val="00204D1F"/>
    <w:rsid w:val="00204D78"/>
    <w:rsid w:val="00204D90"/>
    <w:rsid w:val="00204EBA"/>
    <w:rsid w:val="00204F19"/>
    <w:rsid w:val="00205113"/>
    <w:rsid w:val="0020512D"/>
    <w:rsid w:val="002051EB"/>
    <w:rsid w:val="002051F3"/>
    <w:rsid w:val="002052B9"/>
    <w:rsid w:val="00205342"/>
    <w:rsid w:val="00205413"/>
    <w:rsid w:val="0020542C"/>
    <w:rsid w:val="0020543F"/>
    <w:rsid w:val="0020546D"/>
    <w:rsid w:val="00205636"/>
    <w:rsid w:val="00205649"/>
    <w:rsid w:val="0020564D"/>
    <w:rsid w:val="00205747"/>
    <w:rsid w:val="0020576F"/>
    <w:rsid w:val="00205925"/>
    <w:rsid w:val="002059B0"/>
    <w:rsid w:val="00205A04"/>
    <w:rsid w:val="00205A85"/>
    <w:rsid w:val="00205B34"/>
    <w:rsid w:val="00205B74"/>
    <w:rsid w:val="00205B88"/>
    <w:rsid w:val="00205E02"/>
    <w:rsid w:val="0020608D"/>
    <w:rsid w:val="0020613A"/>
    <w:rsid w:val="00206142"/>
    <w:rsid w:val="00206186"/>
    <w:rsid w:val="002061FC"/>
    <w:rsid w:val="0020623E"/>
    <w:rsid w:val="0020624E"/>
    <w:rsid w:val="00206289"/>
    <w:rsid w:val="002062DD"/>
    <w:rsid w:val="002062F0"/>
    <w:rsid w:val="002063BB"/>
    <w:rsid w:val="0020649E"/>
    <w:rsid w:val="00206738"/>
    <w:rsid w:val="002068C1"/>
    <w:rsid w:val="002069CE"/>
    <w:rsid w:val="002069F4"/>
    <w:rsid w:val="00206A3C"/>
    <w:rsid w:val="00206BEF"/>
    <w:rsid w:val="00206D51"/>
    <w:rsid w:val="00206E62"/>
    <w:rsid w:val="00207027"/>
    <w:rsid w:val="002071D9"/>
    <w:rsid w:val="0020734E"/>
    <w:rsid w:val="0020735B"/>
    <w:rsid w:val="0020736A"/>
    <w:rsid w:val="00207442"/>
    <w:rsid w:val="0020756F"/>
    <w:rsid w:val="00207571"/>
    <w:rsid w:val="0020758C"/>
    <w:rsid w:val="00207BE7"/>
    <w:rsid w:val="00207EEB"/>
    <w:rsid w:val="0021001B"/>
    <w:rsid w:val="00210050"/>
    <w:rsid w:val="00210098"/>
    <w:rsid w:val="002100A8"/>
    <w:rsid w:val="00210104"/>
    <w:rsid w:val="0021016C"/>
    <w:rsid w:val="002102FA"/>
    <w:rsid w:val="00210521"/>
    <w:rsid w:val="002105BA"/>
    <w:rsid w:val="002105D7"/>
    <w:rsid w:val="00210666"/>
    <w:rsid w:val="00210693"/>
    <w:rsid w:val="002106B9"/>
    <w:rsid w:val="00210793"/>
    <w:rsid w:val="00210898"/>
    <w:rsid w:val="00210965"/>
    <w:rsid w:val="0021098B"/>
    <w:rsid w:val="00210A2E"/>
    <w:rsid w:val="00210A8B"/>
    <w:rsid w:val="00210EB2"/>
    <w:rsid w:val="00210FA5"/>
    <w:rsid w:val="00210FAA"/>
    <w:rsid w:val="00210FED"/>
    <w:rsid w:val="002110D3"/>
    <w:rsid w:val="002111F3"/>
    <w:rsid w:val="002113B4"/>
    <w:rsid w:val="00211451"/>
    <w:rsid w:val="0021149E"/>
    <w:rsid w:val="00211582"/>
    <w:rsid w:val="002116BD"/>
    <w:rsid w:val="002116FD"/>
    <w:rsid w:val="0021175D"/>
    <w:rsid w:val="002118A4"/>
    <w:rsid w:val="002119F9"/>
    <w:rsid w:val="00211A0E"/>
    <w:rsid w:val="00211AEC"/>
    <w:rsid w:val="00211BB1"/>
    <w:rsid w:val="00211BDA"/>
    <w:rsid w:val="00211C22"/>
    <w:rsid w:val="00211CCF"/>
    <w:rsid w:val="00211E3B"/>
    <w:rsid w:val="00211E7D"/>
    <w:rsid w:val="00211F55"/>
    <w:rsid w:val="00212022"/>
    <w:rsid w:val="002121FC"/>
    <w:rsid w:val="002122D8"/>
    <w:rsid w:val="00212412"/>
    <w:rsid w:val="00212517"/>
    <w:rsid w:val="002127A7"/>
    <w:rsid w:val="00212841"/>
    <w:rsid w:val="0021290E"/>
    <w:rsid w:val="00212B22"/>
    <w:rsid w:val="00212CBA"/>
    <w:rsid w:val="00212DF2"/>
    <w:rsid w:val="00212E9F"/>
    <w:rsid w:val="00212FA7"/>
    <w:rsid w:val="00212FC4"/>
    <w:rsid w:val="0021309A"/>
    <w:rsid w:val="002130B4"/>
    <w:rsid w:val="002130BD"/>
    <w:rsid w:val="00213119"/>
    <w:rsid w:val="002131C8"/>
    <w:rsid w:val="00213301"/>
    <w:rsid w:val="00213371"/>
    <w:rsid w:val="002133EF"/>
    <w:rsid w:val="00213581"/>
    <w:rsid w:val="002136B8"/>
    <w:rsid w:val="00213849"/>
    <w:rsid w:val="002138C7"/>
    <w:rsid w:val="00213919"/>
    <w:rsid w:val="002139F0"/>
    <w:rsid w:val="00213A19"/>
    <w:rsid w:val="00213B12"/>
    <w:rsid w:val="00213B3D"/>
    <w:rsid w:val="00213CA8"/>
    <w:rsid w:val="00213DBD"/>
    <w:rsid w:val="00213E61"/>
    <w:rsid w:val="0021412B"/>
    <w:rsid w:val="0021416E"/>
    <w:rsid w:val="0021429B"/>
    <w:rsid w:val="00214387"/>
    <w:rsid w:val="002144E7"/>
    <w:rsid w:val="002144F2"/>
    <w:rsid w:val="002145BE"/>
    <w:rsid w:val="002145E9"/>
    <w:rsid w:val="002145EA"/>
    <w:rsid w:val="00214647"/>
    <w:rsid w:val="00214719"/>
    <w:rsid w:val="002147B0"/>
    <w:rsid w:val="0021481E"/>
    <w:rsid w:val="00214901"/>
    <w:rsid w:val="0021491F"/>
    <w:rsid w:val="0021493C"/>
    <w:rsid w:val="00214A49"/>
    <w:rsid w:val="00214B4E"/>
    <w:rsid w:val="00214C3A"/>
    <w:rsid w:val="00214C90"/>
    <w:rsid w:val="00214E45"/>
    <w:rsid w:val="00214F52"/>
    <w:rsid w:val="00214FB0"/>
    <w:rsid w:val="00215059"/>
    <w:rsid w:val="00215094"/>
    <w:rsid w:val="00215139"/>
    <w:rsid w:val="0021514F"/>
    <w:rsid w:val="00215189"/>
    <w:rsid w:val="0021522E"/>
    <w:rsid w:val="0021538B"/>
    <w:rsid w:val="002153F3"/>
    <w:rsid w:val="002154AB"/>
    <w:rsid w:val="002154F6"/>
    <w:rsid w:val="0021557C"/>
    <w:rsid w:val="0021579B"/>
    <w:rsid w:val="00215918"/>
    <w:rsid w:val="002159BA"/>
    <w:rsid w:val="00215A5E"/>
    <w:rsid w:val="00215B97"/>
    <w:rsid w:val="00215C44"/>
    <w:rsid w:val="00215C97"/>
    <w:rsid w:val="00215CC1"/>
    <w:rsid w:val="00215CC9"/>
    <w:rsid w:val="00215CE4"/>
    <w:rsid w:val="00215DEB"/>
    <w:rsid w:val="00215E45"/>
    <w:rsid w:val="00215FB6"/>
    <w:rsid w:val="00216044"/>
    <w:rsid w:val="00216078"/>
    <w:rsid w:val="002160A7"/>
    <w:rsid w:val="002164A6"/>
    <w:rsid w:val="0021659F"/>
    <w:rsid w:val="002165D9"/>
    <w:rsid w:val="0021666F"/>
    <w:rsid w:val="002167A6"/>
    <w:rsid w:val="00216828"/>
    <w:rsid w:val="002168E5"/>
    <w:rsid w:val="0021692E"/>
    <w:rsid w:val="0021697D"/>
    <w:rsid w:val="00216A1A"/>
    <w:rsid w:val="00216B64"/>
    <w:rsid w:val="00216C46"/>
    <w:rsid w:val="00216C9D"/>
    <w:rsid w:val="00216D46"/>
    <w:rsid w:val="00216E30"/>
    <w:rsid w:val="00216F57"/>
    <w:rsid w:val="00216FA2"/>
    <w:rsid w:val="0021713E"/>
    <w:rsid w:val="002172E0"/>
    <w:rsid w:val="002174BC"/>
    <w:rsid w:val="0021753B"/>
    <w:rsid w:val="0021758F"/>
    <w:rsid w:val="00217771"/>
    <w:rsid w:val="002177E7"/>
    <w:rsid w:val="00217942"/>
    <w:rsid w:val="00217A5C"/>
    <w:rsid w:val="00217A97"/>
    <w:rsid w:val="00217ADA"/>
    <w:rsid w:val="00217CE6"/>
    <w:rsid w:val="00217FF6"/>
    <w:rsid w:val="0022005A"/>
    <w:rsid w:val="002200A7"/>
    <w:rsid w:val="002200FC"/>
    <w:rsid w:val="00220283"/>
    <w:rsid w:val="00220308"/>
    <w:rsid w:val="00220328"/>
    <w:rsid w:val="00220330"/>
    <w:rsid w:val="0022034B"/>
    <w:rsid w:val="00220399"/>
    <w:rsid w:val="002203F8"/>
    <w:rsid w:val="00220422"/>
    <w:rsid w:val="00220481"/>
    <w:rsid w:val="00220521"/>
    <w:rsid w:val="0022060B"/>
    <w:rsid w:val="00220820"/>
    <w:rsid w:val="00220898"/>
    <w:rsid w:val="002208DD"/>
    <w:rsid w:val="00220A4F"/>
    <w:rsid w:val="00220AFA"/>
    <w:rsid w:val="00220BE6"/>
    <w:rsid w:val="00220C06"/>
    <w:rsid w:val="00220D33"/>
    <w:rsid w:val="00220D41"/>
    <w:rsid w:val="00220DE2"/>
    <w:rsid w:val="00220ED0"/>
    <w:rsid w:val="0022113C"/>
    <w:rsid w:val="002213D6"/>
    <w:rsid w:val="00221420"/>
    <w:rsid w:val="002214A4"/>
    <w:rsid w:val="002214DC"/>
    <w:rsid w:val="00221562"/>
    <w:rsid w:val="00221582"/>
    <w:rsid w:val="00221590"/>
    <w:rsid w:val="00221634"/>
    <w:rsid w:val="00221635"/>
    <w:rsid w:val="002217B9"/>
    <w:rsid w:val="0022188E"/>
    <w:rsid w:val="002218FE"/>
    <w:rsid w:val="00221931"/>
    <w:rsid w:val="00221997"/>
    <w:rsid w:val="00221B46"/>
    <w:rsid w:val="00221B66"/>
    <w:rsid w:val="00221C22"/>
    <w:rsid w:val="00221D03"/>
    <w:rsid w:val="00221D6E"/>
    <w:rsid w:val="00221DDE"/>
    <w:rsid w:val="00221ECD"/>
    <w:rsid w:val="00222039"/>
    <w:rsid w:val="0022210C"/>
    <w:rsid w:val="00222178"/>
    <w:rsid w:val="002221BF"/>
    <w:rsid w:val="002222EA"/>
    <w:rsid w:val="0022233D"/>
    <w:rsid w:val="0022234F"/>
    <w:rsid w:val="002223BB"/>
    <w:rsid w:val="002224BB"/>
    <w:rsid w:val="0022272B"/>
    <w:rsid w:val="00222934"/>
    <w:rsid w:val="002229FF"/>
    <w:rsid w:val="00222B05"/>
    <w:rsid w:val="00222B2B"/>
    <w:rsid w:val="00222B67"/>
    <w:rsid w:val="00222BCC"/>
    <w:rsid w:val="00222C08"/>
    <w:rsid w:val="00222C49"/>
    <w:rsid w:val="00222CB1"/>
    <w:rsid w:val="00222EA2"/>
    <w:rsid w:val="00222F0C"/>
    <w:rsid w:val="00222F15"/>
    <w:rsid w:val="00222F36"/>
    <w:rsid w:val="0022303B"/>
    <w:rsid w:val="00223200"/>
    <w:rsid w:val="0022321D"/>
    <w:rsid w:val="0022326C"/>
    <w:rsid w:val="00223292"/>
    <w:rsid w:val="0022333A"/>
    <w:rsid w:val="002233E5"/>
    <w:rsid w:val="002234D2"/>
    <w:rsid w:val="00223753"/>
    <w:rsid w:val="00223BED"/>
    <w:rsid w:val="00223CB2"/>
    <w:rsid w:val="00223CF0"/>
    <w:rsid w:val="00223CF7"/>
    <w:rsid w:val="00223D5D"/>
    <w:rsid w:val="00223D84"/>
    <w:rsid w:val="00223E1B"/>
    <w:rsid w:val="00223ED4"/>
    <w:rsid w:val="00223F05"/>
    <w:rsid w:val="00223FE8"/>
    <w:rsid w:val="00224124"/>
    <w:rsid w:val="0022417A"/>
    <w:rsid w:val="00224195"/>
    <w:rsid w:val="0022420F"/>
    <w:rsid w:val="0022434F"/>
    <w:rsid w:val="00224379"/>
    <w:rsid w:val="00224382"/>
    <w:rsid w:val="00224391"/>
    <w:rsid w:val="0022451F"/>
    <w:rsid w:val="0022461D"/>
    <w:rsid w:val="00224745"/>
    <w:rsid w:val="0022497A"/>
    <w:rsid w:val="00224A3D"/>
    <w:rsid w:val="00224A46"/>
    <w:rsid w:val="00224AEE"/>
    <w:rsid w:val="00224C0B"/>
    <w:rsid w:val="00224CF7"/>
    <w:rsid w:val="00224D45"/>
    <w:rsid w:val="00224E1A"/>
    <w:rsid w:val="00224EFD"/>
    <w:rsid w:val="0022502B"/>
    <w:rsid w:val="00225066"/>
    <w:rsid w:val="002252AE"/>
    <w:rsid w:val="002252F9"/>
    <w:rsid w:val="00225329"/>
    <w:rsid w:val="0022536B"/>
    <w:rsid w:val="0022538D"/>
    <w:rsid w:val="00225435"/>
    <w:rsid w:val="00225494"/>
    <w:rsid w:val="002255F8"/>
    <w:rsid w:val="00225633"/>
    <w:rsid w:val="00225687"/>
    <w:rsid w:val="0022571C"/>
    <w:rsid w:val="002257A8"/>
    <w:rsid w:val="00225A28"/>
    <w:rsid w:val="00225B38"/>
    <w:rsid w:val="00225B6E"/>
    <w:rsid w:val="00225BE7"/>
    <w:rsid w:val="00225C4F"/>
    <w:rsid w:val="00225CAF"/>
    <w:rsid w:val="00225CB1"/>
    <w:rsid w:val="00225E65"/>
    <w:rsid w:val="00225F2D"/>
    <w:rsid w:val="00225F89"/>
    <w:rsid w:val="002261A1"/>
    <w:rsid w:val="002261E6"/>
    <w:rsid w:val="00226449"/>
    <w:rsid w:val="002266BF"/>
    <w:rsid w:val="002267BA"/>
    <w:rsid w:val="002267E1"/>
    <w:rsid w:val="0022694E"/>
    <w:rsid w:val="0022697E"/>
    <w:rsid w:val="00226A21"/>
    <w:rsid w:val="00226A31"/>
    <w:rsid w:val="00226B82"/>
    <w:rsid w:val="00226B90"/>
    <w:rsid w:val="00226D14"/>
    <w:rsid w:val="00226E57"/>
    <w:rsid w:val="00226EEE"/>
    <w:rsid w:val="00227063"/>
    <w:rsid w:val="00227144"/>
    <w:rsid w:val="002274C9"/>
    <w:rsid w:val="002277F8"/>
    <w:rsid w:val="00227855"/>
    <w:rsid w:val="002278F0"/>
    <w:rsid w:val="00227AAF"/>
    <w:rsid w:val="00227AC3"/>
    <w:rsid w:val="00227B17"/>
    <w:rsid w:val="00227C10"/>
    <w:rsid w:val="00227C9B"/>
    <w:rsid w:val="00227CCF"/>
    <w:rsid w:val="00227D04"/>
    <w:rsid w:val="00227E1C"/>
    <w:rsid w:val="00227E79"/>
    <w:rsid w:val="00227F01"/>
    <w:rsid w:val="0023005A"/>
    <w:rsid w:val="00230183"/>
    <w:rsid w:val="002301F0"/>
    <w:rsid w:val="00230204"/>
    <w:rsid w:val="00230301"/>
    <w:rsid w:val="00230371"/>
    <w:rsid w:val="0023062B"/>
    <w:rsid w:val="002306C8"/>
    <w:rsid w:val="0023093D"/>
    <w:rsid w:val="0023097C"/>
    <w:rsid w:val="00230982"/>
    <w:rsid w:val="00230A6E"/>
    <w:rsid w:val="00230AEA"/>
    <w:rsid w:val="00230C5D"/>
    <w:rsid w:val="00230E62"/>
    <w:rsid w:val="00230EC9"/>
    <w:rsid w:val="00231121"/>
    <w:rsid w:val="00231292"/>
    <w:rsid w:val="002312C9"/>
    <w:rsid w:val="00231330"/>
    <w:rsid w:val="0023137F"/>
    <w:rsid w:val="002313F7"/>
    <w:rsid w:val="00231598"/>
    <w:rsid w:val="00231646"/>
    <w:rsid w:val="0023178A"/>
    <w:rsid w:val="002317BD"/>
    <w:rsid w:val="002317EE"/>
    <w:rsid w:val="00231868"/>
    <w:rsid w:val="002318B6"/>
    <w:rsid w:val="00231A2F"/>
    <w:rsid w:val="00231A48"/>
    <w:rsid w:val="00231C39"/>
    <w:rsid w:val="00231DE8"/>
    <w:rsid w:val="00231DF4"/>
    <w:rsid w:val="00231EBB"/>
    <w:rsid w:val="00231EF8"/>
    <w:rsid w:val="00231F9E"/>
    <w:rsid w:val="002321C6"/>
    <w:rsid w:val="002323AA"/>
    <w:rsid w:val="002323F7"/>
    <w:rsid w:val="0023243D"/>
    <w:rsid w:val="0023245A"/>
    <w:rsid w:val="0023246A"/>
    <w:rsid w:val="002325D3"/>
    <w:rsid w:val="002327F2"/>
    <w:rsid w:val="002328CD"/>
    <w:rsid w:val="0023299E"/>
    <w:rsid w:val="00232B32"/>
    <w:rsid w:val="00232B62"/>
    <w:rsid w:val="00232B90"/>
    <w:rsid w:val="00232C42"/>
    <w:rsid w:val="00232EBA"/>
    <w:rsid w:val="00232F03"/>
    <w:rsid w:val="00232F98"/>
    <w:rsid w:val="00232FEE"/>
    <w:rsid w:val="00233126"/>
    <w:rsid w:val="0023317A"/>
    <w:rsid w:val="002331EC"/>
    <w:rsid w:val="002332E7"/>
    <w:rsid w:val="0023356C"/>
    <w:rsid w:val="00233622"/>
    <w:rsid w:val="00233729"/>
    <w:rsid w:val="00233827"/>
    <w:rsid w:val="00233946"/>
    <w:rsid w:val="00233982"/>
    <w:rsid w:val="002339C9"/>
    <w:rsid w:val="00233A76"/>
    <w:rsid w:val="00233AE9"/>
    <w:rsid w:val="00233C0A"/>
    <w:rsid w:val="00233C12"/>
    <w:rsid w:val="00233C28"/>
    <w:rsid w:val="00233D25"/>
    <w:rsid w:val="00233E50"/>
    <w:rsid w:val="00233F28"/>
    <w:rsid w:val="0023400A"/>
    <w:rsid w:val="002341E6"/>
    <w:rsid w:val="002342D3"/>
    <w:rsid w:val="002343D6"/>
    <w:rsid w:val="0023474E"/>
    <w:rsid w:val="002347FE"/>
    <w:rsid w:val="0023484B"/>
    <w:rsid w:val="0023495B"/>
    <w:rsid w:val="002349C9"/>
    <w:rsid w:val="002349EC"/>
    <w:rsid w:val="00234B86"/>
    <w:rsid w:val="00234C39"/>
    <w:rsid w:val="00234C62"/>
    <w:rsid w:val="00234C7C"/>
    <w:rsid w:val="00234D14"/>
    <w:rsid w:val="00234E34"/>
    <w:rsid w:val="00235179"/>
    <w:rsid w:val="00235319"/>
    <w:rsid w:val="00235386"/>
    <w:rsid w:val="00235495"/>
    <w:rsid w:val="002354D6"/>
    <w:rsid w:val="002354F8"/>
    <w:rsid w:val="0023555F"/>
    <w:rsid w:val="002357C1"/>
    <w:rsid w:val="002357EF"/>
    <w:rsid w:val="0023586D"/>
    <w:rsid w:val="0023590D"/>
    <w:rsid w:val="0023597C"/>
    <w:rsid w:val="00235B32"/>
    <w:rsid w:val="00235B8B"/>
    <w:rsid w:val="00235BE2"/>
    <w:rsid w:val="00235C03"/>
    <w:rsid w:val="00235D7C"/>
    <w:rsid w:val="00235E79"/>
    <w:rsid w:val="00235F45"/>
    <w:rsid w:val="0023608A"/>
    <w:rsid w:val="0023610C"/>
    <w:rsid w:val="002364D7"/>
    <w:rsid w:val="002364E3"/>
    <w:rsid w:val="00236585"/>
    <w:rsid w:val="0023681D"/>
    <w:rsid w:val="00236840"/>
    <w:rsid w:val="00236970"/>
    <w:rsid w:val="00236A83"/>
    <w:rsid w:val="00236B24"/>
    <w:rsid w:val="00236CCF"/>
    <w:rsid w:val="00236D00"/>
    <w:rsid w:val="00236D22"/>
    <w:rsid w:val="00236D3E"/>
    <w:rsid w:val="00236DAA"/>
    <w:rsid w:val="00236DD7"/>
    <w:rsid w:val="00236E22"/>
    <w:rsid w:val="00236ECA"/>
    <w:rsid w:val="0023709A"/>
    <w:rsid w:val="00237195"/>
    <w:rsid w:val="00237280"/>
    <w:rsid w:val="00237293"/>
    <w:rsid w:val="0023739E"/>
    <w:rsid w:val="002373F7"/>
    <w:rsid w:val="00237402"/>
    <w:rsid w:val="002375A3"/>
    <w:rsid w:val="00237835"/>
    <w:rsid w:val="002378A4"/>
    <w:rsid w:val="002378AE"/>
    <w:rsid w:val="0023794B"/>
    <w:rsid w:val="0023798E"/>
    <w:rsid w:val="00237A23"/>
    <w:rsid w:val="00237B39"/>
    <w:rsid w:val="00237B4A"/>
    <w:rsid w:val="00237C5D"/>
    <w:rsid w:val="00237DD0"/>
    <w:rsid w:val="00237EF1"/>
    <w:rsid w:val="00237F07"/>
    <w:rsid w:val="00237F43"/>
    <w:rsid w:val="00237FC0"/>
    <w:rsid w:val="0024014C"/>
    <w:rsid w:val="002402A4"/>
    <w:rsid w:val="0024037E"/>
    <w:rsid w:val="0024041A"/>
    <w:rsid w:val="0024042D"/>
    <w:rsid w:val="002404AD"/>
    <w:rsid w:val="0024053C"/>
    <w:rsid w:val="002405AF"/>
    <w:rsid w:val="002405D6"/>
    <w:rsid w:val="002407A8"/>
    <w:rsid w:val="002408DF"/>
    <w:rsid w:val="00240ACE"/>
    <w:rsid w:val="00240AF8"/>
    <w:rsid w:val="00240B96"/>
    <w:rsid w:val="00240E4E"/>
    <w:rsid w:val="00241001"/>
    <w:rsid w:val="002410C8"/>
    <w:rsid w:val="00241154"/>
    <w:rsid w:val="00241156"/>
    <w:rsid w:val="002411F5"/>
    <w:rsid w:val="00241275"/>
    <w:rsid w:val="002412C4"/>
    <w:rsid w:val="00241384"/>
    <w:rsid w:val="002414B9"/>
    <w:rsid w:val="00241541"/>
    <w:rsid w:val="002415A2"/>
    <w:rsid w:val="00241675"/>
    <w:rsid w:val="00241744"/>
    <w:rsid w:val="0024179D"/>
    <w:rsid w:val="002418F5"/>
    <w:rsid w:val="002419F5"/>
    <w:rsid w:val="00241C57"/>
    <w:rsid w:val="00241C65"/>
    <w:rsid w:val="00241DF3"/>
    <w:rsid w:val="00242009"/>
    <w:rsid w:val="00242135"/>
    <w:rsid w:val="0024218E"/>
    <w:rsid w:val="0024234B"/>
    <w:rsid w:val="002424D2"/>
    <w:rsid w:val="002426AC"/>
    <w:rsid w:val="002426AF"/>
    <w:rsid w:val="0024271F"/>
    <w:rsid w:val="0024279A"/>
    <w:rsid w:val="0024286F"/>
    <w:rsid w:val="00242B01"/>
    <w:rsid w:val="00242B92"/>
    <w:rsid w:val="00242C4F"/>
    <w:rsid w:val="00242CBC"/>
    <w:rsid w:val="00242DA1"/>
    <w:rsid w:val="00242EF8"/>
    <w:rsid w:val="00243076"/>
    <w:rsid w:val="002431CF"/>
    <w:rsid w:val="00243220"/>
    <w:rsid w:val="0024322B"/>
    <w:rsid w:val="0024338A"/>
    <w:rsid w:val="00243416"/>
    <w:rsid w:val="00243440"/>
    <w:rsid w:val="00243580"/>
    <w:rsid w:val="002436DF"/>
    <w:rsid w:val="002436EA"/>
    <w:rsid w:val="00243766"/>
    <w:rsid w:val="002437DE"/>
    <w:rsid w:val="0024395F"/>
    <w:rsid w:val="00243B5E"/>
    <w:rsid w:val="00243BC6"/>
    <w:rsid w:val="00243D71"/>
    <w:rsid w:val="00243E35"/>
    <w:rsid w:val="00243E97"/>
    <w:rsid w:val="0024401F"/>
    <w:rsid w:val="002440F9"/>
    <w:rsid w:val="00244208"/>
    <w:rsid w:val="00244270"/>
    <w:rsid w:val="00244356"/>
    <w:rsid w:val="00244487"/>
    <w:rsid w:val="002445D8"/>
    <w:rsid w:val="002445DB"/>
    <w:rsid w:val="00244695"/>
    <w:rsid w:val="002446CE"/>
    <w:rsid w:val="00244707"/>
    <w:rsid w:val="00244721"/>
    <w:rsid w:val="00244760"/>
    <w:rsid w:val="00244864"/>
    <w:rsid w:val="00244996"/>
    <w:rsid w:val="00244A73"/>
    <w:rsid w:val="00244AE6"/>
    <w:rsid w:val="00244B6A"/>
    <w:rsid w:val="00244BD6"/>
    <w:rsid w:val="00244D2B"/>
    <w:rsid w:val="00244FDD"/>
    <w:rsid w:val="0024502E"/>
    <w:rsid w:val="002450CE"/>
    <w:rsid w:val="002451C8"/>
    <w:rsid w:val="00245385"/>
    <w:rsid w:val="002454B2"/>
    <w:rsid w:val="002454FC"/>
    <w:rsid w:val="002456DF"/>
    <w:rsid w:val="00245880"/>
    <w:rsid w:val="00245908"/>
    <w:rsid w:val="00245938"/>
    <w:rsid w:val="002459BD"/>
    <w:rsid w:val="00245A07"/>
    <w:rsid w:val="00245C10"/>
    <w:rsid w:val="00245CCD"/>
    <w:rsid w:val="00245DAC"/>
    <w:rsid w:val="00245E5B"/>
    <w:rsid w:val="00245E66"/>
    <w:rsid w:val="00245EAF"/>
    <w:rsid w:val="00245F7B"/>
    <w:rsid w:val="0024606F"/>
    <w:rsid w:val="00246097"/>
    <w:rsid w:val="002461EC"/>
    <w:rsid w:val="00246254"/>
    <w:rsid w:val="002463A2"/>
    <w:rsid w:val="00246405"/>
    <w:rsid w:val="0024641D"/>
    <w:rsid w:val="002464F9"/>
    <w:rsid w:val="0024658D"/>
    <w:rsid w:val="002466B9"/>
    <w:rsid w:val="00246767"/>
    <w:rsid w:val="002467BC"/>
    <w:rsid w:val="00246832"/>
    <w:rsid w:val="00246BF4"/>
    <w:rsid w:val="00246C4A"/>
    <w:rsid w:val="00246CBA"/>
    <w:rsid w:val="00246D04"/>
    <w:rsid w:val="00246D28"/>
    <w:rsid w:val="00246D44"/>
    <w:rsid w:val="00246D5F"/>
    <w:rsid w:val="00246E14"/>
    <w:rsid w:val="00246E5E"/>
    <w:rsid w:val="00246FB7"/>
    <w:rsid w:val="00246FDC"/>
    <w:rsid w:val="00247068"/>
    <w:rsid w:val="0024709A"/>
    <w:rsid w:val="00247170"/>
    <w:rsid w:val="002471CD"/>
    <w:rsid w:val="00247337"/>
    <w:rsid w:val="002473A7"/>
    <w:rsid w:val="00247582"/>
    <w:rsid w:val="002476CC"/>
    <w:rsid w:val="00247714"/>
    <w:rsid w:val="00247795"/>
    <w:rsid w:val="002477B9"/>
    <w:rsid w:val="00247818"/>
    <w:rsid w:val="0024785C"/>
    <w:rsid w:val="0024791F"/>
    <w:rsid w:val="00247B6A"/>
    <w:rsid w:val="00247C83"/>
    <w:rsid w:val="00247CE9"/>
    <w:rsid w:val="00247D1B"/>
    <w:rsid w:val="00247D62"/>
    <w:rsid w:val="00247F37"/>
    <w:rsid w:val="00250006"/>
    <w:rsid w:val="00250032"/>
    <w:rsid w:val="0025003C"/>
    <w:rsid w:val="0025008F"/>
    <w:rsid w:val="00250144"/>
    <w:rsid w:val="002501DE"/>
    <w:rsid w:val="002501F1"/>
    <w:rsid w:val="00250319"/>
    <w:rsid w:val="00250493"/>
    <w:rsid w:val="002505ED"/>
    <w:rsid w:val="002505F9"/>
    <w:rsid w:val="002506D1"/>
    <w:rsid w:val="00250775"/>
    <w:rsid w:val="002508BF"/>
    <w:rsid w:val="002508F1"/>
    <w:rsid w:val="00250AA7"/>
    <w:rsid w:val="00250B3B"/>
    <w:rsid w:val="00250BC1"/>
    <w:rsid w:val="00250C0E"/>
    <w:rsid w:val="00250CEF"/>
    <w:rsid w:val="00250D34"/>
    <w:rsid w:val="00250D79"/>
    <w:rsid w:val="00250F94"/>
    <w:rsid w:val="0025106A"/>
    <w:rsid w:val="002513D0"/>
    <w:rsid w:val="00251402"/>
    <w:rsid w:val="002514B1"/>
    <w:rsid w:val="00251547"/>
    <w:rsid w:val="00251550"/>
    <w:rsid w:val="00251559"/>
    <w:rsid w:val="002515D4"/>
    <w:rsid w:val="0025176C"/>
    <w:rsid w:val="002517EF"/>
    <w:rsid w:val="00251896"/>
    <w:rsid w:val="002519B5"/>
    <w:rsid w:val="00251C7D"/>
    <w:rsid w:val="00251D6E"/>
    <w:rsid w:val="00251E05"/>
    <w:rsid w:val="00251E1D"/>
    <w:rsid w:val="00251EC2"/>
    <w:rsid w:val="00251EC8"/>
    <w:rsid w:val="00251F14"/>
    <w:rsid w:val="00251F39"/>
    <w:rsid w:val="00251FF7"/>
    <w:rsid w:val="0025218E"/>
    <w:rsid w:val="002521AC"/>
    <w:rsid w:val="002521F8"/>
    <w:rsid w:val="002522DC"/>
    <w:rsid w:val="0025244D"/>
    <w:rsid w:val="00252552"/>
    <w:rsid w:val="00252555"/>
    <w:rsid w:val="002527EA"/>
    <w:rsid w:val="00252859"/>
    <w:rsid w:val="00252893"/>
    <w:rsid w:val="00252902"/>
    <w:rsid w:val="00252917"/>
    <w:rsid w:val="00252A0D"/>
    <w:rsid w:val="00252A8F"/>
    <w:rsid w:val="00252B3F"/>
    <w:rsid w:val="00252C29"/>
    <w:rsid w:val="00252DD5"/>
    <w:rsid w:val="00252EDE"/>
    <w:rsid w:val="00252F15"/>
    <w:rsid w:val="0025317E"/>
    <w:rsid w:val="002532FE"/>
    <w:rsid w:val="00253573"/>
    <w:rsid w:val="0025357C"/>
    <w:rsid w:val="0025362D"/>
    <w:rsid w:val="002536A7"/>
    <w:rsid w:val="00253702"/>
    <w:rsid w:val="002537A1"/>
    <w:rsid w:val="002538D7"/>
    <w:rsid w:val="002538E2"/>
    <w:rsid w:val="00253AB3"/>
    <w:rsid w:val="00253B57"/>
    <w:rsid w:val="00253D0B"/>
    <w:rsid w:val="00253E11"/>
    <w:rsid w:val="00253F53"/>
    <w:rsid w:val="0025409A"/>
    <w:rsid w:val="00254186"/>
    <w:rsid w:val="0025419C"/>
    <w:rsid w:val="0025435E"/>
    <w:rsid w:val="00254387"/>
    <w:rsid w:val="0025447D"/>
    <w:rsid w:val="0025458B"/>
    <w:rsid w:val="002545B5"/>
    <w:rsid w:val="0025474F"/>
    <w:rsid w:val="00254A2A"/>
    <w:rsid w:val="00254A39"/>
    <w:rsid w:val="00254ABD"/>
    <w:rsid w:val="00254BCC"/>
    <w:rsid w:val="00254C51"/>
    <w:rsid w:val="00254C5D"/>
    <w:rsid w:val="00254CDF"/>
    <w:rsid w:val="00254E7A"/>
    <w:rsid w:val="00254F0F"/>
    <w:rsid w:val="00254F46"/>
    <w:rsid w:val="00254FB4"/>
    <w:rsid w:val="0025500E"/>
    <w:rsid w:val="0025523F"/>
    <w:rsid w:val="00255259"/>
    <w:rsid w:val="0025527D"/>
    <w:rsid w:val="002553E3"/>
    <w:rsid w:val="002554C4"/>
    <w:rsid w:val="00255764"/>
    <w:rsid w:val="002557A4"/>
    <w:rsid w:val="00255A18"/>
    <w:rsid w:val="00255A47"/>
    <w:rsid w:val="00255ACD"/>
    <w:rsid w:val="00255B41"/>
    <w:rsid w:val="00255B4A"/>
    <w:rsid w:val="00255BFE"/>
    <w:rsid w:val="00255EC5"/>
    <w:rsid w:val="00255F34"/>
    <w:rsid w:val="00255F63"/>
    <w:rsid w:val="00256126"/>
    <w:rsid w:val="002561CD"/>
    <w:rsid w:val="00256273"/>
    <w:rsid w:val="00256298"/>
    <w:rsid w:val="00256332"/>
    <w:rsid w:val="00256416"/>
    <w:rsid w:val="00256418"/>
    <w:rsid w:val="002564E2"/>
    <w:rsid w:val="00256643"/>
    <w:rsid w:val="002566AB"/>
    <w:rsid w:val="00256852"/>
    <w:rsid w:val="00256906"/>
    <w:rsid w:val="002569D1"/>
    <w:rsid w:val="00256A37"/>
    <w:rsid w:val="00256A7A"/>
    <w:rsid w:val="00256AAD"/>
    <w:rsid w:val="00256B29"/>
    <w:rsid w:val="00256C1D"/>
    <w:rsid w:val="00256C4F"/>
    <w:rsid w:val="00256F3D"/>
    <w:rsid w:val="00256F8A"/>
    <w:rsid w:val="00256FBB"/>
    <w:rsid w:val="002570FC"/>
    <w:rsid w:val="00257256"/>
    <w:rsid w:val="002573D7"/>
    <w:rsid w:val="00257684"/>
    <w:rsid w:val="00257715"/>
    <w:rsid w:val="0025773F"/>
    <w:rsid w:val="002577D1"/>
    <w:rsid w:val="00257855"/>
    <w:rsid w:val="00257874"/>
    <w:rsid w:val="002578F7"/>
    <w:rsid w:val="002579BC"/>
    <w:rsid w:val="00257A1C"/>
    <w:rsid w:val="00257A21"/>
    <w:rsid w:val="00257BD0"/>
    <w:rsid w:val="00257C4C"/>
    <w:rsid w:val="00257D45"/>
    <w:rsid w:val="00257DFE"/>
    <w:rsid w:val="00257E9F"/>
    <w:rsid w:val="00257EC8"/>
    <w:rsid w:val="0026005F"/>
    <w:rsid w:val="00260186"/>
    <w:rsid w:val="002601B4"/>
    <w:rsid w:val="00260207"/>
    <w:rsid w:val="0026027B"/>
    <w:rsid w:val="0026049F"/>
    <w:rsid w:val="002604C7"/>
    <w:rsid w:val="0026050C"/>
    <w:rsid w:val="0026055C"/>
    <w:rsid w:val="00260685"/>
    <w:rsid w:val="00260693"/>
    <w:rsid w:val="002606A5"/>
    <w:rsid w:val="002607D8"/>
    <w:rsid w:val="00260A2B"/>
    <w:rsid w:val="00260BE3"/>
    <w:rsid w:val="00260C4E"/>
    <w:rsid w:val="00260CB4"/>
    <w:rsid w:val="00260CFD"/>
    <w:rsid w:val="00260E8A"/>
    <w:rsid w:val="00260F0A"/>
    <w:rsid w:val="00260F82"/>
    <w:rsid w:val="0026100A"/>
    <w:rsid w:val="002610BB"/>
    <w:rsid w:val="00261123"/>
    <w:rsid w:val="0026115F"/>
    <w:rsid w:val="00261340"/>
    <w:rsid w:val="002613C3"/>
    <w:rsid w:val="0026140F"/>
    <w:rsid w:val="0026155A"/>
    <w:rsid w:val="00261692"/>
    <w:rsid w:val="00261807"/>
    <w:rsid w:val="00261975"/>
    <w:rsid w:val="00261A44"/>
    <w:rsid w:val="00261AAC"/>
    <w:rsid w:val="00261ADC"/>
    <w:rsid w:val="00261AED"/>
    <w:rsid w:val="00261B2D"/>
    <w:rsid w:val="00261BE9"/>
    <w:rsid w:val="00261C7C"/>
    <w:rsid w:val="00261C92"/>
    <w:rsid w:val="00261D71"/>
    <w:rsid w:val="00261D82"/>
    <w:rsid w:val="00261E2C"/>
    <w:rsid w:val="00261E2F"/>
    <w:rsid w:val="00261EE9"/>
    <w:rsid w:val="00261F34"/>
    <w:rsid w:val="00261FB6"/>
    <w:rsid w:val="00261FF9"/>
    <w:rsid w:val="002620D7"/>
    <w:rsid w:val="00262179"/>
    <w:rsid w:val="0026219A"/>
    <w:rsid w:val="002621D5"/>
    <w:rsid w:val="002623A8"/>
    <w:rsid w:val="002623CB"/>
    <w:rsid w:val="002623E4"/>
    <w:rsid w:val="002624AC"/>
    <w:rsid w:val="00262600"/>
    <w:rsid w:val="0026261D"/>
    <w:rsid w:val="002626EE"/>
    <w:rsid w:val="002626FF"/>
    <w:rsid w:val="00262705"/>
    <w:rsid w:val="00262878"/>
    <w:rsid w:val="002628BD"/>
    <w:rsid w:val="0026291F"/>
    <w:rsid w:val="00262A26"/>
    <w:rsid w:val="00262BCF"/>
    <w:rsid w:val="00262D53"/>
    <w:rsid w:val="00262E64"/>
    <w:rsid w:val="00262F8C"/>
    <w:rsid w:val="00263049"/>
    <w:rsid w:val="00263082"/>
    <w:rsid w:val="002630C3"/>
    <w:rsid w:val="00263330"/>
    <w:rsid w:val="00263385"/>
    <w:rsid w:val="002633E2"/>
    <w:rsid w:val="00263447"/>
    <w:rsid w:val="002634C1"/>
    <w:rsid w:val="00263505"/>
    <w:rsid w:val="0026367C"/>
    <w:rsid w:val="00263812"/>
    <w:rsid w:val="00263823"/>
    <w:rsid w:val="00263828"/>
    <w:rsid w:val="0026383C"/>
    <w:rsid w:val="00263891"/>
    <w:rsid w:val="002639F1"/>
    <w:rsid w:val="00263A30"/>
    <w:rsid w:val="00263B27"/>
    <w:rsid w:val="00263BD4"/>
    <w:rsid w:val="00263C4D"/>
    <w:rsid w:val="00263C81"/>
    <w:rsid w:val="00263D72"/>
    <w:rsid w:val="00263DFA"/>
    <w:rsid w:val="002641F0"/>
    <w:rsid w:val="0026422B"/>
    <w:rsid w:val="00264499"/>
    <w:rsid w:val="0026450A"/>
    <w:rsid w:val="00264540"/>
    <w:rsid w:val="0026454E"/>
    <w:rsid w:val="00264605"/>
    <w:rsid w:val="0026464F"/>
    <w:rsid w:val="00264764"/>
    <w:rsid w:val="0026477B"/>
    <w:rsid w:val="00264914"/>
    <w:rsid w:val="00264924"/>
    <w:rsid w:val="002649B6"/>
    <w:rsid w:val="00264A8E"/>
    <w:rsid w:val="00264CF4"/>
    <w:rsid w:val="00264D5E"/>
    <w:rsid w:val="00264D89"/>
    <w:rsid w:val="00264DA1"/>
    <w:rsid w:val="00264DD1"/>
    <w:rsid w:val="00264EA5"/>
    <w:rsid w:val="00264F89"/>
    <w:rsid w:val="00265031"/>
    <w:rsid w:val="0026503F"/>
    <w:rsid w:val="00265074"/>
    <w:rsid w:val="00265373"/>
    <w:rsid w:val="0026543E"/>
    <w:rsid w:val="00265664"/>
    <w:rsid w:val="002658DA"/>
    <w:rsid w:val="00265959"/>
    <w:rsid w:val="00265A97"/>
    <w:rsid w:val="00265AEF"/>
    <w:rsid w:val="00265B62"/>
    <w:rsid w:val="00265C62"/>
    <w:rsid w:val="00265D3E"/>
    <w:rsid w:val="00265D9B"/>
    <w:rsid w:val="00265DED"/>
    <w:rsid w:val="00265DF7"/>
    <w:rsid w:val="00265E0B"/>
    <w:rsid w:val="00265E66"/>
    <w:rsid w:val="00265EB5"/>
    <w:rsid w:val="00265EF6"/>
    <w:rsid w:val="00265EFB"/>
    <w:rsid w:val="00265FAD"/>
    <w:rsid w:val="002662B3"/>
    <w:rsid w:val="00266485"/>
    <w:rsid w:val="00266611"/>
    <w:rsid w:val="002666DB"/>
    <w:rsid w:val="00266785"/>
    <w:rsid w:val="00266851"/>
    <w:rsid w:val="0026686D"/>
    <w:rsid w:val="002668E1"/>
    <w:rsid w:val="00266907"/>
    <w:rsid w:val="002669FF"/>
    <w:rsid w:val="00266A98"/>
    <w:rsid w:val="00266AC6"/>
    <w:rsid w:val="00266BF5"/>
    <w:rsid w:val="00266F00"/>
    <w:rsid w:val="002670D2"/>
    <w:rsid w:val="0026711C"/>
    <w:rsid w:val="002671D3"/>
    <w:rsid w:val="00267277"/>
    <w:rsid w:val="0026731C"/>
    <w:rsid w:val="00267335"/>
    <w:rsid w:val="002673BA"/>
    <w:rsid w:val="00267465"/>
    <w:rsid w:val="00267563"/>
    <w:rsid w:val="002675CD"/>
    <w:rsid w:val="002676BA"/>
    <w:rsid w:val="002676D7"/>
    <w:rsid w:val="002677B9"/>
    <w:rsid w:val="0026785A"/>
    <w:rsid w:val="0026785B"/>
    <w:rsid w:val="00267B38"/>
    <w:rsid w:val="00267B81"/>
    <w:rsid w:val="00267C5B"/>
    <w:rsid w:val="00267D50"/>
    <w:rsid w:val="00267E0E"/>
    <w:rsid w:val="00267F87"/>
    <w:rsid w:val="002700DC"/>
    <w:rsid w:val="002701B6"/>
    <w:rsid w:val="0027023E"/>
    <w:rsid w:val="002703B2"/>
    <w:rsid w:val="002704D7"/>
    <w:rsid w:val="00270525"/>
    <w:rsid w:val="0027065A"/>
    <w:rsid w:val="0027065E"/>
    <w:rsid w:val="00270686"/>
    <w:rsid w:val="002707AB"/>
    <w:rsid w:val="00270824"/>
    <w:rsid w:val="00270921"/>
    <w:rsid w:val="00270929"/>
    <w:rsid w:val="0027092B"/>
    <w:rsid w:val="00270B90"/>
    <w:rsid w:val="00270BAA"/>
    <w:rsid w:val="00270BEF"/>
    <w:rsid w:val="00270C09"/>
    <w:rsid w:val="00270C96"/>
    <w:rsid w:val="00270CA1"/>
    <w:rsid w:val="00270CB6"/>
    <w:rsid w:val="00270E30"/>
    <w:rsid w:val="00271043"/>
    <w:rsid w:val="00271094"/>
    <w:rsid w:val="00271106"/>
    <w:rsid w:val="00271167"/>
    <w:rsid w:val="00271175"/>
    <w:rsid w:val="0027128A"/>
    <w:rsid w:val="002713B3"/>
    <w:rsid w:val="00271461"/>
    <w:rsid w:val="00271530"/>
    <w:rsid w:val="0027159E"/>
    <w:rsid w:val="002715A5"/>
    <w:rsid w:val="0027161D"/>
    <w:rsid w:val="0027161F"/>
    <w:rsid w:val="00271692"/>
    <w:rsid w:val="002716A6"/>
    <w:rsid w:val="00271854"/>
    <w:rsid w:val="0027187D"/>
    <w:rsid w:val="00271B5E"/>
    <w:rsid w:val="00271D48"/>
    <w:rsid w:val="00271DE1"/>
    <w:rsid w:val="00271EF9"/>
    <w:rsid w:val="00271F48"/>
    <w:rsid w:val="00272002"/>
    <w:rsid w:val="00272015"/>
    <w:rsid w:val="00272170"/>
    <w:rsid w:val="002721CA"/>
    <w:rsid w:val="002721DB"/>
    <w:rsid w:val="00272211"/>
    <w:rsid w:val="0027231E"/>
    <w:rsid w:val="00272414"/>
    <w:rsid w:val="00272435"/>
    <w:rsid w:val="00272478"/>
    <w:rsid w:val="002724FA"/>
    <w:rsid w:val="00272587"/>
    <w:rsid w:val="002726BA"/>
    <w:rsid w:val="0027271D"/>
    <w:rsid w:val="00272737"/>
    <w:rsid w:val="0027277C"/>
    <w:rsid w:val="00272911"/>
    <w:rsid w:val="00272CA3"/>
    <w:rsid w:val="00272EDB"/>
    <w:rsid w:val="00272F94"/>
    <w:rsid w:val="00273095"/>
    <w:rsid w:val="00273123"/>
    <w:rsid w:val="002732A5"/>
    <w:rsid w:val="00273369"/>
    <w:rsid w:val="00273436"/>
    <w:rsid w:val="00273480"/>
    <w:rsid w:val="00273488"/>
    <w:rsid w:val="00273495"/>
    <w:rsid w:val="002734D8"/>
    <w:rsid w:val="002734FF"/>
    <w:rsid w:val="002737FB"/>
    <w:rsid w:val="002738DF"/>
    <w:rsid w:val="0027390E"/>
    <w:rsid w:val="00273ABE"/>
    <w:rsid w:val="00273B0F"/>
    <w:rsid w:val="00273B6B"/>
    <w:rsid w:val="00273C04"/>
    <w:rsid w:val="00273C54"/>
    <w:rsid w:val="00273C83"/>
    <w:rsid w:val="00273C85"/>
    <w:rsid w:val="00273CA3"/>
    <w:rsid w:val="00273DDD"/>
    <w:rsid w:val="00273E66"/>
    <w:rsid w:val="00273F53"/>
    <w:rsid w:val="002741C8"/>
    <w:rsid w:val="0027421F"/>
    <w:rsid w:val="002742AF"/>
    <w:rsid w:val="002742B7"/>
    <w:rsid w:val="002742D8"/>
    <w:rsid w:val="0027433B"/>
    <w:rsid w:val="0027438C"/>
    <w:rsid w:val="002743A8"/>
    <w:rsid w:val="002743EC"/>
    <w:rsid w:val="00274483"/>
    <w:rsid w:val="00274553"/>
    <w:rsid w:val="0027468B"/>
    <w:rsid w:val="0027491E"/>
    <w:rsid w:val="00274965"/>
    <w:rsid w:val="00274A21"/>
    <w:rsid w:val="00274C29"/>
    <w:rsid w:val="00274EF6"/>
    <w:rsid w:val="00274F54"/>
    <w:rsid w:val="00274FBF"/>
    <w:rsid w:val="0027503F"/>
    <w:rsid w:val="0027504C"/>
    <w:rsid w:val="0027529C"/>
    <w:rsid w:val="002752A4"/>
    <w:rsid w:val="00275415"/>
    <w:rsid w:val="0027569B"/>
    <w:rsid w:val="002756C8"/>
    <w:rsid w:val="002757A8"/>
    <w:rsid w:val="002757B3"/>
    <w:rsid w:val="002757E3"/>
    <w:rsid w:val="002758C9"/>
    <w:rsid w:val="0027594C"/>
    <w:rsid w:val="00275A0E"/>
    <w:rsid w:val="00275B5C"/>
    <w:rsid w:val="00275BF5"/>
    <w:rsid w:val="00275CFB"/>
    <w:rsid w:val="00275D5F"/>
    <w:rsid w:val="00275E50"/>
    <w:rsid w:val="00275E88"/>
    <w:rsid w:val="002760B4"/>
    <w:rsid w:val="0027611F"/>
    <w:rsid w:val="002764F7"/>
    <w:rsid w:val="0027654B"/>
    <w:rsid w:val="0027669D"/>
    <w:rsid w:val="002766F3"/>
    <w:rsid w:val="00276798"/>
    <w:rsid w:val="00276859"/>
    <w:rsid w:val="0027693E"/>
    <w:rsid w:val="00276C11"/>
    <w:rsid w:val="00276D4A"/>
    <w:rsid w:val="00276E86"/>
    <w:rsid w:val="00276F55"/>
    <w:rsid w:val="00276FDE"/>
    <w:rsid w:val="00276FEF"/>
    <w:rsid w:val="0027703E"/>
    <w:rsid w:val="00277156"/>
    <w:rsid w:val="002773D5"/>
    <w:rsid w:val="002774B7"/>
    <w:rsid w:val="002775C4"/>
    <w:rsid w:val="00277629"/>
    <w:rsid w:val="00277892"/>
    <w:rsid w:val="00277B9B"/>
    <w:rsid w:val="00277C96"/>
    <w:rsid w:val="00277CE8"/>
    <w:rsid w:val="00277DF3"/>
    <w:rsid w:val="00277E93"/>
    <w:rsid w:val="00277F51"/>
    <w:rsid w:val="00277FB3"/>
    <w:rsid w:val="00280016"/>
    <w:rsid w:val="00280071"/>
    <w:rsid w:val="0028008E"/>
    <w:rsid w:val="0028013C"/>
    <w:rsid w:val="002801AE"/>
    <w:rsid w:val="002801E7"/>
    <w:rsid w:val="00280236"/>
    <w:rsid w:val="002802DD"/>
    <w:rsid w:val="00280358"/>
    <w:rsid w:val="002804B3"/>
    <w:rsid w:val="0028051E"/>
    <w:rsid w:val="00280626"/>
    <w:rsid w:val="00280680"/>
    <w:rsid w:val="002806A6"/>
    <w:rsid w:val="0028079B"/>
    <w:rsid w:val="00280856"/>
    <w:rsid w:val="002808CE"/>
    <w:rsid w:val="002809CE"/>
    <w:rsid w:val="00280D2D"/>
    <w:rsid w:val="00280E4F"/>
    <w:rsid w:val="00280E59"/>
    <w:rsid w:val="00280E62"/>
    <w:rsid w:val="00281058"/>
    <w:rsid w:val="0028111F"/>
    <w:rsid w:val="002811A8"/>
    <w:rsid w:val="00281241"/>
    <w:rsid w:val="00281261"/>
    <w:rsid w:val="002814FE"/>
    <w:rsid w:val="0028155F"/>
    <w:rsid w:val="002815B2"/>
    <w:rsid w:val="00281672"/>
    <w:rsid w:val="0028168D"/>
    <w:rsid w:val="00281771"/>
    <w:rsid w:val="0028185A"/>
    <w:rsid w:val="00281A6E"/>
    <w:rsid w:val="00281AA4"/>
    <w:rsid w:val="00281B4B"/>
    <w:rsid w:val="00281C1F"/>
    <w:rsid w:val="00281C36"/>
    <w:rsid w:val="00281C4A"/>
    <w:rsid w:val="00281D54"/>
    <w:rsid w:val="00281D5E"/>
    <w:rsid w:val="00281E47"/>
    <w:rsid w:val="00281E5E"/>
    <w:rsid w:val="00281E88"/>
    <w:rsid w:val="00281EC1"/>
    <w:rsid w:val="00281F32"/>
    <w:rsid w:val="00281F94"/>
    <w:rsid w:val="00281FCD"/>
    <w:rsid w:val="002822BD"/>
    <w:rsid w:val="00282416"/>
    <w:rsid w:val="00282547"/>
    <w:rsid w:val="00282767"/>
    <w:rsid w:val="002827BE"/>
    <w:rsid w:val="002828F4"/>
    <w:rsid w:val="00282A33"/>
    <w:rsid w:val="00282AD5"/>
    <w:rsid w:val="00282D02"/>
    <w:rsid w:val="00282D53"/>
    <w:rsid w:val="00282FFD"/>
    <w:rsid w:val="00282FFF"/>
    <w:rsid w:val="00283006"/>
    <w:rsid w:val="00283037"/>
    <w:rsid w:val="0028306E"/>
    <w:rsid w:val="002830C5"/>
    <w:rsid w:val="002830ED"/>
    <w:rsid w:val="0028312E"/>
    <w:rsid w:val="0028314D"/>
    <w:rsid w:val="002832EC"/>
    <w:rsid w:val="002833AA"/>
    <w:rsid w:val="00283420"/>
    <w:rsid w:val="002834F5"/>
    <w:rsid w:val="00283646"/>
    <w:rsid w:val="002836EE"/>
    <w:rsid w:val="00283762"/>
    <w:rsid w:val="002837A5"/>
    <w:rsid w:val="0028384B"/>
    <w:rsid w:val="00283880"/>
    <w:rsid w:val="0028392B"/>
    <w:rsid w:val="002839A6"/>
    <w:rsid w:val="002839F8"/>
    <w:rsid w:val="00283B6F"/>
    <w:rsid w:val="00283BEC"/>
    <w:rsid w:val="00283C0B"/>
    <w:rsid w:val="00283D15"/>
    <w:rsid w:val="00283EFB"/>
    <w:rsid w:val="00283F64"/>
    <w:rsid w:val="00283FFB"/>
    <w:rsid w:val="002840CA"/>
    <w:rsid w:val="00284101"/>
    <w:rsid w:val="002843FB"/>
    <w:rsid w:val="00284570"/>
    <w:rsid w:val="0028457A"/>
    <w:rsid w:val="0028469E"/>
    <w:rsid w:val="002846C3"/>
    <w:rsid w:val="00284759"/>
    <w:rsid w:val="002848A4"/>
    <w:rsid w:val="002848DD"/>
    <w:rsid w:val="00284CCD"/>
    <w:rsid w:val="00284D9F"/>
    <w:rsid w:val="00284DE9"/>
    <w:rsid w:val="002850BE"/>
    <w:rsid w:val="00285643"/>
    <w:rsid w:val="00285862"/>
    <w:rsid w:val="00285873"/>
    <w:rsid w:val="002858E9"/>
    <w:rsid w:val="00285958"/>
    <w:rsid w:val="0028597A"/>
    <w:rsid w:val="0028597D"/>
    <w:rsid w:val="00285B41"/>
    <w:rsid w:val="00285B72"/>
    <w:rsid w:val="00285BCA"/>
    <w:rsid w:val="00285D97"/>
    <w:rsid w:val="00285E70"/>
    <w:rsid w:val="00285F2A"/>
    <w:rsid w:val="00285F2E"/>
    <w:rsid w:val="00285FA7"/>
    <w:rsid w:val="0028603F"/>
    <w:rsid w:val="0028613F"/>
    <w:rsid w:val="002862B3"/>
    <w:rsid w:val="0028637F"/>
    <w:rsid w:val="002865E9"/>
    <w:rsid w:val="00286804"/>
    <w:rsid w:val="0028684C"/>
    <w:rsid w:val="00286AED"/>
    <w:rsid w:val="00286CBA"/>
    <w:rsid w:val="00286DF4"/>
    <w:rsid w:val="00286E3F"/>
    <w:rsid w:val="0028702A"/>
    <w:rsid w:val="00287144"/>
    <w:rsid w:val="00287248"/>
    <w:rsid w:val="0028725A"/>
    <w:rsid w:val="0028725C"/>
    <w:rsid w:val="00287287"/>
    <w:rsid w:val="0028739F"/>
    <w:rsid w:val="002873D6"/>
    <w:rsid w:val="00287402"/>
    <w:rsid w:val="00287479"/>
    <w:rsid w:val="002875CF"/>
    <w:rsid w:val="00287670"/>
    <w:rsid w:val="00287715"/>
    <w:rsid w:val="002877A5"/>
    <w:rsid w:val="0028781A"/>
    <w:rsid w:val="0028788A"/>
    <w:rsid w:val="00287969"/>
    <w:rsid w:val="00287977"/>
    <w:rsid w:val="00287AA3"/>
    <w:rsid w:val="00287B59"/>
    <w:rsid w:val="00287C0C"/>
    <w:rsid w:val="00287C55"/>
    <w:rsid w:val="00287D29"/>
    <w:rsid w:val="00287E95"/>
    <w:rsid w:val="00287F48"/>
    <w:rsid w:val="00287FDC"/>
    <w:rsid w:val="00287FF4"/>
    <w:rsid w:val="00290141"/>
    <w:rsid w:val="0029022F"/>
    <w:rsid w:val="002902CD"/>
    <w:rsid w:val="002902F0"/>
    <w:rsid w:val="002903E2"/>
    <w:rsid w:val="0029056A"/>
    <w:rsid w:val="002905A7"/>
    <w:rsid w:val="002905AE"/>
    <w:rsid w:val="002905AF"/>
    <w:rsid w:val="00290633"/>
    <w:rsid w:val="00290660"/>
    <w:rsid w:val="002906B9"/>
    <w:rsid w:val="002908EE"/>
    <w:rsid w:val="002908F1"/>
    <w:rsid w:val="00290923"/>
    <w:rsid w:val="00290933"/>
    <w:rsid w:val="0029094E"/>
    <w:rsid w:val="002909E0"/>
    <w:rsid w:val="00290A49"/>
    <w:rsid w:val="00290C16"/>
    <w:rsid w:val="00290CA0"/>
    <w:rsid w:val="00290E13"/>
    <w:rsid w:val="00290F14"/>
    <w:rsid w:val="00290F2E"/>
    <w:rsid w:val="0029106C"/>
    <w:rsid w:val="00291122"/>
    <w:rsid w:val="00291245"/>
    <w:rsid w:val="002912A3"/>
    <w:rsid w:val="002915E9"/>
    <w:rsid w:val="002916BF"/>
    <w:rsid w:val="00291713"/>
    <w:rsid w:val="0029186E"/>
    <w:rsid w:val="002918D0"/>
    <w:rsid w:val="00291AD9"/>
    <w:rsid w:val="00291B37"/>
    <w:rsid w:val="00291B39"/>
    <w:rsid w:val="00291D40"/>
    <w:rsid w:val="00291DA0"/>
    <w:rsid w:val="00291FCE"/>
    <w:rsid w:val="00292130"/>
    <w:rsid w:val="00292294"/>
    <w:rsid w:val="002922AE"/>
    <w:rsid w:val="002922C8"/>
    <w:rsid w:val="002923AC"/>
    <w:rsid w:val="00292495"/>
    <w:rsid w:val="00292506"/>
    <w:rsid w:val="0029250D"/>
    <w:rsid w:val="002926CA"/>
    <w:rsid w:val="002926D5"/>
    <w:rsid w:val="00292784"/>
    <w:rsid w:val="002927C7"/>
    <w:rsid w:val="00292823"/>
    <w:rsid w:val="002928B6"/>
    <w:rsid w:val="002928FB"/>
    <w:rsid w:val="00292920"/>
    <w:rsid w:val="00292938"/>
    <w:rsid w:val="002929CF"/>
    <w:rsid w:val="002929DC"/>
    <w:rsid w:val="00292A35"/>
    <w:rsid w:val="00292A36"/>
    <w:rsid w:val="00292B4C"/>
    <w:rsid w:val="00292B96"/>
    <w:rsid w:val="00292BF6"/>
    <w:rsid w:val="00292C57"/>
    <w:rsid w:val="00292CC5"/>
    <w:rsid w:val="00292CDE"/>
    <w:rsid w:val="00292E3D"/>
    <w:rsid w:val="00292E76"/>
    <w:rsid w:val="00292F69"/>
    <w:rsid w:val="00293180"/>
    <w:rsid w:val="002931F9"/>
    <w:rsid w:val="00293205"/>
    <w:rsid w:val="00293314"/>
    <w:rsid w:val="0029332D"/>
    <w:rsid w:val="0029340D"/>
    <w:rsid w:val="00293525"/>
    <w:rsid w:val="002936F6"/>
    <w:rsid w:val="00293703"/>
    <w:rsid w:val="00293816"/>
    <w:rsid w:val="00293838"/>
    <w:rsid w:val="002938B8"/>
    <w:rsid w:val="0029392F"/>
    <w:rsid w:val="00293AE0"/>
    <w:rsid w:val="00293CCB"/>
    <w:rsid w:val="00293D38"/>
    <w:rsid w:val="00293DB6"/>
    <w:rsid w:val="0029401E"/>
    <w:rsid w:val="002940BB"/>
    <w:rsid w:val="002940D5"/>
    <w:rsid w:val="002940E9"/>
    <w:rsid w:val="002941CC"/>
    <w:rsid w:val="002942B6"/>
    <w:rsid w:val="00294325"/>
    <w:rsid w:val="002943B5"/>
    <w:rsid w:val="002943CF"/>
    <w:rsid w:val="002944B6"/>
    <w:rsid w:val="002945AE"/>
    <w:rsid w:val="002947FA"/>
    <w:rsid w:val="00294B27"/>
    <w:rsid w:val="00294F0F"/>
    <w:rsid w:val="0029500A"/>
    <w:rsid w:val="002950C5"/>
    <w:rsid w:val="002950E5"/>
    <w:rsid w:val="002950FD"/>
    <w:rsid w:val="002952B3"/>
    <w:rsid w:val="00295349"/>
    <w:rsid w:val="0029545E"/>
    <w:rsid w:val="00295487"/>
    <w:rsid w:val="00295588"/>
    <w:rsid w:val="002956C4"/>
    <w:rsid w:val="0029586A"/>
    <w:rsid w:val="00295887"/>
    <w:rsid w:val="0029597E"/>
    <w:rsid w:val="00295A41"/>
    <w:rsid w:val="00295AE9"/>
    <w:rsid w:val="00295B52"/>
    <w:rsid w:val="00295C10"/>
    <w:rsid w:val="00295C4F"/>
    <w:rsid w:val="00295E11"/>
    <w:rsid w:val="00295E5E"/>
    <w:rsid w:val="00295EEB"/>
    <w:rsid w:val="00295F9F"/>
    <w:rsid w:val="00296033"/>
    <w:rsid w:val="00296069"/>
    <w:rsid w:val="00296233"/>
    <w:rsid w:val="00296236"/>
    <w:rsid w:val="002962A1"/>
    <w:rsid w:val="002963CA"/>
    <w:rsid w:val="0029646E"/>
    <w:rsid w:val="00296568"/>
    <w:rsid w:val="0029663D"/>
    <w:rsid w:val="002968E3"/>
    <w:rsid w:val="00296A66"/>
    <w:rsid w:val="00296BC7"/>
    <w:rsid w:val="00296E75"/>
    <w:rsid w:val="00296EF1"/>
    <w:rsid w:val="00296F71"/>
    <w:rsid w:val="00297013"/>
    <w:rsid w:val="002970B8"/>
    <w:rsid w:val="002971DF"/>
    <w:rsid w:val="0029736F"/>
    <w:rsid w:val="002973AB"/>
    <w:rsid w:val="002974D2"/>
    <w:rsid w:val="00297624"/>
    <w:rsid w:val="00297873"/>
    <w:rsid w:val="00297AE2"/>
    <w:rsid w:val="00297B81"/>
    <w:rsid w:val="00297DBF"/>
    <w:rsid w:val="00297E4E"/>
    <w:rsid w:val="00297E9D"/>
    <w:rsid w:val="00297EEC"/>
    <w:rsid w:val="00297FA2"/>
    <w:rsid w:val="00297FEB"/>
    <w:rsid w:val="002A004E"/>
    <w:rsid w:val="002A01AB"/>
    <w:rsid w:val="002A01E2"/>
    <w:rsid w:val="002A022D"/>
    <w:rsid w:val="002A0230"/>
    <w:rsid w:val="002A0327"/>
    <w:rsid w:val="002A0423"/>
    <w:rsid w:val="002A04FE"/>
    <w:rsid w:val="002A0619"/>
    <w:rsid w:val="002A064F"/>
    <w:rsid w:val="002A08B0"/>
    <w:rsid w:val="002A09F6"/>
    <w:rsid w:val="002A0A1E"/>
    <w:rsid w:val="002A0A33"/>
    <w:rsid w:val="002A0AA8"/>
    <w:rsid w:val="002A0B9C"/>
    <w:rsid w:val="002A0BD6"/>
    <w:rsid w:val="002A0C0E"/>
    <w:rsid w:val="002A0D21"/>
    <w:rsid w:val="002A0DD0"/>
    <w:rsid w:val="002A0E5F"/>
    <w:rsid w:val="002A0EFC"/>
    <w:rsid w:val="002A0F42"/>
    <w:rsid w:val="002A10C4"/>
    <w:rsid w:val="002A10FD"/>
    <w:rsid w:val="002A1148"/>
    <w:rsid w:val="002A116D"/>
    <w:rsid w:val="002A128A"/>
    <w:rsid w:val="002A12B5"/>
    <w:rsid w:val="002A12C0"/>
    <w:rsid w:val="002A13ED"/>
    <w:rsid w:val="002A149A"/>
    <w:rsid w:val="002A14A8"/>
    <w:rsid w:val="002A1545"/>
    <w:rsid w:val="002A15C4"/>
    <w:rsid w:val="002A1778"/>
    <w:rsid w:val="002A1886"/>
    <w:rsid w:val="002A1B17"/>
    <w:rsid w:val="002A1B82"/>
    <w:rsid w:val="002A1BD0"/>
    <w:rsid w:val="002A1DA4"/>
    <w:rsid w:val="002A2186"/>
    <w:rsid w:val="002A21E5"/>
    <w:rsid w:val="002A22A0"/>
    <w:rsid w:val="002A22FC"/>
    <w:rsid w:val="002A239A"/>
    <w:rsid w:val="002A2409"/>
    <w:rsid w:val="002A2525"/>
    <w:rsid w:val="002A253E"/>
    <w:rsid w:val="002A2566"/>
    <w:rsid w:val="002A277A"/>
    <w:rsid w:val="002A2884"/>
    <w:rsid w:val="002A2942"/>
    <w:rsid w:val="002A2984"/>
    <w:rsid w:val="002A2A95"/>
    <w:rsid w:val="002A2B9B"/>
    <w:rsid w:val="002A2DDC"/>
    <w:rsid w:val="002A2E53"/>
    <w:rsid w:val="002A303B"/>
    <w:rsid w:val="002A306D"/>
    <w:rsid w:val="002A3091"/>
    <w:rsid w:val="002A3230"/>
    <w:rsid w:val="002A3340"/>
    <w:rsid w:val="002A33C2"/>
    <w:rsid w:val="002A3411"/>
    <w:rsid w:val="002A341C"/>
    <w:rsid w:val="002A34AE"/>
    <w:rsid w:val="002A35E0"/>
    <w:rsid w:val="002A35F7"/>
    <w:rsid w:val="002A3682"/>
    <w:rsid w:val="002A37C5"/>
    <w:rsid w:val="002A37D7"/>
    <w:rsid w:val="002A3821"/>
    <w:rsid w:val="002A3A46"/>
    <w:rsid w:val="002A3B8C"/>
    <w:rsid w:val="002A3C86"/>
    <w:rsid w:val="002A3D70"/>
    <w:rsid w:val="002A3FE0"/>
    <w:rsid w:val="002A4038"/>
    <w:rsid w:val="002A4151"/>
    <w:rsid w:val="002A41E5"/>
    <w:rsid w:val="002A4238"/>
    <w:rsid w:val="002A4373"/>
    <w:rsid w:val="002A4416"/>
    <w:rsid w:val="002A4478"/>
    <w:rsid w:val="002A46EB"/>
    <w:rsid w:val="002A46F6"/>
    <w:rsid w:val="002A471C"/>
    <w:rsid w:val="002A4726"/>
    <w:rsid w:val="002A47B5"/>
    <w:rsid w:val="002A47BF"/>
    <w:rsid w:val="002A492E"/>
    <w:rsid w:val="002A499C"/>
    <w:rsid w:val="002A4A36"/>
    <w:rsid w:val="002A4A5C"/>
    <w:rsid w:val="002A4AC1"/>
    <w:rsid w:val="002A4B16"/>
    <w:rsid w:val="002A4B20"/>
    <w:rsid w:val="002A4B28"/>
    <w:rsid w:val="002A4B2D"/>
    <w:rsid w:val="002A4B3F"/>
    <w:rsid w:val="002A4CCF"/>
    <w:rsid w:val="002A4D3B"/>
    <w:rsid w:val="002A4D83"/>
    <w:rsid w:val="002A4DD3"/>
    <w:rsid w:val="002A4EB7"/>
    <w:rsid w:val="002A4F70"/>
    <w:rsid w:val="002A500E"/>
    <w:rsid w:val="002A50BA"/>
    <w:rsid w:val="002A5158"/>
    <w:rsid w:val="002A5230"/>
    <w:rsid w:val="002A5287"/>
    <w:rsid w:val="002A52D2"/>
    <w:rsid w:val="002A5312"/>
    <w:rsid w:val="002A539E"/>
    <w:rsid w:val="002A53FE"/>
    <w:rsid w:val="002A552D"/>
    <w:rsid w:val="002A584A"/>
    <w:rsid w:val="002A5922"/>
    <w:rsid w:val="002A59A9"/>
    <w:rsid w:val="002A5A3E"/>
    <w:rsid w:val="002A5B56"/>
    <w:rsid w:val="002A5D3B"/>
    <w:rsid w:val="002A5F5F"/>
    <w:rsid w:val="002A63AB"/>
    <w:rsid w:val="002A6524"/>
    <w:rsid w:val="002A6561"/>
    <w:rsid w:val="002A65B2"/>
    <w:rsid w:val="002A65FA"/>
    <w:rsid w:val="002A6720"/>
    <w:rsid w:val="002A675E"/>
    <w:rsid w:val="002A67E8"/>
    <w:rsid w:val="002A6841"/>
    <w:rsid w:val="002A68AE"/>
    <w:rsid w:val="002A68C1"/>
    <w:rsid w:val="002A6C92"/>
    <w:rsid w:val="002A6CFD"/>
    <w:rsid w:val="002A6D9B"/>
    <w:rsid w:val="002A6D9D"/>
    <w:rsid w:val="002A6E13"/>
    <w:rsid w:val="002A6E94"/>
    <w:rsid w:val="002A6E95"/>
    <w:rsid w:val="002A6ECB"/>
    <w:rsid w:val="002A7050"/>
    <w:rsid w:val="002A72C1"/>
    <w:rsid w:val="002A7431"/>
    <w:rsid w:val="002A743D"/>
    <w:rsid w:val="002A74C8"/>
    <w:rsid w:val="002A75FC"/>
    <w:rsid w:val="002A7611"/>
    <w:rsid w:val="002A76C8"/>
    <w:rsid w:val="002A79E0"/>
    <w:rsid w:val="002A7A46"/>
    <w:rsid w:val="002A7C54"/>
    <w:rsid w:val="002A7E3A"/>
    <w:rsid w:val="002B0061"/>
    <w:rsid w:val="002B00F3"/>
    <w:rsid w:val="002B00FC"/>
    <w:rsid w:val="002B0201"/>
    <w:rsid w:val="002B0541"/>
    <w:rsid w:val="002B058A"/>
    <w:rsid w:val="002B05BC"/>
    <w:rsid w:val="002B0634"/>
    <w:rsid w:val="002B071B"/>
    <w:rsid w:val="002B0784"/>
    <w:rsid w:val="002B090E"/>
    <w:rsid w:val="002B099A"/>
    <w:rsid w:val="002B0B2A"/>
    <w:rsid w:val="002B0D75"/>
    <w:rsid w:val="002B0F95"/>
    <w:rsid w:val="002B1107"/>
    <w:rsid w:val="002B12BB"/>
    <w:rsid w:val="002B139A"/>
    <w:rsid w:val="002B13AA"/>
    <w:rsid w:val="002B1479"/>
    <w:rsid w:val="002B147B"/>
    <w:rsid w:val="002B151E"/>
    <w:rsid w:val="002B1696"/>
    <w:rsid w:val="002B16CF"/>
    <w:rsid w:val="002B16D7"/>
    <w:rsid w:val="002B1720"/>
    <w:rsid w:val="002B176C"/>
    <w:rsid w:val="002B17F9"/>
    <w:rsid w:val="002B18EF"/>
    <w:rsid w:val="002B1A41"/>
    <w:rsid w:val="002B1AF5"/>
    <w:rsid w:val="002B1AF9"/>
    <w:rsid w:val="002B1BD1"/>
    <w:rsid w:val="002B1C0C"/>
    <w:rsid w:val="002B1C2B"/>
    <w:rsid w:val="002B1E51"/>
    <w:rsid w:val="002B1EA4"/>
    <w:rsid w:val="002B2006"/>
    <w:rsid w:val="002B2037"/>
    <w:rsid w:val="002B208F"/>
    <w:rsid w:val="002B20C1"/>
    <w:rsid w:val="002B20C6"/>
    <w:rsid w:val="002B2113"/>
    <w:rsid w:val="002B219D"/>
    <w:rsid w:val="002B228E"/>
    <w:rsid w:val="002B2332"/>
    <w:rsid w:val="002B237A"/>
    <w:rsid w:val="002B23C9"/>
    <w:rsid w:val="002B2489"/>
    <w:rsid w:val="002B24E8"/>
    <w:rsid w:val="002B257A"/>
    <w:rsid w:val="002B279C"/>
    <w:rsid w:val="002B2809"/>
    <w:rsid w:val="002B2838"/>
    <w:rsid w:val="002B293C"/>
    <w:rsid w:val="002B2956"/>
    <w:rsid w:val="002B29A8"/>
    <w:rsid w:val="002B2A4B"/>
    <w:rsid w:val="002B2D1E"/>
    <w:rsid w:val="002B2E0D"/>
    <w:rsid w:val="002B2F06"/>
    <w:rsid w:val="002B30A7"/>
    <w:rsid w:val="002B3112"/>
    <w:rsid w:val="002B320A"/>
    <w:rsid w:val="002B325E"/>
    <w:rsid w:val="002B3284"/>
    <w:rsid w:val="002B33D0"/>
    <w:rsid w:val="002B3430"/>
    <w:rsid w:val="002B349F"/>
    <w:rsid w:val="002B34C0"/>
    <w:rsid w:val="002B34D9"/>
    <w:rsid w:val="002B3576"/>
    <w:rsid w:val="002B3590"/>
    <w:rsid w:val="002B3605"/>
    <w:rsid w:val="002B36B4"/>
    <w:rsid w:val="002B3748"/>
    <w:rsid w:val="002B3874"/>
    <w:rsid w:val="002B38C2"/>
    <w:rsid w:val="002B3985"/>
    <w:rsid w:val="002B3C5E"/>
    <w:rsid w:val="002B3CB5"/>
    <w:rsid w:val="002B3D10"/>
    <w:rsid w:val="002B3D6B"/>
    <w:rsid w:val="002B3FBF"/>
    <w:rsid w:val="002B400B"/>
    <w:rsid w:val="002B402C"/>
    <w:rsid w:val="002B4112"/>
    <w:rsid w:val="002B41B3"/>
    <w:rsid w:val="002B4228"/>
    <w:rsid w:val="002B425B"/>
    <w:rsid w:val="002B42D8"/>
    <w:rsid w:val="002B42F2"/>
    <w:rsid w:val="002B44CF"/>
    <w:rsid w:val="002B44D8"/>
    <w:rsid w:val="002B4577"/>
    <w:rsid w:val="002B471C"/>
    <w:rsid w:val="002B4780"/>
    <w:rsid w:val="002B49F9"/>
    <w:rsid w:val="002B4CD7"/>
    <w:rsid w:val="002B4D81"/>
    <w:rsid w:val="002B4F7B"/>
    <w:rsid w:val="002B4FFA"/>
    <w:rsid w:val="002B509F"/>
    <w:rsid w:val="002B50D0"/>
    <w:rsid w:val="002B520E"/>
    <w:rsid w:val="002B521B"/>
    <w:rsid w:val="002B5244"/>
    <w:rsid w:val="002B52C0"/>
    <w:rsid w:val="002B52CD"/>
    <w:rsid w:val="002B54D8"/>
    <w:rsid w:val="002B5A18"/>
    <w:rsid w:val="002B5D24"/>
    <w:rsid w:val="002B5DB6"/>
    <w:rsid w:val="002B5DC5"/>
    <w:rsid w:val="002B5E29"/>
    <w:rsid w:val="002B5E5D"/>
    <w:rsid w:val="002B5E68"/>
    <w:rsid w:val="002B5F4E"/>
    <w:rsid w:val="002B630A"/>
    <w:rsid w:val="002B63B5"/>
    <w:rsid w:val="002B6484"/>
    <w:rsid w:val="002B64CA"/>
    <w:rsid w:val="002B6565"/>
    <w:rsid w:val="002B6590"/>
    <w:rsid w:val="002B663F"/>
    <w:rsid w:val="002B6691"/>
    <w:rsid w:val="002B67E3"/>
    <w:rsid w:val="002B691D"/>
    <w:rsid w:val="002B698F"/>
    <w:rsid w:val="002B6B7A"/>
    <w:rsid w:val="002B6C10"/>
    <w:rsid w:val="002B6D2A"/>
    <w:rsid w:val="002B6D65"/>
    <w:rsid w:val="002B6FA4"/>
    <w:rsid w:val="002B6FB7"/>
    <w:rsid w:val="002B6FD2"/>
    <w:rsid w:val="002B703E"/>
    <w:rsid w:val="002B709F"/>
    <w:rsid w:val="002B7141"/>
    <w:rsid w:val="002B7210"/>
    <w:rsid w:val="002B741B"/>
    <w:rsid w:val="002B750A"/>
    <w:rsid w:val="002B755A"/>
    <w:rsid w:val="002B7618"/>
    <w:rsid w:val="002B76FE"/>
    <w:rsid w:val="002B78AA"/>
    <w:rsid w:val="002B7ADB"/>
    <w:rsid w:val="002B7BA8"/>
    <w:rsid w:val="002B7BDC"/>
    <w:rsid w:val="002B7C77"/>
    <w:rsid w:val="002B7CAD"/>
    <w:rsid w:val="002B7EEF"/>
    <w:rsid w:val="002C0225"/>
    <w:rsid w:val="002C0255"/>
    <w:rsid w:val="002C052F"/>
    <w:rsid w:val="002C06EC"/>
    <w:rsid w:val="002C0717"/>
    <w:rsid w:val="002C07CE"/>
    <w:rsid w:val="002C090F"/>
    <w:rsid w:val="002C092A"/>
    <w:rsid w:val="002C0A66"/>
    <w:rsid w:val="002C0AC1"/>
    <w:rsid w:val="002C0AD6"/>
    <w:rsid w:val="002C0B46"/>
    <w:rsid w:val="002C0B75"/>
    <w:rsid w:val="002C0BBA"/>
    <w:rsid w:val="002C0C2E"/>
    <w:rsid w:val="002C0C9C"/>
    <w:rsid w:val="002C0D13"/>
    <w:rsid w:val="002C0FB1"/>
    <w:rsid w:val="002C0FF7"/>
    <w:rsid w:val="002C1063"/>
    <w:rsid w:val="002C1224"/>
    <w:rsid w:val="002C12BE"/>
    <w:rsid w:val="002C12DD"/>
    <w:rsid w:val="002C12E1"/>
    <w:rsid w:val="002C151E"/>
    <w:rsid w:val="002C16BA"/>
    <w:rsid w:val="002C17F6"/>
    <w:rsid w:val="002C192E"/>
    <w:rsid w:val="002C1A14"/>
    <w:rsid w:val="002C1B23"/>
    <w:rsid w:val="002C1B37"/>
    <w:rsid w:val="002C1C3A"/>
    <w:rsid w:val="002C1C48"/>
    <w:rsid w:val="002C1D4B"/>
    <w:rsid w:val="002C1E09"/>
    <w:rsid w:val="002C1FFA"/>
    <w:rsid w:val="002C20E1"/>
    <w:rsid w:val="002C217E"/>
    <w:rsid w:val="002C2237"/>
    <w:rsid w:val="002C228A"/>
    <w:rsid w:val="002C2306"/>
    <w:rsid w:val="002C2537"/>
    <w:rsid w:val="002C2677"/>
    <w:rsid w:val="002C26B4"/>
    <w:rsid w:val="002C27BB"/>
    <w:rsid w:val="002C2ABC"/>
    <w:rsid w:val="002C2AF4"/>
    <w:rsid w:val="002C2B09"/>
    <w:rsid w:val="002C2B63"/>
    <w:rsid w:val="002C2B71"/>
    <w:rsid w:val="002C2E1B"/>
    <w:rsid w:val="002C2EA3"/>
    <w:rsid w:val="002C2F40"/>
    <w:rsid w:val="002C2F41"/>
    <w:rsid w:val="002C2FD9"/>
    <w:rsid w:val="002C317F"/>
    <w:rsid w:val="002C321F"/>
    <w:rsid w:val="002C32B4"/>
    <w:rsid w:val="002C33B3"/>
    <w:rsid w:val="002C37FE"/>
    <w:rsid w:val="002C3A45"/>
    <w:rsid w:val="002C3BED"/>
    <w:rsid w:val="002C3DBA"/>
    <w:rsid w:val="002C3DDA"/>
    <w:rsid w:val="002C3E03"/>
    <w:rsid w:val="002C3F0A"/>
    <w:rsid w:val="002C406C"/>
    <w:rsid w:val="002C40AF"/>
    <w:rsid w:val="002C42D5"/>
    <w:rsid w:val="002C430C"/>
    <w:rsid w:val="002C4356"/>
    <w:rsid w:val="002C44B0"/>
    <w:rsid w:val="002C45BC"/>
    <w:rsid w:val="002C4694"/>
    <w:rsid w:val="002C46B5"/>
    <w:rsid w:val="002C47C4"/>
    <w:rsid w:val="002C48A9"/>
    <w:rsid w:val="002C49ED"/>
    <w:rsid w:val="002C4A6F"/>
    <w:rsid w:val="002C4AB1"/>
    <w:rsid w:val="002C4AC8"/>
    <w:rsid w:val="002C4C60"/>
    <w:rsid w:val="002C4D68"/>
    <w:rsid w:val="002C4E04"/>
    <w:rsid w:val="002C4E5B"/>
    <w:rsid w:val="002C4F2C"/>
    <w:rsid w:val="002C4F58"/>
    <w:rsid w:val="002C4FA4"/>
    <w:rsid w:val="002C5191"/>
    <w:rsid w:val="002C51E4"/>
    <w:rsid w:val="002C5311"/>
    <w:rsid w:val="002C531D"/>
    <w:rsid w:val="002C53B6"/>
    <w:rsid w:val="002C53DC"/>
    <w:rsid w:val="002C5495"/>
    <w:rsid w:val="002C54CE"/>
    <w:rsid w:val="002C56C8"/>
    <w:rsid w:val="002C5756"/>
    <w:rsid w:val="002C58C0"/>
    <w:rsid w:val="002C58CC"/>
    <w:rsid w:val="002C58DE"/>
    <w:rsid w:val="002C5902"/>
    <w:rsid w:val="002C591E"/>
    <w:rsid w:val="002C5954"/>
    <w:rsid w:val="002C5980"/>
    <w:rsid w:val="002C5AD8"/>
    <w:rsid w:val="002C5B4A"/>
    <w:rsid w:val="002C5B9C"/>
    <w:rsid w:val="002C5BAA"/>
    <w:rsid w:val="002C5E98"/>
    <w:rsid w:val="002C5EDD"/>
    <w:rsid w:val="002C6190"/>
    <w:rsid w:val="002C61F3"/>
    <w:rsid w:val="002C6366"/>
    <w:rsid w:val="002C63D3"/>
    <w:rsid w:val="002C64B3"/>
    <w:rsid w:val="002C6503"/>
    <w:rsid w:val="002C65D0"/>
    <w:rsid w:val="002C66C2"/>
    <w:rsid w:val="002C67AC"/>
    <w:rsid w:val="002C6A19"/>
    <w:rsid w:val="002C6B58"/>
    <w:rsid w:val="002C6CCD"/>
    <w:rsid w:val="002C6E40"/>
    <w:rsid w:val="002C6EA7"/>
    <w:rsid w:val="002C70AA"/>
    <w:rsid w:val="002C70F6"/>
    <w:rsid w:val="002C711B"/>
    <w:rsid w:val="002C7184"/>
    <w:rsid w:val="002C7230"/>
    <w:rsid w:val="002C7261"/>
    <w:rsid w:val="002C72A1"/>
    <w:rsid w:val="002C7470"/>
    <w:rsid w:val="002C7612"/>
    <w:rsid w:val="002C7664"/>
    <w:rsid w:val="002C76C3"/>
    <w:rsid w:val="002C783D"/>
    <w:rsid w:val="002C78C6"/>
    <w:rsid w:val="002C794D"/>
    <w:rsid w:val="002C7957"/>
    <w:rsid w:val="002C7CEB"/>
    <w:rsid w:val="002C7D0C"/>
    <w:rsid w:val="002C7E18"/>
    <w:rsid w:val="002C7ED2"/>
    <w:rsid w:val="002C7F08"/>
    <w:rsid w:val="002D0019"/>
    <w:rsid w:val="002D001E"/>
    <w:rsid w:val="002D00DB"/>
    <w:rsid w:val="002D01FB"/>
    <w:rsid w:val="002D02A7"/>
    <w:rsid w:val="002D02B4"/>
    <w:rsid w:val="002D0304"/>
    <w:rsid w:val="002D0311"/>
    <w:rsid w:val="002D036C"/>
    <w:rsid w:val="002D03D8"/>
    <w:rsid w:val="002D0429"/>
    <w:rsid w:val="002D042B"/>
    <w:rsid w:val="002D067B"/>
    <w:rsid w:val="002D0698"/>
    <w:rsid w:val="002D0749"/>
    <w:rsid w:val="002D0763"/>
    <w:rsid w:val="002D0805"/>
    <w:rsid w:val="002D09F7"/>
    <w:rsid w:val="002D0B57"/>
    <w:rsid w:val="002D0BC8"/>
    <w:rsid w:val="002D0C47"/>
    <w:rsid w:val="002D0D10"/>
    <w:rsid w:val="002D0E2B"/>
    <w:rsid w:val="002D0E2D"/>
    <w:rsid w:val="002D0E63"/>
    <w:rsid w:val="002D0EAD"/>
    <w:rsid w:val="002D0F04"/>
    <w:rsid w:val="002D0F65"/>
    <w:rsid w:val="002D0F81"/>
    <w:rsid w:val="002D106C"/>
    <w:rsid w:val="002D1177"/>
    <w:rsid w:val="002D12F7"/>
    <w:rsid w:val="002D13EE"/>
    <w:rsid w:val="002D15E5"/>
    <w:rsid w:val="002D1605"/>
    <w:rsid w:val="002D1647"/>
    <w:rsid w:val="002D170A"/>
    <w:rsid w:val="002D17C6"/>
    <w:rsid w:val="002D1889"/>
    <w:rsid w:val="002D19AA"/>
    <w:rsid w:val="002D1BD0"/>
    <w:rsid w:val="002D1C33"/>
    <w:rsid w:val="002D1D0A"/>
    <w:rsid w:val="002D1F15"/>
    <w:rsid w:val="002D1F6C"/>
    <w:rsid w:val="002D1F74"/>
    <w:rsid w:val="002D20B0"/>
    <w:rsid w:val="002D20DE"/>
    <w:rsid w:val="002D21E8"/>
    <w:rsid w:val="002D2271"/>
    <w:rsid w:val="002D22E1"/>
    <w:rsid w:val="002D24C1"/>
    <w:rsid w:val="002D25D6"/>
    <w:rsid w:val="002D295B"/>
    <w:rsid w:val="002D29AF"/>
    <w:rsid w:val="002D29E9"/>
    <w:rsid w:val="002D2CAC"/>
    <w:rsid w:val="002D2DBE"/>
    <w:rsid w:val="002D2DCB"/>
    <w:rsid w:val="002D2F71"/>
    <w:rsid w:val="002D2FE0"/>
    <w:rsid w:val="002D2FE5"/>
    <w:rsid w:val="002D3004"/>
    <w:rsid w:val="002D3053"/>
    <w:rsid w:val="002D30D8"/>
    <w:rsid w:val="002D3162"/>
    <w:rsid w:val="002D31DA"/>
    <w:rsid w:val="002D330C"/>
    <w:rsid w:val="002D339E"/>
    <w:rsid w:val="002D33EF"/>
    <w:rsid w:val="002D3682"/>
    <w:rsid w:val="002D376B"/>
    <w:rsid w:val="002D3A49"/>
    <w:rsid w:val="002D3A90"/>
    <w:rsid w:val="002D3AA1"/>
    <w:rsid w:val="002D3AAF"/>
    <w:rsid w:val="002D3B86"/>
    <w:rsid w:val="002D3C8F"/>
    <w:rsid w:val="002D3CA7"/>
    <w:rsid w:val="002D3D10"/>
    <w:rsid w:val="002D3E8B"/>
    <w:rsid w:val="002D3F5C"/>
    <w:rsid w:val="002D3FA3"/>
    <w:rsid w:val="002D3FB0"/>
    <w:rsid w:val="002D3FFA"/>
    <w:rsid w:val="002D4009"/>
    <w:rsid w:val="002D41AD"/>
    <w:rsid w:val="002D4251"/>
    <w:rsid w:val="002D432C"/>
    <w:rsid w:val="002D4346"/>
    <w:rsid w:val="002D4451"/>
    <w:rsid w:val="002D44A3"/>
    <w:rsid w:val="002D44DD"/>
    <w:rsid w:val="002D454C"/>
    <w:rsid w:val="002D4804"/>
    <w:rsid w:val="002D4864"/>
    <w:rsid w:val="002D491E"/>
    <w:rsid w:val="002D49F9"/>
    <w:rsid w:val="002D4A21"/>
    <w:rsid w:val="002D4DA5"/>
    <w:rsid w:val="002D4E78"/>
    <w:rsid w:val="002D4E9D"/>
    <w:rsid w:val="002D4EB1"/>
    <w:rsid w:val="002D5015"/>
    <w:rsid w:val="002D505D"/>
    <w:rsid w:val="002D5144"/>
    <w:rsid w:val="002D5160"/>
    <w:rsid w:val="002D5516"/>
    <w:rsid w:val="002D55C7"/>
    <w:rsid w:val="002D57E3"/>
    <w:rsid w:val="002D592A"/>
    <w:rsid w:val="002D59B4"/>
    <w:rsid w:val="002D5A00"/>
    <w:rsid w:val="002D5A76"/>
    <w:rsid w:val="002D5C4F"/>
    <w:rsid w:val="002D5D8D"/>
    <w:rsid w:val="002D6104"/>
    <w:rsid w:val="002D6225"/>
    <w:rsid w:val="002D6252"/>
    <w:rsid w:val="002D63CA"/>
    <w:rsid w:val="002D6762"/>
    <w:rsid w:val="002D67E6"/>
    <w:rsid w:val="002D690B"/>
    <w:rsid w:val="002D69F2"/>
    <w:rsid w:val="002D6A5A"/>
    <w:rsid w:val="002D6B36"/>
    <w:rsid w:val="002D6B41"/>
    <w:rsid w:val="002D6C56"/>
    <w:rsid w:val="002D6D43"/>
    <w:rsid w:val="002D6E10"/>
    <w:rsid w:val="002D6E44"/>
    <w:rsid w:val="002D71EB"/>
    <w:rsid w:val="002D729C"/>
    <w:rsid w:val="002D7436"/>
    <w:rsid w:val="002D746D"/>
    <w:rsid w:val="002D751E"/>
    <w:rsid w:val="002D75BC"/>
    <w:rsid w:val="002D770B"/>
    <w:rsid w:val="002D7724"/>
    <w:rsid w:val="002D7802"/>
    <w:rsid w:val="002D7827"/>
    <w:rsid w:val="002D7869"/>
    <w:rsid w:val="002D78A2"/>
    <w:rsid w:val="002D7905"/>
    <w:rsid w:val="002D7928"/>
    <w:rsid w:val="002D795E"/>
    <w:rsid w:val="002D79FE"/>
    <w:rsid w:val="002D7AAF"/>
    <w:rsid w:val="002D7C0F"/>
    <w:rsid w:val="002D7D44"/>
    <w:rsid w:val="002D7E26"/>
    <w:rsid w:val="002D7E41"/>
    <w:rsid w:val="002D7EB3"/>
    <w:rsid w:val="002D7FD3"/>
    <w:rsid w:val="002E00AB"/>
    <w:rsid w:val="002E01A9"/>
    <w:rsid w:val="002E024F"/>
    <w:rsid w:val="002E0303"/>
    <w:rsid w:val="002E03A8"/>
    <w:rsid w:val="002E059D"/>
    <w:rsid w:val="002E060B"/>
    <w:rsid w:val="002E063C"/>
    <w:rsid w:val="002E0644"/>
    <w:rsid w:val="002E06A2"/>
    <w:rsid w:val="002E06F5"/>
    <w:rsid w:val="002E078F"/>
    <w:rsid w:val="002E0833"/>
    <w:rsid w:val="002E0A09"/>
    <w:rsid w:val="002E0A16"/>
    <w:rsid w:val="002E0A50"/>
    <w:rsid w:val="002E0AFD"/>
    <w:rsid w:val="002E0CC3"/>
    <w:rsid w:val="002E0D67"/>
    <w:rsid w:val="002E0D7D"/>
    <w:rsid w:val="002E0E97"/>
    <w:rsid w:val="002E0FDD"/>
    <w:rsid w:val="002E1056"/>
    <w:rsid w:val="002E10AD"/>
    <w:rsid w:val="002E111D"/>
    <w:rsid w:val="002E11E6"/>
    <w:rsid w:val="002E1327"/>
    <w:rsid w:val="002E137C"/>
    <w:rsid w:val="002E1402"/>
    <w:rsid w:val="002E1428"/>
    <w:rsid w:val="002E143B"/>
    <w:rsid w:val="002E14FB"/>
    <w:rsid w:val="002E157D"/>
    <w:rsid w:val="002E15E2"/>
    <w:rsid w:val="002E1631"/>
    <w:rsid w:val="002E16A0"/>
    <w:rsid w:val="002E1741"/>
    <w:rsid w:val="002E177A"/>
    <w:rsid w:val="002E1824"/>
    <w:rsid w:val="002E18F9"/>
    <w:rsid w:val="002E1950"/>
    <w:rsid w:val="002E195A"/>
    <w:rsid w:val="002E19CD"/>
    <w:rsid w:val="002E1ABA"/>
    <w:rsid w:val="002E1B4C"/>
    <w:rsid w:val="002E1C48"/>
    <w:rsid w:val="002E1D57"/>
    <w:rsid w:val="002E1DBB"/>
    <w:rsid w:val="002E1DE4"/>
    <w:rsid w:val="002E1F03"/>
    <w:rsid w:val="002E1F2B"/>
    <w:rsid w:val="002E1F77"/>
    <w:rsid w:val="002E21AE"/>
    <w:rsid w:val="002E2226"/>
    <w:rsid w:val="002E2231"/>
    <w:rsid w:val="002E2269"/>
    <w:rsid w:val="002E23F3"/>
    <w:rsid w:val="002E2481"/>
    <w:rsid w:val="002E24E1"/>
    <w:rsid w:val="002E2597"/>
    <w:rsid w:val="002E25D1"/>
    <w:rsid w:val="002E2653"/>
    <w:rsid w:val="002E267F"/>
    <w:rsid w:val="002E2704"/>
    <w:rsid w:val="002E2789"/>
    <w:rsid w:val="002E2911"/>
    <w:rsid w:val="002E2917"/>
    <w:rsid w:val="002E292F"/>
    <w:rsid w:val="002E2952"/>
    <w:rsid w:val="002E2997"/>
    <w:rsid w:val="002E2B00"/>
    <w:rsid w:val="002E2C27"/>
    <w:rsid w:val="002E2C93"/>
    <w:rsid w:val="002E2DE4"/>
    <w:rsid w:val="002E2E2B"/>
    <w:rsid w:val="002E2EE0"/>
    <w:rsid w:val="002E33C3"/>
    <w:rsid w:val="002E354F"/>
    <w:rsid w:val="002E3582"/>
    <w:rsid w:val="002E3B3B"/>
    <w:rsid w:val="002E3B5D"/>
    <w:rsid w:val="002E3C06"/>
    <w:rsid w:val="002E3C6B"/>
    <w:rsid w:val="002E3C6C"/>
    <w:rsid w:val="002E3ED2"/>
    <w:rsid w:val="002E3F4A"/>
    <w:rsid w:val="002E400E"/>
    <w:rsid w:val="002E412A"/>
    <w:rsid w:val="002E41A6"/>
    <w:rsid w:val="002E4261"/>
    <w:rsid w:val="002E427F"/>
    <w:rsid w:val="002E42A7"/>
    <w:rsid w:val="002E42E1"/>
    <w:rsid w:val="002E4304"/>
    <w:rsid w:val="002E4375"/>
    <w:rsid w:val="002E4395"/>
    <w:rsid w:val="002E45FC"/>
    <w:rsid w:val="002E464C"/>
    <w:rsid w:val="002E4728"/>
    <w:rsid w:val="002E4811"/>
    <w:rsid w:val="002E481B"/>
    <w:rsid w:val="002E483F"/>
    <w:rsid w:val="002E4A7B"/>
    <w:rsid w:val="002E4B74"/>
    <w:rsid w:val="002E4C4E"/>
    <w:rsid w:val="002E4C9D"/>
    <w:rsid w:val="002E4CF3"/>
    <w:rsid w:val="002E4D4C"/>
    <w:rsid w:val="002E4DBA"/>
    <w:rsid w:val="002E4E07"/>
    <w:rsid w:val="002E4E75"/>
    <w:rsid w:val="002E4EA2"/>
    <w:rsid w:val="002E4F49"/>
    <w:rsid w:val="002E4FA1"/>
    <w:rsid w:val="002E4FF6"/>
    <w:rsid w:val="002E5026"/>
    <w:rsid w:val="002E5079"/>
    <w:rsid w:val="002E50D2"/>
    <w:rsid w:val="002E51E5"/>
    <w:rsid w:val="002E51ED"/>
    <w:rsid w:val="002E52F0"/>
    <w:rsid w:val="002E5393"/>
    <w:rsid w:val="002E54EF"/>
    <w:rsid w:val="002E5503"/>
    <w:rsid w:val="002E558D"/>
    <w:rsid w:val="002E5608"/>
    <w:rsid w:val="002E563E"/>
    <w:rsid w:val="002E565C"/>
    <w:rsid w:val="002E5674"/>
    <w:rsid w:val="002E5745"/>
    <w:rsid w:val="002E578B"/>
    <w:rsid w:val="002E57A1"/>
    <w:rsid w:val="002E5820"/>
    <w:rsid w:val="002E589E"/>
    <w:rsid w:val="002E5953"/>
    <w:rsid w:val="002E5A89"/>
    <w:rsid w:val="002E5AF7"/>
    <w:rsid w:val="002E5B0A"/>
    <w:rsid w:val="002E5B33"/>
    <w:rsid w:val="002E5BA6"/>
    <w:rsid w:val="002E5BAA"/>
    <w:rsid w:val="002E5CE6"/>
    <w:rsid w:val="002E5CF8"/>
    <w:rsid w:val="002E5D70"/>
    <w:rsid w:val="002E5DAB"/>
    <w:rsid w:val="002E6024"/>
    <w:rsid w:val="002E604C"/>
    <w:rsid w:val="002E6191"/>
    <w:rsid w:val="002E623B"/>
    <w:rsid w:val="002E62C0"/>
    <w:rsid w:val="002E638E"/>
    <w:rsid w:val="002E648D"/>
    <w:rsid w:val="002E6511"/>
    <w:rsid w:val="002E653E"/>
    <w:rsid w:val="002E6568"/>
    <w:rsid w:val="002E67D9"/>
    <w:rsid w:val="002E683A"/>
    <w:rsid w:val="002E68AD"/>
    <w:rsid w:val="002E6A36"/>
    <w:rsid w:val="002E6A4D"/>
    <w:rsid w:val="002E6B68"/>
    <w:rsid w:val="002E6C05"/>
    <w:rsid w:val="002E6EC9"/>
    <w:rsid w:val="002E70C2"/>
    <w:rsid w:val="002E713C"/>
    <w:rsid w:val="002E7162"/>
    <w:rsid w:val="002E71C1"/>
    <w:rsid w:val="002E72DA"/>
    <w:rsid w:val="002E72FF"/>
    <w:rsid w:val="002E73B9"/>
    <w:rsid w:val="002E7536"/>
    <w:rsid w:val="002E7541"/>
    <w:rsid w:val="002E7620"/>
    <w:rsid w:val="002E76B6"/>
    <w:rsid w:val="002E76C6"/>
    <w:rsid w:val="002E781D"/>
    <w:rsid w:val="002E7838"/>
    <w:rsid w:val="002E7854"/>
    <w:rsid w:val="002E785A"/>
    <w:rsid w:val="002E78B9"/>
    <w:rsid w:val="002E78FD"/>
    <w:rsid w:val="002E7B31"/>
    <w:rsid w:val="002E7BBE"/>
    <w:rsid w:val="002E7C37"/>
    <w:rsid w:val="002E7CA9"/>
    <w:rsid w:val="002E7CD4"/>
    <w:rsid w:val="002E7D39"/>
    <w:rsid w:val="002E7D92"/>
    <w:rsid w:val="002E7F1F"/>
    <w:rsid w:val="002F002F"/>
    <w:rsid w:val="002F0199"/>
    <w:rsid w:val="002F019D"/>
    <w:rsid w:val="002F0322"/>
    <w:rsid w:val="002F03B3"/>
    <w:rsid w:val="002F05A4"/>
    <w:rsid w:val="002F060D"/>
    <w:rsid w:val="002F061A"/>
    <w:rsid w:val="002F0658"/>
    <w:rsid w:val="002F06BF"/>
    <w:rsid w:val="002F06CC"/>
    <w:rsid w:val="002F074E"/>
    <w:rsid w:val="002F08E5"/>
    <w:rsid w:val="002F0908"/>
    <w:rsid w:val="002F099E"/>
    <w:rsid w:val="002F0B86"/>
    <w:rsid w:val="002F0DE5"/>
    <w:rsid w:val="002F0E4E"/>
    <w:rsid w:val="002F106B"/>
    <w:rsid w:val="002F10D9"/>
    <w:rsid w:val="002F123A"/>
    <w:rsid w:val="002F1281"/>
    <w:rsid w:val="002F12F7"/>
    <w:rsid w:val="002F131D"/>
    <w:rsid w:val="002F1368"/>
    <w:rsid w:val="002F15E9"/>
    <w:rsid w:val="002F167B"/>
    <w:rsid w:val="002F19EF"/>
    <w:rsid w:val="002F1A1C"/>
    <w:rsid w:val="002F1A9A"/>
    <w:rsid w:val="002F1C11"/>
    <w:rsid w:val="002F1DA1"/>
    <w:rsid w:val="002F1FBE"/>
    <w:rsid w:val="002F1FBF"/>
    <w:rsid w:val="002F201F"/>
    <w:rsid w:val="002F2119"/>
    <w:rsid w:val="002F2147"/>
    <w:rsid w:val="002F2241"/>
    <w:rsid w:val="002F2293"/>
    <w:rsid w:val="002F2318"/>
    <w:rsid w:val="002F2365"/>
    <w:rsid w:val="002F248E"/>
    <w:rsid w:val="002F24F1"/>
    <w:rsid w:val="002F2826"/>
    <w:rsid w:val="002F292B"/>
    <w:rsid w:val="002F297A"/>
    <w:rsid w:val="002F29D2"/>
    <w:rsid w:val="002F2A63"/>
    <w:rsid w:val="002F2B2D"/>
    <w:rsid w:val="002F2C59"/>
    <w:rsid w:val="002F2C5B"/>
    <w:rsid w:val="002F2D52"/>
    <w:rsid w:val="002F2D8C"/>
    <w:rsid w:val="002F2E56"/>
    <w:rsid w:val="002F2E63"/>
    <w:rsid w:val="002F2F89"/>
    <w:rsid w:val="002F2FE6"/>
    <w:rsid w:val="002F3054"/>
    <w:rsid w:val="002F3265"/>
    <w:rsid w:val="002F34A3"/>
    <w:rsid w:val="002F39DC"/>
    <w:rsid w:val="002F3A37"/>
    <w:rsid w:val="002F3AF2"/>
    <w:rsid w:val="002F3B73"/>
    <w:rsid w:val="002F3BC4"/>
    <w:rsid w:val="002F3C6F"/>
    <w:rsid w:val="002F3CAE"/>
    <w:rsid w:val="002F3CDD"/>
    <w:rsid w:val="002F3D8B"/>
    <w:rsid w:val="002F3D93"/>
    <w:rsid w:val="002F3DAF"/>
    <w:rsid w:val="002F3DD8"/>
    <w:rsid w:val="002F3E9F"/>
    <w:rsid w:val="002F3F1B"/>
    <w:rsid w:val="002F40A3"/>
    <w:rsid w:val="002F40A9"/>
    <w:rsid w:val="002F41EF"/>
    <w:rsid w:val="002F4218"/>
    <w:rsid w:val="002F42EB"/>
    <w:rsid w:val="002F430E"/>
    <w:rsid w:val="002F45C9"/>
    <w:rsid w:val="002F45D1"/>
    <w:rsid w:val="002F467F"/>
    <w:rsid w:val="002F46BE"/>
    <w:rsid w:val="002F46D8"/>
    <w:rsid w:val="002F4986"/>
    <w:rsid w:val="002F4990"/>
    <w:rsid w:val="002F4A00"/>
    <w:rsid w:val="002F4ABB"/>
    <w:rsid w:val="002F4B15"/>
    <w:rsid w:val="002F4BEE"/>
    <w:rsid w:val="002F4F0D"/>
    <w:rsid w:val="002F503F"/>
    <w:rsid w:val="002F50BB"/>
    <w:rsid w:val="002F5133"/>
    <w:rsid w:val="002F534C"/>
    <w:rsid w:val="002F54E9"/>
    <w:rsid w:val="002F5985"/>
    <w:rsid w:val="002F5A00"/>
    <w:rsid w:val="002F5A39"/>
    <w:rsid w:val="002F5A72"/>
    <w:rsid w:val="002F5B55"/>
    <w:rsid w:val="002F5B95"/>
    <w:rsid w:val="002F5C95"/>
    <w:rsid w:val="002F5CF2"/>
    <w:rsid w:val="002F5DE7"/>
    <w:rsid w:val="002F5E27"/>
    <w:rsid w:val="002F5EFA"/>
    <w:rsid w:val="002F615E"/>
    <w:rsid w:val="002F6371"/>
    <w:rsid w:val="002F6379"/>
    <w:rsid w:val="002F6413"/>
    <w:rsid w:val="002F64B2"/>
    <w:rsid w:val="002F64D0"/>
    <w:rsid w:val="002F67DD"/>
    <w:rsid w:val="002F6808"/>
    <w:rsid w:val="002F698F"/>
    <w:rsid w:val="002F6BB3"/>
    <w:rsid w:val="002F6C52"/>
    <w:rsid w:val="002F6CA1"/>
    <w:rsid w:val="002F6E3D"/>
    <w:rsid w:val="002F6F97"/>
    <w:rsid w:val="002F6FBF"/>
    <w:rsid w:val="002F71F7"/>
    <w:rsid w:val="002F732B"/>
    <w:rsid w:val="002F74DA"/>
    <w:rsid w:val="002F758C"/>
    <w:rsid w:val="002F7686"/>
    <w:rsid w:val="002F7724"/>
    <w:rsid w:val="002F79EF"/>
    <w:rsid w:val="002F79F1"/>
    <w:rsid w:val="002F7AA1"/>
    <w:rsid w:val="002F7ACD"/>
    <w:rsid w:val="002F7B7D"/>
    <w:rsid w:val="002F7B89"/>
    <w:rsid w:val="002F7C42"/>
    <w:rsid w:val="002F7EF9"/>
    <w:rsid w:val="003000DD"/>
    <w:rsid w:val="00300316"/>
    <w:rsid w:val="003003C9"/>
    <w:rsid w:val="00300402"/>
    <w:rsid w:val="003005D0"/>
    <w:rsid w:val="003006B0"/>
    <w:rsid w:val="0030074A"/>
    <w:rsid w:val="003007E6"/>
    <w:rsid w:val="003008DF"/>
    <w:rsid w:val="00300946"/>
    <w:rsid w:val="00300A1A"/>
    <w:rsid w:val="00300A70"/>
    <w:rsid w:val="00300CB2"/>
    <w:rsid w:val="00300E01"/>
    <w:rsid w:val="00300ED0"/>
    <w:rsid w:val="00300F46"/>
    <w:rsid w:val="00300F6D"/>
    <w:rsid w:val="00300FE1"/>
    <w:rsid w:val="0030105A"/>
    <w:rsid w:val="0030114E"/>
    <w:rsid w:val="003011D3"/>
    <w:rsid w:val="003011F8"/>
    <w:rsid w:val="003014B1"/>
    <w:rsid w:val="003014EC"/>
    <w:rsid w:val="003015DC"/>
    <w:rsid w:val="00301740"/>
    <w:rsid w:val="00301816"/>
    <w:rsid w:val="00301905"/>
    <w:rsid w:val="003019FE"/>
    <w:rsid w:val="00301C95"/>
    <w:rsid w:val="00301D00"/>
    <w:rsid w:val="00301E81"/>
    <w:rsid w:val="00301E9D"/>
    <w:rsid w:val="00301ED9"/>
    <w:rsid w:val="00301EDD"/>
    <w:rsid w:val="00301EE5"/>
    <w:rsid w:val="00301FD4"/>
    <w:rsid w:val="00302025"/>
    <w:rsid w:val="00302174"/>
    <w:rsid w:val="003022F4"/>
    <w:rsid w:val="00302332"/>
    <w:rsid w:val="00302398"/>
    <w:rsid w:val="003026A2"/>
    <w:rsid w:val="00302B40"/>
    <w:rsid w:val="00302B8D"/>
    <w:rsid w:val="00302BE9"/>
    <w:rsid w:val="00302C95"/>
    <w:rsid w:val="00302D2F"/>
    <w:rsid w:val="00302DEB"/>
    <w:rsid w:val="00303047"/>
    <w:rsid w:val="00303067"/>
    <w:rsid w:val="00303098"/>
    <w:rsid w:val="003030CA"/>
    <w:rsid w:val="003031F2"/>
    <w:rsid w:val="00303201"/>
    <w:rsid w:val="003032D3"/>
    <w:rsid w:val="00303372"/>
    <w:rsid w:val="00303390"/>
    <w:rsid w:val="00303510"/>
    <w:rsid w:val="0030365A"/>
    <w:rsid w:val="003036E9"/>
    <w:rsid w:val="00303810"/>
    <w:rsid w:val="0030385A"/>
    <w:rsid w:val="0030393E"/>
    <w:rsid w:val="0030395F"/>
    <w:rsid w:val="00303982"/>
    <w:rsid w:val="003039E1"/>
    <w:rsid w:val="003039FE"/>
    <w:rsid w:val="00303A59"/>
    <w:rsid w:val="00303A8C"/>
    <w:rsid w:val="00303A9A"/>
    <w:rsid w:val="00303B3F"/>
    <w:rsid w:val="00303EA2"/>
    <w:rsid w:val="00303EAF"/>
    <w:rsid w:val="00303EF7"/>
    <w:rsid w:val="00303F75"/>
    <w:rsid w:val="00303F82"/>
    <w:rsid w:val="003040C8"/>
    <w:rsid w:val="003040E8"/>
    <w:rsid w:val="003043C1"/>
    <w:rsid w:val="0030453E"/>
    <w:rsid w:val="003045BE"/>
    <w:rsid w:val="003047E5"/>
    <w:rsid w:val="003048E3"/>
    <w:rsid w:val="003048E9"/>
    <w:rsid w:val="003048EA"/>
    <w:rsid w:val="00304AA2"/>
    <w:rsid w:val="00304CD2"/>
    <w:rsid w:val="00304CE8"/>
    <w:rsid w:val="00304DE8"/>
    <w:rsid w:val="00304E5E"/>
    <w:rsid w:val="00304EE0"/>
    <w:rsid w:val="00304F16"/>
    <w:rsid w:val="00304F58"/>
    <w:rsid w:val="00304FB3"/>
    <w:rsid w:val="00305060"/>
    <w:rsid w:val="00305086"/>
    <w:rsid w:val="00305145"/>
    <w:rsid w:val="00305273"/>
    <w:rsid w:val="00305345"/>
    <w:rsid w:val="0030542C"/>
    <w:rsid w:val="0030545D"/>
    <w:rsid w:val="00305479"/>
    <w:rsid w:val="003054AC"/>
    <w:rsid w:val="003054DA"/>
    <w:rsid w:val="003055AF"/>
    <w:rsid w:val="0030575D"/>
    <w:rsid w:val="003057D3"/>
    <w:rsid w:val="0030580E"/>
    <w:rsid w:val="00305850"/>
    <w:rsid w:val="0030588C"/>
    <w:rsid w:val="003058D2"/>
    <w:rsid w:val="00305A6A"/>
    <w:rsid w:val="00305A91"/>
    <w:rsid w:val="00305BB0"/>
    <w:rsid w:val="00305C3A"/>
    <w:rsid w:val="00305CA8"/>
    <w:rsid w:val="00305DB5"/>
    <w:rsid w:val="00305DE5"/>
    <w:rsid w:val="00305E77"/>
    <w:rsid w:val="00305E91"/>
    <w:rsid w:val="00305F2E"/>
    <w:rsid w:val="00306179"/>
    <w:rsid w:val="00306204"/>
    <w:rsid w:val="00306271"/>
    <w:rsid w:val="003062F2"/>
    <w:rsid w:val="0030640B"/>
    <w:rsid w:val="0030640F"/>
    <w:rsid w:val="0030673C"/>
    <w:rsid w:val="003067B2"/>
    <w:rsid w:val="00306858"/>
    <w:rsid w:val="00306A6A"/>
    <w:rsid w:val="00306AC1"/>
    <w:rsid w:val="00306B34"/>
    <w:rsid w:val="00306D4C"/>
    <w:rsid w:val="00306E2A"/>
    <w:rsid w:val="00306E63"/>
    <w:rsid w:val="00306EC9"/>
    <w:rsid w:val="00306F40"/>
    <w:rsid w:val="00306FDE"/>
    <w:rsid w:val="00306FE4"/>
    <w:rsid w:val="00306FEA"/>
    <w:rsid w:val="003070BE"/>
    <w:rsid w:val="003070C7"/>
    <w:rsid w:val="003071A0"/>
    <w:rsid w:val="00307279"/>
    <w:rsid w:val="00307377"/>
    <w:rsid w:val="00307497"/>
    <w:rsid w:val="003074C4"/>
    <w:rsid w:val="003075A9"/>
    <w:rsid w:val="0030766B"/>
    <w:rsid w:val="00307692"/>
    <w:rsid w:val="0030771F"/>
    <w:rsid w:val="003077AF"/>
    <w:rsid w:val="0030780C"/>
    <w:rsid w:val="003078D1"/>
    <w:rsid w:val="003079A0"/>
    <w:rsid w:val="00307A64"/>
    <w:rsid w:val="00307B22"/>
    <w:rsid w:val="00307B4B"/>
    <w:rsid w:val="00307C33"/>
    <w:rsid w:val="00307C3B"/>
    <w:rsid w:val="00307C40"/>
    <w:rsid w:val="00307CCC"/>
    <w:rsid w:val="00307D14"/>
    <w:rsid w:val="00307DE7"/>
    <w:rsid w:val="00307E35"/>
    <w:rsid w:val="00307EA7"/>
    <w:rsid w:val="00307F2E"/>
    <w:rsid w:val="00307F93"/>
    <w:rsid w:val="00307FF9"/>
    <w:rsid w:val="003102D4"/>
    <w:rsid w:val="003102E9"/>
    <w:rsid w:val="003104C1"/>
    <w:rsid w:val="0031055F"/>
    <w:rsid w:val="00310562"/>
    <w:rsid w:val="0031075C"/>
    <w:rsid w:val="0031076A"/>
    <w:rsid w:val="003107C4"/>
    <w:rsid w:val="00310954"/>
    <w:rsid w:val="00310973"/>
    <w:rsid w:val="00310A89"/>
    <w:rsid w:val="00310ADF"/>
    <w:rsid w:val="00310B4F"/>
    <w:rsid w:val="00310D1C"/>
    <w:rsid w:val="00310DC0"/>
    <w:rsid w:val="00310DFA"/>
    <w:rsid w:val="00310F6E"/>
    <w:rsid w:val="00310FD1"/>
    <w:rsid w:val="00310FE9"/>
    <w:rsid w:val="00311046"/>
    <w:rsid w:val="003110A2"/>
    <w:rsid w:val="003111EA"/>
    <w:rsid w:val="003113C0"/>
    <w:rsid w:val="003113F3"/>
    <w:rsid w:val="003114C3"/>
    <w:rsid w:val="00311510"/>
    <w:rsid w:val="0031154D"/>
    <w:rsid w:val="003115B9"/>
    <w:rsid w:val="00311762"/>
    <w:rsid w:val="00311766"/>
    <w:rsid w:val="00311835"/>
    <w:rsid w:val="00311865"/>
    <w:rsid w:val="00311898"/>
    <w:rsid w:val="0031189E"/>
    <w:rsid w:val="003118F3"/>
    <w:rsid w:val="003118FA"/>
    <w:rsid w:val="00311A24"/>
    <w:rsid w:val="00311BEC"/>
    <w:rsid w:val="00311C0B"/>
    <w:rsid w:val="00311C32"/>
    <w:rsid w:val="00311DEA"/>
    <w:rsid w:val="00311DF1"/>
    <w:rsid w:val="00311E26"/>
    <w:rsid w:val="00311ED8"/>
    <w:rsid w:val="00311FCE"/>
    <w:rsid w:val="00312024"/>
    <w:rsid w:val="003120BB"/>
    <w:rsid w:val="00312259"/>
    <w:rsid w:val="0031227E"/>
    <w:rsid w:val="003123D5"/>
    <w:rsid w:val="0031266B"/>
    <w:rsid w:val="0031269B"/>
    <w:rsid w:val="0031273F"/>
    <w:rsid w:val="0031284F"/>
    <w:rsid w:val="00312B01"/>
    <w:rsid w:val="003130BC"/>
    <w:rsid w:val="003131F4"/>
    <w:rsid w:val="003132E0"/>
    <w:rsid w:val="00313405"/>
    <w:rsid w:val="003136AD"/>
    <w:rsid w:val="003137F0"/>
    <w:rsid w:val="00313970"/>
    <w:rsid w:val="00313A42"/>
    <w:rsid w:val="00313B29"/>
    <w:rsid w:val="00313B52"/>
    <w:rsid w:val="00313DA8"/>
    <w:rsid w:val="00313E0E"/>
    <w:rsid w:val="00313E3E"/>
    <w:rsid w:val="00313EA0"/>
    <w:rsid w:val="00313F2D"/>
    <w:rsid w:val="00313F42"/>
    <w:rsid w:val="00313F74"/>
    <w:rsid w:val="00313FCF"/>
    <w:rsid w:val="00313FE6"/>
    <w:rsid w:val="003142BC"/>
    <w:rsid w:val="003142FD"/>
    <w:rsid w:val="003143F4"/>
    <w:rsid w:val="003145CA"/>
    <w:rsid w:val="00314619"/>
    <w:rsid w:val="0031464B"/>
    <w:rsid w:val="003146B8"/>
    <w:rsid w:val="003146C1"/>
    <w:rsid w:val="003146D5"/>
    <w:rsid w:val="0031472B"/>
    <w:rsid w:val="00314786"/>
    <w:rsid w:val="00314847"/>
    <w:rsid w:val="003148E7"/>
    <w:rsid w:val="00314913"/>
    <w:rsid w:val="003149C6"/>
    <w:rsid w:val="003149FD"/>
    <w:rsid w:val="00314AB5"/>
    <w:rsid w:val="00314B7D"/>
    <w:rsid w:val="00314CFB"/>
    <w:rsid w:val="00314E0A"/>
    <w:rsid w:val="00315000"/>
    <w:rsid w:val="00315049"/>
    <w:rsid w:val="00315122"/>
    <w:rsid w:val="0031512A"/>
    <w:rsid w:val="0031517E"/>
    <w:rsid w:val="0031520B"/>
    <w:rsid w:val="0031529C"/>
    <w:rsid w:val="003152DC"/>
    <w:rsid w:val="0031531D"/>
    <w:rsid w:val="00315335"/>
    <w:rsid w:val="0031534E"/>
    <w:rsid w:val="0031535A"/>
    <w:rsid w:val="0031538D"/>
    <w:rsid w:val="00315390"/>
    <w:rsid w:val="003153B1"/>
    <w:rsid w:val="003154CC"/>
    <w:rsid w:val="00315512"/>
    <w:rsid w:val="00315549"/>
    <w:rsid w:val="00315739"/>
    <w:rsid w:val="0031577E"/>
    <w:rsid w:val="00315940"/>
    <w:rsid w:val="0031599F"/>
    <w:rsid w:val="00315A41"/>
    <w:rsid w:val="00315B52"/>
    <w:rsid w:val="00315B71"/>
    <w:rsid w:val="00315C26"/>
    <w:rsid w:val="00315C32"/>
    <w:rsid w:val="00315D74"/>
    <w:rsid w:val="00315DFE"/>
    <w:rsid w:val="00315E44"/>
    <w:rsid w:val="00315F5E"/>
    <w:rsid w:val="00315F77"/>
    <w:rsid w:val="00315FED"/>
    <w:rsid w:val="00316101"/>
    <w:rsid w:val="00316153"/>
    <w:rsid w:val="0031615F"/>
    <w:rsid w:val="003161DB"/>
    <w:rsid w:val="00316292"/>
    <w:rsid w:val="003162AB"/>
    <w:rsid w:val="003162CD"/>
    <w:rsid w:val="00316335"/>
    <w:rsid w:val="0031646E"/>
    <w:rsid w:val="00316480"/>
    <w:rsid w:val="00316488"/>
    <w:rsid w:val="00316602"/>
    <w:rsid w:val="003166BC"/>
    <w:rsid w:val="00316831"/>
    <w:rsid w:val="00316841"/>
    <w:rsid w:val="0031686C"/>
    <w:rsid w:val="0031695A"/>
    <w:rsid w:val="00316AF1"/>
    <w:rsid w:val="00316C66"/>
    <w:rsid w:val="00316C89"/>
    <w:rsid w:val="00316CC4"/>
    <w:rsid w:val="00316CCB"/>
    <w:rsid w:val="00316D13"/>
    <w:rsid w:val="00316FA7"/>
    <w:rsid w:val="00316FFD"/>
    <w:rsid w:val="00317169"/>
    <w:rsid w:val="0031728F"/>
    <w:rsid w:val="00317341"/>
    <w:rsid w:val="00317345"/>
    <w:rsid w:val="003176DA"/>
    <w:rsid w:val="00317851"/>
    <w:rsid w:val="00317944"/>
    <w:rsid w:val="00317C23"/>
    <w:rsid w:val="00317C53"/>
    <w:rsid w:val="00317D0D"/>
    <w:rsid w:val="00317DD8"/>
    <w:rsid w:val="00317E5C"/>
    <w:rsid w:val="00317F3F"/>
    <w:rsid w:val="0032004F"/>
    <w:rsid w:val="0032029B"/>
    <w:rsid w:val="00320317"/>
    <w:rsid w:val="00320333"/>
    <w:rsid w:val="0032045B"/>
    <w:rsid w:val="0032047D"/>
    <w:rsid w:val="00320549"/>
    <w:rsid w:val="003205D9"/>
    <w:rsid w:val="00320607"/>
    <w:rsid w:val="00320652"/>
    <w:rsid w:val="00320781"/>
    <w:rsid w:val="00320821"/>
    <w:rsid w:val="003208F8"/>
    <w:rsid w:val="00320901"/>
    <w:rsid w:val="00320902"/>
    <w:rsid w:val="00320920"/>
    <w:rsid w:val="00320A25"/>
    <w:rsid w:val="00320B5E"/>
    <w:rsid w:val="00320FA7"/>
    <w:rsid w:val="00320FB5"/>
    <w:rsid w:val="00321102"/>
    <w:rsid w:val="003211D4"/>
    <w:rsid w:val="003211EF"/>
    <w:rsid w:val="0032123F"/>
    <w:rsid w:val="0032140D"/>
    <w:rsid w:val="0032143E"/>
    <w:rsid w:val="00321464"/>
    <w:rsid w:val="003214D3"/>
    <w:rsid w:val="00321540"/>
    <w:rsid w:val="0032173D"/>
    <w:rsid w:val="003218D0"/>
    <w:rsid w:val="003218DD"/>
    <w:rsid w:val="003218EE"/>
    <w:rsid w:val="00321A40"/>
    <w:rsid w:val="00321D8F"/>
    <w:rsid w:val="00321DA4"/>
    <w:rsid w:val="00321DF3"/>
    <w:rsid w:val="003220CC"/>
    <w:rsid w:val="0032211A"/>
    <w:rsid w:val="00322292"/>
    <w:rsid w:val="00322444"/>
    <w:rsid w:val="00322477"/>
    <w:rsid w:val="00322648"/>
    <w:rsid w:val="0032264B"/>
    <w:rsid w:val="0032272C"/>
    <w:rsid w:val="003227E6"/>
    <w:rsid w:val="00322878"/>
    <w:rsid w:val="0032294D"/>
    <w:rsid w:val="00322A10"/>
    <w:rsid w:val="00322A27"/>
    <w:rsid w:val="00322ABE"/>
    <w:rsid w:val="00322C6B"/>
    <w:rsid w:val="00322D4F"/>
    <w:rsid w:val="00322E48"/>
    <w:rsid w:val="00323072"/>
    <w:rsid w:val="00323110"/>
    <w:rsid w:val="0032311A"/>
    <w:rsid w:val="00323189"/>
    <w:rsid w:val="003231A9"/>
    <w:rsid w:val="00323258"/>
    <w:rsid w:val="00323379"/>
    <w:rsid w:val="00323509"/>
    <w:rsid w:val="003235C7"/>
    <w:rsid w:val="003236A3"/>
    <w:rsid w:val="00323A10"/>
    <w:rsid w:val="00323ACC"/>
    <w:rsid w:val="00323AF5"/>
    <w:rsid w:val="00323BD2"/>
    <w:rsid w:val="00323D0E"/>
    <w:rsid w:val="00323E2F"/>
    <w:rsid w:val="00323E57"/>
    <w:rsid w:val="00323F72"/>
    <w:rsid w:val="00324398"/>
    <w:rsid w:val="00324412"/>
    <w:rsid w:val="00324616"/>
    <w:rsid w:val="00324677"/>
    <w:rsid w:val="003248B5"/>
    <w:rsid w:val="003248BE"/>
    <w:rsid w:val="003248C6"/>
    <w:rsid w:val="003249B7"/>
    <w:rsid w:val="00324A31"/>
    <w:rsid w:val="00324A84"/>
    <w:rsid w:val="00324B60"/>
    <w:rsid w:val="00324C24"/>
    <w:rsid w:val="00324DA4"/>
    <w:rsid w:val="00324E5C"/>
    <w:rsid w:val="00324EE2"/>
    <w:rsid w:val="00324FCF"/>
    <w:rsid w:val="00324FD9"/>
    <w:rsid w:val="0032504A"/>
    <w:rsid w:val="00325079"/>
    <w:rsid w:val="003250DE"/>
    <w:rsid w:val="003251E4"/>
    <w:rsid w:val="00325211"/>
    <w:rsid w:val="003253AC"/>
    <w:rsid w:val="003253B6"/>
    <w:rsid w:val="003253E2"/>
    <w:rsid w:val="00325436"/>
    <w:rsid w:val="0032543B"/>
    <w:rsid w:val="0032546C"/>
    <w:rsid w:val="003254BC"/>
    <w:rsid w:val="00325526"/>
    <w:rsid w:val="003255FD"/>
    <w:rsid w:val="003256A1"/>
    <w:rsid w:val="00325768"/>
    <w:rsid w:val="003257AC"/>
    <w:rsid w:val="003257CE"/>
    <w:rsid w:val="003257EE"/>
    <w:rsid w:val="00325875"/>
    <w:rsid w:val="003258A0"/>
    <w:rsid w:val="0032591F"/>
    <w:rsid w:val="003259DD"/>
    <w:rsid w:val="00325A81"/>
    <w:rsid w:val="00325AED"/>
    <w:rsid w:val="00325B1A"/>
    <w:rsid w:val="00325BF1"/>
    <w:rsid w:val="00325C07"/>
    <w:rsid w:val="00325C9D"/>
    <w:rsid w:val="00325E45"/>
    <w:rsid w:val="00325EB9"/>
    <w:rsid w:val="00325F25"/>
    <w:rsid w:val="00325FB2"/>
    <w:rsid w:val="003263EE"/>
    <w:rsid w:val="0032641B"/>
    <w:rsid w:val="00326440"/>
    <w:rsid w:val="003266A0"/>
    <w:rsid w:val="00326731"/>
    <w:rsid w:val="0032687D"/>
    <w:rsid w:val="00326896"/>
    <w:rsid w:val="00326911"/>
    <w:rsid w:val="003269BB"/>
    <w:rsid w:val="00326A4F"/>
    <w:rsid w:val="00326A7F"/>
    <w:rsid w:val="00326A92"/>
    <w:rsid w:val="00326BAF"/>
    <w:rsid w:val="00326BF9"/>
    <w:rsid w:val="00326C9F"/>
    <w:rsid w:val="00326CB1"/>
    <w:rsid w:val="00326CF1"/>
    <w:rsid w:val="00326D50"/>
    <w:rsid w:val="00326D65"/>
    <w:rsid w:val="00326DE3"/>
    <w:rsid w:val="00326E48"/>
    <w:rsid w:val="00326EE1"/>
    <w:rsid w:val="00326F26"/>
    <w:rsid w:val="00326F39"/>
    <w:rsid w:val="003273AF"/>
    <w:rsid w:val="003273F8"/>
    <w:rsid w:val="003274BD"/>
    <w:rsid w:val="00327569"/>
    <w:rsid w:val="003275C8"/>
    <w:rsid w:val="003277F6"/>
    <w:rsid w:val="00327853"/>
    <w:rsid w:val="00327991"/>
    <w:rsid w:val="00327A4A"/>
    <w:rsid w:val="00327A9D"/>
    <w:rsid w:val="00327C4D"/>
    <w:rsid w:val="00327DE6"/>
    <w:rsid w:val="00327E28"/>
    <w:rsid w:val="00330050"/>
    <w:rsid w:val="003302BA"/>
    <w:rsid w:val="00330381"/>
    <w:rsid w:val="0033040B"/>
    <w:rsid w:val="00330496"/>
    <w:rsid w:val="003304BB"/>
    <w:rsid w:val="003305C9"/>
    <w:rsid w:val="00330787"/>
    <w:rsid w:val="003308A6"/>
    <w:rsid w:val="00330B39"/>
    <w:rsid w:val="00330C85"/>
    <w:rsid w:val="00330CAF"/>
    <w:rsid w:val="00330CF3"/>
    <w:rsid w:val="00330D97"/>
    <w:rsid w:val="00330DC0"/>
    <w:rsid w:val="00330F5D"/>
    <w:rsid w:val="00330F79"/>
    <w:rsid w:val="00330F93"/>
    <w:rsid w:val="00330FA4"/>
    <w:rsid w:val="0033101C"/>
    <w:rsid w:val="003311A6"/>
    <w:rsid w:val="00331204"/>
    <w:rsid w:val="00331443"/>
    <w:rsid w:val="00331653"/>
    <w:rsid w:val="003316EB"/>
    <w:rsid w:val="00331752"/>
    <w:rsid w:val="0033175D"/>
    <w:rsid w:val="003318DB"/>
    <w:rsid w:val="00331938"/>
    <w:rsid w:val="00331944"/>
    <w:rsid w:val="00331A05"/>
    <w:rsid w:val="00331ACF"/>
    <w:rsid w:val="00331C1C"/>
    <w:rsid w:val="00331DC6"/>
    <w:rsid w:val="00331EF3"/>
    <w:rsid w:val="00331F21"/>
    <w:rsid w:val="00331F71"/>
    <w:rsid w:val="00332087"/>
    <w:rsid w:val="003320A3"/>
    <w:rsid w:val="00332149"/>
    <w:rsid w:val="00332179"/>
    <w:rsid w:val="003322AB"/>
    <w:rsid w:val="00332721"/>
    <w:rsid w:val="003327ED"/>
    <w:rsid w:val="0033283C"/>
    <w:rsid w:val="00332873"/>
    <w:rsid w:val="003328D0"/>
    <w:rsid w:val="0033293C"/>
    <w:rsid w:val="0033299A"/>
    <w:rsid w:val="003329EA"/>
    <w:rsid w:val="00332A49"/>
    <w:rsid w:val="00332C9E"/>
    <w:rsid w:val="00332D6B"/>
    <w:rsid w:val="00332EAA"/>
    <w:rsid w:val="00332EFE"/>
    <w:rsid w:val="00332FA9"/>
    <w:rsid w:val="003331BC"/>
    <w:rsid w:val="00333499"/>
    <w:rsid w:val="003334CF"/>
    <w:rsid w:val="0033350C"/>
    <w:rsid w:val="00333539"/>
    <w:rsid w:val="003335DE"/>
    <w:rsid w:val="003338DB"/>
    <w:rsid w:val="003339EE"/>
    <w:rsid w:val="00333A86"/>
    <w:rsid w:val="00333AE7"/>
    <w:rsid w:val="00333C56"/>
    <w:rsid w:val="00333D1F"/>
    <w:rsid w:val="00333FD3"/>
    <w:rsid w:val="00334000"/>
    <w:rsid w:val="0033426E"/>
    <w:rsid w:val="0033431A"/>
    <w:rsid w:val="00334391"/>
    <w:rsid w:val="00334573"/>
    <w:rsid w:val="0033459C"/>
    <w:rsid w:val="003345CC"/>
    <w:rsid w:val="003345E8"/>
    <w:rsid w:val="003346E8"/>
    <w:rsid w:val="003348F5"/>
    <w:rsid w:val="003349F1"/>
    <w:rsid w:val="00334C69"/>
    <w:rsid w:val="00334E20"/>
    <w:rsid w:val="00334E29"/>
    <w:rsid w:val="00334F40"/>
    <w:rsid w:val="00334F4F"/>
    <w:rsid w:val="00334F78"/>
    <w:rsid w:val="0033519F"/>
    <w:rsid w:val="003355A5"/>
    <w:rsid w:val="003356B5"/>
    <w:rsid w:val="003356B9"/>
    <w:rsid w:val="00335718"/>
    <w:rsid w:val="00335839"/>
    <w:rsid w:val="003359A6"/>
    <w:rsid w:val="00335A51"/>
    <w:rsid w:val="00335BA7"/>
    <w:rsid w:val="00335BB5"/>
    <w:rsid w:val="00335CCF"/>
    <w:rsid w:val="00335D03"/>
    <w:rsid w:val="00335E83"/>
    <w:rsid w:val="00335E89"/>
    <w:rsid w:val="00335F59"/>
    <w:rsid w:val="00335F61"/>
    <w:rsid w:val="00336252"/>
    <w:rsid w:val="003362DF"/>
    <w:rsid w:val="003363E1"/>
    <w:rsid w:val="0033642E"/>
    <w:rsid w:val="00336463"/>
    <w:rsid w:val="00336524"/>
    <w:rsid w:val="00336612"/>
    <w:rsid w:val="00336615"/>
    <w:rsid w:val="00336649"/>
    <w:rsid w:val="003366CB"/>
    <w:rsid w:val="00336877"/>
    <w:rsid w:val="00336883"/>
    <w:rsid w:val="00336954"/>
    <w:rsid w:val="00336A88"/>
    <w:rsid w:val="00336CA4"/>
    <w:rsid w:val="00336E51"/>
    <w:rsid w:val="0033703A"/>
    <w:rsid w:val="003372C1"/>
    <w:rsid w:val="00337442"/>
    <w:rsid w:val="0033753B"/>
    <w:rsid w:val="0033764E"/>
    <w:rsid w:val="00337769"/>
    <w:rsid w:val="00337787"/>
    <w:rsid w:val="00337A4C"/>
    <w:rsid w:val="00337ABC"/>
    <w:rsid w:val="00337B60"/>
    <w:rsid w:val="00337BB3"/>
    <w:rsid w:val="00337C44"/>
    <w:rsid w:val="00337E24"/>
    <w:rsid w:val="00337E74"/>
    <w:rsid w:val="00337E8C"/>
    <w:rsid w:val="00337F6F"/>
    <w:rsid w:val="00337F93"/>
    <w:rsid w:val="003401E3"/>
    <w:rsid w:val="0034020D"/>
    <w:rsid w:val="00340381"/>
    <w:rsid w:val="00340390"/>
    <w:rsid w:val="0034044D"/>
    <w:rsid w:val="00340499"/>
    <w:rsid w:val="00340708"/>
    <w:rsid w:val="00340799"/>
    <w:rsid w:val="00340A9F"/>
    <w:rsid w:val="00340B59"/>
    <w:rsid w:val="00340B7C"/>
    <w:rsid w:val="00340B93"/>
    <w:rsid w:val="00340BC5"/>
    <w:rsid w:val="00340CB2"/>
    <w:rsid w:val="00340E30"/>
    <w:rsid w:val="00340EC0"/>
    <w:rsid w:val="00340F02"/>
    <w:rsid w:val="00341003"/>
    <w:rsid w:val="00341061"/>
    <w:rsid w:val="003410AC"/>
    <w:rsid w:val="0034126F"/>
    <w:rsid w:val="00341301"/>
    <w:rsid w:val="00341367"/>
    <w:rsid w:val="00341419"/>
    <w:rsid w:val="0034145E"/>
    <w:rsid w:val="00341597"/>
    <w:rsid w:val="003415C2"/>
    <w:rsid w:val="00341663"/>
    <w:rsid w:val="003416CF"/>
    <w:rsid w:val="003416E4"/>
    <w:rsid w:val="0034178C"/>
    <w:rsid w:val="0034179F"/>
    <w:rsid w:val="003417E1"/>
    <w:rsid w:val="00341969"/>
    <w:rsid w:val="00341A38"/>
    <w:rsid w:val="00341C7C"/>
    <w:rsid w:val="00341D7E"/>
    <w:rsid w:val="00341FA9"/>
    <w:rsid w:val="00341FCC"/>
    <w:rsid w:val="00341FD1"/>
    <w:rsid w:val="00342036"/>
    <w:rsid w:val="00342167"/>
    <w:rsid w:val="003421DC"/>
    <w:rsid w:val="00342228"/>
    <w:rsid w:val="0034226A"/>
    <w:rsid w:val="00342387"/>
    <w:rsid w:val="00342398"/>
    <w:rsid w:val="003425AE"/>
    <w:rsid w:val="003425E2"/>
    <w:rsid w:val="0034272E"/>
    <w:rsid w:val="003427A3"/>
    <w:rsid w:val="0034283C"/>
    <w:rsid w:val="00342A01"/>
    <w:rsid w:val="00342AE0"/>
    <w:rsid w:val="00342BA0"/>
    <w:rsid w:val="00342BDF"/>
    <w:rsid w:val="00342E75"/>
    <w:rsid w:val="00342E88"/>
    <w:rsid w:val="00342FC8"/>
    <w:rsid w:val="00343020"/>
    <w:rsid w:val="0034305C"/>
    <w:rsid w:val="003430B6"/>
    <w:rsid w:val="00343144"/>
    <w:rsid w:val="0034326A"/>
    <w:rsid w:val="00343276"/>
    <w:rsid w:val="00343299"/>
    <w:rsid w:val="00343378"/>
    <w:rsid w:val="0034338F"/>
    <w:rsid w:val="00343462"/>
    <w:rsid w:val="0034354B"/>
    <w:rsid w:val="003435D7"/>
    <w:rsid w:val="003435FF"/>
    <w:rsid w:val="0034363D"/>
    <w:rsid w:val="003436B7"/>
    <w:rsid w:val="003436C7"/>
    <w:rsid w:val="00343803"/>
    <w:rsid w:val="003438BC"/>
    <w:rsid w:val="00343980"/>
    <w:rsid w:val="00343A57"/>
    <w:rsid w:val="00343C73"/>
    <w:rsid w:val="00343CB9"/>
    <w:rsid w:val="00343E19"/>
    <w:rsid w:val="00343E31"/>
    <w:rsid w:val="00343F37"/>
    <w:rsid w:val="00343F50"/>
    <w:rsid w:val="00344000"/>
    <w:rsid w:val="00344056"/>
    <w:rsid w:val="00344066"/>
    <w:rsid w:val="003441AF"/>
    <w:rsid w:val="003441F0"/>
    <w:rsid w:val="0034432D"/>
    <w:rsid w:val="0034446A"/>
    <w:rsid w:val="003445B1"/>
    <w:rsid w:val="00344697"/>
    <w:rsid w:val="00344715"/>
    <w:rsid w:val="003447BA"/>
    <w:rsid w:val="003448C1"/>
    <w:rsid w:val="0034492C"/>
    <w:rsid w:val="0034496C"/>
    <w:rsid w:val="00344B82"/>
    <w:rsid w:val="00344C28"/>
    <w:rsid w:val="00344C3B"/>
    <w:rsid w:val="00344C58"/>
    <w:rsid w:val="00344CCD"/>
    <w:rsid w:val="00344D02"/>
    <w:rsid w:val="00344DC1"/>
    <w:rsid w:val="00344FA9"/>
    <w:rsid w:val="00345119"/>
    <w:rsid w:val="0034522A"/>
    <w:rsid w:val="00345241"/>
    <w:rsid w:val="0034524E"/>
    <w:rsid w:val="00345261"/>
    <w:rsid w:val="003453F1"/>
    <w:rsid w:val="00345442"/>
    <w:rsid w:val="003454A1"/>
    <w:rsid w:val="003454F8"/>
    <w:rsid w:val="00345557"/>
    <w:rsid w:val="0034572D"/>
    <w:rsid w:val="003457F9"/>
    <w:rsid w:val="0034591E"/>
    <w:rsid w:val="003459A8"/>
    <w:rsid w:val="003459CF"/>
    <w:rsid w:val="00345A42"/>
    <w:rsid w:val="00345B62"/>
    <w:rsid w:val="00345C7B"/>
    <w:rsid w:val="00345C85"/>
    <w:rsid w:val="00345D0D"/>
    <w:rsid w:val="00345E79"/>
    <w:rsid w:val="00345EC8"/>
    <w:rsid w:val="00345F67"/>
    <w:rsid w:val="00345F80"/>
    <w:rsid w:val="0034600F"/>
    <w:rsid w:val="003460DD"/>
    <w:rsid w:val="00346101"/>
    <w:rsid w:val="003462ED"/>
    <w:rsid w:val="00346378"/>
    <w:rsid w:val="00346387"/>
    <w:rsid w:val="00346501"/>
    <w:rsid w:val="00346565"/>
    <w:rsid w:val="0034685C"/>
    <w:rsid w:val="00346878"/>
    <w:rsid w:val="003468BA"/>
    <w:rsid w:val="0034691D"/>
    <w:rsid w:val="00346954"/>
    <w:rsid w:val="00346971"/>
    <w:rsid w:val="00346A5D"/>
    <w:rsid w:val="00346B13"/>
    <w:rsid w:val="00346B1B"/>
    <w:rsid w:val="00346C47"/>
    <w:rsid w:val="00346CF0"/>
    <w:rsid w:val="00346D17"/>
    <w:rsid w:val="00346DF1"/>
    <w:rsid w:val="00346FF5"/>
    <w:rsid w:val="00347013"/>
    <w:rsid w:val="00347022"/>
    <w:rsid w:val="0034713B"/>
    <w:rsid w:val="003471DE"/>
    <w:rsid w:val="003471F8"/>
    <w:rsid w:val="00347249"/>
    <w:rsid w:val="0034732F"/>
    <w:rsid w:val="0034733C"/>
    <w:rsid w:val="0034738A"/>
    <w:rsid w:val="00347479"/>
    <w:rsid w:val="003474B7"/>
    <w:rsid w:val="0034776A"/>
    <w:rsid w:val="003478E1"/>
    <w:rsid w:val="00347AC0"/>
    <w:rsid w:val="00347ADB"/>
    <w:rsid w:val="00347C88"/>
    <w:rsid w:val="00347E3D"/>
    <w:rsid w:val="00347E6D"/>
    <w:rsid w:val="00347EF3"/>
    <w:rsid w:val="0035004E"/>
    <w:rsid w:val="00350463"/>
    <w:rsid w:val="00350582"/>
    <w:rsid w:val="0035068D"/>
    <w:rsid w:val="0035070F"/>
    <w:rsid w:val="0035080F"/>
    <w:rsid w:val="0035088F"/>
    <w:rsid w:val="0035093E"/>
    <w:rsid w:val="003509A2"/>
    <w:rsid w:val="003509B4"/>
    <w:rsid w:val="00350B32"/>
    <w:rsid w:val="00350BAF"/>
    <w:rsid w:val="00350BDA"/>
    <w:rsid w:val="00350D4F"/>
    <w:rsid w:val="00350DAD"/>
    <w:rsid w:val="0035105E"/>
    <w:rsid w:val="0035107A"/>
    <w:rsid w:val="003510E3"/>
    <w:rsid w:val="00351151"/>
    <w:rsid w:val="00351408"/>
    <w:rsid w:val="0035159B"/>
    <w:rsid w:val="003517BF"/>
    <w:rsid w:val="003518BB"/>
    <w:rsid w:val="003519AB"/>
    <w:rsid w:val="00351A41"/>
    <w:rsid w:val="00351AC1"/>
    <w:rsid w:val="00351F93"/>
    <w:rsid w:val="003520A4"/>
    <w:rsid w:val="003520AE"/>
    <w:rsid w:val="003521F7"/>
    <w:rsid w:val="00352271"/>
    <w:rsid w:val="003522A9"/>
    <w:rsid w:val="00352369"/>
    <w:rsid w:val="0035253A"/>
    <w:rsid w:val="0035275C"/>
    <w:rsid w:val="003527DB"/>
    <w:rsid w:val="00352B5F"/>
    <w:rsid w:val="00352B72"/>
    <w:rsid w:val="00352CF8"/>
    <w:rsid w:val="0035308D"/>
    <w:rsid w:val="003533BE"/>
    <w:rsid w:val="003533C3"/>
    <w:rsid w:val="00353478"/>
    <w:rsid w:val="0035349A"/>
    <w:rsid w:val="00353714"/>
    <w:rsid w:val="003537F9"/>
    <w:rsid w:val="00353977"/>
    <w:rsid w:val="00353A76"/>
    <w:rsid w:val="00353B94"/>
    <w:rsid w:val="00353CB7"/>
    <w:rsid w:val="00353D6E"/>
    <w:rsid w:val="00353E8C"/>
    <w:rsid w:val="00353FBC"/>
    <w:rsid w:val="00353FF7"/>
    <w:rsid w:val="00354047"/>
    <w:rsid w:val="00354059"/>
    <w:rsid w:val="00354096"/>
    <w:rsid w:val="003541E0"/>
    <w:rsid w:val="00354212"/>
    <w:rsid w:val="003544E1"/>
    <w:rsid w:val="003547C1"/>
    <w:rsid w:val="00354930"/>
    <w:rsid w:val="00354A16"/>
    <w:rsid w:val="00354B12"/>
    <w:rsid w:val="00354B97"/>
    <w:rsid w:val="00354BCF"/>
    <w:rsid w:val="00354C27"/>
    <w:rsid w:val="00354CB9"/>
    <w:rsid w:val="00355014"/>
    <w:rsid w:val="003550D0"/>
    <w:rsid w:val="0035541C"/>
    <w:rsid w:val="00355459"/>
    <w:rsid w:val="00355484"/>
    <w:rsid w:val="003554CD"/>
    <w:rsid w:val="00355505"/>
    <w:rsid w:val="003556A1"/>
    <w:rsid w:val="0035585D"/>
    <w:rsid w:val="003558DA"/>
    <w:rsid w:val="003558F6"/>
    <w:rsid w:val="00355903"/>
    <w:rsid w:val="003559B0"/>
    <w:rsid w:val="00355A95"/>
    <w:rsid w:val="00355AC4"/>
    <w:rsid w:val="00355B87"/>
    <w:rsid w:val="00355E7C"/>
    <w:rsid w:val="00355F81"/>
    <w:rsid w:val="00355F88"/>
    <w:rsid w:val="003561A3"/>
    <w:rsid w:val="00356215"/>
    <w:rsid w:val="00356243"/>
    <w:rsid w:val="0035637C"/>
    <w:rsid w:val="003563C4"/>
    <w:rsid w:val="00356617"/>
    <w:rsid w:val="00356891"/>
    <w:rsid w:val="0035693E"/>
    <w:rsid w:val="003569E2"/>
    <w:rsid w:val="00356A00"/>
    <w:rsid w:val="00356A72"/>
    <w:rsid w:val="00356ABA"/>
    <w:rsid w:val="00356B0C"/>
    <w:rsid w:val="00356DAD"/>
    <w:rsid w:val="00356DC9"/>
    <w:rsid w:val="00356E3D"/>
    <w:rsid w:val="00356E9C"/>
    <w:rsid w:val="00356EC0"/>
    <w:rsid w:val="00356F12"/>
    <w:rsid w:val="00356FC8"/>
    <w:rsid w:val="003570F2"/>
    <w:rsid w:val="0035716D"/>
    <w:rsid w:val="0035718C"/>
    <w:rsid w:val="0035722A"/>
    <w:rsid w:val="00357263"/>
    <w:rsid w:val="003572D7"/>
    <w:rsid w:val="00357542"/>
    <w:rsid w:val="00357579"/>
    <w:rsid w:val="00357612"/>
    <w:rsid w:val="0035781F"/>
    <w:rsid w:val="00357875"/>
    <w:rsid w:val="00357979"/>
    <w:rsid w:val="0035797A"/>
    <w:rsid w:val="00357A38"/>
    <w:rsid w:val="00357AE3"/>
    <w:rsid w:val="00357B00"/>
    <w:rsid w:val="00357B83"/>
    <w:rsid w:val="00357BB2"/>
    <w:rsid w:val="00357DFB"/>
    <w:rsid w:val="00360064"/>
    <w:rsid w:val="00360085"/>
    <w:rsid w:val="003600A5"/>
    <w:rsid w:val="0036026B"/>
    <w:rsid w:val="003602CB"/>
    <w:rsid w:val="003603CF"/>
    <w:rsid w:val="003603FB"/>
    <w:rsid w:val="0036058F"/>
    <w:rsid w:val="003607A7"/>
    <w:rsid w:val="003607F7"/>
    <w:rsid w:val="003609D9"/>
    <w:rsid w:val="00360A0F"/>
    <w:rsid w:val="00360A60"/>
    <w:rsid w:val="00360AC5"/>
    <w:rsid w:val="00360AF4"/>
    <w:rsid w:val="00360B90"/>
    <w:rsid w:val="00360CC5"/>
    <w:rsid w:val="00360D51"/>
    <w:rsid w:val="00360FB9"/>
    <w:rsid w:val="00361035"/>
    <w:rsid w:val="0036114A"/>
    <w:rsid w:val="00361188"/>
    <w:rsid w:val="003615BB"/>
    <w:rsid w:val="0036165E"/>
    <w:rsid w:val="003617C9"/>
    <w:rsid w:val="003618C0"/>
    <w:rsid w:val="003618EB"/>
    <w:rsid w:val="00361915"/>
    <w:rsid w:val="00361B85"/>
    <w:rsid w:val="00361C9B"/>
    <w:rsid w:val="00361CBF"/>
    <w:rsid w:val="00361F93"/>
    <w:rsid w:val="00361FCF"/>
    <w:rsid w:val="00361FED"/>
    <w:rsid w:val="0036207E"/>
    <w:rsid w:val="003620EF"/>
    <w:rsid w:val="0036236B"/>
    <w:rsid w:val="0036249B"/>
    <w:rsid w:val="003624D2"/>
    <w:rsid w:val="00362516"/>
    <w:rsid w:val="003626B3"/>
    <w:rsid w:val="003628F3"/>
    <w:rsid w:val="00362966"/>
    <w:rsid w:val="00362AEB"/>
    <w:rsid w:val="00362B9D"/>
    <w:rsid w:val="00362C17"/>
    <w:rsid w:val="00362C31"/>
    <w:rsid w:val="00362C72"/>
    <w:rsid w:val="00362C76"/>
    <w:rsid w:val="00362D6A"/>
    <w:rsid w:val="00362DD0"/>
    <w:rsid w:val="00362F4F"/>
    <w:rsid w:val="0036306E"/>
    <w:rsid w:val="00363139"/>
    <w:rsid w:val="0036313F"/>
    <w:rsid w:val="003632C1"/>
    <w:rsid w:val="003632ED"/>
    <w:rsid w:val="00363358"/>
    <w:rsid w:val="0036337C"/>
    <w:rsid w:val="0036346D"/>
    <w:rsid w:val="003636EF"/>
    <w:rsid w:val="0036370C"/>
    <w:rsid w:val="00363855"/>
    <w:rsid w:val="003638DC"/>
    <w:rsid w:val="00363984"/>
    <w:rsid w:val="00363A47"/>
    <w:rsid w:val="00363AA2"/>
    <w:rsid w:val="00363BAC"/>
    <w:rsid w:val="00363C23"/>
    <w:rsid w:val="00363CAC"/>
    <w:rsid w:val="00363CC8"/>
    <w:rsid w:val="00363EA0"/>
    <w:rsid w:val="00363EC1"/>
    <w:rsid w:val="00363F13"/>
    <w:rsid w:val="0036440D"/>
    <w:rsid w:val="00364435"/>
    <w:rsid w:val="0036445F"/>
    <w:rsid w:val="0036470C"/>
    <w:rsid w:val="00364819"/>
    <w:rsid w:val="00364879"/>
    <w:rsid w:val="003649B9"/>
    <w:rsid w:val="00364A10"/>
    <w:rsid w:val="00364A1E"/>
    <w:rsid w:val="00364B18"/>
    <w:rsid w:val="00364B4A"/>
    <w:rsid w:val="00364CC0"/>
    <w:rsid w:val="00364D80"/>
    <w:rsid w:val="00364F05"/>
    <w:rsid w:val="00364F91"/>
    <w:rsid w:val="00364FEC"/>
    <w:rsid w:val="003650B7"/>
    <w:rsid w:val="00365119"/>
    <w:rsid w:val="003651E8"/>
    <w:rsid w:val="0036525B"/>
    <w:rsid w:val="0036537A"/>
    <w:rsid w:val="0036538D"/>
    <w:rsid w:val="003654FD"/>
    <w:rsid w:val="00365500"/>
    <w:rsid w:val="00365577"/>
    <w:rsid w:val="0036564E"/>
    <w:rsid w:val="00365812"/>
    <w:rsid w:val="003658FF"/>
    <w:rsid w:val="00365A04"/>
    <w:rsid w:val="00365AA5"/>
    <w:rsid w:val="00365B65"/>
    <w:rsid w:val="00365BA9"/>
    <w:rsid w:val="00365C59"/>
    <w:rsid w:val="00365CE3"/>
    <w:rsid w:val="00365D89"/>
    <w:rsid w:val="00365DD6"/>
    <w:rsid w:val="00365EE8"/>
    <w:rsid w:val="00365EF1"/>
    <w:rsid w:val="0036624F"/>
    <w:rsid w:val="0036653C"/>
    <w:rsid w:val="0036656F"/>
    <w:rsid w:val="00366660"/>
    <w:rsid w:val="003668D6"/>
    <w:rsid w:val="003669C3"/>
    <w:rsid w:val="003669F2"/>
    <w:rsid w:val="00366A6C"/>
    <w:rsid w:val="00366AA0"/>
    <w:rsid w:val="00366AEE"/>
    <w:rsid w:val="00366B44"/>
    <w:rsid w:val="00366B86"/>
    <w:rsid w:val="00366BD9"/>
    <w:rsid w:val="00366D70"/>
    <w:rsid w:val="00366F40"/>
    <w:rsid w:val="00366F59"/>
    <w:rsid w:val="00367019"/>
    <w:rsid w:val="00367048"/>
    <w:rsid w:val="003670FB"/>
    <w:rsid w:val="003671FB"/>
    <w:rsid w:val="00367263"/>
    <w:rsid w:val="0036729C"/>
    <w:rsid w:val="003672A3"/>
    <w:rsid w:val="00367491"/>
    <w:rsid w:val="003674E0"/>
    <w:rsid w:val="00367504"/>
    <w:rsid w:val="003675D9"/>
    <w:rsid w:val="00367623"/>
    <w:rsid w:val="003676AA"/>
    <w:rsid w:val="003678EC"/>
    <w:rsid w:val="00367916"/>
    <w:rsid w:val="00367918"/>
    <w:rsid w:val="0036792F"/>
    <w:rsid w:val="00367977"/>
    <w:rsid w:val="003679B0"/>
    <w:rsid w:val="003679BB"/>
    <w:rsid w:val="00367A20"/>
    <w:rsid w:val="00367C8E"/>
    <w:rsid w:val="00367CC7"/>
    <w:rsid w:val="00367D44"/>
    <w:rsid w:val="00367D88"/>
    <w:rsid w:val="00367E3D"/>
    <w:rsid w:val="00367F20"/>
    <w:rsid w:val="00367F95"/>
    <w:rsid w:val="00367FCF"/>
    <w:rsid w:val="003701E5"/>
    <w:rsid w:val="003701E7"/>
    <w:rsid w:val="00370211"/>
    <w:rsid w:val="003702C0"/>
    <w:rsid w:val="003702E8"/>
    <w:rsid w:val="003704CA"/>
    <w:rsid w:val="003705CC"/>
    <w:rsid w:val="00370614"/>
    <w:rsid w:val="0037067A"/>
    <w:rsid w:val="0037094E"/>
    <w:rsid w:val="00370981"/>
    <w:rsid w:val="00370AC6"/>
    <w:rsid w:val="00370AE1"/>
    <w:rsid w:val="00370B27"/>
    <w:rsid w:val="00370BAC"/>
    <w:rsid w:val="00370BF6"/>
    <w:rsid w:val="00370DFF"/>
    <w:rsid w:val="00370E0B"/>
    <w:rsid w:val="00370E7A"/>
    <w:rsid w:val="00370ED4"/>
    <w:rsid w:val="00371010"/>
    <w:rsid w:val="0037103E"/>
    <w:rsid w:val="00371054"/>
    <w:rsid w:val="00371193"/>
    <w:rsid w:val="00371268"/>
    <w:rsid w:val="0037135D"/>
    <w:rsid w:val="003714E3"/>
    <w:rsid w:val="00371517"/>
    <w:rsid w:val="0037155A"/>
    <w:rsid w:val="00371587"/>
    <w:rsid w:val="00371606"/>
    <w:rsid w:val="003718BD"/>
    <w:rsid w:val="00371B13"/>
    <w:rsid w:val="00371BD8"/>
    <w:rsid w:val="00371D8B"/>
    <w:rsid w:val="00371DF6"/>
    <w:rsid w:val="00371E57"/>
    <w:rsid w:val="00371E76"/>
    <w:rsid w:val="00371EB7"/>
    <w:rsid w:val="00371ED6"/>
    <w:rsid w:val="00371F83"/>
    <w:rsid w:val="00371FEE"/>
    <w:rsid w:val="00372125"/>
    <w:rsid w:val="00372131"/>
    <w:rsid w:val="00372220"/>
    <w:rsid w:val="003722C9"/>
    <w:rsid w:val="00372350"/>
    <w:rsid w:val="00372368"/>
    <w:rsid w:val="0037243E"/>
    <w:rsid w:val="0037244F"/>
    <w:rsid w:val="003725D9"/>
    <w:rsid w:val="0037260F"/>
    <w:rsid w:val="0037263C"/>
    <w:rsid w:val="0037267E"/>
    <w:rsid w:val="003726C9"/>
    <w:rsid w:val="00372720"/>
    <w:rsid w:val="00372806"/>
    <w:rsid w:val="00372874"/>
    <w:rsid w:val="003728CA"/>
    <w:rsid w:val="00372AD7"/>
    <w:rsid w:val="00372B5A"/>
    <w:rsid w:val="00372BC0"/>
    <w:rsid w:val="00372BC4"/>
    <w:rsid w:val="00372BEF"/>
    <w:rsid w:val="00372C1A"/>
    <w:rsid w:val="00372D39"/>
    <w:rsid w:val="00372D52"/>
    <w:rsid w:val="00372F89"/>
    <w:rsid w:val="003730E7"/>
    <w:rsid w:val="0037312C"/>
    <w:rsid w:val="0037346E"/>
    <w:rsid w:val="003734C5"/>
    <w:rsid w:val="003734CA"/>
    <w:rsid w:val="003735EA"/>
    <w:rsid w:val="00373604"/>
    <w:rsid w:val="003738B3"/>
    <w:rsid w:val="003738C2"/>
    <w:rsid w:val="003738D4"/>
    <w:rsid w:val="003738D7"/>
    <w:rsid w:val="003739F3"/>
    <w:rsid w:val="00373B55"/>
    <w:rsid w:val="00373CD2"/>
    <w:rsid w:val="00373D37"/>
    <w:rsid w:val="00373F32"/>
    <w:rsid w:val="00374003"/>
    <w:rsid w:val="003740A3"/>
    <w:rsid w:val="00374163"/>
    <w:rsid w:val="003741A4"/>
    <w:rsid w:val="00374271"/>
    <w:rsid w:val="003742BD"/>
    <w:rsid w:val="0037430A"/>
    <w:rsid w:val="00374342"/>
    <w:rsid w:val="0037435F"/>
    <w:rsid w:val="00374533"/>
    <w:rsid w:val="003749AC"/>
    <w:rsid w:val="00374BB2"/>
    <w:rsid w:val="00374BCA"/>
    <w:rsid w:val="00374C01"/>
    <w:rsid w:val="00374C4D"/>
    <w:rsid w:val="00374E4E"/>
    <w:rsid w:val="003750AD"/>
    <w:rsid w:val="003750AF"/>
    <w:rsid w:val="00375207"/>
    <w:rsid w:val="00375276"/>
    <w:rsid w:val="00375358"/>
    <w:rsid w:val="003753CA"/>
    <w:rsid w:val="003753D7"/>
    <w:rsid w:val="00375414"/>
    <w:rsid w:val="00375540"/>
    <w:rsid w:val="00375615"/>
    <w:rsid w:val="00375634"/>
    <w:rsid w:val="0037574D"/>
    <w:rsid w:val="00375835"/>
    <w:rsid w:val="003758AB"/>
    <w:rsid w:val="0037594F"/>
    <w:rsid w:val="00375A8D"/>
    <w:rsid w:val="00375AC9"/>
    <w:rsid w:val="00375B3B"/>
    <w:rsid w:val="00375B55"/>
    <w:rsid w:val="00375C35"/>
    <w:rsid w:val="003762A7"/>
    <w:rsid w:val="00376397"/>
    <w:rsid w:val="003763F2"/>
    <w:rsid w:val="00376438"/>
    <w:rsid w:val="003764A7"/>
    <w:rsid w:val="003765F8"/>
    <w:rsid w:val="00376741"/>
    <w:rsid w:val="003767A7"/>
    <w:rsid w:val="0037695C"/>
    <w:rsid w:val="0037697E"/>
    <w:rsid w:val="00376AA1"/>
    <w:rsid w:val="00376C04"/>
    <w:rsid w:val="00376CA2"/>
    <w:rsid w:val="00376CB2"/>
    <w:rsid w:val="00376DAF"/>
    <w:rsid w:val="00376E87"/>
    <w:rsid w:val="00376F1F"/>
    <w:rsid w:val="00376F87"/>
    <w:rsid w:val="00376F8C"/>
    <w:rsid w:val="00376FE5"/>
    <w:rsid w:val="0037718B"/>
    <w:rsid w:val="003771C8"/>
    <w:rsid w:val="00377537"/>
    <w:rsid w:val="0037757C"/>
    <w:rsid w:val="003776A3"/>
    <w:rsid w:val="00377830"/>
    <w:rsid w:val="0037789E"/>
    <w:rsid w:val="003778A5"/>
    <w:rsid w:val="00377962"/>
    <w:rsid w:val="00377A3B"/>
    <w:rsid w:val="00377A49"/>
    <w:rsid w:val="00377B17"/>
    <w:rsid w:val="00377B99"/>
    <w:rsid w:val="00377DCF"/>
    <w:rsid w:val="00377E49"/>
    <w:rsid w:val="00377E98"/>
    <w:rsid w:val="00377EA7"/>
    <w:rsid w:val="00377F1F"/>
    <w:rsid w:val="00377FDA"/>
    <w:rsid w:val="00380066"/>
    <w:rsid w:val="0038006C"/>
    <w:rsid w:val="003801D7"/>
    <w:rsid w:val="00380216"/>
    <w:rsid w:val="00380259"/>
    <w:rsid w:val="003803AA"/>
    <w:rsid w:val="0038069F"/>
    <w:rsid w:val="003806AF"/>
    <w:rsid w:val="003806F9"/>
    <w:rsid w:val="003806FA"/>
    <w:rsid w:val="0038079C"/>
    <w:rsid w:val="003808EF"/>
    <w:rsid w:val="003809D3"/>
    <w:rsid w:val="00380A2D"/>
    <w:rsid w:val="00380AAA"/>
    <w:rsid w:val="00380AAC"/>
    <w:rsid w:val="00380B56"/>
    <w:rsid w:val="00380C0B"/>
    <w:rsid w:val="00380FC3"/>
    <w:rsid w:val="003810B8"/>
    <w:rsid w:val="00381186"/>
    <w:rsid w:val="00381349"/>
    <w:rsid w:val="0038143C"/>
    <w:rsid w:val="003815A0"/>
    <w:rsid w:val="00381692"/>
    <w:rsid w:val="003816FA"/>
    <w:rsid w:val="00381943"/>
    <w:rsid w:val="00381AF7"/>
    <w:rsid w:val="00381C58"/>
    <w:rsid w:val="00381C9A"/>
    <w:rsid w:val="00381D41"/>
    <w:rsid w:val="00381D72"/>
    <w:rsid w:val="00381F0A"/>
    <w:rsid w:val="00381FE4"/>
    <w:rsid w:val="00382036"/>
    <w:rsid w:val="00382177"/>
    <w:rsid w:val="00382180"/>
    <w:rsid w:val="0038224E"/>
    <w:rsid w:val="0038245E"/>
    <w:rsid w:val="00382461"/>
    <w:rsid w:val="003825AB"/>
    <w:rsid w:val="00382607"/>
    <w:rsid w:val="003826E1"/>
    <w:rsid w:val="00382878"/>
    <w:rsid w:val="003828E0"/>
    <w:rsid w:val="00382916"/>
    <w:rsid w:val="0038294B"/>
    <w:rsid w:val="00382996"/>
    <w:rsid w:val="003829C8"/>
    <w:rsid w:val="003829CF"/>
    <w:rsid w:val="00382AE9"/>
    <w:rsid w:val="00382C03"/>
    <w:rsid w:val="00382C2B"/>
    <w:rsid w:val="00382D64"/>
    <w:rsid w:val="00382DDB"/>
    <w:rsid w:val="00382E89"/>
    <w:rsid w:val="00382F5E"/>
    <w:rsid w:val="00382FBC"/>
    <w:rsid w:val="003831AB"/>
    <w:rsid w:val="003832BB"/>
    <w:rsid w:val="00383310"/>
    <w:rsid w:val="0038334D"/>
    <w:rsid w:val="0038345C"/>
    <w:rsid w:val="003834D0"/>
    <w:rsid w:val="0038352C"/>
    <w:rsid w:val="0038353F"/>
    <w:rsid w:val="0038368B"/>
    <w:rsid w:val="003836B5"/>
    <w:rsid w:val="003838C9"/>
    <w:rsid w:val="00383980"/>
    <w:rsid w:val="0038399E"/>
    <w:rsid w:val="00383A13"/>
    <w:rsid w:val="00383A38"/>
    <w:rsid w:val="00383A56"/>
    <w:rsid w:val="00383B8B"/>
    <w:rsid w:val="00383BF4"/>
    <w:rsid w:val="00383CDE"/>
    <w:rsid w:val="00383D43"/>
    <w:rsid w:val="00383D55"/>
    <w:rsid w:val="00383DC0"/>
    <w:rsid w:val="00383F73"/>
    <w:rsid w:val="00383FBB"/>
    <w:rsid w:val="0038409C"/>
    <w:rsid w:val="003840A5"/>
    <w:rsid w:val="003840C2"/>
    <w:rsid w:val="003840FE"/>
    <w:rsid w:val="0038414F"/>
    <w:rsid w:val="0038439A"/>
    <w:rsid w:val="003844FD"/>
    <w:rsid w:val="00384547"/>
    <w:rsid w:val="00384603"/>
    <w:rsid w:val="0038474F"/>
    <w:rsid w:val="00384789"/>
    <w:rsid w:val="00384996"/>
    <w:rsid w:val="00384A75"/>
    <w:rsid w:val="00384CBC"/>
    <w:rsid w:val="00384CDE"/>
    <w:rsid w:val="00384F7D"/>
    <w:rsid w:val="00384F95"/>
    <w:rsid w:val="00384FE0"/>
    <w:rsid w:val="00385088"/>
    <w:rsid w:val="003851B2"/>
    <w:rsid w:val="00385259"/>
    <w:rsid w:val="003852E8"/>
    <w:rsid w:val="00385428"/>
    <w:rsid w:val="00385450"/>
    <w:rsid w:val="00385560"/>
    <w:rsid w:val="003856DA"/>
    <w:rsid w:val="003859A5"/>
    <w:rsid w:val="00385A50"/>
    <w:rsid w:val="00385B18"/>
    <w:rsid w:val="00385B86"/>
    <w:rsid w:val="00385DA1"/>
    <w:rsid w:val="00385DCD"/>
    <w:rsid w:val="00385ED6"/>
    <w:rsid w:val="00385F2B"/>
    <w:rsid w:val="00386055"/>
    <w:rsid w:val="00386089"/>
    <w:rsid w:val="003860B0"/>
    <w:rsid w:val="0038617A"/>
    <w:rsid w:val="00386188"/>
    <w:rsid w:val="0038637A"/>
    <w:rsid w:val="003863C5"/>
    <w:rsid w:val="0038647A"/>
    <w:rsid w:val="003864E4"/>
    <w:rsid w:val="0038651A"/>
    <w:rsid w:val="003866C3"/>
    <w:rsid w:val="003866F2"/>
    <w:rsid w:val="00386949"/>
    <w:rsid w:val="00386BB1"/>
    <w:rsid w:val="00386D86"/>
    <w:rsid w:val="00386E81"/>
    <w:rsid w:val="00386E9C"/>
    <w:rsid w:val="00386F15"/>
    <w:rsid w:val="00387029"/>
    <w:rsid w:val="00387093"/>
    <w:rsid w:val="00387145"/>
    <w:rsid w:val="00387206"/>
    <w:rsid w:val="003873D0"/>
    <w:rsid w:val="0038740A"/>
    <w:rsid w:val="0038748A"/>
    <w:rsid w:val="003874A5"/>
    <w:rsid w:val="00387571"/>
    <w:rsid w:val="003875E7"/>
    <w:rsid w:val="0038761B"/>
    <w:rsid w:val="003876B3"/>
    <w:rsid w:val="003876C3"/>
    <w:rsid w:val="003879E1"/>
    <w:rsid w:val="003879FD"/>
    <w:rsid w:val="00387C2B"/>
    <w:rsid w:val="00387D37"/>
    <w:rsid w:val="00387D96"/>
    <w:rsid w:val="00387D97"/>
    <w:rsid w:val="00387FF4"/>
    <w:rsid w:val="0039012C"/>
    <w:rsid w:val="00390133"/>
    <w:rsid w:val="003901CD"/>
    <w:rsid w:val="00390250"/>
    <w:rsid w:val="00390272"/>
    <w:rsid w:val="0039027C"/>
    <w:rsid w:val="003902CA"/>
    <w:rsid w:val="003903C0"/>
    <w:rsid w:val="003904FF"/>
    <w:rsid w:val="003905F7"/>
    <w:rsid w:val="0039060E"/>
    <w:rsid w:val="00390854"/>
    <w:rsid w:val="00390882"/>
    <w:rsid w:val="003908F4"/>
    <w:rsid w:val="0039092F"/>
    <w:rsid w:val="00390994"/>
    <w:rsid w:val="00390A51"/>
    <w:rsid w:val="00390A88"/>
    <w:rsid w:val="00390AB3"/>
    <w:rsid w:val="00390B42"/>
    <w:rsid w:val="00390B7D"/>
    <w:rsid w:val="00390C60"/>
    <w:rsid w:val="00390C8D"/>
    <w:rsid w:val="00390D84"/>
    <w:rsid w:val="00390E1F"/>
    <w:rsid w:val="00390E34"/>
    <w:rsid w:val="00390E43"/>
    <w:rsid w:val="00390EA8"/>
    <w:rsid w:val="00390F04"/>
    <w:rsid w:val="00390F4A"/>
    <w:rsid w:val="003911DC"/>
    <w:rsid w:val="00391377"/>
    <w:rsid w:val="0039147A"/>
    <w:rsid w:val="003914F9"/>
    <w:rsid w:val="0039185B"/>
    <w:rsid w:val="00391AEA"/>
    <w:rsid w:val="00391C40"/>
    <w:rsid w:val="00391C91"/>
    <w:rsid w:val="00391E6D"/>
    <w:rsid w:val="00391F79"/>
    <w:rsid w:val="003920C4"/>
    <w:rsid w:val="003920C9"/>
    <w:rsid w:val="003920D0"/>
    <w:rsid w:val="003922DB"/>
    <w:rsid w:val="0039239D"/>
    <w:rsid w:val="003923D6"/>
    <w:rsid w:val="003924B1"/>
    <w:rsid w:val="003928D8"/>
    <w:rsid w:val="0039299C"/>
    <w:rsid w:val="0039299E"/>
    <w:rsid w:val="00392A0F"/>
    <w:rsid w:val="00392B75"/>
    <w:rsid w:val="00392BD6"/>
    <w:rsid w:val="00392E08"/>
    <w:rsid w:val="00392F10"/>
    <w:rsid w:val="00392F40"/>
    <w:rsid w:val="00392FC6"/>
    <w:rsid w:val="0039307E"/>
    <w:rsid w:val="00393094"/>
    <w:rsid w:val="00393153"/>
    <w:rsid w:val="0039328F"/>
    <w:rsid w:val="003932A3"/>
    <w:rsid w:val="0039331A"/>
    <w:rsid w:val="003933C6"/>
    <w:rsid w:val="00393517"/>
    <w:rsid w:val="00393533"/>
    <w:rsid w:val="00393658"/>
    <w:rsid w:val="003936C3"/>
    <w:rsid w:val="00393807"/>
    <w:rsid w:val="003938DF"/>
    <w:rsid w:val="003938E7"/>
    <w:rsid w:val="003938FC"/>
    <w:rsid w:val="00393931"/>
    <w:rsid w:val="0039396C"/>
    <w:rsid w:val="00393A84"/>
    <w:rsid w:val="00393B99"/>
    <w:rsid w:val="00393C03"/>
    <w:rsid w:val="00393C1F"/>
    <w:rsid w:val="00393C7D"/>
    <w:rsid w:val="00393E53"/>
    <w:rsid w:val="00393E56"/>
    <w:rsid w:val="00393EE5"/>
    <w:rsid w:val="00393F63"/>
    <w:rsid w:val="003940D1"/>
    <w:rsid w:val="003940F2"/>
    <w:rsid w:val="0039414B"/>
    <w:rsid w:val="003941B9"/>
    <w:rsid w:val="0039423E"/>
    <w:rsid w:val="003943EE"/>
    <w:rsid w:val="00394532"/>
    <w:rsid w:val="00394586"/>
    <w:rsid w:val="003947CC"/>
    <w:rsid w:val="0039494B"/>
    <w:rsid w:val="0039496E"/>
    <w:rsid w:val="00394BBC"/>
    <w:rsid w:val="00394C62"/>
    <w:rsid w:val="00394CC0"/>
    <w:rsid w:val="00394DD7"/>
    <w:rsid w:val="00394ED8"/>
    <w:rsid w:val="00394EE4"/>
    <w:rsid w:val="00394F24"/>
    <w:rsid w:val="00394F82"/>
    <w:rsid w:val="00394FBC"/>
    <w:rsid w:val="003951F3"/>
    <w:rsid w:val="00395218"/>
    <w:rsid w:val="00395264"/>
    <w:rsid w:val="0039527E"/>
    <w:rsid w:val="003953D0"/>
    <w:rsid w:val="0039550D"/>
    <w:rsid w:val="00395652"/>
    <w:rsid w:val="0039568B"/>
    <w:rsid w:val="0039571F"/>
    <w:rsid w:val="00395912"/>
    <w:rsid w:val="00395951"/>
    <w:rsid w:val="003959AB"/>
    <w:rsid w:val="00395A27"/>
    <w:rsid w:val="00395D02"/>
    <w:rsid w:val="00395F0C"/>
    <w:rsid w:val="00395F92"/>
    <w:rsid w:val="00395FFA"/>
    <w:rsid w:val="003961F5"/>
    <w:rsid w:val="003962EE"/>
    <w:rsid w:val="003963AB"/>
    <w:rsid w:val="00396499"/>
    <w:rsid w:val="003964C0"/>
    <w:rsid w:val="00396718"/>
    <w:rsid w:val="003967DB"/>
    <w:rsid w:val="003967FC"/>
    <w:rsid w:val="003969BD"/>
    <w:rsid w:val="00396C2A"/>
    <w:rsid w:val="00396CA0"/>
    <w:rsid w:val="00396CDC"/>
    <w:rsid w:val="00396E6D"/>
    <w:rsid w:val="00397001"/>
    <w:rsid w:val="0039701D"/>
    <w:rsid w:val="00397125"/>
    <w:rsid w:val="003971D0"/>
    <w:rsid w:val="003972D5"/>
    <w:rsid w:val="003972DA"/>
    <w:rsid w:val="0039735A"/>
    <w:rsid w:val="003974C9"/>
    <w:rsid w:val="003975AF"/>
    <w:rsid w:val="00397615"/>
    <w:rsid w:val="00397622"/>
    <w:rsid w:val="003976FB"/>
    <w:rsid w:val="00397790"/>
    <w:rsid w:val="00397955"/>
    <w:rsid w:val="00397A0A"/>
    <w:rsid w:val="00397C0E"/>
    <w:rsid w:val="00397DA4"/>
    <w:rsid w:val="00397DE3"/>
    <w:rsid w:val="00397FAB"/>
    <w:rsid w:val="00397FE7"/>
    <w:rsid w:val="003A00A9"/>
    <w:rsid w:val="003A012A"/>
    <w:rsid w:val="003A0132"/>
    <w:rsid w:val="003A01F6"/>
    <w:rsid w:val="003A0374"/>
    <w:rsid w:val="003A0412"/>
    <w:rsid w:val="003A048A"/>
    <w:rsid w:val="003A0536"/>
    <w:rsid w:val="003A07C0"/>
    <w:rsid w:val="003A0861"/>
    <w:rsid w:val="003A0872"/>
    <w:rsid w:val="003A094D"/>
    <w:rsid w:val="003A0996"/>
    <w:rsid w:val="003A0A0E"/>
    <w:rsid w:val="003A0A3D"/>
    <w:rsid w:val="003A0B4F"/>
    <w:rsid w:val="003A0B86"/>
    <w:rsid w:val="003A0CF0"/>
    <w:rsid w:val="003A0D58"/>
    <w:rsid w:val="003A0D70"/>
    <w:rsid w:val="003A0DF0"/>
    <w:rsid w:val="003A0DF1"/>
    <w:rsid w:val="003A0F6A"/>
    <w:rsid w:val="003A0FEF"/>
    <w:rsid w:val="003A10B2"/>
    <w:rsid w:val="003A1167"/>
    <w:rsid w:val="003A118B"/>
    <w:rsid w:val="003A1276"/>
    <w:rsid w:val="003A12B3"/>
    <w:rsid w:val="003A1365"/>
    <w:rsid w:val="003A14C0"/>
    <w:rsid w:val="003A165E"/>
    <w:rsid w:val="003A1689"/>
    <w:rsid w:val="003A173F"/>
    <w:rsid w:val="003A177B"/>
    <w:rsid w:val="003A17AB"/>
    <w:rsid w:val="003A17BB"/>
    <w:rsid w:val="003A17D8"/>
    <w:rsid w:val="003A1814"/>
    <w:rsid w:val="003A1901"/>
    <w:rsid w:val="003A1A7E"/>
    <w:rsid w:val="003A1C89"/>
    <w:rsid w:val="003A1CA3"/>
    <w:rsid w:val="003A1CB0"/>
    <w:rsid w:val="003A1ED5"/>
    <w:rsid w:val="003A2033"/>
    <w:rsid w:val="003A20D2"/>
    <w:rsid w:val="003A2261"/>
    <w:rsid w:val="003A22E7"/>
    <w:rsid w:val="003A233F"/>
    <w:rsid w:val="003A23CA"/>
    <w:rsid w:val="003A24B6"/>
    <w:rsid w:val="003A252B"/>
    <w:rsid w:val="003A258B"/>
    <w:rsid w:val="003A25C2"/>
    <w:rsid w:val="003A25F4"/>
    <w:rsid w:val="003A262D"/>
    <w:rsid w:val="003A26CC"/>
    <w:rsid w:val="003A285C"/>
    <w:rsid w:val="003A28BB"/>
    <w:rsid w:val="003A28E2"/>
    <w:rsid w:val="003A292B"/>
    <w:rsid w:val="003A2A50"/>
    <w:rsid w:val="003A2A5E"/>
    <w:rsid w:val="003A2AFB"/>
    <w:rsid w:val="003A2BD3"/>
    <w:rsid w:val="003A2D8C"/>
    <w:rsid w:val="003A2DD1"/>
    <w:rsid w:val="003A2EA5"/>
    <w:rsid w:val="003A2FA4"/>
    <w:rsid w:val="003A2FD3"/>
    <w:rsid w:val="003A3009"/>
    <w:rsid w:val="003A30EE"/>
    <w:rsid w:val="003A312A"/>
    <w:rsid w:val="003A31E5"/>
    <w:rsid w:val="003A33C9"/>
    <w:rsid w:val="003A33CB"/>
    <w:rsid w:val="003A349C"/>
    <w:rsid w:val="003A3539"/>
    <w:rsid w:val="003A355D"/>
    <w:rsid w:val="003A35A2"/>
    <w:rsid w:val="003A3687"/>
    <w:rsid w:val="003A373A"/>
    <w:rsid w:val="003A37B9"/>
    <w:rsid w:val="003A389C"/>
    <w:rsid w:val="003A3AA7"/>
    <w:rsid w:val="003A3AC9"/>
    <w:rsid w:val="003A3CB5"/>
    <w:rsid w:val="003A3E0A"/>
    <w:rsid w:val="003A3FEB"/>
    <w:rsid w:val="003A4107"/>
    <w:rsid w:val="003A410B"/>
    <w:rsid w:val="003A41E4"/>
    <w:rsid w:val="003A42EB"/>
    <w:rsid w:val="003A435E"/>
    <w:rsid w:val="003A43EB"/>
    <w:rsid w:val="003A45B9"/>
    <w:rsid w:val="003A45FE"/>
    <w:rsid w:val="003A47A1"/>
    <w:rsid w:val="003A486D"/>
    <w:rsid w:val="003A4984"/>
    <w:rsid w:val="003A49C5"/>
    <w:rsid w:val="003A49DE"/>
    <w:rsid w:val="003A49EF"/>
    <w:rsid w:val="003A4CAD"/>
    <w:rsid w:val="003A4DF9"/>
    <w:rsid w:val="003A4E2A"/>
    <w:rsid w:val="003A5160"/>
    <w:rsid w:val="003A51C3"/>
    <w:rsid w:val="003A522D"/>
    <w:rsid w:val="003A523B"/>
    <w:rsid w:val="003A525B"/>
    <w:rsid w:val="003A5335"/>
    <w:rsid w:val="003A543E"/>
    <w:rsid w:val="003A563C"/>
    <w:rsid w:val="003A5794"/>
    <w:rsid w:val="003A57AC"/>
    <w:rsid w:val="003A58F3"/>
    <w:rsid w:val="003A5CC9"/>
    <w:rsid w:val="003A5F48"/>
    <w:rsid w:val="003A5FF3"/>
    <w:rsid w:val="003A60D5"/>
    <w:rsid w:val="003A613B"/>
    <w:rsid w:val="003A6157"/>
    <w:rsid w:val="003A6302"/>
    <w:rsid w:val="003A6339"/>
    <w:rsid w:val="003A63DC"/>
    <w:rsid w:val="003A6483"/>
    <w:rsid w:val="003A6520"/>
    <w:rsid w:val="003A65E9"/>
    <w:rsid w:val="003A6779"/>
    <w:rsid w:val="003A6793"/>
    <w:rsid w:val="003A67C9"/>
    <w:rsid w:val="003A67D2"/>
    <w:rsid w:val="003A67D3"/>
    <w:rsid w:val="003A6926"/>
    <w:rsid w:val="003A6C29"/>
    <w:rsid w:val="003A6D22"/>
    <w:rsid w:val="003A6DAB"/>
    <w:rsid w:val="003A6E79"/>
    <w:rsid w:val="003A71D3"/>
    <w:rsid w:val="003A7221"/>
    <w:rsid w:val="003A7333"/>
    <w:rsid w:val="003A7340"/>
    <w:rsid w:val="003A73F4"/>
    <w:rsid w:val="003A742D"/>
    <w:rsid w:val="003A7444"/>
    <w:rsid w:val="003A7447"/>
    <w:rsid w:val="003A7463"/>
    <w:rsid w:val="003A74B0"/>
    <w:rsid w:val="003A7602"/>
    <w:rsid w:val="003A764C"/>
    <w:rsid w:val="003A779C"/>
    <w:rsid w:val="003A78C8"/>
    <w:rsid w:val="003A7978"/>
    <w:rsid w:val="003A79AA"/>
    <w:rsid w:val="003A7A3B"/>
    <w:rsid w:val="003A7AB2"/>
    <w:rsid w:val="003A7B0D"/>
    <w:rsid w:val="003A7BB5"/>
    <w:rsid w:val="003A7C17"/>
    <w:rsid w:val="003A7C26"/>
    <w:rsid w:val="003A7D95"/>
    <w:rsid w:val="003A7DEC"/>
    <w:rsid w:val="003A7E1B"/>
    <w:rsid w:val="003A7F55"/>
    <w:rsid w:val="003B0170"/>
    <w:rsid w:val="003B024C"/>
    <w:rsid w:val="003B040B"/>
    <w:rsid w:val="003B059B"/>
    <w:rsid w:val="003B0622"/>
    <w:rsid w:val="003B07C4"/>
    <w:rsid w:val="003B0809"/>
    <w:rsid w:val="003B0894"/>
    <w:rsid w:val="003B09FC"/>
    <w:rsid w:val="003B0A1D"/>
    <w:rsid w:val="003B0A74"/>
    <w:rsid w:val="003B0A76"/>
    <w:rsid w:val="003B0ACD"/>
    <w:rsid w:val="003B0C1F"/>
    <w:rsid w:val="003B0C67"/>
    <w:rsid w:val="003B0CB9"/>
    <w:rsid w:val="003B0D4D"/>
    <w:rsid w:val="003B0DFD"/>
    <w:rsid w:val="003B0E6E"/>
    <w:rsid w:val="003B0F12"/>
    <w:rsid w:val="003B100E"/>
    <w:rsid w:val="003B11AE"/>
    <w:rsid w:val="003B128A"/>
    <w:rsid w:val="003B13BA"/>
    <w:rsid w:val="003B13E8"/>
    <w:rsid w:val="003B14D4"/>
    <w:rsid w:val="003B15BD"/>
    <w:rsid w:val="003B15FF"/>
    <w:rsid w:val="003B1909"/>
    <w:rsid w:val="003B1924"/>
    <w:rsid w:val="003B1A5E"/>
    <w:rsid w:val="003B1A62"/>
    <w:rsid w:val="003B1AB7"/>
    <w:rsid w:val="003B1B1A"/>
    <w:rsid w:val="003B1B79"/>
    <w:rsid w:val="003B1BEB"/>
    <w:rsid w:val="003B1DB0"/>
    <w:rsid w:val="003B1E54"/>
    <w:rsid w:val="003B203B"/>
    <w:rsid w:val="003B2076"/>
    <w:rsid w:val="003B21E7"/>
    <w:rsid w:val="003B2277"/>
    <w:rsid w:val="003B233C"/>
    <w:rsid w:val="003B25C2"/>
    <w:rsid w:val="003B25F4"/>
    <w:rsid w:val="003B262B"/>
    <w:rsid w:val="003B27EB"/>
    <w:rsid w:val="003B28A8"/>
    <w:rsid w:val="003B2A72"/>
    <w:rsid w:val="003B2AFD"/>
    <w:rsid w:val="003B2B78"/>
    <w:rsid w:val="003B2C1A"/>
    <w:rsid w:val="003B2C25"/>
    <w:rsid w:val="003B2C80"/>
    <w:rsid w:val="003B2CF8"/>
    <w:rsid w:val="003B2E65"/>
    <w:rsid w:val="003B2F48"/>
    <w:rsid w:val="003B3149"/>
    <w:rsid w:val="003B31E7"/>
    <w:rsid w:val="003B3543"/>
    <w:rsid w:val="003B35DF"/>
    <w:rsid w:val="003B36D7"/>
    <w:rsid w:val="003B36EC"/>
    <w:rsid w:val="003B3842"/>
    <w:rsid w:val="003B38ED"/>
    <w:rsid w:val="003B3B36"/>
    <w:rsid w:val="003B3B51"/>
    <w:rsid w:val="003B3B93"/>
    <w:rsid w:val="003B3C75"/>
    <w:rsid w:val="003B3E35"/>
    <w:rsid w:val="003B3E6F"/>
    <w:rsid w:val="003B3EE9"/>
    <w:rsid w:val="003B4011"/>
    <w:rsid w:val="003B4165"/>
    <w:rsid w:val="003B42BD"/>
    <w:rsid w:val="003B463B"/>
    <w:rsid w:val="003B46CD"/>
    <w:rsid w:val="003B4783"/>
    <w:rsid w:val="003B47D0"/>
    <w:rsid w:val="003B4826"/>
    <w:rsid w:val="003B4A14"/>
    <w:rsid w:val="003B4ACB"/>
    <w:rsid w:val="003B4ADA"/>
    <w:rsid w:val="003B4B3A"/>
    <w:rsid w:val="003B4D58"/>
    <w:rsid w:val="003B4DF1"/>
    <w:rsid w:val="003B4E34"/>
    <w:rsid w:val="003B4E63"/>
    <w:rsid w:val="003B4F89"/>
    <w:rsid w:val="003B5014"/>
    <w:rsid w:val="003B514E"/>
    <w:rsid w:val="003B5527"/>
    <w:rsid w:val="003B55B4"/>
    <w:rsid w:val="003B55C7"/>
    <w:rsid w:val="003B5629"/>
    <w:rsid w:val="003B56D9"/>
    <w:rsid w:val="003B582C"/>
    <w:rsid w:val="003B5892"/>
    <w:rsid w:val="003B589C"/>
    <w:rsid w:val="003B58A3"/>
    <w:rsid w:val="003B5983"/>
    <w:rsid w:val="003B59D4"/>
    <w:rsid w:val="003B5A3B"/>
    <w:rsid w:val="003B5AEA"/>
    <w:rsid w:val="003B5BD3"/>
    <w:rsid w:val="003B5C18"/>
    <w:rsid w:val="003B5C33"/>
    <w:rsid w:val="003B5D57"/>
    <w:rsid w:val="003B5DFB"/>
    <w:rsid w:val="003B5EA2"/>
    <w:rsid w:val="003B5F57"/>
    <w:rsid w:val="003B5F89"/>
    <w:rsid w:val="003B60B1"/>
    <w:rsid w:val="003B60E4"/>
    <w:rsid w:val="003B621F"/>
    <w:rsid w:val="003B62C2"/>
    <w:rsid w:val="003B62C6"/>
    <w:rsid w:val="003B6303"/>
    <w:rsid w:val="003B638B"/>
    <w:rsid w:val="003B647F"/>
    <w:rsid w:val="003B655B"/>
    <w:rsid w:val="003B657D"/>
    <w:rsid w:val="003B6597"/>
    <w:rsid w:val="003B66DA"/>
    <w:rsid w:val="003B6976"/>
    <w:rsid w:val="003B6B38"/>
    <w:rsid w:val="003B6D38"/>
    <w:rsid w:val="003B6D45"/>
    <w:rsid w:val="003B6EE7"/>
    <w:rsid w:val="003B6F1F"/>
    <w:rsid w:val="003B7129"/>
    <w:rsid w:val="003B7139"/>
    <w:rsid w:val="003B7152"/>
    <w:rsid w:val="003B7216"/>
    <w:rsid w:val="003B7271"/>
    <w:rsid w:val="003B7298"/>
    <w:rsid w:val="003B74B2"/>
    <w:rsid w:val="003B7727"/>
    <w:rsid w:val="003B7795"/>
    <w:rsid w:val="003B77E3"/>
    <w:rsid w:val="003B7828"/>
    <w:rsid w:val="003B7946"/>
    <w:rsid w:val="003B7A11"/>
    <w:rsid w:val="003C023B"/>
    <w:rsid w:val="003C0245"/>
    <w:rsid w:val="003C02D2"/>
    <w:rsid w:val="003C03B5"/>
    <w:rsid w:val="003C0567"/>
    <w:rsid w:val="003C061A"/>
    <w:rsid w:val="003C095A"/>
    <w:rsid w:val="003C09CA"/>
    <w:rsid w:val="003C09D1"/>
    <w:rsid w:val="003C0A8C"/>
    <w:rsid w:val="003C0B1A"/>
    <w:rsid w:val="003C0C43"/>
    <w:rsid w:val="003C0C47"/>
    <w:rsid w:val="003C0D23"/>
    <w:rsid w:val="003C0D73"/>
    <w:rsid w:val="003C0E2A"/>
    <w:rsid w:val="003C0E94"/>
    <w:rsid w:val="003C0F9A"/>
    <w:rsid w:val="003C0FD1"/>
    <w:rsid w:val="003C1014"/>
    <w:rsid w:val="003C1026"/>
    <w:rsid w:val="003C1055"/>
    <w:rsid w:val="003C143F"/>
    <w:rsid w:val="003C1453"/>
    <w:rsid w:val="003C145C"/>
    <w:rsid w:val="003C14CD"/>
    <w:rsid w:val="003C161C"/>
    <w:rsid w:val="003C1766"/>
    <w:rsid w:val="003C187F"/>
    <w:rsid w:val="003C198A"/>
    <w:rsid w:val="003C1A8C"/>
    <w:rsid w:val="003C1B1F"/>
    <w:rsid w:val="003C1B40"/>
    <w:rsid w:val="003C1B9C"/>
    <w:rsid w:val="003C1BAA"/>
    <w:rsid w:val="003C1BC7"/>
    <w:rsid w:val="003C1D24"/>
    <w:rsid w:val="003C1DC1"/>
    <w:rsid w:val="003C1F0C"/>
    <w:rsid w:val="003C1FC9"/>
    <w:rsid w:val="003C1FCF"/>
    <w:rsid w:val="003C2036"/>
    <w:rsid w:val="003C2071"/>
    <w:rsid w:val="003C20EF"/>
    <w:rsid w:val="003C22E9"/>
    <w:rsid w:val="003C2527"/>
    <w:rsid w:val="003C2567"/>
    <w:rsid w:val="003C25B7"/>
    <w:rsid w:val="003C266E"/>
    <w:rsid w:val="003C277B"/>
    <w:rsid w:val="003C27FD"/>
    <w:rsid w:val="003C280D"/>
    <w:rsid w:val="003C28BC"/>
    <w:rsid w:val="003C2900"/>
    <w:rsid w:val="003C2BFF"/>
    <w:rsid w:val="003C2CBB"/>
    <w:rsid w:val="003C2D96"/>
    <w:rsid w:val="003C2E8C"/>
    <w:rsid w:val="003C2F03"/>
    <w:rsid w:val="003C31AB"/>
    <w:rsid w:val="003C332F"/>
    <w:rsid w:val="003C333E"/>
    <w:rsid w:val="003C3349"/>
    <w:rsid w:val="003C3433"/>
    <w:rsid w:val="003C35FE"/>
    <w:rsid w:val="003C3608"/>
    <w:rsid w:val="003C36A2"/>
    <w:rsid w:val="003C375F"/>
    <w:rsid w:val="003C3854"/>
    <w:rsid w:val="003C38C9"/>
    <w:rsid w:val="003C39BD"/>
    <w:rsid w:val="003C3AC1"/>
    <w:rsid w:val="003C3B29"/>
    <w:rsid w:val="003C3D23"/>
    <w:rsid w:val="003C3E63"/>
    <w:rsid w:val="003C3EE5"/>
    <w:rsid w:val="003C3F29"/>
    <w:rsid w:val="003C3F7C"/>
    <w:rsid w:val="003C3FED"/>
    <w:rsid w:val="003C4005"/>
    <w:rsid w:val="003C4130"/>
    <w:rsid w:val="003C422D"/>
    <w:rsid w:val="003C4232"/>
    <w:rsid w:val="003C4282"/>
    <w:rsid w:val="003C42F3"/>
    <w:rsid w:val="003C431C"/>
    <w:rsid w:val="003C4337"/>
    <w:rsid w:val="003C458D"/>
    <w:rsid w:val="003C463E"/>
    <w:rsid w:val="003C4736"/>
    <w:rsid w:val="003C4777"/>
    <w:rsid w:val="003C4B06"/>
    <w:rsid w:val="003C4BC7"/>
    <w:rsid w:val="003C4BD7"/>
    <w:rsid w:val="003C4C67"/>
    <w:rsid w:val="003C4CBD"/>
    <w:rsid w:val="003C4DD4"/>
    <w:rsid w:val="003C4E3E"/>
    <w:rsid w:val="003C4E7D"/>
    <w:rsid w:val="003C4FF4"/>
    <w:rsid w:val="003C504C"/>
    <w:rsid w:val="003C5122"/>
    <w:rsid w:val="003C53F7"/>
    <w:rsid w:val="003C547B"/>
    <w:rsid w:val="003C54A9"/>
    <w:rsid w:val="003C561D"/>
    <w:rsid w:val="003C5704"/>
    <w:rsid w:val="003C571A"/>
    <w:rsid w:val="003C5721"/>
    <w:rsid w:val="003C575C"/>
    <w:rsid w:val="003C58E0"/>
    <w:rsid w:val="003C5B66"/>
    <w:rsid w:val="003C5BFE"/>
    <w:rsid w:val="003C5D5A"/>
    <w:rsid w:val="003C5E35"/>
    <w:rsid w:val="003C5EFA"/>
    <w:rsid w:val="003C5FA0"/>
    <w:rsid w:val="003C60F6"/>
    <w:rsid w:val="003C612B"/>
    <w:rsid w:val="003C638D"/>
    <w:rsid w:val="003C640A"/>
    <w:rsid w:val="003C6604"/>
    <w:rsid w:val="003C6608"/>
    <w:rsid w:val="003C6609"/>
    <w:rsid w:val="003C682F"/>
    <w:rsid w:val="003C6885"/>
    <w:rsid w:val="003C68C0"/>
    <w:rsid w:val="003C69EA"/>
    <w:rsid w:val="003C6A49"/>
    <w:rsid w:val="003C6B4C"/>
    <w:rsid w:val="003C6CDA"/>
    <w:rsid w:val="003C6D9B"/>
    <w:rsid w:val="003C6DD2"/>
    <w:rsid w:val="003C6DD6"/>
    <w:rsid w:val="003C7388"/>
    <w:rsid w:val="003C73C2"/>
    <w:rsid w:val="003C7496"/>
    <w:rsid w:val="003C74A4"/>
    <w:rsid w:val="003C766B"/>
    <w:rsid w:val="003C76B4"/>
    <w:rsid w:val="003C784D"/>
    <w:rsid w:val="003C7918"/>
    <w:rsid w:val="003C7C3D"/>
    <w:rsid w:val="003C7C75"/>
    <w:rsid w:val="003C7DB7"/>
    <w:rsid w:val="003C7EB9"/>
    <w:rsid w:val="003C7ED7"/>
    <w:rsid w:val="003C7ED8"/>
    <w:rsid w:val="003C7EEF"/>
    <w:rsid w:val="003D0046"/>
    <w:rsid w:val="003D0240"/>
    <w:rsid w:val="003D0365"/>
    <w:rsid w:val="003D03BC"/>
    <w:rsid w:val="003D03BD"/>
    <w:rsid w:val="003D03C8"/>
    <w:rsid w:val="003D048F"/>
    <w:rsid w:val="003D054B"/>
    <w:rsid w:val="003D05E1"/>
    <w:rsid w:val="003D05ED"/>
    <w:rsid w:val="003D06CE"/>
    <w:rsid w:val="003D073D"/>
    <w:rsid w:val="003D087B"/>
    <w:rsid w:val="003D08DB"/>
    <w:rsid w:val="003D09AF"/>
    <w:rsid w:val="003D0B4E"/>
    <w:rsid w:val="003D0B57"/>
    <w:rsid w:val="003D0B80"/>
    <w:rsid w:val="003D0CC7"/>
    <w:rsid w:val="003D0FAE"/>
    <w:rsid w:val="003D0FD9"/>
    <w:rsid w:val="003D10C8"/>
    <w:rsid w:val="003D10E4"/>
    <w:rsid w:val="003D1146"/>
    <w:rsid w:val="003D1307"/>
    <w:rsid w:val="003D149B"/>
    <w:rsid w:val="003D14A3"/>
    <w:rsid w:val="003D14B4"/>
    <w:rsid w:val="003D150F"/>
    <w:rsid w:val="003D1556"/>
    <w:rsid w:val="003D1562"/>
    <w:rsid w:val="003D157C"/>
    <w:rsid w:val="003D15B1"/>
    <w:rsid w:val="003D1680"/>
    <w:rsid w:val="003D16EA"/>
    <w:rsid w:val="003D16F5"/>
    <w:rsid w:val="003D18C2"/>
    <w:rsid w:val="003D1939"/>
    <w:rsid w:val="003D19CD"/>
    <w:rsid w:val="003D1A1C"/>
    <w:rsid w:val="003D1BF1"/>
    <w:rsid w:val="003D1C26"/>
    <w:rsid w:val="003D1C4B"/>
    <w:rsid w:val="003D1C90"/>
    <w:rsid w:val="003D1CE9"/>
    <w:rsid w:val="003D1D8D"/>
    <w:rsid w:val="003D1D8E"/>
    <w:rsid w:val="003D1E7C"/>
    <w:rsid w:val="003D20BA"/>
    <w:rsid w:val="003D234F"/>
    <w:rsid w:val="003D23DB"/>
    <w:rsid w:val="003D2571"/>
    <w:rsid w:val="003D2572"/>
    <w:rsid w:val="003D25BC"/>
    <w:rsid w:val="003D263A"/>
    <w:rsid w:val="003D2650"/>
    <w:rsid w:val="003D2726"/>
    <w:rsid w:val="003D28A2"/>
    <w:rsid w:val="003D290F"/>
    <w:rsid w:val="003D2A04"/>
    <w:rsid w:val="003D2A59"/>
    <w:rsid w:val="003D2AC8"/>
    <w:rsid w:val="003D2BFA"/>
    <w:rsid w:val="003D2C2F"/>
    <w:rsid w:val="003D2C93"/>
    <w:rsid w:val="003D2D13"/>
    <w:rsid w:val="003D2D6B"/>
    <w:rsid w:val="003D2DF1"/>
    <w:rsid w:val="003D2EEF"/>
    <w:rsid w:val="003D3025"/>
    <w:rsid w:val="003D30DF"/>
    <w:rsid w:val="003D30FC"/>
    <w:rsid w:val="003D31DA"/>
    <w:rsid w:val="003D32CB"/>
    <w:rsid w:val="003D32D6"/>
    <w:rsid w:val="003D332F"/>
    <w:rsid w:val="003D3472"/>
    <w:rsid w:val="003D348A"/>
    <w:rsid w:val="003D36DE"/>
    <w:rsid w:val="003D37AB"/>
    <w:rsid w:val="003D3991"/>
    <w:rsid w:val="003D3B8B"/>
    <w:rsid w:val="003D3BE9"/>
    <w:rsid w:val="003D3C19"/>
    <w:rsid w:val="003D3C8E"/>
    <w:rsid w:val="003D3D8E"/>
    <w:rsid w:val="003D3DD9"/>
    <w:rsid w:val="003D4001"/>
    <w:rsid w:val="003D4047"/>
    <w:rsid w:val="003D407B"/>
    <w:rsid w:val="003D4255"/>
    <w:rsid w:val="003D4293"/>
    <w:rsid w:val="003D4331"/>
    <w:rsid w:val="003D433E"/>
    <w:rsid w:val="003D449B"/>
    <w:rsid w:val="003D450D"/>
    <w:rsid w:val="003D4556"/>
    <w:rsid w:val="003D46A3"/>
    <w:rsid w:val="003D477F"/>
    <w:rsid w:val="003D48C1"/>
    <w:rsid w:val="003D4A12"/>
    <w:rsid w:val="003D4B32"/>
    <w:rsid w:val="003D4B74"/>
    <w:rsid w:val="003D4C53"/>
    <w:rsid w:val="003D4D8B"/>
    <w:rsid w:val="003D5139"/>
    <w:rsid w:val="003D532C"/>
    <w:rsid w:val="003D5437"/>
    <w:rsid w:val="003D5451"/>
    <w:rsid w:val="003D5545"/>
    <w:rsid w:val="003D58F4"/>
    <w:rsid w:val="003D5931"/>
    <w:rsid w:val="003D5A98"/>
    <w:rsid w:val="003D5AD9"/>
    <w:rsid w:val="003D5BCA"/>
    <w:rsid w:val="003D5CA2"/>
    <w:rsid w:val="003D5CE9"/>
    <w:rsid w:val="003D5E20"/>
    <w:rsid w:val="003D5EBD"/>
    <w:rsid w:val="003D6021"/>
    <w:rsid w:val="003D610B"/>
    <w:rsid w:val="003D625A"/>
    <w:rsid w:val="003D63EF"/>
    <w:rsid w:val="003D6479"/>
    <w:rsid w:val="003D650E"/>
    <w:rsid w:val="003D6510"/>
    <w:rsid w:val="003D659D"/>
    <w:rsid w:val="003D6778"/>
    <w:rsid w:val="003D67E7"/>
    <w:rsid w:val="003D682A"/>
    <w:rsid w:val="003D68E5"/>
    <w:rsid w:val="003D6A31"/>
    <w:rsid w:val="003D6AAC"/>
    <w:rsid w:val="003D6B4D"/>
    <w:rsid w:val="003D6B8D"/>
    <w:rsid w:val="003D6C8F"/>
    <w:rsid w:val="003D6CDD"/>
    <w:rsid w:val="003D6DB6"/>
    <w:rsid w:val="003D6FF5"/>
    <w:rsid w:val="003D715C"/>
    <w:rsid w:val="003D7310"/>
    <w:rsid w:val="003D7428"/>
    <w:rsid w:val="003D7438"/>
    <w:rsid w:val="003D75A5"/>
    <w:rsid w:val="003D7648"/>
    <w:rsid w:val="003D7857"/>
    <w:rsid w:val="003D79D4"/>
    <w:rsid w:val="003D7AEB"/>
    <w:rsid w:val="003D7B26"/>
    <w:rsid w:val="003D7BA3"/>
    <w:rsid w:val="003D7C49"/>
    <w:rsid w:val="003D7E4E"/>
    <w:rsid w:val="003D7F8F"/>
    <w:rsid w:val="003D7FD0"/>
    <w:rsid w:val="003E02B7"/>
    <w:rsid w:val="003E02ED"/>
    <w:rsid w:val="003E037C"/>
    <w:rsid w:val="003E0471"/>
    <w:rsid w:val="003E0630"/>
    <w:rsid w:val="003E08AC"/>
    <w:rsid w:val="003E08F2"/>
    <w:rsid w:val="003E0924"/>
    <w:rsid w:val="003E094D"/>
    <w:rsid w:val="003E0AA6"/>
    <w:rsid w:val="003E0B3F"/>
    <w:rsid w:val="003E0B69"/>
    <w:rsid w:val="003E0CCC"/>
    <w:rsid w:val="003E0CE6"/>
    <w:rsid w:val="003E0CF1"/>
    <w:rsid w:val="003E0D99"/>
    <w:rsid w:val="003E0DC6"/>
    <w:rsid w:val="003E0E74"/>
    <w:rsid w:val="003E0EEE"/>
    <w:rsid w:val="003E0F63"/>
    <w:rsid w:val="003E0FB8"/>
    <w:rsid w:val="003E1077"/>
    <w:rsid w:val="003E12B8"/>
    <w:rsid w:val="003E1650"/>
    <w:rsid w:val="003E1653"/>
    <w:rsid w:val="003E1671"/>
    <w:rsid w:val="003E16B5"/>
    <w:rsid w:val="003E1720"/>
    <w:rsid w:val="003E1768"/>
    <w:rsid w:val="003E1775"/>
    <w:rsid w:val="003E17A5"/>
    <w:rsid w:val="003E1824"/>
    <w:rsid w:val="003E18B5"/>
    <w:rsid w:val="003E1C85"/>
    <w:rsid w:val="003E1D3A"/>
    <w:rsid w:val="003E1DBB"/>
    <w:rsid w:val="003E1EEE"/>
    <w:rsid w:val="003E20BA"/>
    <w:rsid w:val="003E20F7"/>
    <w:rsid w:val="003E210A"/>
    <w:rsid w:val="003E2150"/>
    <w:rsid w:val="003E217B"/>
    <w:rsid w:val="003E217C"/>
    <w:rsid w:val="003E21B0"/>
    <w:rsid w:val="003E2218"/>
    <w:rsid w:val="003E2296"/>
    <w:rsid w:val="003E23C6"/>
    <w:rsid w:val="003E24B4"/>
    <w:rsid w:val="003E25BE"/>
    <w:rsid w:val="003E26F1"/>
    <w:rsid w:val="003E2726"/>
    <w:rsid w:val="003E29C7"/>
    <w:rsid w:val="003E2A0E"/>
    <w:rsid w:val="003E2BC5"/>
    <w:rsid w:val="003E2D62"/>
    <w:rsid w:val="003E2E21"/>
    <w:rsid w:val="003E2FB4"/>
    <w:rsid w:val="003E303C"/>
    <w:rsid w:val="003E311A"/>
    <w:rsid w:val="003E3287"/>
    <w:rsid w:val="003E32F6"/>
    <w:rsid w:val="003E32FE"/>
    <w:rsid w:val="003E33A5"/>
    <w:rsid w:val="003E33DA"/>
    <w:rsid w:val="003E343A"/>
    <w:rsid w:val="003E3681"/>
    <w:rsid w:val="003E393A"/>
    <w:rsid w:val="003E3940"/>
    <w:rsid w:val="003E3942"/>
    <w:rsid w:val="003E3956"/>
    <w:rsid w:val="003E3A7E"/>
    <w:rsid w:val="003E3C20"/>
    <w:rsid w:val="003E3CFF"/>
    <w:rsid w:val="003E3E22"/>
    <w:rsid w:val="003E3FA8"/>
    <w:rsid w:val="003E402F"/>
    <w:rsid w:val="003E4076"/>
    <w:rsid w:val="003E427A"/>
    <w:rsid w:val="003E431E"/>
    <w:rsid w:val="003E4320"/>
    <w:rsid w:val="003E4391"/>
    <w:rsid w:val="003E44DA"/>
    <w:rsid w:val="003E44FB"/>
    <w:rsid w:val="003E4536"/>
    <w:rsid w:val="003E4546"/>
    <w:rsid w:val="003E45BC"/>
    <w:rsid w:val="003E45C2"/>
    <w:rsid w:val="003E45DB"/>
    <w:rsid w:val="003E4614"/>
    <w:rsid w:val="003E468F"/>
    <w:rsid w:val="003E4729"/>
    <w:rsid w:val="003E48B1"/>
    <w:rsid w:val="003E48B2"/>
    <w:rsid w:val="003E4B08"/>
    <w:rsid w:val="003E4B87"/>
    <w:rsid w:val="003E4E96"/>
    <w:rsid w:val="003E4EFD"/>
    <w:rsid w:val="003E5019"/>
    <w:rsid w:val="003E51DD"/>
    <w:rsid w:val="003E5212"/>
    <w:rsid w:val="003E523C"/>
    <w:rsid w:val="003E53F0"/>
    <w:rsid w:val="003E547C"/>
    <w:rsid w:val="003E5659"/>
    <w:rsid w:val="003E5716"/>
    <w:rsid w:val="003E585F"/>
    <w:rsid w:val="003E59B9"/>
    <w:rsid w:val="003E5A1B"/>
    <w:rsid w:val="003E5AA1"/>
    <w:rsid w:val="003E5BE7"/>
    <w:rsid w:val="003E5D12"/>
    <w:rsid w:val="003E5D1B"/>
    <w:rsid w:val="003E5FC3"/>
    <w:rsid w:val="003E6089"/>
    <w:rsid w:val="003E61CA"/>
    <w:rsid w:val="003E63E3"/>
    <w:rsid w:val="003E64C9"/>
    <w:rsid w:val="003E650C"/>
    <w:rsid w:val="003E6574"/>
    <w:rsid w:val="003E65BB"/>
    <w:rsid w:val="003E65D7"/>
    <w:rsid w:val="003E66BD"/>
    <w:rsid w:val="003E66FB"/>
    <w:rsid w:val="003E6B48"/>
    <w:rsid w:val="003E6B9C"/>
    <w:rsid w:val="003E6DA0"/>
    <w:rsid w:val="003E6F37"/>
    <w:rsid w:val="003E6FCE"/>
    <w:rsid w:val="003E709A"/>
    <w:rsid w:val="003E7120"/>
    <w:rsid w:val="003E71AB"/>
    <w:rsid w:val="003E74B7"/>
    <w:rsid w:val="003E7572"/>
    <w:rsid w:val="003E7605"/>
    <w:rsid w:val="003E7614"/>
    <w:rsid w:val="003E78BE"/>
    <w:rsid w:val="003E7A13"/>
    <w:rsid w:val="003E7A89"/>
    <w:rsid w:val="003E7B08"/>
    <w:rsid w:val="003E7E39"/>
    <w:rsid w:val="003E7EA8"/>
    <w:rsid w:val="003E7EAA"/>
    <w:rsid w:val="003E7EC9"/>
    <w:rsid w:val="003E7ED2"/>
    <w:rsid w:val="003E7F14"/>
    <w:rsid w:val="003F006E"/>
    <w:rsid w:val="003F00B9"/>
    <w:rsid w:val="003F02B7"/>
    <w:rsid w:val="003F034E"/>
    <w:rsid w:val="003F0356"/>
    <w:rsid w:val="003F0502"/>
    <w:rsid w:val="003F05D9"/>
    <w:rsid w:val="003F06F7"/>
    <w:rsid w:val="003F07A7"/>
    <w:rsid w:val="003F07AD"/>
    <w:rsid w:val="003F0805"/>
    <w:rsid w:val="003F0893"/>
    <w:rsid w:val="003F08A4"/>
    <w:rsid w:val="003F08D0"/>
    <w:rsid w:val="003F0B12"/>
    <w:rsid w:val="003F0B8C"/>
    <w:rsid w:val="003F0CB1"/>
    <w:rsid w:val="003F0CB3"/>
    <w:rsid w:val="003F0F63"/>
    <w:rsid w:val="003F1005"/>
    <w:rsid w:val="003F1095"/>
    <w:rsid w:val="003F1127"/>
    <w:rsid w:val="003F11DF"/>
    <w:rsid w:val="003F1286"/>
    <w:rsid w:val="003F12F3"/>
    <w:rsid w:val="003F134E"/>
    <w:rsid w:val="003F16B8"/>
    <w:rsid w:val="003F175E"/>
    <w:rsid w:val="003F17E0"/>
    <w:rsid w:val="003F18E7"/>
    <w:rsid w:val="003F198F"/>
    <w:rsid w:val="003F19DA"/>
    <w:rsid w:val="003F1A93"/>
    <w:rsid w:val="003F1B2E"/>
    <w:rsid w:val="003F1E2E"/>
    <w:rsid w:val="003F1F58"/>
    <w:rsid w:val="003F2074"/>
    <w:rsid w:val="003F21C0"/>
    <w:rsid w:val="003F21F0"/>
    <w:rsid w:val="003F23C5"/>
    <w:rsid w:val="003F23E4"/>
    <w:rsid w:val="003F24AF"/>
    <w:rsid w:val="003F253F"/>
    <w:rsid w:val="003F255E"/>
    <w:rsid w:val="003F256F"/>
    <w:rsid w:val="003F2685"/>
    <w:rsid w:val="003F26AF"/>
    <w:rsid w:val="003F26DB"/>
    <w:rsid w:val="003F271B"/>
    <w:rsid w:val="003F27AF"/>
    <w:rsid w:val="003F27B1"/>
    <w:rsid w:val="003F297D"/>
    <w:rsid w:val="003F2CFF"/>
    <w:rsid w:val="003F2F03"/>
    <w:rsid w:val="003F3035"/>
    <w:rsid w:val="003F31A7"/>
    <w:rsid w:val="003F31C5"/>
    <w:rsid w:val="003F32A1"/>
    <w:rsid w:val="003F33CC"/>
    <w:rsid w:val="003F33CE"/>
    <w:rsid w:val="003F3423"/>
    <w:rsid w:val="003F3499"/>
    <w:rsid w:val="003F3675"/>
    <w:rsid w:val="003F37FC"/>
    <w:rsid w:val="003F380B"/>
    <w:rsid w:val="003F3817"/>
    <w:rsid w:val="003F388E"/>
    <w:rsid w:val="003F38EA"/>
    <w:rsid w:val="003F3B25"/>
    <w:rsid w:val="003F3C12"/>
    <w:rsid w:val="003F3C65"/>
    <w:rsid w:val="003F3CDB"/>
    <w:rsid w:val="003F3D19"/>
    <w:rsid w:val="003F3D5D"/>
    <w:rsid w:val="003F3D90"/>
    <w:rsid w:val="003F3DCC"/>
    <w:rsid w:val="003F3DE7"/>
    <w:rsid w:val="003F3E6C"/>
    <w:rsid w:val="003F3E9D"/>
    <w:rsid w:val="003F40A7"/>
    <w:rsid w:val="003F4155"/>
    <w:rsid w:val="003F428B"/>
    <w:rsid w:val="003F4309"/>
    <w:rsid w:val="003F43A0"/>
    <w:rsid w:val="003F43A5"/>
    <w:rsid w:val="003F43DB"/>
    <w:rsid w:val="003F44CA"/>
    <w:rsid w:val="003F4511"/>
    <w:rsid w:val="003F4602"/>
    <w:rsid w:val="003F461C"/>
    <w:rsid w:val="003F4651"/>
    <w:rsid w:val="003F4712"/>
    <w:rsid w:val="003F477A"/>
    <w:rsid w:val="003F48EE"/>
    <w:rsid w:val="003F4A64"/>
    <w:rsid w:val="003F4ABE"/>
    <w:rsid w:val="003F4BAA"/>
    <w:rsid w:val="003F4C43"/>
    <w:rsid w:val="003F4C62"/>
    <w:rsid w:val="003F4C81"/>
    <w:rsid w:val="003F4E98"/>
    <w:rsid w:val="003F4F83"/>
    <w:rsid w:val="003F4FB9"/>
    <w:rsid w:val="003F505A"/>
    <w:rsid w:val="003F516B"/>
    <w:rsid w:val="003F51AF"/>
    <w:rsid w:val="003F52C6"/>
    <w:rsid w:val="003F52E7"/>
    <w:rsid w:val="003F5336"/>
    <w:rsid w:val="003F564A"/>
    <w:rsid w:val="003F572C"/>
    <w:rsid w:val="003F57BB"/>
    <w:rsid w:val="003F582B"/>
    <w:rsid w:val="003F5A29"/>
    <w:rsid w:val="003F5AEA"/>
    <w:rsid w:val="003F5B1A"/>
    <w:rsid w:val="003F5B1C"/>
    <w:rsid w:val="003F5C7E"/>
    <w:rsid w:val="003F5D9E"/>
    <w:rsid w:val="003F5E37"/>
    <w:rsid w:val="003F5E81"/>
    <w:rsid w:val="003F5EED"/>
    <w:rsid w:val="003F5F1A"/>
    <w:rsid w:val="003F5F75"/>
    <w:rsid w:val="003F6059"/>
    <w:rsid w:val="003F60A3"/>
    <w:rsid w:val="003F6125"/>
    <w:rsid w:val="003F6154"/>
    <w:rsid w:val="003F628D"/>
    <w:rsid w:val="003F64CE"/>
    <w:rsid w:val="003F6515"/>
    <w:rsid w:val="003F6AAA"/>
    <w:rsid w:val="003F6B38"/>
    <w:rsid w:val="003F6BFC"/>
    <w:rsid w:val="003F6D16"/>
    <w:rsid w:val="003F6E1F"/>
    <w:rsid w:val="003F6E21"/>
    <w:rsid w:val="003F6E3F"/>
    <w:rsid w:val="003F6F5F"/>
    <w:rsid w:val="003F6FF2"/>
    <w:rsid w:val="003F70F4"/>
    <w:rsid w:val="003F72BC"/>
    <w:rsid w:val="003F72E4"/>
    <w:rsid w:val="003F730B"/>
    <w:rsid w:val="003F73E0"/>
    <w:rsid w:val="003F7403"/>
    <w:rsid w:val="003F7425"/>
    <w:rsid w:val="003F74B9"/>
    <w:rsid w:val="003F759C"/>
    <w:rsid w:val="003F7721"/>
    <w:rsid w:val="003F77F7"/>
    <w:rsid w:val="003F77F9"/>
    <w:rsid w:val="003F78B6"/>
    <w:rsid w:val="003F78D5"/>
    <w:rsid w:val="003F7913"/>
    <w:rsid w:val="003F796F"/>
    <w:rsid w:val="003F7A9D"/>
    <w:rsid w:val="003F7AC2"/>
    <w:rsid w:val="003F7B0C"/>
    <w:rsid w:val="003F7B1F"/>
    <w:rsid w:val="003F7B27"/>
    <w:rsid w:val="003F7BE9"/>
    <w:rsid w:val="003F7BF6"/>
    <w:rsid w:val="003F7D0A"/>
    <w:rsid w:val="003F7D61"/>
    <w:rsid w:val="003F7D95"/>
    <w:rsid w:val="003F7E85"/>
    <w:rsid w:val="00400130"/>
    <w:rsid w:val="0040014B"/>
    <w:rsid w:val="004003EE"/>
    <w:rsid w:val="00400409"/>
    <w:rsid w:val="00400452"/>
    <w:rsid w:val="00400462"/>
    <w:rsid w:val="004004AA"/>
    <w:rsid w:val="0040055E"/>
    <w:rsid w:val="00400563"/>
    <w:rsid w:val="00400647"/>
    <w:rsid w:val="00400697"/>
    <w:rsid w:val="00400757"/>
    <w:rsid w:val="004007AB"/>
    <w:rsid w:val="00400867"/>
    <w:rsid w:val="004009DE"/>
    <w:rsid w:val="00400A0C"/>
    <w:rsid w:val="00400A17"/>
    <w:rsid w:val="00400A23"/>
    <w:rsid w:val="00400A76"/>
    <w:rsid w:val="00400CB3"/>
    <w:rsid w:val="00400CDA"/>
    <w:rsid w:val="00400D79"/>
    <w:rsid w:val="00400DF5"/>
    <w:rsid w:val="00400E41"/>
    <w:rsid w:val="00401058"/>
    <w:rsid w:val="00401061"/>
    <w:rsid w:val="004010D1"/>
    <w:rsid w:val="004012A5"/>
    <w:rsid w:val="004012C2"/>
    <w:rsid w:val="004012CE"/>
    <w:rsid w:val="0040130A"/>
    <w:rsid w:val="004014B0"/>
    <w:rsid w:val="004014FD"/>
    <w:rsid w:val="004015C1"/>
    <w:rsid w:val="00401663"/>
    <w:rsid w:val="00401750"/>
    <w:rsid w:val="00401ADA"/>
    <w:rsid w:val="00401B7E"/>
    <w:rsid w:val="00401C16"/>
    <w:rsid w:val="00401C46"/>
    <w:rsid w:val="00401CCD"/>
    <w:rsid w:val="00401D4B"/>
    <w:rsid w:val="00401DD9"/>
    <w:rsid w:val="00401E75"/>
    <w:rsid w:val="00401E95"/>
    <w:rsid w:val="00401F7C"/>
    <w:rsid w:val="00401FE9"/>
    <w:rsid w:val="004021BC"/>
    <w:rsid w:val="0040224C"/>
    <w:rsid w:val="00402308"/>
    <w:rsid w:val="00402427"/>
    <w:rsid w:val="004024BE"/>
    <w:rsid w:val="00402534"/>
    <w:rsid w:val="00402547"/>
    <w:rsid w:val="004026A6"/>
    <w:rsid w:val="004026F1"/>
    <w:rsid w:val="0040275A"/>
    <w:rsid w:val="00402764"/>
    <w:rsid w:val="004027EB"/>
    <w:rsid w:val="00402801"/>
    <w:rsid w:val="0040293F"/>
    <w:rsid w:val="00402979"/>
    <w:rsid w:val="004029E9"/>
    <w:rsid w:val="00402AA9"/>
    <w:rsid w:val="00402B04"/>
    <w:rsid w:val="00402BD3"/>
    <w:rsid w:val="00402BD7"/>
    <w:rsid w:val="00402BDD"/>
    <w:rsid w:val="00402C61"/>
    <w:rsid w:val="00402CD7"/>
    <w:rsid w:val="00402DBC"/>
    <w:rsid w:val="00403012"/>
    <w:rsid w:val="0040311B"/>
    <w:rsid w:val="004031E6"/>
    <w:rsid w:val="00403248"/>
    <w:rsid w:val="004032FB"/>
    <w:rsid w:val="004033AC"/>
    <w:rsid w:val="00403452"/>
    <w:rsid w:val="004034D7"/>
    <w:rsid w:val="00403638"/>
    <w:rsid w:val="00403679"/>
    <w:rsid w:val="00403788"/>
    <w:rsid w:val="00403864"/>
    <w:rsid w:val="0040386B"/>
    <w:rsid w:val="004038FC"/>
    <w:rsid w:val="00403953"/>
    <w:rsid w:val="00403996"/>
    <w:rsid w:val="004039F0"/>
    <w:rsid w:val="00403A59"/>
    <w:rsid w:val="00403A74"/>
    <w:rsid w:val="00403B0B"/>
    <w:rsid w:val="00403EC3"/>
    <w:rsid w:val="00403FC7"/>
    <w:rsid w:val="00404015"/>
    <w:rsid w:val="00404181"/>
    <w:rsid w:val="00404205"/>
    <w:rsid w:val="004042B9"/>
    <w:rsid w:val="00404436"/>
    <w:rsid w:val="00404454"/>
    <w:rsid w:val="00404576"/>
    <w:rsid w:val="00404586"/>
    <w:rsid w:val="00404642"/>
    <w:rsid w:val="00404714"/>
    <w:rsid w:val="00404717"/>
    <w:rsid w:val="0040479A"/>
    <w:rsid w:val="0040481A"/>
    <w:rsid w:val="0040482B"/>
    <w:rsid w:val="00404943"/>
    <w:rsid w:val="0040497F"/>
    <w:rsid w:val="004049EE"/>
    <w:rsid w:val="00404A50"/>
    <w:rsid w:val="00404B4D"/>
    <w:rsid w:val="00404C57"/>
    <w:rsid w:val="00404CC1"/>
    <w:rsid w:val="00404D98"/>
    <w:rsid w:val="00404DF8"/>
    <w:rsid w:val="00404F7C"/>
    <w:rsid w:val="00404FCF"/>
    <w:rsid w:val="00405091"/>
    <w:rsid w:val="00405215"/>
    <w:rsid w:val="00405237"/>
    <w:rsid w:val="00405359"/>
    <w:rsid w:val="00405369"/>
    <w:rsid w:val="0040537C"/>
    <w:rsid w:val="004053C3"/>
    <w:rsid w:val="004053FD"/>
    <w:rsid w:val="004054D2"/>
    <w:rsid w:val="00405598"/>
    <w:rsid w:val="0040563D"/>
    <w:rsid w:val="004056E8"/>
    <w:rsid w:val="004057B5"/>
    <w:rsid w:val="00405800"/>
    <w:rsid w:val="00405825"/>
    <w:rsid w:val="00405855"/>
    <w:rsid w:val="004058A5"/>
    <w:rsid w:val="0040599C"/>
    <w:rsid w:val="004059CC"/>
    <w:rsid w:val="004059EB"/>
    <w:rsid w:val="00405B78"/>
    <w:rsid w:val="00405CDD"/>
    <w:rsid w:val="00405DF9"/>
    <w:rsid w:val="00405EB6"/>
    <w:rsid w:val="00406290"/>
    <w:rsid w:val="00406293"/>
    <w:rsid w:val="004062DA"/>
    <w:rsid w:val="0040640C"/>
    <w:rsid w:val="00406463"/>
    <w:rsid w:val="00406487"/>
    <w:rsid w:val="00406635"/>
    <w:rsid w:val="00406904"/>
    <w:rsid w:val="004069A0"/>
    <w:rsid w:val="004069D5"/>
    <w:rsid w:val="00406BA5"/>
    <w:rsid w:val="00406BA9"/>
    <w:rsid w:val="00406C79"/>
    <w:rsid w:val="00406CCB"/>
    <w:rsid w:val="00406DA3"/>
    <w:rsid w:val="00406E21"/>
    <w:rsid w:val="00406E8B"/>
    <w:rsid w:val="00407016"/>
    <w:rsid w:val="0040703C"/>
    <w:rsid w:val="004070BE"/>
    <w:rsid w:val="004070FD"/>
    <w:rsid w:val="004071E2"/>
    <w:rsid w:val="0040722E"/>
    <w:rsid w:val="0040729E"/>
    <w:rsid w:val="0040730C"/>
    <w:rsid w:val="00407598"/>
    <w:rsid w:val="004075FA"/>
    <w:rsid w:val="00407742"/>
    <w:rsid w:val="0040782B"/>
    <w:rsid w:val="004078E8"/>
    <w:rsid w:val="00407925"/>
    <w:rsid w:val="0040792F"/>
    <w:rsid w:val="00407989"/>
    <w:rsid w:val="00407A25"/>
    <w:rsid w:val="00407AB9"/>
    <w:rsid w:val="00407B22"/>
    <w:rsid w:val="00407BF3"/>
    <w:rsid w:val="00407C78"/>
    <w:rsid w:val="00407C9F"/>
    <w:rsid w:val="00407CD5"/>
    <w:rsid w:val="00407EA6"/>
    <w:rsid w:val="00407F16"/>
    <w:rsid w:val="00407F48"/>
    <w:rsid w:val="00410151"/>
    <w:rsid w:val="00410295"/>
    <w:rsid w:val="004102C5"/>
    <w:rsid w:val="00410443"/>
    <w:rsid w:val="004104AE"/>
    <w:rsid w:val="004104E4"/>
    <w:rsid w:val="0041059F"/>
    <w:rsid w:val="004105D8"/>
    <w:rsid w:val="00410707"/>
    <w:rsid w:val="004108F0"/>
    <w:rsid w:val="0041093B"/>
    <w:rsid w:val="00410988"/>
    <w:rsid w:val="004109F6"/>
    <w:rsid w:val="004109F9"/>
    <w:rsid w:val="004109FA"/>
    <w:rsid w:val="00410A79"/>
    <w:rsid w:val="00410CED"/>
    <w:rsid w:val="00410D48"/>
    <w:rsid w:val="00410DF3"/>
    <w:rsid w:val="00411212"/>
    <w:rsid w:val="0041124D"/>
    <w:rsid w:val="0041125B"/>
    <w:rsid w:val="00411282"/>
    <w:rsid w:val="004112EA"/>
    <w:rsid w:val="004113FF"/>
    <w:rsid w:val="0041143A"/>
    <w:rsid w:val="00411463"/>
    <w:rsid w:val="0041151E"/>
    <w:rsid w:val="0041164C"/>
    <w:rsid w:val="004116BA"/>
    <w:rsid w:val="004117B0"/>
    <w:rsid w:val="0041187C"/>
    <w:rsid w:val="004119A2"/>
    <w:rsid w:val="004119D0"/>
    <w:rsid w:val="00411A5A"/>
    <w:rsid w:val="00411B88"/>
    <w:rsid w:val="00411BEA"/>
    <w:rsid w:val="00411C36"/>
    <w:rsid w:val="00411CBB"/>
    <w:rsid w:val="00411CD3"/>
    <w:rsid w:val="00411DC6"/>
    <w:rsid w:val="00411E67"/>
    <w:rsid w:val="00411ECE"/>
    <w:rsid w:val="00412176"/>
    <w:rsid w:val="00412385"/>
    <w:rsid w:val="00412417"/>
    <w:rsid w:val="00412620"/>
    <w:rsid w:val="0041266E"/>
    <w:rsid w:val="004126E7"/>
    <w:rsid w:val="004128B3"/>
    <w:rsid w:val="004128D7"/>
    <w:rsid w:val="00412901"/>
    <w:rsid w:val="0041295B"/>
    <w:rsid w:val="00412986"/>
    <w:rsid w:val="00412B36"/>
    <w:rsid w:val="00412B68"/>
    <w:rsid w:val="00412C8E"/>
    <w:rsid w:val="00412C9B"/>
    <w:rsid w:val="00412CC3"/>
    <w:rsid w:val="00412F31"/>
    <w:rsid w:val="0041302A"/>
    <w:rsid w:val="0041306A"/>
    <w:rsid w:val="004130D5"/>
    <w:rsid w:val="00413137"/>
    <w:rsid w:val="00413297"/>
    <w:rsid w:val="0041329A"/>
    <w:rsid w:val="004132A0"/>
    <w:rsid w:val="004135A9"/>
    <w:rsid w:val="004135AD"/>
    <w:rsid w:val="004136C5"/>
    <w:rsid w:val="0041371A"/>
    <w:rsid w:val="00413749"/>
    <w:rsid w:val="00413768"/>
    <w:rsid w:val="00413937"/>
    <w:rsid w:val="004139F8"/>
    <w:rsid w:val="00413AD5"/>
    <w:rsid w:val="00413C1E"/>
    <w:rsid w:val="00413C42"/>
    <w:rsid w:val="00413CB2"/>
    <w:rsid w:val="00413FBF"/>
    <w:rsid w:val="00413FE3"/>
    <w:rsid w:val="00414104"/>
    <w:rsid w:val="0041418A"/>
    <w:rsid w:val="00414278"/>
    <w:rsid w:val="004142DF"/>
    <w:rsid w:val="004143DB"/>
    <w:rsid w:val="004144AC"/>
    <w:rsid w:val="0041461A"/>
    <w:rsid w:val="00414621"/>
    <w:rsid w:val="00414682"/>
    <w:rsid w:val="00414727"/>
    <w:rsid w:val="00414886"/>
    <w:rsid w:val="0041494B"/>
    <w:rsid w:val="00414A72"/>
    <w:rsid w:val="00414AB4"/>
    <w:rsid w:val="00414B36"/>
    <w:rsid w:val="00414C48"/>
    <w:rsid w:val="00414C4F"/>
    <w:rsid w:val="00414F33"/>
    <w:rsid w:val="00414F43"/>
    <w:rsid w:val="00414F86"/>
    <w:rsid w:val="00414FD0"/>
    <w:rsid w:val="00414FE8"/>
    <w:rsid w:val="0041509E"/>
    <w:rsid w:val="00415266"/>
    <w:rsid w:val="004152BC"/>
    <w:rsid w:val="004152C5"/>
    <w:rsid w:val="00415599"/>
    <w:rsid w:val="004155A0"/>
    <w:rsid w:val="004155E5"/>
    <w:rsid w:val="00415908"/>
    <w:rsid w:val="00415967"/>
    <w:rsid w:val="0041597F"/>
    <w:rsid w:val="00415A31"/>
    <w:rsid w:val="00415ABF"/>
    <w:rsid w:val="00415B8C"/>
    <w:rsid w:val="00415C19"/>
    <w:rsid w:val="00415DCF"/>
    <w:rsid w:val="00415F70"/>
    <w:rsid w:val="00415FDE"/>
    <w:rsid w:val="0041615F"/>
    <w:rsid w:val="004164B4"/>
    <w:rsid w:val="004164CA"/>
    <w:rsid w:val="004164E1"/>
    <w:rsid w:val="0041656D"/>
    <w:rsid w:val="00416770"/>
    <w:rsid w:val="00416938"/>
    <w:rsid w:val="00416A88"/>
    <w:rsid w:val="00416AD6"/>
    <w:rsid w:val="00416B4B"/>
    <w:rsid w:val="00416C49"/>
    <w:rsid w:val="00416E0A"/>
    <w:rsid w:val="00416E57"/>
    <w:rsid w:val="00416E86"/>
    <w:rsid w:val="00416F30"/>
    <w:rsid w:val="00416F33"/>
    <w:rsid w:val="00416F8E"/>
    <w:rsid w:val="00417159"/>
    <w:rsid w:val="0041718F"/>
    <w:rsid w:val="004171D6"/>
    <w:rsid w:val="004172CD"/>
    <w:rsid w:val="00417340"/>
    <w:rsid w:val="00417499"/>
    <w:rsid w:val="004174AD"/>
    <w:rsid w:val="0041754E"/>
    <w:rsid w:val="0041755F"/>
    <w:rsid w:val="00417644"/>
    <w:rsid w:val="0041765B"/>
    <w:rsid w:val="0041773D"/>
    <w:rsid w:val="0041775E"/>
    <w:rsid w:val="00417766"/>
    <w:rsid w:val="00417884"/>
    <w:rsid w:val="004179DF"/>
    <w:rsid w:val="00417A55"/>
    <w:rsid w:val="00417B19"/>
    <w:rsid w:val="00417B83"/>
    <w:rsid w:val="00417D34"/>
    <w:rsid w:val="00417D37"/>
    <w:rsid w:val="00417E5A"/>
    <w:rsid w:val="0042004D"/>
    <w:rsid w:val="004200DE"/>
    <w:rsid w:val="00420156"/>
    <w:rsid w:val="0042017A"/>
    <w:rsid w:val="00420191"/>
    <w:rsid w:val="00420307"/>
    <w:rsid w:val="0042069E"/>
    <w:rsid w:val="004207A3"/>
    <w:rsid w:val="004208E6"/>
    <w:rsid w:val="004209AA"/>
    <w:rsid w:val="00420A74"/>
    <w:rsid w:val="00420A89"/>
    <w:rsid w:val="00420BE3"/>
    <w:rsid w:val="00420C74"/>
    <w:rsid w:val="00420C77"/>
    <w:rsid w:val="00420D0A"/>
    <w:rsid w:val="00420EA0"/>
    <w:rsid w:val="00420F62"/>
    <w:rsid w:val="00421080"/>
    <w:rsid w:val="004210FF"/>
    <w:rsid w:val="0042122A"/>
    <w:rsid w:val="00421424"/>
    <w:rsid w:val="004216A0"/>
    <w:rsid w:val="004216F1"/>
    <w:rsid w:val="0042178F"/>
    <w:rsid w:val="00421852"/>
    <w:rsid w:val="004219D6"/>
    <w:rsid w:val="00421A7A"/>
    <w:rsid w:val="00421A9C"/>
    <w:rsid w:val="00421AB1"/>
    <w:rsid w:val="00421C29"/>
    <w:rsid w:val="00421CB4"/>
    <w:rsid w:val="00421DF0"/>
    <w:rsid w:val="00421FF9"/>
    <w:rsid w:val="00422136"/>
    <w:rsid w:val="00422168"/>
    <w:rsid w:val="00422334"/>
    <w:rsid w:val="004223A0"/>
    <w:rsid w:val="004223A1"/>
    <w:rsid w:val="004223B4"/>
    <w:rsid w:val="004223F4"/>
    <w:rsid w:val="0042246D"/>
    <w:rsid w:val="00422479"/>
    <w:rsid w:val="0042248C"/>
    <w:rsid w:val="00422581"/>
    <w:rsid w:val="004226BF"/>
    <w:rsid w:val="0042276B"/>
    <w:rsid w:val="004227A6"/>
    <w:rsid w:val="00422865"/>
    <w:rsid w:val="004228EC"/>
    <w:rsid w:val="004228F8"/>
    <w:rsid w:val="00422AE4"/>
    <w:rsid w:val="00422BB8"/>
    <w:rsid w:val="00422C22"/>
    <w:rsid w:val="00422C43"/>
    <w:rsid w:val="00422D76"/>
    <w:rsid w:val="00422D95"/>
    <w:rsid w:val="00422F9D"/>
    <w:rsid w:val="00422FBB"/>
    <w:rsid w:val="00423103"/>
    <w:rsid w:val="0042327D"/>
    <w:rsid w:val="00423360"/>
    <w:rsid w:val="004233CF"/>
    <w:rsid w:val="00423446"/>
    <w:rsid w:val="004234B2"/>
    <w:rsid w:val="0042367C"/>
    <w:rsid w:val="0042371B"/>
    <w:rsid w:val="0042372C"/>
    <w:rsid w:val="004237A0"/>
    <w:rsid w:val="004237FF"/>
    <w:rsid w:val="00423835"/>
    <w:rsid w:val="004238F6"/>
    <w:rsid w:val="004239FD"/>
    <w:rsid w:val="00423A95"/>
    <w:rsid w:val="00423B8E"/>
    <w:rsid w:val="00423CC0"/>
    <w:rsid w:val="00423D84"/>
    <w:rsid w:val="00423E51"/>
    <w:rsid w:val="00424206"/>
    <w:rsid w:val="0042426D"/>
    <w:rsid w:val="00424359"/>
    <w:rsid w:val="0042439A"/>
    <w:rsid w:val="0042467C"/>
    <w:rsid w:val="004246BA"/>
    <w:rsid w:val="004248F2"/>
    <w:rsid w:val="00424AFE"/>
    <w:rsid w:val="00424B23"/>
    <w:rsid w:val="00424C73"/>
    <w:rsid w:val="00424CD6"/>
    <w:rsid w:val="00424D3F"/>
    <w:rsid w:val="00424E45"/>
    <w:rsid w:val="00424F2A"/>
    <w:rsid w:val="00425015"/>
    <w:rsid w:val="00425035"/>
    <w:rsid w:val="004250A6"/>
    <w:rsid w:val="00425174"/>
    <w:rsid w:val="004251F9"/>
    <w:rsid w:val="00425234"/>
    <w:rsid w:val="00425255"/>
    <w:rsid w:val="00425907"/>
    <w:rsid w:val="00425957"/>
    <w:rsid w:val="004259D7"/>
    <w:rsid w:val="00425AC4"/>
    <w:rsid w:val="00425C3E"/>
    <w:rsid w:val="00425C88"/>
    <w:rsid w:val="00425CA0"/>
    <w:rsid w:val="00425D5C"/>
    <w:rsid w:val="00425F27"/>
    <w:rsid w:val="004260A0"/>
    <w:rsid w:val="004260A1"/>
    <w:rsid w:val="0042619D"/>
    <w:rsid w:val="0042620D"/>
    <w:rsid w:val="0042632C"/>
    <w:rsid w:val="004264C0"/>
    <w:rsid w:val="00426510"/>
    <w:rsid w:val="0042653E"/>
    <w:rsid w:val="00426571"/>
    <w:rsid w:val="00426609"/>
    <w:rsid w:val="0042671B"/>
    <w:rsid w:val="0042675E"/>
    <w:rsid w:val="0042676A"/>
    <w:rsid w:val="004267A2"/>
    <w:rsid w:val="004268CA"/>
    <w:rsid w:val="004268EE"/>
    <w:rsid w:val="004269C4"/>
    <w:rsid w:val="00426A0E"/>
    <w:rsid w:val="00426B54"/>
    <w:rsid w:val="00426B95"/>
    <w:rsid w:val="00426C39"/>
    <w:rsid w:val="00426CF2"/>
    <w:rsid w:val="00426E2E"/>
    <w:rsid w:val="00426E52"/>
    <w:rsid w:val="00426E75"/>
    <w:rsid w:val="00426EA6"/>
    <w:rsid w:val="00427021"/>
    <w:rsid w:val="004273CC"/>
    <w:rsid w:val="00427493"/>
    <w:rsid w:val="004276CF"/>
    <w:rsid w:val="004276E7"/>
    <w:rsid w:val="004277EB"/>
    <w:rsid w:val="004278BA"/>
    <w:rsid w:val="004278D5"/>
    <w:rsid w:val="004279FC"/>
    <w:rsid w:val="00427A27"/>
    <w:rsid w:val="00427A97"/>
    <w:rsid w:val="00427C8D"/>
    <w:rsid w:val="00427D5A"/>
    <w:rsid w:val="00427E0D"/>
    <w:rsid w:val="00427FB5"/>
    <w:rsid w:val="00427FF0"/>
    <w:rsid w:val="00430041"/>
    <w:rsid w:val="004308A7"/>
    <w:rsid w:val="00430947"/>
    <w:rsid w:val="0043095D"/>
    <w:rsid w:val="00430A43"/>
    <w:rsid w:val="00430B2F"/>
    <w:rsid w:val="00430BF8"/>
    <w:rsid w:val="00430E9C"/>
    <w:rsid w:val="00430E9F"/>
    <w:rsid w:val="00430EA8"/>
    <w:rsid w:val="00430F10"/>
    <w:rsid w:val="00430FC6"/>
    <w:rsid w:val="004310E0"/>
    <w:rsid w:val="00431193"/>
    <w:rsid w:val="00431223"/>
    <w:rsid w:val="00431224"/>
    <w:rsid w:val="0043122F"/>
    <w:rsid w:val="00431251"/>
    <w:rsid w:val="00431267"/>
    <w:rsid w:val="0043134F"/>
    <w:rsid w:val="0043157D"/>
    <w:rsid w:val="004315D4"/>
    <w:rsid w:val="00431605"/>
    <w:rsid w:val="004316CE"/>
    <w:rsid w:val="004316EC"/>
    <w:rsid w:val="004318E3"/>
    <w:rsid w:val="004319E1"/>
    <w:rsid w:val="00431B1B"/>
    <w:rsid w:val="00431B4E"/>
    <w:rsid w:val="00431BB4"/>
    <w:rsid w:val="00431C9D"/>
    <w:rsid w:val="00431CA6"/>
    <w:rsid w:val="00431CCC"/>
    <w:rsid w:val="00431D42"/>
    <w:rsid w:val="00431D45"/>
    <w:rsid w:val="00431DA0"/>
    <w:rsid w:val="00431DA7"/>
    <w:rsid w:val="00431DED"/>
    <w:rsid w:val="00431E48"/>
    <w:rsid w:val="00431E70"/>
    <w:rsid w:val="00431E84"/>
    <w:rsid w:val="00431EC5"/>
    <w:rsid w:val="004320D0"/>
    <w:rsid w:val="0043216D"/>
    <w:rsid w:val="00432200"/>
    <w:rsid w:val="004323A6"/>
    <w:rsid w:val="0043240A"/>
    <w:rsid w:val="0043247B"/>
    <w:rsid w:val="00432483"/>
    <w:rsid w:val="004324F9"/>
    <w:rsid w:val="0043264E"/>
    <w:rsid w:val="0043271B"/>
    <w:rsid w:val="00432751"/>
    <w:rsid w:val="004327B9"/>
    <w:rsid w:val="004327EF"/>
    <w:rsid w:val="004328E8"/>
    <w:rsid w:val="00432968"/>
    <w:rsid w:val="004329F3"/>
    <w:rsid w:val="00432AF5"/>
    <w:rsid w:val="00432B0B"/>
    <w:rsid w:val="00432B7E"/>
    <w:rsid w:val="00432D7F"/>
    <w:rsid w:val="00432EE3"/>
    <w:rsid w:val="00432F50"/>
    <w:rsid w:val="00432F5A"/>
    <w:rsid w:val="00433031"/>
    <w:rsid w:val="004330A7"/>
    <w:rsid w:val="00433281"/>
    <w:rsid w:val="0043331C"/>
    <w:rsid w:val="00433381"/>
    <w:rsid w:val="004335E3"/>
    <w:rsid w:val="004336CD"/>
    <w:rsid w:val="004336E3"/>
    <w:rsid w:val="00433748"/>
    <w:rsid w:val="004337DB"/>
    <w:rsid w:val="0043384E"/>
    <w:rsid w:val="00433912"/>
    <w:rsid w:val="00433ABB"/>
    <w:rsid w:val="00433AED"/>
    <w:rsid w:val="00433F0D"/>
    <w:rsid w:val="00434028"/>
    <w:rsid w:val="00434221"/>
    <w:rsid w:val="0043423D"/>
    <w:rsid w:val="0043427B"/>
    <w:rsid w:val="004342FF"/>
    <w:rsid w:val="00434306"/>
    <w:rsid w:val="00434395"/>
    <w:rsid w:val="00434400"/>
    <w:rsid w:val="00434424"/>
    <w:rsid w:val="00434459"/>
    <w:rsid w:val="00434535"/>
    <w:rsid w:val="004346B5"/>
    <w:rsid w:val="004348D7"/>
    <w:rsid w:val="0043494D"/>
    <w:rsid w:val="00434A3C"/>
    <w:rsid w:val="00434A59"/>
    <w:rsid w:val="00434AA0"/>
    <w:rsid w:val="00434B26"/>
    <w:rsid w:val="00434C32"/>
    <w:rsid w:val="00434CA5"/>
    <w:rsid w:val="00434D1A"/>
    <w:rsid w:val="00434E32"/>
    <w:rsid w:val="00434E6E"/>
    <w:rsid w:val="00434F8B"/>
    <w:rsid w:val="00435025"/>
    <w:rsid w:val="004350A4"/>
    <w:rsid w:val="004350D5"/>
    <w:rsid w:val="004352A9"/>
    <w:rsid w:val="00435453"/>
    <w:rsid w:val="004354AE"/>
    <w:rsid w:val="00435782"/>
    <w:rsid w:val="00435843"/>
    <w:rsid w:val="0043589B"/>
    <w:rsid w:val="004358D0"/>
    <w:rsid w:val="004358D6"/>
    <w:rsid w:val="004358F2"/>
    <w:rsid w:val="00435B31"/>
    <w:rsid w:val="00435B97"/>
    <w:rsid w:val="00435C81"/>
    <w:rsid w:val="00435D8A"/>
    <w:rsid w:val="00435DEA"/>
    <w:rsid w:val="00435E10"/>
    <w:rsid w:val="0043607A"/>
    <w:rsid w:val="004362D7"/>
    <w:rsid w:val="00436309"/>
    <w:rsid w:val="00436312"/>
    <w:rsid w:val="0043638D"/>
    <w:rsid w:val="0043640B"/>
    <w:rsid w:val="004365B0"/>
    <w:rsid w:val="004367AB"/>
    <w:rsid w:val="00436892"/>
    <w:rsid w:val="00436A52"/>
    <w:rsid w:val="00436C60"/>
    <w:rsid w:val="00436D6F"/>
    <w:rsid w:val="00436D79"/>
    <w:rsid w:val="00436D7E"/>
    <w:rsid w:val="00436ECE"/>
    <w:rsid w:val="00436F35"/>
    <w:rsid w:val="00436F5B"/>
    <w:rsid w:val="00437012"/>
    <w:rsid w:val="00437136"/>
    <w:rsid w:val="0043718C"/>
    <w:rsid w:val="004371AF"/>
    <w:rsid w:val="00437376"/>
    <w:rsid w:val="004373D7"/>
    <w:rsid w:val="00437408"/>
    <w:rsid w:val="0043758D"/>
    <w:rsid w:val="00437708"/>
    <w:rsid w:val="00437716"/>
    <w:rsid w:val="0043778C"/>
    <w:rsid w:val="0043781E"/>
    <w:rsid w:val="00437A01"/>
    <w:rsid w:val="00437DB7"/>
    <w:rsid w:val="00437EF0"/>
    <w:rsid w:val="00437F3E"/>
    <w:rsid w:val="0044009F"/>
    <w:rsid w:val="004400A3"/>
    <w:rsid w:val="0044016E"/>
    <w:rsid w:val="004402A8"/>
    <w:rsid w:val="004402C9"/>
    <w:rsid w:val="00440360"/>
    <w:rsid w:val="0044039F"/>
    <w:rsid w:val="00440420"/>
    <w:rsid w:val="00440465"/>
    <w:rsid w:val="00440556"/>
    <w:rsid w:val="00440743"/>
    <w:rsid w:val="00440904"/>
    <w:rsid w:val="00440959"/>
    <w:rsid w:val="00440998"/>
    <w:rsid w:val="004409F8"/>
    <w:rsid w:val="00440A68"/>
    <w:rsid w:val="00440AD8"/>
    <w:rsid w:val="00440B50"/>
    <w:rsid w:val="00440B76"/>
    <w:rsid w:val="00440D8E"/>
    <w:rsid w:val="00440DA6"/>
    <w:rsid w:val="00440DCB"/>
    <w:rsid w:val="00440E49"/>
    <w:rsid w:val="00440F69"/>
    <w:rsid w:val="00440F8F"/>
    <w:rsid w:val="004410DA"/>
    <w:rsid w:val="00441129"/>
    <w:rsid w:val="00441212"/>
    <w:rsid w:val="0044131E"/>
    <w:rsid w:val="00441348"/>
    <w:rsid w:val="00441356"/>
    <w:rsid w:val="004413C8"/>
    <w:rsid w:val="004413FC"/>
    <w:rsid w:val="004413FE"/>
    <w:rsid w:val="0044148D"/>
    <w:rsid w:val="0044149D"/>
    <w:rsid w:val="004414BC"/>
    <w:rsid w:val="00441514"/>
    <w:rsid w:val="0044159C"/>
    <w:rsid w:val="00441646"/>
    <w:rsid w:val="0044181E"/>
    <w:rsid w:val="00441840"/>
    <w:rsid w:val="004419CE"/>
    <w:rsid w:val="004419D2"/>
    <w:rsid w:val="00441A3E"/>
    <w:rsid w:val="00441B6B"/>
    <w:rsid w:val="00441C8E"/>
    <w:rsid w:val="00441CF6"/>
    <w:rsid w:val="00441D70"/>
    <w:rsid w:val="004420E1"/>
    <w:rsid w:val="00442140"/>
    <w:rsid w:val="00442147"/>
    <w:rsid w:val="0044214A"/>
    <w:rsid w:val="0044228D"/>
    <w:rsid w:val="004422B7"/>
    <w:rsid w:val="004422FA"/>
    <w:rsid w:val="004424CD"/>
    <w:rsid w:val="00442572"/>
    <w:rsid w:val="004426D0"/>
    <w:rsid w:val="004428BA"/>
    <w:rsid w:val="00442A89"/>
    <w:rsid w:val="00442AB3"/>
    <w:rsid w:val="00442B1B"/>
    <w:rsid w:val="00442B40"/>
    <w:rsid w:val="00442B61"/>
    <w:rsid w:val="00442B67"/>
    <w:rsid w:val="00442BE4"/>
    <w:rsid w:val="00442CA1"/>
    <w:rsid w:val="00442DDD"/>
    <w:rsid w:val="00442DE9"/>
    <w:rsid w:val="0044301A"/>
    <w:rsid w:val="0044313E"/>
    <w:rsid w:val="00443273"/>
    <w:rsid w:val="00443413"/>
    <w:rsid w:val="00443868"/>
    <w:rsid w:val="004439CD"/>
    <w:rsid w:val="004439DB"/>
    <w:rsid w:val="00443B11"/>
    <w:rsid w:val="00443B32"/>
    <w:rsid w:val="00443C32"/>
    <w:rsid w:val="00443C97"/>
    <w:rsid w:val="00443D19"/>
    <w:rsid w:val="00443D83"/>
    <w:rsid w:val="00443F33"/>
    <w:rsid w:val="0044405E"/>
    <w:rsid w:val="004441AE"/>
    <w:rsid w:val="0044420E"/>
    <w:rsid w:val="00444217"/>
    <w:rsid w:val="004442AB"/>
    <w:rsid w:val="004442B7"/>
    <w:rsid w:val="0044432D"/>
    <w:rsid w:val="0044438F"/>
    <w:rsid w:val="00444518"/>
    <w:rsid w:val="004445A8"/>
    <w:rsid w:val="0044466C"/>
    <w:rsid w:val="00444758"/>
    <w:rsid w:val="00444773"/>
    <w:rsid w:val="0044488D"/>
    <w:rsid w:val="0044497D"/>
    <w:rsid w:val="00444A4E"/>
    <w:rsid w:val="00444A6D"/>
    <w:rsid w:val="00444B98"/>
    <w:rsid w:val="00444CA7"/>
    <w:rsid w:val="00444E64"/>
    <w:rsid w:val="00444E7A"/>
    <w:rsid w:val="00444FDC"/>
    <w:rsid w:val="00445013"/>
    <w:rsid w:val="00445461"/>
    <w:rsid w:val="004454A5"/>
    <w:rsid w:val="004454FD"/>
    <w:rsid w:val="004456F3"/>
    <w:rsid w:val="00445793"/>
    <w:rsid w:val="004457AC"/>
    <w:rsid w:val="00445863"/>
    <w:rsid w:val="00445864"/>
    <w:rsid w:val="0044590E"/>
    <w:rsid w:val="00445ABF"/>
    <w:rsid w:val="00445B37"/>
    <w:rsid w:val="00445C48"/>
    <w:rsid w:val="00445C5B"/>
    <w:rsid w:val="00445D61"/>
    <w:rsid w:val="00445D7C"/>
    <w:rsid w:val="00445F61"/>
    <w:rsid w:val="00445FD9"/>
    <w:rsid w:val="0044605E"/>
    <w:rsid w:val="004461DE"/>
    <w:rsid w:val="0044637D"/>
    <w:rsid w:val="004463B0"/>
    <w:rsid w:val="004463F9"/>
    <w:rsid w:val="0044644B"/>
    <w:rsid w:val="004464E4"/>
    <w:rsid w:val="004466F8"/>
    <w:rsid w:val="004466FC"/>
    <w:rsid w:val="00446841"/>
    <w:rsid w:val="004468D2"/>
    <w:rsid w:val="004468EE"/>
    <w:rsid w:val="00446A0F"/>
    <w:rsid w:val="00446A10"/>
    <w:rsid w:val="00446AF5"/>
    <w:rsid w:val="00446BCE"/>
    <w:rsid w:val="00446C1C"/>
    <w:rsid w:val="00446D67"/>
    <w:rsid w:val="00446E1B"/>
    <w:rsid w:val="00446EC1"/>
    <w:rsid w:val="00446F0F"/>
    <w:rsid w:val="00447010"/>
    <w:rsid w:val="00447054"/>
    <w:rsid w:val="00447387"/>
    <w:rsid w:val="00447402"/>
    <w:rsid w:val="0044754E"/>
    <w:rsid w:val="00447615"/>
    <w:rsid w:val="00447727"/>
    <w:rsid w:val="00447754"/>
    <w:rsid w:val="004477E3"/>
    <w:rsid w:val="004477F3"/>
    <w:rsid w:val="004478F7"/>
    <w:rsid w:val="00447901"/>
    <w:rsid w:val="004479A4"/>
    <w:rsid w:val="00447B2F"/>
    <w:rsid w:val="00447C03"/>
    <w:rsid w:val="00447C51"/>
    <w:rsid w:val="00447CD0"/>
    <w:rsid w:val="00447DA6"/>
    <w:rsid w:val="00447F61"/>
    <w:rsid w:val="00450078"/>
    <w:rsid w:val="00450086"/>
    <w:rsid w:val="00450087"/>
    <w:rsid w:val="00450143"/>
    <w:rsid w:val="004501F3"/>
    <w:rsid w:val="00450290"/>
    <w:rsid w:val="0045041C"/>
    <w:rsid w:val="004506FF"/>
    <w:rsid w:val="0045071D"/>
    <w:rsid w:val="0045089F"/>
    <w:rsid w:val="004508E7"/>
    <w:rsid w:val="004509E4"/>
    <w:rsid w:val="00450B53"/>
    <w:rsid w:val="00450C8B"/>
    <w:rsid w:val="00450D07"/>
    <w:rsid w:val="00450D11"/>
    <w:rsid w:val="00450D16"/>
    <w:rsid w:val="00450D5B"/>
    <w:rsid w:val="00450E0D"/>
    <w:rsid w:val="00450EE9"/>
    <w:rsid w:val="00450F32"/>
    <w:rsid w:val="00450FF6"/>
    <w:rsid w:val="004510D9"/>
    <w:rsid w:val="00451166"/>
    <w:rsid w:val="004511EB"/>
    <w:rsid w:val="0045140B"/>
    <w:rsid w:val="004516E0"/>
    <w:rsid w:val="00451830"/>
    <w:rsid w:val="004518F8"/>
    <w:rsid w:val="0045190E"/>
    <w:rsid w:val="00451A2A"/>
    <w:rsid w:val="00451A5D"/>
    <w:rsid w:val="00451B39"/>
    <w:rsid w:val="00451CCA"/>
    <w:rsid w:val="00451D1C"/>
    <w:rsid w:val="00451FB0"/>
    <w:rsid w:val="0045205D"/>
    <w:rsid w:val="00452482"/>
    <w:rsid w:val="004524F1"/>
    <w:rsid w:val="0045250D"/>
    <w:rsid w:val="004527BD"/>
    <w:rsid w:val="00452826"/>
    <w:rsid w:val="00452860"/>
    <w:rsid w:val="004528AA"/>
    <w:rsid w:val="004528F1"/>
    <w:rsid w:val="00452A9E"/>
    <w:rsid w:val="00452B57"/>
    <w:rsid w:val="00452B5B"/>
    <w:rsid w:val="00452C05"/>
    <w:rsid w:val="00452C92"/>
    <w:rsid w:val="00452C9D"/>
    <w:rsid w:val="00452CAE"/>
    <w:rsid w:val="00452D8F"/>
    <w:rsid w:val="00452E05"/>
    <w:rsid w:val="00452FEC"/>
    <w:rsid w:val="0045305D"/>
    <w:rsid w:val="00453112"/>
    <w:rsid w:val="00453159"/>
    <w:rsid w:val="004531AD"/>
    <w:rsid w:val="00453217"/>
    <w:rsid w:val="0045322D"/>
    <w:rsid w:val="0045322F"/>
    <w:rsid w:val="0045328F"/>
    <w:rsid w:val="004532B7"/>
    <w:rsid w:val="004533DF"/>
    <w:rsid w:val="00453472"/>
    <w:rsid w:val="004535A6"/>
    <w:rsid w:val="00453631"/>
    <w:rsid w:val="00453729"/>
    <w:rsid w:val="004537B2"/>
    <w:rsid w:val="0045390D"/>
    <w:rsid w:val="00453A84"/>
    <w:rsid w:val="00453AE5"/>
    <w:rsid w:val="00453B4E"/>
    <w:rsid w:val="00453C3F"/>
    <w:rsid w:val="00453CC9"/>
    <w:rsid w:val="00453CF6"/>
    <w:rsid w:val="00453E25"/>
    <w:rsid w:val="00453F22"/>
    <w:rsid w:val="00453F23"/>
    <w:rsid w:val="00453FB3"/>
    <w:rsid w:val="004541A8"/>
    <w:rsid w:val="004541BB"/>
    <w:rsid w:val="00454377"/>
    <w:rsid w:val="00454388"/>
    <w:rsid w:val="004545AB"/>
    <w:rsid w:val="004548D9"/>
    <w:rsid w:val="00454913"/>
    <w:rsid w:val="00454923"/>
    <w:rsid w:val="0045493A"/>
    <w:rsid w:val="00454958"/>
    <w:rsid w:val="004549D3"/>
    <w:rsid w:val="00454B91"/>
    <w:rsid w:val="00454B9C"/>
    <w:rsid w:val="00454D48"/>
    <w:rsid w:val="00454E52"/>
    <w:rsid w:val="00454FE8"/>
    <w:rsid w:val="00454FF7"/>
    <w:rsid w:val="004550C5"/>
    <w:rsid w:val="004550F5"/>
    <w:rsid w:val="00455263"/>
    <w:rsid w:val="00455287"/>
    <w:rsid w:val="004553EF"/>
    <w:rsid w:val="00455500"/>
    <w:rsid w:val="004555C4"/>
    <w:rsid w:val="004556CD"/>
    <w:rsid w:val="0045570D"/>
    <w:rsid w:val="00455800"/>
    <w:rsid w:val="0045585D"/>
    <w:rsid w:val="004558CF"/>
    <w:rsid w:val="00455AE6"/>
    <w:rsid w:val="00455B17"/>
    <w:rsid w:val="00455BF4"/>
    <w:rsid w:val="00455CEB"/>
    <w:rsid w:val="00455CFE"/>
    <w:rsid w:val="00455D16"/>
    <w:rsid w:val="00455ED6"/>
    <w:rsid w:val="00455F59"/>
    <w:rsid w:val="00456061"/>
    <w:rsid w:val="004560BB"/>
    <w:rsid w:val="004563A6"/>
    <w:rsid w:val="004563BF"/>
    <w:rsid w:val="0045647E"/>
    <w:rsid w:val="00456524"/>
    <w:rsid w:val="004565A3"/>
    <w:rsid w:val="00456788"/>
    <w:rsid w:val="0045696B"/>
    <w:rsid w:val="004569DA"/>
    <w:rsid w:val="004569E3"/>
    <w:rsid w:val="00456B9A"/>
    <w:rsid w:val="00456C70"/>
    <w:rsid w:val="00456DCB"/>
    <w:rsid w:val="00456E11"/>
    <w:rsid w:val="00456E49"/>
    <w:rsid w:val="00456F0F"/>
    <w:rsid w:val="00456FE4"/>
    <w:rsid w:val="004572E0"/>
    <w:rsid w:val="00457499"/>
    <w:rsid w:val="00457557"/>
    <w:rsid w:val="004575D6"/>
    <w:rsid w:val="00457671"/>
    <w:rsid w:val="004579B0"/>
    <w:rsid w:val="004579C3"/>
    <w:rsid w:val="00457AF0"/>
    <w:rsid w:val="00457ECF"/>
    <w:rsid w:val="00457FAE"/>
    <w:rsid w:val="00460013"/>
    <w:rsid w:val="0046005E"/>
    <w:rsid w:val="00460085"/>
    <w:rsid w:val="004600A6"/>
    <w:rsid w:val="004600AD"/>
    <w:rsid w:val="0046028B"/>
    <w:rsid w:val="0046032C"/>
    <w:rsid w:val="004603A3"/>
    <w:rsid w:val="0046043A"/>
    <w:rsid w:val="004604A1"/>
    <w:rsid w:val="004604F9"/>
    <w:rsid w:val="00460698"/>
    <w:rsid w:val="004606FF"/>
    <w:rsid w:val="00460777"/>
    <w:rsid w:val="0046098C"/>
    <w:rsid w:val="00460B6D"/>
    <w:rsid w:val="00460DBD"/>
    <w:rsid w:val="00460E88"/>
    <w:rsid w:val="00460F59"/>
    <w:rsid w:val="00461091"/>
    <w:rsid w:val="004610AA"/>
    <w:rsid w:val="00461179"/>
    <w:rsid w:val="0046117A"/>
    <w:rsid w:val="0046121E"/>
    <w:rsid w:val="004612DE"/>
    <w:rsid w:val="00461366"/>
    <w:rsid w:val="004613CA"/>
    <w:rsid w:val="004615A9"/>
    <w:rsid w:val="00461653"/>
    <w:rsid w:val="0046167E"/>
    <w:rsid w:val="004619CE"/>
    <w:rsid w:val="00461AAD"/>
    <w:rsid w:val="00461C92"/>
    <w:rsid w:val="00461DD8"/>
    <w:rsid w:val="00461EFA"/>
    <w:rsid w:val="00461F28"/>
    <w:rsid w:val="00461F8D"/>
    <w:rsid w:val="00461F9D"/>
    <w:rsid w:val="00462170"/>
    <w:rsid w:val="004622DF"/>
    <w:rsid w:val="0046235B"/>
    <w:rsid w:val="004623DF"/>
    <w:rsid w:val="004624C1"/>
    <w:rsid w:val="004629FC"/>
    <w:rsid w:val="00462B8B"/>
    <w:rsid w:val="00462B9C"/>
    <w:rsid w:val="00462C74"/>
    <w:rsid w:val="00462CF7"/>
    <w:rsid w:val="00462E5C"/>
    <w:rsid w:val="00462EAA"/>
    <w:rsid w:val="00462EBD"/>
    <w:rsid w:val="00462F58"/>
    <w:rsid w:val="0046301A"/>
    <w:rsid w:val="004630BB"/>
    <w:rsid w:val="004630DB"/>
    <w:rsid w:val="00463204"/>
    <w:rsid w:val="004633D8"/>
    <w:rsid w:val="00463543"/>
    <w:rsid w:val="00463575"/>
    <w:rsid w:val="004635C5"/>
    <w:rsid w:val="004635D9"/>
    <w:rsid w:val="004635E7"/>
    <w:rsid w:val="0046360F"/>
    <w:rsid w:val="00463696"/>
    <w:rsid w:val="00463812"/>
    <w:rsid w:val="004639CF"/>
    <w:rsid w:val="00463BB0"/>
    <w:rsid w:val="00463E5E"/>
    <w:rsid w:val="00463F25"/>
    <w:rsid w:val="0046403D"/>
    <w:rsid w:val="0046419D"/>
    <w:rsid w:val="00464200"/>
    <w:rsid w:val="0046433B"/>
    <w:rsid w:val="004645A1"/>
    <w:rsid w:val="004645A6"/>
    <w:rsid w:val="00464669"/>
    <w:rsid w:val="004646AE"/>
    <w:rsid w:val="004649F5"/>
    <w:rsid w:val="00464AC4"/>
    <w:rsid w:val="00464AC7"/>
    <w:rsid w:val="00464C32"/>
    <w:rsid w:val="00464C52"/>
    <w:rsid w:val="00464DE1"/>
    <w:rsid w:val="00464E51"/>
    <w:rsid w:val="0046504D"/>
    <w:rsid w:val="0046509D"/>
    <w:rsid w:val="00465108"/>
    <w:rsid w:val="004652BA"/>
    <w:rsid w:val="0046532F"/>
    <w:rsid w:val="00465340"/>
    <w:rsid w:val="004653D0"/>
    <w:rsid w:val="004654FA"/>
    <w:rsid w:val="0046555B"/>
    <w:rsid w:val="00465655"/>
    <w:rsid w:val="004657BC"/>
    <w:rsid w:val="0046581E"/>
    <w:rsid w:val="00465B09"/>
    <w:rsid w:val="00465B9A"/>
    <w:rsid w:val="00465CFB"/>
    <w:rsid w:val="00465D38"/>
    <w:rsid w:val="00465DB8"/>
    <w:rsid w:val="00465DFE"/>
    <w:rsid w:val="00465E84"/>
    <w:rsid w:val="00465EBE"/>
    <w:rsid w:val="00465EC1"/>
    <w:rsid w:val="00466132"/>
    <w:rsid w:val="004661AE"/>
    <w:rsid w:val="00466228"/>
    <w:rsid w:val="00466288"/>
    <w:rsid w:val="0046630D"/>
    <w:rsid w:val="004663F1"/>
    <w:rsid w:val="00466449"/>
    <w:rsid w:val="00466513"/>
    <w:rsid w:val="004666A3"/>
    <w:rsid w:val="00466734"/>
    <w:rsid w:val="0046685E"/>
    <w:rsid w:val="0046687F"/>
    <w:rsid w:val="00466897"/>
    <w:rsid w:val="0046691A"/>
    <w:rsid w:val="0046699C"/>
    <w:rsid w:val="00466A2C"/>
    <w:rsid w:val="00466AB3"/>
    <w:rsid w:val="00466CB5"/>
    <w:rsid w:val="00466CEE"/>
    <w:rsid w:val="00466CF2"/>
    <w:rsid w:val="00466DDB"/>
    <w:rsid w:val="00466DEC"/>
    <w:rsid w:val="00466E0B"/>
    <w:rsid w:val="00466E0E"/>
    <w:rsid w:val="00466E82"/>
    <w:rsid w:val="00466FAC"/>
    <w:rsid w:val="00467103"/>
    <w:rsid w:val="004671EE"/>
    <w:rsid w:val="004672B8"/>
    <w:rsid w:val="00467307"/>
    <w:rsid w:val="004673F5"/>
    <w:rsid w:val="004674AD"/>
    <w:rsid w:val="004674B1"/>
    <w:rsid w:val="004675C0"/>
    <w:rsid w:val="004677B4"/>
    <w:rsid w:val="004677C8"/>
    <w:rsid w:val="004678A7"/>
    <w:rsid w:val="004679F5"/>
    <w:rsid w:val="00467AC1"/>
    <w:rsid w:val="00467B38"/>
    <w:rsid w:val="00467D05"/>
    <w:rsid w:val="00467E6C"/>
    <w:rsid w:val="00467EBA"/>
    <w:rsid w:val="00467F37"/>
    <w:rsid w:val="00467F38"/>
    <w:rsid w:val="00467F3E"/>
    <w:rsid w:val="0047005F"/>
    <w:rsid w:val="0047007E"/>
    <w:rsid w:val="004701FC"/>
    <w:rsid w:val="00470217"/>
    <w:rsid w:val="00470269"/>
    <w:rsid w:val="0047037F"/>
    <w:rsid w:val="00470482"/>
    <w:rsid w:val="00470527"/>
    <w:rsid w:val="00470B37"/>
    <w:rsid w:val="00470F03"/>
    <w:rsid w:val="00470FFF"/>
    <w:rsid w:val="0047103A"/>
    <w:rsid w:val="0047106C"/>
    <w:rsid w:val="00471077"/>
    <w:rsid w:val="004710E8"/>
    <w:rsid w:val="0047115D"/>
    <w:rsid w:val="004711FE"/>
    <w:rsid w:val="0047129F"/>
    <w:rsid w:val="004712E9"/>
    <w:rsid w:val="00471461"/>
    <w:rsid w:val="00471587"/>
    <w:rsid w:val="004717EF"/>
    <w:rsid w:val="004719D0"/>
    <w:rsid w:val="004719F2"/>
    <w:rsid w:val="00471A5D"/>
    <w:rsid w:val="00471B33"/>
    <w:rsid w:val="00471D5E"/>
    <w:rsid w:val="00471EA8"/>
    <w:rsid w:val="00471F6A"/>
    <w:rsid w:val="004721DC"/>
    <w:rsid w:val="0047225F"/>
    <w:rsid w:val="00472272"/>
    <w:rsid w:val="004723B8"/>
    <w:rsid w:val="00472421"/>
    <w:rsid w:val="004725D4"/>
    <w:rsid w:val="004725FE"/>
    <w:rsid w:val="00472692"/>
    <w:rsid w:val="0047279B"/>
    <w:rsid w:val="004727E8"/>
    <w:rsid w:val="00472863"/>
    <w:rsid w:val="00472869"/>
    <w:rsid w:val="0047292F"/>
    <w:rsid w:val="004729D2"/>
    <w:rsid w:val="00472B01"/>
    <w:rsid w:val="00472D20"/>
    <w:rsid w:val="00472DBD"/>
    <w:rsid w:val="00472DE3"/>
    <w:rsid w:val="00472DF5"/>
    <w:rsid w:val="00472E1F"/>
    <w:rsid w:val="00472EF7"/>
    <w:rsid w:val="00472F88"/>
    <w:rsid w:val="0047329D"/>
    <w:rsid w:val="0047344E"/>
    <w:rsid w:val="0047345C"/>
    <w:rsid w:val="0047358F"/>
    <w:rsid w:val="004735C7"/>
    <w:rsid w:val="0047371A"/>
    <w:rsid w:val="0047380B"/>
    <w:rsid w:val="004738FD"/>
    <w:rsid w:val="0047391A"/>
    <w:rsid w:val="0047399D"/>
    <w:rsid w:val="00473AFA"/>
    <w:rsid w:val="00473B44"/>
    <w:rsid w:val="00473CC9"/>
    <w:rsid w:val="00473D82"/>
    <w:rsid w:val="00473E03"/>
    <w:rsid w:val="00474002"/>
    <w:rsid w:val="0047407A"/>
    <w:rsid w:val="00474194"/>
    <w:rsid w:val="004741DD"/>
    <w:rsid w:val="004741FE"/>
    <w:rsid w:val="00474218"/>
    <w:rsid w:val="00474245"/>
    <w:rsid w:val="004742C5"/>
    <w:rsid w:val="0047440E"/>
    <w:rsid w:val="00474441"/>
    <w:rsid w:val="0047445C"/>
    <w:rsid w:val="00474689"/>
    <w:rsid w:val="00474767"/>
    <w:rsid w:val="004747A5"/>
    <w:rsid w:val="004748E2"/>
    <w:rsid w:val="00474976"/>
    <w:rsid w:val="00474AAF"/>
    <w:rsid w:val="00474B3F"/>
    <w:rsid w:val="00474CCD"/>
    <w:rsid w:val="00474CFB"/>
    <w:rsid w:val="00474D20"/>
    <w:rsid w:val="00474E06"/>
    <w:rsid w:val="00474EA2"/>
    <w:rsid w:val="00474EA4"/>
    <w:rsid w:val="00474F80"/>
    <w:rsid w:val="00475085"/>
    <w:rsid w:val="004750B4"/>
    <w:rsid w:val="004751B0"/>
    <w:rsid w:val="00475337"/>
    <w:rsid w:val="0047537F"/>
    <w:rsid w:val="004754DC"/>
    <w:rsid w:val="00475503"/>
    <w:rsid w:val="0047552A"/>
    <w:rsid w:val="004756D6"/>
    <w:rsid w:val="0047579A"/>
    <w:rsid w:val="0047592A"/>
    <w:rsid w:val="00475A36"/>
    <w:rsid w:val="00475B6F"/>
    <w:rsid w:val="00475B9A"/>
    <w:rsid w:val="004760E3"/>
    <w:rsid w:val="004760E7"/>
    <w:rsid w:val="00476167"/>
    <w:rsid w:val="00476253"/>
    <w:rsid w:val="00476343"/>
    <w:rsid w:val="004763CD"/>
    <w:rsid w:val="00476407"/>
    <w:rsid w:val="0047645A"/>
    <w:rsid w:val="00476477"/>
    <w:rsid w:val="004764A4"/>
    <w:rsid w:val="004764F7"/>
    <w:rsid w:val="004765CC"/>
    <w:rsid w:val="00476768"/>
    <w:rsid w:val="004767D5"/>
    <w:rsid w:val="0047684C"/>
    <w:rsid w:val="00476967"/>
    <w:rsid w:val="00476ACF"/>
    <w:rsid w:val="00476C6B"/>
    <w:rsid w:val="00476D43"/>
    <w:rsid w:val="00476ED2"/>
    <w:rsid w:val="00476F7E"/>
    <w:rsid w:val="00476FF9"/>
    <w:rsid w:val="004770CB"/>
    <w:rsid w:val="0047719E"/>
    <w:rsid w:val="00477375"/>
    <w:rsid w:val="00477422"/>
    <w:rsid w:val="00477658"/>
    <w:rsid w:val="00477746"/>
    <w:rsid w:val="004777CA"/>
    <w:rsid w:val="00477C37"/>
    <w:rsid w:val="00477CE6"/>
    <w:rsid w:val="00477D50"/>
    <w:rsid w:val="00477E4D"/>
    <w:rsid w:val="00477EFF"/>
    <w:rsid w:val="00480022"/>
    <w:rsid w:val="004800C9"/>
    <w:rsid w:val="004801FB"/>
    <w:rsid w:val="00480352"/>
    <w:rsid w:val="004803A3"/>
    <w:rsid w:val="004803AD"/>
    <w:rsid w:val="004803E7"/>
    <w:rsid w:val="004804C4"/>
    <w:rsid w:val="00480597"/>
    <w:rsid w:val="00480791"/>
    <w:rsid w:val="004808D9"/>
    <w:rsid w:val="00480A0C"/>
    <w:rsid w:val="00480D0B"/>
    <w:rsid w:val="00480FBC"/>
    <w:rsid w:val="0048110F"/>
    <w:rsid w:val="00481277"/>
    <w:rsid w:val="004813CA"/>
    <w:rsid w:val="004813D7"/>
    <w:rsid w:val="004813DA"/>
    <w:rsid w:val="00481483"/>
    <w:rsid w:val="0048151A"/>
    <w:rsid w:val="0048164F"/>
    <w:rsid w:val="00481982"/>
    <w:rsid w:val="004819E6"/>
    <w:rsid w:val="004819E7"/>
    <w:rsid w:val="00481ACE"/>
    <w:rsid w:val="00481C0D"/>
    <w:rsid w:val="00481D02"/>
    <w:rsid w:val="00481EFC"/>
    <w:rsid w:val="00481F1C"/>
    <w:rsid w:val="00481F55"/>
    <w:rsid w:val="00482047"/>
    <w:rsid w:val="0048240E"/>
    <w:rsid w:val="00482570"/>
    <w:rsid w:val="00482596"/>
    <w:rsid w:val="00482787"/>
    <w:rsid w:val="004827AB"/>
    <w:rsid w:val="00482966"/>
    <w:rsid w:val="00482A53"/>
    <w:rsid w:val="00482A76"/>
    <w:rsid w:val="00482A8A"/>
    <w:rsid w:val="00482ADE"/>
    <w:rsid w:val="00482E0A"/>
    <w:rsid w:val="00482FB1"/>
    <w:rsid w:val="004830CE"/>
    <w:rsid w:val="00483113"/>
    <w:rsid w:val="0048328E"/>
    <w:rsid w:val="0048337C"/>
    <w:rsid w:val="00483445"/>
    <w:rsid w:val="004834CD"/>
    <w:rsid w:val="004834F4"/>
    <w:rsid w:val="004836D3"/>
    <w:rsid w:val="004836FB"/>
    <w:rsid w:val="00483757"/>
    <w:rsid w:val="004837BC"/>
    <w:rsid w:val="00483859"/>
    <w:rsid w:val="0048391E"/>
    <w:rsid w:val="00483C02"/>
    <w:rsid w:val="00483C1C"/>
    <w:rsid w:val="00483CB5"/>
    <w:rsid w:val="00483D56"/>
    <w:rsid w:val="00483D70"/>
    <w:rsid w:val="00483E53"/>
    <w:rsid w:val="00483F4E"/>
    <w:rsid w:val="00483FD2"/>
    <w:rsid w:val="0048449B"/>
    <w:rsid w:val="004845A2"/>
    <w:rsid w:val="00484612"/>
    <w:rsid w:val="004846EA"/>
    <w:rsid w:val="004848CD"/>
    <w:rsid w:val="004849B7"/>
    <w:rsid w:val="00484A02"/>
    <w:rsid w:val="00484B18"/>
    <w:rsid w:val="00484B87"/>
    <w:rsid w:val="00484E2D"/>
    <w:rsid w:val="00484EB5"/>
    <w:rsid w:val="00484F65"/>
    <w:rsid w:val="004850A3"/>
    <w:rsid w:val="00485423"/>
    <w:rsid w:val="0048548F"/>
    <w:rsid w:val="0048581F"/>
    <w:rsid w:val="00485878"/>
    <w:rsid w:val="00485A01"/>
    <w:rsid w:val="00485ABD"/>
    <w:rsid w:val="00485BFF"/>
    <w:rsid w:val="00485CFA"/>
    <w:rsid w:val="00485D0D"/>
    <w:rsid w:val="00485D7C"/>
    <w:rsid w:val="00485E8E"/>
    <w:rsid w:val="00485F28"/>
    <w:rsid w:val="00485FF5"/>
    <w:rsid w:val="004860A0"/>
    <w:rsid w:val="00486111"/>
    <w:rsid w:val="004861E6"/>
    <w:rsid w:val="004861E8"/>
    <w:rsid w:val="00486215"/>
    <w:rsid w:val="0048621B"/>
    <w:rsid w:val="0048639E"/>
    <w:rsid w:val="004863A8"/>
    <w:rsid w:val="004864CA"/>
    <w:rsid w:val="004864D6"/>
    <w:rsid w:val="0048659F"/>
    <w:rsid w:val="004865C5"/>
    <w:rsid w:val="0048671B"/>
    <w:rsid w:val="00486739"/>
    <w:rsid w:val="0048678F"/>
    <w:rsid w:val="00486829"/>
    <w:rsid w:val="0048694B"/>
    <w:rsid w:val="0048697A"/>
    <w:rsid w:val="004869A8"/>
    <w:rsid w:val="004869F7"/>
    <w:rsid w:val="004869FC"/>
    <w:rsid w:val="00486AE1"/>
    <w:rsid w:val="00486B2A"/>
    <w:rsid w:val="00486BEA"/>
    <w:rsid w:val="00486D18"/>
    <w:rsid w:val="00486E48"/>
    <w:rsid w:val="00486EEC"/>
    <w:rsid w:val="00486F30"/>
    <w:rsid w:val="00486F4A"/>
    <w:rsid w:val="004870AB"/>
    <w:rsid w:val="004871EF"/>
    <w:rsid w:val="004871F7"/>
    <w:rsid w:val="00487315"/>
    <w:rsid w:val="00487510"/>
    <w:rsid w:val="00487622"/>
    <w:rsid w:val="0048788B"/>
    <w:rsid w:val="004879C1"/>
    <w:rsid w:val="004879DA"/>
    <w:rsid w:val="004879F3"/>
    <w:rsid w:val="00487CE2"/>
    <w:rsid w:val="00487DA2"/>
    <w:rsid w:val="00487DDB"/>
    <w:rsid w:val="00487EC8"/>
    <w:rsid w:val="00487EDB"/>
    <w:rsid w:val="00487F2F"/>
    <w:rsid w:val="00487F5F"/>
    <w:rsid w:val="00487FAA"/>
    <w:rsid w:val="0049000D"/>
    <w:rsid w:val="004900C8"/>
    <w:rsid w:val="004901D4"/>
    <w:rsid w:val="00490390"/>
    <w:rsid w:val="0049044E"/>
    <w:rsid w:val="0049064D"/>
    <w:rsid w:val="004906C5"/>
    <w:rsid w:val="0049075C"/>
    <w:rsid w:val="004907ED"/>
    <w:rsid w:val="00490830"/>
    <w:rsid w:val="00490CBF"/>
    <w:rsid w:val="00490D09"/>
    <w:rsid w:val="00490DCA"/>
    <w:rsid w:val="00490F97"/>
    <w:rsid w:val="0049116F"/>
    <w:rsid w:val="0049123C"/>
    <w:rsid w:val="004912B3"/>
    <w:rsid w:val="004912D9"/>
    <w:rsid w:val="004915CF"/>
    <w:rsid w:val="0049162E"/>
    <w:rsid w:val="0049170A"/>
    <w:rsid w:val="004918F8"/>
    <w:rsid w:val="00491AC2"/>
    <w:rsid w:val="00491BFE"/>
    <w:rsid w:val="00491CEA"/>
    <w:rsid w:val="00491CF4"/>
    <w:rsid w:val="00491D0E"/>
    <w:rsid w:val="00491D42"/>
    <w:rsid w:val="00492024"/>
    <w:rsid w:val="00492109"/>
    <w:rsid w:val="0049220D"/>
    <w:rsid w:val="004922B8"/>
    <w:rsid w:val="004922D8"/>
    <w:rsid w:val="0049232F"/>
    <w:rsid w:val="004923A8"/>
    <w:rsid w:val="004923AC"/>
    <w:rsid w:val="0049270B"/>
    <w:rsid w:val="00492779"/>
    <w:rsid w:val="004928FB"/>
    <w:rsid w:val="00492928"/>
    <w:rsid w:val="00492AD2"/>
    <w:rsid w:val="00492C42"/>
    <w:rsid w:val="00492D59"/>
    <w:rsid w:val="00492E7D"/>
    <w:rsid w:val="00492ECE"/>
    <w:rsid w:val="00492F50"/>
    <w:rsid w:val="004930B5"/>
    <w:rsid w:val="004931A2"/>
    <w:rsid w:val="00493244"/>
    <w:rsid w:val="00493340"/>
    <w:rsid w:val="00493350"/>
    <w:rsid w:val="0049341B"/>
    <w:rsid w:val="004934D4"/>
    <w:rsid w:val="0049351F"/>
    <w:rsid w:val="004936D4"/>
    <w:rsid w:val="00493742"/>
    <w:rsid w:val="0049376B"/>
    <w:rsid w:val="00493BB8"/>
    <w:rsid w:val="00493C0E"/>
    <w:rsid w:val="00493C31"/>
    <w:rsid w:val="00493C8D"/>
    <w:rsid w:val="00493D65"/>
    <w:rsid w:val="00493DB9"/>
    <w:rsid w:val="00493E9E"/>
    <w:rsid w:val="00493F82"/>
    <w:rsid w:val="0049400E"/>
    <w:rsid w:val="00494048"/>
    <w:rsid w:val="00494144"/>
    <w:rsid w:val="0049424D"/>
    <w:rsid w:val="0049427F"/>
    <w:rsid w:val="0049438E"/>
    <w:rsid w:val="004943A5"/>
    <w:rsid w:val="00494613"/>
    <w:rsid w:val="004946CE"/>
    <w:rsid w:val="004946EF"/>
    <w:rsid w:val="004947C8"/>
    <w:rsid w:val="00494888"/>
    <w:rsid w:val="004948C4"/>
    <w:rsid w:val="004948E0"/>
    <w:rsid w:val="00494968"/>
    <w:rsid w:val="004949A9"/>
    <w:rsid w:val="004949E7"/>
    <w:rsid w:val="00494B4C"/>
    <w:rsid w:val="00494B53"/>
    <w:rsid w:val="00494B61"/>
    <w:rsid w:val="00494BEB"/>
    <w:rsid w:val="00494CE1"/>
    <w:rsid w:val="00494D38"/>
    <w:rsid w:val="00494D3D"/>
    <w:rsid w:val="00494DB3"/>
    <w:rsid w:val="00494E48"/>
    <w:rsid w:val="00494FE8"/>
    <w:rsid w:val="00495063"/>
    <w:rsid w:val="00495066"/>
    <w:rsid w:val="004954BB"/>
    <w:rsid w:val="004957FC"/>
    <w:rsid w:val="00495925"/>
    <w:rsid w:val="00495A5A"/>
    <w:rsid w:val="00495AA2"/>
    <w:rsid w:val="00495B81"/>
    <w:rsid w:val="00495BCD"/>
    <w:rsid w:val="00495BE7"/>
    <w:rsid w:val="00495D5D"/>
    <w:rsid w:val="00495DFF"/>
    <w:rsid w:val="00495E55"/>
    <w:rsid w:val="00495EF1"/>
    <w:rsid w:val="00495F30"/>
    <w:rsid w:val="00495F77"/>
    <w:rsid w:val="00496026"/>
    <w:rsid w:val="00496134"/>
    <w:rsid w:val="00496308"/>
    <w:rsid w:val="0049636A"/>
    <w:rsid w:val="004963C8"/>
    <w:rsid w:val="0049656C"/>
    <w:rsid w:val="00496591"/>
    <w:rsid w:val="004968E4"/>
    <w:rsid w:val="00496923"/>
    <w:rsid w:val="004969A6"/>
    <w:rsid w:val="00496A79"/>
    <w:rsid w:val="00496AA3"/>
    <w:rsid w:val="00496ABA"/>
    <w:rsid w:val="00496B75"/>
    <w:rsid w:val="00496C8D"/>
    <w:rsid w:val="00496DFC"/>
    <w:rsid w:val="00496E4D"/>
    <w:rsid w:val="00497151"/>
    <w:rsid w:val="0049721F"/>
    <w:rsid w:val="0049739A"/>
    <w:rsid w:val="004976C0"/>
    <w:rsid w:val="00497839"/>
    <w:rsid w:val="004978E9"/>
    <w:rsid w:val="0049791F"/>
    <w:rsid w:val="0049794F"/>
    <w:rsid w:val="004979E6"/>
    <w:rsid w:val="00497A52"/>
    <w:rsid w:val="00497DBC"/>
    <w:rsid w:val="00497EFA"/>
    <w:rsid w:val="00497F3F"/>
    <w:rsid w:val="004A00C8"/>
    <w:rsid w:val="004A01F1"/>
    <w:rsid w:val="004A033C"/>
    <w:rsid w:val="004A04D8"/>
    <w:rsid w:val="004A0562"/>
    <w:rsid w:val="004A0714"/>
    <w:rsid w:val="004A0748"/>
    <w:rsid w:val="004A074E"/>
    <w:rsid w:val="004A076E"/>
    <w:rsid w:val="004A07D6"/>
    <w:rsid w:val="004A0845"/>
    <w:rsid w:val="004A08A5"/>
    <w:rsid w:val="004A0987"/>
    <w:rsid w:val="004A09D4"/>
    <w:rsid w:val="004A0A2B"/>
    <w:rsid w:val="004A0B0A"/>
    <w:rsid w:val="004A0BC9"/>
    <w:rsid w:val="004A0D83"/>
    <w:rsid w:val="004A0E7B"/>
    <w:rsid w:val="004A0F27"/>
    <w:rsid w:val="004A11A6"/>
    <w:rsid w:val="004A11B4"/>
    <w:rsid w:val="004A1490"/>
    <w:rsid w:val="004A1650"/>
    <w:rsid w:val="004A1665"/>
    <w:rsid w:val="004A17BB"/>
    <w:rsid w:val="004A18E2"/>
    <w:rsid w:val="004A19B8"/>
    <w:rsid w:val="004A1D2D"/>
    <w:rsid w:val="004A1D5D"/>
    <w:rsid w:val="004A1E10"/>
    <w:rsid w:val="004A1E5B"/>
    <w:rsid w:val="004A1F73"/>
    <w:rsid w:val="004A20FC"/>
    <w:rsid w:val="004A21F4"/>
    <w:rsid w:val="004A234B"/>
    <w:rsid w:val="004A24D6"/>
    <w:rsid w:val="004A251F"/>
    <w:rsid w:val="004A2612"/>
    <w:rsid w:val="004A26D3"/>
    <w:rsid w:val="004A27E1"/>
    <w:rsid w:val="004A28F4"/>
    <w:rsid w:val="004A2905"/>
    <w:rsid w:val="004A2A1C"/>
    <w:rsid w:val="004A2A29"/>
    <w:rsid w:val="004A2B25"/>
    <w:rsid w:val="004A2C0E"/>
    <w:rsid w:val="004A2C23"/>
    <w:rsid w:val="004A2D4A"/>
    <w:rsid w:val="004A2E84"/>
    <w:rsid w:val="004A2F39"/>
    <w:rsid w:val="004A2F80"/>
    <w:rsid w:val="004A3164"/>
    <w:rsid w:val="004A3239"/>
    <w:rsid w:val="004A32C0"/>
    <w:rsid w:val="004A3424"/>
    <w:rsid w:val="004A3526"/>
    <w:rsid w:val="004A370E"/>
    <w:rsid w:val="004A374A"/>
    <w:rsid w:val="004A388F"/>
    <w:rsid w:val="004A39BE"/>
    <w:rsid w:val="004A3A43"/>
    <w:rsid w:val="004A3A6A"/>
    <w:rsid w:val="004A3ADC"/>
    <w:rsid w:val="004A3D19"/>
    <w:rsid w:val="004A4025"/>
    <w:rsid w:val="004A40D6"/>
    <w:rsid w:val="004A40DC"/>
    <w:rsid w:val="004A42A0"/>
    <w:rsid w:val="004A4353"/>
    <w:rsid w:val="004A437A"/>
    <w:rsid w:val="004A43E6"/>
    <w:rsid w:val="004A4692"/>
    <w:rsid w:val="004A46B3"/>
    <w:rsid w:val="004A4AB6"/>
    <w:rsid w:val="004A4B85"/>
    <w:rsid w:val="004A4C5E"/>
    <w:rsid w:val="004A4E86"/>
    <w:rsid w:val="004A4F2A"/>
    <w:rsid w:val="004A4F51"/>
    <w:rsid w:val="004A4FA4"/>
    <w:rsid w:val="004A5066"/>
    <w:rsid w:val="004A5115"/>
    <w:rsid w:val="004A5121"/>
    <w:rsid w:val="004A51AC"/>
    <w:rsid w:val="004A53B4"/>
    <w:rsid w:val="004A53CF"/>
    <w:rsid w:val="004A5490"/>
    <w:rsid w:val="004A54FC"/>
    <w:rsid w:val="004A55B9"/>
    <w:rsid w:val="004A55D9"/>
    <w:rsid w:val="004A576A"/>
    <w:rsid w:val="004A5773"/>
    <w:rsid w:val="004A57B0"/>
    <w:rsid w:val="004A5880"/>
    <w:rsid w:val="004A5881"/>
    <w:rsid w:val="004A5944"/>
    <w:rsid w:val="004A5B20"/>
    <w:rsid w:val="004A5BA6"/>
    <w:rsid w:val="004A5BE0"/>
    <w:rsid w:val="004A5C87"/>
    <w:rsid w:val="004A5DEE"/>
    <w:rsid w:val="004A5DFF"/>
    <w:rsid w:val="004A5E0B"/>
    <w:rsid w:val="004A5E14"/>
    <w:rsid w:val="004A5F49"/>
    <w:rsid w:val="004A61EA"/>
    <w:rsid w:val="004A624C"/>
    <w:rsid w:val="004A63F4"/>
    <w:rsid w:val="004A6476"/>
    <w:rsid w:val="004A671C"/>
    <w:rsid w:val="004A694C"/>
    <w:rsid w:val="004A699D"/>
    <w:rsid w:val="004A6A8A"/>
    <w:rsid w:val="004A6ABE"/>
    <w:rsid w:val="004A6C98"/>
    <w:rsid w:val="004A6E0C"/>
    <w:rsid w:val="004A6E60"/>
    <w:rsid w:val="004A6E66"/>
    <w:rsid w:val="004A6F0E"/>
    <w:rsid w:val="004A6FED"/>
    <w:rsid w:val="004A705B"/>
    <w:rsid w:val="004A7145"/>
    <w:rsid w:val="004A7290"/>
    <w:rsid w:val="004A72BE"/>
    <w:rsid w:val="004A738F"/>
    <w:rsid w:val="004A73AA"/>
    <w:rsid w:val="004A7521"/>
    <w:rsid w:val="004A75BA"/>
    <w:rsid w:val="004A75CF"/>
    <w:rsid w:val="004A7621"/>
    <w:rsid w:val="004A7698"/>
    <w:rsid w:val="004A78FB"/>
    <w:rsid w:val="004A7922"/>
    <w:rsid w:val="004A7973"/>
    <w:rsid w:val="004A7A78"/>
    <w:rsid w:val="004A7AD5"/>
    <w:rsid w:val="004A7C5A"/>
    <w:rsid w:val="004A7C5E"/>
    <w:rsid w:val="004A7D6C"/>
    <w:rsid w:val="004A7E86"/>
    <w:rsid w:val="004A7F50"/>
    <w:rsid w:val="004A7F5E"/>
    <w:rsid w:val="004B0004"/>
    <w:rsid w:val="004B02B9"/>
    <w:rsid w:val="004B0337"/>
    <w:rsid w:val="004B03D8"/>
    <w:rsid w:val="004B0464"/>
    <w:rsid w:val="004B0513"/>
    <w:rsid w:val="004B058B"/>
    <w:rsid w:val="004B059F"/>
    <w:rsid w:val="004B0605"/>
    <w:rsid w:val="004B0681"/>
    <w:rsid w:val="004B0783"/>
    <w:rsid w:val="004B07FB"/>
    <w:rsid w:val="004B083D"/>
    <w:rsid w:val="004B08D5"/>
    <w:rsid w:val="004B0A45"/>
    <w:rsid w:val="004B0AD8"/>
    <w:rsid w:val="004B0ADF"/>
    <w:rsid w:val="004B0BFF"/>
    <w:rsid w:val="004B0C89"/>
    <w:rsid w:val="004B0D2B"/>
    <w:rsid w:val="004B0D53"/>
    <w:rsid w:val="004B0D72"/>
    <w:rsid w:val="004B0D8E"/>
    <w:rsid w:val="004B0DA5"/>
    <w:rsid w:val="004B0E30"/>
    <w:rsid w:val="004B0E9B"/>
    <w:rsid w:val="004B1089"/>
    <w:rsid w:val="004B1120"/>
    <w:rsid w:val="004B1260"/>
    <w:rsid w:val="004B1309"/>
    <w:rsid w:val="004B1323"/>
    <w:rsid w:val="004B150A"/>
    <w:rsid w:val="004B1587"/>
    <w:rsid w:val="004B15B4"/>
    <w:rsid w:val="004B173F"/>
    <w:rsid w:val="004B17A3"/>
    <w:rsid w:val="004B17C5"/>
    <w:rsid w:val="004B1874"/>
    <w:rsid w:val="004B18D6"/>
    <w:rsid w:val="004B196B"/>
    <w:rsid w:val="004B19B2"/>
    <w:rsid w:val="004B1BCB"/>
    <w:rsid w:val="004B1CD9"/>
    <w:rsid w:val="004B1D27"/>
    <w:rsid w:val="004B1E7D"/>
    <w:rsid w:val="004B1F27"/>
    <w:rsid w:val="004B1F63"/>
    <w:rsid w:val="004B2022"/>
    <w:rsid w:val="004B2189"/>
    <w:rsid w:val="004B2315"/>
    <w:rsid w:val="004B23E3"/>
    <w:rsid w:val="004B24C4"/>
    <w:rsid w:val="004B2590"/>
    <w:rsid w:val="004B25D8"/>
    <w:rsid w:val="004B25E5"/>
    <w:rsid w:val="004B286A"/>
    <w:rsid w:val="004B293E"/>
    <w:rsid w:val="004B29CD"/>
    <w:rsid w:val="004B2A64"/>
    <w:rsid w:val="004B2B5A"/>
    <w:rsid w:val="004B2B89"/>
    <w:rsid w:val="004B2BAB"/>
    <w:rsid w:val="004B2BFE"/>
    <w:rsid w:val="004B2DA5"/>
    <w:rsid w:val="004B2E3E"/>
    <w:rsid w:val="004B2E92"/>
    <w:rsid w:val="004B2EF3"/>
    <w:rsid w:val="004B2F0F"/>
    <w:rsid w:val="004B2F2A"/>
    <w:rsid w:val="004B2F47"/>
    <w:rsid w:val="004B305B"/>
    <w:rsid w:val="004B31C6"/>
    <w:rsid w:val="004B329C"/>
    <w:rsid w:val="004B353E"/>
    <w:rsid w:val="004B3545"/>
    <w:rsid w:val="004B35A2"/>
    <w:rsid w:val="004B35AB"/>
    <w:rsid w:val="004B36FF"/>
    <w:rsid w:val="004B3709"/>
    <w:rsid w:val="004B3723"/>
    <w:rsid w:val="004B3795"/>
    <w:rsid w:val="004B379F"/>
    <w:rsid w:val="004B388B"/>
    <w:rsid w:val="004B38F0"/>
    <w:rsid w:val="004B3A99"/>
    <w:rsid w:val="004B3BE1"/>
    <w:rsid w:val="004B3D62"/>
    <w:rsid w:val="004B3FC2"/>
    <w:rsid w:val="004B3FF2"/>
    <w:rsid w:val="004B4078"/>
    <w:rsid w:val="004B40F1"/>
    <w:rsid w:val="004B413C"/>
    <w:rsid w:val="004B4202"/>
    <w:rsid w:val="004B4323"/>
    <w:rsid w:val="004B437C"/>
    <w:rsid w:val="004B43BE"/>
    <w:rsid w:val="004B43C2"/>
    <w:rsid w:val="004B440A"/>
    <w:rsid w:val="004B4482"/>
    <w:rsid w:val="004B45A5"/>
    <w:rsid w:val="004B4858"/>
    <w:rsid w:val="004B48BF"/>
    <w:rsid w:val="004B4AD2"/>
    <w:rsid w:val="004B4AEC"/>
    <w:rsid w:val="004B4DF7"/>
    <w:rsid w:val="004B4DFE"/>
    <w:rsid w:val="004B4F41"/>
    <w:rsid w:val="004B4F6C"/>
    <w:rsid w:val="004B5050"/>
    <w:rsid w:val="004B5076"/>
    <w:rsid w:val="004B51F3"/>
    <w:rsid w:val="004B520D"/>
    <w:rsid w:val="004B52A0"/>
    <w:rsid w:val="004B52C3"/>
    <w:rsid w:val="004B5311"/>
    <w:rsid w:val="004B531C"/>
    <w:rsid w:val="004B5486"/>
    <w:rsid w:val="004B56B0"/>
    <w:rsid w:val="004B5758"/>
    <w:rsid w:val="004B5824"/>
    <w:rsid w:val="004B58F2"/>
    <w:rsid w:val="004B5966"/>
    <w:rsid w:val="004B5996"/>
    <w:rsid w:val="004B59D9"/>
    <w:rsid w:val="004B5A16"/>
    <w:rsid w:val="004B5A19"/>
    <w:rsid w:val="004B5A7C"/>
    <w:rsid w:val="004B5AF3"/>
    <w:rsid w:val="004B5B8E"/>
    <w:rsid w:val="004B5C19"/>
    <w:rsid w:val="004B5FB4"/>
    <w:rsid w:val="004B607B"/>
    <w:rsid w:val="004B60E4"/>
    <w:rsid w:val="004B6381"/>
    <w:rsid w:val="004B63D7"/>
    <w:rsid w:val="004B65DA"/>
    <w:rsid w:val="004B6634"/>
    <w:rsid w:val="004B6692"/>
    <w:rsid w:val="004B67C0"/>
    <w:rsid w:val="004B6976"/>
    <w:rsid w:val="004B6C34"/>
    <w:rsid w:val="004B6C5F"/>
    <w:rsid w:val="004B7016"/>
    <w:rsid w:val="004B701F"/>
    <w:rsid w:val="004B71FC"/>
    <w:rsid w:val="004B720B"/>
    <w:rsid w:val="004B720F"/>
    <w:rsid w:val="004B744F"/>
    <w:rsid w:val="004B74B3"/>
    <w:rsid w:val="004B7521"/>
    <w:rsid w:val="004B75D9"/>
    <w:rsid w:val="004B775E"/>
    <w:rsid w:val="004B789B"/>
    <w:rsid w:val="004B7930"/>
    <w:rsid w:val="004B79C7"/>
    <w:rsid w:val="004B7AA5"/>
    <w:rsid w:val="004B7AB9"/>
    <w:rsid w:val="004B7BB8"/>
    <w:rsid w:val="004B7C22"/>
    <w:rsid w:val="004B7C94"/>
    <w:rsid w:val="004B7CB7"/>
    <w:rsid w:val="004B7CF1"/>
    <w:rsid w:val="004B7CF6"/>
    <w:rsid w:val="004B7D7C"/>
    <w:rsid w:val="004B7DF6"/>
    <w:rsid w:val="004C0000"/>
    <w:rsid w:val="004C0045"/>
    <w:rsid w:val="004C0074"/>
    <w:rsid w:val="004C00CD"/>
    <w:rsid w:val="004C01E2"/>
    <w:rsid w:val="004C0244"/>
    <w:rsid w:val="004C027A"/>
    <w:rsid w:val="004C030F"/>
    <w:rsid w:val="004C03A6"/>
    <w:rsid w:val="004C0428"/>
    <w:rsid w:val="004C0602"/>
    <w:rsid w:val="004C0716"/>
    <w:rsid w:val="004C079C"/>
    <w:rsid w:val="004C0862"/>
    <w:rsid w:val="004C090C"/>
    <w:rsid w:val="004C09D5"/>
    <w:rsid w:val="004C0A25"/>
    <w:rsid w:val="004C0BB2"/>
    <w:rsid w:val="004C0C3E"/>
    <w:rsid w:val="004C0DBC"/>
    <w:rsid w:val="004C0E05"/>
    <w:rsid w:val="004C0EB4"/>
    <w:rsid w:val="004C0EF4"/>
    <w:rsid w:val="004C0F78"/>
    <w:rsid w:val="004C100F"/>
    <w:rsid w:val="004C1106"/>
    <w:rsid w:val="004C1643"/>
    <w:rsid w:val="004C169A"/>
    <w:rsid w:val="004C1972"/>
    <w:rsid w:val="004C1C46"/>
    <w:rsid w:val="004C1DB2"/>
    <w:rsid w:val="004C1E01"/>
    <w:rsid w:val="004C1E14"/>
    <w:rsid w:val="004C1E95"/>
    <w:rsid w:val="004C1ED9"/>
    <w:rsid w:val="004C20BF"/>
    <w:rsid w:val="004C2104"/>
    <w:rsid w:val="004C2131"/>
    <w:rsid w:val="004C22AF"/>
    <w:rsid w:val="004C235E"/>
    <w:rsid w:val="004C2363"/>
    <w:rsid w:val="004C2413"/>
    <w:rsid w:val="004C243E"/>
    <w:rsid w:val="004C2446"/>
    <w:rsid w:val="004C2462"/>
    <w:rsid w:val="004C24F1"/>
    <w:rsid w:val="004C2501"/>
    <w:rsid w:val="004C257C"/>
    <w:rsid w:val="004C262E"/>
    <w:rsid w:val="004C26AC"/>
    <w:rsid w:val="004C26E7"/>
    <w:rsid w:val="004C26F0"/>
    <w:rsid w:val="004C27B2"/>
    <w:rsid w:val="004C292D"/>
    <w:rsid w:val="004C2A02"/>
    <w:rsid w:val="004C2A05"/>
    <w:rsid w:val="004C2A26"/>
    <w:rsid w:val="004C2B55"/>
    <w:rsid w:val="004C2C38"/>
    <w:rsid w:val="004C2C52"/>
    <w:rsid w:val="004C2CA0"/>
    <w:rsid w:val="004C2EB1"/>
    <w:rsid w:val="004C2EB6"/>
    <w:rsid w:val="004C2F74"/>
    <w:rsid w:val="004C2FC5"/>
    <w:rsid w:val="004C3021"/>
    <w:rsid w:val="004C317C"/>
    <w:rsid w:val="004C3193"/>
    <w:rsid w:val="004C31F4"/>
    <w:rsid w:val="004C328E"/>
    <w:rsid w:val="004C32C2"/>
    <w:rsid w:val="004C3347"/>
    <w:rsid w:val="004C3424"/>
    <w:rsid w:val="004C367F"/>
    <w:rsid w:val="004C3702"/>
    <w:rsid w:val="004C37BA"/>
    <w:rsid w:val="004C38C5"/>
    <w:rsid w:val="004C396E"/>
    <w:rsid w:val="004C3998"/>
    <w:rsid w:val="004C3D69"/>
    <w:rsid w:val="004C3EE1"/>
    <w:rsid w:val="004C4134"/>
    <w:rsid w:val="004C422C"/>
    <w:rsid w:val="004C4239"/>
    <w:rsid w:val="004C4244"/>
    <w:rsid w:val="004C4358"/>
    <w:rsid w:val="004C458A"/>
    <w:rsid w:val="004C460E"/>
    <w:rsid w:val="004C47A8"/>
    <w:rsid w:val="004C47C8"/>
    <w:rsid w:val="004C4862"/>
    <w:rsid w:val="004C48CD"/>
    <w:rsid w:val="004C48DF"/>
    <w:rsid w:val="004C4950"/>
    <w:rsid w:val="004C4A94"/>
    <w:rsid w:val="004C4A99"/>
    <w:rsid w:val="004C4AAE"/>
    <w:rsid w:val="004C4B29"/>
    <w:rsid w:val="004C4B43"/>
    <w:rsid w:val="004C4BA2"/>
    <w:rsid w:val="004C4BB3"/>
    <w:rsid w:val="004C4CDD"/>
    <w:rsid w:val="004C4D6C"/>
    <w:rsid w:val="004C4E1B"/>
    <w:rsid w:val="004C4F0F"/>
    <w:rsid w:val="004C505E"/>
    <w:rsid w:val="004C5096"/>
    <w:rsid w:val="004C5156"/>
    <w:rsid w:val="004C51B5"/>
    <w:rsid w:val="004C51D4"/>
    <w:rsid w:val="004C5203"/>
    <w:rsid w:val="004C52A1"/>
    <w:rsid w:val="004C5317"/>
    <w:rsid w:val="004C537B"/>
    <w:rsid w:val="004C53B0"/>
    <w:rsid w:val="004C53BC"/>
    <w:rsid w:val="004C54A5"/>
    <w:rsid w:val="004C54B8"/>
    <w:rsid w:val="004C54DB"/>
    <w:rsid w:val="004C5518"/>
    <w:rsid w:val="004C56BB"/>
    <w:rsid w:val="004C572B"/>
    <w:rsid w:val="004C5780"/>
    <w:rsid w:val="004C57BC"/>
    <w:rsid w:val="004C57CF"/>
    <w:rsid w:val="004C580D"/>
    <w:rsid w:val="004C59BA"/>
    <w:rsid w:val="004C5AF4"/>
    <w:rsid w:val="004C5B57"/>
    <w:rsid w:val="004C5BCE"/>
    <w:rsid w:val="004C5C42"/>
    <w:rsid w:val="004C5D08"/>
    <w:rsid w:val="004C5D29"/>
    <w:rsid w:val="004C5D34"/>
    <w:rsid w:val="004C5E94"/>
    <w:rsid w:val="004C5FDB"/>
    <w:rsid w:val="004C6206"/>
    <w:rsid w:val="004C6292"/>
    <w:rsid w:val="004C62AF"/>
    <w:rsid w:val="004C6527"/>
    <w:rsid w:val="004C6549"/>
    <w:rsid w:val="004C668A"/>
    <w:rsid w:val="004C67D9"/>
    <w:rsid w:val="004C687D"/>
    <w:rsid w:val="004C68D5"/>
    <w:rsid w:val="004C6A64"/>
    <w:rsid w:val="004C6A79"/>
    <w:rsid w:val="004C6BC6"/>
    <w:rsid w:val="004C6C03"/>
    <w:rsid w:val="004C6E55"/>
    <w:rsid w:val="004C6EDD"/>
    <w:rsid w:val="004C6F5B"/>
    <w:rsid w:val="004C6F8E"/>
    <w:rsid w:val="004C6FFC"/>
    <w:rsid w:val="004C7100"/>
    <w:rsid w:val="004C7186"/>
    <w:rsid w:val="004C72BB"/>
    <w:rsid w:val="004C744B"/>
    <w:rsid w:val="004C74B0"/>
    <w:rsid w:val="004C74B4"/>
    <w:rsid w:val="004C7627"/>
    <w:rsid w:val="004C7754"/>
    <w:rsid w:val="004C7781"/>
    <w:rsid w:val="004C78E1"/>
    <w:rsid w:val="004C790E"/>
    <w:rsid w:val="004C7A11"/>
    <w:rsid w:val="004C7A32"/>
    <w:rsid w:val="004C7A95"/>
    <w:rsid w:val="004C7ABD"/>
    <w:rsid w:val="004C7B85"/>
    <w:rsid w:val="004C7BD3"/>
    <w:rsid w:val="004C7C7C"/>
    <w:rsid w:val="004C7D8A"/>
    <w:rsid w:val="004C7E0B"/>
    <w:rsid w:val="004C7E82"/>
    <w:rsid w:val="004C7EE5"/>
    <w:rsid w:val="004C7F3B"/>
    <w:rsid w:val="004C7FCF"/>
    <w:rsid w:val="004D00A9"/>
    <w:rsid w:val="004D00DB"/>
    <w:rsid w:val="004D01D5"/>
    <w:rsid w:val="004D022B"/>
    <w:rsid w:val="004D03F1"/>
    <w:rsid w:val="004D0495"/>
    <w:rsid w:val="004D0541"/>
    <w:rsid w:val="004D054F"/>
    <w:rsid w:val="004D058C"/>
    <w:rsid w:val="004D05EB"/>
    <w:rsid w:val="004D064E"/>
    <w:rsid w:val="004D067E"/>
    <w:rsid w:val="004D068A"/>
    <w:rsid w:val="004D06CF"/>
    <w:rsid w:val="004D0740"/>
    <w:rsid w:val="004D07D8"/>
    <w:rsid w:val="004D0941"/>
    <w:rsid w:val="004D095D"/>
    <w:rsid w:val="004D09D7"/>
    <w:rsid w:val="004D0A00"/>
    <w:rsid w:val="004D0A16"/>
    <w:rsid w:val="004D0A9C"/>
    <w:rsid w:val="004D0A9D"/>
    <w:rsid w:val="004D0B55"/>
    <w:rsid w:val="004D0BC6"/>
    <w:rsid w:val="004D0CE5"/>
    <w:rsid w:val="004D0E36"/>
    <w:rsid w:val="004D0E80"/>
    <w:rsid w:val="004D0EA8"/>
    <w:rsid w:val="004D1077"/>
    <w:rsid w:val="004D1078"/>
    <w:rsid w:val="004D10D6"/>
    <w:rsid w:val="004D114C"/>
    <w:rsid w:val="004D123A"/>
    <w:rsid w:val="004D1278"/>
    <w:rsid w:val="004D144B"/>
    <w:rsid w:val="004D149E"/>
    <w:rsid w:val="004D1588"/>
    <w:rsid w:val="004D15F0"/>
    <w:rsid w:val="004D15F1"/>
    <w:rsid w:val="004D165A"/>
    <w:rsid w:val="004D168B"/>
    <w:rsid w:val="004D16AB"/>
    <w:rsid w:val="004D1782"/>
    <w:rsid w:val="004D19C0"/>
    <w:rsid w:val="004D1AFC"/>
    <w:rsid w:val="004D1B00"/>
    <w:rsid w:val="004D1E31"/>
    <w:rsid w:val="004D1E6E"/>
    <w:rsid w:val="004D1EAC"/>
    <w:rsid w:val="004D2196"/>
    <w:rsid w:val="004D2298"/>
    <w:rsid w:val="004D22DA"/>
    <w:rsid w:val="004D241E"/>
    <w:rsid w:val="004D246B"/>
    <w:rsid w:val="004D248B"/>
    <w:rsid w:val="004D24F9"/>
    <w:rsid w:val="004D25D6"/>
    <w:rsid w:val="004D2663"/>
    <w:rsid w:val="004D2703"/>
    <w:rsid w:val="004D2722"/>
    <w:rsid w:val="004D283F"/>
    <w:rsid w:val="004D2946"/>
    <w:rsid w:val="004D2BD1"/>
    <w:rsid w:val="004D2BF6"/>
    <w:rsid w:val="004D2C52"/>
    <w:rsid w:val="004D2CF5"/>
    <w:rsid w:val="004D2D11"/>
    <w:rsid w:val="004D2DA5"/>
    <w:rsid w:val="004D2EF4"/>
    <w:rsid w:val="004D3030"/>
    <w:rsid w:val="004D331E"/>
    <w:rsid w:val="004D3342"/>
    <w:rsid w:val="004D3581"/>
    <w:rsid w:val="004D3693"/>
    <w:rsid w:val="004D384F"/>
    <w:rsid w:val="004D3948"/>
    <w:rsid w:val="004D3963"/>
    <w:rsid w:val="004D397A"/>
    <w:rsid w:val="004D3ADD"/>
    <w:rsid w:val="004D3B39"/>
    <w:rsid w:val="004D3B92"/>
    <w:rsid w:val="004D3D07"/>
    <w:rsid w:val="004D3D44"/>
    <w:rsid w:val="004D3DB8"/>
    <w:rsid w:val="004D3DE7"/>
    <w:rsid w:val="004D3E6A"/>
    <w:rsid w:val="004D3EF7"/>
    <w:rsid w:val="004D4007"/>
    <w:rsid w:val="004D4047"/>
    <w:rsid w:val="004D40A7"/>
    <w:rsid w:val="004D40E8"/>
    <w:rsid w:val="004D4125"/>
    <w:rsid w:val="004D419E"/>
    <w:rsid w:val="004D4322"/>
    <w:rsid w:val="004D4342"/>
    <w:rsid w:val="004D4369"/>
    <w:rsid w:val="004D43B7"/>
    <w:rsid w:val="004D44E6"/>
    <w:rsid w:val="004D4752"/>
    <w:rsid w:val="004D479C"/>
    <w:rsid w:val="004D48EB"/>
    <w:rsid w:val="004D4A16"/>
    <w:rsid w:val="004D4C3B"/>
    <w:rsid w:val="004D4DBF"/>
    <w:rsid w:val="004D4DFC"/>
    <w:rsid w:val="004D4E07"/>
    <w:rsid w:val="004D4E75"/>
    <w:rsid w:val="004D4E86"/>
    <w:rsid w:val="004D5105"/>
    <w:rsid w:val="004D511A"/>
    <w:rsid w:val="004D51CE"/>
    <w:rsid w:val="004D5208"/>
    <w:rsid w:val="004D52A3"/>
    <w:rsid w:val="004D52BB"/>
    <w:rsid w:val="004D5340"/>
    <w:rsid w:val="004D5469"/>
    <w:rsid w:val="004D548C"/>
    <w:rsid w:val="004D5515"/>
    <w:rsid w:val="004D552E"/>
    <w:rsid w:val="004D5614"/>
    <w:rsid w:val="004D563F"/>
    <w:rsid w:val="004D568C"/>
    <w:rsid w:val="004D5694"/>
    <w:rsid w:val="004D5826"/>
    <w:rsid w:val="004D5890"/>
    <w:rsid w:val="004D58DF"/>
    <w:rsid w:val="004D59FF"/>
    <w:rsid w:val="004D5BC0"/>
    <w:rsid w:val="004D5C9B"/>
    <w:rsid w:val="004D5CD6"/>
    <w:rsid w:val="004D5EAB"/>
    <w:rsid w:val="004D5F58"/>
    <w:rsid w:val="004D60E2"/>
    <w:rsid w:val="004D6151"/>
    <w:rsid w:val="004D619B"/>
    <w:rsid w:val="004D61A3"/>
    <w:rsid w:val="004D633C"/>
    <w:rsid w:val="004D63D5"/>
    <w:rsid w:val="004D63EE"/>
    <w:rsid w:val="004D6456"/>
    <w:rsid w:val="004D655F"/>
    <w:rsid w:val="004D6578"/>
    <w:rsid w:val="004D671C"/>
    <w:rsid w:val="004D6739"/>
    <w:rsid w:val="004D6749"/>
    <w:rsid w:val="004D67CF"/>
    <w:rsid w:val="004D6826"/>
    <w:rsid w:val="004D684D"/>
    <w:rsid w:val="004D6921"/>
    <w:rsid w:val="004D699D"/>
    <w:rsid w:val="004D69B6"/>
    <w:rsid w:val="004D6B02"/>
    <w:rsid w:val="004D6B65"/>
    <w:rsid w:val="004D6C5F"/>
    <w:rsid w:val="004D6E2C"/>
    <w:rsid w:val="004D6F93"/>
    <w:rsid w:val="004D6FC3"/>
    <w:rsid w:val="004D70BE"/>
    <w:rsid w:val="004D7254"/>
    <w:rsid w:val="004D726A"/>
    <w:rsid w:val="004D7287"/>
    <w:rsid w:val="004D732E"/>
    <w:rsid w:val="004D7374"/>
    <w:rsid w:val="004D743E"/>
    <w:rsid w:val="004D7467"/>
    <w:rsid w:val="004D74C4"/>
    <w:rsid w:val="004D74CA"/>
    <w:rsid w:val="004D75A6"/>
    <w:rsid w:val="004D75FB"/>
    <w:rsid w:val="004D760F"/>
    <w:rsid w:val="004D761F"/>
    <w:rsid w:val="004D76B7"/>
    <w:rsid w:val="004D76C1"/>
    <w:rsid w:val="004D7927"/>
    <w:rsid w:val="004D798A"/>
    <w:rsid w:val="004D7A87"/>
    <w:rsid w:val="004D7BD2"/>
    <w:rsid w:val="004D7D08"/>
    <w:rsid w:val="004D7EBA"/>
    <w:rsid w:val="004D7EC0"/>
    <w:rsid w:val="004D7F06"/>
    <w:rsid w:val="004D7F50"/>
    <w:rsid w:val="004D7F69"/>
    <w:rsid w:val="004E0015"/>
    <w:rsid w:val="004E00EF"/>
    <w:rsid w:val="004E0218"/>
    <w:rsid w:val="004E026C"/>
    <w:rsid w:val="004E0366"/>
    <w:rsid w:val="004E036D"/>
    <w:rsid w:val="004E0452"/>
    <w:rsid w:val="004E085D"/>
    <w:rsid w:val="004E09B8"/>
    <w:rsid w:val="004E0A4D"/>
    <w:rsid w:val="004E0B21"/>
    <w:rsid w:val="004E0BC4"/>
    <w:rsid w:val="004E0D04"/>
    <w:rsid w:val="004E0D2E"/>
    <w:rsid w:val="004E0DB6"/>
    <w:rsid w:val="004E0DDE"/>
    <w:rsid w:val="004E0E41"/>
    <w:rsid w:val="004E0ECF"/>
    <w:rsid w:val="004E10A6"/>
    <w:rsid w:val="004E10E6"/>
    <w:rsid w:val="004E1206"/>
    <w:rsid w:val="004E1270"/>
    <w:rsid w:val="004E130B"/>
    <w:rsid w:val="004E138C"/>
    <w:rsid w:val="004E14C8"/>
    <w:rsid w:val="004E1531"/>
    <w:rsid w:val="004E1660"/>
    <w:rsid w:val="004E17EC"/>
    <w:rsid w:val="004E1882"/>
    <w:rsid w:val="004E18E0"/>
    <w:rsid w:val="004E190D"/>
    <w:rsid w:val="004E1A3A"/>
    <w:rsid w:val="004E1A8F"/>
    <w:rsid w:val="004E1A94"/>
    <w:rsid w:val="004E1ABB"/>
    <w:rsid w:val="004E1B81"/>
    <w:rsid w:val="004E1CEC"/>
    <w:rsid w:val="004E1D70"/>
    <w:rsid w:val="004E1E51"/>
    <w:rsid w:val="004E1E8B"/>
    <w:rsid w:val="004E1ED0"/>
    <w:rsid w:val="004E210B"/>
    <w:rsid w:val="004E217B"/>
    <w:rsid w:val="004E21D1"/>
    <w:rsid w:val="004E21FD"/>
    <w:rsid w:val="004E230B"/>
    <w:rsid w:val="004E24F8"/>
    <w:rsid w:val="004E25A7"/>
    <w:rsid w:val="004E27B8"/>
    <w:rsid w:val="004E27FC"/>
    <w:rsid w:val="004E280C"/>
    <w:rsid w:val="004E28A4"/>
    <w:rsid w:val="004E295F"/>
    <w:rsid w:val="004E2A3D"/>
    <w:rsid w:val="004E2ACB"/>
    <w:rsid w:val="004E2D22"/>
    <w:rsid w:val="004E2E77"/>
    <w:rsid w:val="004E2F1C"/>
    <w:rsid w:val="004E2F4F"/>
    <w:rsid w:val="004E30CC"/>
    <w:rsid w:val="004E31B6"/>
    <w:rsid w:val="004E3204"/>
    <w:rsid w:val="004E3224"/>
    <w:rsid w:val="004E3257"/>
    <w:rsid w:val="004E3310"/>
    <w:rsid w:val="004E3332"/>
    <w:rsid w:val="004E33A4"/>
    <w:rsid w:val="004E38E1"/>
    <w:rsid w:val="004E38F0"/>
    <w:rsid w:val="004E3928"/>
    <w:rsid w:val="004E39D5"/>
    <w:rsid w:val="004E39FD"/>
    <w:rsid w:val="004E3A10"/>
    <w:rsid w:val="004E3AD1"/>
    <w:rsid w:val="004E3B59"/>
    <w:rsid w:val="004E3B6A"/>
    <w:rsid w:val="004E3B7A"/>
    <w:rsid w:val="004E3C4B"/>
    <w:rsid w:val="004E3D17"/>
    <w:rsid w:val="004E3D2F"/>
    <w:rsid w:val="004E3D83"/>
    <w:rsid w:val="004E3DAC"/>
    <w:rsid w:val="004E3DEE"/>
    <w:rsid w:val="004E3E9F"/>
    <w:rsid w:val="004E3F73"/>
    <w:rsid w:val="004E41DC"/>
    <w:rsid w:val="004E4392"/>
    <w:rsid w:val="004E4428"/>
    <w:rsid w:val="004E443D"/>
    <w:rsid w:val="004E4449"/>
    <w:rsid w:val="004E44DD"/>
    <w:rsid w:val="004E4546"/>
    <w:rsid w:val="004E45F1"/>
    <w:rsid w:val="004E4617"/>
    <w:rsid w:val="004E4622"/>
    <w:rsid w:val="004E4679"/>
    <w:rsid w:val="004E4736"/>
    <w:rsid w:val="004E47E8"/>
    <w:rsid w:val="004E4930"/>
    <w:rsid w:val="004E49C2"/>
    <w:rsid w:val="004E4AF6"/>
    <w:rsid w:val="004E4B7D"/>
    <w:rsid w:val="004E4BE3"/>
    <w:rsid w:val="004E4BEF"/>
    <w:rsid w:val="004E4C0F"/>
    <w:rsid w:val="004E4CE3"/>
    <w:rsid w:val="004E4D4F"/>
    <w:rsid w:val="004E4D59"/>
    <w:rsid w:val="004E4DE8"/>
    <w:rsid w:val="004E4E24"/>
    <w:rsid w:val="004E4E79"/>
    <w:rsid w:val="004E5011"/>
    <w:rsid w:val="004E507D"/>
    <w:rsid w:val="004E50DA"/>
    <w:rsid w:val="004E512E"/>
    <w:rsid w:val="004E524A"/>
    <w:rsid w:val="004E52D2"/>
    <w:rsid w:val="004E5356"/>
    <w:rsid w:val="004E5365"/>
    <w:rsid w:val="004E536A"/>
    <w:rsid w:val="004E5430"/>
    <w:rsid w:val="004E5501"/>
    <w:rsid w:val="004E56A9"/>
    <w:rsid w:val="004E56B3"/>
    <w:rsid w:val="004E5832"/>
    <w:rsid w:val="004E5898"/>
    <w:rsid w:val="004E593F"/>
    <w:rsid w:val="004E59E4"/>
    <w:rsid w:val="004E59F1"/>
    <w:rsid w:val="004E5A28"/>
    <w:rsid w:val="004E5B8E"/>
    <w:rsid w:val="004E5BFB"/>
    <w:rsid w:val="004E5D51"/>
    <w:rsid w:val="004E5DAA"/>
    <w:rsid w:val="004E5E74"/>
    <w:rsid w:val="004E5F43"/>
    <w:rsid w:val="004E5F51"/>
    <w:rsid w:val="004E5FCB"/>
    <w:rsid w:val="004E62F8"/>
    <w:rsid w:val="004E631E"/>
    <w:rsid w:val="004E6356"/>
    <w:rsid w:val="004E63E5"/>
    <w:rsid w:val="004E6503"/>
    <w:rsid w:val="004E65BF"/>
    <w:rsid w:val="004E673B"/>
    <w:rsid w:val="004E6796"/>
    <w:rsid w:val="004E68FE"/>
    <w:rsid w:val="004E696E"/>
    <w:rsid w:val="004E69D3"/>
    <w:rsid w:val="004E69FB"/>
    <w:rsid w:val="004E6A39"/>
    <w:rsid w:val="004E6A63"/>
    <w:rsid w:val="004E6B91"/>
    <w:rsid w:val="004E6C06"/>
    <w:rsid w:val="004E6DFF"/>
    <w:rsid w:val="004E6EB1"/>
    <w:rsid w:val="004E6F35"/>
    <w:rsid w:val="004E6F90"/>
    <w:rsid w:val="004E6FC7"/>
    <w:rsid w:val="004E70B7"/>
    <w:rsid w:val="004E70D0"/>
    <w:rsid w:val="004E7124"/>
    <w:rsid w:val="004E7189"/>
    <w:rsid w:val="004E723A"/>
    <w:rsid w:val="004E7287"/>
    <w:rsid w:val="004E72A9"/>
    <w:rsid w:val="004E7361"/>
    <w:rsid w:val="004E73DD"/>
    <w:rsid w:val="004E74A2"/>
    <w:rsid w:val="004E7558"/>
    <w:rsid w:val="004E76B3"/>
    <w:rsid w:val="004E7730"/>
    <w:rsid w:val="004E7819"/>
    <w:rsid w:val="004E781A"/>
    <w:rsid w:val="004E7962"/>
    <w:rsid w:val="004E79D8"/>
    <w:rsid w:val="004E7B02"/>
    <w:rsid w:val="004E7B39"/>
    <w:rsid w:val="004E7B7D"/>
    <w:rsid w:val="004E7BB6"/>
    <w:rsid w:val="004E7C07"/>
    <w:rsid w:val="004E7C5F"/>
    <w:rsid w:val="004E7E8F"/>
    <w:rsid w:val="004F0029"/>
    <w:rsid w:val="004F01C9"/>
    <w:rsid w:val="004F024B"/>
    <w:rsid w:val="004F02E5"/>
    <w:rsid w:val="004F03FC"/>
    <w:rsid w:val="004F059A"/>
    <w:rsid w:val="004F08C9"/>
    <w:rsid w:val="004F0955"/>
    <w:rsid w:val="004F0A84"/>
    <w:rsid w:val="004F0AEA"/>
    <w:rsid w:val="004F0C45"/>
    <w:rsid w:val="004F0CC2"/>
    <w:rsid w:val="004F0D77"/>
    <w:rsid w:val="004F0F90"/>
    <w:rsid w:val="004F0FCD"/>
    <w:rsid w:val="004F1000"/>
    <w:rsid w:val="004F103B"/>
    <w:rsid w:val="004F10F0"/>
    <w:rsid w:val="004F110E"/>
    <w:rsid w:val="004F1233"/>
    <w:rsid w:val="004F1326"/>
    <w:rsid w:val="004F138E"/>
    <w:rsid w:val="004F13B5"/>
    <w:rsid w:val="004F141F"/>
    <w:rsid w:val="004F1443"/>
    <w:rsid w:val="004F14DC"/>
    <w:rsid w:val="004F1566"/>
    <w:rsid w:val="004F160D"/>
    <w:rsid w:val="004F168B"/>
    <w:rsid w:val="004F1989"/>
    <w:rsid w:val="004F1A8D"/>
    <w:rsid w:val="004F1AA4"/>
    <w:rsid w:val="004F1C20"/>
    <w:rsid w:val="004F1C53"/>
    <w:rsid w:val="004F1C67"/>
    <w:rsid w:val="004F1DCE"/>
    <w:rsid w:val="004F1E17"/>
    <w:rsid w:val="004F1EED"/>
    <w:rsid w:val="004F214E"/>
    <w:rsid w:val="004F21CB"/>
    <w:rsid w:val="004F220A"/>
    <w:rsid w:val="004F220F"/>
    <w:rsid w:val="004F23B8"/>
    <w:rsid w:val="004F2457"/>
    <w:rsid w:val="004F24A2"/>
    <w:rsid w:val="004F2541"/>
    <w:rsid w:val="004F255A"/>
    <w:rsid w:val="004F2583"/>
    <w:rsid w:val="004F25BA"/>
    <w:rsid w:val="004F266E"/>
    <w:rsid w:val="004F26F0"/>
    <w:rsid w:val="004F2851"/>
    <w:rsid w:val="004F2A74"/>
    <w:rsid w:val="004F2A9E"/>
    <w:rsid w:val="004F2ACF"/>
    <w:rsid w:val="004F2AD0"/>
    <w:rsid w:val="004F2BAB"/>
    <w:rsid w:val="004F2BC0"/>
    <w:rsid w:val="004F2C64"/>
    <w:rsid w:val="004F2CC1"/>
    <w:rsid w:val="004F2CDB"/>
    <w:rsid w:val="004F2D19"/>
    <w:rsid w:val="004F2DB7"/>
    <w:rsid w:val="004F2E03"/>
    <w:rsid w:val="004F2E82"/>
    <w:rsid w:val="004F2FF9"/>
    <w:rsid w:val="004F3015"/>
    <w:rsid w:val="004F3227"/>
    <w:rsid w:val="004F34B9"/>
    <w:rsid w:val="004F34E5"/>
    <w:rsid w:val="004F351D"/>
    <w:rsid w:val="004F355B"/>
    <w:rsid w:val="004F3581"/>
    <w:rsid w:val="004F35D1"/>
    <w:rsid w:val="004F379C"/>
    <w:rsid w:val="004F3823"/>
    <w:rsid w:val="004F38AF"/>
    <w:rsid w:val="004F38C1"/>
    <w:rsid w:val="004F391E"/>
    <w:rsid w:val="004F3948"/>
    <w:rsid w:val="004F3964"/>
    <w:rsid w:val="004F3981"/>
    <w:rsid w:val="004F3A8B"/>
    <w:rsid w:val="004F3ADD"/>
    <w:rsid w:val="004F3BF2"/>
    <w:rsid w:val="004F3DA2"/>
    <w:rsid w:val="004F3E69"/>
    <w:rsid w:val="004F402D"/>
    <w:rsid w:val="004F417F"/>
    <w:rsid w:val="004F42CB"/>
    <w:rsid w:val="004F438C"/>
    <w:rsid w:val="004F453E"/>
    <w:rsid w:val="004F45AE"/>
    <w:rsid w:val="004F4619"/>
    <w:rsid w:val="004F4666"/>
    <w:rsid w:val="004F46FB"/>
    <w:rsid w:val="004F486D"/>
    <w:rsid w:val="004F4931"/>
    <w:rsid w:val="004F498F"/>
    <w:rsid w:val="004F4A81"/>
    <w:rsid w:val="004F4A98"/>
    <w:rsid w:val="004F4AC9"/>
    <w:rsid w:val="004F4AF4"/>
    <w:rsid w:val="004F4B6B"/>
    <w:rsid w:val="004F4C34"/>
    <w:rsid w:val="004F4D68"/>
    <w:rsid w:val="004F4F5D"/>
    <w:rsid w:val="004F51B3"/>
    <w:rsid w:val="004F51D9"/>
    <w:rsid w:val="004F5294"/>
    <w:rsid w:val="004F5355"/>
    <w:rsid w:val="004F5464"/>
    <w:rsid w:val="004F568B"/>
    <w:rsid w:val="004F57B7"/>
    <w:rsid w:val="004F5844"/>
    <w:rsid w:val="004F5A81"/>
    <w:rsid w:val="004F5AC1"/>
    <w:rsid w:val="004F5ACE"/>
    <w:rsid w:val="004F5AE2"/>
    <w:rsid w:val="004F5AE6"/>
    <w:rsid w:val="004F5C35"/>
    <w:rsid w:val="004F5CE7"/>
    <w:rsid w:val="004F5D28"/>
    <w:rsid w:val="004F5D81"/>
    <w:rsid w:val="004F5E20"/>
    <w:rsid w:val="004F601F"/>
    <w:rsid w:val="004F603A"/>
    <w:rsid w:val="004F60E2"/>
    <w:rsid w:val="004F6175"/>
    <w:rsid w:val="004F6271"/>
    <w:rsid w:val="004F634C"/>
    <w:rsid w:val="004F63AC"/>
    <w:rsid w:val="004F643E"/>
    <w:rsid w:val="004F6448"/>
    <w:rsid w:val="004F6453"/>
    <w:rsid w:val="004F65DC"/>
    <w:rsid w:val="004F6674"/>
    <w:rsid w:val="004F66D7"/>
    <w:rsid w:val="004F688E"/>
    <w:rsid w:val="004F692E"/>
    <w:rsid w:val="004F696D"/>
    <w:rsid w:val="004F6B07"/>
    <w:rsid w:val="004F6C96"/>
    <w:rsid w:val="004F6CC9"/>
    <w:rsid w:val="004F6F68"/>
    <w:rsid w:val="004F7054"/>
    <w:rsid w:val="004F710F"/>
    <w:rsid w:val="004F735F"/>
    <w:rsid w:val="004F7369"/>
    <w:rsid w:val="004F7383"/>
    <w:rsid w:val="004F747D"/>
    <w:rsid w:val="004F776E"/>
    <w:rsid w:val="004F7872"/>
    <w:rsid w:val="004F7891"/>
    <w:rsid w:val="004F78F3"/>
    <w:rsid w:val="004F7C96"/>
    <w:rsid w:val="004F7CA2"/>
    <w:rsid w:val="004F7D77"/>
    <w:rsid w:val="004F7E19"/>
    <w:rsid w:val="004F7F1D"/>
    <w:rsid w:val="00500058"/>
    <w:rsid w:val="005000A3"/>
    <w:rsid w:val="00500172"/>
    <w:rsid w:val="005001C3"/>
    <w:rsid w:val="00500264"/>
    <w:rsid w:val="00500331"/>
    <w:rsid w:val="00500452"/>
    <w:rsid w:val="005005E9"/>
    <w:rsid w:val="005006AA"/>
    <w:rsid w:val="00500715"/>
    <w:rsid w:val="0050071D"/>
    <w:rsid w:val="0050074C"/>
    <w:rsid w:val="00500799"/>
    <w:rsid w:val="0050079F"/>
    <w:rsid w:val="00500899"/>
    <w:rsid w:val="00500990"/>
    <w:rsid w:val="00500A0E"/>
    <w:rsid w:val="00500B4F"/>
    <w:rsid w:val="00500BEA"/>
    <w:rsid w:val="00500CEC"/>
    <w:rsid w:val="00500E34"/>
    <w:rsid w:val="00500F58"/>
    <w:rsid w:val="00500FE0"/>
    <w:rsid w:val="005010AC"/>
    <w:rsid w:val="00501141"/>
    <w:rsid w:val="005012B3"/>
    <w:rsid w:val="005012E8"/>
    <w:rsid w:val="0050133D"/>
    <w:rsid w:val="005013DD"/>
    <w:rsid w:val="00501440"/>
    <w:rsid w:val="005014B8"/>
    <w:rsid w:val="0050160F"/>
    <w:rsid w:val="005016CF"/>
    <w:rsid w:val="005016DE"/>
    <w:rsid w:val="0050179A"/>
    <w:rsid w:val="0050186B"/>
    <w:rsid w:val="0050189C"/>
    <w:rsid w:val="005018F4"/>
    <w:rsid w:val="00501944"/>
    <w:rsid w:val="005019F9"/>
    <w:rsid w:val="00501B91"/>
    <w:rsid w:val="00501BCC"/>
    <w:rsid w:val="00501BD3"/>
    <w:rsid w:val="00501C92"/>
    <w:rsid w:val="00501CB4"/>
    <w:rsid w:val="00501CD5"/>
    <w:rsid w:val="00501D48"/>
    <w:rsid w:val="00501DD2"/>
    <w:rsid w:val="00501FA8"/>
    <w:rsid w:val="00502099"/>
    <w:rsid w:val="00502235"/>
    <w:rsid w:val="00502465"/>
    <w:rsid w:val="005025CA"/>
    <w:rsid w:val="005025E8"/>
    <w:rsid w:val="0050276F"/>
    <w:rsid w:val="005027AD"/>
    <w:rsid w:val="005027B5"/>
    <w:rsid w:val="0050297E"/>
    <w:rsid w:val="005029E6"/>
    <w:rsid w:val="005029F8"/>
    <w:rsid w:val="00502A81"/>
    <w:rsid w:val="00502AF8"/>
    <w:rsid w:val="00502B08"/>
    <w:rsid w:val="00502CBC"/>
    <w:rsid w:val="00502F75"/>
    <w:rsid w:val="00502F80"/>
    <w:rsid w:val="005030E5"/>
    <w:rsid w:val="00503183"/>
    <w:rsid w:val="005031CF"/>
    <w:rsid w:val="00503205"/>
    <w:rsid w:val="00503235"/>
    <w:rsid w:val="00503282"/>
    <w:rsid w:val="00503384"/>
    <w:rsid w:val="005034EE"/>
    <w:rsid w:val="00503579"/>
    <w:rsid w:val="0050357A"/>
    <w:rsid w:val="005036B2"/>
    <w:rsid w:val="00503AC6"/>
    <w:rsid w:val="00503CCB"/>
    <w:rsid w:val="00503D06"/>
    <w:rsid w:val="00503D99"/>
    <w:rsid w:val="00503F19"/>
    <w:rsid w:val="00503F79"/>
    <w:rsid w:val="0050400A"/>
    <w:rsid w:val="00504059"/>
    <w:rsid w:val="00504173"/>
    <w:rsid w:val="005041C1"/>
    <w:rsid w:val="00504202"/>
    <w:rsid w:val="0050425A"/>
    <w:rsid w:val="005042F8"/>
    <w:rsid w:val="00504373"/>
    <w:rsid w:val="005044E2"/>
    <w:rsid w:val="00504550"/>
    <w:rsid w:val="00504716"/>
    <w:rsid w:val="00504771"/>
    <w:rsid w:val="00504796"/>
    <w:rsid w:val="00504984"/>
    <w:rsid w:val="005049FF"/>
    <w:rsid w:val="00504ABF"/>
    <w:rsid w:val="00504B15"/>
    <w:rsid w:val="00504C0C"/>
    <w:rsid w:val="00504C21"/>
    <w:rsid w:val="00504CD5"/>
    <w:rsid w:val="00504D0C"/>
    <w:rsid w:val="00504D1C"/>
    <w:rsid w:val="00504DDA"/>
    <w:rsid w:val="00504DFE"/>
    <w:rsid w:val="00504E02"/>
    <w:rsid w:val="00504E43"/>
    <w:rsid w:val="00504E6A"/>
    <w:rsid w:val="0050507F"/>
    <w:rsid w:val="005050EA"/>
    <w:rsid w:val="00505161"/>
    <w:rsid w:val="005052D3"/>
    <w:rsid w:val="005053BA"/>
    <w:rsid w:val="005053E5"/>
    <w:rsid w:val="00505512"/>
    <w:rsid w:val="0050552A"/>
    <w:rsid w:val="00505610"/>
    <w:rsid w:val="005057BC"/>
    <w:rsid w:val="00505A05"/>
    <w:rsid w:val="00505BAE"/>
    <w:rsid w:val="00505C12"/>
    <w:rsid w:val="00505C15"/>
    <w:rsid w:val="00505C7C"/>
    <w:rsid w:val="00505CBD"/>
    <w:rsid w:val="00505ED6"/>
    <w:rsid w:val="0050601B"/>
    <w:rsid w:val="005060AB"/>
    <w:rsid w:val="005061B5"/>
    <w:rsid w:val="00506382"/>
    <w:rsid w:val="005063AF"/>
    <w:rsid w:val="005063B0"/>
    <w:rsid w:val="005064A5"/>
    <w:rsid w:val="005064CD"/>
    <w:rsid w:val="005064E4"/>
    <w:rsid w:val="005065B9"/>
    <w:rsid w:val="005066B6"/>
    <w:rsid w:val="005067E0"/>
    <w:rsid w:val="0050691D"/>
    <w:rsid w:val="00506A4D"/>
    <w:rsid w:val="00506DD5"/>
    <w:rsid w:val="00506DFF"/>
    <w:rsid w:val="00506E62"/>
    <w:rsid w:val="00506F34"/>
    <w:rsid w:val="0050720F"/>
    <w:rsid w:val="005072E1"/>
    <w:rsid w:val="00507357"/>
    <w:rsid w:val="005073A6"/>
    <w:rsid w:val="005074AC"/>
    <w:rsid w:val="00507563"/>
    <w:rsid w:val="00507687"/>
    <w:rsid w:val="00507935"/>
    <w:rsid w:val="005079E8"/>
    <w:rsid w:val="00507A15"/>
    <w:rsid w:val="00507A9E"/>
    <w:rsid w:val="00507AE3"/>
    <w:rsid w:val="00507C46"/>
    <w:rsid w:val="00507CD4"/>
    <w:rsid w:val="00507CDE"/>
    <w:rsid w:val="00507E73"/>
    <w:rsid w:val="0051006A"/>
    <w:rsid w:val="00510190"/>
    <w:rsid w:val="005101B3"/>
    <w:rsid w:val="00510216"/>
    <w:rsid w:val="005103A6"/>
    <w:rsid w:val="005104F9"/>
    <w:rsid w:val="005106CB"/>
    <w:rsid w:val="00510844"/>
    <w:rsid w:val="00510936"/>
    <w:rsid w:val="00510982"/>
    <w:rsid w:val="00510A3C"/>
    <w:rsid w:val="00510C49"/>
    <w:rsid w:val="00510D3B"/>
    <w:rsid w:val="00510D57"/>
    <w:rsid w:val="00510EAD"/>
    <w:rsid w:val="00510EC2"/>
    <w:rsid w:val="00510F17"/>
    <w:rsid w:val="00510F27"/>
    <w:rsid w:val="00510F72"/>
    <w:rsid w:val="005110E1"/>
    <w:rsid w:val="0051115C"/>
    <w:rsid w:val="005111C1"/>
    <w:rsid w:val="005112B1"/>
    <w:rsid w:val="0051137C"/>
    <w:rsid w:val="0051154C"/>
    <w:rsid w:val="00511663"/>
    <w:rsid w:val="0051186B"/>
    <w:rsid w:val="00511894"/>
    <w:rsid w:val="005119C8"/>
    <w:rsid w:val="005119CA"/>
    <w:rsid w:val="00511D3A"/>
    <w:rsid w:val="00511D55"/>
    <w:rsid w:val="00511D7B"/>
    <w:rsid w:val="00511DF8"/>
    <w:rsid w:val="00511E59"/>
    <w:rsid w:val="00511EC3"/>
    <w:rsid w:val="00511F48"/>
    <w:rsid w:val="00511F75"/>
    <w:rsid w:val="00511FAB"/>
    <w:rsid w:val="005120F2"/>
    <w:rsid w:val="00512212"/>
    <w:rsid w:val="005123B6"/>
    <w:rsid w:val="0051258F"/>
    <w:rsid w:val="0051259A"/>
    <w:rsid w:val="005125CA"/>
    <w:rsid w:val="00512701"/>
    <w:rsid w:val="00512922"/>
    <w:rsid w:val="00512A26"/>
    <w:rsid w:val="00512A3D"/>
    <w:rsid w:val="00512A8B"/>
    <w:rsid w:val="00512AD2"/>
    <w:rsid w:val="00512AD8"/>
    <w:rsid w:val="00512D05"/>
    <w:rsid w:val="00512D5C"/>
    <w:rsid w:val="00512D9B"/>
    <w:rsid w:val="005130C8"/>
    <w:rsid w:val="00513334"/>
    <w:rsid w:val="00513358"/>
    <w:rsid w:val="00513391"/>
    <w:rsid w:val="00513674"/>
    <w:rsid w:val="00513716"/>
    <w:rsid w:val="00513911"/>
    <w:rsid w:val="00513994"/>
    <w:rsid w:val="005139C4"/>
    <w:rsid w:val="00513A77"/>
    <w:rsid w:val="00513CF7"/>
    <w:rsid w:val="00513D89"/>
    <w:rsid w:val="00513EFA"/>
    <w:rsid w:val="00513F16"/>
    <w:rsid w:val="0051423D"/>
    <w:rsid w:val="005142BB"/>
    <w:rsid w:val="005143A5"/>
    <w:rsid w:val="00514481"/>
    <w:rsid w:val="0051448D"/>
    <w:rsid w:val="005145B0"/>
    <w:rsid w:val="0051487D"/>
    <w:rsid w:val="00514D61"/>
    <w:rsid w:val="00514D8E"/>
    <w:rsid w:val="00514E56"/>
    <w:rsid w:val="00514F56"/>
    <w:rsid w:val="00514F9F"/>
    <w:rsid w:val="00515166"/>
    <w:rsid w:val="00515197"/>
    <w:rsid w:val="005151B4"/>
    <w:rsid w:val="005151C6"/>
    <w:rsid w:val="00515237"/>
    <w:rsid w:val="00515253"/>
    <w:rsid w:val="0051535F"/>
    <w:rsid w:val="005153DA"/>
    <w:rsid w:val="00515403"/>
    <w:rsid w:val="0051543A"/>
    <w:rsid w:val="005154AE"/>
    <w:rsid w:val="00515550"/>
    <w:rsid w:val="00515553"/>
    <w:rsid w:val="005155DF"/>
    <w:rsid w:val="005156ED"/>
    <w:rsid w:val="00515707"/>
    <w:rsid w:val="00515725"/>
    <w:rsid w:val="0051580C"/>
    <w:rsid w:val="00515910"/>
    <w:rsid w:val="00515911"/>
    <w:rsid w:val="005159D9"/>
    <w:rsid w:val="00515A57"/>
    <w:rsid w:val="00515ADB"/>
    <w:rsid w:val="00515B57"/>
    <w:rsid w:val="00515BD9"/>
    <w:rsid w:val="00515C48"/>
    <w:rsid w:val="00515D64"/>
    <w:rsid w:val="00515DED"/>
    <w:rsid w:val="00515F1E"/>
    <w:rsid w:val="00515FE6"/>
    <w:rsid w:val="005161DB"/>
    <w:rsid w:val="00516291"/>
    <w:rsid w:val="005162A3"/>
    <w:rsid w:val="005162CD"/>
    <w:rsid w:val="0051632E"/>
    <w:rsid w:val="005163A6"/>
    <w:rsid w:val="00516480"/>
    <w:rsid w:val="0051649F"/>
    <w:rsid w:val="005164C6"/>
    <w:rsid w:val="00516510"/>
    <w:rsid w:val="0051668B"/>
    <w:rsid w:val="005166F7"/>
    <w:rsid w:val="0051683B"/>
    <w:rsid w:val="005168EE"/>
    <w:rsid w:val="00516926"/>
    <w:rsid w:val="005169A4"/>
    <w:rsid w:val="005169EC"/>
    <w:rsid w:val="005169FF"/>
    <w:rsid w:val="00516BAD"/>
    <w:rsid w:val="00516DD5"/>
    <w:rsid w:val="00516EB2"/>
    <w:rsid w:val="0051709E"/>
    <w:rsid w:val="00517176"/>
    <w:rsid w:val="0051728C"/>
    <w:rsid w:val="005173D5"/>
    <w:rsid w:val="0051740B"/>
    <w:rsid w:val="005174B2"/>
    <w:rsid w:val="0051752E"/>
    <w:rsid w:val="005177FF"/>
    <w:rsid w:val="00517870"/>
    <w:rsid w:val="005178CB"/>
    <w:rsid w:val="005178D7"/>
    <w:rsid w:val="00517A4B"/>
    <w:rsid w:val="00517B41"/>
    <w:rsid w:val="00517B5E"/>
    <w:rsid w:val="00517C0E"/>
    <w:rsid w:val="00517CD2"/>
    <w:rsid w:val="00517E60"/>
    <w:rsid w:val="00517EB8"/>
    <w:rsid w:val="0052004E"/>
    <w:rsid w:val="00520161"/>
    <w:rsid w:val="00520259"/>
    <w:rsid w:val="005203F9"/>
    <w:rsid w:val="0052046C"/>
    <w:rsid w:val="005205AF"/>
    <w:rsid w:val="0052060E"/>
    <w:rsid w:val="0052087A"/>
    <w:rsid w:val="005208AD"/>
    <w:rsid w:val="005209AF"/>
    <w:rsid w:val="00520AD5"/>
    <w:rsid w:val="00520B49"/>
    <w:rsid w:val="00520B61"/>
    <w:rsid w:val="00520CD7"/>
    <w:rsid w:val="00520CE1"/>
    <w:rsid w:val="00520D53"/>
    <w:rsid w:val="00520DB3"/>
    <w:rsid w:val="00520F85"/>
    <w:rsid w:val="00521043"/>
    <w:rsid w:val="005210DE"/>
    <w:rsid w:val="00521162"/>
    <w:rsid w:val="00521180"/>
    <w:rsid w:val="0052118C"/>
    <w:rsid w:val="0052122F"/>
    <w:rsid w:val="00521276"/>
    <w:rsid w:val="0052128C"/>
    <w:rsid w:val="005212CB"/>
    <w:rsid w:val="00521371"/>
    <w:rsid w:val="00521439"/>
    <w:rsid w:val="00521472"/>
    <w:rsid w:val="0052148B"/>
    <w:rsid w:val="00521680"/>
    <w:rsid w:val="0052182A"/>
    <w:rsid w:val="00521A29"/>
    <w:rsid w:val="00521A57"/>
    <w:rsid w:val="00521AFA"/>
    <w:rsid w:val="00521CEE"/>
    <w:rsid w:val="00521DE2"/>
    <w:rsid w:val="00521F78"/>
    <w:rsid w:val="00522106"/>
    <w:rsid w:val="0052211B"/>
    <w:rsid w:val="005221A5"/>
    <w:rsid w:val="005221CA"/>
    <w:rsid w:val="0052222E"/>
    <w:rsid w:val="0052224D"/>
    <w:rsid w:val="00522543"/>
    <w:rsid w:val="0052271C"/>
    <w:rsid w:val="00522768"/>
    <w:rsid w:val="00522944"/>
    <w:rsid w:val="00522A3B"/>
    <w:rsid w:val="00522BE4"/>
    <w:rsid w:val="00522C4F"/>
    <w:rsid w:val="00522EF7"/>
    <w:rsid w:val="00522F15"/>
    <w:rsid w:val="00522FD0"/>
    <w:rsid w:val="00522FE6"/>
    <w:rsid w:val="00523008"/>
    <w:rsid w:val="00523159"/>
    <w:rsid w:val="00523342"/>
    <w:rsid w:val="0052347C"/>
    <w:rsid w:val="00523501"/>
    <w:rsid w:val="005235AD"/>
    <w:rsid w:val="00523673"/>
    <w:rsid w:val="0052368F"/>
    <w:rsid w:val="005236DA"/>
    <w:rsid w:val="00523918"/>
    <w:rsid w:val="00523B9C"/>
    <w:rsid w:val="00523BB1"/>
    <w:rsid w:val="00523CF8"/>
    <w:rsid w:val="00523D0F"/>
    <w:rsid w:val="00523D98"/>
    <w:rsid w:val="00523E04"/>
    <w:rsid w:val="0052410E"/>
    <w:rsid w:val="0052411A"/>
    <w:rsid w:val="00524181"/>
    <w:rsid w:val="005243A7"/>
    <w:rsid w:val="005244B6"/>
    <w:rsid w:val="0052458E"/>
    <w:rsid w:val="00524723"/>
    <w:rsid w:val="0052478F"/>
    <w:rsid w:val="0052481A"/>
    <w:rsid w:val="005248E1"/>
    <w:rsid w:val="00524927"/>
    <w:rsid w:val="0052495C"/>
    <w:rsid w:val="00524A04"/>
    <w:rsid w:val="00524A12"/>
    <w:rsid w:val="00524AE5"/>
    <w:rsid w:val="00524B3B"/>
    <w:rsid w:val="00524B8F"/>
    <w:rsid w:val="00524CAF"/>
    <w:rsid w:val="00524CC5"/>
    <w:rsid w:val="00524D07"/>
    <w:rsid w:val="00524D65"/>
    <w:rsid w:val="00524E07"/>
    <w:rsid w:val="00524E52"/>
    <w:rsid w:val="00524E90"/>
    <w:rsid w:val="00524F0D"/>
    <w:rsid w:val="00524F9D"/>
    <w:rsid w:val="005250A1"/>
    <w:rsid w:val="0052513C"/>
    <w:rsid w:val="005251E9"/>
    <w:rsid w:val="00525203"/>
    <w:rsid w:val="0052521A"/>
    <w:rsid w:val="005254DA"/>
    <w:rsid w:val="00525623"/>
    <w:rsid w:val="0052563E"/>
    <w:rsid w:val="005256B7"/>
    <w:rsid w:val="00525710"/>
    <w:rsid w:val="00525734"/>
    <w:rsid w:val="00525941"/>
    <w:rsid w:val="00525A91"/>
    <w:rsid w:val="00525AD5"/>
    <w:rsid w:val="00525B45"/>
    <w:rsid w:val="00525C99"/>
    <w:rsid w:val="00525EC7"/>
    <w:rsid w:val="00525EED"/>
    <w:rsid w:val="00525F59"/>
    <w:rsid w:val="00525F86"/>
    <w:rsid w:val="00525F8A"/>
    <w:rsid w:val="00525FE3"/>
    <w:rsid w:val="00526086"/>
    <w:rsid w:val="005260FB"/>
    <w:rsid w:val="0052616D"/>
    <w:rsid w:val="00526310"/>
    <w:rsid w:val="0052631B"/>
    <w:rsid w:val="0052664B"/>
    <w:rsid w:val="00526701"/>
    <w:rsid w:val="0052674E"/>
    <w:rsid w:val="005267A3"/>
    <w:rsid w:val="005268D0"/>
    <w:rsid w:val="00526A72"/>
    <w:rsid w:val="00526BA0"/>
    <w:rsid w:val="00526BEF"/>
    <w:rsid w:val="00526BFD"/>
    <w:rsid w:val="00526CA5"/>
    <w:rsid w:val="00526F33"/>
    <w:rsid w:val="00526F72"/>
    <w:rsid w:val="00527286"/>
    <w:rsid w:val="0052738A"/>
    <w:rsid w:val="005273F7"/>
    <w:rsid w:val="0052741C"/>
    <w:rsid w:val="00527498"/>
    <w:rsid w:val="005274AF"/>
    <w:rsid w:val="005277BC"/>
    <w:rsid w:val="00527809"/>
    <w:rsid w:val="00527812"/>
    <w:rsid w:val="00527828"/>
    <w:rsid w:val="00527949"/>
    <w:rsid w:val="005279A4"/>
    <w:rsid w:val="005279D4"/>
    <w:rsid w:val="00527A54"/>
    <w:rsid w:val="00527A7F"/>
    <w:rsid w:val="00527BF2"/>
    <w:rsid w:val="00527C21"/>
    <w:rsid w:val="00527D58"/>
    <w:rsid w:val="00527DDE"/>
    <w:rsid w:val="00527DE3"/>
    <w:rsid w:val="00527F75"/>
    <w:rsid w:val="005300A5"/>
    <w:rsid w:val="005300AD"/>
    <w:rsid w:val="005300BD"/>
    <w:rsid w:val="00530193"/>
    <w:rsid w:val="00530295"/>
    <w:rsid w:val="005302E7"/>
    <w:rsid w:val="00530495"/>
    <w:rsid w:val="005304C1"/>
    <w:rsid w:val="005304D7"/>
    <w:rsid w:val="005304FD"/>
    <w:rsid w:val="0053057B"/>
    <w:rsid w:val="00530587"/>
    <w:rsid w:val="00530614"/>
    <w:rsid w:val="00530697"/>
    <w:rsid w:val="0053070D"/>
    <w:rsid w:val="00530740"/>
    <w:rsid w:val="00530C1C"/>
    <w:rsid w:val="00530C9A"/>
    <w:rsid w:val="00530DC3"/>
    <w:rsid w:val="00530E7E"/>
    <w:rsid w:val="00531008"/>
    <w:rsid w:val="0053115A"/>
    <w:rsid w:val="005311CC"/>
    <w:rsid w:val="0053124F"/>
    <w:rsid w:val="005312CC"/>
    <w:rsid w:val="0053130F"/>
    <w:rsid w:val="00531352"/>
    <w:rsid w:val="005313AD"/>
    <w:rsid w:val="00531549"/>
    <w:rsid w:val="0053164F"/>
    <w:rsid w:val="00531781"/>
    <w:rsid w:val="00531950"/>
    <w:rsid w:val="00531A6A"/>
    <w:rsid w:val="00531AFF"/>
    <w:rsid w:val="00531C77"/>
    <w:rsid w:val="00531CD2"/>
    <w:rsid w:val="00531D73"/>
    <w:rsid w:val="00531DF7"/>
    <w:rsid w:val="00531EB8"/>
    <w:rsid w:val="00532026"/>
    <w:rsid w:val="00532195"/>
    <w:rsid w:val="00532357"/>
    <w:rsid w:val="00532372"/>
    <w:rsid w:val="005323AD"/>
    <w:rsid w:val="005324EE"/>
    <w:rsid w:val="00532507"/>
    <w:rsid w:val="005325BD"/>
    <w:rsid w:val="0053265E"/>
    <w:rsid w:val="005327B0"/>
    <w:rsid w:val="0053283E"/>
    <w:rsid w:val="0053287F"/>
    <w:rsid w:val="00532941"/>
    <w:rsid w:val="00532A81"/>
    <w:rsid w:val="00532BFC"/>
    <w:rsid w:val="00532C11"/>
    <w:rsid w:val="00532C95"/>
    <w:rsid w:val="00532D87"/>
    <w:rsid w:val="00532DBB"/>
    <w:rsid w:val="00532F38"/>
    <w:rsid w:val="00533090"/>
    <w:rsid w:val="00533169"/>
    <w:rsid w:val="005332ED"/>
    <w:rsid w:val="00533326"/>
    <w:rsid w:val="0053338E"/>
    <w:rsid w:val="005334D1"/>
    <w:rsid w:val="005335B9"/>
    <w:rsid w:val="0053389D"/>
    <w:rsid w:val="00533A7C"/>
    <w:rsid w:val="00533A83"/>
    <w:rsid w:val="00533B26"/>
    <w:rsid w:val="00533B82"/>
    <w:rsid w:val="00533C67"/>
    <w:rsid w:val="00533DE4"/>
    <w:rsid w:val="00533E41"/>
    <w:rsid w:val="00533EA6"/>
    <w:rsid w:val="00533EAD"/>
    <w:rsid w:val="00533F7D"/>
    <w:rsid w:val="00534005"/>
    <w:rsid w:val="0053400D"/>
    <w:rsid w:val="0053401A"/>
    <w:rsid w:val="005340C3"/>
    <w:rsid w:val="005340EE"/>
    <w:rsid w:val="00534140"/>
    <w:rsid w:val="00534164"/>
    <w:rsid w:val="005341E5"/>
    <w:rsid w:val="0053425B"/>
    <w:rsid w:val="00534367"/>
    <w:rsid w:val="00534417"/>
    <w:rsid w:val="005344AE"/>
    <w:rsid w:val="005344CF"/>
    <w:rsid w:val="0053454A"/>
    <w:rsid w:val="0053463A"/>
    <w:rsid w:val="00534740"/>
    <w:rsid w:val="00534761"/>
    <w:rsid w:val="005347D6"/>
    <w:rsid w:val="00534A53"/>
    <w:rsid w:val="00534B0B"/>
    <w:rsid w:val="00534BB2"/>
    <w:rsid w:val="00534C1A"/>
    <w:rsid w:val="00534C5F"/>
    <w:rsid w:val="00534D99"/>
    <w:rsid w:val="00534DC6"/>
    <w:rsid w:val="00534F8C"/>
    <w:rsid w:val="00534F96"/>
    <w:rsid w:val="00535022"/>
    <w:rsid w:val="00535093"/>
    <w:rsid w:val="005350AF"/>
    <w:rsid w:val="005352D4"/>
    <w:rsid w:val="0053537F"/>
    <w:rsid w:val="0053542F"/>
    <w:rsid w:val="00535438"/>
    <w:rsid w:val="00535537"/>
    <w:rsid w:val="00535542"/>
    <w:rsid w:val="005356DF"/>
    <w:rsid w:val="005356FC"/>
    <w:rsid w:val="00535805"/>
    <w:rsid w:val="00535824"/>
    <w:rsid w:val="00535893"/>
    <w:rsid w:val="00535A81"/>
    <w:rsid w:val="00535AA6"/>
    <w:rsid w:val="00535CB2"/>
    <w:rsid w:val="00535DF0"/>
    <w:rsid w:val="00535DFA"/>
    <w:rsid w:val="00535EA5"/>
    <w:rsid w:val="00535ECB"/>
    <w:rsid w:val="00535FC8"/>
    <w:rsid w:val="00536138"/>
    <w:rsid w:val="0053627B"/>
    <w:rsid w:val="00536280"/>
    <w:rsid w:val="00536284"/>
    <w:rsid w:val="0053630E"/>
    <w:rsid w:val="005365DB"/>
    <w:rsid w:val="00536736"/>
    <w:rsid w:val="00536741"/>
    <w:rsid w:val="00536745"/>
    <w:rsid w:val="00536789"/>
    <w:rsid w:val="00536790"/>
    <w:rsid w:val="005367B4"/>
    <w:rsid w:val="00536938"/>
    <w:rsid w:val="005369A1"/>
    <w:rsid w:val="005369C1"/>
    <w:rsid w:val="005369CE"/>
    <w:rsid w:val="00536ABA"/>
    <w:rsid w:val="00536BAD"/>
    <w:rsid w:val="00536C4B"/>
    <w:rsid w:val="00536C60"/>
    <w:rsid w:val="00536D06"/>
    <w:rsid w:val="00536DE7"/>
    <w:rsid w:val="00536EC6"/>
    <w:rsid w:val="00536FE9"/>
    <w:rsid w:val="00536FF2"/>
    <w:rsid w:val="005371B1"/>
    <w:rsid w:val="005371F4"/>
    <w:rsid w:val="005373A5"/>
    <w:rsid w:val="0053743A"/>
    <w:rsid w:val="005374D8"/>
    <w:rsid w:val="005374E8"/>
    <w:rsid w:val="00537732"/>
    <w:rsid w:val="00537760"/>
    <w:rsid w:val="005377AC"/>
    <w:rsid w:val="005377B3"/>
    <w:rsid w:val="00537903"/>
    <w:rsid w:val="00537A4A"/>
    <w:rsid w:val="00537A8F"/>
    <w:rsid w:val="00537B17"/>
    <w:rsid w:val="00537B90"/>
    <w:rsid w:val="00537D16"/>
    <w:rsid w:val="00537D2A"/>
    <w:rsid w:val="00537D69"/>
    <w:rsid w:val="00537E12"/>
    <w:rsid w:val="00537E2E"/>
    <w:rsid w:val="00537EEF"/>
    <w:rsid w:val="0054003C"/>
    <w:rsid w:val="00540085"/>
    <w:rsid w:val="0054018E"/>
    <w:rsid w:val="0054034B"/>
    <w:rsid w:val="00540361"/>
    <w:rsid w:val="00540463"/>
    <w:rsid w:val="005404D3"/>
    <w:rsid w:val="00540550"/>
    <w:rsid w:val="005405B8"/>
    <w:rsid w:val="0054066D"/>
    <w:rsid w:val="00540715"/>
    <w:rsid w:val="00540732"/>
    <w:rsid w:val="00540783"/>
    <w:rsid w:val="0054079C"/>
    <w:rsid w:val="005407FA"/>
    <w:rsid w:val="00540834"/>
    <w:rsid w:val="0054089F"/>
    <w:rsid w:val="00540A96"/>
    <w:rsid w:val="00540B75"/>
    <w:rsid w:val="00540D13"/>
    <w:rsid w:val="00540F83"/>
    <w:rsid w:val="00540F9D"/>
    <w:rsid w:val="00540FA3"/>
    <w:rsid w:val="005411A0"/>
    <w:rsid w:val="005412E3"/>
    <w:rsid w:val="00541305"/>
    <w:rsid w:val="0054137E"/>
    <w:rsid w:val="005413FD"/>
    <w:rsid w:val="0054146C"/>
    <w:rsid w:val="00541545"/>
    <w:rsid w:val="00541556"/>
    <w:rsid w:val="0054158B"/>
    <w:rsid w:val="005415C9"/>
    <w:rsid w:val="00541605"/>
    <w:rsid w:val="005416D5"/>
    <w:rsid w:val="005417AA"/>
    <w:rsid w:val="005418C7"/>
    <w:rsid w:val="00541A24"/>
    <w:rsid w:val="00541B59"/>
    <w:rsid w:val="00541B6F"/>
    <w:rsid w:val="00541BEC"/>
    <w:rsid w:val="00541BF3"/>
    <w:rsid w:val="00541C1D"/>
    <w:rsid w:val="00541C4B"/>
    <w:rsid w:val="00541D27"/>
    <w:rsid w:val="00541D93"/>
    <w:rsid w:val="00541EBA"/>
    <w:rsid w:val="00541EFB"/>
    <w:rsid w:val="005420C8"/>
    <w:rsid w:val="005420CE"/>
    <w:rsid w:val="0054225F"/>
    <w:rsid w:val="00542272"/>
    <w:rsid w:val="00542307"/>
    <w:rsid w:val="00542396"/>
    <w:rsid w:val="00542437"/>
    <w:rsid w:val="00542485"/>
    <w:rsid w:val="005424D3"/>
    <w:rsid w:val="00542552"/>
    <w:rsid w:val="00542610"/>
    <w:rsid w:val="0054261D"/>
    <w:rsid w:val="0054271B"/>
    <w:rsid w:val="00542736"/>
    <w:rsid w:val="00542ADE"/>
    <w:rsid w:val="00542B16"/>
    <w:rsid w:val="00542C8F"/>
    <w:rsid w:val="00542C92"/>
    <w:rsid w:val="00542DD4"/>
    <w:rsid w:val="00542E6D"/>
    <w:rsid w:val="00542EF0"/>
    <w:rsid w:val="00542F83"/>
    <w:rsid w:val="00542FA1"/>
    <w:rsid w:val="00543005"/>
    <w:rsid w:val="0054316D"/>
    <w:rsid w:val="00543180"/>
    <w:rsid w:val="00543266"/>
    <w:rsid w:val="005432A7"/>
    <w:rsid w:val="005433F1"/>
    <w:rsid w:val="005434B2"/>
    <w:rsid w:val="00543562"/>
    <w:rsid w:val="005435B8"/>
    <w:rsid w:val="005435C9"/>
    <w:rsid w:val="005435D5"/>
    <w:rsid w:val="00543679"/>
    <w:rsid w:val="005436C5"/>
    <w:rsid w:val="00543741"/>
    <w:rsid w:val="00543782"/>
    <w:rsid w:val="00543829"/>
    <w:rsid w:val="00543915"/>
    <w:rsid w:val="00543972"/>
    <w:rsid w:val="005439D3"/>
    <w:rsid w:val="00543B90"/>
    <w:rsid w:val="00543B93"/>
    <w:rsid w:val="00543C31"/>
    <w:rsid w:val="00543D42"/>
    <w:rsid w:val="00543D6E"/>
    <w:rsid w:val="00543F0E"/>
    <w:rsid w:val="00544080"/>
    <w:rsid w:val="00544148"/>
    <w:rsid w:val="00544242"/>
    <w:rsid w:val="0054428E"/>
    <w:rsid w:val="00544470"/>
    <w:rsid w:val="00544552"/>
    <w:rsid w:val="005445CD"/>
    <w:rsid w:val="0054485C"/>
    <w:rsid w:val="0054489F"/>
    <w:rsid w:val="005448CD"/>
    <w:rsid w:val="005449CD"/>
    <w:rsid w:val="005449FD"/>
    <w:rsid w:val="00544A38"/>
    <w:rsid w:val="00544B52"/>
    <w:rsid w:val="00544C32"/>
    <w:rsid w:val="00544D2E"/>
    <w:rsid w:val="00544D5F"/>
    <w:rsid w:val="00544DC4"/>
    <w:rsid w:val="00544DFB"/>
    <w:rsid w:val="00544F45"/>
    <w:rsid w:val="00544F82"/>
    <w:rsid w:val="00544F93"/>
    <w:rsid w:val="00544FCC"/>
    <w:rsid w:val="00545060"/>
    <w:rsid w:val="005450AC"/>
    <w:rsid w:val="005451A5"/>
    <w:rsid w:val="005451E2"/>
    <w:rsid w:val="0054520A"/>
    <w:rsid w:val="00545382"/>
    <w:rsid w:val="005453D1"/>
    <w:rsid w:val="005454BC"/>
    <w:rsid w:val="0054572D"/>
    <w:rsid w:val="005457FB"/>
    <w:rsid w:val="00545F4C"/>
    <w:rsid w:val="00545FC4"/>
    <w:rsid w:val="005461F3"/>
    <w:rsid w:val="00546259"/>
    <w:rsid w:val="005462D5"/>
    <w:rsid w:val="005463EC"/>
    <w:rsid w:val="005464B9"/>
    <w:rsid w:val="0054656B"/>
    <w:rsid w:val="005465D1"/>
    <w:rsid w:val="00546653"/>
    <w:rsid w:val="0054666A"/>
    <w:rsid w:val="005466F8"/>
    <w:rsid w:val="005469E4"/>
    <w:rsid w:val="00546ADE"/>
    <w:rsid w:val="00546CE8"/>
    <w:rsid w:val="00546CF3"/>
    <w:rsid w:val="00546DD8"/>
    <w:rsid w:val="00546E84"/>
    <w:rsid w:val="00546F8C"/>
    <w:rsid w:val="00547007"/>
    <w:rsid w:val="0054722D"/>
    <w:rsid w:val="00547261"/>
    <w:rsid w:val="005472F4"/>
    <w:rsid w:val="0054744E"/>
    <w:rsid w:val="00547455"/>
    <w:rsid w:val="0054745B"/>
    <w:rsid w:val="00547774"/>
    <w:rsid w:val="005478EF"/>
    <w:rsid w:val="005479DB"/>
    <w:rsid w:val="00547AD2"/>
    <w:rsid w:val="00547B04"/>
    <w:rsid w:val="00547B0C"/>
    <w:rsid w:val="00547B44"/>
    <w:rsid w:val="00547C16"/>
    <w:rsid w:val="00547E8E"/>
    <w:rsid w:val="00547F16"/>
    <w:rsid w:val="00547FE6"/>
    <w:rsid w:val="00550041"/>
    <w:rsid w:val="00550053"/>
    <w:rsid w:val="005500B8"/>
    <w:rsid w:val="005506A5"/>
    <w:rsid w:val="005506B9"/>
    <w:rsid w:val="0055079B"/>
    <w:rsid w:val="00550810"/>
    <w:rsid w:val="00550855"/>
    <w:rsid w:val="00550892"/>
    <w:rsid w:val="005508EE"/>
    <w:rsid w:val="00550925"/>
    <w:rsid w:val="0055093B"/>
    <w:rsid w:val="005509A5"/>
    <w:rsid w:val="00550A95"/>
    <w:rsid w:val="00550B41"/>
    <w:rsid w:val="00550BFC"/>
    <w:rsid w:val="00550C39"/>
    <w:rsid w:val="00550C87"/>
    <w:rsid w:val="00550D32"/>
    <w:rsid w:val="00550E36"/>
    <w:rsid w:val="00550E53"/>
    <w:rsid w:val="00551059"/>
    <w:rsid w:val="005510CB"/>
    <w:rsid w:val="0055117E"/>
    <w:rsid w:val="0055160A"/>
    <w:rsid w:val="00551702"/>
    <w:rsid w:val="00551766"/>
    <w:rsid w:val="005519C0"/>
    <w:rsid w:val="00551B0D"/>
    <w:rsid w:val="00551CB7"/>
    <w:rsid w:val="00551D07"/>
    <w:rsid w:val="00551DC7"/>
    <w:rsid w:val="00551E85"/>
    <w:rsid w:val="00551E9C"/>
    <w:rsid w:val="00552146"/>
    <w:rsid w:val="005521D1"/>
    <w:rsid w:val="0055239A"/>
    <w:rsid w:val="00552744"/>
    <w:rsid w:val="005527BE"/>
    <w:rsid w:val="005527ED"/>
    <w:rsid w:val="00552850"/>
    <w:rsid w:val="00552933"/>
    <w:rsid w:val="00552983"/>
    <w:rsid w:val="00552B9D"/>
    <w:rsid w:val="00552BC6"/>
    <w:rsid w:val="00552C67"/>
    <w:rsid w:val="00552CC7"/>
    <w:rsid w:val="00552DC3"/>
    <w:rsid w:val="00552E9F"/>
    <w:rsid w:val="00552FDE"/>
    <w:rsid w:val="00553001"/>
    <w:rsid w:val="00553015"/>
    <w:rsid w:val="0055301A"/>
    <w:rsid w:val="0055305B"/>
    <w:rsid w:val="0055308C"/>
    <w:rsid w:val="00553113"/>
    <w:rsid w:val="00553151"/>
    <w:rsid w:val="0055320C"/>
    <w:rsid w:val="00553248"/>
    <w:rsid w:val="0055327B"/>
    <w:rsid w:val="00553318"/>
    <w:rsid w:val="005533B1"/>
    <w:rsid w:val="00553441"/>
    <w:rsid w:val="00553447"/>
    <w:rsid w:val="00553564"/>
    <w:rsid w:val="0055357F"/>
    <w:rsid w:val="0055370F"/>
    <w:rsid w:val="0055387A"/>
    <w:rsid w:val="005538CB"/>
    <w:rsid w:val="00553951"/>
    <w:rsid w:val="00553A2F"/>
    <w:rsid w:val="00553AB8"/>
    <w:rsid w:val="00553AD4"/>
    <w:rsid w:val="00553B1A"/>
    <w:rsid w:val="00553B45"/>
    <w:rsid w:val="00553B8E"/>
    <w:rsid w:val="00553BF0"/>
    <w:rsid w:val="00553CFE"/>
    <w:rsid w:val="00553F99"/>
    <w:rsid w:val="00553FAC"/>
    <w:rsid w:val="00554071"/>
    <w:rsid w:val="005542E2"/>
    <w:rsid w:val="00554303"/>
    <w:rsid w:val="00554310"/>
    <w:rsid w:val="0055432B"/>
    <w:rsid w:val="005543AF"/>
    <w:rsid w:val="00554519"/>
    <w:rsid w:val="005545F9"/>
    <w:rsid w:val="00554614"/>
    <w:rsid w:val="005547F5"/>
    <w:rsid w:val="0055486E"/>
    <w:rsid w:val="005548FA"/>
    <w:rsid w:val="005549D7"/>
    <w:rsid w:val="00554A3E"/>
    <w:rsid w:val="00554AFD"/>
    <w:rsid w:val="00554B44"/>
    <w:rsid w:val="00554BA7"/>
    <w:rsid w:val="00554C7A"/>
    <w:rsid w:val="00554CE4"/>
    <w:rsid w:val="00554DF9"/>
    <w:rsid w:val="00554DFA"/>
    <w:rsid w:val="00554FFA"/>
    <w:rsid w:val="00555057"/>
    <w:rsid w:val="0055507C"/>
    <w:rsid w:val="0055516E"/>
    <w:rsid w:val="00555317"/>
    <w:rsid w:val="00555361"/>
    <w:rsid w:val="005553A0"/>
    <w:rsid w:val="0055549D"/>
    <w:rsid w:val="00555578"/>
    <w:rsid w:val="005555D6"/>
    <w:rsid w:val="005556FB"/>
    <w:rsid w:val="0055581B"/>
    <w:rsid w:val="00555848"/>
    <w:rsid w:val="005558BB"/>
    <w:rsid w:val="005559EE"/>
    <w:rsid w:val="00555CE7"/>
    <w:rsid w:val="00555D29"/>
    <w:rsid w:val="00555D63"/>
    <w:rsid w:val="00555D70"/>
    <w:rsid w:val="00555FA3"/>
    <w:rsid w:val="00555FED"/>
    <w:rsid w:val="00556258"/>
    <w:rsid w:val="0055633C"/>
    <w:rsid w:val="0055641F"/>
    <w:rsid w:val="005564E1"/>
    <w:rsid w:val="00556512"/>
    <w:rsid w:val="005565F7"/>
    <w:rsid w:val="005567AD"/>
    <w:rsid w:val="005567CA"/>
    <w:rsid w:val="005568BC"/>
    <w:rsid w:val="00556989"/>
    <w:rsid w:val="005569CC"/>
    <w:rsid w:val="00556B89"/>
    <w:rsid w:val="00556BE6"/>
    <w:rsid w:val="00556D1E"/>
    <w:rsid w:val="00556D29"/>
    <w:rsid w:val="00556D82"/>
    <w:rsid w:val="00556DAD"/>
    <w:rsid w:val="00556F1C"/>
    <w:rsid w:val="005573A8"/>
    <w:rsid w:val="005574D0"/>
    <w:rsid w:val="00557689"/>
    <w:rsid w:val="005576E1"/>
    <w:rsid w:val="0055793D"/>
    <w:rsid w:val="0055794A"/>
    <w:rsid w:val="00557992"/>
    <w:rsid w:val="005579C5"/>
    <w:rsid w:val="00557A19"/>
    <w:rsid w:val="00557A5C"/>
    <w:rsid w:val="00557A6C"/>
    <w:rsid w:val="00557E0E"/>
    <w:rsid w:val="0056006D"/>
    <w:rsid w:val="005600A9"/>
    <w:rsid w:val="0056016C"/>
    <w:rsid w:val="0056019C"/>
    <w:rsid w:val="005602F2"/>
    <w:rsid w:val="00560386"/>
    <w:rsid w:val="0056055C"/>
    <w:rsid w:val="00560576"/>
    <w:rsid w:val="0056068D"/>
    <w:rsid w:val="0056085D"/>
    <w:rsid w:val="00560A02"/>
    <w:rsid w:val="00560B1E"/>
    <w:rsid w:val="00560B57"/>
    <w:rsid w:val="00560B83"/>
    <w:rsid w:val="00560BDA"/>
    <w:rsid w:val="00560C37"/>
    <w:rsid w:val="00560C39"/>
    <w:rsid w:val="00560D48"/>
    <w:rsid w:val="00560DE2"/>
    <w:rsid w:val="00560EA1"/>
    <w:rsid w:val="0056114A"/>
    <w:rsid w:val="0056149B"/>
    <w:rsid w:val="00561571"/>
    <w:rsid w:val="005615A2"/>
    <w:rsid w:val="0056179C"/>
    <w:rsid w:val="0056179D"/>
    <w:rsid w:val="00561837"/>
    <w:rsid w:val="005618AC"/>
    <w:rsid w:val="005618B0"/>
    <w:rsid w:val="00561CBC"/>
    <w:rsid w:val="00561CDC"/>
    <w:rsid w:val="00561CE6"/>
    <w:rsid w:val="00561CF4"/>
    <w:rsid w:val="00561DA2"/>
    <w:rsid w:val="00561E63"/>
    <w:rsid w:val="00561ED6"/>
    <w:rsid w:val="00562145"/>
    <w:rsid w:val="00562159"/>
    <w:rsid w:val="00562386"/>
    <w:rsid w:val="005624D3"/>
    <w:rsid w:val="005625A6"/>
    <w:rsid w:val="00562655"/>
    <w:rsid w:val="0056272E"/>
    <w:rsid w:val="00562839"/>
    <w:rsid w:val="00562A0D"/>
    <w:rsid w:val="00562A32"/>
    <w:rsid w:val="00562AD1"/>
    <w:rsid w:val="00562B2D"/>
    <w:rsid w:val="00562B59"/>
    <w:rsid w:val="00562BA5"/>
    <w:rsid w:val="00562DD2"/>
    <w:rsid w:val="00562DD8"/>
    <w:rsid w:val="00562F1D"/>
    <w:rsid w:val="00562FC3"/>
    <w:rsid w:val="00563126"/>
    <w:rsid w:val="0056315F"/>
    <w:rsid w:val="00563283"/>
    <w:rsid w:val="005633D8"/>
    <w:rsid w:val="005634A2"/>
    <w:rsid w:val="005635B0"/>
    <w:rsid w:val="005635BE"/>
    <w:rsid w:val="0056366F"/>
    <w:rsid w:val="005636A2"/>
    <w:rsid w:val="00563742"/>
    <w:rsid w:val="00563754"/>
    <w:rsid w:val="0056381D"/>
    <w:rsid w:val="00563829"/>
    <w:rsid w:val="0056387A"/>
    <w:rsid w:val="00563963"/>
    <w:rsid w:val="005639E2"/>
    <w:rsid w:val="00563A70"/>
    <w:rsid w:val="00563A73"/>
    <w:rsid w:val="00563B65"/>
    <w:rsid w:val="00563D26"/>
    <w:rsid w:val="00563D9A"/>
    <w:rsid w:val="00563E1D"/>
    <w:rsid w:val="00563E1E"/>
    <w:rsid w:val="00563E5B"/>
    <w:rsid w:val="00563E6C"/>
    <w:rsid w:val="00563E9B"/>
    <w:rsid w:val="00563EB8"/>
    <w:rsid w:val="00563F66"/>
    <w:rsid w:val="0056403B"/>
    <w:rsid w:val="0056406A"/>
    <w:rsid w:val="00564122"/>
    <w:rsid w:val="0056423A"/>
    <w:rsid w:val="005644AA"/>
    <w:rsid w:val="00564575"/>
    <w:rsid w:val="005645A3"/>
    <w:rsid w:val="005646A6"/>
    <w:rsid w:val="005646AE"/>
    <w:rsid w:val="00564714"/>
    <w:rsid w:val="00564791"/>
    <w:rsid w:val="0056480B"/>
    <w:rsid w:val="0056484C"/>
    <w:rsid w:val="005649E1"/>
    <w:rsid w:val="00564A20"/>
    <w:rsid w:val="00564BBC"/>
    <w:rsid w:val="00564D33"/>
    <w:rsid w:val="00564E88"/>
    <w:rsid w:val="00564FF3"/>
    <w:rsid w:val="00565004"/>
    <w:rsid w:val="0056506F"/>
    <w:rsid w:val="0056510A"/>
    <w:rsid w:val="00565157"/>
    <w:rsid w:val="005652A6"/>
    <w:rsid w:val="005652AF"/>
    <w:rsid w:val="005655A0"/>
    <w:rsid w:val="005655AE"/>
    <w:rsid w:val="00565781"/>
    <w:rsid w:val="0056580C"/>
    <w:rsid w:val="0056583F"/>
    <w:rsid w:val="00565A07"/>
    <w:rsid w:val="00565A8C"/>
    <w:rsid w:val="00565ACB"/>
    <w:rsid w:val="00565B6D"/>
    <w:rsid w:val="00565FF5"/>
    <w:rsid w:val="005661AE"/>
    <w:rsid w:val="00566228"/>
    <w:rsid w:val="005664A1"/>
    <w:rsid w:val="005665B4"/>
    <w:rsid w:val="005667A6"/>
    <w:rsid w:val="00566842"/>
    <w:rsid w:val="0056685E"/>
    <w:rsid w:val="005669CD"/>
    <w:rsid w:val="00566A88"/>
    <w:rsid w:val="00566BC1"/>
    <w:rsid w:val="00566C05"/>
    <w:rsid w:val="00566D12"/>
    <w:rsid w:val="00566D7B"/>
    <w:rsid w:val="00566DDC"/>
    <w:rsid w:val="00566E07"/>
    <w:rsid w:val="00566E62"/>
    <w:rsid w:val="00566F40"/>
    <w:rsid w:val="00566F4A"/>
    <w:rsid w:val="00567139"/>
    <w:rsid w:val="005672C8"/>
    <w:rsid w:val="00567659"/>
    <w:rsid w:val="0056771E"/>
    <w:rsid w:val="0056792E"/>
    <w:rsid w:val="00567934"/>
    <w:rsid w:val="00567E75"/>
    <w:rsid w:val="00567F3E"/>
    <w:rsid w:val="00567F4C"/>
    <w:rsid w:val="0057005D"/>
    <w:rsid w:val="00570163"/>
    <w:rsid w:val="00570243"/>
    <w:rsid w:val="0057024E"/>
    <w:rsid w:val="0057030C"/>
    <w:rsid w:val="00570411"/>
    <w:rsid w:val="00570585"/>
    <w:rsid w:val="005705D9"/>
    <w:rsid w:val="005705EA"/>
    <w:rsid w:val="00570638"/>
    <w:rsid w:val="005708EF"/>
    <w:rsid w:val="00570A33"/>
    <w:rsid w:val="00570C71"/>
    <w:rsid w:val="00570CDE"/>
    <w:rsid w:val="00570D44"/>
    <w:rsid w:val="00570EB2"/>
    <w:rsid w:val="005710EF"/>
    <w:rsid w:val="005711E3"/>
    <w:rsid w:val="00571336"/>
    <w:rsid w:val="0057134E"/>
    <w:rsid w:val="00571382"/>
    <w:rsid w:val="00571417"/>
    <w:rsid w:val="0057145C"/>
    <w:rsid w:val="00571500"/>
    <w:rsid w:val="0057158A"/>
    <w:rsid w:val="005716C7"/>
    <w:rsid w:val="00571A66"/>
    <w:rsid w:val="00571C4E"/>
    <w:rsid w:val="00571CE3"/>
    <w:rsid w:val="00571D59"/>
    <w:rsid w:val="00571D8B"/>
    <w:rsid w:val="00571E9A"/>
    <w:rsid w:val="00572060"/>
    <w:rsid w:val="005720F8"/>
    <w:rsid w:val="0057223F"/>
    <w:rsid w:val="0057243C"/>
    <w:rsid w:val="005725F6"/>
    <w:rsid w:val="00572635"/>
    <w:rsid w:val="00572698"/>
    <w:rsid w:val="00572704"/>
    <w:rsid w:val="0057281D"/>
    <w:rsid w:val="0057287F"/>
    <w:rsid w:val="005729D6"/>
    <w:rsid w:val="00572A6E"/>
    <w:rsid w:val="00572A89"/>
    <w:rsid w:val="00572A94"/>
    <w:rsid w:val="00572AF3"/>
    <w:rsid w:val="00572D86"/>
    <w:rsid w:val="00572E4B"/>
    <w:rsid w:val="00572E92"/>
    <w:rsid w:val="00572F46"/>
    <w:rsid w:val="00573058"/>
    <w:rsid w:val="00573083"/>
    <w:rsid w:val="005730F3"/>
    <w:rsid w:val="00573164"/>
    <w:rsid w:val="0057320C"/>
    <w:rsid w:val="00573295"/>
    <w:rsid w:val="0057344A"/>
    <w:rsid w:val="00573507"/>
    <w:rsid w:val="00573672"/>
    <w:rsid w:val="00573771"/>
    <w:rsid w:val="005737AF"/>
    <w:rsid w:val="005737EC"/>
    <w:rsid w:val="005738ED"/>
    <w:rsid w:val="00573966"/>
    <w:rsid w:val="00573A50"/>
    <w:rsid w:val="00573A7B"/>
    <w:rsid w:val="00573C6C"/>
    <w:rsid w:val="00573C7B"/>
    <w:rsid w:val="00573DDD"/>
    <w:rsid w:val="00573DEF"/>
    <w:rsid w:val="00573FD1"/>
    <w:rsid w:val="0057408B"/>
    <w:rsid w:val="005740D3"/>
    <w:rsid w:val="005740F1"/>
    <w:rsid w:val="005740FB"/>
    <w:rsid w:val="00574380"/>
    <w:rsid w:val="0057448D"/>
    <w:rsid w:val="005744A2"/>
    <w:rsid w:val="00574689"/>
    <w:rsid w:val="00574783"/>
    <w:rsid w:val="00574904"/>
    <w:rsid w:val="0057492F"/>
    <w:rsid w:val="00574AD1"/>
    <w:rsid w:val="00574AE4"/>
    <w:rsid w:val="00574B06"/>
    <w:rsid w:val="00574CA9"/>
    <w:rsid w:val="00574E36"/>
    <w:rsid w:val="00574FC8"/>
    <w:rsid w:val="00574FF2"/>
    <w:rsid w:val="00575306"/>
    <w:rsid w:val="0057531D"/>
    <w:rsid w:val="005753C0"/>
    <w:rsid w:val="005755B2"/>
    <w:rsid w:val="00575652"/>
    <w:rsid w:val="00575669"/>
    <w:rsid w:val="0057571D"/>
    <w:rsid w:val="00575939"/>
    <w:rsid w:val="005759F5"/>
    <w:rsid w:val="005759FE"/>
    <w:rsid w:val="00575C33"/>
    <w:rsid w:val="00575CA4"/>
    <w:rsid w:val="00575E4F"/>
    <w:rsid w:val="00575FE0"/>
    <w:rsid w:val="00576011"/>
    <w:rsid w:val="0057606E"/>
    <w:rsid w:val="00576092"/>
    <w:rsid w:val="005761F2"/>
    <w:rsid w:val="005762A9"/>
    <w:rsid w:val="005762F1"/>
    <w:rsid w:val="005763A3"/>
    <w:rsid w:val="005763D2"/>
    <w:rsid w:val="00576620"/>
    <w:rsid w:val="0057665A"/>
    <w:rsid w:val="0057681B"/>
    <w:rsid w:val="0057683B"/>
    <w:rsid w:val="00576889"/>
    <w:rsid w:val="0057699A"/>
    <w:rsid w:val="005769F0"/>
    <w:rsid w:val="00576AB9"/>
    <w:rsid w:val="00576B34"/>
    <w:rsid w:val="00576C6B"/>
    <w:rsid w:val="00576C83"/>
    <w:rsid w:val="00576D7D"/>
    <w:rsid w:val="00576DDC"/>
    <w:rsid w:val="00576E50"/>
    <w:rsid w:val="00576EAE"/>
    <w:rsid w:val="00576F7E"/>
    <w:rsid w:val="00577030"/>
    <w:rsid w:val="005770F1"/>
    <w:rsid w:val="00577128"/>
    <w:rsid w:val="005771FC"/>
    <w:rsid w:val="00577255"/>
    <w:rsid w:val="00577333"/>
    <w:rsid w:val="005775D8"/>
    <w:rsid w:val="00577611"/>
    <w:rsid w:val="00577685"/>
    <w:rsid w:val="00577702"/>
    <w:rsid w:val="005778A7"/>
    <w:rsid w:val="0057795D"/>
    <w:rsid w:val="00577980"/>
    <w:rsid w:val="00577AF4"/>
    <w:rsid w:val="00577AFA"/>
    <w:rsid w:val="00577B1D"/>
    <w:rsid w:val="00577B44"/>
    <w:rsid w:val="00577B54"/>
    <w:rsid w:val="00577BC5"/>
    <w:rsid w:val="00577C8C"/>
    <w:rsid w:val="00577C9F"/>
    <w:rsid w:val="00577CCC"/>
    <w:rsid w:val="00580011"/>
    <w:rsid w:val="0058025D"/>
    <w:rsid w:val="00580305"/>
    <w:rsid w:val="0058036B"/>
    <w:rsid w:val="00580453"/>
    <w:rsid w:val="0058048E"/>
    <w:rsid w:val="005804D0"/>
    <w:rsid w:val="00580773"/>
    <w:rsid w:val="00580C29"/>
    <w:rsid w:val="00580C5D"/>
    <w:rsid w:val="00580C6C"/>
    <w:rsid w:val="00580E4D"/>
    <w:rsid w:val="00580E8B"/>
    <w:rsid w:val="00580ED5"/>
    <w:rsid w:val="00580F2A"/>
    <w:rsid w:val="00580FEE"/>
    <w:rsid w:val="00581032"/>
    <w:rsid w:val="005810E0"/>
    <w:rsid w:val="00581259"/>
    <w:rsid w:val="005812A2"/>
    <w:rsid w:val="00581340"/>
    <w:rsid w:val="00581397"/>
    <w:rsid w:val="0058141C"/>
    <w:rsid w:val="005814EB"/>
    <w:rsid w:val="00581536"/>
    <w:rsid w:val="005815D5"/>
    <w:rsid w:val="00581727"/>
    <w:rsid w:val="005817FC"/>
    <w:rsid w:val="005819B6"/>
    <w:rsid w:val="00581A7F"/>
    <w:rsid w:val="00581C49"/>
    <w:rsid w:val="00581C4B"/>
    <w:rsid w:val="00581D0B"/>
    <w:rsid w:val="00581DB0"/>
    <w:rsid w:val="00581DFD"/>
    <w:rsid w:val="00581E67"/>
    <w:rsid w:val="005820F9"/>
    <w:rsid w:val="005821BE"/>
    <w:rsid w:val="00582253"/>
    <w:rsid w:val="005822B6"/>
    <w:rsid w:val="00582304"/>
    <w:rsid w:val="005823D7"/>
    <w:rsid w:val="005823D9"/>
    <w:rsid w:val="00582463"/>
    <w:rsid w:val="005824C7"/>
    <w:rsid w:val="005825A3"/>
    <w:rsid w:val="005825E7"/>
    <w:rsid w:val="00582652"/>
    <w:rsid w:val="0058267A"/>
    <w:rsid w:val="005826DF"/>
    <w:rsid w:val="005826F9"/>
    <w:rsid w:val="0058281F"/>
    <w:rsid w:val="0058284F"/>
    <w:rsid w:val="0058288F"/>
    <w:rsid w:val="0058289A"/>
    <w:rsid w:val="005829DB"/>
    <w:rsid w:val="00582ADB"/>
    <w:rsid w:val="00582C14"/>
    <w:rsid w:val="00582C1B"/>
    <w:rsid w:val="00582CEE"/>
    <w:rsid w:val="00582D67"/>
    <w:rsid w:val="00582EDA"/>
    <w:rsid w:val="00583074"/>
    <w:rsid w:val="0058319E"/>
    <w:rsid w:val="005832B3"/>
    <w:rsid w:val="005832D5"/>
    <w:rsid w:val="0058331A"/>
    <w:rsid w:val="00583462"/>
    <w:rsid w:val="005834A9"/>
    <w:rsid w:val="00583524"/>
    <w:rsid w:val="00583719"/>
    <w:rsid w:val="00583751"/>
    <w:rsid w:val="00583765"/>
    <w:rsid w:val="00583802"/>
    <w:rsid w:val="00583BAE"/>
    <w:rsid w:val="00583BF1"/>
    <w:rsid w:val="00583D81"/>
    <w:rsid w:val="00583E57"/>
    <w:rsid w:val="0058433A"/>
    <w:rsid w:val="005843B6"/>
    <w:rsid w:val="005843CC"/>
    <w:rsid w:val="00584451"/>
    <w:rsid w:val="00584465"/>
    <w:rsid w:val="00584496"/>
    <w:rsid w:val="0058451D"/>
    <w:rsid w:val="005845ED"/>
    <w:rsid w:val="0058471D"/>
    <w:rsid w:val="00584737"/>
    <w:rsid w:val="00584A4E"/>
    <w:rsid w:val="00584A65"/>
    <w:rsid w:val="00584AA6"/>
    <w:rsid w:val="00584B4A"/>
    <w:rsid w:val="00584B8F"/>
    <w:rsid w:val="00584B9E"/>
    <w:rsid w:val="00584BB6"/>
    <w:rsid w:val="00584BE4"/>
    <w:rsid w:val="00584CB7"/>
    <w:rsid w:val="00584E13"/>
    <w:rsid w:val="00584E8E"/>
    <w:rsid w:val="00584F27"/>
    <w:rsid w:val="00584FFD"/>
    <w:rsid w:val="0058501C"/>
    <w:rsid w:val="005851AD"/>
    <w:rsid w:val="005851CA"/>
    <w:rsid w:val="005852FB"/>
    <w:rsid w:val="0058556B"/>
    <w:rsid w:val="0058569B"/>
    <w:rsid w:val="00585893"/>
    <w:rsid w:val="005858E9"/>
    <w:rsid w:val="00585A21"/>
    <w:rsid w:val="00585B78"/>
    <w:rsid w:val="00585BC9"/>
    <w:rsid w:val="00585C30"/>
    <w:rsid w:val="00585CC1"/>
    <w:rsid w:val="00585D8B"/>
    <w:rsid w:val="00585DE7"/>
    <w:rsid w:val="00585E62"/>
    <w:rsid w:val="00585EDA"/>
    <w:rsid w:val="0058608F"/>
    <w:rsid w:val="00586141"/>
    <w:rsid w:val="00586192"/>
    <w:rsid w:val="0058624A"/>
    <w:rsid w:val="0058627F"/>
    <w:rsid w:val="005863BF"/>
    <w:rsid w:val="00586534"/>
    <w:rsid w:val="005866AD"/>
    <w:rsid w:val="005867E1"/>
    <w:rsid w:val="00586872"/>
    <w:rsid w:val="005868C8"/>
    <w:rsid w:val="00586A58"/>
    <w:rsid w:val="00586AD3"/>
    <w:rsid w:val="00586B08"/>
    <w:rsid w:val="00586B91"/>
    <w:rsid w:val="00586C0C"/>
    <w:rsid w:val="00586DA6"/>
    <w:rsid w:val="00586DD1"/>
    <w:rsid w:val="00586E12"/>
    <w:rsid w:val="00586FBF"/>
    <w:rsid w:val="00587030"/>
    <w:rsid w:val="00587040"/>
    <w:rsid w:val="0058704B"/>
    <w:rsid w:val="0058707B"/>
    <w:rsid w:val="0058712F"/>
    <w:rsid w:val="00587242"/>
    <w:rsid w:val="0058726F"/>
    <w:rsid w:val="005873AC"/>
    <w:rsid w:val="005874AF"/>
    <w:rsid w:val="00587558"/>
    <w:rsid w:val="0058758C"/>
    <w:rsid w:val="005875FC"/>
    <w:rsid w:val="0058763F"/>
    <w:rsid w:val="0058764F"/>
    <w:rsid w:val="00587731"/>
    <w:rsid w:val="00587964"/>
    <w:rsid w:val="005879A2"/>
    <w:rsid w:val="00587B44"/>
    <w:rsid w:val="00587ECE"/>
    <w:rsid w:val="0059023A"/>
    <w:rsid w:val="005902BF"/>
    <w:rsid w:val="005902E4"/>
    <w:rsid w:val="00590303"/>
    <w:rsid w:val="00590595"/>
    <w:rsid w:val="00590730"/>
    <w:rsid w:val="00590766"/>
    <w:rsid w:val="00590A2C"/>
    <w:rsid w:val="00590B19"/>
    <w:rsid w:val="00590BF8"/>
    <w:rsid w:val="00590C94"/>
    <w:rsid w:val="00590CDF"/>
    <w:rsid w:val="00590DCC"/>
    <w:rsid w:val="00590DD6"/>
    <w:rsid w:val="00590F05"/>
    <w:rsid w:val="00590F99"/>
    <w:rsid w:val="005910BD"/>
    <w:rsid w:val="00591174"/>
    <w:rsid w:val="005911DB"/>
    <w:rsid w:val="005911F0"/>
    <w:rsid w:val="005912AA"/>
    <w:rsid w:val="005912F4"/>
    <w:rsid w:val="00591303"/>
    <w:rsid w:val="00591558"/>
    <w:rsid w:val="0059165C"/>
    <w:rsid w:val="005916F5"/>
    <w:rsid w:val="00591736"/>
    <w:rsid w:val="0059176B"/>
    <w:rsid w:val="00591869"/>
    <w:rsid w:val="005918BF"/>
    <w:rsid w:val="0059197E"/>
    <w:rsid w:val="00591A96"/>
    <w:rsid w:val="00591B4E"/>
    <w:rsid w:val="00591D19"/>
    <w:rsid w:val="00591D58"/>
    <w:rsid w:val="00591EA2"/>
    <w:rsid w:val="00591EDA"/>
    <w:rsid w:val="0059211C"/>
    <w:rsid w:val="0059227D"/>
    <w:rsid w:val="005922C7"/>
    <w:rsid w:val="00592334"/>
    <w:rsid w:val="0059236F"/>
    <w:rsid w:val="00592401"/>
    <w:rsid w:val="00592453"/>
    <w:rsid w:val="005924FA"/>
    <w:rsid w:val="00592590"/>
    <w:rsid w:val="0059264C"/>
    <w:rsid w:val="00592689"/>
    <w:rsid w:val="00592784"/>
    <w:rsid w:val="0059297A"/>
    <w:rsid w:val="00592AA3"/>
    <w:rsid w:val="00592C2D"/>
    <w:rsid w:val="00592C44"/>
    <w:rsid w:val="00592C57"/>
    <w:rsid w:val="00592CCE"/>
    <w:rsid w:val="00592CCF"/>
    <w:rsid w:val="00592CFC"/>
    <w:rsid w:val="00592EE2"/>
    <w:rsid w:val="00592F66"/>
    <w:rsid w:val="00592F93"/>
    <w:rsid w:val="00593052"/>
    <w:rsid w:val="005931C9"/>
    <w:rsid w:val="005933A9"/>
    <w:rsid w:val="00593419"/>
    <w:rsid w:val="0059348D"/>
    <w:rsid w:val="005934B8"/>
    <w:rsid w:val="00593520"/>
    <w:rsid w:val="00593541"/>
    <w:rsid w:val="0059356A"/>
    <w:rsid w:val="00593684"/>
    <w:rsid w:val="005936C7"/>
    <w:rsid w:val="005936CE"/>
    <w:rsid w:val="005937FB"/>
    <w:rsid w:val="00593AA3"/>
    <w:rsid w:val="00593CA1"/>
    <w:rsid w:val="00593CBB"/>
    <w:rsid w:val="00593D6A"/>
    <w:rsid w:val="00593DD3"/>
    <w:rsid w:val="00593E49"/>
    <w:rsid w:val="0059421C"/>
    <w:rsid w:val="00594229"/>
    <w:rsid w:val="005942C8"/>
    <w:rsid w:val="00594549"/>
    <w:rsid w:val="005945D4"/>
    <w:rsid w:val="00594667"/>
    <w:rsid w:val="005947FC"/>
    <w:rsid w:val="00594883"/>
    <w:rsid w:val="005948BD"/>
    <w:rsid w:val="005948FC"/>
    <w:rsid w:val="005949E6"/>
    <w:rsid w:val="00594A64"/>
    <w:rsid w:val="00594B87"/>
    <w:rsid w:val="00594C88"/>
    <w:rsid w:val="00594E61"/>
    <w:rsid w:val="00594F07"/>
    <w:rsid w:val="00595020"/>
    <w:rsid w:val="005950C8"/>
    <w:rsid w:val="005950DE"/>
    <w:rsid w:val="0059515A"/>
    <w:rsid w:val="005952E7"/>
    <w:rsid w:val="00595331"/>
    <w:rsid w:val="00595356"/>
    <w:rsid w:val="00595380"/>
    <w:rsid w:val="0059543E"/>
    <w:rsid w:val="00595671"/>
    <w:rsid w:val="0059567C"/>
    <w:rsid w:val="005956D5"/>
    <w:rsid w:val="005957BA"/>
    <w:rsid w:val="00595808"/>
    <w:rsid w:val="00595826"/>
    <w:rsid w:val="00595850"/>
    <w:rsid w:val="005958F8"/>
    <w:rsid w:val="005959DB"/>
    <w:rsid w:val="005959F4"/>
    <w:rsid w:val="00595A88"/>
    <w:rsid w:val="00595AAB"/>
    <w:rsid w:val="00595E00"/>
    <w:rsid w:val="00595E85"/>
    <w:rsid w:val="00595E94"/>
    <w:rsid w:val="00595F99"/>
    <w:rsid w:val="00595FA6"/>
    <w:rsid w:val="00595FAD"/>
    <w:rsid w:val="00595FBD"/>
    <w:rsid w:val="00595FCE"/>
    <w:rsid w:val="00595FF7"/>
    <w:rsid w:val="005961B1"/>
    <w:rsid w:val="0059642A"/>
    <w:rsid w:val="005964BE"/>
    <w:rsid w:val="00596538"/>
    <w:rsid w:val="00596636"/>
    <w:rsid w:val="005966DA"/>
    <w:rsid w:val="005967FD"/>
    <w:rsid w:val="00596976"/>
    <w:rsid w:val="005969F6"/>
    <w:rsid w:val="00596C63"/>
    <w:rsid w:val="00596CAE"/>
    <w:rsid w:val="00596CB3"/>
    <w:rsid w:val="00596D68"/>
    <w:rsid w:val="00596EC3"/>
    <w:rsid w:val="00596F33"/>
    <w:rsid w:val="00597009"/>
    <w:rsid w:val="005970A2"/>
    <w:rsid w:val="00597119"/>
    <w:rsid w:val="00597125"/>
    <w:rsid w:val="00597127"/>
    <w:rsid w:val="00597143"/>
    <w:rsid w:val="0059715D"/>
    <w:rsid w:val="005972EA"/>
    <w:rsid w:val="00597395"/>
    <w:rsid w:val="005973CB"/>
    <w:rsid w:val="005973DB"/>
    <w:rsid w:val="005973E4"/>
    <w:rsid w:val="005974D0"/>
    <w:rsid w:val="00597585"/>
    <w:rsid w:val="00597589"/>
    <w:rsid w:val="00597974"/>
    <w:rsid w:val="0059799F"/>
    <w:rsid w:val="00597A1D"/>
    <w:rsid w:val="00597C1A"/>
    <w:rsid w:val="00597CDD"/>
    <w:rsid w:val="00597CE6"/>
    <w:rsid w:val="00597DD9"/>
    <w:rsid w:val="00597DEA"/>
    <w:rsid w:val="00597DF8"/>
    <w:rsid w:val="00597F06"/>
    <w:rsid w:val="00597F5D"/>
    <w:rsid w:val="005A0096"/>
    <w:rsid w:val="005A0155"/>
    <w:rsid w:val="005A0163"/>
    <w:rsid w:val="005A0191"/>
    <w:rsid w:val="005A0276"/>
    <w:rsid w:val="005A02D1"/>
    <w:rsid w:val="005A040D"/>
    <w:rsid w:val="005A047E"/>
    <w:rsid w:val="005A054D"/>
    <w:rsid w:val="005A058F"/>
    <w:rsid w:val="005A05B3"/>
    <w:rsid w:val="005A065C"/>
    <w:rsid w:val="005A06AA"/>
    <w:rsid w:val="005A0747"/>
    <w:rsid w:val="005A0823"/>
    <w:rsid w:val="005A0893"/>
    <w:rsid w:val="005A08F4"/>
    <w:rsid w:val="005A0A87"/>
    <w:rsid w:val="005A0C5F"/>
    <w:rsid w:val="005A0CD1"/>
    <w:rsid w:val="005A0D11"/>
    <w:rsid w:val="005A0E3F"/>
    <w:rsid w:val="005A0EA4"/>
    <w:rsid w:val="005A0EC1"/>
    <w:rsid w:val="005A0FF7"/>
    <w:rsid w:val="005A1096"/>
    <w:rsid w:val="005A1178"/>
    <w:rsid w:val="005A123E"/>
    <w:rsid w:val="005A127F"/>
    <w:rsid w:val="005A13AE"/>
    <w:rsid w:val="005A1407"/>
    <w:rsid w:val="005A1453"/>
    <w:rsid w:val="005A15A8"/>
    <w:rsid w:val="005A15E6"/>
    <w:rsid w:val="005A15F6"/>
    <w:rsid w:val="005A1715"/>
    <w:rsid w:val="005A172E"/>
    <w:rsid w:val="005A18A7"/>
    <w:rsid w:val="005A1951"/>
    <w:rsid w:val="005A1A65"/>
    <w:rsid w:val="005A1AB8"/>
    <w:rsid w:val="005A1AFB"/>
    <w:rsid w:val="005A1D32"/>
    <w:rsid w:val="005A1F2A"/>
    <w:rsid w:val="005A208F"/>
    <w:rsid w:val="005A212E"/>
    <w:rsid w:val="005A21F6"/>
    <w:rsid w:val="005A223D"/>
    <w:rsid w:val="005A2382"/>
    <w:rsid w:val="005A25D1"/>
    <w:rsid w:val="005A2615"/>
    <w:rsid w:val="005A2629"/>
    <w:rsid w:val="005A265E"/>
    <w:rsid w:val="005A278F"/>
    <w:rsid w:val="005A27BB"/>
    <w:rsid w:val="005A28FF"/>
    <w:rsid w:val="005A2903"/>
    <w:rsid w:val="005A2907"/>
    <w:rsid w:val="005A29E5"/>
    <w:rsid w:val="005A2A56"/>
    <w:rsid w:val="005A2A7C"/>
    <w:rsid w:val="005A2ACA"/>
    <w:rsid w:val="005A2BC1"/>
    <w:rsid w:val="005A2BE2"/>
    <w:rsid w:val="005A2D0E"/>
    <w:rsid w:val="005A2DE7"/>
    <w:rsid w:val="005A2DE8"/>
    <w:rsid w:val="005A2E3B"/>
    <w:rsid w:val="005A3092"/>
    <w:rsid w:val="005A310B"/>
    <w:rsid w:val="005A3364"/>
    <w:rsid w:val="005A338A"/>
    <w:rsid w:val="005A354A"/>
    <w:rsid w:val="005A3678"/>
    <w:rsid w:val="005A375A"/>
    <w:rsid w:val="005A3830"/>
    <w:rsid w:val="005A3A0B"/>
    <w:rsid w:val="005A3AF9"/>
    <w:rsid w:val="005A3B1D"/>
    <w:rsid w:val="005A3B62"/>
    <w:rsid w:val="005A3B97"/>
    <w:rsid w:val="005A3CA8"/>
    <w:rsid w:val="005A3D3D"/>
    <w:rsid w:val="005A3E7F"/>
    <w:rsid w:val="005A403F"/>
    <w:rsid w:val="005A40FA"/>
    <w:rsid w:val="005A41BF"/>
    <w:rsid w:val="005A4280"/>
    <w:rsid w:val="005A42D5"/>
    <w:rsid w:val="005A42E7"/>
    <w:rsid w:val="005A431E"/>
    <w:rsid w:val="005A4382"/>
    <w:rsid w:val="005A441D"/>
    <w:rsid w:val="005A4760"/>
    <w:rsid w:val="005A4893"/>
    <w:rsid w:val="005A4916"/>
    <w:rsid w:val="005A4A18"/>
    <w:rsid w:val="005A4A42"/>
    <w:rsid w:val="005A4C1D"/>
    <w:rsid w:val="005A4C98"/>
    <w:rsid w:val="005A4CBF"/>
    <w:rsid w:val="005A4F13"/>
    <w:rsid w:val="005A4FFF"/>
    <w:rsid w:val="005A53B1"/>
    <w:rsid w:val="005A53C0"/>
    <w:rsid w:val="005A5519"/>
    <w:rsid w:val="005A5647"/>
    <w:rsid w:val="005A569F"/>
    <w:rsid w:val="005A5807"/>
    <w:rsid w:val="005A5838"/>
    <w:rsid w:val="005A5862"/>
    <w:rsid w:val="005A594D"/>
    <w:rsid w:val="005A5AB0"/>
    <w:rsid w:val="005A5CCA"/>
    <w:rsid w:val="005A5CD7"/>
    <w:rsid w:val="005A5CE5"/>
    <w:rsid w:val="005A5D09"/>
    <w:rsid w:val="005A5E46"/>
    <w:rsid w:val="005A5E81"/>
    <w:rsid w:val="005A5FCE"/>
    <w:rsid w:val="005A6062"/>
    <w:rsid w:val="005A616B"/>
    <w:rsid w:val="005A61A1"/>
    <w:rsid w:val="005A639F"/>
    <w:rsid w:val="005A675A"/>
    <w:rsid w:val="005A68D7"/>
    <w:rsid w:val="005A697D"/>
    <w:rsid w:val="005A6A61"/>
    <w:rsid w:val="005A6A73"/>
    <w:rsid w:val="005A6D14"/>
    <w:rsid w:val="005A6DE9"/>
    <w:rsid w:val="005A6DEC"/>
    <w:rsid w:val="005A6E50"/>
    <w:rsid w:val="005A6EC9"/>
    <w:rsid w:val="005A6F31"/>
    <w:rsid w:val="005A702F"/>
    <w:rsid w:val="005A7346"/>
    <w:rsid w:val="005A747A"/>
    <w:rsid w:val="005A7497"/>
    <w:rsid w:val="005A751F"/>
    <w:rsid w:val="005A76BE"/>
    <w:rsid w:val="005A77A6"/>
    <w:rsid w:val="005A7959"/>
    <w:rsid w:val="005A7978"/>
    <w:rsid w:val="005A7A9E"/>
    <w:rsid w:val="005A7AA7"/>
    <w:rsid w:val="005A7B86"/>
    <w:rsid w:val="005A7C19"/>
    <w:rsid w:val="005A7C42"/>
    <w:rsid w:val="005A7CE9"/>
    <w:rsid w:val="005A7D55"/>
    <w:rsid w:val="005A7DC8"/>
    <w:rsid w:val="005A7E14"/>
    <w:rsid w:val="005A7E25"/>
    <w:rsid w:val="005A7E64"/>
    <w:rsid w:val="005A7E67"/>
    <w:rsid w:val="005A7EB8"/>
    <w:rsid w:val="005A7ECD"/>
    <w:rsid w:val="005A7FAA"/>
    <w:rsid w:val="005A7FDD"/>
    <w:rsid w:val="005B0128"/>
    <w:rsid w:val="005B018B"/>
    <w:rsid w:val="005B04D9"/>
    <w:rsid w:val="005B059C"/>
    <w:rsid w:val="005B05FB"/>
    <w:rsid w:val="005B0649"/>
    <w:rsid w:val="005B06AE"/>
    <w:rsid w:val="005B0878"/>
    <w:rsid w:val="005B099C"/>
    <w:rsid w:val="005B0A0C"/>
    <w:rsid w:val="005B0B33"/>
    <w:rsid w:val="005B0CA0"/>
    <w:rsid w:val="005B0D2B"/>
    <w:rsid w:val="005B0D62"/>
    <w:rsid w:val="005B0DE3"/>
    <w:rsid w:val="005B0EA8"/>
    <w:rsid w:val="005B10E6"/>
    <w:rsid w:val="005B1114"/>
    <w:rsid w:val="005B115C"/>
    <w:rsid w:val="005B134A"/>
    <w:rsid w:val="005B1376"/>
    <w:rsid w:val="005B1398"/>
    <w:rsid w:val="005B1483"/>
    <w:rsid w:val="005B17BC"/>
    <w:rsid w:val="005B195C"/>
    <w:rsid w:val="005B1A35"/>
    <w:rsid w:val="005B1A39"/>
    <w:rsid w:val="005B1D1B"/>
    <w:rsid w:val="005B1EEC"/>
    <w:rsid w:val="005B1FE7"/>
    <w:rsid w:val="005B20D2"/>
    <w:rsid w:val="005B20E6"/>
    <w:rsid w:val="005B2108"/>
    <w:rsid w:val="005B210D"/>
    <w:rsid w:val="005B2260"/>
    <w:rsid w:val="005B22E9"/>
    <w:rsid w:val="005B2360"/>
    <w:rsid w:val="005B23AA"/>
    <w:rsid w:val="005B2472"/>
    <w:rsid w:val="005B24D5"/>
    <w:rsid w:val="005B2516"/>
    <w:rsid w:val="005B25D1"/>
    <w:rsid w:val="005B27B5"/>
    <w:rsid w:val="005B27C3"/>
    <w:rsid w:val="005B2911"/>
    <w:rsid w:val="005B2955"/>
    <w:rsid w:val="005B2A6A"/>
    <w:rsid w:val="005B2AA3"/>
    <w:rsid w:val="005B2C39"/>
    <w:rsid w:val="005B2E8B"/>
    <w:rsid w:val="005B2E8C"/>
    <w:rsid w:val="005B31AC"/>
    <w:rsid w:val="005B31ED"/>
    <w:rsid w:val="005B3233"/>
    <w:rsid w:val="005B327D"/>
    <w:rsid w:val="005B33EB"/>
    <w:rsid w:val="005B3714"/>
    <w:rsid w:val="005B3867"/>
    <w:rsid w:val="005B387A"/>
    <w:rsid w:val="005B39A4"/>
    <w:rsid w:val="005B3A16"/>
    <w:rsid w:val="005B3A9C"/>
    <w:rsid w:val="005B3B8D"/>
    <w:rsid w:val="005B3C9F"/>
    <w:rsid w:val="005B3D00"/>
    <w:rsid w:val="005B3DDA"/>
    <w:rsid w:val="005B3F12"/>
    <w:rsid w:val="005B3F8F"/>
    <w:rsid w:val="005B4105"/>
    <w:rsid w:val="005B4239"/>
    <w:rsid w:val="005B427A"/>
    <w:rsid w:val="005B42D3"/>
    <w:rsid w:val="005B4349"/>
    <w:rsid w:val="005B43D0"/>
    <w:rsid w:val="005B45F0"/>
    <w:rsid w:val="005B4658"/>
    <w:rsid w:val="005B467F"/>
    <w:rsid w:val="005B468D"/>
    <w:rsid w:val="005B46F9"/>
    <w:rsid w:val="005B479E"/>
    <w:rsid w:val="005B4979"/>
    <w:rsid w:val="005B4990"/>
    <w:rsid w:val="005B49D4"/>
    <w:rsid w:val="005B4AC3"/>
    <w:rsid w:val="005B4BB2"/>
    <w:rsid w:val="005B4D17"/>
    <w:rsid w:val="005B4D91"/>
    <w:rsid w:val="005B4DB7"/>
    <w:rsid w:val="005B4DD8"/>
    <w:rsid w:val="005B4E12"/>
    <w:rsid w:val="005B4FA3"/>
    <w:rsid w:val="005B51F3"/>
    <w:rsid w:val="005B5295"/>
    <w:rsid w:val="005B529E"/>
    <w:rsid w:val="005B5374"/>
    <w:rsid w:val="005B5392"/>
    <w:rsid w:val="005B5415"/>
    <w:rsid w:val="005B542E"/>
    <w:rsid w:val="005B54AB"/>
    <w:rsid w:val="005B551F"/>
    <w:rsid w:val="005B557D"/>
    <w:rsid w:val="005B55A2"/>
    <w:rsid w:val="005B56FC"/>
    <w:rsid w:val="005B5721"/>
    <w:rsid w:val="005B5745"/>
    <w:rsid w:val="005B576C"/>
    <w:rsid w:val="005B583F"/>
    <w:rsid w:val="005B5A36"/>
    <w:rsid w:val="005B5B5A"/>
    <w:rsid w:val="005B5B74"/>
    <w:rsid w:val="005B5BAE"/>
    <w:rsid w:val="005B5D2D"/>
    <w:rsid w:val="005B5D96"/>
    <w:rsid w:val="005B5DD8"/>
    <w:rsid w:val="005B5E08"/>
    <w:rsid w:val="005B5F18"/>
    <w:rsid w:val="005B5F8E"/>
    <w:rsid w:val="005B5FA7"/>
    <w:rsid w:val="005B5FCD"/>
    <w:rsid w:val="005B5FD0"/>
    <w:rsid w:val="005B6276"/>
    <w:rsid w:val="005B62A9"/>
    <w:rsid w:val="005B6397"/>
    <w:rsid w:val="005B6488"/>
    <w:rsid w:val="005B6543"/>
    <w:rsid w:val="005B6640"/>
    <w:rsid w:val="005B67D9"/>
    <w:rsid w:val="005B67FE"/>
    <w:rsid w:val="005B68A8"/>
    <w:rsid w:val="005B69FF"/>
    <w:rsid w:val="005B6A75"/>
    <w:rsid w:val="005B6AA5"/>
    <w:rsid w:val="005B6B1D"/>
    <w:rsid w:val="005B6B6B"/>
    <w:rsid w:val="005B6DE4"/>
    <w:rsid w:val="005B6E65"/>
    <w:rsid w:val="005B6EDD"/>
    <w:rsid w:val="005B70AD"/>
    <w:rsid w:val="005B7103"/>
    <w:rsid w:val="005B7219"/>
    <w:rsid w:val="005B72A5"/>
    <w:rsid w:val="005B73BD"/>
    <w:rsid w:val="005B74EA"/>
    <w:rsid w:val="005B75D7"/>
    <w:rsid w:val="005B75D9"/>
    <w:rsid w:val="005B7614"/>
    <w:rsid w:val="005B77E1"/>
    <w:rsid w:val="005B781B"/>
    <w:rsid w:val="005B784E"/>
    <w:rsid w:val="005B7A59"/>
    <w:rsid w:val="005B7C98"/>
    <w:rsid w:val="005B7D61"/>
    <w:rsid w:val="005B7DFF"/>
    <w:rsid w:val="005C00F2"/>
    <w:rsid w:val="005C020D"/>
    <w:rsid w:val="005C05B5"/>
    <w:rsid w:val="005C0674"/>
    <w:rsid w:val="005C06B6"/>
    <w:rsid w:val="005C0818"/>
    <w:rsid w:val="005C094B"/>
    <w:rsid w:val="005C09CF"/>
    <w:rsid w:val="005C09DB"/>
    <w:rsid w:val="005C0A35"/>
    <w:rsid w:val="005C0A63"/>
    <w:rsid w:val="005C0B14"/>
    <w:rsid w:val="005C0BB6"/>
    <w:rsid w:val="005C0BBA"/>
    <w:rsid w:val="005C0C09"/>
    <w:rsid w:val="005C0C30"/>
    <w:rsid w:val="005C0C77"/>
    <w:rsid w:val="005C1112"/>
    <w:rsid w:val="005C115A"/>
    <w:rsid w:val="005C1174"/>
    <w:rsid w:val="005C11F9"/>
    <w:rsid w:val="005C11FD"/>
    <w:rsid w:val="005C1263"/>
    <w:rsid w:val="005C12F4"/>
    <w:rsid w:val="005C141B"/>
    <w:rsid w:val="005C14CB"/>
    <w:rsid w:val="005C15FC"/>
    <w:rsid w:val="005C16A1"/>
    <w:rsid w:val="005C16EE"/>
    <w:rsid w:val="005C17F5"/>
    <w:rsid w:val="005C185D"/>
    <w:rsid w:val="005C1878"/>
    <w:rsid w:val="005C18D0"/>
    <w:rsid w:val="005C1927"/>
    <w:rsid w:val="005C198E"/>
    <w:rsid w:val="005C1A91"/>
    <w:rsid w:val="005C1CB0"/>
    <w:rsid w:val="005C1D2F"/>
    <w:rsid w:val="005C1D6C"/>
    <w:rsid w:val="005C1F70"/>
    <w:rsid w:val="005C1FEF"/>
    <w:rsid w:val="005C2021"/>
    <w:rsid w:val="005C215C"/>
    <w:rsid w:val="005C2270"/>
    <w:rsid w:val="005C22B8"/>
    <w:rsid w:val="005C230B"/>
    <w:rsid w:val="005C23B0"/>
    <w:rsid w:val="005C24B8"/>
    <w:rsid w:val="005C24F2"/>
    <w:rsid w:val="005C2520"/>
    <w:rsid w:val="005C2554"/>
    <w:rsid w:val="005C25BA"/>
    <w:rsid w:val="005C2769"/>
    <w:rsid w:val="005C281C"/>
    <w:rsid w:val="005C2918"/>
    <w:rsid w:val="005C2AAD"/>
    <w:rsid w:val="005C2AB4"/>
    <w:rsid w:val="005C2AEC"/>
    <w:rsid w:val="005C2C41"/>
    <w:rsid w:val="005C2FEB"/>
    <w:rsid w:val="005C2FF9"/>
    <w:rsid w:val="005C3162"/>
    <w:rsid w:val="005C31EE"/>
    <w:rsid w:val="005C324E"/>
    <w:rsid w:val="005C347E"/>
    <w:rsid w:val="005C34DA"/>
    <w:rsid w:val="005C35AB"/>
    <w:rsid w:val="005C37A0"/>
    <w:rsid w:val="005C3913"/>
    <w:rsid w:val="005C3980"/>
    <w:rsid w:val="005C3982"/>
    <w:rsid w:val="005C3AD4"/>
    <w:rsid w:val="005C3B90"/>
    <w:rsid w:val="005C3C74"/>
    <w:rsid w:val="005C3DF2"/>
    <w:rsid w:val="005C3E0D"/>
    <w:rsid w:val="005C3E7E"/>
    <w:rsid w:val="005C3E96"/>
    <w:rsid w:val="005C3EF5"/>
    <w:rsid w:val="005C435D"/>
    <w:rsid w:val="005C4394"/>
    <w:rsid w:val="005C43CC"/>
    <w:rsid w:val="005C4407"/>
    <w:rsid w:val="005C4425"/>
    <w:rsid w:val="005C44CC"/>
    <w:rsid w:val="005C45A2"/>
    <w:rsid w:val="005C45E2"/>
    <w:rsid w:val="005C45E7"/>
    <w:rsid w:val="005C4601"/>
    <w:rsid w:val="005C4656"/>
    <w:rsid w:val="005C47AC"/>
    <w:rsid w:val="005C48FE"/>
    <w:rsid w:val="005C49A5"/>
    <w:rsid w:val="005C4A26"/>
    <w:rsid w:val="005C4A79"/>
    <w:rsid w:val="005C4A84"/>
    <w:rsid w:val="005C4ADC"/>
    <w:rsid w:val="005C4B30"/>
    <w:rsid w:val="005C4DAA"/>
    <w:rsid w:val="005C4DCA"/>
    <w:rsid w:val="005C4EA7"/>
    <w:rsid w:val="005C4F0D"/>
    <w:rsid w:val="005C4F21"/>
    <w:rsid w:val="005C4F3D"/>
    <w:rsid w:val="005C4FBB"/>
    <w:rsid w:val="005C4FEB"/>
    <w:rsid w:val="005C50B2"/>
    <w:rsid w:val="005C50B6"/>
    <w:rsid w:val="005C522E"/>
    <w:rsid w:val="005C52A5"/>
    <w:rsid w:val="005C558A"/>
    <w:rsid w:val="005C55B7"/>
    <w:rsid w:val="005C567D"/>
    <w:rsid w:val="005C56D6"/>
    <w:rsid w:val="005C5739"/>
    <w:rsid w:val="005C5744"/>
    <w:rsid w:val="005C57F2"/>
    <w:rsid w:val="005C595D"/>
    <w:rsid w:val="005C5A16"/>
    <w:rsid w:val="005C5A18"/>
    <w:rsid w:val="005C5A7D"/>
    <w:rsid w:val="005C5B29"/>
    <w:rsid w:val="005C5B85"/>
    <w:rsid w:val="005C5C60"/>
    <w:rsid w:val="005C5C61"/>
    <w:rsid w:val="005C5D13"/>
    <w:rsid w:val="005C5D35"/>
    <w:rsid w:val="005C5D80"/>
    <w:rsid w:val="005C5D86"/>
    <w:rsid w:val="005C5D8B"/>
    <w:rsid w:val="005C5EC5"/>
    <w:rsid w:val="005C5F48"/>
    <w:rsid w:val="005C6093"/>
    <w:rsid w:val="005C614D"/>
    <w:rsid w:val="005C618F"/>
    <w:rsid w:val="005C649D"/>
    <w:rsid w:val="005C6598"/>
    <w:rsid w:val="005C6930"/>
    <w:rsid w:val="005C6A85"/>
    <w:rsid w:val="005C6B40"/>
    <w:rsid w:val="005C6C4F"/>
    <w:rsid w:val="005C6CBD"/>
    <w:rsid w:val="005C6F43"/>
    <w:rsid w:val="005C71E2"/>
    <w:rsid w:val="005C7276"/>
    <w:rsid w:val="005C72B4"/>
    <w:rsid w:val="005C732C"/>
    <w:rsid w:val="005C73BC"/>
    <w:rsid w:val="005C74E5"/>
    <w:rsid w:val="005C7580"/>
    <w:rsid w:val="005C77BC"/>
    <w:rsid w:val="005C7AB7"/>
    <w:rsid w:val="005C7C8B"/>
    <w:rsid w:val="005C7CDA"/>
    <w:rsid w:val="005C7D35"/>
    <w:rsid w:val="005C7E7D"/>
    <w:rsid w:val="005C7F14"/>
    <w:rsid w:val="005C7F1F"/>
    <w:rsid w:val="005D011D"/>
    <w:rsid w:val="005D022C"/>
    <w:rsid w:val="005D03FD"/>
    <w:rsid w:val="005D0550"/>
    <w:rsid w:val="005D06CE"/>
    <w:rsid w:val="005D0770"/>
    <w:rsid w:val="005D07B9"/>
    <w:rsid w:val="005D0895"/>
    <w:rsid w:val="005D0B08"/>
    <w:rsid w:val="005D0B91"/>
    <w:rsid w:val="005D0C13"/>
    <w:rsid w:val="005D0C2A"/>
    <w:rsid w:val="005D0DE5"/>
    <w:rsid w:val="005D0EB4"/>
    <w:rsid w:val="005D103C"/>
    <w:rsid w:val="005D114B"/>
    <w:rsid w:val="005D1169"/>
    <w:rsid w:val="005D11D9"/>
    <w:rsid w:val="005D12B2"/>
    <w:rsid w:val="005D12DD"/>
    <w:rsid w:val="005D12E8"/>
    <w:rsid w:val="005D13CF"/>
    <w:rsid w:val="005D140E"/>
    <w:rsid w:val="005D149A"/>
    <w:rsid w:val="005D153B"/>
    <w:rsid w:val="005D1734"/>
    <w:rsid w:val="005D1748"/>
    <w:rsid w:val="005D174E"/>
    <w:rsid w:val="005D1784"/>
    <w:rsid w:val="005D1A78"/>
    <w:rsid w:val="005D1A83"/>
    <w:rsid w:val="005D1B2C"/>
    <w:rsid w:val="005D1E50"/>
    <w:rsid w:val="005D2020"/>
    <w:rsid w:val="005D20AE"/>
    <w:rsid w:val="005D20F0"/>
    <w:rsid w:val="005D212D"/>
    <w:rsid w:val="005D2225"/>
    <w:rsid w:val="005D22A1"/>
    <w:rsid w:val="005D22A7"/>
    <w:rsid w:val="005D231E"/>
    <w:rsid w:val="005D2454"/>
    <w:rsid w:val="005D2512"/>
    <w:rsid w:val="005D2551"/>
    <w:rsid w:val="005D25EB"/>
    <w:rsid w:val="005D2610"/>
    <w:rsid w:val="005D276C"/>
    <w:rsid w:val="005D2805"/>
    <w:rsid w:val="005D2A93"/>
    <w:rsid w:val="005D2B4B"/>
    <w:rsid w:val="005D2BFA"/>
    <w:rsid w:val="005D2CD2"/>
    <w:rsid w:val="005D2DDF"/>
    <w:rsid w:val="005D3067"/>
    <w:rsid w:val="005D3070"/>
    <w:rsid w:val="005D3131"/>
    <w:rsid w:val="005D31A9"/>
    <w:rsid w:val="005D31F7"/>
    <w:rsid w:val="005D31FA"/>
    <w:rsid w:val="005D32E9"/>
    <w:rsid w:val="005D340A"/>
    <w:rsid w:val="005D3521"/>
    <w:rsid w:val="005D355F"/>
    <w:rsid w:val="005D3756"/>
    <w:rsid w:val="005D37E7"/>
    <w:rsid w:val="005D3934"/>
    <w:rsid w:val="005D3A19"/>
    <w:rsid w:val="005D3A7A"/>
    <w:rsid w:val="005D3ADD"/>
    <w:rsid w:val="005D3B7C"/>
    <w:rsid w:val="005D3BD6"/>
    <w:rsid w:val="005D3C09"/>
    <w:rsid w:val="005D3CAC"/>
    <w:rsid w:val="005D3E05"/>
    <w:rsid w:val="005D3FC7"/>
    <w:rsid w:val="005D417E"/>
    <w:rsid w:val="005D4267"/>
    <w:rsid w:val="005D431D"/>
    <w:rsid w:val="005D4365"/>
    <w:rsid w:val="005D43D2"/>
    <w:rsid w:val="005D4632"/>
    <w:rsid w:val="005D46A5"/>
    <w:rsid w:val="005D470E"/>
    <w:rsid w:val="005D471E"/>
    <w:rsid w:val="005D4734"/>
    <w:rsid w:val="005D4843"/>
    <w:rsid w:val="005D48CF"/>
    <w:rsid w:val="005D49FA"/>
    <w:rsid w:val="005D4BCB"/>
    <w:rsid w:val="005D4D82"/>
    <w:rsid w:val="005D4DD2"/>
    <w:rsid w:val="005D4E1E"/>
    <w:rsid w:val="005D4E46"/>
    <w:rsid w:val="005D4E63"/>
    <w:rsid w:val="005D4F40"/>
    <w:rsid w:val="005D5001"/>
    <w:rsid w:val="005D50E0"/>
    <w:rsid w:val="005D50F0"/>
    <w:rsid w:val="005D528C"/>
    <w:rsid w:val="005D531E"/>
    <w:rsid w:val="005D53A2"/>
    <w:rsid w:val="005D53C2"/>
    <w:rsid w:val="005D5422"/>
    <w:rsid w:val="005D546E"/>
    <w:rsid w:val="005D5683"/>
    <w:rsid w:val="005D591A"/>
    <w:rsid w:val="005D5959"/>
    <w:rsid w:val="005D5A4A"/>
    <w:rsid w:val="005D5D0F"/>
    <w:rsid w:val="005D5F2D"/>
    <w:rsid w:val="005D5F3B"/>
    <w:rsid w:val="005D5F84"/>
    <w:rsid w:val="005D60BC"/>
    <w:rsid w:val="005D6164"/>
    <w:rsid w:val="005D6210"/>
    <w:rsid w:val="005D628C"/>
    <w:rsid w:val="005D6393"/>
    <w:rsid w:val="005D63E3"/>
    <w:rsid w:val="005D645F"/>
    <w:rsid w:val="005D6491"/>
    <w:rsid w:val="005D64A8"/>
    <w:rsid w:val="005D6516"/>
    <w:rsid w:val="005D65B9"/>
    <w:rsid w:val="005D668B"/>
    <w:rsid w:val="005D6723"/>
    <w:rsid w:val="005D6762"/>
    <w:rsid w:val="005D68BA"/>
    <w:rsid w:val="005D696F"/>
    <w:rsid w:val="005D6993"/>
    <w:rsid w:val="005D6BB8"/>
    <w:rsid w:val="005D6BFD"/>
    <w:rsid w:val="005D6CAA"/>
    <w:rsid w:val="005D6D07"/>
    <w:rsid w:val="005D6D8C"/>
    <w:rsid w:val="005D6D91"/>
    <w:rsid w:val="005D6E4C"/>
    <w:rsid w:val="005D6FCA"/>
    <w:rsid w:val="005D6FF3"/>
    <w:rsid w:val="005D71A0"/>
    <w:rsid w:val="005D71F8"/>
    <w:rsid w:val="005D723E"/>
    <w:rsid w:val="005D7375"/>
    <w:rsid w:val="005D7385"/>
    <w:rsid w:val="005D73B7"/>
    <w:rsid w:val="005D75A0"/>
    <w:rsid w:val="005D7633"/>
    <w:rsid w:val="005D765E"/>
    <w:rsid w:val="005D769F"/>
    <w:rsid w:val="005D7720"/>
    <w:rsid w:val="005D7A44"/>
    <w:rsid w:val="005D7A97"/>
    <w:rsid w:val="005D7B74"/>
    <w:rsid w:val="005D7BD3"/>
    <w:rsid w:val="005D7BFC"/>
    <w:rsid w:val="005D7CBD"/>
    <w:rsid w:val="005D7D07"/>
    <w:rsid w:val="005D7D1A"/>
    <w:rsid w:val="005D7EC6"/>
    <w:rsid w:val="005E0107"/>
    <w:rsid w:val="005E01F6"/>
    <w:rsid w:val="005E01FB"/>
    <w:rsid w:val="005E02F7"/>
    <w:rsid w:val="005E033B"/>
    <w:rsid w:val="005E0369"/>
    <w:rsid w:val="005E037D"/>
    <w:rsid w:val="005E03B6"/>
    <w:rsid w:val="005E0475"/>
    <w:rsid w:val="005E0550"/>
    <w:rsid w:val="005E05B4"/>
    <w:rsid w:val="005E05D7"/>
    <w:rsid w:val="005E0652"/>
    <w:rsid w:val="005E0731"/>
    <w:rsid w:val="005E0837"/>
    <w:rsid w:val="005E08C4"/>
    <w:rsid w:val="005E08F2"/>
    <w:rsid w:val="005E0932"/>
    <w:rsid w:val="005E0AB5"/>
    <w:rsid w:val="005E0CF7"/>
    <w:rsid w:val="005E0D65"/>
    <w:rsid w:val="005E0E1A"/>
    <w:rsid w:val="005E0F67"/>
    <w:rsid w:val="005E1079"/>
    <w:rsid w:val="005E10CF"/>
    <w:rsid w:val="005E11D1"/>
    <w:rsid w:val="005E1274"/>
    <w:rsid w:val="005E13E5"/>
    <w:rsid w:val="005E1444"/>
    <w:rsid w:val="005E14E8"/>
    <w:rsid w:val="005E1873"/>
    <w:rsid w:val="005E1AD9"/>
    <w:rsid w:val="005E1B4D"/>
    <w:rsid w:val="005E1C60"/>
    <w:rsid w:val="005E1D7A"/>
    <w:rsid w:val="005E1ED7"/>
    <w:rsid w:val="005E1F01"/>
    <w:rsid w:val="005E1F0E"/>
    <w:rsid w:val="005E1F26"/>
    <w:rsid w:val="005E1F98"/>
    <w:rsid w:val="005E1FFA"/>
    <w:rsid w:val="005E2017"/>
    <w:rsid w:val="005E20B3"/>
    <w:rsid w:val="005E2117"/>
    <w:rsid w:val="005E22B0"/>
    <w:rsid w:val="005E2383"/>
    <w:rsid w:val="005E23B5"/>
    <w:rsid w:val="005E243C"/>
    <w:rsid w:val="005E257D"/>
    <w:rsid w:val="005E2798"/>
    <w:rsid w:val="005E279C"/>
    <w:rsid w:val="005E27EC"/>
    <w:rsid w:val="005E2925"/>
    <w:rsid w:val="005E2A28"/>
    <w:rsid w:val="005E2B94"/>
    <w:rsid w:val="005E2BB0"/>
    <w:rsid w:val="005E2BBB"/>
    <w:rsid w:val="005E2C5D"/>
    <w:rsid w:val="005E2D42"/>
    <w:rsid w:val="005E2F52"/>
    <w:rsid w:val="005E3027"/>
    <w:rsid w:val="005E30F8"/>
    <w:rsid w:val="005E31ED"/>
    <w:rsid w:val="005E3307"/>
    <w:rsid w:val="005E334B"/>
    <w:rsid w:val="005E335A"/>
    <w:rsid w:val="005E343D"/>
    <w:rsid w:val="005E3517"/>
    <w:rsid w:val="005E3558"/>
    <w:rsid w:val="005E3633"/>
    <w:rsid w:val="005E366E"/>
    <w:rsid w:val="005E36D7"/>
    <w:rsid w:val="005E3878"/>
    <w:rsid w:val="005E38FF"/>
    <w:rsid w:val="005E39B8"/>
    <w:rsid w:val="005E3A97"/>
    <w:rsid w:val="005E3A9E"/>
    <w:rsid w:val="005E3C37"/>
    <w:rsid w:val="005E3DCD"/>
    <w:rsid w:val="005E3E7B"/>
    <w:rsid w:val="005E3FB5"/>
    <w:rsid w:val="005E4150"/>
    <w:rsid w:val="005E4166"/>
    <w:rsid w:val="005E419E"/>
    <w:rsid w:val="005E41B8"/>
    <w:rsid w:val="005E4205"/>
    <w:rsid w:val="005E4280"/>
    <w:rsid w:val="005E43D4"/>
    <w:rsid w:val="005E4408"/>
    <w:rsid w:val="005E444D"/>
    <w:rsid w:val="005E4477"/>
    <w:rsid w:val="005E4623"/>
    <w:rsid w:val="005E468F"/>
    <w:rsid w:val="005E46E8"/>
    <w:rsid w:val="005E4738"/>
    <w:rsid w:val="005E4739"/>
    <w:rsid w:val="005E4874"/>
    <w:rsid w:val="005E48F3"/>
    <w:rsid w:val="005E4AD6"/>
    <w:rsid w:val="005E4B49"/>
    <w:rsid w:val="005E4B64"/>
    <w:rsid w:val="005E4B91"/>
    <w:rsid w:val="005E4C4D"/>
    <w:rsid w:val="005E4DD0"/>
    <w:rsid w:val="005E4E8B"/>
    <w:rsid w:val="005E4EE3"/>
    <w:rsid w:val="005E4EE9"/>
    <w:rsid w:val="005E4F07"/>
    <w:rsid w:val="005E4FAB"/>
    <w:rsid w:val="005E4FFC"/>
    <w:rsid w:val="005E5300"/>
    <w:rsid w:val="005E5471"/>
    <w:rsid w:val="005E550E"/>
    <w:rsid w:val="005E561A"/>
    <w:rsid w:val="005E5647"/>
    <w:rsid w:val="005E5717"/>
    <w:rsid w:val="005E5775"/>
    <w:rsid w:val="005E5780"/>
    <w:rsid w:val="005E57C0"/>
    <w:rsid w:val="005E57C1"/>
    <w:rsid w:val="005E57E2"/>
    <w:rsid w:val="005E5888"/>
    <w:rsid w:val="005E58BF"/>
    <w:rsid w:val="005E5B37"/>
    <w:rsid w:val="005E5BDE"/>
    <w:rsid w:val="005E5BE7"/>
    <w:rsid w:val="005E5C33"/>
    <w:rsid w:val="005E5CB6"/>
    <w:rsid w:val="005E5CE8"/>
    <w:rsid w:val="005E5D08"/>
    <w:rsid w:val="005E5D11"/>
    <w:rsid w:val="005E5D1D"/>
    <w:rsid w:val="005E5DA5"/>
    <w:rsid w:val="005E5EF1"/>
    <w:rsid w:val="005E5F08"/>
    <w:rsid w:val="005E5FDF"/>
    <w:rsid w:val="005E600C"/>
    <w:rsid w:val="005E600F"/>
    <w:rsid w:val="005E60DC"/>
    <w:rsid w:val="005E628E"/>
    <w:rsid w:val="005E6351"/>
    <w:rsid w:val="005E6382"/>
    <w:rsid w:val="005E6438"/>
    <w:rsid w:val="005E64AF"/>
    <w:rsid w:val="005E6578"/>
    <w:rsid w:val="005E65B7"/>
    <w:rsid w:val="005E6605"/>
    <w:rsid w:val="005E6793"/>
    <w:rsid w:val="005E6867"/>
    <w:rsid w:val="005E6923"/>
    <w:rsid w:val="005E6C43"/>
    <w:rsid w:val="005E6EEC"/>
    <w:rsid w:val="005E7080"/>
    <w:rsid w:val="005E712C"/>
    <w:rsid w:val="005E7152"/>
    <w:rsid w:val="005E723C"/>
    <w:rsid w:val="005E72D2"/>
    <w:rsid w:val="005E7328"/>
    <w:rsid w:val="005E74C0"/>
    <w:rsid w:val="005E7629"/>
    <w:rsid w:val="005E7654"/>
    <w:rsid w:val="005E765D"/>
    <w:rsid w:val="005E768D"/>
    <w:rsid w:val="005E7811"/>
    <w:rsid w:val="005E79CB"/>
    <w:rsid w:val="005E7A15"/>
    <w:rsid w:val="005E7A9A"/>
    <w:rsid w:val="005E7B95"/>
    <w:rsid w:val="005E7C43"/>
    <w:rsid w:val="005E7C8C"/>
    <w:rsid w:val="005E7C9E"/>
    <w:rsid w:val="005E7DBE"/>
    <w:rsid w:val="005E7EF4"/>
    <w:rsid w:val="005E7F1F"/>
    <w:rsid w:val="005F014F"/>
    <w:rsid w:val="005F01EC"/>
    <w:rsid w:val="005F04CD"/>
    <w:rsid w:val="005F0558"/>
    <w:rsid w:val="005F0613"/>
    <w:rsid w:val="005F0803"/>
    <w:rsid w:val="005F0BF2"/>
    <w:rsid w:val="005F0C63"/>
    <w:rsid w:val="005F0C71"/>
    <w:rsid w:val="005F0DCC"/>
    <w:rsid w:val="005F0DCD"/>
    <w:rsid w:val="005F0DDD"/>
    <w:rsid w:val="005F0ED6"/>
    <w:rsid w:val="005F0FC8"/>
    <w:rsid w:val="005F102F"/>
    <w:rsid w:val="005F104B"/>
    <w:rsid w:val="005F104C"/>
    <w:rsid w:val="005F10C0"/>
    <w:rsid w:val="005F10E3"/>
    <w:rsid w:val="005F1189"/>
    <w:rsid w:val="005F11F0"/>
    <w:rsid w:val="005F11F3"/>
    <w:rsid w:val="005F1215"/>
    <w:rsid w:val="005F1244"/>
    <w:rsid w:val="005F1323"/>
    <w:rsid w:val="005F133C"/>
    <w:rsid w:val="005F155B"/>
    <w:rsid w:val="005F1569"/>
    <w:rsid w:val="005F15F7"/>
    <w:rsid w:val="005F16C0"/>
    <w:rsid w:val="005F1710"/>
    <w:rsid w:val="005F1748"/>
    <w:rsid w:val="005F180D"/>
    <w:rsid w:val="005F18F0"/>
    <w:rsid w:val="005F196B"/>
    <w:rsid w:val="005F19F8"/>
    <w:rsid w:val="005F1AD6"/>
    <w:rsid w:val="005F1BE5"/>
    <w:rsid w:val="005F1C53"/>
    <w:rsid w:val="005F1DF1"/>
    <w:rsid w:val="005F1FA4"/>
    <w:rsid w:val="005F2031"/>
    <w:rsid w:val="005F207A"/>
    <w:rsid w:val="005F223D"/>
    <w:rsid w:val="005F22A4"/>
    <w:rsid w:val="005F25AB"/>
    <w:rsid w:val="005F263A"/>
    <w:rsid w:val="005F28E3"/>
    <w:rsid w:val="005F2987"/>
    <w:rsid w:val="005F2A05"/>
    <w:rsid w:val="005F2A5B"/>
    <w:rsid w:val="005F2CC6"/>
    <w:rsid w:val="005F2D0B"/>
    <w:rsid w:val="005F2F75"/>
    <w:rsid w:val="005F2FA2"/>
    <w:rsid w:val="005F3056"/>
    <w:rsid w:val="005F32C9"/>
    <w:rsid w:val="005F3401"/>
    <w:rsid w:val="005F3488"/>
    <w:rsid w:val="005F34C7"/>
    <w:rsid w:val="005F3648"/>
    <w:rsid w:val="005F36D0"/>
    <w:rsid w:val="005F385B"/>
    <w:rsid w:val="005F3B74"/>
    <w:rsid w:val="005F3B8B"/>
    <w:rsid w:val="005F3CC3"/>
    <w:rsid w:val="005F3E6B"/>
    <w:rsid w:val="005F3F1E"/>
    <w:rsid w:val="005F40F4"/>
    <w:rsid w:val="005F41EC"/>
    <w:rsid w:val="005F4246"/>
    <w:rsid w:val="005F4320"/>
    <w:rsid w:val="005F4360"/>
    <w:rsid w:val="005F4423"/>
    <w:rsid w:val="005F4570"/>
    <w:rsid w:val="005F45D6"/>
    <w:rsid w:val="005F4689"/>
    <w:rsid w:val="005F484C"/>
    <w:rsid w:val="005F48AC"/>
    <w:rsid w:val="005F48FB"/>
    <w:rsid w:val="005F4A9D"/>
    <w:rsid w:val="005F4AA0"/>
    <w:rsid w:val="005F4B74"/>
    <w:rsid w:val="005F4BA9"/>
    <w:rsid w:val="005F4BBB"/>
    <w:rsid w:val="005F4CB5"/>
    <w:rsid w:val="005F4DB3"/>
    <w:rsid w:val="005F4E9A"/>
    <w:rsid w:val="005F4F34"/>
    <w:rsid w:val="005F4F4C"/>
    <w:rsid w:val="005F4F68"/>
    <w:rsid w:val="005F5071"/>
    <w:rsid w:val="005F50D4"/>
    <w:rsid w:val="005F51C8"/>
    <w:rsid w:val="005F52B4"/>
    <w:rsid w:val="005F538E"/>
    <w:rsid w:val="005F5451"/>
    <w:rsid w:val="005F5519"/>
    <w:rsid w:val="005F55B9"/>
    <w:rsid w:val="005F55F8"/>
    <w:rsid w:val="005F5616"/>
    <w:rsid w:val="005F561E"/>
    <w:rsid w:val="005F5649"/>
    <w:rsid w:val="005F5766"/>
    <w:rsid w:val="005F58B9"/>
    <w:rsid w:val="005F5938"/>
    <w:rsid w:val="005F5952"/>
    <w:rsid w:val="005F59C0"/>
    <w:rsid w:val="005F59DE"/>
    <w:rsid w:val="005F5BFF"/>
    <w:rsid w:val="005F5CDC"/>
    <w:rsid w:val="005F5D25"/>
    <w:rsid w:val="005F5E89"/>
    <w:rsid w:val="005F5EBB"/>
    <w:rsid w:val="005F6016"/>
    <w:rsid w:val="005F6116"/>
    <w:rsid w:val="005F618E"/>
    <w:rsid w:val="005F6228"/>
    <w:rsid w:val="005F6261"/>
    <w:rsid w:val="005F6296"/>
    <w:rsid w:val="005F6303"/>
    <w:rsid w:val="005F63CA"/>
    <w:rsid w:val="005F645F"/>
    <w:rsid w:val="005F6470"/>
    <w:rsid w:val="005F6715"/>
    <w:rsid w:val="005F677F"/>
    <w:rsid w:val="005F6990"/>
    <w:rsid w:val="005F6A23"/>
    <w:rsid w:val="005F6A82"/>
    <w:rsid w:val="005F6AD3"/>
    <w:rsid w:val="005F6B72"/>
    <w:rsid w:val="005F6B9A"/>
    <w:rsid w:val="005F6BB1"/>
    <w:rsid w:val="005F6C9B"/>
    <w:rsid w:val="005F6CDA"/>
    <w:rsid w:val="005F6DD5"/>
    <w:rsid w:val="005F6E00"/>
    <w:rsid w:val="005F6E33"/>
    <w:rsid w:val="005F6F85"/>
    <w:rsid w:val="005F6FEE"/>
    <w:rsid w:val="005F702E"/>
    <w:rsid w:val="005F723A"/>
    <w:rsid w:val="005F7331"/>
    <w:rsid w:val="005F7418"/>
    <w:rsid w:val="005F7547"/>
    <w:rsid w:val="005F7684"/>
    <w:rsid w:val="005F7693"/>
    <w:rsid w:val="005F7734"/>
    <w:rsid w:val="005F7809"/>
    <w:rsid w:val="005F790F"/>
    <w:rsid w:val="005F79C0"/>
    <w:rsid w:val="005F7A43"/>
    <w:rsid w:val="005F7A99"/>
    <w:rsid w:val="005F7B24"/>
    <w:rsid w:val="005F7BF1"/>
    <w:rsid w:val="005F7D9D"/>
    <w:rsid w:val="005F7DDA"/>
    <w:rsid w:val="005F7DF0"/>
    <w:rsid w:val="005F7DFF"/>
    <w:rsid w:val="00600054"/>
    <w:rsid w:val="00600319"/>
    <w:rsid w:val="006003B6"/>
    <w:rsid w:val="006003F5"/>
    <w:rsid w:val="00600453"/>
    <w:rsid w:val="0060054F"/>
    <w:rsid w:val="0060061E"/>
    <w:rsid w:val="00600651"/>
    <w:rsid w:val="00600691"/>
    <w:rsid w:val="00600A03"/>
    <w:rsid w:val="00600A8E"/>
    <w:rsid w:val="00600DAD"/>
    <w:rsid w:val="00600DF0"/>
    <w:rsid w:val="00600E4E"/>
    <w:rsid w:val="00600FDA"/>
    <w:rsid w:val="00601088"/>
    <w:rsid w:val="00601091"/>
    <w:rsid w:val="006010CB"/>
    <w:rsid w:val="006011C7"/>
    <w:rsid w:val="00601276"/>
    <w:rsid w:val="00601378"/>
    <w:rsid w:val="00601433"/>
    <w:rsid w:val="00601529"/>
    <w:rsid w:val="00601624"/>
    <w:rsid w:val="006016F1"/>
    <w:rsid w:val="00601947"/>
    <w:rsid w:val="006019B0"/>
    <w:rsid w:val="006019E7"/>
    <w:rsid w:val="00601A95"/>
    <w:rsid w:val="00601B08"/>
    <w:rsid w:val="00601B55"/>
    <w:rsid w:val="00601BCC"/>
    <w:rsid w:val="00601DEE"/>
    <w:rsid w:val="00601E0F"/>
    <w:rsid w:val="00601F11"/>
    <w:rsid w:val="00601F5D"/>
    <w:rsid w:val="00601F78"/>
    <w:rsid w:val="00601FD7"/>
    <w:rsid w:val="00602139"/>
    <w:rsid w:val="00602250"/>
    <w:rsid w:val="00602552"/>
    <w:rsid w:val="0060258C"/>
    <w:rsid w:val="00602678"/>
    <w:rsid w:val="006028C6"/>
    <w:rsid w:val="00602AFA"/>
    <w:rsid w:val="00602B1E"/>
    <w:rsid w:val="00602BBA"/>
    <w:rsid w:val="00602CEF"/>
    <w:rsid w:val="00602D07"/>
    <w:rsid w:val="00602D2B"/>
    <w:rsid w:val="00602DBD"/>
    <w:rsid w:val="00602F06"/>
    <w:rsid w:val="00603051"/>
    <w:rsid w:val="00603094"/>
    <w:rsid w:val="006030DF"/>
    <w:rsid w:val="0060310D"/>
    <w:rsid w:val="00603181"/>
    <w:rsid w:val="00603207"/>
    <w:rsid w:val="00603208"/>
    <w:rsid w:val="0060333F"/>
    <w:rsid w:val="00603358"/>
    <w:rsid w:val="006035C9"/>
    <w:rsid w:val="006035D8"/>
    <w:rsid w:val="0060362E"/>
    <w:rsid w:val="0060377A"/>
    <w:rsid w:val="0060390A"/>
    <w:rsid w:val="0060392E"/>
    <w:rsid w:val="00603934"/>
    <w:rsid w:val="00603AB8"/>
    <w:rsid w:val="00603AEB"/>
    <w:rsid w:val="00603DA7"/>
    <w:rsid w:val="00603EEA"/>
    <w:rsid w:val="00603EFB"/>
    <w:rsid w:val="00604042"/>
    <w:rsid w:val="006040E3"/>
    <w:rsid w:val="00604304"/>
    <w:rsid w:val="006044F4"/>
    <w:rsid w:val="00604579"/>
    <w:rsid w:val="006045C8"/>
    <w:rsid w:val="0060462D"/>
    <w:rsid w:val="006047FE"/>
    <w:rsid w:val="006049F6"/>
    <w:rsid w:val="00604CF5"/>
    <w:rsid w:val="00604D4B"/>
    <w:rsid w:val="00604D6A"/>
    <w:rsid w:val="00604EB6"/>
    <w:rsid w:val="00604F57"/>
    <w:rsid w:val="00604FE5"/>
    <w:rsid w:val="00605181"/>
    <w:rsid w:val="00605496"/>
    <w:rsid w:val="0060587A"/>
    <w:rsid w:val="00605A1B"/>
    <w:rsid w:val="00605B1B"/>
    <w:rsid w:val="00605BAD"/>
    <w:rsid w:val="00605BC5"/>
    <w:rsid w:val="00605CF1"/>
    <w:rsid w:val="00605D6C"/>
    <w:rsid w:val="00605E2B"/>
    <w:rsid w:val="00605F30"/>
    <w:rsid w:val="00605FF1"/>
    <w:rsid w:val="0060611D"/>
    <w:rsid w:val="0060612C"/>
    <w:rsid w:val="00606152"/>
    <w:rsid w:val="00606155"/>
    <w:rsid w:val="006062C7"/>
    <w:rsid w:val="006063DA"/>
    <w:rsid w:val="006063F8"/>
    <w:rsid w:val="00606414"/>
    <w:rsid w:val="00606454"/>
    <w:rsid w:val="006064D4"/>
    <w:rsid w:val="0060657F"/>
    <w:rsid w:val="00606598"/>
    <w:rsid w:val="00606728"/>
    <w:rsid w:val="00606788"/>
    <w:rsid w:val="0060693E"/>
    <w:rsid w:val="006069ED"/>
    <w:rsid w:val="006069EE"/>
    <w:rsid w:val="00606AD0"/>
    <w:rsid w:val="00606AFD"/>
    <w:rsid w:val="00606BE5"/>
    <w:rsid w:val="00606C12"/>
    <w:rsid w:val="00606C32"/>
    <w:rsid w:val="00606C7B"/>
    <w:rsid w:val="00606CB9"/>
    <w:rsid w:val="00606CDF"/>
    <w:rsid w:val="00606CE8"/>
    <w:rsid w:val="00606D03"/>
    <w:rsid w:val="00606D52"/>
    <w:rsid w:val="00606E3A"/>
    <w:rsid w:val="00606E69"/>
    <w:rsid w:val="00606F83"/>
    <w:rsid w:val="0060706A"/>
    <w:rsid w:val="006070E6"/>
    <w:rsid w:val="0060714B"/>
    <w:rsid w:val="006071F4"/>
    <w:rsid w:val="0060725B"/>
    <w:rsid w:val="00607381"/>
    <w:rsid w:val="00607392"/>
    <w:rsid w:val="00607394"/>
    <w:rsid w:val="00607709"/>
    <w:rsid w:val="0060779A"/>
    <w:rsid w:val="00607825"/>
    <w:rsid w:val="0060788B"/>
    <w:rsid w:val="006078FC"/>
    <w:rsid w:val="00607918"/>
    <w:rsid w:val="00607A34"/>
    <w:rsid w:val="00607BA1"/>
    <w:rsid w:val="00607C0A"/>
    <w:rsid w:val="00607C8F"/>
    <w:rsid w:val="00607D50"/>
    <w:rsid w:val="00607D5C"/>
    <w:rsid w:val="00607E7C"/>
    <w:rsid w:val="00607FBE"/>
    <w:rsid w:val="00610138"/>
    <w:rsid w:val="00610269"/>
    <w:rsid w:val="00610271"/>
    <w:rsid w:val="006102DC"/>
    <w:rsid w:val="0061035E"/>
    <w:rsid w:val="0061042A"/>
    <w:rsid w:val="00610439"/>
    <w:rsid w:val="00610560"/>
    <w:rsid w:val="00610571"/>
    <w:rsid w:val="00610584"/>
    <w:rsid w:val="006105E9"/>
    <w:rsid w:val="00610629"/>
    <w:rsid w:val="0061096F"/>
    <w:rsid w:val="00610A61"/>
    <w:rsid w:val="00610AE8"/>
    <w:rsid w:val="00610B46"/>
    <w:rsid w:val="00610CA5"/>
    <w:rsid w:val="00610D9D"/>
    <w:rsid w:val="00610F19"/>
    <w:rsid w:val="00611244"/>
    <w:rsid w:val="006112FD"/>
    <w:rsid w:val="00611355"/>
    <w:rsid w:val="00611489"/>
    <w:rsid w:val="006114B7"/>
    <w:rsid w:val="0061165D"/>
    <w:rsid w:val="00611708"/>
    <w:rsid w:val="00611780"/>
    <w:rsid w:val="006117FF"/>
    <w:rsid w:val="00611989"/>
    <w:rsid w:val="00611A05"/>
    <w:rsid w:val="00611B8B"/>
    <w:rsid w:val="00611B9E"/>
    <w:rsid w:val="00611BCB"/>
    <w:rsid w:val="00611C37"/>
    <w:rsid w:val="00611CF0"/>
    <w:rsid w:val="00611E65"/>
    <w:rsid w:val="00611F00"/>
    <w:rsid w:val="00611F8E"/>
    <w:rsid w:val="00611FBB"/>
    <w:rsid w:val="00612123"/>
    <w:rsid w:val="00612276"/>
    <w:rsid w:val="00612351"/>
    <w:rsid w:val="0061235A"/>
    <w:rsid w:val="006123C6"/>
    <w:rsid w:val="0061240D"/>
    <w:rsid w:val="00612457"/>
    <w:rsid w:val="00612481"/>
    <w:rsid w:val="006124D3"/>
    <w:rsid w:val="0061250C"/>
    <w:rsid w:val="00612521"/>
    <w:rsid w:val="0061272A"/>
    <w:rsid w:val="00612734"/>
    <w:rsid w:val="00612826"/>
    <w:rsid w:val="00612A54"/>
    <w:rsid w:val="00612A76"/>
    <w:rsid w:val="00612B21"/>
    <w:rsid w:val="00612BEE"/>
    <w:rsid w:val="00612C04"/>
    <w:rsid w:val="00612C35"/>
    <w:rsid w:val="00612C38"/>
    <w:rsid w:val="00612CF4"/>
    <w:rsid w:val="00612E45"/>
    <w:rsid w:val="00612EBD"/>
    <w:rsid w:val="00612F24"/>
    <w:rsid w:val="0061305F"/>
    <w:rsid w:val="00613268"/>
    <w:rsid w:val="006132ED"/>
    <w:rsid w:val="0061334D"/>
    <w:rsid w:val="006134DC"/>
    <w:rsid w:val="006134F5"/>
    <w:rsid w:val="00613801"/>
    <w:rsid w:val="006138D9"/>
    <w:rsid w:val="0061390A"/>
    <w:rsid w:val="00613A6A"/>
    <w:rsid w:val="00613AFB"/>
    <w:rsid w:val="00613BDE"/>
    <w:rsid w:val="00613CD8"/>
    <w:rsid w:val="00613E04"/>
    <w:rsid w:val="00613E72"/>
    <w:rsid w:val="00613EE1"/>
    <w:rsid w:val="0061414E"/>
    <w:rsid w:val="00614270"/>
    <w:rsid w:val="00614277"/>
    <w:rsid w:val="00614318"/>
    <w:rsid w:val="006143B5"/>
    <w:rsid w:val="00614437"/>
    <w:rsid w:val="00614552"/>
    <w:rsid w:val="00614608"/>
    <w:rsid w:val="0061463D"/>
    <w:rsid w:val="006146F4"/>
    <w:rsid w:val="00614849"/>
    <w:rsid w:val="00614A1D"/>
    <w:rsid w:val="00614BE7"/>
    <w:rsid w:val="00614E46"/>
    <w:rsid w:val="00614EFB"/>
    <w:rsid w:val="00615140"/>
    <w:rsid w:val="006151B0"/>
    <w:rsid w:val="006151FD"/>
    <w:rsid w:val="00615249"/>
    <w:rsid w:val="00615282"/>
    <w:rsid w:val="006152D3"/>
    <w:rsid w:val="00615355"/>
    <w:rsid w:val="00615386"/>
    <w:rsid w:val="006153F2"/>
    <w:rsid w:val="00615454"/>
    <w:rsid w:val="0061547A"/>
    <w:rsid w:val="00615541"/>
    <w:rsid w:val="006157BB"/>
    <w:rsid w:val="006157D8"/>
    <w:rsid w:val="006157ED"/>
    <w:rsid w:val="006157F8"/>
    <w:rsid w:val="00615853"/>
    <w:rsid w:val="00615877"/>
    <w:rsid w:val="00615A6F"/>
    <w:rsid w:val="00615C7E"/>
    <w:rsid w:val="00615DA2"/>
    <w:rsid w:val="00615FDF"/>
    <w:rsid w:val="006161FA"/>
    <w:rsid w:val="00616308"/>
    <w:rsid w:val="00616349"/>
    <w:rsid w:val="00616455"/>
    <w:rsid w:val="00616529"/>
    <w:rsid w:val="0061666C"/>
    <w:rsid w:val="00616707"/>
    <w:rsid w:val="006168BD"/>
    <w:rsid w:val="0061696D"/>
    <w:rsid w:val="0061698F"/>
    <w:rsid w:val="006169A2"/>
    <w:rsid w:val="006169A5"/>
    <w:rsid w:val="006169C0"/>
    <w:rsid w:val="00616AA9"/>
    <w:rsid w:val="00616B5F"/>
    <w:rsid w:val="00616E32"/>
    <w:rsid w:val="00616F70"/>
    <w:rsid w:val="00616FC0"/>
    <w:rsid w:val="00616FC4"/>
    <w:rsid w:val="006172B7"/>
    <w:rsid w:val="0061740F"/>
    <w:rsid w:val="00617518"/>
    <w:rsid w:val="00617527"/>
    <w:rsid w:val="00617544"/>
    <w:rsid w:val="00617580"/>
    <w:rsid w:val="006176DA"/>
    <w:rsid w:val="00617729"/>
    <w:rsid w:val="006178F9"/>
    <w:rsid w:val="006179FC"/>
    <w:rsid w:val="00617AA2"/>
    <w:rsid w:val="00617AD2"/>
    <w:rsid w:val="00617C68"/>
    <w:rsid w:val="00617D1C"/>
    <w:rsid w:val="00617D23"/>
    <w:rsid w:val="00617D38"/>
    <w:rsid w:val="00617D3F"/>
    <w:rsid w:val="00617D47"/>
    <w:rsid w:val="00617DEC"/>
    <w:rsid w:val="00617FDB"/>
    <w:rsid w:val="006200A6"/>
    <w:rsid w:val="006200C1"/>
    <w:rsid w:val="006204A7"/>
    <w:rsid w:val="00620727"/>
    <w:rsid w:val="006207B9"/>
    <w:rsid w:val="00620A43"/>
    <w:rsid w:val="00620AE6"/>
    <w:rsid w:val="00620C6E"/>
    <w:rsid w:val="00620C8B"/>
    <w:rsid w:val="00620FA9"/>
    <w:rsid w:val="00621053"/>
    <w:rsid w:val="0062109C"/>
    <w:rsid w:val="0062111E"/>
    <w:rsid w:val="00621138"/>
    <w:rsid w:val="00621373"/>
    <w:rsid w:val="006213F4"/>
    <w:rsid w:val="00621472"/>
    <w:rsid w:val="006214D6"/>
    <w:rsid w:val="006215D4"/>
    <w:rsid w:val="00621648"/>
    <w:rsid w:val="0062168B"/>
    <w:rsid w:val="006218BB"/>
    <w:rsid w:val="006218C1"/>
    <w:rsid w:val="0062199D"/>
    <w:rsid w:val="00621A6D"/>
    <w:rsid w:val="00621AE2"/>
    <w:rsid w:val="00621C43"/>
    <w:rsid w:val="00621CC7"/>
    <w:rsid w:val="00621EDD"/>
    <w:rsid w:val="00622055"/>
    <w:rsid w:val="00622111"/>
    <w:rsid w:val="00622228"/>
    <w:rsid w:val="00622230"/>
    <w:rsid w:val="00622233"/>
    <w:rsid w:val="00622299"/>
    <w:rsid w:val="006222A5"/>
    <w:rsid w:val="006222BA"/>
    <w:rsid w:val="006224E0"/>
    <w:rsid w:val="006225B1"/>
    <w:rsid w:val="006225DE"/>
    <w:rsid w:val="00622657"/>
    <w:rsid w:val="006226AB"/>
    <w:rsid w:val="006226BF"/>
    <w:rsid w:val="0062274E"/>
    <w:rsid w:val="0062277D"/>
    <w:rsid w:val="006227BF"/>
    <w:rsid w:val="006229EA"/>
    <w:rsid w:val="00622AC3"/>
    <w:rsid w:val="00622B76"/>
    <w:rsid w:val="00622D34"/>
    <w:rsid w:val="00622EBA"/>
    <w:rsid w:val="00622F9D"/>
    <w:rsid w:val="0062300A"/>
    <w:rsid w:val="00623150"/>
    <w:rsid w:val="0062339C"/>
    <w:rsid w:val="006234E8"/>
    <w:rsid w:val="006237FF"/>
    <w:rsid w:val="00623875"/>
    <w:rsid w:val="00623881"/>
    <w:rsid w:val="00623A61"/>
    <w:rsid w:val="00623BC0"/>
    <w:rsid w:val="00623DB9"/>
    <w:rsid w:val="00623DC0"/>
    <w:rsid w:val="00623E00"/>
    <w:rsid w:val="00623F70"/>
    <w:rsid w:val="00623FF6"/>
    <w:rsid w:val="00624017"/>
    <w:rsid w:val="00624161"/>
    <w:rsid w:val="006241B4"/>
    <w:rsid w:val="006241DB"/>
    <w:rsid w:val="00624226"/>
    <w:rsid w:val="0062429E"/>
    <w:rsid w:val="006242FB"/>
    <w:rsid w:val="006243EC"/>
    <w:rsid w:val="006243FA"/>
    <w:rsid w:val="00624413"/>
    <w:rsid w:val="00624458"/>
    <w:rsid w:val="00624625"/>
    <w:rsid w:val="0062462F"/>
    <w:rsid w:val="00624794"/>
    <w:rsid w:val="006247D2"/>
    <w:rsid w:val="006247D8"/>
    <w:rsid w:val="006247E2"/>
    <w:rsid w:val="0062480A"/>
    <w:rsid w:val="00624811"/>
    <w:rsid w:val="00624B0B"/>
    <w:rsid w:val="00624C03"/>
    <w:rsid w:val="00624C23"/>
    <w:rsid w:val="00624C37"/>
    <w:rsid w:val="00624D9E"/>
    <w:rsid w:val="00624FB1"/>
    <w:rsid w:val="0062512F"/>
    <w:rsid w:val="0062518C"/>
    <w:rsid w:val="006251D2"/>
    <w:rsid w:val="00625374"/>
    <w:rsid w:val="006254AB"/>
    <w:rsid w:val="006259C8"/>
    <w:rsid w:val="00625B11"/>
    <w:rsid w:val="00625BE6"/>
    <w:rsid w:val="00625C57"/>
    <w:rsid w:val="00625D8A"/>
    <w:rsid w:val="00625DEC"/>
    <w:rsid w:val="006261E3"/>
    <w:rsid w:val="00626205"/>
    <w:rsid w:val="006262F2"/>
    <w:rsid w:val="006263C5"/>
    <w:rsid w:val="0062663D"/>
    <w:rsid w:val="00626755"/>
    <w:rsid w:val="00626760"/>
    <w:rsid w:val="0062677A"/>
    <w:rsid w:val="006267C1"/>
    <w:rsid w:val="006267D8"/>
    <w:rsid w:val="006269FF"/>
    <w:rsid w:val="00626A3C"/>
    <w:rsid w:val="00626B2F"/>
    <w:rsid w:val="00626C26"/>
    <w:rsid w:val="00626DE5"/>
    <w:rsid w:val="00626E10"/>
    <w:rsid w:val="00626E1D"/>
    <w:rsid w:val="00626ED7"/>
    <w:rsid w:val="00627023"/>
    <w:rsid w:val="0062704B"/>
    <w:rsid w:val="00627309"/>
    <w:rsid w:val="006273DF"/>
    <w:rsid w:val="00627422"/>
    <w:rsid w:val="0062742B"/>
    <w:rsid w:val="00627443"/>
    <w:rsid w:val="006274FF"/>
    <w:rsid w:val="00627501"/>
    <w:rsid w:val="00627565"/>
    <w:rsid w:val="0062765D"/>
    <w:rsid w:val="0062775A"/>
    <w:rsid w:val="006277A0"/>
    <w:rsid w:val="006277CA"/>
    <w:rsid w:val="00627C5B"/>
    <w:rsid w:val="00627CDD"/>
    <w:rsid w:val="00627D6E"/>
    <w:rsid w:val="00627EEA"/>
    <w:rsid w:val="00627F18"/>
    <w:rsid w:val="00627F27"/>
    <w:rsid w:val="00627FF7"/>
    <w:rsid w:val="00630034"/>
    <w:rsid w:val="00630061"/>
    <w:rsid w:val="00630439"/>
    <w:rsid w:val="006305D1"/>
    <w:rsid w:val="00630666"/>
    <w:rsid w:val="00630740"/>
    <w:rsid w:val="006307E0"/>
    <w:rsid w:val="0063082A"/>
    <w:rsid w:val="006308DD"/>
    <w:rsid w:val="00630951"/>
    <w:rsid w:val="006309C3"/>
    <w:rsid w:val="00630C6F"/>
    <w:rsid w:val="00630CD3"/>
    <w:rsid w:val="00630CE6"/>
    <w:rsid w:val="00630D95"/>
    <w:rsid w:val="00630EEE"/>
    <w:rsid w:val="00630FE3"/>
    <w:rsid w:val="006310AD"/>
    <w:rsid w:val="006310BF"/>
    <w:rsid w:val="006310F4"/>
    <w:rsid w:val="006311D9"/>
    <w:rsid w:val="00631336"/>
    <w:rsid w:val="006313B0"/>
    <w:rsid w:val="006313FA"/>
    <w:rsid w:val="006314A1"/>
    <w:rsid w:val="00631534"/>
    <w:rsid w:val="006316C8"/>
    <w:rsid w:val="006316D8"/>
    <w:rsid w:val="006316DA"/>
    <w:rsid w:val="0063177A"/>
    <w:rsid w:val="006317E5"/>
    <w:rsid w:val="00631834"/>
    <w:rsid w:val="0063190A"/>
    <w:rsid w:val="006319B8"/>
    <w:rsid w:val="006319EA"/>
    <w:rsid w:val="00631B5C"/>
    <w:rsid w:val="00631B5E"/>
    <w:rsid w:val="00631C43"/>
    <w:rsid w:val="00631CCB"/>
    <w:rsid w:val="00631EB2"/>
    <w:rsid w:val="00631FA2"/>
    <w:rsid w:val="00632136"/>
    <w:rsid w:val="00632141"/>
    <w:rsid w:val="006321D8"/>
    <w:rsid w:val="006321E3"/>
    <w:rsid w:val="00632336"/>
    <w:rsid w:val="00632367"/>
    <w:rsid w:val="0063256C"/>
    <w:rsid w:val="006326CE"/>
    <w:rsid w:val="006326E3"/>
    <w:rsid w:val="00632704"/>
    <w:rsid w:val="006328C8"/>
    <w:rsid w:val="006329B1"/>
    <w:rsid w:val="00632AE5"/>
    <w:rsid w:val="00632B1D"/>
    <w:rsid w:val="00632BED"/>
    <w:rsid w:val="00632C51"/>
    <w:rsid w:val="00632CF6"/>
    <w:rsid w:val="00632F5E"/>
    <w:rsid w:val="00632F68"/>
    <w:rsid w:val="00632FFC"/>
    <w:rsid w:val="00632FFD"/>
    <w:rsid w:val="0063306A"/>
    <w:rsid w:val="00633110"/>
    <w:rsid w:val="0063318D"/>
    <w:rsid w:val="006331A3"/>
    <w:rsid w:val="00633468"/>
    <w:rsid w:val="0063348C"/>
    <w:rsid w:val="006334EF"/>
    <w:rsid w:val="006335AC"/>
    <w:rsid w:val="00633774"/>
    <w:rsid w:val="0063381B"/>
    <w:rsid w:val="00633959"/>
    <w:rsid w:val="00633A4B"/>
    <w:rsid w:val="00633BFC"/>
    <w:rsid w:val="00633DD9"/>
    <w:rsid w:val="00633DE3"/>
    <w:rsid w:val="00633F22"/>
    <w:rsid w:val="00634010"/>
    <w:rsid w:val="006340EE"/>
    <w:rsid w:val="00634300"/>
    <w:rsid w:val="006344D4"/>
    <w:rsid w:val="00634686"/>
    <w:rsid w:val="006346A0"/>
    <w:rsid w:val="006346A2"/>
    <w:rsid w:val="00634957"/>
    <w:rsid w:val="006349B8"/>
    <w:rsid w:val="00634B7F"/>
    <w:rsid w:val="00634BAB"/>
    <w:rsid w:val="00634BD7"/>
    <w:rsid w:val="00634D52"/>
    <w:rsid w:val="00634D70"/>
    <w:rsid w:val="00634E46"/>
    <w:rsid w:val="00634F2B"/>
    <w:rsid w:val="00634F84"/>
    <w:rsid w:val="0063514F"/>
    <w:rsid w:val="00635211"/>
    <w:rsid w:val="0063528B"/>
    <w:rsid w:val="006352D1"/>
    <w:rsid w:val="00635462"/>
    <w:rsid w:val="00635463"/>
    <w:rsid w:val="006355B2"/>
    <w:rsid w:val="00635729"/>
    <w:rsid w:val="006358C2"/>
    <w:rsid w:val="00635BE3"/>
    <w:rsid w:val="00635C23"/>
    <w:rsid w:val="00635C4A"/>
    <w:rsid w:val="00635D10"/>
    <w:rsid w:val="00635D8C"/>
    <w:rsid w:val="00635E02"/>
    <w:rsid w:val="00635EA2"/>
    <w:rsid w:val="00635EAB"/>
    <w:rsid w:val="00635ECF"/>
    <w:rsid w:val="00635F3E"/>
    <w:rsid w:val="00635F98"/>
    <w:rsid w:val="006360D4"/>
    <w:rsid w:val="00636138"/>
    <w:rsid w:val="0063614C"/>
    <w:rsid w:val="0063622A"/>
    <w:rsid w:val="00636308"/>
    <w:rsid w:val="00636548"/>
    <w:rsid w:val="006365A8"/>
    <w:rsid w:val="006365B5"/>
    <w:rsid w:val="006365C0"/>
    <w:rsid w:val="00636631"/>
    <w:rsid w:val="00636644"/>
    <w:rsid w:val="00636665"/>
    <w:rsid w:val="00636788"/>
    <w:rsid w:val="006367D1"/>
    <w:rsid w:val="00636800"/>
    <w:rsid w:val="0063680E"/>
    <w:rsid w:val="00636868"/>
    <w:rsid w:val="00636A06"/>
    <w:rsid w:val="00636B19"/>
    <w:rsid w:val="00636B43"/>
    <w:rsid w:val="00636B6C"/>
    <w:rsid w:val="00636BEB"/>
    <w:rsid w:val="00636BF8"/>
    <w:rsid w:val="00636C74"/>
    <w:rsid w:val="00636D44"/>
    <w:rsid w:val="00636D4C"/>
    <w:rsid w:val="00636F0B"/>
    <w:rsid w:val="00636F5C"/>
    <w:rsid w:val="00637042"/>
    <w:rsid w:val="00637229"/>
    <w:rsid w:val="006372BC"/>
    <w:rsid w:val="006373AA"/>
    <w:rsid w:val="006373DA"/>
    <w:rsid w:val="0063748B"/>
    <w:rsid w:val="006374C0"/>
    <w:rsid w:val="0063752E"/>
    <w:rsid w:val="0063761E"/>
    <w:rsid w:val="00637659"/>
    <w:rsid w:val="006376CE"/>
    <w:rsid w:val="0063776E"/>
    <w:rsid w:val="0063778F"/>
    <w:rsid w:val="006377BD"/>
    <w:rsid w:val="00637858"/>
    <w:rsid w:val="00637941"/>
    <w:rsid w:val="006379C5"/>
    <w:rsid w:val="00637A68"/>
    <w:rsid w:val="00637C8D"/>
    <w:rsid w:val="00637E60"/>
    <w:rsid w:val="00637E68"/>
    <w:rsid w:val="00637E80"/>
    <w:rsid w:val="00637F69"/>
    <w:rsid w:val="00637FC1"/>
    <w:rsid w:val="00640078"/>
    <w:rsid w:val="00640241"/>
    <w:rsid w:val="0064025F"/>
    <w:rsid w:val="00640328"/>
    <w:rsid w:val="00640355"/>
    <w:rsid w:val="006403EE"/>
    <w:rsid w:val="0064041C"/>
    <w:rsid w:val="00640575"/>
    <w:rsid w:val="006405F6"/>
    <w:rsid w:val="0064067F"/>
    <w:rsid w:val="0064087F"/>
    <w:rsid w:val="0064092E"/>
    <w:rsid w:val="006409CB"/>
    <w:rsid w:val="00640B94"/>
    <w:rsid w:val="00640C26"/>
    <w:rsid w:val="00640C78"/>
    <w:rsid w:val="00640C86"/>
    <w:rsid w:val="00640EF3"/>
    <w:rsid w:val="006410E5"/>
    <w:rsid w:val="0064110C"/>
    <w:rsid w:val="006411A7"/>
    <w:rsid w:val="0064127D"/>
    <w:rsid w:val="0064128C"/>
    <w:rsid w:val="006412E5"/>
    <w:rsid w:val="0064131A"/>
    <w:rsid w:val="006413DD"/>
    <w:rsid w:val="00641674"/>
    <w:rsid w:val="0064170B"/>
    <w:rsid w:val="00641740"/>
    <w:rsid w:val="006417E9"/>
    <w:rsid w:val="00641827"/>
    <w:rsid w:val="00641835"/>
    <w:rsid w:val="00641901"/>
    <w:rsid w:val="006419F7"/>
    <w:rsid w:val="00641A30"/>
    <w:rsid w:val="00641A98"/>
    <w:rsid w:val="00641AD0"/>
    <w:rsid w:val="00641CCB"/>
    <w:rsid w:val="00641F1C"/>
    <w:rsid w:val="00642025"/>
    <w:rsid w:val="00642047"/>
    <w:rsid w:val="006421EE"/>
    <w:rsid w:val="00642370"/>
    <w:rsid w:val="006423C7"/>
    <w:rsid w:val="0064243F"/>
    <w:rsid w:val="00642447"/>
    <w:rsid w:val="00642451"/>
    <w:rsid w:val="00642491"/>
    <w:rsid w:val="006424C5"/>
    <w:rsid w:val="00642555"/>
    <w:rsid w:val="006426D1"/>
    <w:rsid w:val="00642A6F"/>
    <w:rsid w:val="00642B93"/>
    <w:rsid w:val="00642C72"/>
    <w:rsid w:val="00642E9A"/>
    <w:rsid w:val="00642F50"/>
    <w:rsid w:val="00642F80"/>
    <w:rsid w:val="00642FAE"/>
    <w:rsid w:val="00642FB9"/>
    <w:rsid w:val="00642FF6"/>
    <w:rsid w:val="00643079"/>
    <w:rsid w:val="00643081"/>
    <w:rsid w:val="00643088"/>
    <w:rsid w:val="006430F3"/>
    <w:rsid w:val="006430FF"/>
    <w:rsid w:val="00643123"/>
    <w:rsid w:val="00643163"/>
    <w:rsid w:val="0064319A"/>
    <w:rsid w:val="0064340D"/>
    <w:rsid w:val="0064351D"/>
    <w:rsid w:val="0064368F"/>
    <w:rsid w:val="00643695"/>
    <w:rsid w:val="0064373A"/>
    <w:rsid w:val="00643820"/>
    <w:rsid w:val="00643B0B"/>
    <w:rsid w:val="00643BB2"/>
    <w:rsid w:val="00643C75"/>
    <w:rsid w:val="00643C85"/>
    <w:rsid w:val="00643CFB"/>
    <w:rsid w:val="00643D0B"/>
    <w:rsid w:val="00643D7F"/>
    <w:rsid w:val="00643DB4"/>
    <w:rsid w:val="00643DF3"/>
    <w:rsid w:val="00643E8D"/>
    <w:rsid w:val="00643EF7"/>
    <w:rsid w:val="00643F08"/>
    <w:rsid w:val="00643F41"/>
    <w:rsid w:val="00643F4F"/>
    <w:rsid w:val="00644143"/>
    <w:rsid w:val="006443BF"/>
    <w:rsid w:val="006445CF"/>
    <w:rsid w:val="006445E8"/>
    <w:rsid w:val="00644728"/>
    <w:rsid w:val="006447A4"/>
    <w:rsid w:val="006447BD"/>
    <w:rsid w:val="006447FA"/>
    <w:rsid w:val="0064487C"/>
    <w:rsid w:val="00644917"/>
    <w:rsid w:val="0064497E"/>
    <w:rsid w:val="006449A8"/>
    <w:rsid w:val="00644D3F"/>
    <w:rsid w:val="00644F0A"/>
    <w:rsid w:val="00644F46"/>
    <w:rsid w:val="00644F82"/>
    <w:rsid w:val="006453B5"/>
    <w:rsid w:val="00645456"/>
    <w:rsid w:val="006455D4"/>
    <w:rsid w:val="00645604"/>
    <w:rsid w:val="00645733"/>
    <w:rsid w:val="00645771"/>
    <w:rsid w:val="00645822"/>
    <w:rsid w:val="00645837"/>
    <w:rsid w:val="006458CF"/>
    <w:rsid w:val="00645949"/>
    <w:rsid w:val="00645A26"/>
    <w:rsid w:val="00645B54"/>
    <w:rsid w:val="00645C36"/>
    <w:rsid w:val="00645CB4"/>
    <w:rsid w:val="00645D1D"/>
    <w:rsid w:val="00645DA8"/>
    <w:rsid w:val="00645F0D"/>
    <w:rsid w:val="00645F83"/>
    <w:rsid w:val="0064608E"/>
    <w:rsid w:val="00646215"/>
    <w:rsid w:val="006462AD"/>
    <w:rsid w:val="0064630B"/>
    <w:rsid w:val="006463B6"/>
    <w:rsid w:val="0064647E"/>
    <w:rsid w:val="006464E5"/>
    <w:rsid w:val="0064650B"/>
    <w:rsid w:val="00646564"/>
    <w:rsid w:val="0064672B"/>
    <w:rsid w:val="0064679D"/>
    <w:rsid w:val="00646900"/>
    <w:rsid w:val="00646A13"/>
    <w:rsid w:val="00646A28"/>
    <w:rsid w:val="00646B05"/>
    <w:rsid w:val="00646BF4"/>
    <w:rsid w:val="00646CDB"/>
    <w:rsid w:val="00646CFE"/>
    <w:rsid w:val="00646D98"/>
    <w:rsid w:val="0064703F"/>
    <w:rsid w:val="0064706B"/>
    <w:rsid w:val="00647105"/>
    <w:rsid w:val="006473AC"/>
    <w:rsid w:val="006473F6"/>
    <w:rsid w:val="00647461"/>
    <w:rsid w:val="006475A5"/>
    <w:rsid w:val="00647639"/>
    <w:rsid w:val="00647646"/>
    <w:rsid w:val="00647666"/>
    <w:rsid w:val="006478D6"/>
    <w:rsid w:val="006479A1"/>
    <w:rsid w:val="006479B2"/>
    <w:rsid w:val="00647A93"/>
    <w:rsid w:val="00647B15"/>
    <w:rsid w:val="00647B69"/>
    <w:rsid w:val="00647B70"/>
    <w:rsid w:val="00647B84"/>
    <w:rsid w:val="00647C2D"/>
    <w:rsid w:val="00647C50"/>
    <w:rsid w:val="00647C7C"/>
    <w:rsid w:val="00647E26"/>
    <w:rsid w:val="00647E74"/>
    <w:rsid w:val="00647ECC"/>
    <w:rsid w:val="00647FCF"/>
    <w:rsid w:val="00647FE8"/>
    <w:rsid w:val="00650001"/>
    <w:rsid w:val="0065013E"/>
    <w:rsid w:val="0065034E"/>
    <w:rsid w:val="0065037D"/>
    <w:rsid w:val="006504A0"/>
    <w:rsid w:val="00650523"/>
    <w:rsid w:val="00650707"/>
    <w:rsid w:val="0065077B"/>
    <w:rsid w:val="00650784"/>
    <w:rsid w:val="00650848"/>
    <w:rsid w:val="00650959"/>
    <w:rsid w:val="0065095B"/>
    <w:rsid w:val="00650AFE"/>
    <w:rsid w:val="00650C2A"/>
    <w:rsid w:val="00650D3C"/>
    <w:rsid w:val="00650D98"/>
    <w:rsid w:val="00650DC3"/>
    <w:rsid w:val="00650DDA"/>
    <w:rsid w:val="00650E09"/>
    <w:rsid w:val="006510BD"/>
    <w:rsid w:val="0065127C"/>
    <w:rsid w:val="006513B5"/>
    <w:rsid w:val="006514D6"/>
    <w:rsid w:val="006514E9"/>
    <w:rsid w:val="0065153A"/>
    <w:rsid w:val="0065164C"/>
    <w:rsid w:val="00651695"/>
    <w:rsid w:val="00651777"/>
    <w:rsid w:val="006517C1"/>
    <w:rsid w:val="006517E6"/>
    <w:rsid w:val="00651846"/>
    <w:rsid w:val="006519A2"/>
    <w:rsid w:val="006519C8"/>
    <w:rsid w:val="00651A53"/>
    <w:rsid w:val="00651B17"/>
    <w:rsid w:val="00651BF3"/>
    <w:rsid w:val="00651C50"/>
    <w:rsid w:val="00651D13"/>
    <w:rsid w:val="00651DA8"/>
    <w:rsid w:val="00651FFF"/>
    <w:rsid w:val="0065200D"/>
    <w:rsid w:val="00652187"/>
    <w:rsid w:val="006523B9"/>
    <w:rsid w:val="00652492"/>
    <w:rsid w:val="006524A5"/>
    <w:rsid w:val="006524EA"/>
    <w:rsid w:val="006525A5"/>
    <w:rsid w:val="0065262F"/>
    <w:rsid w:val="0065271F"/>
    <w:rsid w:val="006529AE"/>
    <w:rsid w:val="006529B3"/>
    <w:rsid w:val="006529FF"/>
    <w:rsid w:val="00652A75"/>
    <w:rsid w:val="00652ADC"/>
    <w:rsid w:val="00652B4F"/>
    <w:rsid w:val="00652B65"/>
    <w:rsid w:val="00652D47"/>
    <w:rsid w:val="00652D67"/>
    <w:rsid w:val="00652DC2"/>
    <w:rsid w:val="00652DF1"/>
    <w:rsid w:val="00652EF2"/>
    <w:rsid w:val="00652F23"/>
    <w:rsid w:val="00652F3A"/>
    <w:rsid w:val="006531A4"/>
    <w:rsid w:val="00653332"/>
    <w:rsid w:val="00653432"/>
    <w:rsid w:val="00653849"/>
    <w:rsid w:val="006538DC"/>
    <w:rsid w:val="006539F2"/>
    <w:rsid w:val="00653BC9"/>
    <w:rsid w:val="00653F42"/>
    <w:rsid w:val="00653FED"/>
    <w:rsid w:val="00654012"/>
    <w:rsid w:val="006540C3"/>
    <w:rsid w:val="006540CC"/>
    <w:rsid w:val="006540E1"/>
    <w:rsid w:val="0065426A"/>
    <w:rsid w:val="00654325"/>
    <w:rsid w:val="0065432C"/>
    <w:rsid w:val="0065432F"/>
    <w:rsid w:val="006543AA"/>
    <w:rsid w:val="00654502"/>
    <w:rsid w:val="006545E2"/>
    <w:rsid w:val="006546C7"/>
    <w:rsid w:val="00654763"/>
    <w:rsid w:val="0065476F"/>
    <w:rsid w:val="0065483C"/>
    <w:rsid w:val="00654961"/>
    <w:rsid w:val="006549AC"/>
    <w:rsid w:val="00654ADF"/>
    <w:rsid w:val="00654B1B"/>
    <w:rsid w:val="00654B37"/>
    <w:rsid w:val="00654CE7"/>
    <w:rsid w:val="00654D5B"/>
    <w:rsid w:val="00654DFA"/>
    <w:rsid w:val="00654E01"/>
    <w:rsid w:val="00654E7B"/>
    <w:rsid w:val="00654ECE"/>
    <w:rsid w:val="00655085"/>
    <w:rsid w:val="006550C3"/>
    <w:rsid w:val="00655118"/>
    <w:rsid w:val="006551D3"/>
    <w:rsid w:val="00655433"/>
    <w:rsid w:val="0065547A"/>
    <w:rsid w:val="00655581"/>
    <w:rsid w:val="0065565B"/>
    <w:rsid w:val="006557AB"/>
    <w:rsid w:val="006557E5"/>
    <w:rsid w:val="006559E0"/>
    <w:rsid w:val="00655A4B"/>
    <w:rsid w:val="00655C75"/>
    <w:rsid w:val="00655ECB"/>
    <w:rsid w:val="00655F29"/>
    <w:rsid w:val="00656190"/>
    <w:rsid w:val="0065622B"/>
    <w:rsid w:val="00656234"/>
    <w:rsid w:val="0065631E"/>
    <w:rsid w:val="006563B0"/>
    <w:rsid w:val="00656425"/>
    <w:rsid w:val="00656647"/>
    <w:rsid w:val="0065666D"/>
    <w:rsid w:val="00656A62"/>
    <w:rsid w:val="00656AB8"/>
    <w:rsid w:val="00656BFF"/>
    <w:rsid w:val="00656D6E"/>
    <w:rsid w:val="00656EC5"/>
    <w:rsid w:val="00656FE9"/>
    <w:rsid w:val="00657226"/>
    <w:rsid w:val="006572C0"/>
    <w:rsid w:val="0065730D"/>
    <w:rsid w:val="0065734C"/>
    <w:rsid w:val="00657372"/>
    <w:rsid w:val="006573A4"/>
    <w:rsid w:val="00657525"/>
    <w:rsid w:val="00657564"/>
    <w:rsid w:val="006575F1"/>
    <w:rsid w:val="00657783"/>
    <w:rsid w:val="006578F8"/>
    <w:rsid w:val="00657983"/>
    <w:rsid w:val="006579F1"/>
    <w:rsid w:val="00657A5C"/>
    <w:rsid w:val="00657ABE"/>
    <w:rsid w:val="00657B23"/>
    <w:rsid w:val="00657B2E"/>
    <w:rsid w:val="00657DF6"/>
    <w:rsid w:val="00657E17"/>
    <w:rsid w:val="00657E93"/>
    <w:rsid w:val="00657F50"/>
    <w:rsid w:val="00657F81"/>
    <w:rsid w:val="00657F89"/>
    <w:rsid w:val="00657F90"/>
    <w:rsid w:val="0066004B"/>
    <w:rsid w:val="00660094"/>
    <w:rsid w:val="006600D7"/>
    <w:rsid w:val="006601A3"/>
    <w:rsid w:val="006604A5"/>
    <w:rsid w:val="0066054F"/>
    <w:rsid w:val="006605D2"/>
    <w:rsid w:val="00660662"/>
    <w:rsid w:val="00660675"/>
    <w:rsid w:val="00660680"/>
    <w:rsid w:val="00660685"/>
    <w:rsid w:val="006606B8"/>
    <w:rsid w:val="0066071D"/>
    <w:rsid w:val="0066078D"/>
    <w:rsid w:val="006607C3"/>
    <w:rsid w:val="006608FF"/>
    <w:rsid w:val="0066095E"/>
    <w:rsid w:val="0066098F"/>
    <w:rsid w:val="00660B8A"/>
    <w:rsid w:val="00660BDE"/>
    <w:rsid w:val="00660BE0"/>
    <w:rsid w:val="00660D50"/>
    <w:rsid w:val="00660D72"/>
    <w:rsid w:val="00660D9E"/>
    <w:rsid w:val="00660EE7"/>
    <w:rsid w:val="00661064"/>
    <w:rsid w:val="006610AA"/>
    <w:rsid w:val="006610BE"/>
    <w:rsid w:val="006611D0"/>
    <w:rsid w:val="006612D9"/>
    <w:rsid w:val="00661382"/>
    <w:rsid w:val="0066139B"/>
    <w:rsid w:val="006614CF"/>
    <w:rsid w:val="0066160F"/>
    <w:rsid w:val="006616A1"/>
    <w:rsid w:val="006616E6"/>
    <w:rsid w:val="00661705"/>
    <w:rsid w:val="0066181C"/>
    <w:rsid w:val="00661C12"/>
    <w:rsid w:val="00661C70"/>
    <w:rsid w:val="00661C7C"/>
    <w:rsid w:val="00661DDE"/>
    <w:rsid w:val="00661F0D"/>
    <w:rsid w:val="00661FB4"/>
    <w:rsid w:val="006620E3"/>
    <w:rsid w:val="006620EA"/>
    <w:rsid w:val="0066228A"/>
    <w:rsid w:val="006622B9"/>
    <w:rsid w:val="0066252E"/>
    <w:rsid w:val="00662672"/>
    <w:rsid w:val="006626D1"/>
    <w:rsid w:val="00662723"/>
    <w:rsid w:val="00662834"/>
    <w:rsid w:val="00662943"/>
    <w:rsid w:val="006629AB"/>
    <w:rsid w:val="006629E6"/>
    <w:rsid w:val="00662A18"/>
    <w:rsid w:val="00662A39"/>
    <w:rsid w:val="00662C5A"/>
    <w:rsid w:val="00662CDA"/>
    <w:rsid w:val="00662D24"/>
    <w:rsid w:val="00662E0E"/>
    <w:rsid w:val="00662F4E"/>
    <w:rsid w:val="006630C8"/>
    <w:rsid w:val="0066311D"/>
    <w:rsid w:val="006631EA"/>
    <w:rsid w:val="00663232"/>
    <w:rsid w:val="00663380"/>
    <w:rsid w:val="0066338F"/>
    <w:rsid w:val="00663471"/>
    <w:rsid w:val="00663560"/>
    <w:rsid w:val="0066358D"/>
    <w:rsid w:val="00663618"/>
    <w:rsid w:val="0066370B"/>
    <w:rsid w:val="006637A7"/>
    <w:rsid w:val="006637B6"/>
    <w:rsid w:val="0066388A"/>
    <w:rsid w:val="0066390F"/>
    <w:rsid w:val="00663AA4"/>
    <w:rsid w:val="00663BF8"/>
    <w:rsid w:val="00663C2F"/>
    <w:rsid w:val="00663DE2"/>
    <w:rsid w:val="00663E0E"/>
    <w:rsid w:val="00663EDE"/>
    <w:rsid w:val="006640A2"/>
    <w:rsid w:val="006640DF"/>
    <w:rsid w:val="0066412A"/>
    <w:rsid w:val="00664173"/>
    <w:rsid w:val="0066419C"/>
    <w:rsid w:val="00664235"/>
    <w:rsid w:val="00664254"/>
    <w:rsid w:val="00664270"/>
    <w:rsid w:val="0066428A"/>
    <w:rsid w:val="006642DF"/>
    <w:rsid w:val="00664578"/>
    <w:rsid w:val="006645B5"/>
    <w:rsid w:val="0066464D"/>
    <w:rsid w:val="006647C0"/>
    <w:rsid w:val="006648D8"/>
    <w:rsid w:val="00664987"/>
    <w:rsid w:val="00664BE0"/>
    <w:rsid w:val="00664D11"/>
    <w:rsid w:val="00664D12"/>
    <w:rsid w:val="00664D4B"/>
    <w:rsid w:val="00664D8F"/>
    <w:rsid w:val="00664EC6"/>
    <w:rsid w:val="00664ED9"/>
    <w:rsid w:val="00664F15"/>
    <w:rsid w:val="00664F3E"/>
    <w:rsid w:val="00664F83"/>
    <w:rsid w:val="00664FA3"/>
    <w:rsid w:val="006650EC"/>
    <w:rsid w:val="0066512E"/>
    <w:rsid w:val="00665147"/>
    <w:rsid w:val="006651D9"/>
    <w:rsid w:val="0066520F"/>
    <w:rsid w:val="00665305"/>
    <w:rsid w:val="00665342"/>
    <w:rsid w:val="00665401"/>
    <w:rsid w:val="0066561C"/>
    <w:rsid w:val="00665743"/>
    <w:rsid w:val="00665761"/>
    <w:rsid w:val="0066580B"/>
    <w:rsid w:val="00665814"/>
    <w:rsid w:val="0066587C"/>
    <w:rsid w:val="006658FD"/>
    <w:rsid w:val="00665923"/>
    <w:rsid w:val="00665962"/>
    <w:rsid w:val="00665AED"/>
    <w:rsid w:val="00665D5A"/>
    <w:rsid w:val="00665DEC"/>
    <w:rsid w:val="00665E66"/>
    <w:rsid w:val="00665EA0"/>
    <w:rsid w:val="00665F0F"/>
    <w:rsid w:val="00665FE1"/>
    <w:rsid w:val="00665FE7"/>
    <w:rsid w:val="00666237"/>
    <w:rsid w:val="00666375"/>
    <w:rsid w:val="006663BA"/>
    <w:rsid w:val="006663CF"/>
    <w:rsid w:val="0066648B"/>
    <w:rsid w:val="0066662E"/>
    <w:rsid w:val="006666BC"/>
    <w:rsid w:val="00666752"/>
    <w:rsid w:val="00666861"/>
    <w:rsid w:val="00666A81"/>
    <w:rsid w:val="00666CA3"/>
    <w:rsid w:val="00666D7C"/>
    <w:rsid w:val="00666F05"/>
    <w:rsid w:val="006670E5"/>
    <w:rsid w:val="0066712B"/>
    <w:rsid w:val="00667217"/>
    <w:rsid w:val="0066730C"/>
    <w:rsid w:val="0066735B"/>
    <w:rsid w:val="006676F7"/>
    <w:rsid w:val="0066779A"/>
    <w:rsid w:val="00667963"/>
    <w:rsid w:val="00667B38"/>
    <w:rsid w:val="00667BB8"/>
    <w:rsid w:val="00667BD1"/>
    <w:rsid w:val="00667C30"/>
    <w:rsid w:val="00667D38"/>
    <w:rsid w:val="00667D72"/>
    <w:rsid w:val="00667DC8"/>
    <w:rsid w:val="00667E80"/>
    <w:rsid w:val="00667F64"/>
    <w:rsid w:val="006701E0"/>
    <w:rsid w:val="00670215"/>
    <w:rsid w:val="00670222"/>
    <w:rsid w:val="0067025E"/>
    <w:rsid w:val="00670282"/>
    <w:rsid w:val="006702A1"/>
    <w:rsid w:val="006704FF"/>
    <w:rsid w:val="006705E6"/>
    <w:rsid w:val="00670839"/>
    <w:rsid w:val="00670A48"/>
    <w:rsid w:val="00670CDF"/>
    <w:rsid w:val="00670E3C"/>
    <w:rsid w:val="00670E7A"/>
    <w:rsid w:val="00670E9D"/>
    <w:rsid w:val="00670F15"/>
    <w:rsid w:val="00670F6A"/>
    <w:rsid w:val="006710D7"/>
    <w:rsid w:val="006710EC"/>
    <w:rsid w:val="00671253"/>
    <w:rsid w:val="006713CA"/>
    <w:rsid w:val="0067147A"/>
    <w:rsid w:val="00671576"/>
    <w:rsid w:val="00671663"/>
    <w:rsid w:val="00671831"/>
    <w:rsid w:val="00671857"/>
    <w:rsid w:val="00671A38"/>
    <w:rsid w:val="00671A95"/>
    <w:rsid w:val="00671DA5"/>
    <w:rsid w:val="00671E72"/>
    <w:rsid w:val="00671F5B"/>
    <w:rsid w:val="00672056"/>
    <w:rsid w:val="006720D6"/>
    <w:rsid w:val="00672133"/>
    <w:rsid w:val="00672206"/>
    <w:rsid w:val="006722A2"/>
    <w:rsid w:val="0067232C"/>
    <w:rsid w:val="0067237F"/>
    <w:rsid w:val="00672430"/>
    <w:rsid w:val="00672549"/>
    <w:rsid w:val="00672696"/>
    <w:rsid w:val="006726D1"/>
    <w:rsid w:val="006727B3"/>
    <w:rsid w:val="00672858"/>
    <w:rsid w:val="00672AF6"/>
    <w:rsid w:val="00672CBB"/>
    <w:rsid w:val="00672CCA"/>
    <w:rsid w:val="00672E66"/>
    <w:rsid w:val="006730C0"/>
    <w:rsid w:val="0067324D"/>
    <w:rsid w:val="00673268"/>
    <w:rsid w:val="006732A2"/>
    <w:rsid w:val="00673319"/>
    <w:rsid w:val="00673339"/>
    <w:rsid w:val="0067341C"/>
    <w:rsid w:val="00673669"/>
    <w:rsid w:val="006736EB"/>
    <w:rsid w:val="006736F0"/>
    <w:rsid w:val="0067392A"/>
    <w:rsid w:val="00673B82"/>
    <w:rsid w:val="00673BC2"/>
    <w:rsid w:val="00673BF7"/>
    <w:rsid w:val="00673C08"/>
    <w:rsid w:val="00673D0C"/>
    <w:rsid w:val="00673E03"/>
    <w:rsid w:val="00673E85"/>
    <w:rsid w:val="00673FDA"/>
    <w:rsid w:val="00673FF1"/>
    <w:rsid w:val="00673FF5"/>
    <w:rsid w:val="00674148"/>
    <w:rsid w:val="006741DD"/>
    <w:rsid w:val="006742AD"/>
    <w:rsid w:val="00674470"/>
    <w:rsid w:val="00674481"/>
    <w:rsid w:val="00674579"/>
    <w:rsid w:val="00674687"/>
    <w:rsid w:val="006747DC"/>
    <w:rsid w:val="006749BD"/>
    <w:rsid w:val="00674A39"/>
    <w:rsid w:val="00674A68"/>
    <w:rsid w:val="00674AC5"/>
    <w:rsid w:val="00674B26"/>
    <w:rsid w:val="00674B4E"/>
    <w:rsid w:val="00674BF7"/>
    <w:rsid w:val="00674CB8"/>
    <w:rsid w:val="00674D00"/>
    <w:rsid w:val="00674D5C"/>
    <w:rsid w:val="00674ED7"/>
    <w:rsid w:val="00674F65"/>
    <w:rsid w:val="00674F80"/>
    <w:rsid w:val="0067520D"/>
    <w:rsid w:val="00675269"/>
    <w:rsid w:val="0067528F"/>
    <w:rsid w:val="006752C4"/>
    <w:rsid w:val="0067536D"/>
    <w:rsid w:val="006753F0"/>
    <w:rsid w:val="0067542F"/>
    <w:rsid w:val="0067556D"/>
    <w:rsid w:val="00675588"/>
    <w:rsid w:val="00675645"/>
    <w:rsid w:val="0067573F"/>
    <w:rsid w:val="00675756"/>
    <w:rsid w:val="006757E5"/>
    <w:rsid w:val="006757E8"/>
    <w:rsid w:val="00675803"/>
    <w:rsid w:val="00675AB6"/>
    <w:rsid w:val="00675C6D"/>
    <w:rsid w:val="00675CB5"/>
    <w:rsid w:val="00675CED"/>
    <w:rsid w:val="00675D0A"/>
    <w:rsid w:val="00675E5E"/>
    <w:rsid w:val="00675FD3"/>
    <w:rsid w:val="00676054"/>
    <w:rsid w:val="00676179"/>
    <w:rsid w:val="00676183"/>
    <w:rsid w:val="006761DA"/>
    <w:rsid w:val="006762B2"/>
    <w:rsid w:val="0067645F"/>
    <w:rsid w:val="006764DC"/>
    <w:rsid w:val="00676519"/>
    <w:rsid w:val="00676520"/>
    <w:rsid w:val="00676651"/>
    <w:rsid w:val="006766AD"/>
    <w:rsid w:val="006766BB"/>
    <w:rsid w:val="00676707"/>
    <w:rsid w:val="006767AA"/>
    <w:rsid w:val="006768C2"/>
    <w:rsid w:val="00676947"/>
    <w:rsid w:val="0067699A"/>
    <w:rsid w:val="00676A53"/>
    <w:rsid w:val="00676C2A"/>
    <w:rsid w:val="00676E1B"/>
    <w:rsid w:val="006770DD"/>
    <w:rsid w:val="006770EA"/>
    <w:rsid w:val="0067720C"/>
    <w:rsid w:val="00677381"/>
    <w:rsid w:val="0067757F"/>
    <w:rsid w:val="006775BC"/>
    <w:rsid w:val="0067763D"/>
    <w:rsid w:val="006776C8"/>
    <w:rsid w:val="006777C9"/>
    <w:rsid w:val="006779F4"/>
    <w:rsid w:val="006779FE"/>
    <w:rsid w:val="00677E72"/>
    <w:rsid w:val="00677EAF"/>
    <w:rsid w:val="00677EF2"/>
    <w:rsid w:val="00677F2C"/>
    <w:rsid w:val="00677FB2"/>
    <w:rsid w:val="00677FF0"/>
    <w:rsid w:val="00677FF4"/>
    <w:rsid w:val="00680158"/>
    <w:rsid w:val="0068030C"/>
    <w:rsid w:val="0068031C"/>
    <w:rsid w:val="006805A2"/>
    <w:rsid w:val="006805BC"/>
    <w:rsid w:val="00680A3A"/>
    <w:rsid w:val="00680A8E"/>
    <w:rsid w:val="00680AE9"/>
    <w:rsid w:val="00680AF5"/>
    <w:rsid w:val="00680CE7"/>
    <w:rsid w:val="00680D81"/>
    <w:rsid w:val="00680DE9"/>
    <w:rsid w:val="00680E33"/>
    <w:rsid w:val="00680FEF"/>
    <w:rsid w:val="00681193"/>
    <w:rsid w:val="00681402"/>
    <w:rsid w:val="0068142A"/>
    <w:rsid w:val="00681882"/>
    <w:rsid w:val="006818AD"/>
    <w:rsid w:val="006818D4"/>
    <w:rsid w:val="0068193F"/>
    <w:rsid w:val="00681943"/>
    <w:rsid w:val="0068196A"/>
    <w:rsid w:val="006819E6"/>
    <w:rsid w:val="00681B52"/>
    <w:rsid w:val="00681C0B"/>
    <w:rsid w:val="00681D3B"/>
    <w:rsid w:val="00681E90"/>
    <w:rsid w:val="00681F2E"/>
    <w:rsid w:val="00682045"/>
    <w:rsid w:val="006821D7"/>
    <w:rsid w:val="006824CA"/>
    <w:rsid w:val="0068257D"/>
    <w:rsid w:val="006825B8"/>
    <w:rsid w:val="0068274B"/>
    <w:rsid w:val="006829E0"/>
    <w:rsid w:val="00682A7F"/>
    <w:rsid w:val="00682C68"/>
    <w:rsid w:val="00682E39"/>
    <w:rsid w:val="00682EED"/>
    <w:rsid w:val="00682F24"/>
    <w:rsid w:val="00682F5C"/>
    <w:rsid w:val="00682FE4"/>
    <w:rsid w:val="00683187"/>
    <w:rsid w:val="006832CD"/>
    <w:rsid w:val="0068339E"/>
    <w:rsid w:val="006834B4"/>
    <w:rsid w:val="0068366A"/>
    <w:rsid w:val="00683693"/>
    <w:rsid w:val="00683725"/>
    <w:rsid w:val="00683737"/>
    <w:rsid w:val="0068382D"/>
    <w:rsid w:val="00683919"/>
    <w:rsid w:val="00683A22"/>
    <w:rsid w:val="00683C0F"/>
    <w:rsid w:val="00683C51"/>
    <w:rsid w:val="00683C55"/>
    <w:rsid w:val="00683CF6"/>
    <w:rsid w:val="00683D7F"/>
    <w:rsid w:val="00683E4F"/>
    <w:rsid w:val="00683FFA"/>
    <w:rsid w:val="00684053"/>
    <w:rsid w:val="006840B7"/>
    <w:rsid w:val="00684111"/>
    <w:rsid w:val="00684164"/>
    <w:rsid w:val="0068426E"/>
    <w:rsid w:val="006844C1"/>
    <w:rsid w:val="00684569"/>
    <w:rsid w:val="006845FA"/>
    <w:rsid w:val="006846AB"/>
    <w:rsid w:val="006846C2"/>
    <w:rsid w:val="0068497D"/>
    <w:rsid w:val="00684A0F"/>
    <w:rsid w:val="00684A10"/>
    <w:rsid w:val="00684B05"/>
    <w:rsid w:val="00684B1D"/>
    <w:rsid w:val="00684B2D"/>
    <w:rsid w:val="00684C47"/>
    <w:rsid w:val="00684C61"/>
    <w:rsid w:val="00684D35"/>
    <w:rsid w:val="00684D65"/>
    <w:rsid w:val="00684E0A"/>
    <w:rsid w:val="00684F00"/>
    <w:rsid w:val="00684FC5"/>
    <w:rsid w:val="00684FCF"/>
    <w:rsid w:val="00685077"/>
    <w:rsid w:val="006850B7"/>
    <w:rsid w:val="006850C3"/>
    <w:rsid w:val="0068513C"/>
    <w:rsid w:val="0068523D"/>
    <w:rsid w:val="00685346"/>
    <w:rsid w:val="00685351"/>
    <w:rsid w:val="00685364"/>
    <w:rsid w:val="006853F3"/>
    <w:rsid w:val="006854C5"/>
    <w:rsid w:val="006854CE"/>
    <w:rsid w:val="006855B3"/>
    <w:rsid w:val="006856BC"/>
    <w:rsid w:val="0068576C"/>
    <w:rsid w:val="006858BF"/>
    <w:rsid w:val="0068590B"/>
    <w:rsid w:val="00685A67"/>
    <w:rsid w:val="00685AB9"/>
    <w:rsid w:val="00685AC9"/>
    <w:rsid w:val="00685C59"/>
    <w:rsid w:val="00685E01"/>
    <w:rsid w:val="00685F15"/>
    <w:rsid w:val="00685FC2"/>
    <w:rsid w:val="00686102"/>
    <w:rsid w:val="00686126"/>
    <w:rsid w:val="00686252"/>
    <w:rsid w:val="00686291"/>
    <w:rsid w:val="00686446"/>
    <w:rsid w:val="00686477"/>
    <w:rsid w:val="006864AF"/>
    <w:rsid w:val="00686511"/>
    <w:rsid w:val="006868C5"/>
    <w:rsid w:val="0068698A"/>
    <w:rsid w:val="00686ACB"/>
    <w:rsid w:val="00686B6B"/>
    <w:rsid w:val="00686DAF"/>
    <w:rsid w:val="00686DD2"/>
    <w:rsid w:val="00686E2C"/>
    <w:rsid w:val="00686E51"/>
    <w:rsid w:val="00686E90"/>
    <w:rsid w:val="00686F0E"/>
    <w:rsid w:val="00686FAE"/>
    <w:rsid w:val="0068701D"/>
    <w:rsid w:val="006870C6"/>
    <w:rsid w:val="006870E6"/>
    <w:rsid w:val="00687142"/>
    <w:rsid w:val="00687152"/>
    <w:rsid w:val="00687241"/>
    <w:rsid w:val="0068731F"/>
    <w:rsid w:val="0068743A"/>
    <w:rsid w:val="00687619"/>
    <w:rsid w:val="00687729"/>
    <w:rsid w:val="0068781A"/>
    <w:rsid w:val="00687AE8"/>
    <w:rsid w:val="00687B68"/>
    <w:rsid w:val="00687BD9"/>
    <w:rsid w:val="00687C85"/>
    <w:rsid w:val="00687C98"/>
    <w:rsid w:val="00687D7D"/>
    <w:rsid w:val="00687E21"/>
    <w:rsid w:val="00687E86"/>
    <w:rsid w:val="00687EDB"/>
    <w:rsid w:val="00687F80"/>
    <w:rsid w:val="0069010E"/>
    <w:rsid w:val="006901B0"/>
    <w:rsid w:val="006901EF"/>
    <w:rsid w:val="006903A1"/>
    <w:rsid w:val="0069050D"/>
    <w:rsid w:val="006905A1"/>
    <w:rsid w:val="006905DA"/>
    <w:rsid w:val="00690770"/>
    <w:rsid w:val="00690771"/>
    <w:rsid w:val="00690805"/>
    <w:rsid w:val="006908E4"/>
    <w:rsid w:val="00690974"/>
    <w:rsid w:val="00690993"/>
    <w:rsid w:val="00690A1F"/>
    <w:rsid w:val="00690A79"/>
    <w:rsid w:val="00690AC4"/>
    <w:rsid w:val="00690AE4"/>
    <w:rsid w:val="00690B15"/>
    <w:rsid w:val="00690B3A"/>
    <w:rsid w:val="00690B46"/>
    <w:rsid w:val="00690B82"/>
    <w:rsid w:val="00690D3E"/>
    <w:rsid w:val="00690D8B"/>
    <w:rsid w:val="00690E5E"/>
    <w:rsid w:val="00690F1F"/>
    <w:rsid w:val="0069104B"/>
    <w:rsid w:val="006911AB"/>
    <w:rsid w:val="006911B6"/>
    <w:rsid w:val="0069128B"/>
    <w:rsid w:val="006912E6"/>
    <w:rsid w:val="00691336"/>
    <w:rsid w:val="00691601"/>
    <w:rsid w:val="00691613"/>
    <w:rsid w:val="006916AD"/>
    <w:rsid w:val="00691A23"/>
    <w:rsid w:val="00691C25"/>
    <w:rsid w:val="00691C29"/>
    <w:rsid w:val="00691CF6"/>
    <w:rsid w:val="00691D1F"/>
    <w:rsid w:val="00691DAB"/>
    <w:rsid w:val="00691F42"/>
    <w:rsid w:val="00691FD0"/>
    <w:rsid w:val="00691FD2"/>
    <w:rsid w:val="0069213C"/>
    <w:rsid w:val="00692154"/>
    <w:rsid w:val="006921F3"/>
    <w:rsid w:val="00692273"/>
    <w:rsid w:val="006922B4"/>
    <w:rsid w:val="00692359"/>
    <w:rsid w:val="006927A6"/>
    <w:rsid w:val="00692AB9"/>
    <w:rsid w:val="00692D0A"/>
    <w:rsid w:val="00692DA9"/>
    <w:rsid w:val="00692E01"/>
    <w:rsid w:val="00692E44"/>
    <w:rsid w:val="00692E6E"/>
    <w:rsid w:val="006930CD"/>
    <w:rsid w:val="00693319"/>
    <w:rsid w:val="00693407"/>
    <w:rsid w:val="00693469"/>
    <w:rsid w:val="006935D3"/>
    <w:rsid w:val="006935EC"/>
    <w:rsid w:val="00693722"/>
    <w:rsid w:val="00693737"/>
    <w:rsid w:val="006937BA"/>
    <w:rsid w:val="00693811"/>
    <w:rsid w:val="0069392D"/>
    <w:rsid w:val="00693A3A"/>
    <w:rsid w:val="00693A46"/>
    <w:rsid w:val="00693AD2"/>
    <w:rsid w:val="00693B28"/>
    <w:rsid w:val="00693B8B"/>
    <w:rsid w:val="00693DB1"/>
    <w:rsid w:val="00693E07"/>
    <w:rsid w:val="00693F57"/>
    <w:rsid w:val="00693F88"/>
    <w:rsid w:val="00693FC2"/>
    <w:rsid w:val="0069423F"/>
    <w:rsid w:val="0069447C"/>
    <w:rsid w:val="0069465D"/>
    <w:rsid w:val="006946E0"/>
    <w:rsid w:val="00694758"/>
    <w:rsid w:val="006947A4"/>
    <w:rsid w:val="006947C5"/>
    <w:rsid w:val="006947D5"/>
    <w:rsid w:val="0069488C"/>
    <w:rsid w:val="00694975"/>
    <w:rsid w:val="006949CD"/>
    <w:rsid w:val="00694A51"/>
    <w:rsid w:val="00694B8B"/>
    <w:rsid w:val="00694C26"/>
    <w:rsid w:val="00694CE3"/>
    <w:rsid w:val="00694CEE"/>
    <w:rsid w:val="00694DA7"/>
    <w:rsid w:val="00694E42"/>
    <w:rsid w:val="00694E6E"/>
    <w:rsid w:val="00694EC0"/>
    <w:rsid w:val="00695025"/>
    <w:rsid w:val="00695052"/>
    <w:rsid w:val="0069505C"/>
    <w:rsid w:val="006950B0"/>
    <w:rsid w:val="0069513A"/>
    <w:rsid w:val="00695170"/>
    <w:rsid w:val="0069521C"/>
    <w:rsid w:val="00695280"/>
    <w:rsid w:val="006953DD"/>
    <w:rsid w:val="006953DF"/>
    <w:rsid w:val="00695431"/>
    <w:rsid w:val="00695466"/>
    <w:rsid w:val="006954E6"/>
    <w:rsid w:val="00695522"/>
    <w:rsid w:val="0069561F"/>
    <w:rsid w:val="00695756"/>
    <w:rsid w:val="00695A0B"/>
    <w:rsid w:val="00695A22"/>
    <w:rsid w:val="00695AD6"/>
    <w:rsid w:val="00695B79"/>
    <w:rsid w:val="00695BFA"/>
    <w:rsid w:val="00695D67"/>
    <w:rsid w:val="00695E71"/>
    <w:rsid w:val="00695EFA"/>
    <w:rsid w:val="00695F54"/>
    <w:rsid w:val="0069608E"/>
    <w:rsid w:val="006961B2"/>
    <w:rsid w:val="006961E7"/>
    <w:rsid w:val="0069629E"/>
    <w:rsid w:val="006962BC"/>
    <w:rsid w:val="00696507"/>
    <w:rsid w:val="006966A1"/>
    <w:rsid w:val="006967A4"/>
    <w:rsid w:val="0069688E"/>
    <w:rsid w:val="00696B49"/>
    <w:rsid w:val="00696B64"/>
    <w:rsid w:val="00696CCF"/>
    <w:rsid w:val="00696D23"/>
    <w:rsid w:val="00696D35"/>
    <w:rsid w:val="00696DD1"/>
    <w:rsid w:val="00696EDA"/>
    <w:rsid w:val="00697005"/>
    <w:rsid w:val="00697132"/>
    <w:rsid w:val="006972E3"/>
    <w:rsid w:val="006973A1"/>
    <w:rsid w:val="00697462"/>
    <w:rsid w:val="00697494"/>
    <w:rsid w:val="006974C6"/>
    <w:rsid w:val="006974DC"/>
    <w:rsid w:val="006975A9"/>
    <w:rsid w:val="006976A0"/>
    <w:rsid w:val="00697920"/>
    <w:rsid w:val="006979EA"/>
    <w:rsid w:val="006979EE"/>
    <w:rsid w:val="00697A7F"/>
    <w:rsid w:val="00697A80"/>
    <w:rsid w:val="00697AF4"/>
    <w:rsid w:val="00697D17"/>
    <w:rsid w:val="00697DBF"/>
    <w:rsid w:val="00697E31"/>
    <w:rsid w:val="00697E99"/>
    <w:rsid w:val="00697EF0"/>
    <w:rsid w:val="00697F71"/>
    <w:rsid w:val="00697FDB"/>
    <w:rsid w:val="006A00CC"/>
    <w:rsid w:val="006A0148"/>
    <w:rsid w:val="006A022F"/>
    <w:rsid w:val="006A02DF"/>
    <w:rsid w:val="006A032B"/>
    <w:rsid w:val="006A043C"/>
    <w:rsid w:val="006A0499"/>
    <w:rsid w:val="006A04FD"/>
    <w:rsid w:val="006A0578"/>
    <w:rsid w:val="006A057B"/>
    <w:rsid w:val="006A0587"/>
    <w:rsid w:val="006A069C"/>
    <w:rsid w:val="006A06CC"/>
    <w:rsid w:val="006A06D8"/>
    <w:rsid w:val="006A06F9"/>
    <w:rsid w:val="006A077E"/>
    <w:rsid w:val="006A0937"/>
    <w:rsid w:val="006A09F2"/>
    <w:rsid w:val="006A0A2C"/>
    <w:rsid w:val="006A0B1A"/>
    <w:rsid w:val="006A0B4A"/>
    <w:rsid w:val="006A0CBE"/>
    <w:rsid w:val="006A0D40"/>
    <w:rsid w:val="006A0D46"/>
    <w:rsid w:val="006A0E53"/>
    <w:rsid w:val="006A0EC9"/>
    <w:rsid w:val="006A0F90"/>
    <w:rsid w:val="006A0FAA"/>
    <w:rsid w:val="006A1042"/>
    <w:rsid w:val="006A11AB"/>
    <w:rsid w:val="006A1223"/>
    <w:rsid w:val="006A1311"/>
    <w:rsid w:val="006A135D"/>
    <w:rsid w:val="006A13F3"/>
    <w:rsid w:val="006A1431"/>
    <w:rsid w:val="006A1525"/>
    <w:rsid w:val="006A1640"/>
    <w:rsid w:val="006A16BD"/>
    <w:rsid w:val="006A1811"/>
    <w:rsid w:val="006A18E4"/>
    <w:rsid w:val="006A19D8"/>
    <w:rsid w:val="006A1B3D"/>
    <w:rsid w:val="006A1C35"/>
    <w:rsid w:val="006A1CF6"/>
    <w:rsid w:val="006A1D86"/>
    <w:rsid w:val="006A1F5A"/>
    <w:rsid w:val="006A1FCC"/>
    <w:rsid w:val="006A1FFF"/>
    <w:rsid w:val="006A208B"/>
    <w:rsid w:val="006A20DE"/>
    <w:rsid w:val="006A213E"/>
    <w:rsid w:val="006A215E"/>
    <w:rsid w:val="006A21BB"/>
    <w:rsid w:val="006A2246"/>
    <w:rsid w:val="006A2302"/>
    <w:rsid w:val="006A2511"/>
    <w:rsid w:val="006A2558"/>
    <w:rsid w:val="006A25EC"/>
    <w:rsid w:val="006A26A8"/>
    <w:rsid w:val="006A2798"/>
    <w:rsid w:val="006A27B3"/>
    <w:rsid w:val="006A28C5"/>
    <w:rsid w:val="006A296E"/>
    <w:rsid w:val="006A29F8"/>
    <w:rsid w:val="006A2A62"/>
    <w:rsid w:val="006A2AF6"/>
    <w:rsid w:val="006A2B32"/>
    <w:rsid w:val="006A2B38"/>
    <w:rsid w:val="006A2B84"/>
    <w:rsid w:val="006A2BA5"/>
    <w:rsid w:val="006A2D97"/>
    <w:rsid w:val="006A2F46"/>
    <w:rsid w:val="006A2FE8"/>
    <w:rsid w:val="006A300F"/>
    <w:rsid w:val="006A3031"/>
    <w:rsid w:val="006A30F8"/>
    <w:rsid w:val="006A3169"/>
    <w:rsid w:val="006A3205"/>
    <w:rsid w:val="006A3319"/>
    <w:rsid w:val="006A3397"/>
    <w:rsid w:val="006A3432"/>
    <w:rsid w:val="006A351E"/>
    <w:rsid w:val="006A3569"/>
    <w:rsid w:val="006A3656"/>
    <w:rsid w:val="006A367C"/>
    <w:rsid w:val="006A36C0"/>
    <w:rsid w:val="006A37EA"/>
    <w:rsid w:val="006A3B25"/>
    <w:rsid w:val="006A3BD1"/>
    <w:rsid w:val="006A3D2D"/>
    <w:rsid w:val="006A3D7C"/>
    <w:rsid w:val="006A3E16"/>
    <w:rsid w:val="006A3F0D"/>
    <w:rsid w:val="006A3F28"/>
    <w:rsid w:val="006A3F32"/>
    <w:rsid w:val="006A4127"/>
    <w:rsid w:val="006A429A"/>
    <w:rsid w:val="006A4320"/>
    <w:rsid w:val="006A4374"/>
    <w:rsid w:val="006A445D"/>
    <w:rsid w:val="006A446D"/>
    <w:rsid w:val="006A4520"/>
    <w:rsid w:val="006A4751"/>
    <w:rsid w:val="006A48A6"/>
    <w:rsid w:val="006A4920"/>
    <w:rsid w:val="006A497C"/>
    <w:rsid w:val="006A4A4E"/>
    <w:rsid w:val="006A4B02"/>
    <w:rsid w:val="006A4B31"/>
    <w:rsid w:val="006A4B91"/>
    <w:rsid w:val="006A4DA2"/>
    <w:rsid w:val="006A4E3E"/>
    <w:rsid w:val="006A4F9A"/>
    <w:rsid w:val="006A5076"/>
    <w:rsid w:val="006A50E6"/>
    <w:rsid w:val="006A50F1"/>
    <w:rsid w:val="006A5102"/>
    <w:rsid w:val="006A5271"/>
    <w:rsid w:val="006A5287"/>
    <w:rsid w:val="006A5351"/>
    <w:rsid w:val="006A537A"/>
    <w:rsid w:val="006A5495"/>
    <w:rsid w:val="006A54B8"/>
    <w:rsid w:val="006A558A"/>
    <w:rsid w:val="006A576C"/>
    <w:rsid w:val="006A583A"/>
    <w:rsid w:val="006A58E4"/>
    <w:rsid w:val="006A59E2"/>
    <w:rsid w:val="006A59FF"/>
    <w:rsid w:val="006A5A4B"/>
    <w:rsid w:val="006A5CBE"/>
    <w:rsid w:val="006A5D6E"/>
    <w:rsid w:val="006A5D72"/>
    <w:rsid w:val="006A5DA1"/>
    <w:rsid w:val="006A5E25"/>
    <w:rsid w:val="006A5E81"/>
    <w:rsid w:val="006A5F10"/>
    <w:rsid w:val="006A5FA7"/>
    <w:rsid w:val="006A6097"/>
    <w:rsid w:val="006A60C2"/>
    <w:rsid w:val="006A60D0"/>
    <w:rsid w:val="006A61B9"/>
    <w:rsid w:val="006A6266"/>
    <w:rsid w:val="006A6322"/>
    <w:rsid w:val="006A6545"/>
    <w:rsid w:val="006A65B2"/>
    <w:rsid w:val="006A6705"/>
    <w:rsid w:val="006A6962"/>
    <w:rsid w:val="006A6A63"/>
    <w:rsid w:val="006A6ACA"/>
    <w:rsid w:val="006A6BDB"/>
    <w:rsid w:val="006A6D56"/>
    <w:rsid w:val="006A6D94"/>
    <w:rsid w:val="006A6E0F"/>
    <w:rsid w:val="006A6E2D"/>
    <w:rsid w:val="006A6E70"/>
    <w:rsid w:val="006A6E96"/>
    <w:rsid w:val="006A6EBE"/>
    <w:rsid w:val="006A7049"/>
    <w:rsid w:val="006A704B"/>
    <w:rsid w:val="006A7156"/>
    <w:rsid w:val="006A71B5"/>
    <w:rsid w:val="006A74C8"/>
    <w:rsid w:val="006A74FB"/>
    <w:rsid w:val="006A74FD"/>
    <w:rsid w:val="006A7565"/>
    <w:rsid w:val="006A76AB"/>
    <w:rsid w:val="006A770C"/>
    <w:rsid w:val="006A7785"/>
    <w:rsid w:val="006A7830"/>
    <w:rsid w:val="006A7941"/>
    <w:rsid w:val="006A7A17"/>
    <w:rsid w:val="006A7A68"/>
    <w:rsid w:val="006A7A6C"/>
    <w:rsid w:val="006A7A74"/>
    <w:rsid w:val="006A7C5B"/>
    <w:rsid w:val="006A7CD2"/>
    <w:rsid w:val="006A7D8C"/>
    <w:rsid w:val="006A7ED1"/>
    <w:rsid w:val="006A7EFF"/>
    <w:rsid w:val="006A7FE9"/>
    <w:rsid w:val="006B01CC"/>
    <w:rsid w:val="006B0215"/>
    <w:rsid w:val="006B0217"/>
    <w:rsid w:val="006B0327"/>
    <w:rsid w:val="006B040D"/>
    <w:rsid w:val="006B0630"/>
    <w:rsid w:val="006B07BE"/>
    <w:rsid w:val="006B086E"/>
    <w:rsid w:val="006B08ED"/>
    <w:rsid w:val="006B0C21"/>
    <w:rsid w:val="006B0C4E"/>
    <w:rsid w:val="006B0E6C"/>
    <w:rsid w:val="006B0E72"/>
    <w:rsid w:val="006B0F04"/>
    <w:rsid w:val="006B1013"/>
    <w:rsid w:val="006B1035"/>
    <w:rsid w:val="006B1041"/>
    <w:rsid w:val="006B1086"/>
    <w:rsid w:val="006B1145"/>
    <w:rsid w:val="006B11FD"/>
    <w:rsid w:val="006B120A"/>
    <w:rsid w:val="006B12E1"/>
    <w:rsid w:val="006B13CC"/>
    <w:rsid w:val="006B1469"/>
    <w:rsid w:val="006B14B2"/>
    <w:rsid w:val="006B1553"/>
    <w:rsid w:val="006B177D"/>
    <w:rsid w:val="006B17C4"/>
    <w:rsid w:val="006B182D"/>
    <w:rsid w:val="006B1885"/>
    <w:rsid w:val="006B18E5"/>
    <w:rsid w:val="006B1B9D"/>
    <w:rsid w:val="006B1DB0"/>
    <w:rsid w:val="006B1E27"/>
    <w:rsid w:val="006B1E91"/>
    <w:rsid w:val="006B1FB5"/>
    <w:rsid w:val="006B2048"/>
    <w:rsid w:val="006B21FF"/>
    <w:rsid w:val="006B22BB"/>
    <w:rsid w:val="006B2314"/>
    <w:rsid w:val="006B232C"/>
    <w:rsid w:val="006B23C5"/>
    <w:rsid w:val="006B2491"/>
    <w:rsid w:val="006B2494"/>
    <w:rsid w:val="006B24C8"/>
    <w:rsid w:val="006B2566"/>
    <w:rsid w:val="006B283D"/>
    <w:rsid w:val="006B2AE5"/>
    <w:rsid w:val="006B2CC3"/>
    <w:rsid w:val="006B2DA1"/>
    <w:rsid w:val="006B2E08"/>
    <w:rsid w:val="006B3069"/>
    <w:rsid w:val="006B3117"/>
    <w:rsid w:val="006B314E"/>
    <w:rsid w:val="006B31EC"/>
    <w:rsid w:val="006B340F"/>
    <w:rsid w:val="006B3709"/>
    <w:rsid w:val="006B3763"/>
    <w:rsid w:val="006B3AD2"/>
    <w:rsid w:val="006B3AE7"/>
    <w:rsid w:val="006B3C20"/>
    <w:rsid w:val="006B3C9C"/>
    <w:rsid w:val="006B3EFC"/>
    <w:rsid w:val="006B40CD"/>
    <w:rsid w:val="006B40DC"/>
    <w:rsid w:val="006B40F4"/>
    <w:rsid w:val="006B4153"/>
    <w:rsid w:val="006B4156"/>
    <w:rsid w:val="006B4582"/>
    <w:rsid w:val="006B45B4"/>
    <w:rsid w:val="006B45C3"/>
    <w:rsid w:val="006B45E0"/>
    <w:rsid w:val="006B460E"/>
    <w:rsid w:val="006B46FF"/>
    <w:rsid w:val="006B4936"/>
    <w:rsid w:val="006B49B0"/>
    <w:rsid w:val="006B49DF"/>
    <w:rsid w:val="006B4B55"/>
    <w:rsid w:val="006B4BE0"/>
    <w:rsid w:val="006B4DF0"/>
    <w:rsid w:val="006B4EE7"/>
    <w:rsid w:val="006B4FA1"/>
    <w:rsid w:val="006B5000"/>
    <w:rsid w:val="006B5008"/>
    <w:rsid w:val="006B500D"/>
    <w:rsid w:val="006B5090"/>
    <w:rsid w:val="006B52D4"/>
    <w:rsid w:val="006B52FF"/>
    <w:rsid w:val="006B56B4"/>
    <w:rsid w:val="006B5936"/>
    <w:rsid w:val="006B5B84"/>
    <w:rsid w:val="006B5D78"/>
    <w:rsid w:val="006B5DB2"/>
    <w:rsid w:val="006B5DC8"/>
    <w:rsid w:val="006B5E16"/>
    <w:rsid w:val="006B5FBF"/>
    <w:rsid w:val="006B61E2"/>
    <w:rsid w:val="006B63C2"/>
    <w:rsid w:val="006B654A"/>
    <w:rsid w:val="006B6558"/>
    <w:rsid w:val="006B65C0"/>
    <w:rsid w:val="006B6612"/>
    <w:rsid w:val="006B66F7"/>
    <w:rsid w:val="006B66FE"/>
    <w:rsid w:val="006B6705"/>
    <w:rsid w:val="006B67A1"/>
    <w:rsid w:val="006B6880"/>
    <w:rsid w:val="006B692A"/>
    <w:rsid w:val="006B69F9"/>
    <w:rsid w:val="006B6A7C"/>
    <w:rsid w:val="006B6B73"/>
    <w:rsid w:val="006B6BCC"/>
    <w:rsid w:val="006B6BF8"/>
    <w:rsid w:val="006B6CEB"/>
    <w:rsid w:val="006B6D00"/>
    <w:rsid w:val="006B6D92"/>
    <w:rsid w:val="006B6DCA"/>
    <w:rsid w:val="006B6DE4"/>
    <w:rsid w:val="006B6FB7"/>
    <w:rsid w:val="006B7014"/>
    <w:rsid w:val="006B7331"/>
    <w:rsid w:val="006B733E"/>
    <w:rsid w:val="006B7399"/>
    <w:rsid w:val="006B751C"/>
    <w:rsid w:val="006B7590"/>
    <w:rsid w:val="006B7637"/>
    <w:rsid w:val="006B799E"/>
    <w:rsid w:val="006B7AE7"/>
    <w:rsid w:val="006B7AF8"/>
    <w:rsid w:val="006B7BF4"/>
    <w:rsid w:val="006B7DB7"/>
    <w:rsid w:val="006B7E9C"/>
    <w:rsid w:val="006C0096"/>
    <w:rsid w:val="006C00C1"/>
    <w:rsid w:val="006C00FB"/>
    <w:rsid w:val="006C019E"/>
    <w:rsid w:val="006C0205"/>
    <w:rsid w:val="006C0251"/>
    <w:rsid w:val="006C026A"/>
    <w:rsid w:val="006C027E"/>
    <w:rsid w:val="006C030D"/>
    <w:rsid w:val="006C0494"/>
    <w:rsid w:val="006C04B4"/>
    <w:rsid w:val="006C04C0"/>
    <w:rsid w:val="006C058A"/>
    <w:rsid w:val="006C0596"/>
    <w:rsid w:val="006C05C3"/>
    <w:rsid w:val="006C075B"/>
    <w:rsid w:val="006C0797"/>
    <w:rsid w:val="006C0B74"/>
    <w:rsid w:val="006C0B7B"/>
    <w:rsid w:val="006C0BB7"/>
    <w:rsid w:val="006C0CF2"/>
    <w:rsid w:val="006C0D0B"/>
    <w:rsid w:val="006C0D39"/>
    <w:rsid w:val="006C0E14"/>
    <w:rsid w:val="006C0E7B"/>
    <w:rsid w:val="006C0F0E"/>
    <w:rsid w:val="006C0F41"/>
    <w:rsid w:val="006C100A"/>
    <w:rsid w:val="006C10F5"/>
    <w:rsid w:val="006C1157"/>
    <w:rsid w:val="006C11CE"/>
    <w:rsid w:val="006C13C8"/>
    <w:rsid w:val="006C1408"/>
    <w:rsid w:val="006C140A"/>
    <w:rsid w:val="006C14D2"/>
    <w:rsid w:val="006C1502"/>
    <w:rsid w:val="006C16A4"/>
    <w:rsid w:val="006C1782"/>
    <w:rsid w:val="006C18AD"/>
    <w:rsid w:val="006C19AC"/>
    <w:rsid w:val="006C1A0C"/>
    <w:rsid w:val="006C1AC9"/>
    <w:rsid w:val="006C1C8D"/>
    <w:rsid w:val="006C1D9F"/>
    <w:rsid w:val="006C2125"/>
    <w:rsid w:val="006C2142"/>
    <w:rsid w:val="006C223D"/>
    <w:rsid w:val="006C223E"/>
    <w:rsid w:val="006C235A"/>
    <w:rsid w:val="006C23A5"/>
    <w:rsid w:val="006C251A"/>
    <w:rsid w:val="006C2537"/>
    <w:rsid w:val="006C25D9"/>
    <w:rsid w:val="006C269A"/>
    <w:rsid w:val="006C26F6"/>
    <w:rsid w:val="006C27E6"/>
    <w:rsid w:val="006C2837"/>
    <w:rsid w:val="006C28E7"/>
    <w:rsid w:val="006C294E"/>
    <w:rsid w:val="006C2A33"/>
    <w:rsid w:val="006C2B10"/>
    <w:rsid w:val="006C2B8B"/>
    <w:rsid w:val="006C2C87"/>
    <w:rsid w:val="006C2CC8"/>
    <w:rsid w:val="006C2DE1"/>
    <w:rsid w:val="006C2E5A"/>
    <w:rsid w:val="006C2FAB"/>
    <w:rsid w:val="006C309E"/>
    <w:rsid w:val="006C31C8"/>
    <w:rsid w:val="006C31F2"/>
    <w:rsid w:val="006C3205"/>
    <w:rsid w:val="006C3448"/>
    <w:rsid w:val="006C3613"/>
    <w:rsid w:val="006C3626"/>
    <w:rsid w:val="006C3778"/>
    <w:rsid w:val="006C3885"/>
    <w:rsid w:val="006C3911"/>
    <w:rsid w:val="006C3951"/>
    <w:rsid w:val="006C39D3"/>
    <w:rsid w:val="006C3B83"/>
    <w:rsid w:val="006C3C21"/>
    <w:rsid w:val="006C3CCC"/>
    <w:rsid w:val="006C3D91"/>
    <w:rsid w:val="006C3DDD"/>
    <w:rsid w:val="006C3F41"/>
    <w:rsid w:val="006C4138"/>
    <w:rsid w:val="006C4148"/>
    <w:rsid w:val="006C41FE"/>
    <w:rsid w:val="006C421A"/>
    <w:rsid w:val="006C426C"/>
    <w:rsid w:val="006C426E"/>
    <w:rsid w:val="006C42F9"/>
    <w:rsid w:val="006C4488"/>
    <w:rsid w:val="006C460E"/>
    <w:rsid w:val="006C46CB"/>
    <w:rsid w:val="006C46EF"/>
    <w:rsid w:val="006C4730"/>
    <w:rsid w:val="006C4875"/>
    <w:rsid w:val="006C48DC"/>
    <w:rsid w:val="006C4B46"/>
    <w:rsid w:val="006C4B47"/>
    <w:rsid w:val="006C4C51"/>
    <w:rsid w:val="006C4D15"/>
    <w:rsid w:val="006C4DD3"/>
    <w:rsid w:val="006C4E01"/>
    <w:rsid w:val="006C4E15"/>
    <w:rsid w:val="006C4E99"/>
    <w:rsid w:val="006C4F03"/>
    <w:rsid w:val="006C54B9"/>
    <w:rsid w:val="006C5524"/>
    <w:rsid w:val="006C552F"/>
    <w:rsid w:val="006C55FE"/>
    <w:rsid w:val="006C56CA"/>
    <w:rsid w:val="006C58D5"/>
    <w:rsid w:val="006C5BE1"/>
    <w:rsid w:val="006C5C9B"/>
    <w:rsid w:val="006C5DDE"/>
    <w:rsid w:val="006C5DED"/>
    <w:rsid w:val="006C5E19"/>
    <w:rsid w:val="006C5E1B"/>
    <w:rsid w:val="006C5E95"/>
    <w:rsid w:val="006C603A"/>
    <w:rsid w:val="006C6088"/>
    <w:rsid w:val="006C6226"/>
    <w:rsid w:val="006C627A"/>
    <w:rsid w:val="006C63C7"/>
    <w:rsid w:val="006C6429"/>
    <w:rsid w:val="006C64EA"/>
    <w:rsid w:val="006C6663"/>
    <w:rsid w:val="006C671A"/>
    <w:rsid w:val="006C6805"/>
    <w:rsid w:val="006C6869"/>
    <w:rsid w:val="006C686E"/>
    <w:rsid w:val="006C68A3"/>
    <w:rsid w:val="006C68AE"/>
    <w:rsid w:val="006C6B97"/>
    <w:rsid w:val="006C6BC6"/>
    <w:rsid w:val="006C6CFF"/>
    <w:rsid w:val="006C6D3E"/>
    <w:rsid w:val="006C6DA4"/>
    <w:rsid w:val="006C6E71"/>
    <w:rsid w:val="006C6F21"/>
    <w:rsid w:val="006C7093"/>
    <w:rsid w:val="006C7108"/>
    <w:rsid w:val="006C71F3"/>
    <w:rsid w:val="006C7216"/>
    <w:rsid w:val="006C7332"/>
    <w:rsid w:val="006C73DA"/>
    <w:rsid w:val="006C7400"/>
    <w:rsid w:val="006C7451"/>
    <w:rsid w:val="006C75A2"/>
    <w:rsid w:val="006C7793"/>
    <w:rsid w:val="006C79F5"/>
    <w:rsid w:val="006C7D52"/>
    <w:rsid w:val="006C7D91"/>
    <w:rsid w:val="006C7DDC"/>
    <w:rsid w:val="006C7DFC"/>
    <w:rsid w:val="006C7E5D"/>
    <w:rsid w:val="006C7F6D"/>
    <w:rsid w:val="006D0004"/>
    <w:rsid w:val="006D0060"/>
    <w:rsid w:val="006D0091"/>
    <w:rsid w:val="006D0192"/>
    <w:rsid w:val="006D0340"/>
    <w:rsid w:val="006D0506"/>
    <w:rsid w:val="006D0727"/>
    <w:rsid w:val="006D07D7"/>
    <w:rsid w:val="006D09C3"/>
    <w:rsid w:val="006D09FC"/>
    <w:rsid w:val="006D0BFA"/>
    <w:rsid w:val="006D0C0B"/>
    <w:rsid w:val="006D0C17"/>
    <w:rsid w:val="006D0C53"/>
    <w:rsid w:val="006D0D06"/>
    <w:rsid w:val="006D0F7B"/>
    <w:rsid w:val="006D0FE1"/>
    <w:rsid w:val="006D10A7"/>
    <w:rsid w:val="006D1100"/>
    <w:rsid w:val="006D121E"/>
    <w:rsid w:val="006D12CA"/>
    <w:rsid w:val="006D1329"/>
    <w:rsid w:val="006D1377"/>
    <w:rsid w:val="006D1449"/>
    <w:rsid w:val="006D1508"/>
    <w:rsid w:val="006D1564"/>
    <w:rsid w:val="006D16CA"/>
    <w:rsid w:val="006D1709"/>
    <w:rsid w:val="006D175B"/>
    <w:rsid w:val="006D189E"/>
    <w:rsid w:val="006D18CA"/>
    <w:rsid w:val="006D1912"/>
    <w:rsid w:val="006D1A93"/>
    <w:rsid w:val="006D1B40"/>
    <w:rsid w:val="006D1C44"/>
    <w:rsid w:val="006D1D30"/>
    <w:rsid w:val="006D1E99"/>
    <w:rsid w:val="006D1F82"/>
    <w:rsid w:val="006D1FCE"/>
    <w:rsid w:val="006D217D"/>
    <w:rsid w:val="006D2198"/>
    <w:rsid w:val="006D21D6"/>
    <w:rsid w:val="006D21FE"/>
    <w:rsid w:val="006D2266"/>
    <w:rsid w:val="006D2338"/>
    <w:rsid w:val="006D239F"/>
    <w:rsid w:val="006D23E0"/>
    <w:rsid w:val="006D25AD"/>
    <w:rsid w:val="006D265E"/>
    <w:rsid w:val="006D28B6"/>
    <w:rsid w:val="006D2C86"/>
    <w:rsid w:val="006D2CBB"/>
    <w:rsid w:val="006D2E70"/>
    <w:rsid w:val="006D2F67"/>
    <w:rsid w:val="006D31F3"/>
    <w:rsid w:val="006D3216"/>
    <w:rsid w:val="006D33F3"/>
    <w:rsid w:val="006D358D"/>
    <w:rsid w:val="006D3789"/>
    <w:rsid w:val="006D3899"/>
    <w:rsid w:val="006D38CB"/>
    <w:rsid w:val="006D391A"/>
    <w:rsid w:val="006D3A3B"/>
    <w:rsid w:val="006D3BA1"/>
    <w:rsid w:val="006D3C6B"/>
    <w:rsid w:val="006D3F8F"/>
    <w:rsid w:val="006D3FE6"/>
    <w:rsid w:val="006D3FFB"/>
    <w:rsid w:val="006D4079"/>
    <w:rsid w:val="006D408A"/>
    <w:rsid w:val="006D40B4"/>
    <w:rsid w:val="006D40BD"/>
    <w:rsid w:val="006D41D2"/>
    <w:rsid w:val="006D4281"/>
    <w:rsid w:val="006D42AC"/>
    <w:rsid w:val="006D4387"/>
    <w:rsid w:val="006D43BF"/>
    <w:rsid w:val="006D444E"/>
    <w:rsid w:val="006D4504"/>
    <w:rsid w:val="006D45CA"/>
    <w:rsid w:val="006D467D"/>
    <w:rsid w:val="006D492C"/>
    <w:rsid w:val="006D4947"/>
    <w:rsid w:val="006D49D4"/>
    <w:rsid w:val="006D4A84"/>
    <w:rsid w:val="006D4AE1"/>
    <w:rsid w:val="006D4E71"/>
    <w:rsid w:val="006D4FB7"/>
    <w:rsid w:val="006D502B"/>
    <w:rsid w:val="006D5097"/>
    <w:rsid w:val="006D5230"/>
    <w:rsid w:val="006D530A"/>
    <w:rsid w:val="006D5325"/>
    <w:rsid w:val="006D5438"/>
    <w:rsid w:val="006D5441"/>
    <w:rsid w:val="006D54A0"/>
    <w:rsid w:val="006D56B3"/>
    <w:rsid w:val="006D5736"/>
    <w:rsid w:val="006D58DD"/>
    <w:rsid w:val="006D5918"/>
    <w:rsid w:val="006D5934"/>
    <w:rsid w:val="006D59DA"/>
    <w:rsid w:val="006D5A4B"/>
    <w:rsid w:val="006D5A99"/>
    <w:rsid w:val="006D5C9E"/>
    <w:rsid w:val="006D5D58"/>
    <w:rsid w:val="006D5DEA"/>
    <w:rsid w:val="006D5E04"/>
    <w:rsid w:val="006D5EB6"/>
    <w:rsid w:val="006D6065"/>
    <w:rsid w:val="006D60F2"/>
    <w:rsid w:val="006D61A1"/>
    <w:rsid w:val="006D61C5"/>
    <w:rsid w:val="006D61CA"/>
    <w:rsid w:val="006D6239"/>
    <w:rsid w:val="006D6267"/>
    <w:rsid w:val="006D63C4"/>
    <w:rsid w:val="006D63C9"/>
    <w:rsid w:val="006D63F9"/>
    <w:rsid w:val="006D6530"/>
    <w:rsid w:val="006D65EA"/>
    <w:rsid w:val="006D6644"/>
    <w:rsid w:val="006D667C"/>
    <w:rsid w:val="006D678A"/>
    <w:rsid w:val="006D6799"/>
    <w:rsid w:val="006D681C"/>
    <w:rsid w:val="006D687D"/>
    <w:rsid w:val="006D68F1"/>
    <w:rsid w:val="006D68F5"/>
    <w:rsid w:val="006D690F"/>
    <w:rsid w:val="006D692E"/>
    <w:rsid w:val="006D693D"/>
    <w:rsid w:val="006D6973"/>
    <w:rsid w:val="006D6B2C"/>
    <w:rsid w:val="006D6BFB"/>
    <w:rsid w:val="006D6C57"/>
    <w:rsid w:val="006D6C71"/>
    <w:rsid w:val="006D6D64"/>
    <w:rsid w:val="006D6DDF"/>
    <w:rsid w:val="006D7076"/>
    <w:rsid w:val="006D70A8"/>
    <w:rsid w:val="006D710E"/>
    <w:rsid w:val="006D7131"/>
    <w:rsid w:val="006D71EF"/>
    <w:rsid w:val="006D72EF"/>
    <w:rsid w:val="006D7370"/>
    <w:rsid w:val="006D73D6"/>
    <w:rsid w:val="006D761A"/>
    <w:rsid w:val="006D773A"/>
    <w:rsid w:val="006D77EC"/>
    <w:rsid w:val="006D784D"/>
    <w:rsid w:val="006D788B"/>
    <w:rsid w:val="006D78D0"/>
    <w:rsid w:val="006D78D3"/>
    <w:rsid w:val="006D79DF"/>
    <w:rsid w:val="006D7A66"/>
    <w:rsid w:val="006D7BD3"/>
    <w:rsid w:val="006D7C43"/>
    <w:rsid w:val="006D7D6C"/>
    <w:rsid w:val="006D7EC1"/>
    <w:rsid w:val="006D7F2D"/>
    <w:rsid w:val="006E014E"/>
    <w:rsid w:val="006E01E6"/>
    <w:rsid w:val="006E022B"/>
    <w:rsid w:val="006E02D9"/>
    <w:rsid w:val="006E0391"/>
    <w:rsid w:val="006E050B"/>
    <w:rsid w:val="006E061F"/>
    <w:rsid w:val="006E09F3"/>
    <w:rsid w:val="006E0A0D"/>
    <w:rsid w:val="006E0A24"/>
    <w:rsid w:val="006E0A96"/>
    <w:rsid w:val="006E0B7B"/>
    <w:rsid w:val="006E0BBC"/>
    <w:rsid w:val="006E0C50"/>
    <w:rsid w:val="006E0C6E"/>
    <w:rsid w:val="006E0CA7"/>
    <w:rsid w:val="006E0DAC"/>
    <w:rsid w:val="006E0DC2"/>
    <w:rsid w:val="006E0DFB"/>
    <w:rsid w:val="006E0E8F"/>
    <w:rsid w:val="006E0F6D"/>
    <w:rsid w:val="006E0FEF"/>
    <w:rsid w:val="006E102E"/>
    <w:rsid w:val="006E10CA"/>
    <w:rsid w:val="006E10D5"/>
    <w:rsid w:val="006E110A"/>
    <w:rsid w:val="006E111D"/>
    <w:rsid w:val="006E11AA"/>
    <w:rsid w:val="006E1248"/>
    <w:rsid w:val="006E1496"/>
    <w:rsid w:val="006E14A9"/>
    <w:rsid w:val="006E14C1"/>
    <w:rsid w:val="006E15FA"/>
    <w:rsid w:val="006E1657"/>
    <w:rsid w:val="006E171F"/>
    <w:rsid w:val="006E1726"/>
    <w:rsid w:val="006E1730"/>
    <w:rsid w:val="006E1795"/>
    <w:rsid w:val="006E179A"/>
    <w:rsid w:val="006E1832"/>
    <w:rsid w:val="006E185A"/>
    <w:rsid w:val="006E186F"/>
    <w:rsid w:val="006E195C"/>
    <w:rsid w:val="006E19A4"/>
    <w:rsid w:val="006E19A8"/>
    <w:rsid w:val="006E19DE"/>
    <w:rsid w:val="006E1C0D"/>
    <w:rsid w:val="006E1C76"/>
    <w:rsid w:val="006E1D17"/>
    <w:rsid w:val="006E212B"/>
    <w:rsid w:val="006E2191"/>
    <w:rsid w:val="006E2562"/>
    <w:rsid w:val="006E25F8"/>
    <w:rsid w:val="006E271A"/>
    <w:rsid w:val="006E277F"/>
    <w:rsid w:val="006E27A8"/>
    <w:rsid w:val="006E2932"/>
    <w:rsid w:val="006E29CA"/>
    <w:rsid w:val="006E2A22"/>
    <w:rsid w:val="006E2AA7"/>
    <w:rsid w:val="006E2BED"/>
    <w:rsid w:val="006E2CDF"/>
    <w:rsid w:val="006E3088"/>
    <w:rsid w:val="006E30C8"/>
    <w:rsid w:val="006E3171"/>
    <w:rsid w:val="006E31C9"/>
    <w:rsid w:val="006E3271"/>
    <w:rsid w:val="006E32FF"/>
    <w:rsid w:val="006E33BB"/>
    <w:rsid w:val="006E33D3"/>
    <w:rsid w:val="006E355A"/>
    <w:rsid w:val="006E3600"/>
    <w:rsid w:val="006E362F"/>
    <w:rsid w:val="006E3646"/>
    <w:rsid w:val="006E3663"/>
    <w:rsid w:val="006E366B"/>
    <w:rsid w:val="006E387D"/>
    <w:rsid w:val="006E3929"/>
    <w:rsid w:val="006E3943"/>
    <w:rsid w:val="006E3A70"/>
    <w:rsid w:val="006E3A99"/>
    <w:rsid w:val="006E3AA9"/>
    <w:rsid w:val="006E3C0E"/>
    <w:rsid w:val="006E3C43"/>
    <w:rsid w:val="006E3C50"/>
    <w:rsid w:val="006E3CBA"/>
    <w:rsid w:val="006E3CF8"/>
    <w:rsid w:val="006E3DC1"/>
    <w:rsid w:val="006E3F79"/>
    <w:rsid w:val="006E401F"/>
    <w:rsid w:val="006E4043"/>
    <w:rsid w:val="006E4048"/>
    <w:rsid w:val="006E40D9"/>
    <w:rsid w:val="006E4331"/>
    <w:rsid w:val="006E4473"/>
    <w:rsid w:val="006E4499"/>
    <w:rsid w:val="006E4611"/>
    <w:rsid w:val="006E4A17"/>
    <w:rsid w:val="006E4AC9"/>
    <w:rsid w:val="006E4B56"/>
    <w:rsid w:val="006E4BDB"/>
    <w:rsid w:val="006E4BEC"/>
    <w:rsid w:val="006E4CA4"/>
    <w:rsid w:val="006E4E19"/>
    <w:rsid w:val="006E4E7C"/>
    <w:rsid w:val="006E4EC1"/>
    <w:rsid w:val="006E4ED0"/>
    <w:rsid w:val="006E4EEC"/>
    <w:rsid w:val="006E4F54"/>
    <w:rsid w:val="006E4F68"/>
    <w:rsid w:val="006E4F88"/>
    <w:rsid w:val="006E51C4"/>
    <w:rsid w:val="006E52DC"/>
    <w:rsid w:val="006E536D"/>
    <w:rsid w:val="006E549B"/>
    <w:rsid w:val="006E54E1"/>
    <w:rsid w:val="006E5553"/>
    <w:rsid w:val="006E56B7"/>
    <w:rsid w:val="006E5B56"/>
    <w:rsid w:val="006E5C27"/>
    <w:rsid w:val="006E5D4F"/>
    <w:rsid w:val="006E5DEA"/>
    <w:rsid w:val="006E5E69"/>
    <w:rsid w:val="006E5EB9"/>
    <w:rsid w:val="006E60ED"/>
    <w:rsid w:val="006E615D"/>
    <w:rsid w:val="006E6186"/>
    <w:rsid w:val="006E6471"/>
    <w:rsid w:val="006E6565"/>
    <w:rsid w:val="006E65FC"/>
    <w:rsid w:val="006E6701"/>
    <w:rsid w:val="006E6A7A"/>
    <w:rsid w:val="006E6C43"/>
    <w:rsid w:val="006E6CD7"/>
    <w:rsid w:val="006E6D8D"/>
    <w:rsid w:val="006E6DA6"/>
    <w:rsid w:val="006E6ED2"/>
    <w:rsid w:val="006E6F24"/>
    <w:rsid w:val="006E6F39"/>
    <w:rsid w:val="006E6F6E"/>
    <w:rsid w:val="006E6FA3"/>
    <w:rsid w:val="006E7062"/>
    <w:rsid w:val="006E70EE"/>
    <w:rsid w:val="006E7109"/>
    <w:rsid w:val="006E7116"/>
    <w:rsid w:val="006E7123"/>
    <w:rsid w:val="006E728D"/>
    <w:rsid w:val="006E73D1"/>
    <w:rsid w:val="006E740E"/>
    <w:rsid w:val="006E7472"/>
    <w:rsid w:val="006E74C5"/>
    <w:rsid w:val="006E7716"/>
    <w:rsid w:val="006E77E1"/>
    <w:rsid w:val="006E77FD"/>
    <w:rsid w:val="006E7808"/>
    <w:rsid w:val="006E787A"/>
    <w:rsid w:val="006E788A"/>
    <w:rsid w:val="006E78BC"/>
    <w:rsid w:val="006E795A"/>
    <w:rsid w:val="006E7973"/>
    <w:rsid w:val="006E7B86"/>
    <w:rsid w:val="006E7BDA"/>
    <w:rsid w:val="006E7C15"/>
    <w:rsid w:val="006E7C21"/>
    <w:rsid w:val="006E7C30"/>
    <w:rsid w:val="006E7C95"/>
    <w:rsid w:val="006E7CAE"/>
    <w:rsid w:val="006E7CDC"/>
    <w:rsid w:val="006E7CE8"/>
    <w:rsid w:val="006E7ED7"/>
    <w:rsid w:val="006E7F8D"/>
    <w:rsid w:val="006F0017"/>
    <w:rsid w:val="006F0115"/>
    <w:rsid w:val="006F04FC"/>
    <w:rsid w:val="006F05ED"/>
    <w:rsid w:val="006F0782"/>
    <w:rsid w:val="006F08AA"/>
    <w:rsid w:val="006F08B0"/>
    <w:rsid w:val="006F0AC9"/>
    <w:rsid w:val="006F0AD1"/>
    <w:rsid w:val="006F0C9C"/>
    <w:rsid w:val="006F0D14"/>
    <w:rsid w:val="006F0D98"/>
    <w:rsid w:val="006F0E5D"/>
    <w:rsid w:val="006F1074"/>
    <w:rsid w:val="006F10AB"/>
    <w:rsid w:val="006F12A9"/>
    <w:rsid w:val="006F139F"/>
    <w:rsid w:val="006F13B5"/>
    <w:rsid w:val="006F13CD"/>
    <w:rsid w:val="006F13EC"/>
    <w:rsid w:val="006F1433"/>
    <w:rsid w:val="006F1642"/>
    <w:rsid w:val="006F16B3"/>
    <w:rsid w:val="006F175E"/>
    <w:rsid w:val="006F17C7"/>
    <w:rsid w:val="006F1873"/>
    <w:rsid w:val="006F1887"/>
    <w:rsid w:val="006F18EC"/>
    <w:rsid w:val="006F199C"/>
    <w:rsid w:val="006F1B5A"/>
    <w:rsid w:val="006F1BDD"/>
    <w:rsid w:val="006F1D2F"/>
    <w:rsid w:val="006F1D4F"/>
    <w:rsid w:val="006F1EB3"/>
    <w:rsid w:val="006F1EDC"/>
    <w:rsid w:val="006F1F12"/>
    <w:rsid w:val="006F1F27"/>
    <w:rsid w:val="006F1F44"/>
    <w:rsid w:val="006F2037"/>
    <w:rsid w:val="006F2159"/>
    <w:rsid w:val="006F2267"/>
    <w:rsid w:val="006F2362"/>
    <w:rsid w:val="006F238E"/>
    <w:rsid w:val="006F23B0"/>
    <w:rsid w:val="006F246D"/>
    <w:rsid w:val="006F2494"/>
    <w:rsid w:val="006F24F2"/>
    <w:rsid w:val="006F2525"/>
    <w:rsid w:val="006F25CC"/>
    <w:rsid w:val="006F2749"/>
    <w:rsid w:val="006F2761"/>
    <w:rsid w:val="006F278B"/>
    <w:rsid w:val="006F27D4"/>
    <w:rsid w:val="006F2832"/>
    <w:rsid w:val="006F29C7"/>
    <w:rsid w:val="006F29D0"/>
    <w:rsid w:val="006F2AC1"/>
    <w:rsid w:val="006F2DBE"/>
    <w:rsid w:val="006F3190"/>
    <w:rsid w:val="006F329F"/>
    <w:rsid w:val="006F32F4"/>
    <w:rsid w:val="006F3756"/>
    <w:rsid w:val="006F37F8"/>
    <w:rsid w:val="006F382B"/>
    <w:rsid w:val="006F3846"/>
    <w:rsid w:val="006F387C"/>
    <w:rsid w:val="006F3A99"/>
    <w:rsid w:val="006F3B60"/>
    <w:rsid w:val="006F3C3C"/>
    <w:rsid w:val="006F3CAA"/>
    <w:rsid w:val="006F3D69"/>
    <w:rsid w:val="006F3ED0"/>
    <w:rsid w:val="006F3FF5"/>
    <w:rsid w:val="006F43DB"/>
    <w:rsid w:val="006F441C"/>
    <w:rsid w:val="006F45ED"/>
    <w:rsid w:val="006F4A41"/>
    <w:rsid w:val="006F4AD3"/>
    <w:rsid w:val="006F4C8A"/>
    <w:rsid w:val="006F4EB4"/>
    <w:rsid w:val="006F4ECE"/>
    <w:rsid w:val="006F4EE1"/>
    <w:rsid w:val="006F512F"/>
    <w:rsid w:val="006F5149"/>
    <w:rsid w:val="006F52A9"/>
    <w:rsid w:val="006F533F"/>
    <w:rsid w:val="006F53E8"/>
    <w:rsid w:val="006F542B"/>
    <w:rsid w:val="006F5532"/>
    <w:rsid w:val="006F57E9"/>
    <w:rsid w:val="006F5800"/>
    <w:rsid w:val="006F5872"/>
    <w:rsid w:val="006F58E1"/>
    <w:rsid w:val="006F5928"/>
    <w:rsid w:val="006F595F"/>
    <w:rsid w:val="006F59D5"/>
    <w:rsid w:val="006F5C7A"/>
    <w:rsid w:val="006F5CBE"/>
    <w:rsid w:val="006F5D96"/>
    <w:rsid w:val="006F5E03"/>
    <w:rsid w:val="006F611B"/>
    <w:rsid w:val="006F6201"/>
    <w:rsid w:val="006F630B"/>
    <w:rsid w:val="006F6355"/>
    <w:rsid w:val="006F6361"/>
    <w:rsid w:val="006F6398"/>
    <w:rsid w:val="006F63BB"/>
    <w:rsid w:val="006F645E"/>
    <w:rsid w:val="006F6628"/>
    <w:rsid w:val="006F6654"/>
    <w:rsid w:val="006F67D8"/>
    <w:rsid w:val="006F69E1"/>
    <w:rsid w:val="006F6B59"/>
    <w:rsid w:val="006F6B87"/>
    <w:rsid w:val="006F6C68"/>
    <w:rsid w:val="006F6CD8"/>
    <w:rsid w:val="006F6D18"/>
    <w:rsid w:val="006F6DBC"/>
    <w:rsid w:val="006F6DD0"/>
    <w:rsid w:val="006F6E3D"/>
    <w:rsid w:val="006F7068"/>
    <w:rsid w:val="006F70C9"/>
    <w:rsid w:val="006F714F"/>
    <w:rsid w:val="006F7287"/>
    <w:rsid w:val="006F74F8"/>
    <w:rsid w:val="006F75D8"/>
    <w:rsid w:val="006F7641"/>
    <w:rsid w:val="006F76DF"/>
    <w:rsid w:val="006F7729"/>
    <w:rsid w:val="006F782C"/>
    <w:rsid w:val="006F7866"/>
    <w:rsid w:val="006F790F"/>
    <w:rsid w:val="006F7910"/>
    <w:rsid w:val="006F7A78"/>
    <w:rsid w:val="006F7AF3"/>
    <w:rsid w:val="006F7B0F"/>
    <w:rsid w:val="006F7BBA"/>
    <w:rsid w:val="006F7C42"/>
    <w:rsid w:val="006F7C58"/>
    <w:rsid w:val="006F7D8F"/>
    <w:rsid w:val="0070019A"/>
    <w:rsid w:val="0070020D"/>
    <w:rsid w:val="00700256"/>
    <w:rsid w:val="0070028D"/>
    <w:rsid w:val="0070036A"/>
    <w:rsid w:val="007005D1"/>
    <w:rsid w:val="007006F2"/>
    <w:rsid w:val="00700818"/>
    <w:rsid w:val="0070088C"/>
    <w:rsid w:val="007008D5"/>
    <w:rsid w:val="00700904"/>
    <w:rsid w:val="007009B3"/>
    <w:rsid w:val="00700BA8"/>
    <w:rsid w:val="00700CDB"/>
    <w:rsid w:val="00700E1A"/>
    <w:rsid w:val="00700E2C"/>
    <w:rsid w:val="00700E58"/>
    <w:rsid w:val="007010C8"/>
    <w:rsid w:val="00701110"/>
    <w:rsid w:val="00701113"/>
    <w:rsid w:val="00701155"/>
    <w:rsid w:val="0070135E"/>
    <w:rsid w:val="00701395"/>
    <w:rsid w:val="0070154A"/>
    <w:rsid w:val="0070165E"/>
    <w:rsid w:val="00701665"/>
    <w:rsid w:val="0070179D"/>
    <w:rsid w:val="00701815"/>
    <w:rsid w:val="00701950"/>
    <w:rsid w:val="00701B0B"/>
    <w:rsid w:val="00701B6E"/>
    <w:rsid w:val="00701CBD"/>
    <w:rsid w:val="00701D0B"/>
    <w:rsid w:val="00701F73"/>
    <w:rsid w:val="00701F8F"/>
    <w:rsid w:val="00701FB1"/>
    <w:rsid w:val="00701FC8"/>
    <w:rsid w:val="0070201E"/>
    <w:rsid w:val="00702061"/>
    <w:rsid w:val="007020D8"/>
    <w:rsid w:val="007021B6"/>
    <w:rsid w:val="0070222F"/>
    <w:rsid w:val="007022F6"/>
    <w:rsid w:val="00702391"/>
    <w:rsid w:val="00702466"/>
    <w:rsid w:val="007024A3"/>
    <w:rsid w:val="007024CE"/>
    <w:rsid w:val="007025C0"/>
    <w:rsid w:val="0070260F"/>
    <w:rsid w:val="0070276B"/>
    <w:rsid w:val="00702810"/>
    <w:rsid w:val="00702826"/>
    <w:rsid w:val="0070294C"/>
    <w:rsid w:val="007029E1"/>
    <w:rsid w:val="00702AC0"/>
    <w:rsid w:val="00702B2C"/>
    <w:rsid w:val="00702B53"/>
    <w:rsid w:val="00702B62"/>
    <w:rsid w:val="00702B9B"/>
    <w:rsid w:val="00702C0E"/>
    <w:rsid w:val="00702C4B"/>
    <w:rsid w:val="00702D10"/>
    <w:rsid w:val="00702D18"/>
    <w:rsid w:val="00702DEA"/>
    <w:rsid w:val="00702E8C"/>
    <w:rsid w:val="00702EF4"/>
    <w:rsid w:val="00702F46"/>
    <w:rsid w:val="00702F84"/>
    <w:rsid w:val="0070314D"/>
    <w:rsid w:val="00703220"/>
    <w:rsid w:val="00703225"/>
    <w:rsid w:val="00703454"/>
    <w:rsid w:val="00703455"/>
    <w:rsid w:val="00703534"/>
    <w:rsid w:val="00703599"/>
    <w:rsid w:val="00703770"/>
    <w:rsid w:val="007039E1"/>
    <w:rsid w:val="00703ACD"/>
    <w:rsid w:val="00703B28"/>
    <w:rsid w:val="00703B6D"/>
    <w:rsid w:val="00703CAB"/>
    <w:rsid w:val="00703D3A"/>
    <w:rsid w:val="00703D6D"/>
    <w:rsid w:val="00703DB9"/>
    <w:rsid w:val="00703ECD"/>
    <w:rsid w:val="007042BC"/>
    <w:rsid w:val="00704347"/>
    <w:rsid w:val="00704404"/>
    <w:rsid w:val="00704434"/>
    <w:rsid w:val="00704468"/>
    <w:rsid w:val="007044B0"/>
    <w:rsid w:val="007045D3"/>
    <w:rsid w:val="007046C4"/>
    <w:rsid w:val="00704824"/>
    <w:rsid w:val="0070482D"/>
    <w:rsid w:val="00704836"/>
    <w:rsid w:val="00704853"/>
    <w:rsid w:val="00704857"/>
    <w:rsid w:val="007049D6"/>
    <w:rsid w:val="00704B0A"/>
    <w:rsid w:val="00704B3B"/>
    <w:rsid w:val="00704B62"/>
    <w:rsid w:val="00704D83"/>
    <w:rsid w:val="00704E00"/>
    <w:rsid w:val="00704E6A"/>
    <w:rsid w:val="00704FCF"/>
    <w:rsid w:val="00704FE1"/>
    <w:rsid w:val="00705066"/>
    <w:rsid w:val="007050D4"/>
    <w:rsid w:val="00705240"/>
    <w:rsid w:val="00705270"/>
    <w:rsid w:val="00705452"/>
    <w:rsid w:val="007054F9"/>
    <w:rsid w:val="00705576"/>
    <w:rsid w:val="00705662"/>
    <w:rsid w:val="007056FC"/>
    <w:rsid w:val="0070581A"/>
    <w:rsid w:val="007059C5"/>
    <w:rsid w:val="00705B6E"/>
    <w:rsid w:val="00705B89"/>
    <w:rsid w:val="00705C0B"/>
    <w:rsid w:val="00705CA8"/>
    <w:rsid w:val="00705CC6"/>
    <w:rsid w:val="00705E1A"/>
    <w:rsid w:val="00705E48"/>
    <w:rsid w:val="00705EC5"/>
    <w:rsid w:val="00705FD6"/>
    <w:rsid w:val="007060C8"/>
    <w:rsid w:val="007060D7"/>
    <w:rsid w:val="007061B8"/>
    <w:rsid w:val="00706267"/>
    <w:rsid w:val="00706315"/>
    <w:rsid w:val="00706445"/>
    <w:rsid w:val="00706488"/>
    <w:rsid w:val="00706513"/>
    <w:rsid w:val="00706644"/>
    <w:rsid w:val="007066D5"/>
    <w:rsid w:val="007067D9"/>
    <w:rsid w:val="00706887"/>
    <w:rsid w:val="007068F7"/>
    <w:rsid w:val="007069CE"/>
    <w:rsid w:val="00706A38"/>
    <w:rsid w:val="00706AD9"/>
    <w:rsid w:val="00706B73"/>
    <w:rsid w:val="00706E04"/>
    <w:rsid w:val="00706E7A"/>
    <w:rsid w:val="00706F08"/>
    <w:rsid w:val="0070729E"/>
    <w:rsid w:val="007072E6"/>
    <w:rsid w:val="007073C0"/>
    <w:rsid w:val="00707524"/>
    <w:rsid w:val="0070778B"/>
    <w:rsid w:val="007077FF"/>
    <w:rsid w:val="00707908"/>
    <w:rsid w:val="00707CFB"/>
    <w:rsid w:val="00707E5D"/>
    <w:rsid w:val="00707F27"/>
    <w:rsid w:val="00707FA5"/>
    <w:rsid w:val="00707FF7"/>
    <w:rsid w:val="0071014D"/>
    <w:rsid w:val="007101BF"/>
    <w:rsid w:val="00710351"/>
    <w:rsid w:val="00710386"/>
    <w:rsid w:val="007104DA"/>
    <w:rsid w:val="007104EA"/>
    <w:rsid w:val="007104F4"/>
    <w:rsid w:val="007105B2"/>
    <w:rsid w:val="00710614"/>
    <w:rsid w:val="007106FF"/>
    <w:rsid w:val="00710724"/>
    <w:rsid w:val="00710769"/>
    <w:rsid w:val="007108F0"/>
    <w:rsid w:val="0071090F"/>
    <w:rsid w:val="00710962"/>
    <w:rsid w:val="00710994"/>
    <w:rsid w:val="00710BA3"/>
    <w:rsid w:val="00710C37"/>
    <w:rsid w:val="00710E7D"/>
    <w:rsid w:val="00710E9A"/>
    <w:rsid w:val="00710EC0"/>
    <w:rsid w:val="00710F04"/>
    <w:rsid w:val="00710F3D"/>
    <w:rsid w:val="00711058"/>
    <w:rsid w:val="007111E2"/>
    <w:rsid w:val="0071125F"/>
    <w:rsid w:val="0071126E"/>
    <w:rsid w:val="007112F0"/>
    <w:rsid w:val="00711358"/>
    <w:rsid w:val="00711479"/>
    <w:rsid w:val="007115AD"/>
    <w:rsid w:val="007116D0"/>
    <w:rsid w:val="00711723"/>
    <w:rsid w:val="0071173B"/>
    <w:rsid w:val="00711807"/>
    <w:rsid w:val="007118D3"/>
    <w:rsid w:val="00711912"/>
    <w:rsid w:val="00711960"/>
    <w:rsid w:val="00711963"/>
    <w:rsid w:val="007119D9"/>
    <w:rsid w:val="007119F7"/>
    <w:rsid w:val="00711AEB"/>
    <w:rsid w:val="00711C1F"/>
    <w:rsid w:val="00711CCE"/>
    <w:rsid w:val="00711DBB"/>
    <w:rsid w:val="00711DD7"/>
    <w:rsid w:val="00711E35"/>
    <w:rsid w:val="00711E6B"/>
    <w:rsid w:val="00711EEC"/>
    <w:rsid w:val="00711F2E"/>
    <w:rsid w:val="007121F0"/>
    <w:rsid w:val="0071234C"/>
    <w:rsid w:val="0071249A"/>
    <w:rsid w:val="007124D4"/>
    <w:rsid w:val="007124D5"/>
    <w:rsid w:val="0071257C"/>
    <w:rsid w:val="007128B1"/>
    <w:rsid w:val="0071292B"/>
    <w:rsid w:val="007129CA"/>
    <w:rsid w:val="00712AD7"/>
    <w:rsid w:val="00712ADD"/>
    <w:rsid w:val="00712B81"/>
    <w:rsid w:val="00712C48"/>
    <w:rsid w:val="00712CDC"/>
    <w:rsid w:val="00712CDD"/>
    <w:rsid w:val="00712D72"/>
    <w:rsid w:val="00712DB5"/>
    <w:rsid w:val="00712DC5"/>
    <w:rsid w:val="00712E53"/>
    <w:rsid w:val="00712E97"/>
    <w:rsid w:val="0071308E"/>
    <w:rsid w:val="00713124"/>
    <w:rsid w:val="007131F2"/>
    <w:rsid w:val="007131F6"/>
    <w:rsid w:val="007132A2"/>
    <w:rsid w:val="007133D0"/>
    <w:rsid w:val="00713449"/>
    <w:rsid w:val="007135D0"/>
    <w:rsid w:val="007135F2"/>
    <w:rsid w:val="00713690"/>
    <w:rsid w:val="007136EB"/>
    <w:rsid w:val="007136EF"/>
    <w:rsid w:val="00713703"/>
    <w:rsid w:val="007138A8"/>
    <w:rsid w:val="007138EF"/>
    <w:rsid w:val="00713ABA"/>
    <w:rsid w:val="00713B63"/>
    <w:rsid w:val="00713D1C"/>
    <w:rsid w:val="00713D72"/>
    <w:rsid w:val="00713E35"/>
    <w:rsid w:val="00714037"/>
    <w:rsid w:val="0071427F"/>
    <w:rsid w:val="007142BD"/>
    <w:rsid w:val="007142E9"/>
    <w:rsid w:val="00714385"/>
    <w:rsid w:val="007145BB"/>
    <w:rsid w:val="0071463C"/>
    <w:rsid w:val="007146B2"/>
    <w:rsid w:val="007148B2"/>
    <w:rsid w:val="007148F0"/>
    <w:rsid w:val="00714988"/>
    <w:rsid w:val="007149DC"/>
    <w:rsid w:val="00714B63"/>
    <w:rsid w:val="00714B7C"/>
    <w:rsid w:val="00714BAF"/>
    <w:rsid w:val="00714C88"/>
    <w:rsid w:val="00714D91"/>
    <w:rsid w:val="00714F1A"/>
    <w:rsid w:val="00714FA8"/>
    <w:rsid w:val="00715181"/>
    <w:rsid w:val="007151E3"/>
    <w:rsid w:val="007152CA"/>
    <w:rsid w:val="0071534C"/>
    <w:rsid w:val="0071548A"/>
    <w:rsid w:val="0071568B"/>
    <w:rsid w:val="0071581A"/>
    <w:rsid w:val="00715941"/>
    <w:rsid w:val="00715C9A"/>
    <w:rsid w:val="00715CFE"/>
    <w:rsid w:val="00715D13"/>
    <w:rsid w:val="00715D61"/>
    <w:rsid w:val="00715EA8"/>
    <w:rsid w:val="00715EFE"/>
    <w:rsid w:val="00716079"/>
    <w:rsid w:val="0071611F"/>
    <w:rsid w:val="00716298"/>
    <w:rsid w:val="007162A0"/>
    <w:rsid w:val="00716325"/>
    <w:rsid w:val="00716522"/>
    <w:rsid w:val="0071657E"/>
    <w:rsid w:val="0071688A"/>
    <w:rsid w:val="00716C4B"/>
    <w:rsid w:val="00716D1E"/>
    <w:rsid w:val="00716D31"/>
    <w:rsid w:val="00716E58"/>
    <w:rsid w:val="00716E5E"/>
    <w:rsid w:val="00717074"/>
    <w:rsid w:val="007171AC"/>
    <w:rsid w:val="007171DD"/>
    <w:rsid w:val="00717241"/>
    <w:rsid w:val="007172C3"/>
    <w:rsid w:val="00717381"/>
    <w:rsid w:val="00717404"/>
    <w:rsid w:val="00717510"/>
    <w:rsid w:val="00717661"/>
    <w:rsid w:val="007176D0"/>
    <w:rsid w:val="00717793"/>
    <w:rsid w:val="0071787C"/>
    <w:rsid w:val="00717911"/>
    <w:rsid w:val="00717A27"/>
    <w:rsid w:val="00717A75"/>
    <w:rsid w:val="00717AA3"/>
    <w:rsid w:val="00717AE8"/>
    <w:rsid w:val="00717B03"/>
    <w:rsid w:val="00717B29"/>
    <w:rsid w:val="00717C29"/>
    <w:rsid w:val="00717F22"/>
    <w:rsid w:val="00717F3C"/>
    <w:rsid w:val="00720013"/>
    <w:rsid w:val="00720035"/>
    <w:rsid w:val="007201BE"/>
    <w:rsid w:val="007202A5"/>
    <w:rsid w:val="007202E5"/>
    <w:rsid w:val="0072042B"/>
    <w:rsid w:val="00720498"/>
    <w:rsid w:val="007204B4"/>
    <w:rsid w:val="007204E9"/>
    <w:rsid w:val="00720519"/>
    <w:rsid w:val="0072057B"/>
    <w:rsid w:val="0072060D"/>
    <w:rsid w:val="00720628"/>
    <w:rsid w:val="007206B6"/>
    <w:rsid w:val="007206CD"/>
    <w:rsid w:val="00720748"/>
    <w:rsid w:val="007208BC"/>
    <w:rsid w:val="007208EE"/>
    <w:rsid w:val="00720910"/>
    <w:rsid w:val="00720954"/>
    <w:rsid w:val="00720994"/>
    <w:rsid w:val="007209DF"/>
    <w:rsid w:val="00720A68"/>
    <w:rsid w:val="00720A8F"/>
    <w:rsid w:val="00720B5B"/>
    <w:rsid w:val="00720BC7"/>
    <w:rsid w:val="00720D97"/>
    <w:rsid w:val="00720E73"/>
    <w:rsid w:val="00720E89"/>
    <w:rsid w:val="00720EAF"/>
    <w:rsid w:val="00720EB6"/>
    <w:rsid w:val="00720F71"/>
    <w:rsid w:val="00721320"/>
    <w:rsid w:val="00721353"/>
    <w:rsid w:val="0072137D"/>
    <w:rsid w:val="00721544"/>
    <w:rsid w:val="00721564"/>
    <w:rsid w:val="007215A1"/>
    <w:rsid w:val="00721601"/>
    <w:rsid w:val="00721666"/>
    <w:rsid w:val="0072172E"/>
    <w:rsid w:val="00721731"/>
    <w:rsid w:val="00721830"/>
    <w:rsid w:val="00721834"/>
    <w:rsid w:val="00721843"/>
    <w:rsid w:val="00721AA3"/>
    <w:rsid w:val="00721B21"/>
    <w:rsid w:val="00721C25"/>
    <w:rsid w:val="00721C79"/>
    <w:rsid w:val="00721CEE"/>
    <w:rsid w:val="00721DBA"/>
    <w:rsid w:val="00721DFC"/>
    <w:rsid w:val="00721E3F"/>
    <w:rsid w:val="00721EB2"/>
    <w:rsid w:val="00721EBE"/>
    <w:rsid w:val="00721EF9"/>
    <w:rsid w:val="00721F9F"/>
    <w:rsid w:val="0072201F"/>
    <w:rsid w:val="00722091"/>
    <w:rsid w:val="007220C9"/>
    <w:rsid w:val="00722261"/>
    <w:rsid w:val="0072234D"/>
    <w:rsid w:val="007223F1"/>
    <w:rsid w:val="00722411"/>
    <w:rsid w:val="0072257D"/>
    <w:rsid w:val="00722687"/>
    <w:rsid w:val="0072285A"/>
    <w:rsid w:val="007228E9"/>
    <w:rsid w:val="0072297D"/>
    <w:rsid w:val="007229DC"/>
    <w:rsid w:val="00722A04"/>
    <w:rsid w:val="00722A86"/>
    <w:rsid w:val="00722ABC"/>
    <w:rsid w:val="00722C8C"/>
    <w:rsid w:val="00722C9E"/>
    <w:rsid w:val="00722D0A"/>
    <w:rsid w:val="00722D97"/>
    <w:rsid w:val="00722DAB"/>
    <w:rsid w:val="00722DCD"/>
    <w:rsid w:val="00722E27"/>
    <w:rsid w:val="00722F42"/>
    <w:rsid w:val="00722F4F"/>
    <w:rsid w:val="00722F5A"/>
    <w:rsid w:val="00722FF9"/>
    <w:rsid w:val="00723071"/>
    <w:rsid w:val="007230F4"/>
    <w:rsid w:val="007231F3"/>
    <w:rsid w:val="0072327E"/>
    <w:rsid w:val="0072328C"/>
    <w:rsid w:val="007232BA"/>
    <w:rsid w:val="007232C0"/>
    <w:rsid w:val="00723348"/>
    <w:rsid w:val="00723367"/>
    <w:rsid w:val="007233E2"/>
    <w:rsid w:val="007234F6"/>
    <w:rsid w:val="00723559"/>
    <w:rsid w:val="00723738"/>
    <w:rsid w:val="00723764"/>
    <w:rsid w:val="00723844"/>
    <w:rsid w:val="00723A4D"/>
    <w:rsid w:val="00723C05"/>
    <w:rsid w:val="00723C79"/>
    <w:rsid w:val="00723D10"/>
    <w:rsid w:val="00723D8C"/>
    <w:rsid w:val="00723D9C"/>
    <w:rsid w:val="00723DD0"/>
    <w:rsid w:val="00723DE1"/>
    <w:rsid w:val="00723E24"/>
    <w:rsid w:val="00723F1A"/>
    <w:rsid w:val="00723F40"/>
    <w:rsid w:val="00723F6C"/>
    <w:rsid w:val="00724071"/>
    <w:rsid w:val="0072407E"/>
    <w:rsid w:val="00724111"/>
    <w:rsid w:val="00724149"/>
    <w:rsid w:val="00724200"/>
    <w:rsid w:val="00724347"/>
    <w:rsid w:val="00724433"/>
    <w:rsid w:val="007244B4"/>
    <w:rsid w:val="00724695"/>
    <w:rsid w:val="00724722"/>
    <w:rsid w:val="00724880"/>
    <w:rsid w:val="007248BB"/>
    <w:rsid w:val="00724A13"/>
    <w:rsid w:val="00724B86"/>
    <w:rsid w:val="00724C53"/>
    <w:rsid w:val="00724D26"/>
    <w:rsid w:val="00724D54"/>
    <w:rsid w:val="00724EA2"/>
    <w:rsid w:val="00724EEB"/>
    <w:rsid w:val="00724EFE"/>
    <w:rsid w:val="007250B8"/>
    <w:rsid w:val="0072511E"/>
    <w:rsid w:val="00725135"/>
    <w:rsid w:val="0072532A"/>
    <w:rsid w:val="00725375"/>
    <w:rsid w:val="00725465"/>
    <w:rsid w:val="007254CB"/>
    <w:rsid w:val="007254D0"/>
    <w:rsid w:val="00725636"/>
    <w:rsid w:val="007257EC"/>
    <w:rsid w:val="0072587A"/>
    <w:rsid w:val="00725897"/>
    <w:rsid w:val="0072589D"/>
    <w:rsid w:val="007259AB"/>
    <w:rsid w:val="00725AEC"/>
    <w:rsid w:val="00725B26"/>
    <w:rsid w:val="00725B6F"/>
    <w:rsid w:val="00725BB1"/>
    <w:rsid w:val="00725C38"/>
    <w:rsid w:val="00725F0C"/>
    <w:rsid w:val="00725F6E"/>
    <w:rsid w:val="00726109"/>
    <w:rsid w:val="00726315"/>
    <w:rsid w:val="0072637D"/>
    <w:rsid w:val="00726398"/>
    <w:rsid w:val="007263AE"/>
    <w:rsid w:val="00726435"/>
    <w:rsid w:val="00726490"/>
    <w:rsid w:val="007268FD"/>
    <w:rsid w:val="007269D3"/>
    <w:rsid w:val="007269F2"/>
    <w:rsid w:val="00726C1D"/>
    <w:rsid w:val="00726CB2"/>
    <w:rsid w:val="00726CCA"/>
    <w:rsid w:val="00726E18"/>
    <w:rsid w:val="00726F0F"/>
    <w:rsid w:val="00727147"/>
    <w:rsid w:val="0072762A"/>
    <w:rsid w:val="0072771B"/>
    <w:rsid w:val="00727730"/>
    <w:rsid w:val="00727769"/>
    <w:rsid w:val="0072785D"/>
    <w:rsid w:val="007278E9"/>
    <w:rsid w:val="0072790B"/>
    <w:rsid w:val="0072795E"/>
    <w:rsid w:val="00727967"/>
    <w:rsid w:val="00727B28"/>
    <w:rsid w:val="00727B7B"/>
    <w:rsid w:val="00727BA7"/>
    <w:rsid w:val="00727D34"/>
    <w:rsid w:val="00727D96"/>
    <w:rsid w:val="00727DE9"/>
    <w:rsid w:val="00727FAB"/>
    <w:rsid w:val="00730024"/>
    <w:rsid w:val="0073004D"/>
    <w:rsid w:val="00730072"/>
    <w:rsid w:val="007300A6"/>
    <w:rsid w:val="0073016B"/>
    <w:rsid w:val="007301DC"/>
    <w:rsid w:val="0073022E"/>
    <w:rsid w:val="0073030B"/>
    <w:rsid w:val="0073030C"/>
    <w:rsid w:val="00730427"/>
    <w:rsid w:val="00730592"/>
    <w:rsid w:val="0073068B"/>
    <w:rsid w:val="00730713"/>
    <w:rsid w:val="007307A0"/>
    <w:rsid w:val="007308DB"/>
    <w:rsid w:val="007309F0"/>
    <w:rsid w:val="00730A3C"/>
    <w:rsid w:val="00730CB0"/>
    <w:rsid w:val="00730DC3"/>
    <w:rsid w:val="00730E92"/>
    <w:rsid w:val="00731050"/>
    <w:rsid w:val="0073116C"/>
    <w:rsid w:val="00731203"/>
    <w:rsid w:val="00731315"/>
    <w:rsid w:val="0073132E"/>
    <w:rsid w:val="007313AC"/>
    <w:rsid w:val="007313AF"/>
    <w:rsid w:val="00731594"/>
    <w:rsid w:val="007316AD"/>
    <w:rsid w:val="007316B3"/>
    <w:rsid w:val="0073170D"/>
    <w:rsid w:val="00731754"/>
    <w:rsid w:val="00731847"/>
    <w:rsid w:val="00731853"/>
    <w:rsid w:val="0073188B"/>
    <w:rsid w:val="00731A5E"/>
    <w:rsid w:val="00731AC4"/>
    <w:rsid w:val="00731B05"/>
    <w:rsid w:val="00731B0F"/>
    <w:rsid w:val="00731D28"/>
    <w:rsid w:val="00731D72"/>
    <w:rsid w:val="00731DFE"/>
    <w:rsid w:val="00731EA9"/>
    <w:rsid w:val="00731F0C"/>
    <w:rsid w:val="00731FC6"/>
    <w:rsid w:val="0073203D"/>
    <w:rsid w:val="0073209A"/>
    <w:rsid w:val="007320DA"/>
    <w:rsid w:val="007321D5"/>
    <w:rsid w:val="0073221E"/>
    <w:rsid w:val="00732321"/>
    <w:rsid w:val="007323DE"/>
    <w:rsid w:val="007323E3"/>
    <w:rsid w:val="0073252C"/>
    <w:rsid w:val="00732563"/>
    <w:rsid w:val="00732586"/>
    <w:rsid w:val="0073258D"/>
    <w:rsid w:val="007325AB"/>
    <w:rsid w:val="007325DE"/>
    <w:rsid w:val="007328B4"/>
    <w:rsid w:val="007328ED"/>
    <w:rsid w:val="00732993"/>
    <w:rsid w:val="007329C4"/>
    <w:rsid w:val="00732A85"/>
    <w:rsid w:val="00732A9B"/>
    <w:rsid w:val="00732B73"/>
    <w:rsid w:val="00732D01"/>
    <w:rsid w:val="00732D81"/>
    <w:rsid w:val="00732E5B"/>
    <w:rsid w:val="0073321B"/>
    <w:rsid w:val="007333DF"/>
    <w:rsid w:val="0073343C"/>
    <w:rsid w:val="007335BA"/>
    <w:rsid w:val="0073369D"/>
    <w:rsid w:val="007336BC"/>
    <w:rsid w:val="00733765"/>
    <w:rsid w:val="00733902"/>
    <w:rsid w:val="007339AD"/>
    <w:rsid w:val="00733AAB"/>
    <w:rsid w:val="00733BC6"/>
    <w:rsid w:val="00733CE3"/>
    <w:rsid w:val="00733DFD"/>
    <w:rsid w:val="00734130"/>
    <w:rsid w:val="00734170"/>
    <w:rsid w:val="0073425B"/>
    <w:rsid w:val="00734361"/>
    <w:rsid w:val="0073443E"/>
    <w:rsid w:val="0073462A"/>
    <w:rsid w:val="0073469E"/>
    <w:rsid w:val="007346C0"/>
    <w:rsid w:val="00734722"/>
    <w:rsid w:val="00734727"/>
    <w:rsid w:val="00734856"/>
    <w:rsid w:val="00734867"/>
    <w:rsid w:val="00734A48"/>
    <w:rsid w:val="00734B67"/>
    <w:rsid w:val="00734D7C"/>
    <w:rsid w:val="00734DB2"/>
    <w:rsid w:val="00734E3F"/>
    <w:rsid w:val="00734E4C"/>
    <w:rsid w:val="00735052"/>
    <w:rsid w:val="007351AC"/>
    <w:rsid w:val="007351B8"/>
    <w:rsid w:val="00735229"/>
    <w:rsid w:val="00735254"/>
    <w:rsid w:val="00735278"/>
    <w:rsid w:val="007352DA"/>
    <w:rsid w:val="0073539F"/>
    <w:rsid w:val="007353AB"/>
    <w:rsid w:val="007353D2"/>
    <w:rsid w:val="007353E9"/>
    <w:rsid w:val="0073547F"/>
    <w:rsid w:val="007354DA"/>
    <w:rsid w:val="0073564A"/>
    <w:rsid w:val="007357B7"/>
    <w:rsid w:val="00735934"/>
    <w:rsid w:val="00735D3A"/>
    <w:rsid w:val="00735D87"/>
    <w:rsid w:val="00735ECE"/>
    <w:rsid w:val="00735F6A"/>
    <w:rsid w:val="00735FDA"/>
    <w:rsid w:val="00736041"/>
    <w:rsid w:val="00736107"/>
    <w:rsid w:val="007362B1"/>
    <w:rsid w:val="0073630D"/>
    <w:rsid w:val="0073633C"/>
    <w:rsid w:val="0073641A"/>
    <w:rsid w:val="00736446"/>
    <w:rsid w:val="007364BB"/>
    <w:rsid w:val="007364FB"/>
    <w:rsid w:val="00736558"/>
    <w:rsid w:val="00736562"/>
    <w:rsid w:val="007365AC"/>
    <w:rsid w:val="0073665D"/>
    <w:rsid w:val="0073684E"/>
    <w:rsid w:val="0073686A"/>
    <w:rsid w:val="007368C1"/>
    <w:rsid w:val="0073696A"/>
    <w:rsid w:val="0073698C"/>
    <w:rsid w:val="00736ADF"/>
    <w:rsid w:val="00736AE5"/>
    <w:rsid w:val="00736B04"/>
    <w:rsid w:val="00736B2B"/>
    <w:rsid w:val="00736B33"/>
    <w:rsid w:val="00736BA3"/>
    <w:rsid w:val="00736BED"/>
    <w:rsid w:val="00736C06"/>
    <w:rsid w:val="00736DA3"/>
    <w:rsid w:val="00736DCF"/>
    <w:rsid w:val="00736E0B"/>
    <w:rsid w:val="00736E2E"/>
    <w:rsid w:val="00736E52"/>
    <w:rsid w:val="00736F0D"/>
    <w:rsid w:val="00736FFA"/>
    <w:rsid w:val="00737085"/>
    <w:rsid w:val="007370BE"/>
    <w:rsid w:val="00737113"/>
    <w:rsid w:val="00737494"/>
    <w:rsid w:val="007374F6"/>
    <w:rsid w:val="0073758A"/>
    <w:rsid w:val="007375E1"/>
    <w:rsid w:val="007376A9"/>
    <w:rsid w:val="00737703"/>
    <w:rsid w:val="00737851"/>
    <w:rsid w:val="007379B7"/>
    <w:rsid w:val="007379F0"/>
    <w:rsid w:val="00737A18"/>
    <w:rsid w:val="00737D3D"/>
    <w:rsid w:val="00737DB5"/>
    <w:rsid w:val="00737EF5"/>
    <w:rsid w:val="00737F28"/>
    <w:rsid w:val="00737FAA"/>
    <w:rsid w:val="00740010"/>
    <w:rsid w:val="00740036"/>
    <w:rsid w:val="007402CF"/>
    <w:rsid w:val="00740517"/>
    <w:rsid w:val="0074059E"/>
    <w:rsid w:val="00740673"/>
    <w:rsid w:val="007406B2"/>
    <w:rsid w:val="007407FB"/>
    <w:rsid w:val="00740812"/>
    <w:rsid w:val="00740955"/>
    <w:rsid w:val="0074096E"/>
    <w:rsid w:val="00740977"/>
    <w:rsid w:val="0074099C"/>
    <w:rsid w:val="00740A3A"/>
    <w:rsid w:val="00740B02"/>
    <w:rsid w:val="00740B5D"/>
    <w:rsid w:val="00740C39"/>
    <w:rsid w:val="00740C8C"/>
    <w:rsid w:val="00740E30"/>
    <w:rsid w:val="00740E34"/>
    <w:rsid w:val="00740EB4"/>
    <w:rsid w:val="00740F35"/>
    <w:rsid w:val="00740FBA"/>
    <w:rsid w:val="0074101F"/>
    <w:rsid w:val="00741105"/>
    <w:rsid w:val="0074112B"/>
    <w:rsid w:val="00741330"/>
    <w:rsid w:val="007414F3"/>
    <w:rsid w:val="007414F5"/>
    <w:rsid w:val="00741549"/>
    <w:rsid w:val="00741567"/>
    <w:rsid w:val="00741615"/>
    <w:rsid w:val="0074161A"/>
    <w:rsid w:val="00741789"/>
    <w:rsid w:val="0074192A"/>
    <w:rsid w:val="00741B67"/>
    <w:rsid w:val="00741C72"/>
    <w:rsid w:val="00741CB4"/>
    <w:rsid w:val="00741EB1"/>
    <w:rsid w:val="00741F4D"/>
    <w:rsid w:val="007420E6"/>
    <w:rsid w:val="00742168"/>
    <w:rsid w:val="0074223B"/>
    <w:rsid w:val="00742313"/>
    <w:rsid w:val="007423DD"/>
    <w:rsid w:val="007424D0"/>
    <w:rsid w:val="00742516"/>
    <w:rsid w:val="007425DB"/>
    <w:rsid w:val="007425F8"/>
    <w:rsid w:val="00742604"/>
    <w:rsid w:val="0074260A"/>
    <w:rsid w:val="0074286C"/>
    <w:rsid w:val="00742903"/>
    <w:rsid w:val="00742A55"/>
    <w:rsid w:val="00742BBE"/>
    <w:rsid w:val="00742DFC"/>
    <w:rsid w:val="00742E2E"/>
    <w:rsid w:val="00742E89"/>
    <w:rsid w:val="00742EF1"/>
    <w:rsid w:val="00743095"/>
    <w:rsid w:val="00743278"/>
    <w:rsid w:val="007432D3"/>
    <w:rsid w:val="00743621"/>
    <w:rsid w:val="0074385E"/>
    <w:rsid w:val="007438F3"/>
    <w:rsid w:val="00743989"/>
    <w:rsid w:val="007439F4"/>
    <w:rsid w:val="00743A3A"/>
    <w:rsid w:val="00743ABD"/>
    <w:rsid w:val="00743C01"/>
    <w:rsid w:val="00743E39"/>
    <w:rsid w:val="00743EFB"/>
    <w:rsid w:val="00743F30"/>
    <w:rsid w:val="00743F66"/>
    <w:rsid w:val="00743FC4"/>
    <w:rsid w:val="0074403D"/>
    <w:rsid w:val="00744486"/>
    <w:rsid w:val="007444A1"/>
    <w:rsid w:val="007446ED"/>
    <w:rsid w:val="00744729"/>
    <w:rsid w:val="007448C7"/>
    <w:rsid w:val="00744903"/>
    <w:rsid w:val="00744915"/>
    <w:rsid w:val="00744A7E"/>
    <w:rsid w:val="00744B17"/>
    <w:rsid w:val="00744CA7"/>
    <w:rsid w:val="00744D65"/>
    <w:rsid w:val="00744D7A"/>
    <w:rsid w:val="00744DDB"/>
    <w:rsid w:val="00744E7B"/>
    <w:rsid w:val="00744FA4"/>
    <w:rsid w:val="00744FC7"/>
    <w:rsid w:val="00744FCB"/>
    <w:rsid w:val="00744FEC"/>
    <w:rsid w:val="007450F3"/>
    <w:rsid w:val="0074515F"/>
    <w:rsid w:val="0074522A"/>
    <w:rsid w:val="0074527E"/>
    <w:rsid w:val="007452A9"/>
    <w:rsid w:val="00745367"/>
    <w:rsid w:val="007453E1"/>
    <w:rsid w:val="0074540D"/>
    <w:rsid w:val="0074542B"/>
    <w:rsid w:val="007454CE"/>
    <w:rsid w:val="00745529"/>
    <w:rsid w:val="0074562A"/>
    <w:rsid w:val="0074563B"/>
    <w:rsid w:val="00745648"/>
    <w:rsid w:val="007458BA"/>
    <w:rsid w:val="00745D07"/>
    <w:rsid w:val="00745D7E"/>
    <w:rsid w:val="00745D8A"/>
    <w:rsid w:val="00745D8F"/>
    <w:rsid w:val="00745F01"/>
    <w:rsid w:val="00745F07"/>
    <w:rsid w:val="00746022"/>
    <w:rsid w:val="0074613C"/>
    <w:rsid w:val="00746210"/>
    <w:rsid w:val="00746226"/>
    <w:rsid w:val="00746311"/>
    <w:rsid w:val="007463C4"/>
    <w:rsid w:val="00746559"/>
    <w:rsid w:val="007465D1"/>
    <w:rsid w:val="007466ED"/>
    <w:rsid w:val="00746846"/>
    <w:rsid w:val="00746925"/>
    <w:rsid w:val="0074693A"/>
    <w:rsid w:val="00746958"/>
    <w:rsid w:val="00746963"/>
    <w:rsid w:val="00746AFB"/>
    <w:rsid w:val="00746B0F"/>
    <w:rsid w:val="00746C74"/>
    <w:rsid w:val="00746C7B"/>
    <w:rsid w:val="00746CC5"/>
    <w:rsid w:val="00746DA6"/>
    <w:rsid w:val="00746E11"/>
    <w:rsid w:val="00746E53"/>
    <w:rsid w:val="00746EDC"/>
    <w:rsid w:val="00746F2C"/>
    <w:rsid w:val="00746FE5"/>
    <w:rsid w:val="007472F6"/>
    <w:rsid w:val="007472F7"/>
    <w:rsid w:val="0074731B"/>
    <w:rsid w:val="00747543"/>
    <w:rsid w:val="00747686"/>
    <w:rsid w:val="00747754"/>
    <w:rsid w:val="0074781F"/>
    <w:rsid w:val="00747873"/>
    <w:rsid w:val="0074789B"/>
    <w:rsid w:val="007478E9"/>
    <w:rsid w:val="007479FA"/>
    <w:rsid w:val="00747A1A"/>
    <w:rsid w:val="00747B56"/>
    <w:rsid w:val="00747B61"/>
    <w:rsid w:val="00747BF6"/>
    <w:rsid w:val="00747C01"/>
    <w:rsid w:val="00747C02"/>
    <w:rsid w:val="00747C10"/>
    <w:rsid w:val="00747C18"/>
    <w:rsid w:val="00747CDE"/>
    <w:rsid w:val="00747D30"/>
    <w:rsid w:val="00747D33"/>
    <w:rsid w:val="00747D81"/>
    <w:rsid w:val="00747F1F"/>
    <w:rsid w:val="00747F8F"/>
    <w:rsid w:val="00747F91"/>
    <w:rsid w:val="00747FBA"/>
    <w:rsid w:val="007500C2"/>
    <w:rsid w:val="007500D2"/>
    <w:rsid w:val="00750176"/>
    <w:rsid w:val="00750296"/>
    <w:rsid w:val="00750394"/>
    <w:rsid w:val="007504D5"/>
    <w:rsid w:val="0075056C"/>
    <w:rsid w:val="0075057F"/>
    <w:rsid w:val="007505BC"/>
    <w:rsid w:val="0075068E"/>
    <w:rsid w:val="0075079C"/>
    <w:rsid w:val="007508AC"/>
    <w:rsid w:val="00750A5C"/>
    <w:rsid w:val="00750B32"/>
    <w:rsid w:val="00750BA7"/>
    <w:rsid w:val="00750BF1"/>
    <w:rsid w:val="00750D03"/>
    <w:rsid w:val="00750D34"/>
    <w:rsid w:val="00750D81"/>
    <w:rsid w:val="00750E2D"/>
    <w:rsid w:val="00751008"/>
    <w:rsid w:val="00751078"/>
    <w:rsid w:val="007510A1"/>
    <w:rsid w:val="0075110C"/>
    <w:rsid w:val="00751152"/>
    <w:rsid w:val="00751393"/>
    <w:rsid w:val="0075145F"/>
    <w:rsid w:val="007514C8"/>
    <w:rsid w:val="0075151C"/>
    <w:rsid w:val="0075152B"/>
    <w:rsid w:val="007515FC"/>
    <w:rsid w:val="0075167A"/>
    <w:rsid w:val="0075170A"/>
    <w:rsid w:val="007517D9"/>
    <w:rsid w:val="00751930"/>
    <w:rsid w:val="0075195A"/>
    <w:rsid w:val="00751976"/>
    <w:rsid w:val="00751989"/>
    <w:rsid w:val="00751B4E"/>
    <w:rsid w:val="00751B53"/>
    <w:rsid w:val="00751C13"/>
    <w:rsid w:val="00751C76"/>
    <w:rsid w:val="00751C97"/>
    <w:rsid w:val="00751CCA"/>
    <w:rsid w:val="00751D0D"/>
    <w:rsid w:val="00751FB4"/>
    <w:rsid w:val="00752064"/>
    <w:rsid w:val="00752091"/>
    <w:rsid w:val="00752094"/>
    <w:rsid w:val="00752219"/>
    <w:rsid w:val="00752269"/>
    <w:rsid w:val="007523D9"/>
    <w:rsid w:val="00752418"/>
    <w:rsid w:val="00752448"/>
    <w:rsid w:val="007524D6"/>
    <w:rsid w:val="007524EB"/>
    <w:rsid w:val="0075252C"/>
    <w:rsid w:val="00752733"/>
    <w:rsid w:val="007527D4"/>
    <w:rsid w:val="007527DD"/>
    <w:rsid w:val="00752830"/>
    <w:rsid w:val="0075289B"/>
    <w:rsid w:val="0075290D"/>
    <w:rsid w:val="00752A52"/>
    <w:rsid w:val="00752AC4"/>
    <w:rsid w:val="00752B6C"/>
    <w:rsid w:val="00752BF4"/>
    <w:rsid w:val="00752C72"/>
    <w:rsid w:val="00752D81"/>
    <w:rsid w:val="00752DB2"/>
    <w:rsid w:val="00752DBF"/>
    <w:rsid w:val="00752E62"/>
    <w:rsid w:val="00753142"/>
    <w:rsid w:val="00753258"/>
    <w:rsid w:val="007532E3"/>
    <w:rsid w:val="0075355E"/>
    <w:rsid w:val="007536F8"/>
    <w:rsid w:val="00753720"/>
    <w:rsid w:val="00753734"/>
    <w:rsid w:val="0075375B"/>
    <w:rsid w:val="0075378C"/>
    <w:rsid w:val="007537BE"/>
    <w:rsid w:val="00753A6A"/>
    <w:rsid w:val="00753ABA"/>
    <w:rsid w:val="00753ABE"/>
    <w:rsid w:val="00753AC4"/>
    <w:rsid w:val="00753B42"/>
    <w:rsid w:val="00753B87"/>
    <w:rsid w:val="00753BC3"/>
    <w:rsid w:val="00753D5B"/>
    <w:rsid w:val="00753D69"/>
    <w:rsid w:val="00753F38"/>
    <w:rsid w:val="00754007"/>
    <w:rsid w:val="007540AE"/>
    <w:rsid w:val="00754135"/>
    <w:rsid w:val="007541A4"/>
    <w:rsid w:val="007541CA"/>
    <w:rsid w:val="0075431E"/>
    <w:rsid w:val="00754405"/>
    <w:rsid w:val="007545F9"/>
    <w:rsid w:val="0075465B"/>
    <w:rsid w:val="00754681"/>
    <w:rsid w:val="007546C2"/>
    <w:rsid w:val="007548E6"/>
    <w:rsid w:val="0075493E"/>
    <w:rsid w:val="00754976"/>
    <w:rsid w:val="00754ACD"/>
    <w:rsid w:val="00754CA2"/>
    <w:rsid w:val="00754CEF"/>
    <w:rsid w:val="00754D2C"/>
    <w:rsid w:val="00754DA8"/>
    <w:rsid w:val="00754E53"/>
    <w:rsid w:val="00754E76"/>
    <w:rsid w:val="00754EE9"/>
    <w:rsid w:val="00755028"/>
    <w:rsid w:val="00755078"/>
    <w:rsid w:val="0075518C"/>
    <w:rsid w:val="007551E2"/>
    <w:rsid w:val="007551E5"/>
    <w:rsid w:val="007552C9"/>
    <w:rsid w:val="007552F1"/>
    <w:rsid w:val="00755332"/>
    <w:rsid w:val="007553CB"/>
    <w:rsid w:val="00755705"/>
    <w:rsid w:val="00755770"/>
    <w:rsid w:val="007557FC"/>
    <w:rsid w:val="00755969"/>
    <w:rsid w:val="00755A5A"/>
    <w:rsid w:val="00755ADD"/>
    <w:rsid w:val="00755B29"/>
    <w:rsid w:val="00755BA1"/>
    <w:rsid w:val="00755BD8"/>
    <w:rsid w:val="00755D0F"/>
    <w:rsid w:val="00755E15"/>
    <w:rsid w:val="00755F32"/>
    <w:rsid w:val="00755FDB"/>
    <w:rsid w:val="00756023"/>
    <w:rsid w:val="0075605F"/>
    <w:rsid w:val="007560A3"/>
    <w:rsid w:val="00756127"/>
    <w:rsid w:val="007562E6"/>
    <w:rsid w:val="00756310"/>
    <w:rsid w:val="0075637C"/>
    <w:rsid w:val="007564B6"/>
    <w:rsid w:val="007564F0"/>
    <w:rsid w:val="0075673A"/>
    <w:rsid w:val="0075674B"/>
    <w:rsid w:val="00756802"/>
    <w:rsid w:val="00756837"/>
    <w:rsid w:val="00756971"/>
    <w:rsid w:val="00756D9C"/>
    <w:rsid w:val="00756DCD"/>
    <w:rsid w:val="00756E5F"/>
    <w:rsid w:val="0075700B"/>
    <w:rsid w:val="00757052"/>
    <w:rsid w:val="00757129"/>
    <w:rsid w:val="007571ED"/>
    <w:rsid w:val="007574FC"/>
    <w:rsid w:val="00757527"/>
    <w:rsid w:val="0075756F"/>
    <w:rsid w:val="00757576"/>
    <w:rsid w:val="007575B6"/>
    <w:rsid w:val="007575EE"/>
    <w:rsid w:val="00757644"/>
    <w:rsid w:val="0075770E"/>
    <w:rsid w:val="0075795A"/>
    <w:rsid w:val="00757A33"/>
    <w:rsid w:val="00757BA5"/>
    <w:rsid w:val="00757BC4"/>
    <w:rsid w:val="00757D09"/>
    <w:rsid w:val="00757DCB"/>
    <w:rsid w:val="00757E69"/>
    <w:rsid w:val="00757F5C"/>
    <w:rsid w:val="0076001D"/>
    <w:rsid w:val="007600A8"/>
    <w:rsid w:val="0076014F"/>
    <w:rsid w:val="007601C2"/>
    <w:rsid w:val="0076022D"/>
    <w:rsid w:val="00760241"/>
    <w:rsid w:val="00760263"/>
    <w:rsid w:val="00760389"/>
    <w:rsid w:val="007604D6"/>
    <w:rsid w:val="007605C8"/>
    <w:rsid w:val="00760858"/>
    <w:rsid w:val="0076089C"/>
    <w:rsid w:val="007608B2"/>
    <w:rsid w:val="007608BF"/>
    <w:rsid w:val="00760977"/>
    <w:rsid w:val="00760AA9"/>
    <w:rsid w:val="00760DD9"/>
    <w:rsid w:val="00760E36"/>
    <w:rsid w:val="00760E6C"/>
    <w:rsid w:val="00760EB0"/>
    <w:rsid w:val="00760F89"/>
    <w:rsid w:val="00760FB6"/>
    <w:rsid w:val="00761064"/>
    <w:rsid w:val="00761070"/>
    <w:rsid w:val="007611CB"/>
    <w:rsid w:val="00761288"/>
    <w:rsid w:val="007612E3"/>
    <w:rsid w:val="007613F6"/>
    <w:rsid w:val="00761464"/>
    <w:rsid w:val="007615A6"/>
    <w:rsid w:val="007615B5"/>
    <w:rsid w:val="0076179E"/>
    <w:rsid w:val="007617AE"/>
    <w:rsid w:val="00761860"/>
    <w:rsid w:val="0076188D"/>
    <w:rsid w:val="0076189B"/>
    <w:rsid w:val="007619AA"/>
    <w:rsid w:val="00761AAC"/>
    <w:rsid w:val="00761AB3"/>
    <w:rsid w:val="00761C33"/>
    <w:rsid w:val="00761CA1"/>
    <w:rsid w:val="00761CBF"/>
    <w:rsid w:val="00761CE5"/>
    <w:rsid w:val="00761DF7"/>
    <w:rsid w:val="00761FA4"/>
    <w:rsid w:val="00761FF7"/>
    <w:rsid w:val="00761FFF"/>
    <w:rsid w:val="00762000"/>
    <w:rsid w:val="00762092"/>
    <w:rsid w:val="007620C6"/>
    <w:rsid w:val="007620E9"/>
    <w:rsid w:val="00762230"/>
    <w:rsid w:val="00762310"/>
    <w:rsid w:val="00762356"/>
    <w:rsid w:val="007623B9"/>
    <w:rsid w:val="00762429"/>
    <w:rsid w:val="00762453"/>
    <w:rsid w:val="00762542"/>
    <w:rsid w:val="00762560"/>
    <w:rsid w:val="007626BC"/>
    <w:rsid w:val="007626E5"/>
    <w:rsid w:val="00762704"/>
    <w:rsid w:val="0076285C"/>
    <w:rsid w:val="0076287B"/>
    <w:rsid w:val="007628B1"/>
    <w:rsid w:val="007628B2"/>
    <w:rsid w:val="00762963"/>
    <w:rsid w:val="00762965"/>
    <w:rsid w:val="007629F5"/>
    <w:rsid w:val="00762A3D"/>
    <w:rsid w:val="00762B50"/>
    <w:rsid w:val="00762C6C"/>
    <w:rsid w:val="00762CD3"/>
    <w:rsid w:val="00762D26"/>
    <w:rsid w:val="00762DCF"/>
    <w:rsid w:val="00762EA8"/>
    <w:rsid w:val="0076304C"/>
    <w:rsid w:val="0076307E"/>
    <w:rsid w:val="0076312F"/>
    <w:rsid w:val="007634B9"/>
    <w:rsid w:val="007636E5"/>
    <w:rsid w:val="007636E6"/>
    <w:rsid w:val="007637EE"/>
    <w:rsid w:val="007639A6"/>
    <w:rsid w:val="00763B21"/>
    <w:rsid w:val="00763B59"/>
    <w:rsid w:val="00763D2B"/>
    <w:rsid w:val="00764002"/>
    <w:rsid w:val="0076417B"/>
    <w:rsid w:val="00764259"/>
    <w:rsid w:val="00764349"/>
    <w:rsid w:val="00764549"/>
    <w:rsid w:val="00764593"/>
    <w:rsid w:val="007645E9"/>
    <w:rsid w:val="0076460E"/>
    <w:rsid w:val="0076472A"/>
    <w:rsid w:val="0076485F"/>
    <w:rsid w:val="00764AF8"/>
    <w:rsid w:val="00764BE4"/>
    <w:rsid w:val="00764E6D"/>
    <w:rsid w:val="00764EE9"/>
    <w:rsid w:val="00765041"/>
    <w:rsid w:val="00765083"/>
    <w:rsid w:val="007652EA"/>
    <w:rsid w:val="007652F0"/>
    <w:rsid w:val="007654E3"/>
    <w:rsid w:val="0076553D"/>
    <w:rsid w:val="0076565E"/>
    <w:rsid w:val="00765666"/>
    <w:rsid w:val="007656AF"/>
    <w:rsid w:val="0076574E"/>
    <w:rsid w:val="0076579B"/>
    <w:rsid w:val="007657B2"/>
    <w:rsid w:val="00765980"/>
    <w:rsid w:val="00765A08"/>
    <w:rsid w:val="00765A36"/>
    <w:rsid w:val="00765A52"/>
    <w:rsid w:val="00765A7F"/>
    <w:rsid w:val="00765B5A"/>
    <w:rsid w:val="00765BDC"/>
    <w:rsid w:val="00765C99"/>
    <w:rsid w:val="00765CD6"/>
    <w:rsid w:val="00765CE7"/>
    <w:rsid w:val="00765DB1"/>
    <w:rsid w:val="00765EF8"/>
    <w:rsid w:val="00766231"/>
    <w:rsid w:val="007662B7"/>
    <w:rsid w:val="00766458"/>
    <w:rsid w:val="00766598"/>
    <w:rsid w:val="007665A0"/>
    <w:rsid w:val="007666D1"/>
    <w:rsid w:val="0076678B"/>
    <w:rsid w:val="00766987"/>
    <w:rsid w:val="007669BE"/>
    <w:rsid w:val="00766A4B"/>
    <w:rsid w:val="00766A85"/>
    <w:rsid w:val="00766ABE"/>
    <w:rsid w:val="00766BE0"/>
    <w:rsid w:val="00766D10"/>
    <w:rsid w:val="00766D8B"/>
    <w:rsid w:val="00766FEC"/>
    <w:rsid w:val="0076704E"/>
    <w:rsid w:val="007670F8"/>
    <w:rsid w:val="00767161"/>
    <w:rsid w:val="0076716D"/>
    <w:rsid w:val="00767250"/>
    <w:rsid w:val="00767366"/>
    <w:rsid w:val="00767427"/>
    <w:rsid w:val="00767486"/>
    <w:rsid w:val="0076749C"/>
    <w:rsid w:val="0076764A"/>
    <w:rsid w:val="007676C4"/>
    <w:rsid w:val="00767729"/>
    <w:rsid w:val="00767798"/>
    <w:rsid w:val="007677F2"/>
    <w:rsid w:val="0076786B"/>
    <w:rsid w:val="007678E0"/>
    <w:rsid w:val="007679A8"/>
    <w:rsid w:val="007679D2"/>
    <w:rsid w:val="007679E8"/>
    <w:rsid w:val="00767AC5"/>
    <w:rsid w:val="00767BCC"/>
    <w:rsid w:val="00767BF8"/>
    <w:rsid w:val="00767C35"/>
    <w:rsid w:val="00767C74"/>
    <w:rsid w:val="00767E23"/>
    <w:rsid w:val="00767E8B"/>
    <w:rsid w:val="00767EAD"/>
    <w:rsid w:val="00767F72"/>
    <w:rsid w:val="0077000E"/>
    <w:rsid w:val="0077006D"/>
    <w:rsid w:val="0077009D"/>
    <w:rsid w:val="007700D8"/>
    <w:rsid w:val="007701AE"/>
    <w:rsid w:val="007701D1"/>
    <w:rsid w:val="007701D9"/>
    <w:rsid w:val="0077037C"/>
    <w:rsid w:val="0077040C"/>
    <w:rsid w:val="0077040E"/>
    <w:rsid w:val="0077047D"/>
    <w:rsid w:val="00770501"/>
    <w:rsid w:val="007706C2"/>
    <w:rsid w:val="0077074B"/>
    <w:rsid w:val="0077087C"/>
    <w:rsid w:val="007708A3"/>
    <w:rsid w:val="00770A95"/>
    <w:rsid w:val="00770B37"/>
    <w:rsid w:val="00770BB5"/>
    <w:rsid w:val="00770BCE"/>
    <w:rsid w:val="00770E37"/>
    <w:rsid w:val="00770E3F"/>
    <w:rsid w:val="00770E53"/>
    <w:rsid w:val="00770EAC"/>
    <w:rsid w:val="00770F25"/>
    <w:rsid w:val="00770FBD"/>
    <w:rsid w:val="007711D9"/>
    <w:rsid w:val="00771253"/>
    <w:rsid w:val="007712D9"/>
    <w:rsid w:val="00771636"/>
    <w:rsid w:val="007716D4"/>
    <w:rsid w:val="0077178C"/>
    <w:rsid w:val="00771815"/>
    <w:rsid w:val="00771817"/>
    <w:rsid w:val="0077188D"/>
    <w:rsid w:val="007718D2"/>
    <w:rsid w:val="007719F0"/>
    <w:rsid w:val="00771A01"/>
    <w:rsid w:val="00771AA9"/>
    <w:rsid w:val="00771C69"/>
    <w:rsid w:val="00771C6E"/>
    <w:rsid w:val="00771C9E"/>
    <w:rsid w:val="00771D36"/>
    <w:rsid w:val="00771E8A"/>
    <w:rsid w:val="00771EAB"/>
    <w:rsid w:val="00771F45"/>
    <w:rsid w:val="007721AA"/>
    <w:rsid w:val="007721F6"/>
    <w:rsid w:val="00772232"/>
    <w:rsid w:val="00772397"/>
    <w:rsid w:val="007725D4"/>
    <w:rsid w:val="00772612"/>
    <w:rsid w:val="007726E9"/>
    <w:rsid w:val="00772763"/>
    <w:rsid w:val="00772A8A"/>
    <w:rsid w:val="00772ABD"/>
    <w:rsid w:val="00772BB0"/>
    <w:rsid w:val="00772CB6"/>
    <w:rsid w:val="00772D7E"/>
    <w:rsid w:val="00772DBE"/>
    <w:rsid w:val="0077319E"/>
    <w:rsid w:val="007731D1"/>
    <w:rsid w:val="0077334E"/>
    <w:rsid w:val="007733FD"/>
    <w:rsid w:val="007734EA"/>
    <w:rsid w:val="0077365A"/>
    <w:rsid w:val="007736B8"/>
    <w:rsid w:val="007736F5"/>
    <w:rsid w:val="0077383A"/>
    <w:rsid w:val="00773887"/>
    <w:rsid w:val="007738CA"/>
    <w:rsid w:val="00773992"/>
    <w:rsid w:val="00773D13"/>
    <w:rsid w:val="00773DF6"/>
    <w:rsid w:val="00773E32"/>
    <w:rsid w:val="00773EB4"/>
    <w:rsid w:val="00773EB6"/>
    <w:rsid w:val="00773F0C"/>
    <w:rsid w:val="00773F48"/>
    <w:rsid w:val="00773F90"/>
    <w:rsid w:val="00773FF3"/>
    <w:rsid w:val="007740CE"/>
    <w:rsid w:val="007741ED"/>
    <w:rsid w:val="007743F6"/>
    <w:rsid w:val="0077443A"/>
    <w:rsid w:val="00774494"/>
    <w:rsid w:val="007744F0"/>
    <w:rsid w:val="00774757"/>
    <w:rsid w:val="007747D4"/>
    <w:rsid w:val="007748A2"/>
    <w:rsid w:val="00774972"/>
    <w:rsid w:val="00774996"/>
    <w:rsid w:val="00774BDB"/>
    <w:rsid w:val="00774C82"/>
    <w:rsid w:val="00774DC8"/>
    <w:rsid w:val="00774FD1"/>
    <w:rsid w:val="0077502A"/>
    <w:rsid w:val="00775084"/>
    <w:rsid w:val="0077511C"/>
    <w:rsid w:val="00775137"/>
    <w:rsid w:val="00775181"/>
    <w:rsid w:val="007752F5"/>
    <w:rsid w:val="0077531A"/>
    <w:rsid w:val="00775363"/>
    <w:rsid w:val="00775371"/>
    <w:rsid w:val="00775550"/>
    <w:rsid w:val="0077561F"/>
    <w:rsid w:val="007756DF"/>
    <w:rsid w:val="007757F7"/>
    <w:rsid w:val="0077592B"/>
    <w:rsid w:val="00775B16"/>
    <w:rsid w:val="00775D30"/>
    <w:rsid w:val="00775D50"/>
    <w:rsid w:val="00775DC7"/>
    <w:rsid w:val="00775E47"/>
    <w:rsid w:val="00775EE1"/>
    <w:rsid w:val="00775EFE"/>
    <w:rsid w:val="00775F52"/>
    <w:rsid w:val="00775FC0"/>
    <w:rsid w:val="00776019"/>
    <w:rsid w:val="00776117"/>
    <w:rsid w:val="0077612F"/>
    <w:rsid w:val="00776158"/>
    <w:rsid w:val="00776162"/>
    <w:rsid w:val="00776195"/>
    <w:rsid w:val="0077624F"/>
    <w:rsid w:val="00776353"/>
    <w:rsid w:val="00776491"/>
    <w:rsid w:val="007764D0"/>
    <w:rsid w:val="0077661E"/>
    <w:rsid w:val="007767AE"/>
    <w:rsid w:val="00776817"/>
    <w:rsid w:val="007768B8"/>
    <w:rsid w:val="0077694B"/>
    <w:rsid w:val="007769F9"/>
    <w:rsid w:val="00776AB7"/>
    <w:rsid w:val="00776AC8"/>
    <w:rsid w:val="00776CB3"/>
    <w:rsid w:val="00776DA0"/>
    <w:rsid w:val="00776DB8"/>
    <w:rsid w:val="00776E69"/>
    <w:rsid w:val="0077702E"/>
    <w:rsid w:val="007770C8"/>
    <w:rsid w:val="007774C0"/>
    <w:rsid w:val="007774EF"/>
    <w:rsid w:val="0077758F"/>
    <w:rsid w:val="0077761C"/>
    <w:rsid w:val="0077769B"/>
    <w:rsid w:val="00777727"/>
    <w:rsid w:val="007778D5"/>
    <w:rsid w:val="00777901"/>
    <w:rsid w:val="007779CC"/>
    <w:rsid w:val="00777A53"/>
    <w:rsid w:val="00777BA5"/>
    <w:rsid w:val="00777EAF"/>
    <w:rsid w:val="00777EFB"/>
    <w:rsid w:val="00777F03"/>
    <w:rsid w:val="0078004B"/>
    <w:rsid w:val="007800D2"/>
    <w:rsid w:val="0078022C"/>
    <w:rsid w:val="0078028F"/>
    <w:rsid w:val="0078048D"/>
    <w:rsid w:val="007804CA"/>
    <w:rsid w:val="00780552"/>
    <w:rsid w:val="0078056A"/>
    <w:rsid w:val="00780589"/>
    <w:rsid w:val="0078079B"/>
    <w:rsid w:val="007808DA"/>
    <w:rsid w:val="0078092B"/>
    <w:rsid w:val="007809E2"/>
    <w:rsid w:val="007809F4"/>
    <w:rsid w:val="00780ABA"/>
    <w:rsid w:val="00780AF4"/>
    <w:rsid w:val="00780B80"/>
    <w:rsid w:val="00780BC1"/>
    <w:rsid w:val="00780BCF"/>
    <w:rsid w:val="00780C77"/>
    <w:rsid w:val="00780E91"/>
    <w:rsid w:val="007812E5"/>
    <w:rsid w:val="00781364"/>
    <w:rsid w:val="007813B6"/>
    <w:rsid w:val="00781434"/>
    <w:rsid w:val="00781489"/>
    <w:rsid w:val="0078158B"/>
    <w:rsid w:val="007815D6"/>
    <w:rsid w:val="00781603"/>
    <w:rsid w:val="00781617"/>
    <w:rsid w:val="0078168D"/>
    <w:rsid w:val="0078178A"/>
    <w:rsid w:val="0078178B"/>
    <w:rsid w:val="007818A6"/>
    <w:rsid w:val="007818D2"/>
    <w:rsid w:val="00781992"/>
    <w:rsid w:val="00781A33"/>
    <w:rsid w:val="00781A6F"/>
    <w:rsid w:val="00781CF9"/>
    <w:rsid w:val="00781DD7"/>
    <w:rsid w:val="00781EBE"/>
    <w:rsid w:val="00781F0B"/>
    <w:rsid w:val="00781F21"/>
    <w:rsid w:val="0078203A"/>
    <w:rsid w:val="0078212A"/>
    <w:rsid w:val="007821C7"/>
    <w:rsid w:val="00782253"/>
    <w:rsid w:val="00782287"/>
    <w:rsid w:val="00782359"/>
    <w:rsid w:val="007823DB"/>
    <w:rsid w:val="00782427"/>
    <w:rsid w:val="00782434"/>
    <w:rsid w:val="007824C3"/>
    <w:rsid w:val="00782617"/>
    <w:rsid w:val="007826D5"/>
    <w:rsid w:val="007826F3"/>
    <w:rsid w:val="00782774"/>
    <w:rsid w:val="007827C5"/>
    <w:rsid w:val="007828DC"/>
    <w:rsid w:val="00782972"/>
    <w:rsid w:val="00782A7E"/>
    <w:rsid w:val="00782C5C"/>
    <w:rsid w:val="00782C96"/>
    <w:rsid w:val="00782E2D"/>
    <w:rsid w:val="00782EC0"/>
    <w:rsid w:val="00782F94"/>
    <w:rsid w:val="0078306B"/>
    <w:rsid w:val="007830F9"/>
    <w:rsid w:val="00783292"/>
    <w:rsid w:val="007832B1"/>
    <w:rsid w:val="0078338A"/>
    <w:rsid w:val="007833E3"/>
    <w:rsid w:val="0078343F"/>
    <w:rsid w:val="00783487"/>
    <w:rsid w:val="00783547"/>
    <w:rsid w:val="00783672"/>
    <w:rsid w:val="007836F2"/>
    <w:rsid w:val="0078370A"/>
    <w:rsid w:val="00783761"/>
    <w:rsid w:val="00783787"/>
    <w:rsid w:val="007837AF"/>
    <w:rsid w:val="007837FC"/>
    <w:rsid w:val="007838B3"/>
    <w:rsid w:val="007838B5"/>
    <w:rsid w:val="007838C0"/>
    <w:rsid w:val="0078392A"/>
    <w:rsid w:val="00783A60"/>
    <w:rsid w:val="00783A77"/>
    <w:rsid w:val="00783AD5"/>
    <w:rsid w:val="00783BB4"/>
    <w:rsid w:val="00783BE7"/>
    <w:rsid w:val="00783C6B"/>
    <w:rsid w:val="00783C77"/>
    <w:rsid w:val="00783E22"/>
    <w:rsid w:val="00783E63"/>
    <w:rsid w:val="00783E9B"/>
    <w:rsid w:val="00783F24"/>
    <w:rsid w:val="00783F33"/>
    <w:rsid w:val="00784134"/>
    <w:rsid w:val="0078416E"/>
    <w:rsid w:val="007841B3"/>
    <w:rsid w:val="00784229"/>
    <w:rsid w:val="007842B2"/>
    <w:rsid w:val="007842DB"/>
    <w:rsid w:val="007843E1"/>
    <w:rsid w:val="007843F1"/>
    <w:rsid w:val="0078440D"/>
    <w:rsid w:val="007844B6"/>
    <w:rsid w:val="007846D9"/>
    <w:rsid w:val="0078492A"/>
    <w:rsid w:val="00784A3D"/>
    <w:rsid w:val="00784B4C"/>
    <w:rsid w:val="00784C90"/>
    <w:rsid w:val="00784E61"/>
    <w:rsid w:val="00784F04"/>
    <w:rsid w:val="00784F32"/>
    <w:rsid w:val="007850C1"/>
    <w:rsid w:val="0078518B"/>
    <w:rsid w:val="007851D8"/>
    <w:rsid w:val="00785221"/>
    <w:rsid w:val="00785310"/>
    <w:rsid w:val="007853BA"/>
    <w:rsid w:val="007854E6"/>
    <w:rsid w:val="007855C1"/>
    <w:rsid w:val="0078563E"/>
    <w:rsid w:val="007856B9"/>
    <w:rsid w:val="007856F4"/>
    <w:rsid w:val="0078582F"/>
    <w:rsid w:val="0078584E"/>
    <w:rsid w:val="00785870"/>
    <w:rsid w:val="0078587C"/>
    <w:rsid w:val="00785A74"/>
    <w:rsid w:val="00785A7C"/>
    <w:rsid w:val="00785ABB"/>
    <w:rsid w:val="00785AD0"/>
    <w:rsid w:val="00785AE4"/>
    <w:rsid w:val="00785D1E"/>
    <w:rsid w:val="00785FAA"/>
    <w:rsid w:val="00786136"/>
    <w:rsid w:val="00786192"/>
    <w:rsid w:val="00786280"/>
    <w:rsid w:val="00786416"/>
    <w:rsid w:val="0078663D"/>
    <w:rsid w:val="00786646"/>
    <w:rsid w:val="00786694"/>
    <w:rsid w:val="007866DA"/>
    <w:rsid w:val="007867F8"/>
    <w:rsid w:val="007867FA"/>
    <w:rsid w:val="007868D8"/>
    <w:rsid w:val="007868F7"/>
    <w:rsid w:val="00786A71"/>
    <w:rsid w:val="00786C75"/>
    <w:rsid w:val="00786CF3"/>
    <w:rsid w:val="00786DA6"/>
    <w:rsid w:val="00786E7F"/>
    <w:rsid w:val="00786E9C"/>
    <w:rsid w:val="00786EE6"/>
    <w:rsid w:val="00786F83"/>
    <w:rsid w:val="00786FCD"/>
    <w:rsid w:val="007871A8"/>
    <w:rsid w:val="0078725B"/>
    <w:rsid w:val="007873E7"/>
    <w:rsid w:val="00787423"/>
    <w:rsid w:val="00787475"/>
    <w:rsid w:val="007874AB"/>
    <w:rsid w:val="007875F0"/>
    <w:rsid w:val="00787622"/>
    <w:rsid w:val="007876A9"/>
    <w:rsid w:val="0078771E"/>
    <w:rsid w:val="0078774E"/>
    <w:rsid w:val="00787B01"/>
    <w:rsid w:val="00787B8F"/>
    <w:rsid w:val="00787D99"/>
    <w:rsid w:val="00787DF6"/>
    <w:rsid w:val="00787E60"/>
    <w:rsid w:val="00787E7D"/>
    <w:rsid w:val="00787EDC"/>
    <w:rsid w:val="00787F07"/>
    <w:rsid w:val="00787F45"/>
    <w:rsid w:val="00787FB6"/>
    <w:rsid w:val="00790072"/>
    <w:rsid w:val="00790174"/>
    <w:rsid w:val="007901FE"/>
    <w:rsid w:val="00790290"/>
    <w:rsid w:val="007902D4"/>
    <w:rsid w:val="007903D3"/>
    <w:rsid w:val="00790540"/>
    <w:rsid w:val="007905A5"/>
    <w:rsid w:val="0079063F"/>
    <w:rsid w:val="00790769"/>
    <w:rsid w:val="007907BF"/>
    <w:rsid w:val="0079082D"/>
    <w:rsid w:val="0079082F"/>
    <w:rsid w:val="0079085C"/>
    <w:rsid w:val="007909B6"/>
    <w:rsid w:val="00790A69"/>
    <w:rsid w:val="00790B46"/>
    <w:rsid w:val="00790C65"/>
    <w:rsid w:val="00790C78"/>
    <w:rsid w:val="00790D90"/>
    <w:rsid w:val="00790DD2"/>
    <w:rsid w:val="00790DDB"/>
    <w:rsid w:val="00790E0E"/>
    <w:rsid w:val="00790E42"/>
    <w:rsid w:val="00790FD0"/>
    <w:rsid w:val="00790FDA"/>
    <w:rsid w:val="007910D1"/>
    <w:rsid w:val="0079115E"/>
    <w:rsid w:val="00791244"/>
    <w:rsid w:val="007912E1"/>
    <w:rsid w:val="00791309"/>
    <w:rsid w:val="00791363"/>
    <w:rsid w:val="00791492"/>
    <w:rsid w:val="00791524"/>
    <w:rsid w:val="007915E1"/>
    <w:rsid w:val="0079167B"/>
    <w:rsid w:val="007917AC"/>
    <w:rsid w:val="007917F5"/>
    <w:rsid w:val="00791A54"/>
    <w:rsid w:val="00791A66"/>
    <w:rsid w:val="00791ACC"/>
    <w:rsid w:val="00791B2C"/>
    <w:rsid w:val="00791D02"/>
    <w:rsid w:val="00791F0B"/>
    <w:rsid w:val="00791F11"/>
    <w:rsid w:val="00791F43"/>
    <w:rsid w:val="00791F47"/>
    <w:rsid w:val="00791F88"/>
    <w:rsid w:val="00792083"/>
    <w:rsid w:val="007920CF"/>
    <w:rsid w:val="00792202"/>
    <w:rsid w:val="0079227A"/>
    <w:rsid w:val="00792304"/>
    <w:rsid w:val="00792306"/>
    <w:rsid w:val="00792638"/>
    <w:rsid w:val="00792648"/>
    <w:rsid w:val="0079269E"/>
    <w:rsid w:val="007926E4"/>
    <w:rsid w:val="0079270A"/>
    <w:rsid w:val="0079271D"/>
    <w:rsid w:val="007927C3"/>
    <w:rsid w:val="0079282A"/>
    <w:rsid w:val="00792930"/>
    <w:rsid w:val="007929A1"/>
    <w:rsid w:val="00792A5C"/>
    <w:rsid w:val="00792B55"/>
    <w:rsid w:val="00792CEA"/>
    <w:rsid w:val="00792D0B"/>
    <w:rsid w:val="00792D82"/>
    <w:rsid w:val="00792DFF"/>
    <w:rsid w:val="00792E01"/>
    <w:rsid w:val="00793147"/>
    <w:rsid w:val="0079314B"/>
    <w:rsid w:val="0079317F"/>
    <w:rsid w:val="0079325B"/>
    <w:rsid w:val="00793406"/>
    <w:rsid w:val="007934ED"/>
    <w:rsid w:val="007934F2"/>
    <w:rsid w:val="007935D6"/>
    <w:rsid w:val="00793857"/>
    <w:rsid w:val="00793A15"/>
    <w:rsid w:val="00793A7A"/>
    <w:rsid w:val="00793A7D"/>
    <w:rsid w:val="00793BBC"/>
    <w:rsid w:val="00793C25"/>
    <w:rsid w:val="00793DBE"/>
    <w:rsid w:val="00793F5A"/>
    <w:rsid w:val="00794078"/>
    <w:rsid w:val="00794300"/>
    <w:rsid w:val="00794332"/>
    <w:rsid w:val="0079435E"/>
    <w:rsid w:val="0079438E"/>
    <w:rsid w:val="007943C4"/>
    <w:rsid w:val="007943C6"/>
    <w:rsid w:val="0079447D"/>
    <w:rsid w:val="00794544"/>
    <w:rsid w:val="007945DF"/>
    <w:rsid w:val="007945E1"/>
    <w:rsid w:val="0079465D"/>
    <w:rsid w:val="0079467F"/>
    <w:rsid w:val="007946E2"/>
    <w:rsid w:val="00794722"/>
    <w:rsid w:val="00794746"/>
    <w:rsid w:val="00794B53"/>
    <w:rsid w:val="00794B56"/>
    <w:rsid w:val="00794C34"/>
    <w:rsid w:val="00794C5D"/>
    <w:rsid w:val="00794DCC"/>
    <w:rsid w:val="00794E32"/>
    <w:rsid w:val="00794EAC"/>
    <w:rsid w:val="00794FB2"/>
    <w:rsid w:val="007951AF"/>
    <w:rsid w:val="00795215"/>
    <w:rsid w:val="00795277"/>
    <w:rsid w:val="007953EC"/>
    <w:rsid w:val="00795429"/>
    <w:rsid w:val="007954CE"/>
    <w:rsid w:val="0079556E"/>
    <w:rsid w:val="007955CD"/>
    <w:rsid w:val="0079578E"/>
    <w:rsid w:val="0079586E"/>
    <w:rsid w:val="00795BFE"/>
    <w:rsid w:val="00795C3E"/>
    <w:rsid w:val="00795DD3"/>
    <w:rsid w:val="00795E6F"/>
    <w:rsid w:val="00796017"/>
    <w:rsid w:val="007960A5"/>
    <w:rsid w:val="007961E0"/>
    <w:rsid w:val="0079629E"/>
    <w:rsid w:val="00796427"/>
    <w:rsid w:val="0079650F"/>
    <w:rsid w:val="00796525"/>
    <w:rsid w:val="007966D9"/>
    <w:rsid w:val="00796816"/>
    <w:rsid w:val="007968B0"/>
    <w:rsid w:val="00796962"/>
    <w:rsid w:val="00796A42"/>
    <w:rsid w:val="00796A4E"/>
    <w:rsid w:val="00796AD1"/>
    <w:rsid w:val="00796B4F"/>
    <w:rsid w:val="00796C94"/>
    <w:rsid w:val="00796CA4"/>
    <w:rsid w:val="00796DD2"/>
    <w:rsid w:val="00796DE1"/>
    <w:rsid w:val="00796E75"/>
    <w:rsid w:val="00796F4F"/>
    <w:rsid w:val="00796FE2"/>
    <w:rsid w:val="00797063"/>
    <w:rsid w:val="007971AE"/>
    <w:rsid w:val="00797266"/>
    <w:rsid w:val="00797410"/>
    <w:rsid w:val="00797479"/>
    <w:rsid w:val="007974DB"/>
    <w:rsid w:val="007975B3"/>
    <w:rsid w:val="007975DF"/>
    <w:rsid w:val="007979D8"/>
    <w:rsid w:val="00797A3B"/>
    <w:rsid w:val="00797B8B"/>
    <w:rsid w:val="00797CDB"/>
    <w:rsid w:val="00797DBB"/>
    <w:rsid w:val="00797EA4"/>
    <w:rsid w:val="007A007C"/>
    <w:rsid w:val="007A00AA"/>
    <w:rsid w:val="007A00E7"/>
    <w:rsid w:val="007A0617"/>
    <w:rsid w:val="007A0775"/>
    <w:rsid w:val="007A0A80"/>
    <w:rsid w:val="007A0D35"/>
    <w:rsid w:val="007A0DC5"/>
    <w:rsid w:val="007A0EA0"/>
    <w:rsid w:val="007A0F73"/>
    <w:rsid w:val="007A1373"/>
    <w:rsid w:val="007A151F"/>
    <w:rsid w:val="007A1555"/>
    <w:rsid w:val="007A15D1"/>
    <w:rsid w:val="007A16C3"/>
    <w:rsid w:val="007A17CA"/>
    <w:rsid w:val="007A17E5"/>
    <w:rsid w:val="007A1C0B"/>
    <w:rsid w:val="007A1C50"/>
    <w:rsid w:val="007A1C67"/>
    <w:rsid w:val="007A1CD6"/>
    <w:rsid w:val="007A1D0E"/>
    <w:rsid w:val="007A1E91"/>
    <w:rsid w:val="007A1E9C"/>
    <w:rsid w:val="007A2137"/>
    <w:rsid w:val="007A22E3"/>
    <w:rsid w:val="007A233D"/>
    <w:rsid w:val="007A249E"/>
    <w:rsid w:val="007A2510"/>
    <w:rsid w:val="007A275F"/>
    <w:rsid w:val="007A27BB"/>
    <w:rsid w:val="007A29B1"/>
    <w:rsid w:val="007A29D9"/>
    <w:rsid w:val="007A29F9"/>
    <w:rsid w:val="007A2A22"/>
    <w:rsid w:val="007A2AF1"/>
    <w:rsid w:val="007A2D6F"/>
    <w:rsid w:val="007A2DDD"/>
    <w:rsid w:val="007A2EC1"/>
    <w:rsid w:val="007A2EDD"/>
    <w:rsid w:val="007A2F00"/>
    <w:rsid w:val="007A30C2"/>
    <w:rsid w:val="007A3155"/>
    <w:rsid w:val="007A31F4"/>
    <w:rsid w:val="007A32FA"/>
    <w:rsid w:val="007A3382"/>
    <w:rsid w:val="007A3400"/>
    <w:rsid w:val="007A353B"/>
    <w:rsid w:val="007A35F8"/>
    <w:rsid w:val="007A37BE"/>
    <w:rsid w:val="007A37EF"/>
    <w:rsid w:val="007A38B2"/>
    <w:rsid w:val="007A396D"/>
    <w:rsid w:val="007A39BB"/>
    <w:rsid w:val="007A3C11"/>
    <w:rsid w:val="007A3C88"/>
    <w:rsid w:val="007A3D2E"/>
    <w:rsid w:val="007A3DC0"/>
    <w:rsid w:val="007A3DF3"/>
    <w:rsid w:val="007A3DFC"/>
    <w:rsid w:val="007A3EC4"/>
    <w:rsid w:val="007A40AF"/>
    <w:rsid w:val="007A40B6"/>
    <w:rsid w:val="007A40BC"/>
    <w:rsid w:val="007A413B"/>
    <w:rsid w:val="007A41E8"/>
    <w:rsid w:val="007A42D3"/>
    <w:rsid w:val="007A42FB"/>
    <w:rsid w:val="007A4327"/>
    <w:rsid w:val="007A44C0"/>
    <w:rsid w:val="007A44C8"/>
    <w:rsid w:val="007A44EE"/>
    <w:rsid w:val="007A450B"/>
    <w:rsid w:val="007A46F1"/>
    <w:rsid w:val="007A4723"/>
    <w:rsid w:val="007A4873"/>
    <w:rsid w:val="007A48A4"/>
    <w:rsid w:val="007A4958"/>
    <w:rsid w:val="007A495D"/>
    <w:rsid w:val="007A4961"/>
    <w:rsid w:val="007A4BA5"/>
    <w:rsid w:val="007A4C9C"/>
    <w:rsid w:val="007A4D1A"/>
    <w:rsid w:val="007A4DCB"/>
    <w:rsid w:val="007A4E73"/>
    <w:rsid w:val="007A4F6E"/>
    <w:rsid w:val="007A4FA8"/>
    <w:rsid w:val="007A5065"/>
    <w:rsid w:val="007A5350"/>
    <w:rsid w:val="007A53F1"/>
    <w:rsid w:val="007A5436"/>
    <w:rsid w:val="007A54D7"/>
    <w:rsid w:val="007A55DD"/>
    <w:rsid w:val="007A5617"/>
    <w:rsid w:val="007A565A"/>
    <w:rsid w:val="007A5753"/>
    <w:rsid w:val="007A5947"/>
    <w:rsid w:val="007A5959"/>
    <w:rsid w:val="007A5D7C"/>
    <w:rsid w:val="007A5D7D"/>
    <w:rsid w:val="007A5D97"/>
    <w:rsid w:val="007A5FE2"/>
    <w:rsid w:val="007A60B1"/>
    <w:rsid w:val="007A61F4"/>
    <w:rsid w:val="007A6264"/>
    <w:rsid w:val="007A631D"/>
    <w:rsid w:val="007A6346"/>
    <w:rsid w:val="007A6377"/>
    <w:rsid w:val="007A647E"/>
    <w:rsid w:val="007A655A"/>
    <w:rsid w:val="007A66CF"/>
    <w:rsid w:val="007A6811"/>
    <w:rsid w:val="007A6828"/>
    <w:rsid w:val="007A68A4"/>
    <w:rsid w:val="007A68D7"/>
    <w:rsid w:val="007A698A"/>
    <w:rsid w:val="007A6AC2"/>
    <w:rsid w:val="007A6B44"/>
    <w:rsid w:val="007A6BF4"/>
    <w:rsid w:val="007A6BF7"/>
    <w:rsid w:val="007A6D6B"/>
    <w:rsid w:val="007A6D7A"/>
    <w:rsid w:val="007A703C"/>
    <w:rsid w:val="007A7153"/>
    <w:rsid w:val="007A7301"/>
    <w:rsid w:val="007A746E"/>
    <w:rsid w:val="007A7488"/>
    <w:rsid w:val="007A758A"/>
    <w:rsid w:val="007A7595"/>
    <w:rsid w:val="007A7679"/>
    <w:rsid w:val="007A77E5"/>
    <w:rsid w:val="007A787D"/>
    <w:rsid w:val="007A7A7F"/>
    <w:rsid w:val="007A7A85"/>
    <w:rsid w:val="007A7AB3"/>
    <w:rsid w:val="007A7B0C"/>
    <w:rsid w:val="007A7BF8"/>
    <w:rsid w:val="007A7C55"/>
    <w:rsid w:val="007A7FDD"/>
    <w:rsid w:val="007A7FF9"/>
    <w:rsid w:val="007B0109"/>
    <w:rsid w:val="007B0250"/>
    <w:rsid w:val="007B031B"/>
    <w:rsid w:val="007B0355"/>
    <w:rsid w:val="007B045A"/>
    <w:rsid w:val="007B058B"/>
    <w:rsid w:val="007B05CA"/>
    <w:rsid w:val="007B0601"/>
    <w:rsid w:val="007B0709"/>
    <w:rsid w:val="007B0715"/>
    <w:rsid w:val="007B0821"/>
    <w:rsid w:val="007B08CD"/>
    <w:rsid w:val="007B08DA"/>
    <w:rsid w:val="007B0900"/>
    <w:rsid w:val="007B0AE7"/>
    <w:rsid w:val="007B0AEF"/>
    <w:rsid w:val="007B0CC7"/>
    <w:rsid w:val="007B0CCB"/>
    <w:rsid w:val="007B0D18"/>
    <w:rsid w:val="007B0D52"/>
    <w:rsid w:val="007B0DAF"/>
    <w:rsid w:val="007B0ED3"/>
    <w:rsid w:val="007B0EE4"/>
    <w:rsid w:val="007B0F13"/>
    <w:rsid w:val="007B0F99"/>
    <w:rsid w:val="007B1024"/>
    <w:rsid w:val="007B117C"/>
    <w:rsid w:val="007B129A"/>
    <w:rsid w:val="007B1363"/>
    <w:rsid w:val="007B14E4"/>
    <w:rsid w:val="007B1545"/>
    <w:rsid w:val="007B16FC"/>
    <w:rsid w:val="007B17CE"/>
    <w:rsid w:val="007B1A00"/>
    <w:rsid w:val="007B1BAF"/>
    <w:rsid w:val="007B1BDE"/>
    <w:rsid w:val="007B1E8B"/>
    <w:rsid w:val="007B1FF4"/>
    <w:rsid w:val="007B2020"/>
    <w:rsid w:val="007B2030"/>
    <w:rsid w:val="007B2046"/>
    <w:rsid w:val="007B209B"/>
    <w:rsid w:val="007B210B"/>
    <w:rsid w:val="007B2264"/>
    <w:rsid w:val="007B2284"/>
    <w:rsid w:val="007B23A5"/>
    <w:rsid w:val="007B23D4"/>
    <w:rsid w:val="007B2407"/>
    <w:rsid w:val="007B2445"/>
    <w:rsid w:val="007B24E8"/>
    <w:rsid w:val="007B250A"/>
    <w:rsid w:val="007B25FE"/>
    <w:rsid w:val="007B2675"/>
    <w:rsid w:val="007B2736"/>
    <w:rsid w:val="007B276E"/>
    <w:rsid w:val="007B27D0"/>
    <w:rsid w:val="007B283C"/>
    <w:rsid w:val="007B285A"/>
    <w:rsid w:val="007B289E"/>
    <w:rsid w:val="007B2980"/>
    <w:rsid w:val="007B2C37"/>
    <w:rsid w:val="007B2C65"/>
    <w:rsid w:val="007B2D45"/>
    <w:rsid w:val="007B2DA6"/>
    <w:rsid w:val="007B2E1D"/>
    <w:rsid w:val="007B2E4A"/>
    <w:rsid w:val="007B2FA6"/>
    <w:rsid w:val="007B305C"/>
    <w:rsid w:val="007B311F"/>
    <w:rsid w:val="007B313D"/>
    <w:rsid w:val="007B3147"/>
    <w:rsid w:val="007B31E5"/>
    <w:rsid w:val="007B32BD"/>
    <w:rsid w:val="007B3521"/>
    <w:rsid w:val="007B355A"/>
    <w:rsid w:val="007B35A1"/>
    <w:rsid w:val="007B3650"/>
    <w:rsid w:val="007B3747"/>
    <w:rsid w:val="007B3893"/>
    <w:rsid w:val="007B3A1F"/>
    <w:rsid w:val="007B3A2E"/>
    <w:rsid w:val="007B3AED"/>
    <w:rsid w:val="007B3B0E"/>
    <w:rsid w:val="007B3C35"/>
    <w:rsid w:val="007B40BB"/>
    <w:rsid w:val="007B410E"/>
    <w:rsid w:val="007B4120"/>
    <w:rsid w:val="007B41B6"/>
    <w:rsid w:val="007B41D8"/>
    <w:rsid w:val="007B42C7"/>
    <w:rsid w:val="007B42F9"/>
    <w:rsid w:val="007B43FC"/>
    <w:rsid w:val="007B4413"/>
    <w:rsid w:val="007B4474"/>
    <w:rsid w:val="007B44EC"/>
    <w:rsid w:val="007B459F"/>
    <w:rsid w:val="007B464F"/>
    <w:rsid w:val="007B46CE"/>
    <w:rsid w:val="007B4824"/>
    <w:rsid w:val="007B4969"/>
    <w:rsid w:val="007B4AB3"/>
    <w:rsid w:val="007B4B18"/>
    <w:rsid w:val="007B4CF2"/>
    <w:rsid w:val="007B4E02"/>
    <w:rsid w:val="007B4F1C"/>
    <w:rsid w:val="007B4F44"/>
    <w:rsid w:val="007B5069"/>
    <w:rsid w:val="007B5088"/>
    <w:rsid w:val="007B50EE"/>
    <w:rsid w:val="007B5501"/>
    <w:rsid w:val="007B5503"/>
    <w:rsid w:val="007B5614"/>
    <w:rsid w:val="007B5818"/>
    <w:rsid w:val="007B583C"/>
    <w:rsid w:val="007B5AE9"/>
    <w:rsid w:val="007B5C3D"/>
    <w:rsid w:val="007B5CAC"/>
    <w:rsid w:val="007B5D35"/>
    <w:rsid w:val="007B5D9B"/>
    <w:rsid w:val="007B5E77"/>
    <w:rsid w:val="007B5FC9"/>
    <w:rsid w:val="007B6084"/>
    <w:rsid w:val="007B60E2"/>
    <w:rsid w:val="007B61B9"/>
    <w:rsid w:val="007B6253"/>
    <w:rsid w:val="007B637C"/>
    <w:rsid w:val="007B63A1"/>
    <w:rsid w:val="007B63D1"/>
    <w:rsid w:val="007B645A"/>
    <w:rsid w:val="007B652B"/>
    <w:rsid w:val="007B6758"/>
    <w:rsid w:val="007B68CD"/>
    <w:rsid w:val="007B6988"/>
    <w:rsid w:val="007B6B33"/>
    <w:rsid w:val="007B6B48"/>
    <w:rsid w:val="007B6CDE"/>
    <w:rsid w:val="007B6D15"/>
    <w:rsid w:val="007B6DCC"/>
    <w:rsid w:val="007B6F80"/>
    <w:rsid w:val="007B6FB2"/>
    <w:rsid w:val="007B701C"/>
    <w:rsid w:val="007B717A"/>
    <w:rsid w:val="007B71F1"/>
    <w:rsid w:val="007B7355"/>
    <w:rsid w:val="007B73A1"/>
    <w:rsid w:val="007B74F1"/>
    <w:rsid w:val="007B75FF"/>
    <w:rsid w:val="007B7699"/>
    <w:rsid w:val="007B76BF"/>
    <w:rsid w:val="007B7701"/>
    <w:rsid w:val="007B7841"/>
    <w:rsid w:val="007B78E8"/>
    <w:rsid w:val="007B7B1C"/>
    <w:rsid w:val="007B7CE7"/>
    <w:rsid w:val="007B7D1F"/>
    <w:rsid w:val="007B7EF2"/>
    <w:rsid w:val="007B7F00"/>
    <w:rsid w:val="007B7F3A"/>
    <w:rsid w:val="007B7F65"/>
    <w:rsid w:val="007B7FF4"/>
    <w:rsid w:val="007C003C"/>
    <w:rsid w:val="007C01CE"/>
    <w:rsid w:val="007C01E5"/>
    <w:rsid w:val="007C022E"/>
    <w:rsid w:val="007C02EC"/>
    <w:rsid w:val="007C03AB"/>
    <w:rsid w:val="007C05AB"/>
    <w:rsid w:val="007C05DD"/>
    <w:rsid w:val="007C0930"/>
    <w:rsid w:val="007C0AD6"/>
    <w:rsid w:val="007C0B1B"/>
    <w:rsid w:val="007C0B57"/>
    <w:rsid w:val="007C0B73"/>
    <w:rsid w:val="007C0BB7"/>
    <w:rsid w:val="007C0D03"/>
    <w:rsid w:val="007C0D05"/>
    <w:rsid w:val="007C0D51"/>
    <w:rsid w:val="007C1002"/>
    <w:rsid w:val="007C1047"/>
    <w:rsid w:val="007C120E"/>
    <w:rsid w:val="007C1210"/>
    <w:rsid w:val="007C12A4"/>
    <w:rsid w:val="007C13E7"/>
    <w:rsid w:val="007C14E8"/>
    <w:rsid w:val="007C15DE"/>
    <w:rsid w:val="007C16CD"/>
    <w:rsid w:val="007C171F"/>
    <w:rsid w:val="007C17FE"/>
    <w:rsid w:val="007C186F"/>
    <w:rsid w:val="007C1AEE"/>
    <w:rsid w:val="007C1AF7"/>
    <w:rsid w:val="007C1B30"/>
    <w:rsid w:val="007C1BFB"/>
    <w:rsid w:val="007C1C1F"/>
    <w:rsid w:val="007C1C45"/>
    <w:rsid w:val="007C1C9E"/>
    <w:rsid w:val="007C1DE7"/>
    <w:rsid w:val="007C1E9D"/>
    <w:rsid w:val="007C1EB0"/>
    <w:rsid w:val="007C1EFD"/>
    <w:rsid w:val="007C1FA2"/>
    <w:rsid w:val="007C20B7"/>
    <w:rsid w:val="007C2183"/>
    <w:rsid w:val="007C2196"/>
    <w:rsid w:val="007C2228"/>
    <w:rsid w:val="007C22C4"/>
    <w:rsid w:val="007C23D5"/>
    <w:rsid w:val="007C23ED"/>
    <w:rsid w:val="007C2447"/>
    <w:rsid w:val="007C2461"/>
    <w:rsid w:val="007C2750"/>
    <w:rsid w:val="007C279D"/>
    <w:rsid w:val="007C283A"/>
    <w:rsid w:val="007C28D1"/>
    <w:rsid w:val="007C2948"/>
    <w:rsid w:val="007C2964"/>
    <w:rsid w:val="007C29B5"/>
    <w:rsid w:val="007C29C5"/>
    <w:rsid w:val="007C2AF1"/>
    <w:rsid w:val="007C2C23"/>
    <w:rsid w:val="007C2C60"/>
    <w:rsid w:val="007C2C89"/>
    <w:rsid w:val="007C2CEE"/>
    <w:rsid w:val="007C2D17"/>
    <w:rsid w:val="007C2D9A"/>
    <w:rsid w:val="007C2E0F"/>
    <w:rsid w:val="007C3003"/>
    <w:rsid w:val="007C30B8"/>
    <w:rsid w:val="007C30FF"/>
    <w:rsid w:val="007C3120"/>
    <w:rsid w:val="007C31E4"/>
    <w:rsid w:val="007C3495"/>
    <w:rsid w:val="007C357A"/>
    <w:rsid w:val="007C35FF"/>
    <w:rsid w:val="007C37F3"/>
    <w:rsid w:val="007C384E"/>
    <w:rsid w:val="007C38C4"/>
    <w:rsid w:val="007C395B"/>
    <w:rsid w:val="007C3A9F"/>
    <w:rsid w:val="007C3B9F"/>
    <w:rsid w:val="007C3D1B"/>
    <w:rsid w:val="007C3E23"/>
    <w:rsid w:val="007C3E30"/>
    <w:rsid w:val="007C3F16"/>
    <w:rsid w:val="007C3FE0"/>
    <w:rsid w:val="007C4067"/>
    <w:rsid w:val="007C423E"/>
    <w:rsid w:val="007C426A"/>
    <w:rsid w:val="007C42A9"/>
    <w:rsid w:val="007C42FA"/>
    <w:rsid w:val="007C430F"/>
    <w:rsid w:val="007C4313"/>
    <w:rsid w:val="007C4314"/>
    <w:rsid w:val="007C4363"/>
    <w:rsid w:val="007C4380"/>
    <w:rsid w:val="007C4424"/>
    <w:rsid w:val="007C447B"/>
    <w:rsid w:val="007C44B8"/>
    <w:rsid w:val="007C4698"/>
    <w:rsid w:val="007C47E3"/>
    <w:rsid w:val="007C48A6"/>
    <w:rsid w:val="007C48BE"/>
    <w:rsid w:val="007C4A30"/>
    <w:rsid w:val="007C4ACF"/>
    <w:rsid w:val="007C4B4D"/>
    <w:rsid w:val="007C4B9B"/>
    <w:rsid w:val="007C4C36"/>
    <w:rsid w:val="007C4CAC"/>
    <w:rsid w:val="007C4D22"/>
    <w:rsid w:val="007C4D8C"/>
    <w:rsid w:val="007C4DA9"/>
    <w:rsid w:val="007C4DD5"/>
    <w:rsid w:val="007C5043"/>
    <w:rsid w:val="007C563D"/>
    <w:rsid w:val="007C5687"/>
    <w:rsid w:val="007C586B"/>
    <w:rsid w:val="007C586F"/>
    <w:rsid w:val="007C5A0C"/>
    <w:rsid w:val="007C5B9C"/>
    <w:rsid w:val="007C5BDB"/>
    <w:rsid w:val="007C5BEB"/>
    <w:rsid w:val="007C5C12"/>
    <w:rsid w:val="007C5C16"/>
    <w:rsid w:val="007C5E5E"/>
    <w:rsid w:val="007C5EE5"/>
    <w:rsid w:val="007C5F0D"/>
    <w:rsid w:val="007C5F4F"/>
    <w:rsid w:val="007C5F67"/>
    <w:rsid w:val="007C5F81"/>
    <w:rsid w:val="007C612A"/>
    <w:rsid w:val="007C6398"/>
    <w:rsid w:val="007C645C"/>
    <w:rsid w:val="007C6545"/>
    <w:rsid w:val="007C657A"/>
    <w:rsid w:val="007C6598"/>
    <w:rsid w:val="007C664A"/>
    <w:rsid w:val="007C66CB"/>
    <w:rsid w:val="007C67E7"/>
    <w:rsid w:val="007C67FE"/>
    <w:rsid w:val="007C6868"/>
    <w:rsid w:val="007C68AF"/>
    <w:rsid w:val="007C6929"/>
    <w:rsid w:val="007C6B97"/>
    <w:rsid w:val="007C6BA3"/>
    <w:rsid w:val="007C6D89"/>
    <w:rsid w:val="007C6FF9"/>
    <w:rsid w:val="007C700C"/>
    <w:rsid w:val="007C703A"/>
    <w:rsid w:val="007C70C2"/>
    <w:rsid w:val="007C7145"/>
    <w:rsid w:val="007C729C"/>
    <w:rsid w:val="007C7373"/>
    <w:rsid w:val="007C74C9"/>
    <w:rsid w:val="007C7516"/>
    <w:rsid w:val="007C7700"/>
    <w:rsid w:val="007C7709"/>
    <w:rsid w:val="007C781D"/>
    <w:rsid w:val="007C7B08"/>
    <w:rsid w:val="007C7B25"/>
    <w:rsid w:val="007C7C94"/>
    <w:rsid w:val="007C7DC1"/>
    <w:rsid w:val="007C7DCA"/>
    <w:rsid w:val="007C7ECD"/>
    <w:rsid w:val="007D001A"/>
    <w:rsid w:val="007D002F"/>
    <w:rsid w:val="007D0155"/>
    <w:rsid w:val="007D0266"/>
    <w:rsid w:val="007D0379"/>
    <w:rsid w:val="007D046F"/>
    <w:rsid w:val="007D0475"/>
    <w:rsid w:val="007D0516"/>
    <w:rsid w:val="007D06DF"/>
    <w:rsid w:val="007D0705"/>
    <w:rsid w:val="007D077B"/>
    <w:rsid w:val="007D084C"/>
    <w:rsid w:val="007D08C4"/>
    <w:rsid w:val="007D0926"/>
    <w:rsid w:val="007D0961"/>
    <w:rsid w:val="007D0A46"/>
    <w:rsid w:val="007D0A69"/>
    <w:rsid w:val="007D0A88"/>
    <w:rsid w:val="007D0A8D"/>
    <w:rsid w:val="007D0BDE"/>
    <w:rsid w:val="007D0CB4"/>
    <w:rsid w:val="007D0EFD"/>
    <w:rsid w:val="007D11C0"/>
    <w:rsid w:val="007D1444"/>
    <w:rsid w:val="007D15F1"/>
    <w:rsid w:val="007D165C"/>
    <w:rsid w:val="007D16E9"/>
    <w:rsid w:val="007D1714"/>
    <w:rsid w:val="007D176D"/>
    <w:rsid w:val="007D185B"/>
    <w:rsid w:val="007D1A07"/>
    <w:rsid w:val="007D1B7B"/>
    <w:rsid w:val="007D1BE0"/>
    <w:rsid w:val="007D1D0F"/>
    <w:rsid w:val="007D1DBD"/>
    <w:rsid w:val="007D1DCA"/>
    <w:rsid w:val="007D2020"/>
    <w:rsid w:val="007D20E7"/>
    <w:rsid w:val="007D21A9"/>
    <w:rsid w:val="007D21F9"/>
    <w:rsid w:val="007D23B1"/>
    <w:rsid w:val="007D23FE"/>
    <w:rsid w:val="007D2400"/>
    <w:rsid w:val="007D2468"/>
    <w:rsid w:val="007D248B"/>
    <w:rsid w:val="007D24D8"/>
    <w:rsid w:val="007D263A"/>
    <w:rsid w:val="007D2671"/>
    <w:rsid w:val="007D26A7"/>
    <w:rsid w:val="007D26E4"/>
    <w:rsid w:val="007D26FB"/>
    <w:rsid w:val="007D2747"/>
    <w:rsid w:val="007D2808"/>
    <w:rsid w:val="007D29E9"/>
    <w:rsid w:val="007D2C9D"/>
    <w:rsid w:val="007D2E13"/>
    <w:rsid w:val="007D2E62"/>
    <w:rsid w:val="007D2F62"/>
    <w:rsid w:val="007D2F93"/>
    <w:rsid w:val="007D2FF8"/>
    <w:rsid w:val="007D3323"/>
    <w:rsid w:val="007D3341"/>
    <w:rsid w:val="007D3344"/>
    <w:rsid w:val="007D337A"/>
    <w:rsid w:val="007D337C"/>
    <w:rsid w:val="007D344C"/>
    <w:rsid w:val="007D352F"/>
    <w:rsid w:val="007D3628"/>
    <w:rsid w:val="007D370F"/>
    <w:rsid w:val="007D37F2"/>
    <w:rsid w:val="007D392C"/>
    <w:rsid w:val="007D3995"/>
    <w:rsid w:val="007D3A1C"/>
    <w:rsid w:val="007D3A7E"/>
    <w:rsid w:val="007D3AEB"/>
    <w:rsid w:val="007D3B74"/>
    <w:rsid w:val="007D3C1A"/>
    <w:rsid w:val="007D3C88"/>
    <w:rsid w:val="007D3D66"/>
    <w:rsid w:val="007D3E74"/>
    <w:rsid w:val="007D40BF"/>
    <w:rsid w:val="007D4174"/>
    <w:rsid w:val="007D433C"/>
    <w:rsid w:val="007D4376"/>
    <w:rsid w:val="007D45D5"/>
    <w:rsid w:val="007D4664"/>
    <w:rsid w:val="007D46B1"/>
    <w:rsid w:val="007D4760"/>
    <w:rsid w:val="007D484C"/>
    <w:rsid w:val="007D497C"/>
    <w:rsid w:val="007D49D5"/>
    <w:rsid w:val="007D4A2C"/>
    <w:rsid w:val="007D4A9C"/>
    <w:rsid w:val="007D4BAE"/>
    <w:rsid w:val="007D4CB9"/>
    <w:rsid w:val="007D4D8C"/>
    <w:rsid w:val="007D4ECF"/>
    <w:rsid w:val="007D4F4D"/>
    <w:rsid w:val="007D505E"/>
    <w:rsid w:val="007D50A6"/>
    <w:rsid w:val="007D50F8"/>
    <w:rsid w:val="007D5195"/>
    <w:rsid w:val="007D5217"/>
    <w:rsid w:val="007D52A9"/>
    <w:rsid w:val="007D5377"/>
    <w:rsid w:val="007D539A"/>
    <w:rsid w:val="007D5452"/>
    <w:rsid w:val="007D5639"/>
    <w:rsid w:val="007D5669"/>
    <w:rsid w:val="007D56AC"/>
    <w:rsid w:val="007D578E"/>
    <w:rsid w:val="007D5799"/>
    <w:rsid w:val="007D579E"/>
    <w:rsid w:val="007D5840"/>
    <w:rsid w:val="007D5897"/>
    <w:rsid w:val="007D5A5F"/>
    <w:rsid w:val="007D5BF1"/>
    <w:rsid w:val="007D5CD4"/>
    <w:rsid w:val="007D5D2F"/>
    <w:rsid w:val="007D60A1"/>
    <w:rsid w:val="007D6333"/>
    <w:rsid w:val="007D6359"/>
    <w:rsid w:val="007D6406"/>
    <w:rsid w:val="007D6423"/>
    <w:rsid w:val="007D654B"/>
    <w:rsid w:val="007D662B"/>
    <w:rsid w:val="007D66CC"/>
    <w:rsid w:val="007D675C"/>
    <w:rsid w:val="007D6A7B"/>
    <w:rsid w:val="007D6C1A"/>
    <w:rsid w:val="007D6D88"/>
    <w:rsid w:val="007D6E19"/>
    <w:rsid w:val="007D70D0"/>
    <w:rsid w:val="007D71C2"/>
    <w:rsid w:val="007D71FE"/>
    <w:rsid w:val="007D723D"/>
    <w:rsid w:val="007D729A"/>
    <w:rsid w:val="007D7343"/>
    <w:rsid w:val="007D7401"/>
    <w:rsid w:val="007D75AD"/>
    <w:rsid w:val="007D75EF"/>
    <w:rsid w:val="007D7898"/>
    <w:rsid w:val="007D7989"/>
    <w:rsid w:val="007D79CA"/>
    <w:rsid w:val="007D7A05"/>
    <w:rsid w:val="007D7AE8"/>
    <w:rsid w:val="007D7C79"/>
    <w:rsid w:val="007D7D4C"/>
    <w:rsid w:val="007D7D76"/>
    <w:rsid w:val="007D7E25"/>
    <w:rsid w:val="007D7E2D"/>
    <w:rsid w:val="007D7F19"/>
    <w:rsid w:val="007D7FB3"/>
    <w:rsid w:val="007E0036"/>
    <w:rsid w:val="007E00A9"/>
    <w:rsid w:val="007E00DC"/>
    <w:rsid w:val="007E01EC"/>
    <w:rsid w:val="007E023E"/>
    <w:rsid w:val="007E041C"/>
    <w:rsid w:val="007E0485"/>
    <w:rsid w:val="007E04F3"/>
    <w:rsid w:val="007E05C3"/>
    <w:rsid w:val="007E05E7"/>
    <w:rsid w:val="007E067E"/>
    <w:rsid w:val="007E078A"/>
    <w:rsid w:val="007E0821"/>
    <w:rsid w:val="007E0977"/>
    <w:rsid w:val="007E0BD9"/>
    <w:rsid w:val="007E0CB7"/>
    <w:rsid w:val="007E0CE2"/>
    <w:rsid w:val="007E0CF3"/>
    <w:rsid w:val="007E0CFC"/>
    <w:rsid w:val="007E0D8C"/>
    <w:rsid w:val="007E0E18"/>
    <w:rsid w:val="007E0E48"/>
    <w:rsid w:val="007E0E88"/>
    <w:rsid w:val="007E0F96"/>
    <w:rsid w:val="007E1014"/>
    <w:rsid w:val="007E1350"/>
    <w:rsid w:val="007E13AF"/>
    <w:rsid w:val="007E13C9"/>
    <w:rsid w:val="007E13D7"/>
    <w:rsid w:val="007E13FC"/>
    <w:rsid w:val="007E149A"/>
    <w:rsid w:val="007E154A"/>
    <w:rsid w:val="007E15EF"/>
    <w:rsid w:val="007E16A1"/>
    <w:rsid w:val="007E16D1"/>
    <w:rsid w:val="007E1700"/>
    <w:rsid w:val="007E180B"/>
    <w:rsid w:val="007E1B6E"/>
    <w:rsid w:val="007E1CA5"/>
    <w:rsid w:val="007E1CA9"/>
    <w:rsid w:val="007E1CEC"/>
    <w:rsid w:val="007E1D56"/>
    <w:rsid w:val="007E1DDF"/>
    <w:rsid w:val="007E1DE9"/>
    <w:rsid w:val="007E1E56"/>
    <w:rsid w:val="007E1EBE"/>
    <w:rsid w:val="007E1F5B"/>
    <w:rsid w:val="007E1FB1"/>
    <w:rsid w:val="007E2111"/>
    <w:rsid w:val="007E212C"/>
    <w:rsid w:val="007E2174"/>
    <w:rsid w:val="007E21AD"/>
    <w:rsid w:val="007E21C6"/>
    <w:rsid w:val="007E2266"/>
    <w:rsid w:val="007E24DC"/>
    <w:rsid w:val="007E24EF"/>
    <w:rsid w:val="007E2510"/>
    <w:rsid w:val="007E2648"/>
    <w:rsid w:val="007E267C"/>
    <w:rsid w:val="007E26B7"/>
    <w:rsid w:val="007E26F3"/>
    <w:rsid w:val="007E27B2"/>
    <w:rsid w:val="007E29DD"/>
    <w:rsid w:val="007E2AC5"/>
    <w:rsid w:val="007E2B24"/>
    <w:rsid w:val="007E2D3C"/>
    <w:rsid w:val="007E2DBE"/>
    <w:rsid w:val="007E2F56"/>
    <w:rsid w:val="007E304F"/>
    <w:rsid w:val="007E306F"/>
    <w:rsid w:val="007E30DD"/>
    <w:rsid w:val="007E30EF"/>
    <w:rsid w:val="007E3507"/>
    <w:rsid w:val="007E3512"/>
    <w:rsid w:val="007E352D"/>
    <w:rsid w:val="007E3607"/>
    <w:rsid w:val="007E37ED"/>
    <w:rsid w:val="007E3864"/>
    <w:rsid w:val="007E396A"/>
    <w:rsid w:val="007E3985"/>
    <w:rsid w:val="007E3AEB"/>
    <w:rsid w:val="007E3B06"/>
    <w:rsid w:val="007E3B27"/>
    <w:rsid w:val="007E3CA1"/>
    <w:rsid w:val="007E3D03"/>
    <w:rsid w:val="007E3D18"/>
    <w:rsid w:val="007E3EF4"/>
    <w:rsid w:val="007E3F5C"/>
    <w:rsid w:val="007E3FD9"/>
    <w:rsid w:val="007E40F5"/>
    <w:rsid w:val="007E411A"/>
    <w:rsid w:val="007E4156"/>
    <w:rsid w:val="007E4196"/>
    <w:rsid w:val="007E422A"/>
    <w:rsid w:val="007E428A"/>
    <w:rsid w:val="007E432F"/>
    <w:rsid w:val="007E434E"/>
    <w:rsid w:val="007E43C3"/>
    <w:rsid w:val="007E4471"/>
    <w:rsid w:val="007E4566"/>
    <w:rsid w:val="007E4570"/>
    <w:rsid w:val="007E45F9"/>
    <w:rsid w:val="007E46AE"/>
    <w:rsid w:val="007E4AB4"/>
    <w:rsid w:val="007E4AE1"/>
    <w:rsid w:val="007E4B12"/>
    <w:rsid w:val="007E4B99"/>
    <w:rsid w:val="007E4BDF"/>
    <w:rsid w:val="007E4D61"/>
    <w:rsid w:val="007E4DAF"/>
    <w:rsid w:val="007E4E09"/>
    <w:rsid w:val="007E4E4E"/>
    <w:rsid w:val="007E4EF1"/>
    <w:rsid w:val="007E4F2B"/>
    <w:rsid w:val="007E505B"/>
    <w:rsid w:val="007E5145"/>
    <w:rsid w:val="007E525D"/>
    <w:rsid w:val="007E52B9"/>
    <w:rsid w:val="007E52ED"/>
    <w:rsid w:val="007E52F6"/>
    <w:rsid w:val="007E53C1"/>
    <w:rsid w:val="007E53DC"/>
    <w:rsid w:val="007E5444"/>
    <w:rsid w:val="007E547C"/>
    <w:rsid w:val="007E56D2"/>
    <w:rsid w:val="007E5782"/>
    <w:rsid w:val="007E581A"/>
    <w:rsid w:val="007E5832"/>
    <w:rsid w:val="007E591D"/>
    <w:rsid w:val="007E5935"/>
    <w:rsid w:val="007E5A0D"/>
    <w:rsid w:val="007E5BC0"/>
    <w:rsid w:val="007E5BE0"/>
    <w:rsid w:val="007E5C22"/>
    <w:rsid w:val="007E5C3A"/>
    <w:rsid w:val="007E5DB4"/>
    <w:rsid w:val="007E5F65"/>
    <w:rsid w:val="007E5FE5"/>
    <w:rsid w:val="007E62BB"/>
    <w:rsid w:val="007E62BC"/>
    <w:rsid w:val="007E6338"/>
    <w:rsid w:val="007E63A0"/>
    <w:rsid w:val="007E6477"/>
    <w:rsid w:val="007E64A1"/>
    <w:rsid w:val="007E64CB"/>
    <w:rsid w:val="007E6538"/>
    <w:rsid w:val="007E655B"/>
    <w:rsid w:val="007E6673"/>
    <w:rsid w:val="007E6711"/>
    <w:rsid w:val="007E672D"/>
    <w:rsid w:val="007E6784"/>
    <w:rsid w:val="007E67D8"/>
    <w:rsid w:val="007E6851"/>
    <w:rsid w:val="007E6865"/>
    <w:rsid w:val="007E68B0"/>
    <w:rsid w:val="007E6969"/>
    <w:rsid w:val="007E6BD5"/>
    <w:rsid w:val="007E6C2A"/>
    <w:rsid w:val="007E6C2C"/>
    <w:rsid w:val="007E6C8A"/>
    <w:rsid w:val="007E6C8C"/>
    <w:rsid w:val="007E6D16"/>
    <w:rsid w:val="007E6DB6"/>
    <w:rsid w:val="007E6E33"/>
    <w:rsid w:val="007E6E4E"/>
    <w:rsid w:val="007E6EC5"/>
    <w:rsid w:val="007E6FA7"/>
    <w:rsid w:val="007E70B9"/>
    <w:rsid w:val="007E70C3"/>
    <w:rsid w:val="007E7191"/>
    <w:rsid w:val="007E71CC"/>
    <w:rsid w:val="007E723B"/>
    <w:rsid w:val="007E72F0"/>
    <w:rsid w:val="007E73C5"/>
    <w:rsid w:val="007E73F6"/>
    <w:rsid w:val="007E7418"/>
    <w:rsid w:val="007E7693"/>
    <w:rsid w:val="007E7723"/>
    <w:rsid w:val="007E774D"/>
    <w:rsid w:val="007E789E"/>
    <w:rsid w:val="007E7924"/>
    <w:rsid w:val="007E7925"/>
    <w:rsid w:val="007E79D0"/>
    <w:rsid w:val="007E7A75"/>
    <w:rsid w:val="007E7AC4"/>
    <w:rsid w:val="007E7AD9"/>
    <w:rsid w:val="007E7CB7"/>
    <w:rsid w:val="007E7DBE"/>
    <w:rsid w:val="007E7F50"/>
    <w:rsid w:val="007E7F91"/>
    <w:rsid w:val="007F0046"/>
    <w:rsid w:val="007F015B"/>
    <w:rsid w:val="007F01EC"/>
    <w:rsid w:val="007F02B4"/>
    <w:rsid w:val="007F0346"/>
    <w:rsid w:val="007F03F7"/>
    <w:rsid w:val="007F04FA"/>
    <w:rsid w:val="007F0558"/>
    <w:rsid w:val="007F05AC"/>
    <w:rsid w:val="007F05D6"/>
    <w:rsid w:val="007F06A1"/>
    <w:rsid w:val="007F091A"/>
    <w:rsid w:val="007F091D"/>
    <w:rsid w:val="007F09C4"/>
    <w:rsid w:val="007F0A1E"/>
    <w:rsid w:val="007F0ADB"/>
    <w:rsid w:val="007F0C4A"/>
    <w:rsid w:val="007F0D6E"/>
    <w:rsid w:val="007F0E15"/>
    <w:rsid w:val="007F0E54"/>
    <w:rsid w:val="007F0ECB"/>
    <w:rsid w:val="007F0F7A"/>
    <w:rsid w:val="007F11E9"/>
    <w:rsid w:val="007F1209"/>
    <w:rsid w:val="007F12A9"/>
    <w:rsid w:val="007F13B5"/>
    <w:rsid w:val="007F14A1"/>
    <w:rsid w:val="007F14FF"/>
    <w:rsid w:val="007F15F9"/>
    <w:rsid w:val="007F1828"/>
    <w:rsid w:val="007F182A"/>
    <w:rsid w:val="007F182E"/>
    <w:rsid w:val="007F18B0"/>
    <w:rsid w:val="007F1909"/>
    <w:rsid w:val="007F1989"/>
    <w:rsid w:val="007F1A02"/>
    <w:rsid w:val="007F1A34"/>
    <w:rsid w:val="007F1A44"/>
    <w:rsid w:val="007F1B0E"/>
    <w:rsid w:val="007F1B61"/>
    <w:rsid w:val="007F1BA2"/>
    <w:rsid w:val="007F1BBF"/>
    <w:rsid w:val="007F1CA7"/>
    <w:rsid w:val="007F1CE5"/>
    <w:rsid w:val="007F1E92"/>
    <w:rsid w:val="007F1F38"/>
    <w:rsid w:val="007F1FE2"/>
    <w:rsid w:val="007F1FF7"/>
    <w:rsid w:val="007F22DA"/>
    <w:rsid w:val="007F2341"/>
    <w:rsid w:val="007F237C"/>
    <w:rsid w:val="007F2588"/>
    <w:rsid w:val="007F2754"/>
    <w:rsid w:val="007F2777"/>
    <w:rsid w:val="007F2852"/>
    <w:rsid w:val="007F2970"/>
    <w:rsid w:val="007F2978"/>
    <w:rsid w:val="007F29A1"/>
    <w:rsid w:val="007F2AC9"/>
    <w:rsid w:val="007F2ACA"/>
    <w:rsid w:val="007F2D2B"/>
    <w:rsid w:val="007F2D64"/>
    <w:rsid w:val="007F2E5D"/>
    <w:rsid w:val="007F2F29"/>
    <w:rsid w:val="007F344A"/>
    <w:rsid w:val="007F36E9"/>
    <w:rsid w:val="007F3750"/>
    <w:rsid w:val="007F379E"/>
    <w:rsid w:val="007F386C"/>
    <w:rsid w:val="007F388D"/>
    <w:rsid w:val="007F394B"/>
    <w:rsid w:val="007F3B8F"/>
    <w:rsid w:val="007F3BA6"/>
    <w:rsid w:val="007F3BC8"/>
    <w:rsid w:val="007F3C19"/>
    <w:rsid w:val="007F3C6B"/>
    <w:rsid w:val="007F3D43"/>
    <w:rsid w:val="007F4020"/>
    <w:rsid w:val="007F40A8"/>
    <w:rsid w:val="007F41C7"/>
    <w:rsid w:val="007F423F"/>
    <w:rsid w:val="007F4255"/>
    <w:rsid w:val="007F4747"/>
    <w:rsid w:val="007F4924"/>
    <w:rsid w:val="007F49E9"/>
    <w:rsid w:val="007F4B5D"/>
    <w:rsid w:val="007F4DEC"/>
    <w:rsid w:val="007F4E70"/>
    <w:rsid w:val="007F4FA1"/>
    <w:rsid w:val="007F51AC"/>
    <w:rsid w:val="007F51E5"/>
    <w:rsid w:val="007F5294"/>
    <w:rsid w:val="007F52A7"/>
    <w:rsid w:val="007F54D6"/>
    <w:rsid w:val="007F552A"/>
    <w:rsid w:val="007F55A4"/>
    <w:rsid w:val="007F560B"/>
    <w:rsid w:val="007F56A9"/>
    <w:rsid w:val="007F5847"/>
    <w:rsid w:val="007F587C"/>
    <w:rsid w:val="007F59BF"/>
    <w:rsid w:val="007F5A81"/>
    <w:rsid w:val="007F5A97"/>
    <w:rsid w:val="007F5B01"/>
    <w:rsid w:val="007F5B8F"/>
    <w:rsid w:val="007F5C6F"/>
    <w:rsid w:val="007F5CC7"/>
    <w:rsid w:val="007F5D6D"/>
    <w:rsid w:val="007F5DB3"/>
    <w:rsid w:val="007F5F2A"/>
    <w:rsid w:val="007F5FE8"/>
    <w:rsid w:val="007F6095"/>
    <w:rsid w:val="007F6182"/>
    <w:rsid w:val="007F6314"/>
    <w:rsid w:val="007F63FA"/>
    <w:rsid w:val="007F6614"/>
    <w:rsid w:val="007F66FA"/>
    <w:rsid w:val="007F6907"/>
    <w:rsid w:val="007F6A2E"/>
    <w:rsid w:val="007F6B68"/>
    <w:rsid w:val="007F6BCF"/>
    <w:rsid w:val="007F6D2A"/>
    <w:rsid w:val="007F6EB7"/>
    <w:rsid w:val="007F6F14"/>
    <w:rsid w:val="007F6F3B"/>
    <w:rsid w:val="007F6FD8"/>
    <w:rsid w:val="007F701E"/>
    <w:rsid w:val="007F712E"/>
    <w:rsid w:val="007F71B0"/>
    <w:rsid w:val="007F71C4"/>
    <w:rsid w:val="007F7207"/>
    <w:rsid w:val="007F72F6"/>
    <w:rsid w:val="007F7375"/>
    <w:rsid w:val="007F73CA"/>
    <w:rsid w:val="007F74A7"/>
    <w:rsid w:val="007F767A"/>
    <w:rsid w:val="007F77AC"/>
    <w:rsid w:val="007F7B7B"/>
    <w:rsid w:val="007F7C1C"/>
    <w:rsid w:val="007F7CD1"/>
    <w:rsid w:val="007F7E37"/>
    <w:rsid w:val="007F7F18"/>
    <w:rsid w:val="007F7F1A"/>
    <w:rsid w:val="00800153"/>
    <w:rsid w:val="008001D8"/>
    <w:rsid w:val="008002EE"/>
    <w:rsid w:val="008003A1"/>
    <w:rsid w:val="00800434"/>
    <w:rsid w:val="00800435"/>
    <w:rsid w:val="008004AF"/>
    <w:rsid w:val="0080059B"/>
    <w:rsid w:val="0080064E"/>
    <w:rsid w:val="00800715"/>
    <w:rsid w:val="008007A6"/>
    <w:rsid w:val="008007F0"/>
    <w:rsid w:val="0080083C"/>
    <w:rsid w:val="008008F9"/>
    <w:rsid w:val="008009AB"/>
    <w:rsid w:val="00800A14"/>
    <w:rsid w:val="00800A83"/>
    <w:rsid w:val="00800CF4"/>
    <w:rsid w:val="00800D1D"/>
    <w:rsid w:val="00800DBE"/>
    <w:rsid w:val="00800DCC"/>
    <w:rsid w:val="00800E53"/>
    <w:rsid w:val="00800E5A"/>
    <w:rsid w:val="00800E71"/>
    <w:rsid w:val="00800E84"/>
    <w:rsid w:val="00800E95"/>
    <w:rsid w:val="00800EAB"/>
    <w:rsid w:val="00800F3B"/>
    <w:rsid w:val="00800F84"/>
    <w:rsid w:val="00801028"/>
    <w:rsid w:val="00801176"/>
    <w:rsid w:val="008012AF"/>
    <w:rsid w:val="008012D5"/>
    <w:rsid w:val="00801316"/>
    <w:rsid w:val="008013BF"/>
    <w:rsid w:val="008013FF"/>
    <w:rsid w:val="00801431"/>
    <w:rsid w:val="008014D2"/>
    <w:rsid w:val="00801552"/>
    <w:rsid w:val="008015BB"/>
    <w:rsid w:val="0080160B"/>
    <w:rsid w:val="008017EA"/>
    <w:rsid w:val="008018A5"/>
    <w:rsid w:val="008018BA"/>
    <w:rsid w:val="008018C5"/>
    <w:rsid w:val="00801907"/>
    <w:rsid w:val="00801B9E"/>
    <w:rsid w:val="00801C13"/>
    <w:rsid w:val="00801CAD"/>
    <w:rsid w:val="00801D81"/>
    <w:rsid w:val="00801DB9"/>
    <w:rsid w:val="00801FAF"/>
    <w:rsid w:val="0080203B"/>
    <w:rsid w:val="0080206E"/>
    <w:rsid w:val="00802180"/>
    <w:rsid w:val="00802186"/>
    <w:rsid w:val="00802254"/>
    <w:rsid w:val="00802264"/>
    <w:rsid w:val="00802291"/>
    <w:rsid w:val="00802386"/>
    <w:rsid w:val="00802440"/>
    <w:rsid w:val="008024EC"/>
    <w:rsid w:val="008025A0"/>
    <w:rsid w:val="008025A7"/>
    <w:rsid w:val="0080260B"/>
    <w:rsid w:val="0080279A"/>
    <w:rsid w:val="008027D2"/>
    <w:rsid w:val="00802843"/>
    <w:rsid w:val="008028A5"/>
    <w:rsid w:val="00802A29"/>
    <w:rsid w:val="00802AA2"/>
    <w:rsid w:val="00802AF4"/>
    <w:rsid w:val="00802BF7"/>
    <w:rsid w:val="00802CEF"/>
    <w:rsid w:val="00802CF2"/>
    <w:rsid w:val="00802D83"/>
    <w:rsid w:val="00802F77"/>
    <w:rsid w:val="00802F81"/>
    <w:rsid w:val="0080310B"/>
    <w:rsid w:val="0080318F"/>
    <w:rsid w:val="008031AA"/>
    <w:rsid w:val="00803280"/>
    <w:rsid w:val="0080341B"/>
    <w:rsid w:val="00803463"/>
    <w:rsid w:val="0080358F"/>
    <w:rsid w:val="0080361E"/>
    <w:rsid w:val="00803664"/>
    <w:rsid w:val="008036ED"/>
    <w:rsid w:val="00803732"/>
    <w:rsid w:val="0080395B"/>
    <w:rsid w:val="00803CDE"/>
    <w:rsid w:val="008040E0"/>
    <w:rsid w:val="008041F9"/>
    <w:rsid w:val="0080422E"/>
    <w:rsid w:val="0080434A"/>
    <w:rsid w:val="008043B7"/>
    <w:rsid w:val="008045D7"/>
    <w:rsid w:val="0080469C"/>
    <w:rsid w:val="0080475E"/>
    <w:rsid w:val="00804780"/>
    <w:rsid w:val="008047FC"/>
    <w:rsid w:val="00804820"/>
    <w:rsid w:val="0080495B"/>
    <w:rsid w:val="00804B5F"/>
    <w:rsid w:val="00804D49"/>
    <w:rsid w:val="00804E1D"/>
    <w:rsid w:val="00804E74"/>
    <w:rsid w:val="00804EEC"/>
    <w:rsid w:val="00804F8C"/>
    <w:rsid w:val="0080503D"/>
    <w:rsid w:val="00805040"/>
    <w:rsid w:val="008050A2"/>
    <w:rsid w:val="00805113"/>
    <w:rsid w:val="008053D6"/>
    <w:rsid w:val="0080543C"/>
    <w:rsid w:val="0080546B"/>
    <w:rsid w:val="00805549"/>
    <w:rsid w:val="008055AD"/>
    <w:rsid w:val="008055CC"/>
    <w:rsid w:val="00805745"/>
    <w:rsid w:val="008057B6"/>
    <w:rsid w:val="008058AD"/>
    <w:rsid w:val="008058B7"/>
    <w:rsid w:val="0080594C"/>
    <w:rsid w:val="008059F9"/>
    <w:rsid w:val="00805A49"/>
    <w:rsid w:val="00805C57"/>
    <w:rsid w:val="00805D31"/>
    <w:rsid w:val="00805E94"/>
    <w:rsid w:val="00805ECF"/>
    <w:rsid w:val="0080612D"/>
    <w:rsid w:val="008061AA"/>
    <w:rsid w:val="00806343"/>
    <w:rsid w:val="008063FB"/>
    <w:rsid w:val="008064BB"/>
    <w:rsid w:val="008064CC"/>
    <w:rsid w:val="008066D3"/>
    <w:rsid w:val="008066DF"/>
    <w:rsid w:val="008067AE"/>
    <w:rsid w:val="00806AF4"/>
    <w:rsid w:val="00806B0F"/>
    <w:rsid w:val="00806B22"/>
    <w:rsid w:val="00806BC1"/>
    <w:rsid w:val="00806BF6"/>
    <w:rsid w:val="00806C05"/>
    <w:rsid w:val="00806C11"/>
    <w:rsid w:val="00806C38"/>
    <w:rsid w:val="00806E5B"/>
    <w:rsid w:val="00806F5D"/>
    <w:rsid w:val="00806FDE"/>
    <w:rsid w:val="00807013"/>
    <w:rsid w:val="0080708F"/>
    <w:rsid w:val="008070A4"/>
    <w:rsid w:val="0080717A"/>
    <w:rsid w:val="00807357"/>
    <w:rsid w:val="008073D5"/>
    <w:rsid w:val="0080757D"/>
    <w:rsid w:val="008076AB"/>
    <w:rsid w:val="008076F2"/>
    <w:rsid w:val="0080774D"/>
    <w:rsid w:val="0080786B"/>
    <w:rsid w:val="00807899"/>
    <w:rsid w:val="008078C2"/>
    <w:rsid w:val="00807929"/>
    <w:rsid w:val="0080796F"/>
    <w:rsid w:val="008079C5"/>
    <w:rsid w:val="00807CAE"/>
    <w:rsid w:val="00807DF5"/>
    <w:rsid w:val="00807E21"/>
    <w:rsid w:val="00807E3D"/>
    <w:rsid w:val="00807EC9"/>
    <w:rsid w:val="00807EF3"/>
    <w:rsid w:val="00810243"/>
    <w:rsid w:val="0081032F"/>
    <w:rsid w:val="008103A0"/>
    <w:rsid w:val="008103CA"/>
    <w:rsid w:val="008103FF"/>
    <w:rsid w:val="0081057D"/>
    <w:rsid w:val="008105DA"/>
    <w:rsid w:val="0081071D"/>
    <w:rsid w:val="0081082E"/>
    <w:rsid w:val="008108E7"/>
    <w:rsid w:val="00810967"/>
    <w:rsid w:val="008109D7"/>
    <w:rsid w:val="00810B3A"/>
    <w:rsid w:val="00810BD9"/>
    <w:rsid w:val="00810CDA"/>
    <w:rsid w:val="00810D1D"/>
    <w:rsid w:val="00810D5D"/>
    <w:rsid w:val="00810E2A"/>
    <w:rsid w:val="00810F54"/>
    <w:rsid w:val="00811101"/>
    <w:rsid w:val="008111EF"/>
    <w:rsid w:val="008112A5"/>
    <w:rsid w:val="00811363"/>
    <w:rsid w:val="00811395"/>
    <w:rsid w:val="00811474"/>
    <w:rsid w:val="00811508"/>
    <w:rsid w:val="008116C0"/>
    <w:rsid w:val="00811793"/>
    <w:rsid w:val="008117B7"/>
    <w:rsid w:val="00811A73"/>
    <w:rsid w:val="00811A98"/>
    <w:rsid w:val="00811B3D"/>
    <w:rsid w:val="00811B9B"/>
    <w:rsid w:val="00811CE9"/>
    <w:rsid w:val="00811CFA"/>
    <w:rsid w:val="00811D18"/>
    <w:rsid w:val="00811DF2"/>
    <w:rsid w:val="00811E10"/>
    <w:rsid w:val="00811F06"/>
    <w:rsid w:val="0081225A"/>
    <w:rsid w:val="00812344"/>
    <w:rsid w:val="00812385"/>
    <w:rsid w:val="0081249C"/>
    <w:rsid w:val="00812524"/>
    <w:rsid w:val="00812575"/>
    <w:rsid w:val="00812839"/>
    <w:rsid w:val="00812841"/>
    <w:rsid w:val="00812B03"/>
    <w:rsid w:val="00812C3A"/>
    <w:rsid w:val="00812CBD"/>
    <w:rsid w:val="00812D47"/>
    <w:rsid w:val="00812F13"/>
    <w:rsid w:val="008133AE"/>
    <w:rsid w:val="008133EC"/>
    <w:rsid w:val="00813463"/>
    <w:rsid w:val="0081351A"/>
    <w:rsid w:val="008137A3"/>
    <w:rsid w:val="008137CC"/>
    <w:rsid w:val="008138F7"/>
    <w:rsid w:val="00813940"/>
    <w:rsid w:val="0081395B"/>
    <w:rsid w:val="00813995"/>
    <w:rsid w:val="008139C8"/>
    <w:rsid w:val="008139CB"/>
    <w:rsid w:val="008139EB"/>
    <w:rsid w:val="00813A80"/>
    <w:rsid w:val="00813BB4"/>
    <w:rsid w:val="00813BE8"/>
    <w:rsid w:val="00813DD8"/>
    <w:rsid w:val="00813E22"/>
    <w:rsid w:val="00813FA1"/>
    <w:rsid w:val="0081402E"/>
    <w:rsid w:val="008140CF"/>
    <w:rsid w:val="00814200"/>
    <w:rsid w:val="00814244"/>
    <w:rsid w:val="0081424F"/>
    <w:rsid w:val="00814270"/>
    <w:rsid w:val="0081431D"/>
    <w:rsid w:val="008144F8"/>
    <w:rsid w:val="008145AB"/>
    <w:rsid w:val="00814615"/>
    <w:rsid w:val="0081466B"/>
    <w:rsid w:val="008146D0"/>
    <w:rsid w:val="00814712"/>
    <w:rsid w:val="00814735"/>
    <w:rsid w:val="00814804"/>
    <w:rsid w:val="008148F4"/>
    <w:rsid w:val="008149E2"/>
    <w:rsid w:val="00814A6F"/>
    <w:rsid w:val="00814B01"/>
    <w:rsid w:val="00814B0C"/>
    <w:rsid w:val="00814B5C"/>
    <w:rsid w:val="00814CF1"/>
    <w:rsid w:val="00814EFD"/>
    <w:rsid w:val="008150B8"/>
    <w:rsid w:val="008150C1"/>
    <w:rsid w:val="008152E7"/>
    <w:rsid w:val="008157B0"/>
    <w:rsid w:val="008157FE"/>
    <w:rsid w:val="0081594F"/>
    <w:rsid w:val="0081596B"/>
    <w:rsid w:val="008159D6"/>
    <w:rsid w:val="00815A1F"/>
    <w:rsid w:val="00815AB9"/>
    <w:rsid w:val="00815B24"/>
    <w:rsid w:val="00815C80"/>
    <w:rsid w:val="00815D63"/>
    <w:rsid w:val="00815DD8"/>
    <w:rsid w:val="00815DE4"/>
    <w:rsid w:val="00815DE7"/>
    <w:rsid w:val="00815E95"/>
    <w:rsid w:val="00815EDB"/>
    <w:rsid w:val="00815FD2"/>
    <w:rsid w:val="00815FD9"/>
    <w:rsid w:val="0081601A"/>
    <w:rsid w:val="008162DB"/>
    <w:rsid w:val="0081631E"/>
    <w:rsid w:val="00816441"/>
    <w:rsid w:val="008165A6"/>
    <w:rsid w:val="00816615"/>
    <w:rsid w:val="00816633"/>
    <w:rsid w:val="00816668"/>
    <w:rsid w:val="008166E6"/>
    <w:rsid w:val="00816838"/>
    <w:rsid w:val="00816A9B"/>
    <w:rsid w:val="00816ABD"/>
    <w:rsid w:val="00816B11"/>
    <w:rsid w:val="00816B41"/>
    <w:rsid w:val="00816BF5"/>
    <w:rsid w:val="00816BFF"/>
    <w:rsid w:val="00816D87"/>
    <w:rsid w:val="00816EF8"/>
    <w:rsid w:val="0081705D"/>
    <w:rsid w:val="008170E7"/>
    <w:rsid w:val="00817148"/>
    <w:rsid w:val="008172E8"/>
    <w:rsid w:val="00817311"/>
    <w:rsid w:val="00817412"/>
    <w:rsid w:val="00817482"/>
    <w:rsid w:val="0081753B"/>
    <w:rsid w:val="008175E4"/>
    <w:rsid w:val="00817673"/>
    <w:rsid w:val="008176FC"/>
    <w:rsid w:val="008177BB"/>
    <w:rsid w:val="00817862"/>
    <w:rsid w:val="008178DD"/>
    <w:rsid w:val="0081799B"/>
    <w:rsid w:val="00817A73"/>
    <w:rsid w:val="00817AC7"/>
    <w:rsid w:val="00817B68"/>
    <w:rsid w:val="00817C7B"/>
    <w:rsid w:val="00817D4D"/>
    <w:rsid w:val="00817D6A"/>
    <w:rsid w:val="0082002A"/>
    <w:rsid w:val="0082015D"/>
    <w:rsid w:val="008201AB"/>
    <w:rsid w:val="00820243"/>
    <w:rsid w:val="00820262"/>
    <w:rsid w:val="0082030A"/>
    <w:rsid w:val="00820422"/>
    <w:rsid w:val="00820485"/>
    <w:rsid w:val="00820524"/>
    <w:rsid w:val="008205B7"/>
    <w:rsid w:val="00820665"/>
    <w:rsid w:val="00820699"/>
    <w:rsid w:val="0082071B"/>
    <w:rsid w:val="0082083B"/>
    <w:rsid w:val="008208AA"/>
    <w:rsid w:val="00820A0F"/>
    <w:rsid w:val="00820A9D"/>
    <w:rsid w:val="00820B60"/>
    <w:rsid w:val="00820C77"/>
    <w:rsid w:val="00820CC8"/>
    <w:rsid w:val="00820CCA"/>
    <w:rsid w:val="00820CE9"/>
    <w:rsid w:val="00820D10"/>
    <w:rsid w:val="00820E33"/>
    <w:rsid w:val="00820EE7"/>
    <w:rsid w:val="00820F30"/>
    <w:rsid w:val="00820FB8"/>
    <w:rsid w:val="008210C6"/>
    <w:rsid w:val="008211B3"/>
    <w:rsid w:val="00821224"/>
    <w:rsid w:val="00821255"/>
    <w:rsid w:val="008213A8"/>
    <w:rsid w:val="00821492"/>
    <w:rsid w:val="008214D2"/>
    <w:rsid w:val="00821571"/>
    <w:rsid w:val="008215AE"/>
    <w:rsid w:val="008215F7"/>
    <w:rsid w:val="00821748"/>
    <w:rsid w:val="008217ED"/>
    <w:rsid w:val="008219C4"/>
    <w:rsid w:val="00821A68"/>
    <w:rsid w:val="00821B78"/>
    <w:rsid w:val="00821DA6"/>
    <w:rsid w:val="00821F16"/>
    <w:rsid w:val="00821FA5"/>
    <w:rsid w:val="00822054"/>
    <w:rsid w:val="008223B6"/>
    <w:rsid w:val="00822403"/>
    <w:rsid w:val="0082245A"/>
    <w:rsid w:val="00822472"/>
    <w:rsid w:val="0082252B"/>
    <w:rsid w:val="00822539"/>
    <w:rsid w:val="00822593"/>
    <w:rsid w:val="00822595"/>
    <w:rsid w:val="008226AA"/>
    <w:rsid w:val="00822730"/>
    <w:rsid w:val="008227AC"/>
    <w:rsid w:val="00822810"/>
    <w:rsid w:val="00822A66"/>
    <w:rsid w:val="00822A97"/>
    <w:rsid w:val="00822B29"/>
    <w:rsid w:val="00822B5C"/>
    <w:rsid w:val="00822BB3"/>
    <w:rsid w:val="00822C39"/>
    <w:rsid w:val="00822E0B"/>
    <w:rsid w:val="00822E10"/>
    <w:rsid w:val="00822F1E"/>
    <w:rsid w:val="00822FEF"/>
    <w:rsid w:val="00822FFF"/>
    <w:rsid w:val="00823059"/>
    <w:rsid w:val="008230A7"/>
    <w:rsid w:val="008230C0"/>
    <w:rsid w:val="00823324"/>
    <w:rsid w:val="00823342"/>
    <w:rsid w:val="008233BD"/>
    <w:rsid w:val="00823468"/>
    <w:rsid w:val="00823556"/>
    <w:rsid w:val="0082358D"/>
    <w:rsid w:val="008235A7"/>
    <w:rsid w:val="008235C1"/>
    <w:rsid w:val="00823633"/>
    <w:rsid w:val="008236F4"/>
    <w:rsid w:val="0082370D"/>
    <w:rsid w:val="008237D3"/>
    <w:rsid w:val="00823A9D"/>
    <w:rsid w:val="00823B13"/>
    <w:rsid w:val="00823CAA"/>
    <w:rsid w:val="00823CD1"/>
    <w:rsid w:val="00823D20"/>
    <w:rsid w:val="00823D95"/>
    <w:rsid w:val="00823DA1"/>
    <w:rsid w:val="00823DED"/>
    <w:rsid w:val="00823DF5"/>
    <w:rsid w:val="00823E7C"/>
    <w:rsid w:val="00823EC8"/>
    <w:rsid w:val="008241D6"/>
    <w:rsid w:val="00824227"/>
    <w:rsid w:val="00824283"/>
    <w:rsid w:val="008242A9"/>
    <w:rsid w:val="0082430D"/>
    <w:rsid w:val="00824321"/>
    <w:rsid w:val="0082453A"/>
    <w:rsid w:val="00824617"/>
    <w:rsid w:val="00824674"/>
    <w:rsid w:val="00824778"/>
    <w:rsid w:val="00824794"/>
    <w:rsid w:val="008247BE"/>
    <w:rsid w:val="008247E1"/>
    <w:rsid w:val="00824A1D"/>
    <w:rsid w:val="00824A6B"/>
    <w:rsid w:val="00824A74"/>
    <w:rsid w:val="00824B1F"/>
    <w:rsid w:val="00824CCC"/>
    <w:rsid w:val="00824D89"/>
    <w:rsid w:val="00824DCA"/>
    <w:rsid w:val="00824DE9"/>
    <w:rsid w:val="00824DFE"/>
    <w:rsid w:val="00824E60"/>
    <w:rsid w:val="00824E64"/>
    <w:rsid w:val="00824FAD"/>
    <w:rsid w:val="00825015"/>
    <w:rsid w:val="0082510E"/>
    <w:rsid w:val="0082518B"/>
    <w:rsid w:val="00825346"/>
    <w:rsid w:val="0082538B"/>
    <w:rsid w:val="008253C9"/>
    <w:rsid w:val="008255B7"/>
    <w:rsid w:val="008255FF"/>
    <w:rsid w:val="00825615"/>
    <w:rsid w:val="00825783"/>
    <w:rsid w:val="00825876"/>
    <w:rsid w:val="00825917"/>
    <w:rsid w:val="00825AD4"/>
    <w:rsid w:val="00825B1D"/>
    <w:rsid w:val="00825BF1"/>
    <w:rsid w:val="00825CCB"/>
    <w:rsid w:val="00825D3E"/>
    <w:rsid w:val="00825D9F"/>
    <w:rsid w:val="00825F0D"/>
    <w:rsid w:val="00826006"/>
    <w:rsid w:val="00826046"/>
    <w:rsid w:val="008260C4"/>
    <w:rsid w:val="00826292"/>
    <w:rsid w:val="00826352"/>
    <w:rsid w:val="00826366"/>
    <w:rsid w:val="00826497"/>
    <w:rsid w:val="008265BA"/>
    <w:rsid w:val="00826613"/>
    <w:rsid w:val="008266BC"/>
    <w:rsid w:val="008267EF"/>
    <w:rsid w:val="0082682A"/>
    <w:rsid w:val="00826846"/>
    <w:rsid w:val="00826856"/>
    <w:rsid w:val="00826ACB"/>
    <w:rsid w:val="00826B17"/>
    <w:rsid w:val="00826B63"/>
    <w:rsid w:val="00826DC0"/>
    <w:rsid w:val="00826E23"/>
    <w:rsid w:val="00826E66"/>
    <w:rsid w:val="00826EC5"/>
    <w:rsid w:val="00826EE0"/>
    <w:rsid w:val="00826EEB"/>
    <w:rsid w:val="00826F17"/>
    <w:rsid w:val="00827066"/>
    <w:rsid w:val="0082706D"/>
    <w:rsid w:val="008270D4"/>
    <w:rsid w:val="008270DC"/>
    <w:rsid w:val="00827258"/>
    <w:rsid w:val="008273A6"/>
    <w:rsid w:val="0082754A"/>
    <w:rsid w:val="00827983"/>
    <w:rsid w:val="00827A25"/>
    <w:rsid w:val="00827B9D"/>
    <w:rsid w:val="00827BA3"/>
    <w:rsid w:val="00827D5F"/>
    <w:rsid w:val="00827DC1"/>
    <w:rsid w:val="0083009D"/>
    <w:rsid w:val="00830234"/>
    <w:rsid w:val="00830466"/>
    <w:rsid w:val="00830492"/>
    <w:rsid w:val="0083060F"/>
    <w:rsid w:val="00830732"/>
    <w:rsid w:val="00830A00"/>
    <w:rsid w:val="00830A91"/>
    <w:rsid w:val="00830B9C"/>
    <w:rsid w:val="00830F03"/>
    <w:rsid w:val="00830F94"/>
    <w:rsid w:val="00830FD7"/>
    <w:rsid w:val="0083107D"/>
    <w:rsid w:val="008310DD"/>
    <w:rsid w:val="00831169"/>
    <w:rsid w:val="008311A0"/>
    <w:rsid w:val="008311A7"/>
    <w:rsid w:val="008311DF"/>
    <w:rsid w:val="00831278"/>
    <w:rsid w:val="0083132D"/>
    <w:rsid w:val="0083133F"/>
    <w:rsid w:val="0083136C"/>
    <w:rsid w:val="008313C1"/>
    <w:rsid w:val="008313EA"/>
    <w:rsid w:val="00831594"/>
    <w:rsid w:val="0083171F"/>
    <w:rsid w:val="0083172A"/>
    <w:rsid w:val="00831742"/>
    <w:rsid w:val="008317AE"/>
    <w:rsid w:val="008317B1"/>
    <w:rsid w:val="008317B4"/>
    <w:rsid w:val="008317CD"/>
    <w:rsid w:val="008317D8"/>
    <w:rsid w:val="00831831"/>
    <w:rsid w:val="00831906"/>
    <w:rsid w:val="0083198B"/>
    <w:rsid w:val="00831AED"/>
    <w:rsid w:val="00831C0C"/>
    <w:rsid w:val="00831C95"/>
    <w:rsid w:val="00831CB6"/>
    <w:rsid w:val="00831DB7"/>
    <w:rsid w:val="00831E26"/>
    <w:rsid w:val="00831E88"/>
    <w:rsid w:val="00831EC3"/>
    <w:rsid w:val="00831EDD"/>
    <w:rsid w:val="00831EFB"/>
    <w:rsid w:val="00831FE2"/>
    <w:rsid w:val="00831FFF"/>
    <w:rsid w:val="008320AA"/>
    <w:rsid w:val="008320C1"/>
    <w:rsid w:val="00832140"/>
    <w:rsid w:val="008322B7"/>
    <w:rsid w:val="00832369"/>
    <w:rsid w:val="0083247F"/>
    <w:rsid w:val="008325EE"/>
    <w:rsid w:val="008326CD"/>
    <w:rsid w:val="00832883"/>
    <w:rsid w:val="00832974"/>
    <w:rsid w:val="00832A08"/>
    <w:rsid w:val="00832A8B"/>
    <w:rsid w:val="00832A99"/>
    <w:rsid w:val="00832B6B"/>
    <w:rsid w:val="00832BDA"/>
    <w:rsid w:val="00832BE7"/>
    <w:rsid w:val="00832D9E"/>
    <w:rsid w:val="00832F0A"/>
    <w:rsid w:val="00832FF8"/>
    <w:rsid w:val="008330F5"/>
    <w:rsid w:val="0083311A"/>
    <w:rsid w:val="00833133"/>
    <w:rsid w:val="00833329"/>
    <w:rsid w:val="0083334E"/>
    <w:rsid w:val="008333AB"/>
    <w:rsid w:val="00833649"/>
    <w:rsid w:val="0083394E"/>
    <w:rsid w:val="00833A16"/>
    <w:rsid w:val="00833ABF"/>
    <w:rsid w:val="00833BAC"/>
    <w:rsid w:val="00833C27"/>
    <w:rsid w:val="00833C29"/>
    <w:rsid w:val="00833CCF"/>
    <w:rsid w:val="00833D03"/>
    <w:rsid w:val="00833D76"/>
    <w:rsid w:val="00833E73"/>
    <w:rsid w:val="00833F05"/>
    <w:rsid w:val="00833F1B"/>
    <w:rsid w:val="00833F51"/>
    <w:rsid w:val="00833F59"/>
    <w:rsid w:val="00833F94"/>
    <w:rsid w:val="00833FF5"/>
    <w:rsid w:val="00834057"/>
    <w:rsid w:val="008341BE"/>
    <w:rsid w:val="00834311"/>
    <w:rsid w:val="008344C9"/>
    <w:rsid w:val="00834577"/>
    <w:rsid w:val="00834605"/>
    <w:rsid w:val="008346FF"/>
    <w:rsid w:val="0083478A"/>
    <w:rsid w:val="00834804"/>
    <w:rsid w:val="00834868"/>
    <w:rsid w:val="0083496C"/>
    <w:rsid w:val="008349FE"/>
    <w:rsid w:val="00834B8A"/>
    <w:rsid w:val="00834BE1"/>
    <w:rsid w:val="00834BEF"/>
    <w:rsid w:val="00834C36"/>
    <w:rsid w:val="00834E57"/>
    <w:rsid w:val="00834F62"/>
    <w:rsid w:val="00834F8D"/>
    <w:rsid w:val="00835047"/>
    <w:rsid w:val="00835090"/>
    <w:rsid w:val="00835105"/>
    <w:rsid w:val="00835113"/>
    <w:rsid w:val="0083522B"/>
    <w:rsid w:val="008352AC"/>
    <w:rsid w:val="0083537E"/>
    <w:rsid w:val="00835391"/>
    <w:rsid w:val="008353EF"/>
    <w:rsid w:val="00835407"/>
    <w:rsid w:val="00835485"/>
    <w:rsid w:val="00835510"/>
    <w:rsid w:val="00835525"/>
    <w:rsid w:val="0083567E"/>
    <w:rsid w:val="008356A3"/>
    <w:rsid w:val="00835857"/>
    <w:rsid w:val="0083598A"/>
    <w:rsid w:val="00835A09"/>
    <w:rsid w:val="00835BA7"/>
    <w:rsid w:val="00835C6F"/>
    <w:rsid w:val="00835DA4"/>
    <w:rsid w:val="00835EAE"/>
    <w:rsid w:val="00835EFF"/>
    <w:rsid w:val="00835F85"/>
    <w:rsid w:val="00836074"/>
    <w:rsid w:val="008360A2"/>
    <w:rsid w:val="008360C8"/>
    <w:rsid w:val="0083617E"/>
    <w:rsid w:val="008363F8"/>
    <w:rsid w:val="0083643E"/>
    <w:rsid w:val="00836467"/>
    <w:rsid w:val="008364AC"/>
    <w:rsid w:val="00836540"/>
    <w:rsid w:val="008367B5"/>
    <w:rsid w:val="008367EC"/>
    <w:rsid w:val="00836853"/>
    <w:rsid w:val="00836988"/>
    <w:rsid w:val="008369CA"/>
    <w:rsid w:val="008369DC"/>
    <w:rsid w:val="00836A65"/>
    <w:rsid w:val="00836B57"/>
    <w:rsid w:val="00836BBB"/>
    <w:rsid w:val="00836C22"/>
    <w:rsid w:val="00836DA7"/>
    <w:rsid w:val="00836E4B"/>
    <w:rsid w:val="00836E54"/>
    <w:rsid w:val="00837071"/>
    <w:rsid w:val="00837168"/>
    <w:rsid w:val="008371FF"/>
    <w:rsid w:val="00837285"/>
    <w:rsid w:val="00837470"/>
    <w:rsid w:val="008375C6"/>
    <w:rsid w:val="008375EE"/>
    <w:rsid w:val="00837663"/>
    <w:rsid w:val="00837779"/>
    <w:rsid w:val="00837784"/>
    <w:rsid w:val="00837819"/>
    <w:rsid w:val="008379C3"/>
    <w:rsid w:val="00837B05"/>
    <w:rsid w:val="00837B06"/>
    <w:rsid w:val="00837D7E"/>
    <w:rsid w:val="00837DB2"/>
    <w:rsid w:val="00837DC2"/>
    <w:rsid w:val="00837E37"/>
    <w:rsid w:val="00837EDD"/>
    <w:rsid w:val="00837EED"/>
    <w:rsid w:val="00837F01"/>
    <w:rsid w:val="0084002D"/>
    <w:rsid w:val="00840315"/>
    <w:rsid w:val="00840429"/>
    <w:rsid w:val="0084046E"/>
    <w:rsid w:val="008404CF"/>
    <w:rsid w:val="00840521"/>
    <w:rsid w:val="00840639"/>
    <w:rsid w:val="00840691"/>
    <w:rsid w:val="008407C2"/>
    <w:rsid w:val="00840AF0"/>
    <w:rsid w:val="00840AF9"/>
    <w:rsid w:val="00840BBF"/>
    <w:rsid w:val="00840C01"/>
    <w:rsid w:val="00840CE4"/>
    <w:rsid w:val="00840E47"/>
    <w:rsid w:val="00840F3B"/>
    <w:rsid w:val="00841075"/>
    <w:rsid w:val="00841087"/>
    <w:rsid w:val="00841368"/>
    <w:rsid w:val="0084147A"/>
    <w:rsid w:val="0084150F"/>
    <w:rsid w:val="00841546"/>
    <w:rsid w:val="008415E9"/>
    <w:rsid w:val="008417F2"/>
    <w:rsid w:val="0084192E"/>
    <w:rsid w:val="00841986"/>
    <w:rsid w:val="008419A4"/>
    <w:rsid w:val="008419BB"/>
    <w:rsid w:val="00841A69"/>
    <w:rsid w:val="00841A6D"/>
    <w:rsid w:val="00841AB7"/>
    <w:rsid w:val="00841D92"/>
    <w:rsid w:val="00841DDC"/>
    <w:rsid w:val="00841DE7"/>
    <w:rsid w:val="00842093"/>
    <w:rsid w:val="008420A7"/>
    <w:rsid w:val="008421D4"/>
    <w:rsid w:val="0084249C"/>
    <w:rsid w:val="008424E3"/>
    <w:rsid w:val="00842576"/>
    <w:rsid w:val="008425A5"/>
    <w:rsid w:val="008426C7"/>
    <w:rsid w:val="008426FC"/>
    <w:rsid w:val="008428AE"/>
    <w:rsid w:val="00842982"/>
    <w:rsid w:val="008429CF"/>
    <w:rsid w:val="00842B51"/>
    <w:rsid w:val="00842BD2"/>
    <w:rsid w:val="00842C57"/>
    <w:rsid w:val="00842C66"/>
    <w:rsid w:val="00842CB3"/>
    <w:rsid w:val="00842CC2"/>
    <w:rsid w:val="00842CDE"/>
    <w:rsid w:val="00842D4A"/>
    <w:rsid w:val="00842E19"/>
    <w:rsid w:val="00842E8E"/>
    <w:rsid w:val="00842F0F"/>
    <w:rsid w:val="00842F6A"/>
    <w:rsid w:val="00843098"/>
    <w:rsid w:val="008430BA"/>
    <w:rsid w:val="00843100"/>
    <w:rsid w:val="0084315A"/>
    <w:rsid w:val="0084325C"/>
    <w:rsid w:val="0084343C"/>
    <w:rsid w:val="00843496"/>
    <w:rsid w:val="00843640"/>
    <w:rsid w:val="00843748"/>
    <w:rsid w:val="0084388D"/>
    <w:rsid w:val="00843948"/>
    <w:rsid w:val="00843968"/>
    <w:rsid w:val="008439BA"/>
    <w:rsid w:val="00843CD0"/>
    <w:rsid w:val="00843D2E"/>
    <w:rsid w:val="00843EFA"/>
    <w:rsid w:val="00843F05"/>
    <w:rsid w:val="00844121"/>
    <w:rsid w:val="00844223"/>
    <w:rsid w:val="00844383"/>
    <w:rsid w:val="00844481"/>
    <w:rsid w:val="008444B4"/>
    <w:rsid w:val="008445EE"/>
    <w:rsid w:val="0084467E"/>
    <w:rsid w:val="00844685"/>
    <w:rsid w:val="0084475C"/>
    <w:rsid w:val="00844851"/>
    <w:rsid w:val="00844A43"/>
    <w:rsid w:val="00844AE7"/>
    <w:rsid w:val="00844B2E"/>
    <w:rsid w:val="00844B71"/>
    <w:rsid w:val="00844C13"/>
    <w:rsid w:val="00844E1D"/>
    <w:rsid w:val="00844E89"/>
    <w:rsid w:val="00844F40"/>
    <w:rsid w:val="00844F7E"/>
    <w:rsid w:val="00844F7F"/>
    <w:rsid w:val="00844FA8"/>
    <w:rsid w:val="00844FB3"/>
    <w:rsid w:val="00844FC7"/>
    <w:rsid w:val="00845029"/>
    <w:rsid w:val="008450BC"/>
    <w:rsid w:val="00845418"/>
    <w:rsid w:val="00845464"/>
    <w:rsid w:val="0084546C"/>
    <w:rsid w:val="0084556F"/>
    <w:rsid w:val="008456C0"/>
    <w:rsid w:val="00845740"/>
    <w:rsid w:val="008457D9"/>
    <w:rsid w:val="00845A2C"/>
    <w:rsid w:val="00845AEE"/>
    <w:rsid w:val="00845D20"/>
    <w:rsid w:val="00845D99"/>
    <w:rsid w:val="00845E69"/>
    <w:rsid w:val="00845E6B"/>
    <w:rsid w:val="00845F0C"/>
    <w:rsid w:val="00845FB8"/>
    <w:rsid w:val="00845FFF"/>
    <w:rsid w:val="00846014"/>
    <w:rsid w:val="008460E3"/>
    <w:rsid w:val="008461AF"/>
    <w:rsid w:val="008461B8"/>
    <w:rsid w:val="0084620B"/>
    <w:rsid w:val="008464EE"/>
    <w:rsid w:val="008465E7"/>
    <w:rsid w:val="00846625"/>
    <w:rsid w:val="00846644"/>
    <w:rsid w:val="0084680E"/>
    <w:rsid w:val="00846830"/>
    <w:rsid w:val="00846982"/>
    <w:rsid w:val="008469E2"/>
    <w:rsid w:val="00846AD8"/>
    <w:rsid w:val="00846BFC"/>
    <w:rsid w:val="00846C26"/>
    <w:rsid w:val="00846C4B"/>
    <w:rsid w:val="00846F00"/>
    <w:rsid w:val="00847003"/>
    <w:rsid w:val="00847121"/>
    <w:rsid w:val="00847154"/>
    <w:rsid w:val="0084716F"/>
    <w:rsid w:val="008471D3"/>
    <w:rsid w:val="008473F0"/>
    <w:rsid w:val="008474B5"/>
    <w:rsid w:val="008474B9"/>
    <w:rsid w:val="00847506"/>
    <w:rsid w:val="00847592"/>
    <w:rsid w:val="008475C4"/>
    <w:rsid w:val="00847628"/>
    <w:rsid w:val="00847700"/>
    <w:rsid w:val="00847806"/>
    <w:rsid w:val="0084781A"/>
    <w:rsid w:val="008479CB"/>
    <w:rsid w:val="00847A3A"/>
    <w:rsid w:val="00847C94"/>
    <w:rsid w:val="00847CFA"/>
    <w:rsid w:val="00847E02"/>
    <w:rsid w:val="0085019C"/>
    <w:rsid w:val="00850236"/>
    <w:rsid w:val="0085040B"/>
    <w:rsid w:val="0085056E"/>
    <w:rsid w:val="00850617"/>
    <w:rsid w:val="008506EF"/>
    <w:rsid w:val="00850753"/>
    <w:rsid w:val="008507AB"/>
    <w:rsid w:val="008508B8"/>
    <w:rsid w:val="008508F7"/>
    <w:rsid w:val="0085091F"/>
    <w:rsid w:val="008509CE"/>
    <w:rsid w:val="008509DF"/>
    <w:rsid w:val="008509FC"/>
    <w:rsid w:val="00850A03"/>
    <w:rsid w:val="00850BF8"/>
    <w:rsid w:val="00850C43"/>
    <w:rsid w:val="00850C72"/>
    <w:rsid w:val="00850CC2"/>
    <w:rsid w:val="00850E51"/>
    <w:rsid w:val="00850E7F"/>
    <w:rsid w:val="00850F8F"/>
    <w:rsid w:val="00850FBF"/>
    <w:rsid w:val="0085101F"/>
    <w:rsid w:val="008510FA"/>
    <w:rsid w:val="00851119"/>
    <w:rsid w:val="008511EC"/>
    <w:rsid w:val="00851219"/>
    <w:rsid w:val="00851252"/>
    <w:rsid w:val="008512BD"/>
    <w:rsid w:val="0085132A"/>
    <w:rsid w:val="0085143C"/>
    <w:rsid w:val="00851559"/>
    <w:rsid w:val="0085165B"/>
    <w:rsid w:val="00851758"/>
    <w:rsid w:val="008517B3"/>
    <w:rsid w:val="008517CC"/>
    <w:rsid w:val="00851801"/>
    <w:rsid w:val="00851885"/>
    <w:rsid w:val="00851902"/>
    <w:rsid w:val="00851936"/>
    <w:rsid w:val="0085193D"/>
    <w:rsid w:val="00851999"/>
    <w:rsid w:val="00851B72"/>
    <w:rsid w:val="00851F52"/>
    <w:rsid w:val="008521C3"/>
    <w:rsid w:val="008521E3"/>
    <w:rsid w:val="00852312"/>
    <w:rsid w:val="00852365"/>
    <w:rsid w:val="008523E7"/>
    <w:rsid w:val="0085240B"/>
    <w:rsid w:val="00852462"/>
    <w:rsid w:val="008524FE"/>
    <w:rsid w:val="00852535"/>
    <w:rsid w:val="0085255F"/>
    <w:rsid w:val="0085268A"/>
    <w:rsid w:val="00852713"/>
    <w:rsid w:val="008527E5"/>
    <w:rsid w:val="0085288A"/>
    <w:rsid w:val="00852909"/>
    <w:rsid w:val="008529C1"/>
    <w:rsid w:val="008529CD"/>
    <w:rsid w:val="00852BE1"/>
    <w:rsid w:val="00852C7D"/>
    <w:rsid w:val="00852E4D"/>
    <w:rsid w:val="00852F69"/>
    <w:rsid w:val="00853007"/>
    <w:rsid w:val="008530A0"/>
    <w:rsid w:val="008530EF"/>
    <w:rsid w:val="00853266"/>
    <w:rsid w:val="008534D9"/>
    <w:rsid w:val="008534FC"/>
    <w:rsid w:val="0085360F"/>
    <w:rsid w:val="00853956"/>
    <w:rsid w:val="008539EB"/>
    <w:rsid w:val="00853B73"/>
    <w:rsid w:val="00853BC1"/>
    <w:rsid w:val="00853C21"/>
    <w:rsid w:val="00853CDF"/>
    <w:rsid w:val="00853DF8"/>
    <w:rsid w:val="00853E29"/>
    <w:rsid w:val="00853F55"/>
    <w:rsid w:val="008541A2"/>
    <w:rsid w:val="00854210"/>
    <w:rsid w:val="00854211"/>
    <w:rsid w:val="00854263"/>
    <w:rsid w:val="00854291"/>
    <w:rsid w:val="00854307"/>
    <w:rsid w:val="008543A9"/>
    <w:rsid w:val="008543E2"/>
    <w:rsid w:val="008543FC"/>
    <w:rsid w:val="008546A6"/>
    <w:rsid w:val="008546B3"/>
    <w:rsid w:val="00854856"/>
    <w:rsid w:val="0085492B"/>
    <w:rsid w:val="0085499B"/>
    <w:rsid w:val="00854ABA"/>
    <w:rsid w:val="00854B5F"/>
    <w:rsid w:val="00854BE2"/>
    <w:rsid w:val="00854BF6"/>
    <w:rsid w:val="00854CA5"/>
    <w:rsid w:val="00854CB0"/>
    <w:rsid w:val="00854CC6"/>
    <w:rsid w:val="00854DFB"/>
    <w:rsid w:val="00854E2A"/>
    <w:rsid w:val="00854E77"/>
    <w:rsid w:val="00854E78"/>
    <w:rsid w:val="00854F39"/>
    <w:rsid w:val="00854F78"/>
    <w:rsid w:val="0085507A"/>
    <w:rsid w:val="0085508D"/>
    <w:rsid w:val="00855128"/>
    <w:rsid w:val="008552DB"/>
    <w:rsid w:val="008553E7"/>
    <w:rsid w:val="008555AD"/>
    <w:rsid w:val="008555DA"/>
    <w:rsid w:val="008555E4"/>
    <w:rsid w:val="00855649"/>
    <w:rsid w:val="0085570A"/>
    <w:rsid w:val="00855714"/>
    <w:rsid w:val="008557A0"/>
    <w:rsid w:val="00855A4B"/>
    <w:rsid w:val="00855A8D"/>
    <w:rsid w:val="00855AFA"/>
    <w:rsid w:val="00855B2F"/>
    <w:rsid w:val="00855BAA"/>
    <w:rsid w:val="00855BAE"/>
    <w:rsid w:val="00855BF2"/>
    <w:rsid w:val="00855DB8"/>
    <w:rsid w:val="00855DD3"/>
    <w:rsid w:val="00855DDE"/>
    <w:rsid w:val="00855E06"/>
    <w:rsid w:val="00855E18"/>
    <w:rsid w:val="00855FBA"/>
    <w:rsid w:val="00855FC5"/>
    <w:rsid w:val="00855FFB"/>
    <w:rsid w:val="00856016"/>
    <w:rsid w:val="008560DE"/>
    <w:rsid w:val="00856195"/>
    <w:rsid w:val="0085642C"/>
    <w:rsid w:val="00856473"/>
    <w:rsid w:val="008564E7"/>
    <w:rsid w:val="00856652"/>
    <w:rsid w:val="00856685"/>
    <w:rsid w:val="0085672D"/>
    <w:rsid w:val="00856731"/>
    <w:rsid w:val="00856834"/>
    <w:rsid w:val="008569A1"/>
    <w:rsid w:val="00856AE5"/>
    <w:rsid w:val="00856B69"/>
    <w:rsid w:val="00856B72"/>
    <w:rsid w:val="00856C8A"/>
    <w:rsid w:val="00856E2B"/>
    <w:rsid w:val="00856E38"/>
    <w:rsid w:val="00856E7F"/>
    <w:rsid w:val="00856F07"/>
    <w:rsid w:val="00856F3E"/>
    <w:rsid w:val="00856FD4"/>
    <w:rsid w:val="008570E8"/>
    <w:rsid w:val="008570F8"/>
    <w:rsid w:val="008571CE"/>
    <w:rsid w:val="008572F4"/>
    <w:rsid w:val="008573D9"/>
    <w:rsid w:val="008573DC"/>
    <w:rsid w:val="00857441"/>
    <w:rsid w:val="0085758F"/>
    <w:rsid w:val="008577A0"/>
    <w:rsid w:val="00857978"/>
    <w:rsid w:val="00857994"/>
    <w:rsid w:val="00857BC3"/>
    <w:rsid w:val="00857C64"/>
    <w:rsid w:val="00857E06"/>
    <w:rsid w:val="00857E29"/>
    <w:rsid w:val="00857E80"/>
    <w:rsid w:val="008600D9"/>
    <w:rsid w:val="008601AF"/>
    <w:rsid w:val="00860226"/>
    <w:rsid w:val="0086025B"/>
    <w:rsid w:val="0086027E"/>
    <w:rsid w:val="008602B7"/>
    <w:rsid w:val="008603DC"/>
    <w:rsid w:val="00860655"/>
    <w:rsid w:val="00860705"/>
    <w:rsid w:val="0086075A"/>
    <w:rsid w:val="0086078B"/>
    <w:rsid w:val="00860A0F"/>
    <w:rsid w:val="00860B20"/>
    <w:rsid w:val="00860B84"/>
    <w:rsid w:val="00860C3B"/>
    <w:rsid w:val="00860DA3"/>
    <w:rsid w:val="00860F36"/>
    <w:rsid w:val="00860F69"/>
    <w:rsid w:val="00860FE1"/>
    <w:rsid w:val="00860FF4"/>
    <w:rsid w:val="00861072"/>
    <w:rsid w:val="0086108B"/>
    <w:rsid w:val="008610BE"/>
    <w:rsid w:val="008610D0"/>
    <w:rsid w:val="00861144"/>
    <w:rsid w:val="008611F8"/>
    <w:rsid w:val="008611FA"/>
    <w:rsid w:val="00861228"/>
    <w:rsid w:val="0086131C"/>
    <w:rsid w:val="00861440"/>
    <w:rsid w:val="0086146C"/>
    <w:rsid w:val="00861515"/>
    <w:rsid w:val="00861589"/>
    <w:rsid w:val="008615BD"/>
    <w:rsid w:val="00861673"/>
    <w:rsid w:val="00861695"/>
    <w:rsid w:val="008616C2"/>
    <w:rsid w:val="008618B9"/>
    <w:rsid w:val="00861978"/>
    <w:rsid w:val="00861A05"/>
    <w:rsid w:val="00861A3E"/>
    <w:rsid w:val="00861CEB"/>
    <w:rsid w:val="00861D2D"/>
    <w:rsid w:val="00861F25"/>
    <w:rsid w:val="00861FAA"/>
    <w:rsid w:val="00862036"/>
    <w:rsid w:val="008620E9"/>
    <w:rsid w:val="00862108"/>
    <w:rsid w:val="00862114"/>
    <w:rsid w:val="0086216E"/>
    <w:rsid w:val="0086221E"/>
    <w:rsid w:val="0086226D"/>
    <w:rsid w:val="0086228B"/>
    <w:rsid w:val="0086236A"/>
    <w:rsid w:val="008623C6"/>
    <w:rsid w:val="008624D2"/>
    <w:rsid w:val="008626AC"/>
    <w:rsid w:val="008626C2"/>
    <w:rsid w:val="008626F0"/>
    <w:rsid w:val="00862948"/>
    <w:rsid w:val="00862C75"/>
    <w:rsid w:val="00862CBA"/>
    <w:rsid w:val="00862F56"/>
    <w:rsid w:val="00862F91"/>
    <w:rsid w:val="00862FDA"/>
    <w:rsid w:val="00863038"/>
    <w:rsid w:val="0086304E"/>
    <w:rsid w:val="008631BB"/>
    <w:rsid w:val="00863272"/>
    <w:rsid w:val="00863297"/>
    <w:rsid w:val="008634C9"/>
    <w:rsid w:val="008634F4"/>
    <w:rsid w:val="008635C0"/>
    <w:rsid w:val="008636A8"/>
    <w:rsid w:val="00863808"/>
    <w:rsid w:val="0086380C"/>
    <w:rsid w:val="0086387D"/>
    <w:rsid w:val="0086393D"/>
    <w:rsid w:val="00863A36"/>
    <w:rsid w:val="00863C03"/>
    <w:rsid w:val="00863C36"/>
    <w:rsid w:val="00863C60"/>
    <w:rsid w:val="00863D91"/>
    <w:rsid w:val="00863DEE"/>
    <w:rsid w:val="00863E57"/>
    <w:rsid w:val="00864166"/>
    <w:rsid w:val="00864308"/>
    <w:rsid w:val="00864513"/>
    <w:rsid w:val="00864532"/>
    <w:rsid w:val="0086457D"/>
    <w:rsid w:val="008645ED"/>
    <w:rsid w:val="00864641"/>
    <w:rsid w:val="008646BB"/>
    <w:rsid w:val="008646EE"/>
    <w:rsid w:val="008647BD"/>
    <w:rsid w:val="0086486B"/>
    <w:rsid w:val="0086490A"/>
    <w:rsid w:val="0086494C"/>
    <w:rsid w:val="00864991"/>
    <w:rsid w:val="008649A2"/>
    <w:rsid w:val="00864AE1"/>
    <w:rsid w:val="00864BAB"/>
    <w:rsid w:val="00864BB9"/>
    <w:rsid w:val="00864BFB"/>
    <w:rsid w:val="00864C19"/>
    <w:rsid w:val="00864C4C"/>
    <w:rsid w:val="00864CA3"/>
    <w:rsid w:val="00864CF2"/>
    <w:rsid w:val="00864D67"/>
    <w:rsid w:val="00864DED"/>
    <w:rsid w:val="00864E6B"/>
    <w:rsid w:val="00864F68"/>
    <w:rsid w:val="00864F75"/>
    <w:rsid w:val="0086500A"/>
    <w:rsid w:val="0086508A"/>
    <w:rsid w:val="008650DC"/>
    <w:rsid w:val="008651DC"/>
    <w:rsid w:val="00865284"/>
    <w:rsid w:val="0086542A"/>
    <w:rsid w:val="00865717"/>
    <w:rsid w:val="00865752"/>
    <w:rsid w:val="008657AD"/>
    <w:rsid w:val="00865831"/>
    <w:rsid w:val="008659DE"/>
    <w:rsid w:val="008659FD"/>
    <w:rsid w:val="00865AC7"/>
    <w:rsid w:val="00865ACB"/>
    <w:rsid w:val="00865C75"/>
    <w:rsid w:val="00865C97"/>
    <w:rsid w:val="00865D01"/>
    <w:rsid w:val="00865F51"/>
    <w:rsid w:val="0086620C"/>
    <w:rsid w:val="00866282"/>
    <w:rsid w:val="008662F5"/>
    <w:rsid w:val="0086633E"/>
    <w:rsid w:val="008664AC"/>
    <w:rsid w:val="00866555"/>
    <w:rsid w:val="00866637"/>
    <w:rsid w:val="00866709"/>
    <w:rsid w:val="008667E5"/>
    <w:rsid w:val="00866898"/>
    <w:rsid w:val="00866A86"/>
    <w:rsid w:val="00866B30"/>
    <w:rsid w:val="00866C97"/>
    <w:rsid w:val="00866F33"/>
    <w:rsid w:val="0086719D"/>
    <w:rsid w:val="008672DC"/>
    <w:rsid w:val="008672F9"/>
    <w:rsid w:val="0086737F"/>
    <w:rsid w:val="008673EE"/>
    <w:rsid w:val="0086744E"/>
    <w:rsid w:val="00867586"/>
    <w:rsid w:val="008676ED"/>
    <w:rsid w:val="008678F1"/>
    <w:rsid w:val="00867901"/>
    <w:rsid w:val="00867A27"/>
    <w:rsid w:val="00867ADA"/>
    <w:rsid w:val="00867C30"/>
    <w:rsid w:val="00867CF4"/>
    <w:rsid w:val="00867D3C"/>
    <w:rsid w:val="00867D51"/>
    <w:rsid w:val="00867DE5"/>
    <w:rsid w:val="00867E43"/>
    <w:rsid w:val="00867EA1"/>
    <w:rsid w:val="00867FE3"/>
    <w:rsid w:val="0087007E"/>
    <w:rsid w:val="008701AE"/>
    <w:rsid w:val="0087026A"/>
    <w:rsid w:val="0087028E"/>
    <w:rsid w:val="00870432"/>
    <w:rsid w:val="008705C3"/>
    <w:rsid w:val="008706FF"/>
    <w:rsid w:val="0087077E"/>
    <w:rsid w:val="00870818"/>
    <w:rsid w:val="00870910"/>
    <w:rsid w:val="0087097E"/>
    <w:rsid w:val="00870AA8"/>
    <w:rsid w:val="00870AC2"/>
    <w:rsid w:val="00870B3C"/>
    <w:rsid w:val="00870B68"/>
    <w:rsid w:val="00870B75"/>
    <w:rsid w:val="00870BF4"/>
    <w:rsid w:val="00870CCC"/>
    <w:rsid w:val="00870E1B"/>
    <w:rsid w:val="00870F8B"/>
    <w:rsid w:val="00870FBE"/>
    <w:rsid w:val="00870FDE"/>
    <w:rsid w:val="0087101B"/>
    <w:rsid w:val="00871121"/>
    <w:rsid w:val="00871141"/>
    <w:rsid w:val="0087121B"/>
    <w:rsid w:val="008712F5"/>
    <w:rsid w:val="00871467"/>
    <w:rsid w:val="00871472"/>
    <w:rsid w:val="0087148F"/>
    <w:rsid w:val="0087149A"/>
    <w:rsid w:val="00871514"/>
    <w:rsid w:val="0087169A"/>
    <w:rsid w:val="008716A2"/>
    <w:rsid w:val="00871827"/>
    <w:rsid w:val="0087184A"/>
    <w:rsid w:val="00871B2C"/>
    <w:rsid w:val="00871B4E"/>
    <w:rsid w:val="00871CAB"/>
    <w:rsid w:val="00871CAD"/>
    <w:rsid w:val="00871CB8"/>
    <w:rsid w:val="00871E60"/>
    <w:rsid w:val="0087204A"/>
    <w:rsid w:val="008720BB"/>
    <w:rsid w:val="0087211D"/>
    <w:rsid w:val="008721EE"/>
    <w:rsid w:val="00872225"/>
    <w:rsid w:val="00872284"/>
    <w:rsid w:val="008722E4"/>
    <w:rsid w:val="008724AF"/>
    <w:rsid w:val="00872503"/>
    <w:rsid w:val="00872580"/>
    <w:rsid w:val="00872670"/>
    <w:rsid w:val="00872687"/>
    <w:rsid w:val="008726B1"/>
    <w:rsid w:val="00872749"/>
    <w:rsid w:val="00872800"/>
    <w:rsid w:val="00872C24"/>
    <w:rsid w:val="00872D67"/>
    <w:rsid w:val="00872EAF"/>
    <w:rsid w:val="0087312F"/>
    <w:rsid w:val="008731C7"/>
    <w:rsid w:val="00873296"/>
    <w:rsid w:val="008732CA"/>
    <w:rsid w:val="00873376"/>
    <w:rsid w:val="00873392"/>
    <w:rsid w:val="008733AC"/>
    <w:rsid w:val="00873471"/>
    <w:rsid w:val="008735D7"/>
    <w:rsid w:val="008735DB"/>
    <w:rsid w:val="00873619"/>
    <w:rsid w:val="00873764"/>
    <w:rsid w:val="00873886"/>
    <w:rsid w:val="00873891"/>
    <w:rsid w:val="008738A9"/>
    <w:rsid w:val="008738DB"/>
    <w:rsid w:val="008739CE"/>
    <w:rsid w:val="008739E9"/>
    <w:rsid w:val="00873C64"/>
    <w:rsid w:val="00873CE4"/>
    <w:rsid w:val="00873D1F"/>
    <w:rsid w:val="00873D7B"/>
    <w:rsid w:val="00873F35"/>
    <w:rsid w:val="0087411E"/>
    <w:rsid w:val="0087420E"/>
    <w:rsid w:val="008742C7"/>
    <w:rsid w:val="00874422"/>
    <w:rsid w:val="00874536"/>
    <w:rsid w:val="00874581"/>
    <w:rsid w:val="0087459A"/>
    <w:rsid w:val="0087461B"/>
    <w:rsid w:val="00874660"/>
    <w:rsid w:val="0087467B"/>
    <w:rsid w:val="0087486E"/>
    <w:rsid w:val="008749C9"/>
    <w:rsid w:val="00874A03"/>
    <w:rsid w:val="00874B0D"/>
    <w:rsid w:val="00874C6F"/>
    <w:rsid w:val="00874E18"/>
    <w:rsid w:val="00874EB5"/>
    <w:rsid w:val="00874ED7"/>
    <w:rsid w:val="00874F17"/>
    <w:rsid w:val="00874FBE"/>
    <w:rsid w:val="00875009"/>
    <w:rsid w:val="008750C3"/>
    <w:rsid w:val="00875262"/>
    <w:rsid w:val="00875369"/>
    <w:rsid w:val="00875386"/>
    <w:rsid w:val="008753AB"/>
    <w:rsid w:val="008753E0"/>
    <w:rsid w:val="00875490"/>
    <w:rsid w:val="008756BD"/>
    <w:rsid w:val="00875856"/>
    <w:rsid w:val="008758AD"/>
    <w:rsid w:val="008758CD"/>
    <w:rsid w:val="00875A67"/>
    <w:rsid w:val="00875B8B"/>
    <w:rsid w:val="00875CD3"/>
    <w:rsid w:val="00875D7D"/>
    <w:rsid w:val="00875E97"/>
    <w:rsid w:val="00875ECE"/>
    <w:rsid w:val="00875F75"/>
    <w:rsid w:val="00875F8B"/>
    <w:rsid w:val="00875FA4"/>
    <w:rsid w:val="00875FE9"/>
    <w:rsid w:val="008760A9"/>
    <w:rsid w:val="008760DC"/>
    <w:rsid w:val="00876189"/>
    <w:rsid w:val="008761A2"/>
    <w:rsid w:val="008761BF"/>
    <w:rsid w:val="0087625A"/>
    <w:rsid w:val="0087665E"/>
    <w:rsid w:val="008766C3"/>
    <w:rsid w:val="0087670A"/>
    <w:rsid w:val="00876866"/>
    <w:rsid w:val="008768DB"/>
    <w:rsid w:val="00876A42"/>
    <w:rsid w:val="00876AD7"/>
    <w:rsid w:val="00876B2F"/>
    <w:rsid w:val="00876CDC"/>
    <w:rsid w:val="00876DB3"/>
    <w:rsid w:val="00876DC1"/>
    <w:rsid w:val="00876DDE"/>
    <w:rsid w:val="00876E08"/>
    <w:rsid w:val="00876EFC"/>
    <w:rsid w:val="008770B7"/>
    <w:rsid w:val="008770FA"/>
    <w:rsid w:val="0087711B"/>
    <w:rsid w:val="00877155"/>
    <w:rsid w:val="00877265"/>
    <w:rsid w:val="0087730E"/>
    <w:rsid w:val="00877460"/>
    <w:rsid w:val="0087748A"/>
    <w:rsid w:val="008774DC"/>
    <w:rsid w:val="0087755A"/>
    <w:rsid w:val="008775CB"/>
    <w:rsid w:val="00877698"/>
    <w:rsid w:val="0087769A"/>
    <w:rsid w:val="008777D8"/>
    <w:rsid w:val="00877960"/>
    <w:rsid w:val="00877A5F"/>
    <w:rsid w:val="00877B46"/>
    <w:rsid w:val="00877BEA"/>
    <w:rsid w:val="00877CD4"/>
    <w:rsid w:val="00877E11"/>
    <w:rsid w:val="00877E5C"/>
    <w:rsid w:val="00877EB0"/>
    <w:rsid w:val="00877EDD"/>
    <w:rsid w:val="00877FF5"/>
    <w:rsid w:val="00880009"/>
    <w:rsid w:val="00880025"/>
    <w:rsid w:val="00880118"/>
    <w:rsid w:val="00880141"/>
    <w:rsid w:val="008801BD"/>
    <w:rsid w:val="008801DA"/>
    <w:rsid w:val="00880273"/>
    <w:rsid w:val="00880316"/>
    <w:rsid w:val="008803F4"/>
    <w:rsid w:val="00880402"/>
    <w:rsid w:val="00880681"/>
    <w:rsid w:val="008806FE"/>
    <w:rsid w:val="00880818"/>
    <w:rsid w:val="00880826"/>
    <w:rsid w:val="008809C7"/>
    <w:rsid w:val="008809FB"/>
    <w:rsid w:val="00880A4D"/>
    <w:rsid w:val="00880B61"/>
    <w:rsid w:val="00880BAC"/>
    <w:rsid w:val="00880C02"/>
    <w:rsid w:val="00880C48"/>
    <w:rsid w:val="00880CF2"/>
    <w:rsid w:val="00880D41"/>
    <w:rsid w:val="00880E86"/>
    <w:rsid w:val="00880EA2"/>
    <w:rsid w:val="00880EBD"/>
    <w:rsid w:val="00880F9F"/>
    <w:rsid w:val="008810C7"/>
    <w:rsid w:val="008810E4"/>
    <w:rsid w:val="0088119B"/>
    <w:rsid w:val="00881398"/>
    <w:rsid w:val="008813BA"/>
    <w:rsid w:val="00881468"/>
    <w:rsid w:val="008814F3"/>
    <w:rsid w:val="008814F4"/>
    <w:rsid w:val="00881560"/>
    <w:rsid w:val="00881654"/>
    <w:rsid w:val="00881680"/>
    <w:rsid w:val="008816A8"/>
    <w:rsid w:val="008816CC"/>
    <w:rsid w:val="0088182A"/>
    <w:rsid w:val="0088186E"/>
    <w:rsid w:val="00881933"/>
    <w:rsid w:val="008819DA"/>
    <w:rsid w:val="008819F5"/>
    <w:rsid w:val="00881A18"/>
    <w:rsid w:val="00881A56"/>
    <w:rsid w:val="00881A80"/>
    <w:rsid w:val="00881B75"/>
    <w:rsid w:val="00881BA5"/>
    <w:rsid w:val="00881D21"/>
    <w:rsid w:val="00881E65"/>
    <w:rsid w:val="00881F78"/>
    <w:rsid w:val="0088204B"/>
    <w:rsid w:val="00882063"/>
    <w:rsid w:val="008820FF"/>
    <w:rsid w:val="008821C1"/>
    <w:rsid w:val="00882237"/>
    <w:rsid w:val="0088226D"/>
    <w:rsid w:val="00882468"/>
    <w:rsid w:val="0088247E"/>
    <w:rsid w:val="0088248A"/>
    <w:rsid w:val="0088259E"/>
    <w:rsid w:val="008825FF"/>
    <w:rsid w:val="0088260E"/>
    <w:rsid w:val="00882664"/>
    <w:rsid w:val="00882777"/>
    <w:rsid w:val="00882905"/>
    <w:rsid w:val="008829A7"/>
    <w:rsid w:val="00882A6B"/>
    <w:rsid w:val="00882B0E"/>
    <w:rsid w:val="00882E81"/>
    <w:rsid w:val="00882F14"/>
    <w:rsid w:val="00883015"/>
    <w:rsid w:val="00883039"/>
    <w:rsid w:val="00883142"/>
    <w:rsid w:val="008831C9"/>
    <w:rsid w:val="00883211"/>
    <w:rsid w:val="008832FF"/>
    <w:rsid w:val="00883362"/>
    <w:rsid w:val="008834A2"/>
    <w:rsid w:val="008835C2"/>
    <w:rsid w:val="00883659"/>
    <w:rsid w:val="00883666"/>
    <w:rsid w:val="00883695"/>
    <w:rsid w:val="0088379F"/>
    <w:rsid w:val="00883810"/>
    <w:rsid w:val="0088385F"/>
    <w:rsid w:val="008838E1"/>
    <w:rsid w:val="008839F6"/>
    <w:rsid w:val="00883ABF"/>
    <w:rsid w:val="00883CCA"/>
    <w:rsid w:val="00883CCF"/>
    <w:rsid w:val="00883E1C"/>
    <w:rsid w:val="00883EBC"/>
    <w:rsid w:val="0088403C"/>
    <w:rsid w:val="00884051"/>
    <w:rsid w:val="0088414C"/>
    <w:rsid w:val="008841B8"/>
    <w:rsid w:val="0088434A"/>
    <w:rsid w:val="00884438"/>
    <w:rsid w:val="00884446"/>
    <w:rsid w:val="00884480"/>
    <w:rsid w:val="00884638"/>
    <w:rsid w:val="00884720"/>
    <w:rsid w:val="00884896"/>
    <w:rsid w:val="00884B67"/>
    <w:rsid w:val="00884D33"/>
    <w:rsid w:val="00884D71"/>
    <w:rsid w:val="00884E4B"/>
    <w:rsid w:val="00884F51"/>
    <w:rsid w:val="0088500F"/>
    <w:rsid w:val="008850B2"/>
    <w:rsid w:val="00885140"/>
    <w:rsid w:val="00885180"/>
    <w:rsid w:val="0088518B"/>
    <w:rsid w:val="008851D9"/>
    <w:rsid w:val="00885298"/>
    <w:rsid w:val="00885314"/>
    <w:rsid w:val="00885379"/>
    <w:rsid w:val="008853D9"/>
    <w:rsid w:val="00885413"/>
    <w:rsid w:val="00885500"/>
    <w:rsid w:val="00885522"/>
    <w:rsid w:val="008857AA"/>
    <w:rsid w:val="008857BC"/>
    <w:rsid w:val="00885806"/>
    <w:rsid w:val="008859CD"/>
    <w:rsid w:val="008859FA"/>
    <w:rsid w:val="00885B4C"/>
    <w:rsid w:val="00885C5A"/>
    <w:rsid w:val="00885DFA"/>
    <w:rsid w:val="008860BB"/>
    <w:rsid w:val="008860FF"/>
    <w:rsid w:val="008861A9"/>
    <w:rsid w:val="0088645D"/>
    <w:rsid w:val="00886498"/>
    <w:rsid w:val="00886605"/>
    <w:rsid w:val="00886628"/>
    <w:rsid w:val="0088665F"/>
    <w:rsid w:val="008866C4"/>
    <w:rsid w:val="008867EE"/>
    <w:rsid w:val="00886946"/>
    <w:rsid w:val="00886A5C"/>
    <w:rsid w:val="00886B48"/>
    <w:rsid w:val="00886B9E"/>
    <w:rsid w:val="00886D27"/>
    <w:rsid w:val="00886DE9"/>
    <w:rsid w:val="008871C1"/>
    <w:rsid w:val="0088720D"/>
    <w:rsid w:val="00887318"/>
    <w:rsid w:val="0088742C"/>
    <w:rsid w:val="00887497"/>
    <w:rsid w:val="008874B7"/>
    <w:rsid w:val="0088756C"/>
    <w:rsid w:val="008876A0"/>
    <w:rsid w:val="00887915"/>
    <w:rsid w:val="00887922"/>
    <w:rsid w:val="00887987"/>
    <w:rsid w:val="00887AC4"/>
    <w:rsid w:val="00887B5E"/>
    <w:rsid w:val="00887CD3"/>
    <w:rsid w:val="00887E6D"/>
    <w:rsid w:val="00887EDF"/>
    <w:rsid w:val="00890110"/>
    <w:rsid w:val="008902F6"/>
    <w:rsid w:val="008903FB"/>
    <w:rsid w:val="00890545"/>
    <w:rsid w:val="00890561"/>
    <w:rsid w:val="00890781"/>
    <w:rsid w:val="00890971"/>
    <w:rsid w:val="008909AF"/>
    <w:rsid w:val="008909CE"/>
    <w:rsid w:val="00890A18"/>
    <w:rsid w:val="00890B43"/>
    <w:rsid w:val="00890D40"/>
    <w:rsid w:val="00890E8F"/>
    <w:rsid w:val="00890EFC"/>
    <w:rsid w:val="00890F37"/>
    <w:rsid w:val="00890FA5"/>
    <w:rsid w:val="0089100C"/>
    <w:rsid w:val="00891078"/>
    <w:rsid w:val="008910B7"/>
    <w:rsid w:val="00891450"/>
    <w:rsid w:val="00891740"/>
    <w:rsid w:val="008917D0"/>
    <w:rsid w:val="00891862"/>
    <w:rsid w:val="00891865"/>
    <w:rsid w:val="008918C1"/>
    <w:rsid w:val="0089192E"/>
    <w:rsid w:val="00891946"/>
    <w:rsid w:val="008919A2"/>
    <w:rsid w:val="00891AFD"/>
    <w:rsid w:val="00891BDF"/>
    <w:rsid w:val="00891E0D"/>
    <w:rsid w:val="00891E1F"/>
    <w:rsid w:val="00891E3E"/>
    <w:rsid w:val="00891ED1"/>
    <w:rsid w:val="00891FBD"/>
    <w:rsid w:val="00891FE6"/>
    <w:rsid w:val="008920D7"/>
    <w:rsid w:val="008920EF"/>
    <w:rsid w:val="008921AA"/>
    <w:rsid w:val="008921B8"/>
    <w:rsid w:val="00892225"/>
    <w:rsid w:val="0089226E"/>
    <w:rsid w:val="008922A0"/>
    <w:rsid w:val="008923B5"/>
    <w:rsid w:val="0089245C"/>
    <w:rsid w:val="00892582"/>
    <w:rsid w:val="00892608"/>
    <w:rsid w:val="00892901"/>
    <w:rsid w:val="0089298D"/>
    <w:rsid w:val="008929D6"/>
    <w:rsid w:val="00892C4B"/>
    <w:rsid w:val="00892C95"/>
    <w:rsid w:val="00892CC2"/>
    <w:rsid w:val="00892D00"/>
    <w:rsid w:val="00892DA7"/>
    <w:rsid w:val="00892DEB"/>
    <w:rsid w:val="00892FD7"/>
    <w:rsid w:val="00892FDD"/>
    <w:rsid w:val="008930BF"/>
    <w:rsid w:val="00893148"/>
    <w:rsid w:val="008931F1"/>
    <w:rsid w:val="0089320B"/>
    <w:rsid w:val="008932DD"/>
    <w:rsid w:val="00893339"/>
    <w:rsid w:val="0089339D"/>
    <w:rsid w:val="008933D3"/>
    <w:rsid w:val="00893449"/>
    <w:rsid w:val="008934BC"/>
    <w:rsid w:val="0089364B"/>
    <w:rsid w:val="0089382C"/>
    <w:rsid w:val="00893A61"/>
    <w:rsid w:val="00893AE0"/>
    <w:rsid w:val="00893B02"/>
    <w:rsid w:val="00893B0A"/>
    <w:rsid w:val="00893B0B"/>
    <w:rsid w:val="00893C10"/>
    <w:rsid w:val="00893C93"/>
    <w:rsid w:val="008940B8"/>
    <w:rsid w:val="00894195"/>
    <w:rsid w:val="00894279"/>
    <w:rsid w:val="00894304"/>
    <w:rsid w:val="00894312"/>
    <w:rsid w:val="00894348"/>
    <w:rsid w:val="0089436C"/>
    <w:rsid w:val="0089468D"/>
    <w:rsid w:val="00894691"/>
    <w:rsid w:val="00894692"/>
    <w:rsid w:val="00894743"/>
    <w:rsid w:val="00894753"/>
    <w:rsid w:val="00894772"/>
    <w:rsid w:val="00894809"/>
    <w:rsid w:val="00894871"/>
    <w:rsid w:val="0089498E"/>
    <w:rsid w:val="00894A1D"/>
    <w:rsid w:val="00894B7A"/>
    <w:rsid w:val="00894BF0"/>
    <w:rsid w:val="00894CC5"/>
    <w:rsid w:val="00894CE1"/>
    <w:rsid w:val="00894FE4"/>
    <w:rsid w:val="00895029"/>
    <w:rsid w:val="00895037"/>
    <w:rsid w:val="0089505A"/>
    <w:rsid w:val="008950F7"/>
    <w:rsid w:val="00895166"/>
    <w:rsid w:val="00895188"/>
    <w:rsid w:val="008951FF"/>
    <w:rsid w:val="00895268"/>
    <w:rsid w:val="008957A2"/>
    <w:rsid w:val="00895888"/>
    <w:rsid w:val="00895926"/>
    <w:rsid w:val="0089597F"/>
    <w:rsid w:val="00895A85"/>
    <w:rsid w:val="00895CDB"/>
    <w:rsid w:val="00895D5A"/>
    <w:rsid w:val="00895DC6"/>
    <w:rsid w:val="00895ED6"/>
    <w:rsid w:val="00896046"/>
    <w:rsid w:val="0089608C"/>
    <w:rsid w:val="008960A8"/>
    <w:rsid w:val="008961BF"/>
    <w:rsid w:val="008962CF"/>
    <w:rsid w:val="00896320"/>
    <w:rsid w:val="0089633D"/>
    <w:rsid w:val="008963A7"/>
    <w:rsid w:val="00896763"/>
    <w:rsid w:val="008967B5"/>
    <w:rsid w:val="0089687D"/>
    <w:rsid w:val="00896A30"/>
    <w:rsid w:val="00896A79"/>
    <w:rsid w:val="00896AD0"/>
    <w:rsid w:val="00896BA3"/>
    <w:rsid w:val="00896BF7"/>
    <w:rsid w:val="00896C1A"/>
    <w:rsid w:val="00896C65"/>
    <w:rsid w:val="00896CCD"/>
    <w:rsid w:val="00896D0C"/>
    <w:rsid w:val="00896DCE"/>
    <w:rsid w:val="00896DF2"/>
    <w:rsid w:val="00896DFA"/>
    <w:rsid w:val="00896E40"/>
    <w:rsid w:val="00896E8A"/>
    <w:rsid w:val="00896EE0"/>
    <w:rsid w:val="0089703C"/>
    <w:rsid w:val="008970C8"/>
    <w:rsid w:val="008970E7"/>
    <w:rsid w:val="0089727B"/>
    <w:rsid w:val="008972E7"/>
    <w:rsid w:val="00897334"/>
    <w:rsid w:val="00897356"/>
    <w:rsid w:val="0089747F"/>
    <w:rsid w:val="008974EE"/>
    <w:rsid w:val="00897615"/>
    <w:rsid w:val="008976E2"/>
    <w:rsid w:val="00897704"/>
    <w:rsid w:val="0089776E"/>
    <w:rsid w:val="008977C9"/>
    <w:rsid w:val="00897828"/>
    <w:rsid w:val="00897B57"/>
    <w:rsid w:val="00897B6B"/>
    <w:rsid w:val="00897B75"/>
    <w:rsid w:val="00897C90"/>
    <w:rsid w:val="00897C98"/>
    <w:rsid w:val="00897DDB"/>
    <w:rsid w:val="00897E8B"/>
    <w:rsid w:val="00897F03"/>
    <w:rsid w:val="008A009A"/>
    <w:rsid w:val="008A03B5"/>
    <w:rsid w:val="008A046C"/>
    <w:rsid w:val="008A0488"/>
    <w:rsid w:val="008A0528"/>
    <w:rsid w:val="008A056B"/>
    <w:rsid w:val="008A05CC"/>
    <w:rsid w:val="008A0616"/>
    <w:rsid w:val="008A07D6"/>
    <w:rsid w:val="008A08D4"/>
    <w:rsid w:val="008A09A3"/>
    <w:rsid w:val="008A0AAD"/>
    <w:rsid w:val="008A0DD7"/>
    <w:rsid w:val="008A0E25"/>
    <w:rsid w:val="008A0F4F"/>
    <w:rsid w:val="008A0F60"/>
    <w:rsid w:val="008A104B"/>
    <w:rsid w:val="008A11AC"/>
    <w:rsid w:val="008A1219"/>
    <w:rsid w:val="008A15AA"/>
    <w:rsid w:val="008A1761"/>
    <w:rsid w:val="008A18A5"/>
    <w:rsid w:val="008A18CE"/>
    <w:rsid w:val="008A197B"/>
    <w:rsid w:val="008A1A5B"/>
    <w:rsid w:val="008A1A6E"/>
    <w:rsid w:val="008A1A7F"/>
    <w:rsid w:val="008A1AB7"/>
    <w:rsid w:val="008A1AC3"/>
    <w:rsid w:val="008A1AE3"/>
    <w:rsid w:val="008A1B2A"/>
    <w:rsid w:val="008A1B32"/>
    <w:rsid w:val="008A1B5C"/>
    <w:rsid w:val="008A1B6D"/>
    <w:rsid w:val="008A1BF5"/>
    <w:rsid w:val="008A1D75"/>
    <w:rsid w:val="008A1D86"/>
    <w:rsid w:val="008A1EED"/>
    <w:rsid w:val="008A1EEF"/>
    <w:rsid w:val="008A1F39"/>
    <w:rsid w:val="008A202C"/>
    <w:rsid w:val="008A2074"/>
    <w:rsid w:val="008A2250"/>
    <w:rsid w:val="008A2483"/>
    <w:rsid w:val="008A2554"/>
    <w:rsid w:val="008A2574"/>
    <w:rsid w:val="008A25E3"/>
    <w:rsid w:val="008A262D"/>
    <w:rsid w:val="008A2646"/>
    <w:rsid w:val="008A26DB"/>
    <w:rsid w:val="008A26E5"/>
    <w:rsid w:val="008A274A"/>
    <w:rsid w:val="008A2772"/>
    <w:rsid w:val="008A284D"/>
    <w:rsid w:val="008A2852"/>
    <w:rsid w:val="008A28A9"/>
    <w:rsid w:val="008A28AC"/>
    <w:rsid w:val="008A28FF"/>
    <w:rsid w:val="008A29B6"/>
    <w:rsid w:val="008A2A81"/>
    <w:rsid w:val="008A2BF9"/>
    <w:rsid w:val="008A2C5E"/>
    <w:rsid w:val="008A2CDC"/>
    <w:rsid w:val="008A2D2F"/>
    <w:rsid w:val="008A2D70"/>
    <w:rsid w:val="008A2EDF"/>
    <w:rsid w:val="008A3136"/>
    <w:rsid w:val="008A316C"/>
    <w:rsid w:val="008A31C6"/>
    <w:rsid w:val="008A324A"/>
    <w:rsid w:val="008A332F"/>
    <w:rsid w:val="008A3399"/>
    <w:rsid w:val="008A3439"/>
    <w:rsid w:val="008A34A5"/>
    <w:rsid w:val="008A3588"/>
    <w:rsid w:val="008A36B4"/>
    <w:rsid w:val="008A38DC"/>
    <w:rsid w:val="008A39BC"/>
    <w:rsid w:val="008A3A0E"/>
    <w:rsid w:val="008A3A31"/>
    <w:rsid w:val="008A3B9E"/>
    <w:rsid w:val="008A3C4A"/>
    <w:rsid w:val="008A3CC8"/>
    <w:rsid w:val="008A3DDB"/>
    <w:rsid w:val="008A3EA4"/>
    <w:rsid w:val="008A3F2E"/>
    <w:rsid w:val="008A4064"/>
    <w:rsid w:val="008A4182"/>
    <w:rsid w:val="008A42F9"/>
    <w:rsid w:val="008A43CC"/>
    <w:rsid w:val="008A447B"/>
    <w:rsid w:val="008A44F3"/>
    <w:rsid w:val="008A454C"/>
    <w:rsid w:val="008A45E2"/>
    <w:rsid w:val="008A4624"/>
    <w:rsid w:val="008A47F5"/>
    <w:rsid w:val="008A48B2"/>
    <w:rsid w:val="008A491B"/>
    <w:rsid w:val="008A49AA"/>
    <w:rsid w:val="008A49D2"/>
    <w:rsid w:val="008A4AD4"/>
    <w:rsid w:val="008A4AF1"/>
    <w:rsid w:val="008A4B77"/>
    <w:rsid w:val="008A4D46"/>
    <w:rsid w:val="008A4D4F"/>
    <w:rsid w:val="008A4E31"/>
    <w:rsid w:val="008A4F0E"/>
    <w:rsid w:val="008A4F2E"/>
    <w:rsid w:val="008A5000"/>
    <w:rsid w:val="008A53E6"/>
    <w:rsid w:val="008A561F"/>
    <w:rsid w:val="008A5624"/>
    <w:rsid w:val="008A568D"/>
    <w:rsid w:val="008A5915"/>
    <w:rsid w:val="008A5AB4"/>
    <w:rsid w:val="008A5ADB"/>
    <w:rsid w:val="008A5B41"/>
    <w:rsid w:val="008A5C9C"/>
    <w:rsid w:val="008A5E08"/>
    <w:rsid w:val="008A6000"/>
    <w:rsid w:val="008A60EF"/>
    <w:rsid w:val="008A625A"/>
    <w:rsid w:val="008A62EA"/>
    <w:rsid w:val="008A6374"/>
    <w:rsid w:val="008A6409"/>
    <w:rsid w:val="008A659F"/>
    <w:rsid w:val="008A666B"/>
    <w:rsid w:val="008A6758"/>
    <w:rsid w:val="008A6795"/>
    <w:rsid w:val="008A67F7"/>
    <w:rsid w:val="008A6951"/>
    <w:rsid w:val="008A6AE5"/>
    <w:rsid w:val="008A6B03"/>
    <w:rsid w:val="008A6BAE"/>
    <w:rsid w:val="008A6CC8"/>
    <w:rsid w:val="008A6E65"/>
    <w:rsid w:val="008A6F25"/>
    <w:rsid w:val="008A6FCC"/>
    <w:rsid w:val="008A708C"/>
    <w:rsid w:val="008A713E"/>
    <w:rsid w:val="008A7157"/>
    <w:rsid w:val="008A72C6"/>
    <w:rsid w:val="008A7333"/>
    <w:rsid w:val="008A738B"/>
    <w:rsid w:val="008A7667"/>
    <w:rsid w:val="008A76E0"/>
    <w:rsid w:val="008A7766"/>
    <w:rsid w:val="008A778D"/>
    <w:rsid w:val="008A796F"/>
    <w:rsid w:val="008A79BE"/>
    <w:rsid w:val="008A7C5B"/>
    <w:rsid w:val="008A7CC9"/>
    <w:rsid w:val="008A7CEA"/>
    <w:rsid w:val="008A7DC3"/>
    <w:rsid w:val="008A7DE3"/>
    <w:rsid w:val="008A7DF9"/>
    <w:rsid w:val="008A7E88"/>
    <w:rsid w:val="008A7F7B"/>
    <w:rsid w:val="008B0078"/>
    <w:rsid w:val="008B007B"/>
    <w:rsid w:val="008B025A"/>
    <w:rsid w:val="008B032D"/>
    <w:rsid w:val="008B035E"/>
    <w:rsid w:val="008B0411"/>
    <w:rsid w:val="008B04A7"/>
    <w:rsid w:val="008B04C0"/>
    <w:rsid w:val="008B05F5"/>
    <w:rsid w:val="008B06EF"/>
    <w:rsid w:val="008B0778"/>
    <w:rsid w:val="008B07A4"/>
    <w:rsid w:val="008B08DF"/>
    <w:rsid w:val="008B0901"/>
    <w:rsid w:val="008B0914"/>
    <w:rsid w:val="008B0A3E"/>
    <w:rsid w:val="008B0B89"/>
    <w:rsid w:val="008B0E4D"/>
    <w:rsid w:val="008B0ECA"/>
    <w:rsid w:val="008B0F01"/>
    <w:rsid w:val="008B0F8C"/>
    <w:rsid w:val="008B0FDE"/>
    <w:rsid w:val="008B131E"/>
    <w:rsid w:val="008B135D"/>
    <w:rsid w:val="008B13F0"/>
    <w:rsid w:val="008B144B"/>
    <w:rsid w:val="008B145A"/>
    <w:rsid w:val="008B15AC"/>
    <w:rsid w:val="008B15BD"/>
    <w:rsid w:val="008B16F3"/>
    <w:rsid w:val="008B1715"/>
    <w:rsid w:val="008B17B2"/>
    <w:rsid w:val="008B17C4"/>
    <w:rsid w:val="008B17D3"/>
    <w:rsid w:val="008B186D"/>
    <w:rsid w:val="008B1A29"/>
    <w:rsid w:val="008B1AFA"/>
    <w:rsid w:val="008B1BB8"/>
    <w:rsid w:val="008B1BE2"/>
    <w:rsid w:val="008B1CCF"/>
    <w:rsid w:val="008B1D1C"/>
    <w:rsid w:val="008B1E20"/>
    <w:rsid w:val="008B1E95"/>
    <w:rsid w:val="008B1EDF"/>
    <w:rsid w:val="008B20EC"/>
    <w:rsid w:val="008B20F8"/>
    <w:rsid w:val="008B21DE"/>
    <w:rsid w:val="008B22D2"/>
    <w:rsid w:val="008B2322"/>
    <w:rsid w:val="008B2326"/>
    <w:rsid w:val="008B23C1"/>
    <w:rsid w:val="008B2494"/>
    <w:rsid w:val="008B24E3"/>
    <w:rsid w:val="008B24FE"/>
    <w:rsid w:val="008B287B"/>
    <w:rsid w:val="008B28D4"/>
    <w:rsid w:val="008B298F"/>
    <w:rsid w:val="008B2A5B"/>
    <w:rsid w:val="008B2C23"/>
    <w:rsid w:val="008B2C37"/>
    <w:rsid w:val="008B2D69"/>
    <w:rsid w:val="008B2DB1"/>
    <w:rsid w:val="008B3044"/>
    <w:rsid w:val="008B3068"/>
    <w:rsid w:val="008B32FE"/>
    <w:rsid w:val="008B3524"/>
    <w:rsid w:val="008B36DE"/>
    <w:rsid w:val="008B371D"/>
    <w:rsid w:val="008B37DA"/>
    <w:rsid w:val="008B3883"/>
    <w:rsid w:val="008B388E"/>
    <w:rsid w:val="008B390B"/>
    <w:rsid w:val="008B3AAF"/>
    <w:rsid w:val="008B3B64"/>
    <w:rsid w:val="008B3CD5"/>
    <w:rsid w:val="008B3D56"/>
    <w:rsid w:val="008B3E87"/>
    <w:rsid w:val="008B3F01"/>
    <w:rsid w:val="008B3F2B"/>
    <w:rsid w:val="008B4062"/>
    <w:rsid w:val="008B420F"/>
    <w:rsid w:val="008B445D"/>
    <w:rsid w:val="008B455A"/>
    <w:rsid w:val="008B457D"/>
    <w:rsid w:val="008B467A"/>
    <w:rsid w:val="008B49B7"/>
    <w:rsid w:val="008B4A4F"/>
    <w:rsid w:val="008B4A80"/>
    <w:rsid w:val="008B4BD7"/>
    <w:rsid w:val="008B4DEB"/>
    <w:rsid w:val="008B4F7B"/>
    <w:rsid w:val="008B4FE9"/>
    <w:rsid w:val="008B5027"/>
    <w:rsid w:val="008B5120"/>
    <w:rsid w:val="008B517C"/>
    <w:rsid w:val="008B51E6"/>
    <w:rsid w:val="008B5241"/>
    <w:rsid w:val="008B524F"/>
    <w:rsid w:val="008B52A1"/>
    <w:rsid w:val="008B535D"/>
    <w:rsid w:val="008B538F"/>
    <w:rsid w:val="008B5393"/>
    <w:rsid w:val="008B53F6"/>
    <w:rsid w:val="008B541F"/>
    <w:rsid w:val="008B54D4"/>
    <w:rsid w:val="008B54E9"/>
    <w:rsid w:val="008B553E"/>
    <w:rsid w:val="008B556F"/>
    <w:rsid w:val="008B572F"/>
    <w:rsid w:val="008B5761"/>
    <w:rsid w:val="008B5833"/>
    <w:rsid w:val="008B58B3"/>
    <w:rsid w:val="008B58CB"/>
    <w:rsid w:val="008B59BC"/>
    <w:rsid w:val="008B5B94"/>
    <w:rsid w:val="008B5CC5"/>
    <w:rsid w:val="008B5D49"/>
    <w:rsid w:val="008B5E0E"/>
    <w:rsid w:val="008B5EED"/>
    <w:rsid w:val="008B5EFE"/>
    <w:rsid w:val="008B5F13"/>
    <w:rsid w:val="008B5FE3"/>
    <w:rsid w:val="008B6371"/>
    <w:rsid w:val="008B6372"/>
    <w:rsid w:val="008B637C"/>
    <w:rsid w:val="008B63D0"/>
    <w:rsid w:val="008B640D"/>
    <w:rsid w:val="008B64A2"/>
    <w:rsid w:val="008B64BC"/>
    <w:rsid w:val="008B652B"/>
    <w:rsid w:val="008B65EA"/>
    <w:rsid w:val="008B6677"/>
    <w:rsid w:val="008B667F"/>
    <w:rsid w:val="008B6926"/>
    <w:rsid w:val="008B6945"/>
    <w:rsid w:val="008B6A0D"/>
    <w:rsid w:val="008B6A3E"/>
    <w:rsid w:val="008B6BB2"/>
    <w:rsid w:val="008B6BD7"/>
    <w:rsid w:val="008B6CE2"/>
    <w:rsid w:val="008B6D33"/>
    <w:rsid w:val="008B6EA8"/>
    <w:rsid w:val="008B6F9B"/>
    <w:rsid w:val="008B7054"/>
    <w:rsid w:val="008B70F5"/>
    <w:rsid w:val="008B7201"/>
    <w:rsid w:val="008B728E"/>
    <w:rsid w:val="008B7292"/>
    <w:rsid w:val="008B73B6"/>
    <w:rsid w:val="008B75BE"/>
    <w:rsid w:val="008B7797"/>
    <w:rsid w:val="008B783F"/>
    <w:rsid w:val="008B78B6"/>
    <w:rsid w:val="008B7A29"/>
    <w:rsid w:val="008B7A41"/>
    <w:rsid w:val="008B7B97"/>
    <w:rsid w:val="008B7BA2"/>
    <w:rsid w:val="008B7C45"/>
    <w:rsid w:val="008B7D82"/>
    <w:rsid w:val="008B7E8E"/>
    <w:rsid w:val="008B7F4A"/>
    <w:rsid w:val="008B7FB7"/>
    <w:rsid w:val="008C026C"/>
    <w:rsid w:val="008C0308"/>
    <w:rsid w:val="008C030F"/>
    <w:rsid w:val="008C0464"/>
    <w:rsid w:val="008C048A"/>
    <w:rsid w:val="008C048B"/>
    <w:rsid w:val="008C04CC"/>
    <w:rsid w:val="008C06CF"/>
    <w:rsid w:val="008C0887"/>
    <w:rsid w:val="008C09FB"/>
    <w:rsid w:val="008C0A6F"/>
    <w:rsid w:val="008C0BC4"/>
    <w:rsid w:val="008C0DE1"/>
    <w:rsid w:val="008C0E10"/>
    <w:rsid w:val="008C0EBA"/>
    <w:rsid w:val="008C1049"/>
    <w:rsid w:val="008C10BF"/>
    <w:rsid w:val="008C1234"/>
    <w:rsid w:val="008C1337"/>
    <w:rsid w:val="008C14A9"/>
    <w:rsid w:val="008C1548"/>
    <w:rsid w:val="008C1557"/>
    <w:rsid w:val="008C1577"/>
    <w:rsid w:val="008C177D"/>
    <w:rsid w:val="008C178B"/>
    <w:rsid w:val="008C17A9"/>
    <w:rsid w:val="008C1853"/>
    <w:rsid w:val="008C185A"/>
    <w:rsid w:val="008C18AB"/>
    <w:rsid w:val="008C1960"/>
    <w:rsid w:val="008C1962"/>
    <w:rsid w:val="008C19E5"/>
    <w:rsid w:val="008C1A3E"/>
    <w:rsid w:val="008C1A78"/>
    <w:rsid w:val="008C1AB5"/>
    <w:rsid w:val="008C1AC4"/>
    <w:rsid w:val="008C1B1F"/>
    <w:rsid w:val="008C1BF4"/>
    <w:rsid w:val="008C1CE0"/>
    <w:rsid w:val="008C1D80"/>
    <w:rsid w:val="008C1DA3"/>
    <w:rsid w:val="008C214D"/>
    <w:rsid w:val="008C2181"/>
    <w:rsid w:val="008C21A4"/>
    <w:rsid w:val="008C21B9"/>
    <w:rsid w:val="008C2205"/>
    <w:rsid w:val="008C2209"/>
    <w:rsid w:val="008C24A0"/>
    <w:rsid w:val="008C24EB"/>
    <w:rsid w:val="008C27D9"/>
    <w:rsid w:val="008C2876"/>
    <w:rsid w:val="008C2956"/>
    <w:rsid w:val="008C296B"/>
    <w:rsid w:val="008C29E0"/>
    <w:rsid w:val="008C2AF7"/>
    <w:rsid w:val="008C2B86"/>
    <w:rsid w:val="008C2BDF"/>
    <w:rsid w:val="008C2C12"/>
    <w:rsid w:val="008C2C70"/>
    <w:rsid w:val="008C2D92"/>
    <w:rsid w:val="008C2DB9"/>
    <w:rsid w:val="008C2EDD"/>
    <w:rsid w:val="008C3048"/>
    <w:rsid w:val="008C30F3"/>
    <w:rsid w:val="008C32F4"/>
    <w:rsid w:val="008C342A"/>
    <w:rsid w:val="008C3469"/>
    <w:rsid w:val="008C34AB"/>
    <w:rsid w:val="008C352C"/>
    <w:rsid w:val="008C3688"/>
    <w:rsid w:val="008C377A"/>
    <w:rsid w:val="008C3861"/>
    <w:rsid w:val="008C387B"/>
    <w:rsid w:val="008C38E6"/>
    <w:rsid w:val="008C3902"/>
    <w:rsid w:val="008C3940"/>
    <w:rsid w:val="008C397C"/>
    <w:rsid w:val="008C3AF5"/>
    <w:rsid w:val="008C3B2D"/>
    <w:rsid w:val="008C3B59"/>
    <w:rsid w:val="008C3B98"/>
    <w:rsid w:val="008C3BBA"/>
    <w:rsid w:val="008C40D6"/>
    <w:rsid w:val="008C41B3"/>
    <w:rsid w:val="008C4320"/>
    <w:rsid w:val="008C434E"/>
    <w:rsid w:val="008C43F3"/>
    <w:rsid w:val="008C44EA"/>
    <w:rsid w:val="008C4568"/>
    <w:rsid w:val="008C477B"/>
    <w:rsid w:val="008C484D"/>
    <w:rsid w:val="008C48B4"/>
    <w:rsid w:val="008C48C3"/>
    <w:rsid w:val="008C49F2"/>
    <w:rsid w:val="008C4AFD"/>
    <w:rsid w:val="008C4B10"/>
    <w:rsid w:val="008C4BA1"/>
    <w:rsid w:val="008C4BD5"/>
    <w:rsid w:val="008C4D7D"/>
    <w:rsid w:val="008C4D7F"/>
    <w:rsid w:val="008C4F1A"/>
    <w:rsid w:val="008C4F26"/>
    <w:rsid w:val="008C4F62"/>
    <w:rsid w:val="008C4F65"/>
    <w:rsid w:val="008C5018"/>
    <w:rsid w:val="008C502B"/>
    <w:rsid w:val="008C5089"/>
    <w:rsid w:val="008C52C4"/>
    <w:rsid w:val="008C535B"/>
    <w:rsid w:val="008C5523"/>
    <w:rsid w:val="008C557B"/>
    <w:rsid w:val="008C55D2"/>
    <w:rsid w:val="008C5616"/>
    <w:rsid w:val="008C5696"/>
    <w:rsid w:val="008C57AA"/>
    <w:rsid w:val="008C581D"/>
    <w:rsid w:val="008C58B2"/>
    <w:rsid w:val="008C5945"/>
    <w:rsid w:val="008C5951"/>
    <w:rsid w:val="008C59CA"/>
    <w:rsid w:val="008C5A05"/>
    <w:rsid w:val="008C5B6D"/>
    <w:rsid w:val="008C5C54"/>
    <w:rsid w:val="008C5D88"/>
    <w:rsid w:val="008C5E0A"/>
    <w:rsid w:val="008C5E34"/>
    <w:rsid w:val="008C5EE0"/>
    <w:rsid w:val="008C5EF6"/>
    <w:rsid w:val="008C5F1B"/>
    <w:rsid w:val="008C5FF7"/>
    <w:rsid w:val="008C6021"/>
    <w:rsid w:val="008C61C4"/>
    <w:rsid w:val="008C63F6"/>
    <w:rsid w:val="008C648E"/>
    <w:rsid w:val="008C64F8"/>
    <w:rsid w:val="008C6590"/>
    <w:rsid w:val="008C659B"/>
    <w:rsid w:val="008C66A1"/>
    <w:rsid w:val="008C66E5"/>
    <w:rsid w:val="008C682B"/>
    <w:rsid w:val="008C687C"/>
    <w:rsid w:val="008C6923"/>
    <w:rsid w:val="008C6986"/>
    <w:rsid w:val="008C6DD4"/>
    <w:rsid w:val="008C6DE4"/>
    <w:rsid w:val="008C6E13"/>
    <w:rsid w:val="008C6F44"/>
    <w:rsid w:val="008C706E"/>
    <w:rsid w:val="008C71BC"/>
    <w:rsid w:val="008C71F1"/>
    <w:rsid w:val="008C72AE"/>
    <w:rsid w:val="008C73CF"/>
    <w:rsid w:val="008C7649"/>
    <w:rsid w:val="008C773B"/>
    <w:rsid w:val="008C7AD8"/>
    <w:rsid w:val="008C7C30"/>
    <w:rsid w:val="008C7E71"/>
    <w:rsid w:val="008C7E97"/>
    <w:rsid w:val="008C7FBC"/>
    <w:rsid w:val="008C7FDE"/>
    <w:rsid w:val="008D00C7"/>
    <w:rsid w:val="008D0130"/>
    <w:rsid w:val="008D013C"/>
    <w:rsid w:val="008D01B8"/>
    <w:rsid w:val="008D01E6"/>
    <w:rsid w:val="008D02AB"/>
    <w:rsid w:val="008D02E3"/>
    <w:rsid w:val="008D037E"/>
    <w:rsid w:val="008D03A9"/>
    <w:rsid w:val="008D03E9"/>
    <w:rsid w:val="008D044F"/>
    <w:rsid w:val="008D046D"/>
    <w:rsid w:val="008D0550"/>
    <w:rsid w:val="008D064B"/>
    <w:rsid w:val="008D0747"/>
    <w:rsid w:val="008D0837"/>
    <w:rsid w:val="008D089D"/>
    <w:rsid w:val="008D08FB"/>
    <w:rsid w:val="008D0AAB"/>
    <w:rsid w:val="008D0B1F"/>
    <w:rsid w:val="008D0B6F"/>
    <w:rsid w:val="008D0BDD"/>
    <w:rsid w:val="008D0C6B"/>
    <w:rsid w:val="008D0CD3"/>
    <w:rsid w:val="008D0CFD"/>
    <w:rsid w:val="008D0F83"/>
    <w:rsid w:val="008D0F94"/>
    <w:rsid w:val="008D11A5"/>
    <w:rsid w:val="008D12BF"/>
    <w:rsid w:val="008D1326"/>
    <w:rsid w:val="008D149E"/>
    <w:rsid w:val="008D16C4"/>
    <w:rsid w:val="008D1895"/>
    <w:rsid w:val="008D1914"/>
    <w:rsid w:val="008D194D"/>
    <w:rsid w:val="008D196E"/>
    <w:rsid w:val="008D196F"/>
    <w:rsid w:val="008D1A4C"/>
    <w:rsid w:val="008D1B5D"/>
    <w:rsid w:val="008D1CFA"/>
    <w:rsid w:val="008D1D3A"/>
    <w:rsid w:val="008D1DD2"/>
    <w:rsid w:val="008D1DF0"/>
    <w:rsid w:val="008D1E02"/>
    <w:rsid w:val="008D1E2D"/>
    <w:rsid w:val="008D1EDF"/>
    <w:rsid w:val="008D2005"/>
    <w:rsid w:val="008D2072"/>
    <w:rsid w:val="008D2302"/>
    <w:rsid w:val="008D238F"/>
    <w:rsid w:val="008D2471"/>
    <w:rsid w:val="008D2564"/>
    <w:rsid w:val="008D25B4"/>
    <w:rsid w:val="008D2821"/>
    <w:rsid w:val="008D2828"/>
    <w:rsid w:val="008D29E7"/>
    <w:rsid w:val="008D2A68"/>
    <w:rsid w:val="008D2AD6"/>
    <w:rsid w:val="008D2D67"/>
    <w:rsid w:val="008D2D6D"/>
    <w:rsid w:val="008D2F00"/>
    <w:rsid w:val="008D2FB5"/>
    <w:rsid w:val="008D2FC8"/>
    <w:rsid w:val="008D2FD5"/>
    <w:rsid w:val="008D30EF"/>
    <w:rsid w:val="008D3100"/>
    <w:rsid w:val="008D3208"/>
    <w:rsid w:val="008D3363"/>
    <w:rsid w:val="008D33C7"/>
    <w:rsid w:val="008D36A3"/>
    <w:rsid w:val="008D3871"/>
    <w:rsid w:val="008D38AA"/>
    <w:rsid w:val="008D38AC"/>
    <w:rsid w:val="008D3A15"/>
    <w:rsid w:val="008D3BE3"/>
    <w:rsid w:val="008D3C12"/>
    <w:rsid w:val="008D3CAC"/>
    <w:rsid w:val="008D3D64"/>
    <w:rsid w:val="008D3F47"/>
    <w:rsid w:val="008D3FBF"/>
    <w:rsid w:val="008D4007"/>
    <w:rsid w:val="008D4210"/>
    <w:rsid w:val="008D4256"/>
    <w:rsid w:val="008D42CE"/>
    <w:rsid w:val="008D444D"/>
    <w:rsid w:val="008D4469"/>
    <w:rsid w:val="008D44B7"/>
    <w:rsid w:val="008D487F"/>
    <w:rsid w:val="008D4883"/>
    <w:rsid w:val="008D4891"/>
    <w:rsid w:val="008D490B"/>
    <w:rsid w:val="008D499F"/>
    <w:rsid w:val="008D49E7"/>
    <w:rsid w:val="008D4A8B"/>
    <w:rsid w:val="008D4AA7"/>
    <w:rsid w:val="008D4AEB"/>
    <w:rsid w:val="008D4CE8"/>
    <w:rsid w:val="008D4CF4"/>
    <w:rsid w:val="008D4D75"/>
    <w:rsid w:val="008D4EAC"/>
    <w:rsid w:val="008D4EE8"/>
    <w:rsid w:val="008D4F99"/>
    <w:rsid w:val="008D5034"/>
    <w:rsid w:val="008D509C"/>
    <w:rsid w:val="008D5103"/>
    <w:rsid w:val="008D5234"/>
    <w:rsid w:val="008D523A"/>
    <w:rsid w:val="008D52A5"/>
    <w:rsid w:val="008D52E3"/>
    <w:rsid w:val="008D54B7"/>
    <w:rsid w:val="008D550F"/>
    <w:rsid w:val="008D56BA"/>
    <w:rsid w:val="008D56FB"/>
    <w:rsid w:val="008D58A7"/>
    <w:rsid w:val="008D5B47"/>
    <w:rsid w:val="008D5B76"/>
    <w:rsid w:val="008D5BC5"/>
    <w:rsid w:val="008D5CC7"/>
    <w:rsid w:val="008D5CE8"/>
    <w:rsid w:val="008D5DE1"/>
    <w:rsid w:val="008D5E69"/>
    <w:rsid w:val="008D612E"/>
    <w:rsid w:val="008D618F"/>
    <w:rsid w:val="008D62AE"/>
    <w:rsid w:val="008D6333"/>
    <w:rsid w:val="008D6357"/>
    <w:rsid w:val="008D6473"/>
    <w:rsid w:val="008D6476"/>
    <w:rsid w:val="008D649C"/>
    <w:rsid w:val="008D65CD"/>
    <w:rsid w:val="008D6715"/>
    <w:rsid w:val="008D6784"/>
    <w:rsid w:val="008D6AAA"/>
    <w:rsid w:val="008D6AB1"/>
    <w:rsid w:val="008D6BAF"/>
    <w:rsid w:val="008D6BE0"/>
    <w:rsid w:val="008D6C62"/>
    <w:rsid w:val="008D6D96"/>
    <w:rsid w:val="008D6F50"/>
    <w:rsid w:val="008D6FB1"/>
    <w:rsid w:val="008D6FD3"/>
    <w:rsid w:val="008D7019"/>
    <w:rsid w:val="008D7041"/>
    <w:rsid w:val="008D7073"/>
    <w:rsid w:val="008D71F4"/>
    <w:rsid w:val="008D7236"/>
    <w:rsid w:val="008D72B8"/>
    <w:rsid w:val="008D73AB"/>
    <w:rsid w:val="008D74CC"/>
    <w:rsid w:val="008D7624"/>
    <w:rsid w:val="008D7631"/>
    <w:rsid w:val="008D76CA"/>
    <w:rsid w:val="008D7825"/>
    <w:rsid w:val="008D7A18"/>
    <w:rsid w:val="008D7A71"/>
    <w:rsid w:val="008D7A84"/>
    <w:rsid w:val="008D7B38"/>
    <w:rsid w:val="008D7B6F"/>
    <w:rsid w:val="008D7B8C"/>
    <w:rsid w:val="008D7BFF"/>
    <w:rsid w:val="008D7C37"/>
    <w:rsid w:val="008D7C8A"/>
    <w:rsid w:val="008D7E52"/>
    <w:rsid w:val="008E001E"/>
    <w:rsid w:val="008E00C1"/>
    <w:rsid w:val="008E0172"/>
    <w:rsid w:val="008E02CF"/>
    <w:rsid w:val="008E030D"/>
    <w:rsid w:val="008E03BA"/>
    <w:rsid w:val="008E04F2"/>
    <w:rsid w:val="008E0585"/>
    <w:rsid w:val="008E05D8"/>
    <w:rsid w:val="008E073C"/>
    <w:rsid w:val="008E0861"/>
    <w:rsid w:val="008E08C9"/>
    <w:rsid w:val="008E0956"/>
    <w:rsid w:val="008E0978"/>
    <w:rsid w:val="008E0A10"/>
    <w:rsid w:val="008E0A7F"/>
    <w:rsid w:val="008E0B6A"/>
    <w:rsid w:val="008E0B92"/>
    <w:rsid w:val="008E0C40"/>
    <w:rsid w:val="008E0C95"/>
    <w:rsid w:val="008E0F05"/>
    <w:rsid w:val="008E0F86"/>
    <w:rsid w:val="008E0FA2"/>
    <w:rsid w:val="008E0FF1"/>
    <w:rsid w:val="008E0FFF"/>
    <w:rsid w:val="008E1044"/>
    <w:rsid w:val="008E1054"/>
    <w:rsid w:val="008E10BD"/>
    <w:rsid w:val="008E10C9"/>
    <w:rsid w:val="008E1149"/>
    <w:rsid w:val="008E1405"/>
    <w:rsid w:val="008E15AF"/>
    <w:rsid w:val="008E16F6"/>
    <w:rsid w:val="008E1736"/>
    <w:rsid w:val="008E182E"/>
    <w:rsid w:val="008E1B14"/>
    <w:rsid w:val="008E1C7A"/>
    <w:rsid w:val="008E1CEA"/>
    <w:rsid w:val="008E1CF5"/>
    <w:rsid w:val="008E1E36"/>
    <w:rsid w:val="008E1E93"/>
    <w:rsid w:val="008E2015"/>
    <w:rsid w:val="008E2032"/>
    <w:rsid w:val="008E20AF"/>
    <w:rsid w:val="008E2164"/>
    <w:rsid w:val="008E21B5"/>
    <w:rsid w:val="008E228A"/>
    <w:rsid w:val="008E22AF"/>
    <w:rsid w:val="008E2310"/>
    <w:rsid w:val="008E23B4"/>
    <w:rsid w:val="008E2402"/>
    <w:rsid w:val="008E241F"/>
    <w:rsid w:val="008E248E"/>
    <w:rsid w:val="008E24A1"/>
    <w:rsid w:val="008E24D3"/>
    <w:rsid w:val="008E271B"/>
    <w:rsid w:val="008E29B3"/>
    <w:rsid w:val="008E2ACD"/>
    <w:rsid w:val="008E2AF9"/>
    <w:rsid w:val="008E2C78"/>
    <w:rsid w:val="008E2D61"/>
    <w:rsid w:val="008E2DDB"/>
    <w:rsid w:val="008E2E26"/>
    <w:rsid w:val="008E2FDB"/>
    <w:rsid w:val="008E304E"/>
    <w:rsid w:val="008E3098"/>
    <w:rsid w:val="008E30C8"/>
    <w:rsid w:val="008E30F2"/>
    <w:rsid w:val="008E348A"/>
    <w:rsid w:val="008E3587"/>
    <w:rsid w:val="008E35EA"/>
    <w:rsid w:val="008E36EB"/>
    <w:rsid w:val="008E374A"/>
    <w:rsid w:val="008E37E7"/>
    <w:rsid w:val="008E37E8"/>
    <w:rsid w:val="008E380C"/>
    <w:rsid w:val="008E3861"/>
    <w:rsid w:val="008E38CD"/>
    <w:rsid w:val="008E3A73"/>
    <w:rsid w:val="008E3AB6"/>
    <w:rsid w:val="008E3B1A"/>
    <w:rsid w:val="008E3BE2"/>
    <w:rsid w:val="008E3C19"/>
    <w:rsid w:val="008E3C51"/>
    <w:rsid w:val="008E3CB9"/>
    <w:rsid w:val="008E3E02"/>
    <w:rsid w:val="008E3E94"/>
    <w:rsid w:val="008E3F23"/>
    <w:rsid w:val="008E3F4E"/>
    <w:rsid w:val="008E406D"/>
    <w:rsid w:val="008E4153"/>
    <w:rsid w:val="008E4173"/>
    <w:rsid w:val="008E41E0"/>
    <w:rsid w:val="008E4361"/>
    <w:rsid w:val="008E43E7"/>
    <w:rsid w:val="008E475F"/>
    <w:rsid w:val="008E47C8"/>
    <w:rsid w:val="008E488B"/>
    <w:rsid w:val="008E491C"/>
    <w:rsid w:val="008E4A8A"/>
    <w:rsid w:val="008E4ADD"/>
    <w:rsid w:val="008E4B98"/>
    <w:rsid w:val="008E4C06"/>
    <w:rsid w:val="008E4CC6"/>
    <w:rsid w:val="008E4D2C"/>
    <w:rsid w:val="008E4D81"/>
    <w:rsid w:val="008E4F43"/>
    <w:rsid w:val="008E4FBB"/>
    <w:rsid w:val="008E4FDA"/>
    <w:rsid w:val="008E504E"/>
    <w:rsid w:val="008E5079"/>
    <w:rsid w:val="008E51A7"/>
    <w:rsid w:val="008E51F2"/>
    <w:rsid w:val="008E55A0"/>
    <w:rsid w:val="008E5706"/>
    <w:rsid w:val="008E573B"/>
    <w:rsid w:val="008E57F5"/>
    <w:rsid w:val="008E5A7C"/>
    <w:rsid w:val="008E5B95"/>
    <w:rsid w:val="008E5C42"/>
    <w:rsid w:val="008E5D63"/>
    <w:rsid w:val="008E5D7B"/>
    <w:rsid w:val="008E5E03"/>
    <w:rsid w:val="008E5E31"/>
    <w:rsid w:val="008E5F34"/>
    <w:rsid w:val="008E5FF6"/>
    <w:rsid w:val="008E6016"/>
    <w:rsid w:val="008E6121"/>
    <w:rsid w:val="008E619D"/>
    <w:rsid w:val="008E61A5"/>
    <w:rsid w:val="008E63BA"/>
    <w:rsid w:val="008E6400"/>
    <w:rsid w:val="008E6438"/>
    <w:rsid w:val="008E65C3"/>
    <w:rsid w:val="008E6607"/>
    <w:rsid w:val="008E67B3"/>
    <w:rsid w:val="008E6848"/>
    <w:rsid w:val="008E685B"/>
    <w:rsid w:val="008E6992"/>
    <w:rsid w:val="008E69E6"/>
    <w:rsid w:val="008E6A96"/>
    <w:rsid w:val="008E6BB9"/>
    <w:rsid w:val="008E6CA2"/>
    <w:rsid w:val="008E6D57"/>
    <w:rsid w:val="008E6E63"/>
    <w:rsid w:val="008E6EF1"/>
    <w:rsid w:val="008E6F00"/>
    <w:rsid w:val="008E704B"/>
    <w:rsid w:val="008E7250"/>
    <w:rsid w:val="008E75F6"/>
    <w:rsid w:val="008E7690"/>
    <w:rsid w:val="008E77B4"/>
    <w:rsid w:val="008E7945"/>
    <w:rsid w:val="008E7AA9"/>
    <w:rsid w:val="008E7B8D"/>
    <w:rsid w:val="008E7C5A"/>
    <w:rsid w:val="008E7D11"/>
    <w:rsid w:val="008E7DA6"/>
    <w:rsid w:val="008E7E80"/>
    <w:rsid w:val="008E7F29"/>
    <w:rsid w:val="008E7F8F"/>
    <w:rsid w:val="008E7FAF"/>
    <w:rsid w:val="008E7FED"/>
    <w:rsid w:val="008F00D1"/>
    <w:rsid w:val="008F0106"/>
    <w:rsid w:val="008F017E"/>
    <w:rsid w:val="008F0197"/>
    <w:rsid w:val="008F028D"/>
    <w:rsid w:val="008F0316"/>
    <w:rsid w:val="008F0345"/>
    <w:rsid w:val="008F03A2"/>
    <w:rsid w:val="008F03F7"/>
    <w:rsid w:val="008F050E"/>
    <w:rsid w:val="008F0518"/>
    <w:rsid w:val="008F0525"/>
    <w:rsid w:val="008F0647"/>
    <w:rsid w:val="008F0707"/>
    <w:rsid w:val="008F0725"/>
    <w:rsid w:val="008F0765"/>
    <w:rsid w:val="008F08AD"/>
    <w:rsid w:val="008F0919"/>
    <w:rsid w:val="008F09E4"/>
    <w:rsid w:val="008F0A01"/>
    <w:rsid w:val="008F0B38"/>
    <w:rsid w:val="008F0B49"/>
    <w:rsid w:val="008F0BE6"/>
    <w:rsid w:val="008F0C07"/>
    <w:rsid w:val="008F0CC9"/>
    <w:rsid w:val="008F0E23"/>
    <w:rsid w:val="008F0F25"/>
    <w:rsid w:val="008F11AE"/>
    <w:rsid w:val="008F11D5"/>
    <w:rsid w:val="008F11F7"/>
    <w:rsid w:val="008F13EC"/>
    <w:rsid w:val="008F1454"/>
    <w:rsid w:val="008F145D"/>
    <w:rsid w:val="008F15EC"/>
    <w:rsid w:val="008F16BF"/>
    <w:rsid w:val="008F16FD"/>
    <w:rsid w:val="008F1712"/>
    <w:rsid w:val="008F1726"/>
    <w:rsid w:val="008F185B"/>
    <w:rsid w:val="008F19A1"/>
    <w:rsid w:val="008F1A20"/>
    <w:rsid w:val="008F1AA5"/>
    <w:rsid w:val="008F1BA5"/>
    <w:rsid w:val="008F1BC3"/>
    <w:rsid w:val="008F1E1B"/>
    <w:rsid w:val="008F1E3B"/>
    <w:rsid w:val="008F1F58"/>
    <w:rsid w:val="008F2000"/>
    <w:rsid w:val="008F2170"/>
    <w:rsid w:val="008F2180"/>
    <w:rsid w:val="008F21A3"/>
    <w:rsid w:val="008F22C9"/>
    <w:rsid w:val="008F2378"/>
    <w:rsid w:val="008F23E1"/>
    <w:rsid w:val="008F2454"/>
    <w:rsid w:val="008F25F2"/>
    <w:rsid w:val="008F27F0"/>
    <w:rsid w:val="008F2A4E"/>
    <w:rsid w:val="008F2B53"/>
    <w:rsid w:val="008F2BA5"/>
    <w:rsid w:val="008F2BD2"/>
    <w:rsid w:val="008F2BD5"/>
    <w:rsid w:val="008F2CAD"/>
    <w:rsid w:val="008F2E04"/>
    <w:rsid w:val="008F2E90"/>
    <w:rsid w:val="008F3036"/>
    <w:rsid w:val="008F307E"/>
    <w:rsid w:val="008F30EB"/>
    <w:rsid w:val="008F31A7"/>
    <w:rsid w:val="008F3275"/>
    <w:rsid w:val="008F334F"/>
    <w:rsid w:val="008F3411"/>
    <w:rsid w:val="008F357A"/>
    <w:rsid w:val="008F35FD"/>
    <w:rsid w:val="008F36D0"/>
    <w:rsid w:val="008F3932"/>
    <w:rsid w:val="008F3AA5"/>
    <w:rsid w:val="008F3AAF"/>
    <w:rsid w:val="008F3B1C"/>
    <w:rsid w:val="008F3BE5"/>
    <w:rsid w:val="008F3BF6"/>
    <w:rsid w:val="008F3D0D"/>
    <w:rsid w:val="008F3D1C"/>
    <w:rsid w:val="008F3E14"/>
    <w:rsid w:val="008F3E3A"/>
    <w:rsid w:val="008F3E3F"/>
    <w:rsid w:val="008F3F4E"/>
    <w:rsid w:val="008F427C"/>
    <w:rsid w:val="008F4331"/>
    <w:rsid w:val="008F43CA"/>
    <w:rsid w:val="008F44D2"/>
    <w:rsid w:val="008F4A6B"/>
    <w:rsid w:val="008F4C19"/>
    <w:rsid w:val="008F4CC7"/>
    <w:rsid w:val="008F4D79"/>
    <w:rsid w:val="008F4DB3"/>
    <w:rsid w:val="008F4DC9"/>
    <w:rsid w:val="008F4DE3"/>
    <w:rsid w:val="008F5174"/>
    <w:rsid w:val="008F5178"/>
    <w:rsid w:val="008F52F9"/>
    <w:rsid w:val="008F536F"/>
    <w:rsid w:val="008F5438"/>
    <w:rsid w:val="008F5449"/>
    <w:rsid w:val="008F549A"/>
    <w:rsid w:val="008F5864"/>
    <w:rsid w:val="008F5880"/>
    <w:rsid w:val="008F597C"/>
    <w:rsid w:val="008F59D3"/>
    <w:rsid w:val="008F5A81"/>
    <w:rsid w:val="008F5B06"/>
    <w:rsid w:val="008F5BF2"/>
    <w:rsid w:val="008F5C0D"/>
    <w:rsid w:val="008F5C7B"/>
    <w:rsid w:val="008F5E29"/>
    <w:rsid w:val="008F5EA5"/>
    <w:rsid w:val="008F5F37"/>
    <w:rsid w:val="008F5F99"/>
    <w:rsid w:val="008F6127"/>
    <w:rsid w:val="008F614A"/>
    <w:rsid w:val="008F6252"/>
    <w:rsid w:val="008F63B1"/>
    <w:rsid w:val="008F647E"/>
    <w:rsid w:val="008F65AD"/>
    <w:rsid w:val="008F6690"/>
    <w:rsid w:val="008F671E"/>
    <w:rsid w:val="008F6824"/>
    <w:rsid w:val="008F693A"/>
    <w:rsid w:val="008F6AB0"/>
    <w:rsid w:val="008F6DA2"/>
    <w:rsid w:val="008F71DA"/>
    <w:rsid w:val="008F72D5"/>
    <w:rsid w:val="008F72F9"/>
    <w:rsid w:val="008F7300"/>
    <w:rsid w:val="008F7323"/>
    <w:rsid w:val="008F73AB"/>
    <w:rsid w:val="008F74A2"/>
    <w:rsid w:val="008F751F"/>
    <w:rsid w:val="008F78E7"/>
    <w:rsid w:val="008F799F"/>
    <w:rsid w:val="008F7A5C"/>
    <w:rsid w:val="008F7AE8"/>
    <w:rsid w:val="008F7B7D"/>
    <w:rsid w:val="008F7C8F"/>
    <w:rsid w:val="008F7D70"/>
    <w:rsid w:val="008F7DBE"/>
    <w:rsid w:val="008F7E73"/>
    <w:rsid w:val="008F7EB8"/>
    <w:rsid w:val="008F7FC8"/>
    <w:rsid w:val="0090001A"/>
    <w:rsid w:val="00900168"/>
    <w:rsid w:val="00900390"/>
    <w:rsid w:val="009003AB"/>
    <w:rsid w:val="00900473"/>
    <w:rsid w:val="009004B2"/>
    <w:rsid w:val="00900667"/>
    <w:rsid w:val="009008B1"/>
    <w:rsid w:val="009009EE"/>
    <w:rsid w:val="00900B5E"/>
    <w:rsid w:val="00900C2F"/>
    <w:rsid w:val="00900D3C"/>
    <w:rsid w:val="00900E1C"/>
    <w:rsid w:val="00900F9D"/>
    <w:rsid w:val="009010E5"/>
    <w:rsid w:val="0090110B"/>
    <w:rsid w:val="009011E6"/>
    <w:rsid w:val="00901386"/>
    <w:rsid w:val="009013F1"/>
    <w:rsid w:val="00901568"/>
    <w:rsid w:val="0090157A"/>
    <w:rsid w:val="0090174C"/>
    <w:rsid w:val="00901862"/>
    <w:rsid w:val="00901972"/>
    <w:rsid w:val="009019C2"/>
    <w:rsid w:val="00901ACD"/>
    <w:rsid w:val="00901BC0"/>
    <w:rsid w:val="00901BF3"/>
    <w:rsid w:val="00901C16"/>
    <w:rsid w:val="00901CB8"/>
    <w:rsid w:val="00901D1F"/>
    <w:rsid w:val="009020A7"/>
    <w:rsid w:val="009020FE"/>
    <w:rsid w:val="00902246"/>
    <w:rsid w:val="00902342"/>
    <w:rsid w:val="0090234B"/>
    <w:rsid w:val="00902403"/>
    <w:rsid w:val="0090245D"/>
    <w:rsid w:val="0090246D"/>
    <w:rsid w:val="0090258C"/>
    <w:rsid w:val="00902658"/>
    <w:rsid w:val="00902660"/>
    <w:rsid w:val="0090266E"/>
    <w:rsid w:val="0090276B"/>
    <w:rsid w:val="0090281A"/>
    <w:rsid w:val="00902841"/>
    <w:rsid w:val="00902978"/>
    <w:rsid w:val="00902A27"/>
    <w:rsid w:val="00902A38"/>
    <w:rsid w:val="00902A95"/>
    <w:rsid w:val="00902AFB"/>
    <w:rsid w:val="00902B86"/>
    <w:rsid w:val="00902C10"/>
    <w:rsid w:val="009031BB"/>
    <w:rsid w:val="00903250"/>
    <w:rsid w:val="00903267"/>
    <w:rsid w:val="009032C9"/>
    <w:rsid w:val="0090331A"/>
    <w:rsid w:val="009033AC"/>
    <w:rsid w:val="009033C4"/>
    <w:rsid w:val="00903462"/>
    <w:rsid w:val="00903514"/>
    <w:rsid w:val="009035D7"/>
    <w:rsid w:val="00903603"/>
    <w:rsid w:val="0090363B"/>
    <w:rsid w:val="009036C3"/>
    <w:rsid w:val="009036FF"/>
    <w:rsid w:val="0090376D"/>
    <w:rsid w:val="009037FA"/>
    <w:rsid w:val="009039C8"/>
    <w:rsid w:val="00903A58"/>
    <w:rsid w:val="00903C28"/>
    <w:rsid w:val="00903C3D"/>
    <w:rsid w:val="00903CAE"/>
    <w:rsid w:val="00903CCD"/>
    <w:rsid w:val="00903D25"/>
    <w:rsid w:val="00903EE1"/>
    <w:rsid w:val="00903F8F"/>
    <w:rsid w:val="00903FB4"/>
    <w:rsid w:val="00904016"/>
    <w:rsid w:val="009040D7"/>
    <w:rsid w:val="009041E1"/>
    <w:rsid w:val="009042CC"/>
    <w:rsid w:val="00904358"/>
    <w:rsid w:val="009043C4"/>
    <w:rsid w:val="00904493"/>
    <w:rsid w:val="00904527"/>
    <w:rsid w:val="0090471F"/>
    <w:rsid w:val="0090473F"/>
    <w:rsid w:val="009048A9"/>
    <w:rsid w:val="00904944"/>
    <w:rsid w:val="00904C9F"/>
    <w:rsid w:val="00904CA1"/>
    <w:rsid w:val="00904CB7"/>
    <w:rsid w:val="00904CDF"/>
    <w:rsid w:val="00904CEB"/>
    <w:rsid w:val="00904D4A"/>
    <w:rsid w:val="00904E1C"/>
    <w:rsid w:val="00904F45"/>
    <w:rsid w:val="00904F6E"/>
    <w:rsid w:val="00905029"/>
    <w:rsid w:val="0090502F"/>
    <w:rsid w:val="0090503E"/>
    <w:rsid w:val="009050B0"/>
    <w:rsid w:val="009050EE"/>
    <w:rsid w:val="00905184"/>
    <w:rsid w:val="009051CC"/>
    <w:rsid w:val="009053F0"/>
    <w:rsid w:val="00905502"/>
    <w:rsid w:val="00905507"/>
    <w:rsid w:val="009056BF"/>
    <w:rsid w:val="00905702"/>
    <w:rsid w:val="00905770"/>
    <w:rsid w:val="00905861"/>
    <w:rsid w:val="00905993"/>
    <w:rsid w:val="00905A15"/>
    <w:rsid w:val="00905A32"/>
    <w:rsid w:val="00905CC5"/>
    <w:rsid w:val="00905CEF"/>
    <w:rsid w:val="00905D14"/>
    <w:rsid w:val="0090604D"/>
    <w:rsid w:val="009060A2"/>
    <w:rsid w:val="0090612B"/>
    <w:rsid w:val="009061E2"/>
    <w:rsid w:val="00906285"/>
    <w:rsid w:val="0090629C"/>
    <w:rsid w:val="00906319"/>
    <w:rsid w:val="00906358"/>
    <w:rsid w:val="009063A5"/>
    <w:rsid w:val="00906401"/>
    <w:rsid w:val="00906B7E"/>
    <w:rsid w:val="00906CCF"/>
    <w:rsid w:val="00906D8E"/>
    <w:rsid w:val="00906F7C"/>
    <w:rsid w:val="00907022"/>
    <w:rsid w:val="0090723F"/>
    <w:rsid w:val="00907292"/>
    <w:rsid w:val="0090749E"/>
    <w:rsid w:val="009076F0"/>
    <w:rsid w:val="00907749"/>
    <w:rsid w:val="0090774D"/>
    <w:rsid w:val="00907773"/>
    <w:rsid w:val="00907797"/>
    <w:rsid w:val="009079B2"/>
    <w:rsid w:val="00907A01"/>
    <w:rsid w:val="00907B5F"/>
    <w:rsid w:val="00907C0E"/>
    <w:rsid w:val="00907D0A"/>
    <w:rsid w:val="00907D96"/>
    <w:rsid w:val="00910123"/>
    <w:rsid w:val="009101C1"/>
    <w:rsid w:val="00910232"/>
    <w:rsid w:val="00910268"/>
    <w:rsid w:val="009104F0"/>
    <w:rsid w:val="009105E8"/>
    <w:rsid w:val="00910650"/>
    <w:rsid w:val="009107CD"/>
    <w:rsid w:val="00910843"/>
    <w:rsid w:val="009108A1"/>
    <w:rsid w:val="009109F6"/>
    <w:rsid w:val="00910A44"/>
    <w:rsid w:val="00910AF3"/>
    <w:rsid w:val="00910B00"/>
    <w:rsid w:val="00910D01"/>
    <w:rsid w:val="00910E00"/>
    <w:rsid w:val="00910FA0"/>
    <w:rsid w:val="00910FAB"/>
    <w:rsid w:val="00910FF7"/>
    <w:rsid w:val="009112A3"/>
    <w:rsid w:val="0091135A"/>
    <w:rsid w:val="009113E1"/>
    <w:rsid w:val="009116E2"/>
    <w:rsid w:val="009116E9"/>
    <w:rsid w:val="0091171D"/>
    <w:rsid w:val="009119AA"/>
    <w:rsid w:val="00911A7A"/>
    <w:rsid w:val="00911ABC"/>
    <w:rsid w:val="00911B6F"/>
    <w:rsid w:val="00911BB3"/>
    <w:rsid w:val="00911BB5"/>
    <w:rsid w:val="00911D98"/>
    <w:rsid w:val="00911E4F"/>
    <w:rsid w:val="00911FD3"/>
    <w:rsid w:val="00912061"/>
    <w:rsid w:val="0091207A"/>
    <w:rsid w:val="00912253"/>
    <w:rsid w:val="0091236F"/>
    <w:rsid w:val="00912409"/>
    <w:rsid w:val="009124BB"/>
    <w:rsid w:val="00912589"/>
    <w:rsid w:val="009125B7"/>
    <w:rsid w:val="009125E6"/>
    <w:rsid w:val="00912672"/>
    <w:rsid w:val="009126C8"/>
    <w:rsid w:val="009129C9"/>
    <w:rsid w:val="00912A03"/>
    <w:rsid w:val="00912B0A"/>
    <w:rsid w:val="00912B79"/>
    <w:rsid w:val="00912C8D"/>
    <w:rsid w:val="00912CC9"/>
    <w:rsid w:val="00912E87"/>
    <w:rsid w:val="00912F09"/>
    <w:rsid w:val="00913013"/>
    <w:rsid w:val="0091304E"/>
    <w:rsid w:val="00913109"/>
    <w:rsid w:val="009131A8"/>
    <w:rsid w:val="00913212"/>
    <w:rsid w:val="0091332E"/>
    <w:rsid w:val="00913339"/>
    <w:rsid w:val="009134F3"/>
    <w:rsid w:val="0091350E"/>
    <w:rsid w:val="00913531"/>
    <w:rsid w:val="0091357F"/>
    <w:rsid w:val="009135DF"/>
    <w:rsid w:val="0091367F"/>
    <w:rsid w:val="0091369F"/>
    <w:rsid w:val="009137CF"/>
    <w:rsid w:val="009137FE"/>
    <w:rsid w:val="0091381A"/>
    <w:rsid w:val="0091386A"/>
    <w:rsid w:val="009138BA"/>
    <w:rsid w:val="009139C3"/>
    <w:rsid w:val="00913BA5"/>
    <w:rsid w:val="00913BAA"/>
    <w:rsid w:val="00913C8C"/>
    <w:rsid w:val="00913DAB"/>
    <w:rsid w:val="00913E11"/>
    <w:rsid w:val="00913E9D"/>
    <w:rsid w:val="00914108"/>
    <w:rsid w:val="0091413B"/>
    <w:rsid w:val="00914179"/>
    <w:rsid w:val="009141C3"/>
    <w:rsid w:val="0091423B"/>
    <w:rsid w:val="0091435F"/>
    <w:rsid w:val="009143FD"/>
    <w:rsid w:val="009144FD"/>
    <w:rsid w:val="00914658"/>
    <w:rsid w:val="009146E9"/>
    <w:rsid w:val="0091471F"/>
    <w:rsid w:val="00914730"/>
    <w:rsid w:val="009147C0"/>
    <w:rsid w:val="009147CD"/>
    <w:rsid w:val="0091482B"/>
    <w:rsid w:val="00914956"/>
    <w:rsid w:val="009149BA"/>
    <w:rsid w:val="00914A5C"/>
    <w:rsid w:val="00914A75"/>
    <w:rsid w:val="00914A93"/>
    <w:rsid w:val="00914B2C"/>
    <w:rsid w:val="00914B3E"/>
    <w:rsid w:val="00914DF7"/>
    <w:rsid w:val="00914ED2"/>
    <w:rsid w:val="0091502C"/>
    <w:rsid w:val="00915069"/>
    <w:rsid w:val="0091509D"/>
    <w:rsid w:val="009151DD"/>
    <w:rsid w:val="009153A3"/>
    <w:rsid w:val="009153D9"/>
    <w:rsid w:val="009154A3"/>
    <w:rsid w:val="009157C6"/>
    <w:rsid w:val="009158DE"/>
    <w:rsid w:val="00915AED"/>
    <w:rsid w:val="00915B17"/>
    <w:rsid w:val="00915B4B"/>
    <w:rsid w:val="00915BA8"/>
    <w:rsid w:val="00915C0E"/>
    <w:rsid w:val="00915E9A"/>
    <w:rsid w:val="00915F46"/>
    <w:rsid w:val="00915FE0"/>
    <w:rsid w:val="0091609D"/>
    <w:rsid w:val="00916152"/>
    <w:rsid w:val="00916181"/>
    <w:rsid w:val="009161C4"/>
    <w:rsid w:val="009162D6"/>
    <w:rsid w:val="009163EB"/>
    <w:rsid w:val="009163F6"/>
    <w:rsid w:val="009164A8"/>
    <w:rsid w:val="00916861"/>
    <w:rsid w:val="00916ABE"/>
    <w:rsid w:val="00916ACC"/>
    <w:rsid w:val="00916B82"/>
    <w:rsid w:val="00916C40"/>
    <w:rsid w:val="00916D25"/>
    <w:rsid w:val="00916F04"/>
    <w:rsid w:val="00916F20"/>
    <w:rsid w:val="00916FB6"/>
    <w:rsid w:val="0091700F"/>
    <w:rsid w:val="00917289"/>
    <w:rsid w:val="00917498"/>
    <w:rsid w:val="0091759B"/>
    <w:rsid w:val="009175B8"/>
    <w:rsid w:val="009175CB"/>
    <w:rsid w:val="00917632"/>
    <w:rsid w:val="0091787D"/>
    <w:rsid w:val="0091787E"/>
    <w:rsid w:val="00917882"/>
    <w:rsid w:val="009178F5"/>
    <w:rsid w:val="00917A31"/>
    <w:rsid w:val="00917AB5"/>
    <w:rsid w:val="00917AC4"/>
    <w:rsid w:val="00917B67"/>
    <w:rsid w:val="00917CF9"/>
    <w:rsid w:val="00917D75"/>
    <w:rsid w:val="00917E57"/>
    <w:rsid w:val="00917E85"/>
    <w:rsid w:val="00917FCA"/>
    <w:rsid w:val="00920131"/>
    <w:rsid w:val="00920135"/>
    <w:rsid w:val="00920289"/>
    <w:rsid w:val="0092042C"/>
    <w:rsid w:val="00920453"/>
    <w:rsid w:val="009205AA"/>
    <w:rsid w:val="00920601"/>
    <w:rsid w:val="009206AB"/>
    <w:rsid w:val="00920751"/>
    <w:rsid w:val="009207E5"/>
    <w:rsid w:val="0092084F"/>
    <w:rsid w:val="00920867"/>
    <w:rsid w:val="009208F2"/>
    <w:rsid w:val="00920920"/>
    <w:rsid w:val="00920993"/>
    <w:rsid w:val="00920BF9"/>
    <w:rsid w:val="00920C15"/>
    <w:rsid w:val="00920C91"/>
    <w:rsid w:val="00920CE7"/>
    <w:rsid w:val="00920D16"/>
    <w:rsid w:val="00920DFA"/>
    <w:rsid w:val="00920E35"/>
    <w:rsid w:val="00920E53"/>
    <w:rsid w:val="00920F81"/>
    <w:rsid w:val="00920F96"/>
    <w:rsid w:val="00921033"/>
    <w:rsid w:val="009213AE"/>
    <w:rsid w:val="009213D0"/>
    <w:rsid w:val="00921584"/>
    <w:rsid w:val="0092159B"/>
    <w:rsid w:val="009215B1"/>
    <w:rsid w:val="009215D0"/>
    <w:rsid w:val="00921696"/>
    <w:rsid w:val="009217A3"/>
    <w:rsid w:val="00921865"/>
    <w:rsid w:val="009219D7"/>
    <w:rsid w:val="009219F5"/>
    <w:rsid w:val="009219F8"/>
    <w:rsid w:val="00921A69"/>
    <w:rsid w:val="00921BC3"/>
    <w:rsid w:val="00921C4F"/>
    <w:rsid w:val="00921CEC"/>
    <w:rsid w:val="00921DF2"/>
    <w:rsid w:val="00921E1A"/>
    <w:rsid w:val="00921E9E"/>
    <w:rsid w:val="00921FE7"/>
    <w:rsid w:val="009220C6"/>
    <w:rsid w:val="00922152"/>
    <w:rsid w:val="00922165"/>
    <w:rsid w:val="00922333"/>
    <w:rsid w:val="0092234E"/>
    <w:rsid w:val="009223DA"/>
    <w:rsid w:val="00922451"/>
    <w:rsid w:val="009225E8"/>
    <w:rsid w:val="009229B6"/>
    <w:rsid w:val="00922C58"/>
    <w:rsid w:val="00922C85"/>
    <w:rsid w:val="00922CCE"/>
    <w:rsid w:val="00922DB9"/>
    <w:rsid w:val="00922DD9"/>
    <w:rsid w:val="00922E4A"/>
    <w:rsid w:val="00922E54"/>
    <w:rsid w:val="00922E8E"/>
    <w:rsid w:val="00922FB4"/>
    <w:rsid w:val="00923072"/>
    <w:rsid w:val="00923118"/>
    <w:rsid w:val="009231CA"/>
    <w:rsid w:val="00923201"/>
    <w:rsid w:val="009232F5"/>
    <w:rsid w:val="00923306"/>
    <w:rsid w:val="0092375F"/>
    <w:rsid w:val="0092377F"/>
    <w:rsid w:val="00923783"/>
    <w:rsid w:val="0092383B"/>
    <w:rsid w:val="00923959"/>
    <w:rsid w:val="00923991"/>
    <w:rsid w:val="00923B82"/>
    <w:rsid w:val="00923C63"/>
    <w:rsid w:val="00923D20"/>
    <w:rsid w:val="00923DF0"/>
    <w:rsid w:val="00923EF2"/>
    <w:rsid w:val="00923F24"/>
    <w:rsid w:val="009240D7"/>
    <w:rsid w:val="009241E1"/>
    <w:rsid w:val="0092421C"/>
    <w:rsid w:val="00924260"/>
    <w:rsid w:val="00924449"/>
    <w:rsid w:val="0092445A"/>
    <w:rsid w:val="0092451C"/>
    <w:rsid w:val="009245D8"/>
    <w:rsid w:val="00924664"/>
    <w:rsid w:val="00924686"/>
    <w:rsid w:val="009246F0"/>
    <w:rsid w:val="009247DF"/>
    <w:rsid w:val="00924810"/>
    <w:rsid w:val="009248D7"/>
    <w:rsid w:val="00924B25"/>
    <w:rsid w:val="00924B54"/>
    <w:rsid w:val="00924BA5"/>
    <w:rsid w:val="00924C8C"/>
    <w:rsid w:val="00924D36"/>
    <w:rsid w:val="00924EFA"/>
    <w:rsid w:val="00924FA9"/>
    <w:rsid w:val="00924FCE"/>
    <w:rsid w:val="00925182"/>
    <w:rsid w:val="009251AE"/>
    <w:rsid w:val="0092520B"/>
    <w:rsid w:val="009253A2"/>
    <w:rsid w:val="009253C2"/>
    <w:rsid w:val="00925557"/>
    <w:rsid w:val="00925622"/>
    <w:rsid w:val="0092578A"/>
    <w:rsid w:val="0092594D"/>
    <w:rsid w:val="00925A52"/>
    <w:rsid w:val="00925AF6"/>
    <w:rsid w:val="00925B09"/>
    <w:rsid w:val="00925B30"/>
    <w:rsid w:val="00925B48"/>
    <w:rsid w:val="00925DB3"/>
    <w:rsid w:val="00925E9C"/>
    <w:rsid w:val="00926058"/>
    <w:rsid w:val="00926066"/>
    <w:rsid w:val="009260D7"/>
    <w:rsid w:val="009260E9"/>
    <w:rsid w:val="0092616A"/>
    <w:rsid w:val="009261B7"/>
    <w:rsid w:val="00926214"/>
    <w:rsid w:val="00926265"/>
    <w:rsid w:val="0092626A"/>
    <w:rsid w:val="00926503"/>
    <w:rsid w:val="00926625"/>
    <w:rsid w:val="00926658"/>
    <w:rsid w:val="0092667E"/>
    <w:rsid w:val="0092671F"/>
    <w:rsid w:val="009267EE"/>
    <w:rsid w:val="00926844"/>
    <w:rsid w:val="00926879"/>
    <w:rsid w:val="009269D7"/>
    <w:rsid w:val="00926BBC"/>
    <w:rsid w:val="00926BD1"/>
    <w:rsid w:val="00926D06"/>
    <w:rsid w:val="00926E6D"/>
    <w:rsid w:val="00926EA1"/>
    <w:rsid w:val="00926F73"/>
    <w:rsid w:val="00926FA8"/>
    <w:rsid w:val="00926FC7"/>
    <w:rsid w:val="009270F0"/>
    <w:rsid w:val="009271A7"/>
    <w:rsid w:val="009271EC"/>
    <w:rsid w:val="009272F0"/>
    <w:rsid w:val="0092732D"/>
    <w:rsid w:val="009273F1"/>
    <w:rsid w:val="009276D8"/>
    <w:rsid w:val="00927733"/>
    <w:rsid w:val="00927749"/>
    <w:rsid w:val="00927759"/>
    <w:rsid w:val="00927796"/>
    <w:rsid w:val="009277BE"/>
    <w:rsid w:val="0092782C"/>
    <w:rsid w:val="009278ED"/>
    <w:rsid w:val="009278F1"/>
    <w:rsid w:val="00927A54"/>
    <w:rsid w:val="00927BDC"/>
    <w:rsid w:val="00927CA4"/>
    <w:rsid w:val="00927D6A"/>
    <w:rsid w:val="00927DC7"/>
    <w:rsid w:val="00927EF8"/>
    <w:rsid w:val="00927F3E"/>
    <w:rsid w:val="0093003F"/>
    <w:rsid w:val="0093004D"/>
    <w:rsid w:val="009301E6"/>
    <w:rsid w:val="00930250"/>
    <w:rsid w:val="00930331"/>
    <w:rsid w:val="00930384"/>
    <w:rsid w:val="009303B6"/>
    <w:rsid w:val="0093053B"/>
    <w:rsid w:val="00930958"/>
    <w:rsid w:val="00930971"/>
    <w:rsid w:val="00930B88"/>
    <w:rsid w:val="00930CD6"/>
    <w:rsid w:val="00930D85"/>
    <w:rsid w:val="00930DC3"/>
    <w:rsid w:val="00930EBF"/>
    <w:rsid w:val="00930FE9"/>
    <w:rsid w:val="00930FF7"/>
    <w:rsid w:val="009311D7"/>
    <w:rsid w:val="009311F0"/>
    <w:rsid w:val="00931356"/>
    <w:rsid w:val="00931384"/>
    <w:rsid w:val="0093161B"/>
    <w:rsid w:val="00931630"/>
    <w:rsid w:val="0093167F"/>
    <w:rsid w:val="0093173C"/>
    <w:rsid w:val="00931747"/>
    <w:rsid w:val="00931860"/>
    <w:rsid w:val="0093190A"/>
    <w:rsid w:val="0093192D"/>
    <w:rsid w:val="009319F8"/>
    <w:rsid w:val="00931A90"/>
    <w:rsid w:val="00931B69"/>
    <w:rsid w:val="00931B93"/>
    <w:rsid w:val="00931BDB"/>
    <w:rsid w:val="00931C06"/>
    <w:rsid w:val="00931D03"/>
    <w:rsid w:val="00931D76"/>
    <w:rsid w:val="00931DEA"/>
    <w:rsid w:val="00931E02"/>
    <w:rsid w:val="00931EF6"/>
    <w:rsid w:val="00932039"/>
    <w:rsid w:val="00932267"/>
    <w:rsid w:val="00932278"/>
    <w:rsid w:val="0093227B"/>
    <w:rsid w:val="00932290"/>
    <w:rsid w:val="00932379"/>
    <w:rsid w:val="009323C3"/>
    <w:rsid w:val="00932491"/>
    <w:rsid w:val="0093249B"/>
    <w:rsid w:val="009324A0"/>
    <w:rsid w:val="00932594"/>
    <w:rsid w:val="00932599"/>
    <w:rsid w:val="009325DB"/>
    <w:rsid w:val="00932631"/>
    <w:rsid w:val="00932650"/>
    <w:rsid w:val="009328A3"/>
    <w:rsid w:val="009329EF"/>
    <w:rsid w:val="00932A5D"/>
    <w:rsid w:val="00932A8A"/>
    <w:rsid w:val="00932AA5"/>
    <w:rsid w:val="00932B14"/>
    <w:rsid w:val="00932B60"/>
    <w:rsid w:val="00932B7F"/>
    <w:rsid w:val="00932BAF"/>
    <w:rsid w:val="00932DBA"/>
    <w:rsid w:val="00932E1E"/>
    <w:rsid w:val="00932EC8"/>
    <w:rsid w:val="00932ED0"/>
    <w:rsid w:val="00932FEA"/>
    <w:rsid w:val="0093303F"/>
    <w:rsid w:val="009331ED"/>
    <w:rsid w:val="009332A9"/>
    <w:rsid w:val="00933473"/>
    <w:rsid w:val="009335D5"/>
    <w:rsid w:val="00933699"/>
    <w:rsid w:val="00933867"/>
    <w:rsid w:val="00933962"/>
    <w:rsid w:val="00933A2C"/>
    <w:rsid w:val="00933B72"/>
    <w:rsid w:val="00933B90"/>
    <w:rsid w:val="00933C0C"/>
    <w:rsid w:val="00933E2F"/>
    <w:rsid w:val="00933F72"/>
    <w:rsid w:val="00934055"/>
    <w:rsid w:val="009340B3"/>
    <w:rsid w:val="00934205"/>
    <w:rsid w:val="00934285"/>
    <w:rsid w:val="009342A7"/>
    <w:rsid w:val="00934335"/>
    <w:rsid w:val="009345E2"/>
    <w:rsid w:val="00934623"/>
    <w:rsid w:val="00934675"/>
    <w:rsid w:val="00934838"/>
    <w:rsid w:val="009349C7"/>
    <w:rsid w:val="00934A4C"/>
    <w:rsid w:val="00934A62"/>
    <w:rsid w:val="00934C23"/>
    <w:rsid w:val="00934C93"/>
    <w:rsid w:val="00934E11"/>
    <w:rsid w:val="00934E57"/>
    <w:rsid w:val="00934ED6"/>
    <w:rsid w:val="00934F34"/>
    <w:rsid w:val="009350AA"/>
    <w:rsid w:val="009350D6"/>
    <w:rsid w:val="00935183"/>
    <w:rsid w:val="009351B8"/>
    <w:rsid w:val="009351E2"/>
    <w:rsid w:val="0093535F"/>
    <w:rsid w:val="00935387"/>
    <w:rsid w:val="009358CF"/>
    <w:rsid w:val="0093598B"/>
    <w:rsid w:val="00935B34"/>
    <w:rsid w:val="00935C6F"/>
    <w:rsid w:val="00935C75"/>
    <w:rsid w:val="00935D25"/>
    <w:rsid w:val="00935DAD"/>
    <w:rsid w:val="00935E1D"/>
    <w:rsid w:val="00936042"/>
    <w:rsid w:val="00936080"/>
    <w:rsid w:val="00936137"/>
    <w:rsid w:val="00936155"/>
    <w:rsid w:val="0093619C"/>
    <w:rsid w:val="009361AD"/>
    <w:rsid w:val="00936422"/>
    <w:rsid w:val="00936429"/>
    <w:rsid w:val="0093652F"/>
    <w:rsid w:val="0093654F"/>
    <w:rsid w:val="0093671C"/>
    <w:rsid w:val="00936769"/>
    <w:rsid w:val="0093685E"/>
    <w:rsid w:val="00936A02"/>
    <w:rsid w:val="00936C14"/>
    <w:rsid w:val="00936C3D"/>
    <w:rsid w:val="00936D2B"/>
    <w:rsid w:val="00936D88"/>
    <w:rsid w:val="00936DC0"/>
    <w:rsid w:val="00936DEA"/>
    <w:rsid w:val="00936DFC"/>
    <w:rsid w:val="00936E42"/>
    <w:rsid w:val="00936E74"/>
    <w:rsid w:val="00936F5B"/>
    <w:rsid w:val="00936FF6"/>
    <w:rsid w:val="00937052"/>
    <w:rsid w:val="009370C8"/>
    <w:rsid w:val="00937164"/>
    <w:rsid w:val="00937268"/>
    <w:rsid w:val="0093735A"/>
    <w:rsid w:val="0093738A"/>
    <w:rsid w:val="00937679"/>
    <w:rsid w:val="009376C3"/>
    <w:rsid w:val="0093771C"/>
    <w:rsid w:val="00937758"/>
    <w:rsid w:val="009377AE"/>
    <w:rsid w:val="009378D3"/>
    <w:rsid w:val="009378D8"/>
    <w:rsid w:val="00937903"/>
    <w:rsid w:val="00937946"/>
    <w:rsid w:val="00937975"/>
    <w:rsid w:val="00937A20"/>
    <w:rsid w:val="00937A94"/>
    <w:rsid w:val="00937ADE"/>
    <w:rsid w:val="00937B16"/>
    <w:rsid w:val="00937D79"/>
    <w:rsid w:val="00937EA6"/>
    <w:rsid w:val="00937EF4"/>
    <w:rsid w:val="00940028"/>
    <w:rsid w:val="009400C3"/>
    <w:rsid w:val="0094024E"/>
    <w:rsid w:val="0094025B"/>
    <w:rsid w:val="0094031B"/>
    <w:rsid w:val="009403FC"/>
    <w:rsid w:val="00940419"/>
    <w:rsid w:val="0094041A"/>
    <w:rsid w:val="00940488"/>
    <w:rsid w:val="009404BA"/>
    <w:rsid w:val="009405E9"/>
    <w:rsid w:val="00940824"/>
    <w:rsid w:val="00940978"/>
    <w:rsid w:val="00940B93"/>
    <w:rsid w:val="00940DA6"/>
    <w:rsid w:val="00940E90"/>
    <w:rsid w:val="00940E91"/>
    <w:rsid w:val="00940EBB"/>
    <w:rsid w:val="00940F1B"/>
    <w:rsid w:val="00940F65"/>
    <w:rsid w:val="00941370"/>
    <w:rsid w:val="0094138D"/>
    <w:rsid w:val="009413EF"/>
    <w:rsid w:val="009414CE"/>
    <w:rsid w:val="00941531"/>
    <w:rsid w:val="00941781"/>
    <w:rsid w:val="009418C2"/>
    <w:rsid w:val="009418FD"/>
    <w:rsid w:val="009419DB"/>
    <w:rsid w:val="00941B36"/>
    <w:rsid w:val="00941B5A"/>
    <w:rsid w:val="00941CCE"/>
    <w:rsid w:val="00941D9E"/>
    <w:rsid w:val="00941E40"/>
    <w:rsid w:val="00941E7D"/>
    <w:rsid w:val="00941ED7"/>
    <w:rsid w:val="00941FD4"/>
    <w:rsid w:val="0094208F"/>
    <w:rsid w:val="009420F0"/>
    <w:rsid w:val="00942143"/>
    <w:rsid w:val="00942173"/>
    <w:rsid w:val="0094225A"/>
    <w:rsid w:val="0094227B"/>
    <w:rsid w:val="00942335"/>
    <w:rsid w:val="00942404"/>
    <w:rsid w:val="0094245C"/>
    <w:rsid w:val="009424AB"/>
    <w:rsid w:val="009425E4"/>
    <w:rsid w:val="009425EA"/>
    <w:rsid w:val="009425F2"/>
    <w:rsid w:val="00942650"/>
    <w:rsid w:val="00942901"/>
    <w:rsid w:val="0094293F"/>
    <w:rsid w:val="009429C2"/>
    <w:rsid w:val="00942AA1"/>
    <w:rsid w:val="00942BF2"/>
    <w:rsid w:val="00942CE9"/>
    <w:rsid w:val="00942DF0"/>
    <w:rsid w:val="0094307C"/>
    <w:rsid w:val="00943091"/>
    <w:rsid w:val="009430DA"/>
    <w:rsid w:val="00943117"/>
    <w:rsid w:val="00943195"/>
    <w:rsid w:val="009431BC"/>
    <w:rsid w:val="00943267"/>
    <w:rsid w:val="0094328F"/>
    <w:rsid w:val="0094329A"/>
    <w:rsid w:val="009432AD"/>
    <w:rsid w:val="00943344"/>
    <w:rsid w:val="0094337D"/>
    <w:rsid w:val="009433E1"/>
    <w:rsid w:val="009434D1"/>
    <w:rsid w:val="00943527"/>
    <w:rsid w:val="009435F8"/>
    <w:rsid w:val="009436C4"/>
    <w:rsid w:val="00943719"/>
    <w:rsid w:val="009438BA"/>
    <w:rsid w:val="0094398D"/>
    <w:rsid w:val="00943A00"/>
    <w:rsid w:val="00943B3C"/>
    <w:rsid w:val="00943C8C"/>
    <w:rsid w:val="00943CE5"/>
    <w:rsid w:val="00943D5F"/>
    <w:rsid w:val="00943DE7"/>
    <w:rsid w:val="00943E39"/>
    <w:rsid w:val="00943EF1"/>
    <w:rsid w:val="00943FEF"/>
    <w:rsid w:val="00944079"/>
    <w:rsid w:val="00944090"/>
    <w:rsid w:val="0094414E"/>
    <w:rsid w:val="009442A1"/>
    <w:rsid w:val="009442DD"/>
    <w:rsid w:val="009443DE"/>
    <w:rsid w:val="009445A1"/>
    <w:rsid w:val="009446B2"/>
    <w:rsid w:val="00944770"/>
    <w:rsid w:val="009447A6"/>
    <w:rsid w:val="00944989"/>
    <w:rsid w:val="009449AE"/>
    <w:rsid w:val="00944B22"/>
    <w:rsid w:val="00944B3B"/>
    <w:rsid w:val="00944C69"/>
    <w:rsid w:val="00944F20"/>
    <w:rsid w:val="009450BE"/>
    <w:rsid w:val="00945171"/>
    <w:rsid w:val="00945220"/>
    <w:rsid w:val="009452C7"/>
    <w:rsid w:val="0094555D"/>
    <w:rsid w:val="00945568"/>
    <w:rsid w:val="009456CC"/>
    <w:rsid w:val="00945724"/>
    <w:rsid w:val="009457CA"/>
    <w:rsid w:val="009458BA"/>
    <w:rsid w:val="00945B54"/>
    <w:rsid w:val="00945BFD"/>
    <w:rsid w:val="00945C0B"/>
    <w:rsid w:val="00945C33"/>
    <w:rsid w:val="00945CCC"/>
    <w:rsid w:val="00945DE6"/>
    <w:rsid w:val="00945DF9"/>
    <w:rsid w:val="00945E72"/>
    <w:rsid w:val="00945F4F"/>
    <w:rsid w:val="00946003"/>
    <w:rsid w:val="0094601E"/>
    <w:rsid w:val="009461E3"/>
    <w:rsid w:val="009461E9"/>
    <w:rsid w:val="009462B7"/>
    <w:rsid w:val="00946320"/>
    <w:rsid w:val="00946384"/>
    <w:rsid w:val="00946391"/>
    <w:rsid w:val="00946480"/>
    <w:rsid w:val="009464A0"/>
    <w:rsid w:val="009464A5"/>
    <w:rsid w:val="009464CD"/>
    <w:rsid w:val="0094681E"/>
    <w:rsid w:val="0094690D"/>
    <w:rsid w:val="00946924"/>
    <w:rsid w:val="00946A31"/>
    <w:rsid w:val="00946D85"/>
    <w:rsid w:val="00946E45"/>
    <w:rsid w:val="00946F6D"/>
    <w:rsid w:val="0094712C"/>
    <w:rsid w:val="0094734B"/>
    <w:rsid w:val="0094739B"/>
    <w:rsid w:val="009473C3"/>
    <w:rsid w:val="00947545"/>
    <w:rsid w:val="009475DF"/>
    <w:rsid w:val="0094774A"/>
    <w:rsid w:val="0094786E"/>
    <w:rsid w:val="00947A1F"/>
    <w:rsid w:val="00947A66"/>
    <w:rsid w:val="00947BC9"/>
    <w:rsid w:val="00947FC4"/>
    <w:rsid w:val="00947FFD"/>
    <w:rsid w:val="009500D6"/>
    <w:rsid w:val="00950177"/>
    <w:rsid w:val="009502BB"/>
    <w:rsid w:val="00950307"/>
    <w:rsid w:val="00950359"/>
    <w:rsid w:val="00950434"/>
    <w:rsid w:val="00950487"/>
    <w:rsid w:val="00950620"/>
    <w:rsid w:val="00950752"/>
    <w:rsid w:val="009507A6"/>
    <w:rsid w:val="009508DF"/>
    <w:rsid w:val="00950952"/>
    <w:rsid w:val="00950A3A"/>
    <w:rsid w:val="00950AB1"/>
    <w:rsid w:val="00950AC8"/>
    <w:rsid w:val="00950ADF"/>
    <w:rsid w:val="00950D53"/>
    <w:rsid w:val="00950E01"/>
    <w:rsid w:val="00950E69"/>
    <w:rsid w:val="0095103E"/>
    <w:rsid w:val="00951058"/>
    <w:rsid w:val="00951190"/>
    <w:rsid w:val="0095125A"/>
    <w:rsid w:val="00951392"/>
    <w:rsid w:val="00951529"/>
    <w:rsid w:val="009516A6"/>
    <w:rsid w:val="0095189A"/>
    <w:rsid w:val="009518A7"/>
    <w:rsid w:val="009518BE"/>
    <w:rsid w:val="00951A74"/>
    <w:rsid w:val="00951BEF"/>
    <w:rsid w:val="00951C25"/>
    <w:rsid w:val="00951CD7"/>
    <w:rsid w:val="00951CE1"/>
    <w:rsid w:val="00951E85"/>
    <w:rsid w:val="00951E99"/>
    <w:rsid w:val="00951EA5"/>
    <w:rsid w:val="00951EC3"/>
    <w:rsid w:val="00951F36"/>
    <w:rsid w:val="0095212F"/>
    <w:rsid w:val="00952284"/>
    <w:rsid w:val="00952397"/>
    <w:rsid w:val="009523F8"/>
    <w:rsid w:val="009524DC"/>
    <w:rsid w:val="0095251B"/>
    <w:rsid w:val="0095258D"/>
    <w:rsid w:val="009526AF"/>
    <w:rsid w:val="00952833"/>
    <w:rsid w:val="00952844"/>
    <w:rsid w:val="009528F5"/>
    <w:rsid w:val="00952A7D"/>
    <w:rsid w:val="00952A8E"/>
    <w:rsid w:val="00952ABC"/>
    <w:rsid w:val="00952DB3"/>
    <w:rsid w:val="00952E69"/>
    <w:rsid w:val="00952F93"/>
    <w:rsid w:val="00952FCD"/>
    <w:rsid w:val="00953006"/>
    <w:rsid w:val="00953009"/>
    <w:rsid w:val="009530C4"/>
    <w:rsid w:val="0095311E"/>
    <w:rsid w:val="0095320F"/>
    <w:rsid w:val="009534ED"/>
    <w:rsid w:val="009536A4"/>
    <w:rsid w:val="009536C7"/>
    <w:rsid w:val="009536E0"/>
    <w:rsid w:val="009537AE"/>
    <w:rsid w:val="009539C9"/>
    <w:rsid w:val="00953A34"/>
    <w:rsid w:val="00953A55"/>
    <w:rsid w:val="00953B6E"/>
    <w:rsid w:val="00953C74"/>
    <w:rsid w:val="00953C9A"/>
    <w:rsid w:val="00953D89"/>
    <w:rsid w:val="00953ED5"/>
    <w:rsid w:val="00953F0C"/>
    <w:rsid w:val="00953FDB"/>
    <w:rsid w:val="00953FE4"/>
    <w:rsid w:val="00954032"/>
    <w:rsid w:val="009540FC"/>
    <w:rsid w:val="0095413D"/>
    <w:rsid w:val="00954168"/>
    <w:rsid w:val="00954202"/>
    <w:rsid w:val="00954490"/>
    <w:rsid w:val="0095459F"/>
    <w:rsid w:val="009545A2"/>
    <w:rsid w:val="009546DE"/>
    <w:rsid w:val="0095480D"/>
    <w:rsid w:val="00954A60"/>
    <w:rsid w:val="00954ABB"/>
    <w:rsid w:val="00954C49"/>
    <w:rsid w:val="00954C58"/>
    <w:rsid w:val="00954C63"/>
    <w:rsid w:val="00954D56"/>
    <w:rsid w:val="00954E95"/>
    <w:rsid w:val="00954FA8"/>
    <w:rsid w:val="00954FEE"/>
    <w:rsid w:val="00954FF7"/>
    <w:rsid w:val="00955068"/>
    <w:rsid w:val="009550DF"/>
    <w:rsid w:val="00955182"/>
    <w:rsid w:val="00955271"/>
    <w:rsid w:val="00955377"/>
    <w:rsid w:val="00955404"/>
    <w:rsid w:val="009554D0"/>
    <w:rsid w:val="009554E3"/>
    <w:rsid w:val="009555AC"/>
    <w:rsid w:val="009555D8"/>
    <w:rsid w:val="009556F2"/>
    <w:rsid w:val="00955844"/>
    <w:rsid w:val="00955864"/>
    <w:rsid w:val="00955AAF"/>
    <w:rsid w:val="00955B29"/>
    <w:rsid w:val="00955C9C"/>
    <w:rsid w:val="00955EAE"/>
    <w:rsid w:val="00955EB8"/>
    <w:rsid w:val="00955EC0"/>
    <w:rsid w:val="00955F38"/>
    <w:rsid w:val="0095628D"/>
    <w:rsid w:val="00956389"/>
    <w:rsid w:val="009563B2"/>
    <w:rsid w:val="009563D4"/>
    <w:rsid w:val="0095660F"/>
    <w:rsid w:val="00956630"/>
    <w:rsid w:val="00956697"/>
    <w:rsid w:val="009566B3"/>
    <w:rsid w:val="009566D8"/>
    <w:rsid w:val="00956B14"/>
    <w:rsid w:val="00956BF4"/>
    <w:rsid w:val="00956C99"/>
    <w:rsid w:val="009570EC"/>
    <w:rsid w:val="009571B3"/>
    <w:rsid w:val="00957294"/>
    <w:rsid w:val="00957304"/>
    <w:rsid w:val="00957367"/>
    <w:rsid w:val="0095739D"/>
    <w:rsid w:val="009573BC"/>
    <w:rsid w:val="00957412"/>
    <w:rsid w:val="0095744D"/>
    <w:rsid w:val="009574DD"/>
    <w:rsid w:val="0095756D"/>
    <w:rsid w:val="00957615"/>
    <w:rsid w:val="0095784F"/>
    <w:rsid w:val="0095785F"/>
    <w:rsid w:val="00957917"/>
    <w:rsid w:val="0095791F"/>
    <w:rsid w:val="0095798B"/>
    <w:rsid w:val="00957B08"/>
    <w:rsid w:val="00957C01"/>
    <w:rsid w:val="00957C71"/>
    <w:rsid w:val="00957FDD"/>
    <w:rsid w:val="0096000D"/>
    <w:rsid w:val="00960018"/>
    <w:rsid w:val="009600AE"/>
    <w:rsid w:val="0096023F"/>
    <w:rsid w:val="00960241"/>
    <w:rsid w:val="0096024C"/>
    <w:rsid w:val="00960508"/>
    <w:rsid w:val="0096061E"/>
    <w:rsid w:val="00960776"/>
    <w:rsid w:val="00960896"/>
    <w:rsid w:val="009608D3"/>
    <w:rsid w:val="00960933"/>
    <w:rsid w:val="0096096A"/>
    <w:rsid w:val="00960A6C"/>
    <w:rsid w:val="00960A82"/>
    <w:rsid w:val="00960B22"/>
    <w:rsid w:val="00960B96"/>
    <w:rsid w:val="00960C75"/>
    <w:rsid w:val="00960D02"/>
    <w:rsid w:val="00960FE7"/>
    <w:rsid w:val="0096102B"/>
    <w:rsid w:val="00961150"/>
    <w:rsid w:val="009612EB"/>
    <w:rsid w:val="0096131E"/>
    <w:rsid w:val="00961359"/>
    <w:rsid w:val="00961470"/>
    <w:rsid w:val="0096156A"/>
    <w:rsid w:val="009615FB"/>
    <w:rsid w:val="00961666"/>
    <w:rsid w:val="0096168C"/>
    <w:rsid w:val="0096179B"/>
    <w:rsid w:val="00961802"/>
    <w:rsid w:val="00961857"/>
    <w:rsid w:val="00961859"/>
    <w:rsid w:val="0096187C"/>
    <w:rsid w:val="009618E0"/>
    <w:rsid w:val="009619EF"/>
    <w:rsid w:val="00961A0B"/>
    <w:rsid w:val="00961AB0"/>
    <w:rsid w:val="00961B87"/>
    <w:rsid w:val="00961BCD"/>
    <w:rsid w:val="00961CA6"/>
    <w:rsid w:val="00961EC0"/>
    <w:rsid w:val="00961ED8"/>
    <w:rsid w:val="00961EE3"/>
    <w:rsid w:val="00961F65"/>
    <w:rsid w:val="00961FB8"/>
    <w:rsid w:val="0096202A"/>
    <w:rsid w:val="0096212D"/>
    <w:rsid w:val="00962168"/>
    <w:rsid w:val="0096227B"/>
    <w:rsid w:val="009623B5"/>
    <w:rsid w:val="009623BA"/>
    <w:rsid w:val="009624B2"/>
    <w:rsid w:val="00962689"/>
    <w:rsid w:val="0096276B"/>
    <w:rsid w:val="009627C1"/>
    <w:rsid w:val="00962855"/>
    <w:rsid w:val="00962A29"/>
    <w:rsid w:val="00962ACF"/>
    <w:rsid w:val="00962B01"/>
    <w:rsid w:val="00962B0A"/>
    <w:rsid w:val="00962B28"/>
    <w:rsid w:val="00962BC0"/>
    <w:rsid w:val="00962C48"/>
    <w:rsid w:val="00962CF0"/>
    <w:rsid w:val="00962DB6"/>
    <w:rsid w:val="00962E3A"/>
    <w:rsid w:val="00962F33"/>
    <w:rsid w:val="009631E6"/>
    <w:rsid w:val="0096328E"/>
    <w:rsid w:val="00963388"/>
    <w:rsid w:val="00963453"/>
    <w:rsid w:val="00963702"/>
    <w:rsid w:val="0096370C"/>
    <w:rsid w:val="0096375D"/>
    <w:rsid w:val="0096379E"/>
    <w:rsid w:val="0096387A"/>
    <w:rsid w:val="009638E0"/>
    <w:rsid w:val="00963C4D"/>
    <w:rsid w:val="00963CF9"/>
    <w:rsid w:val="00963D4A"/>
    <w:rsid w:val="00963FBE"/>
    <w:rsid w:val="00963FDE"/>
    <w:rsid w:val="00964071"/>
    <w:rsid w:val="00964077"/>
    <w:rsid w:val="0096420C"/>
    <w:rsid w:val="00964739"/>
    <w:rsid w:val="009647C8"/>
    <w:rsid w:val="009649CC"/>
    <w:rsid w:val="00964B9B"/>
    <w:rsid w:val="00964C07"/>
    <w:rsid w:val="00964C08"/>
    <w:rsid w:val="00964C1D"/>
    <w:rsid w:val="00964E90"/>
    <w:rsid w:val="00964EB0"/>
    <w:rsid w:val="00964F68"/>
    <w:rsid w:val="00965056"/>
    <w:rsid w:val="0096507F"/>
    <w:rsid w:val="009652A9"/>
    <w:rsid w:val="00965318"/>
    <w:rsid w:val="0096532A"/>
    <w:rsid w:val="0096534B"/>
    <w:rsid w:val="009654EC"/>
    <w:rsid w:val="009654F4"/>
    <w:rsid w:val="00965662"/>
    <w:rsid w:val="009657A6"/>
    <w:rsid w:val="009657BF"/>
    <w:rsid w:val="009657E0"/>
    <w:rsid w:val="00965C3B"/>
    <w:rsid w:val="00965E17"/>
    <w:rsid w:val="00965E66"/>
    <w:rsid w:val="00966127"/>
    <w:rsid w:val="0096625E"/>
    <w:rsid w:val="009662E9"/>
    <w:rsid w:val="00966312"/>
    <w:rsid w:val="00966373"/>
    <w:rsid w:val="009664A7"/>
    <w:rsid w:val="00966554"/>
    <w:rsid w:val="009665FB"/>
    <w:rsid w:val="009667E7"/>
    <w:rsid w:val="0096696F"/>
    <w:rsid w:val="00966A4E"/>
    <w:rsid w:val="00966BDA"/>
    <w:rsid w:val="00966C15"/>
    <w:rsid w:val="00966CA8"/>
    <w:rsid w:val="00966D05"/>
    <w:rsid w:val="00966E3E"/>
    <w:rsid w:val="00966F17"/>
    <w:rsid w:val="009670A6"/>
    <w:rsid w:val="009670AD"/>
    <w:rsid w:val="009672A4"/>
    <w:rsid w:val="009675C5"/>
    <w:rsid w:val="009675FD"/>
    <w:rsid w:val="009676A4"/>
    <w:rsid w:val="009677EC"/>
    <w:rsid w:val="009679BA"/>
    <w:rsid w:val="00967A11"/>
    <w:rsid w:val="00967A5F"/>
    <w:rsid w:val="00967A90"/>
    <w:rsid w:val="00967BE2"/>
    <w:rsid w:val="00967D0F"/>
    <w:rsid w:val="00967D5B"/>
    <w:rsid w:val="00967DB5"/>
    <w:rsid w:val="00967EA5"/>
    <w:rsid w:val="00967EE0"/>
    <w:rsid w:val="00967F3E"/>
    <w:rsid w:val="00967F67"/>
    <w:rsid w:val="0097000C"/>
    <w:rsid w:val="0097006A"/>
    <w:rsid w:val="00970179"/>
    <w:rsid w:val="009701F7"/>
    <w:rsid w:val="0097023A"/>
    <w:rsid w:val="00970297"/>
    <w:rsid w:val="009702EF"/>
    <w:rsid w:val="009702FE"/>
    <w:rsid w:val="00970322"/>
    <w:rsid w:val="00970382"/>
    <w:rsid w:val="00970446"/>
    <w:rsid w:val="0097051A"/>
    <w:rsid w:val="00970643"/>
    <w:rsid w:val="0097074C"/>
    <w:rsid w:val="0097074D"/>
    <w:rsid w:val="009707AB"/>
    <w:rsid w:val="00970896"/>
    <w:rsid w:val="0097099E"/>
    <w:rsid w:val="00970A1F"/>
    <w:rsid w:val="00970AFE"/>
    <w:rsid w:val="00970C1B"/>
    <w:rsid w:val="00970E79"/>
    <w:rsid w:val="00970ED3"/>
    <w:rsid w:val="00970FFD"/>
    <w:rsid w:val="00971010"/>
    <w:rsid w:val="009710DE"/>
    <w:rsid w:val="00971169"/>
    <w:rsid w:val="00971238"/>
    <w:rsid w:val="0097127D"/>
    <w:rsid w:val="009712DF"/>
    <w:rsid w:val="00971342"/>
    <w:rsid w:val="00971362"/>
    <w:rsid w:val="0097139B"/>
    <w:rsid w:val="00971552"/>
    <w:rsid w:val="00971623"/>
    <w:rsid w:val="00971669"/>
    <w:rsid w:val="00971709"/>
    <w:rsid w:val="009718C0"/>
    <w:rsid w:val="00971A49"/>
    <w:rsid w:val="00971ABA"/>
    <w:rsid w:val="00971B55"/>
    <w:rsid w:val="00971BC8"/>
    <w:rsid w:val="00971C11"/>
    <w:rsid w:val="00971C40"/>
    <w:rsid w:val="00971EE8"/>
    <w:rsid w:val="00971F00"/>
    <w:rsid w:val="00971FA7"/>
    <w:rsid w:val="0097217E"/>
    <w:rsid w:val="0097217F"/>
    <w:rsid w:val="0097219D"/>
    <w:rsid w:val="0097225D"/>
    <w:rsid w:val="009722D4"/>
    <w:rsid w:val="009724F8"/>
    <w:rsid w:val="009725CB"/>
    <w:rsid w:val="0097263B"/>
    <w:rsid w:val="00972643"/>
    <w:rsid w:val="00972653"/>
    <w:rsid w:val="009726A5"/>
    <w:rsid w:val="0097291A"/>
    <w:rsid w:val="00972951"/>
    <w:rsid w:val="009729EE"/>
    <w:rsid w:val="00972A8E"/>
    <w:rsid w:val="00972AA5"/>
    <w:rsid w:val="00972C7F"/>
    <w:rsid w:val="00972E46"/>
    <w:rsid w:val="00972EC9"/>
    <w:rsid w:val="00972ED5"/>
    <w:rsid w:val="00973009"/>
    <w:rsid w:val="00973090"/>
    <w:rsid w:val="009730B8"/>
    <w:rsid w:val="009730F8"/>
    <w:rsid w:val="009731E7"/>
    <w:rsid w:val="00973306"/>
    <w:rsid w:val="00973364"/>
    <w:rsid w:val="0097349F"/>
    <w:rsid w:val="00973548"/>
    <w:rsid w:val="0097361D"/>
    <w:rsid w:val="00973629"/>
    <w:rsid w:val="0097365E"/>
    <w:rsid w:val="00973755"/>
    <w:rsid w:val="009738BB"/>
    <w:rsid w:val="009739F8"/>
    <w:rsid w:val="00973A3D"/>
    <w:rsid w:val="00973CD4"/>
    <w:rsid w:val="00973DA4"/>
    <w:rsid w:val="00973DB3"/>
    <w:rsid w:val="00973E38"/>
    <w:rsid w:val="00973E9F"/>
    <w:rsid w:val="0097417D"/>
    <w:rsid w:val="0097435F"/>
    <w:rsid w:val="009743A3"/>
    <w:rsid w:val="0097443D"/>
    <w:rsid w:val="009744D3"/>
    <w:rsid w:val="0097468B"/>
    <w:rsid w:val="009746B9"/>
    <w:rsid w:val="00974790"/>
    <w:rsid w:val="009747ED"/>
    <w:rsid w:val="00974974"/>
    <w:rsid w:val="0097498A"/>
    <w:rsid w:val="009749F3"/>
    <w:rsid w:val="00974A20"/>
    <w:rsid w:val="00974A25"/>
    <w:rsid w:val="00974C52"/>
    <w:rsid w:val="00974D1A"/>
    <w:rsid w:val="00974D25"/>
    <w:rsid w:val="00974D55"/>
    <w:rsid w:val="00974D94"/>
    <w:rsid w:val="00974DBE"/>
    <w:rsid w:val="00974E04"/>
    <w:rsid w:val="00974E2F"/>
    <w:rsid w:val="00974E54"/>
    <w:rsid w:val="00975022"/>
    <w:rsid w:val="0097506E"/>
    <w:rsid w:val="00975093"/>
    <w:rsid w:val="00975101"/>
    <w:rsid w:val="009752BE"/>
    <w:rsid w:val="009755DE"/>
    <w:rsid w:val="009755F5"/>
    <w:rsid w:val="009756AB"/>
    <w:rsid w:val="009756DB"/>
    <w:rsid w:val="00975701"/>
    <w:rsid w:val="0097570F"/>
    <w:rsid w:val="00975742"/>
    <w:rsid w:val="00975795"/>
    <w:rsid w:val="009757C5"/>
    <w:rsid w:val="00975846"/>
    <w:rsid w:val="009758C7"/>
    <w:rsid w:val="009759C6"/>
    <w:rsid w:val="00975BF7"/>
    <w:rsid w:val="00975CD6"/>
    <w:rsid w:val="00975D0B"/>
    <w:rsid w:val="00975D35"/>
    <w:rsid w:val="00975DB5"/>
    <w:rsid w:val="00975E16"/>
    <w:rsid w:val="00975E29"/>
    <w:rsid w:val="00975F0D"/>
    <w:rsid w:val="00976142"/>
    <w:rsid w:val="00976236"/>
    <w:rsid w:val="00976247"/>
    <w:rsid w:val="0097645D"/>
    <w:rsid w:val="009765E7"/>
    <w:rsid w:val="0097661E"/>
    <w:rsid w:val="009767A1"/>
    <w:rsid w:val="009767A7"/>
    <w:rsid w:val="009767C3"/>
    <w:rsid w:val="00976863"/>
    <w:rsid w:val="0097688C"/>
    <w:rsid w:val="00976A07"/>
    <w:rsid w:val="00976A79"/>
    <w:rsid w:val="00976A9D"/>
    <w:rsid w:val="00976E6E"/>
    <w:rsid w:val="00977044"/>
    <w:rsid w:val="009771CD"/>
    <w:rsid w:val="00977212"/>
    <w:rsid w:val="00977239"/>
    <w:rsid w:val="00977305"/>
    <w:rsid w:val="009773C4"/>
    <w:rsid w:val="0097746C"/>
    <w:rsid w:val="00977593"/>
    <w:rsid w:val="0097765D"/>
    <w:rsid w:val="00977701"/>
    <w:rsid w:val="009777FE"/>
    <w:rsid w:val="00977815"/>
    <w:rsid w:val="0097784C"/>
    <w:rsid w:val="0097790B"/>
    <w:rsid w:val="009779D7"/>
    <w:rsid w:val="009779DC"/>
    <w:rsid w:val="009779FB"/>
    <w:rsid w:val="00977A6D"/>
    <w:rsid w:val="00977B26"/>
    <w:rsid w:val="00977B35"/>
    <w:rsid w:val="00977B86"/>
    <w:rsid w:val="00977C49"/>
    <w:rsid w:val="00977D45"/>
    <w:rsid w:val="00977E90"/>
    <w:rsid w:val="00977FB5"/>
    <w:rsid w:val="0098007F"/>
    <w:rsid w:val="0098017E"/>
    <w:rsid w:val="009801E2"/>
    <w:rsid w:val="0098030C"/>
    <w:rsid w:val="00980426"/>
    <w:rsid w:val="009804D5"/>
    <w:rsid w:val="009804E0"/>
    <w:rsid w:val="00980788"/>
    <w:rsid w:val="00980949"/>
    <w:rsid w:val="00980950"/>
    <w:rsid w:val="009809C2"/>
    <w:rsid w:val="00980A70"/>
    <w:rsid w:val="00980B8A"/>
    <w:rsid w:val="00980D24"/>
    <w:rsid w:val="00981047"/>
    <w:rsid w:val="0098107C"/>
    <w:rsid w:val="009810C7"/>
    <w:rsid w:val="0098111E"/>
    <w:rsid w:val="00981145"/>
    <w:rsid w:val="009811DA"/>
    <w:rsid w:val="00981248"/>
    <w:rsid w:val="009812A1"/>
    <w:rsid w:val="0098130A"/>
    <w:rsid w:val="0098139D"/>
    <w:rsid w:val="00981498"/>
    <w:rsid w:val="0098149C"/>
    <w:rsid w:val="00981504"/>
    <w:rsid w:val="0098150A"/>
    <w:rsid w:val="0098161F"/>
    <w:rsid w:val="00981758"/>
    <w:rsid w:val="00981827"/>
    <w:rsid w:val="0098182F"/>
    <w:rsid w:val="00981A0C"/>
    <w:rsid w:val="00981AE1"/>
    <w:rsid w:val="00981D26"/>
    <w:rsid w:val="00981DD7"/>
    <w:rsid w:val="00981E86"/>
    <w:rsid w:val="009820DC"/>
    <w:rsid w:val="0098216F"/>
    <w:rsid w:val="00982182"/>
    <w:rsid w:val="00982187"/>
    <w:rsid w:val="009822D2"/>
    <w:rsid w:val="0098238A"/>
    <w:rsid w:val="00982411"/>
    <w:rsid w:val="0098243C"/>
    <w:rsid w:val="0098252C"/>
    <w:rsid w:val="0098274D"/>
    <w:rsid w:val="009828C0"/>
    <w:rsid w:val="0098294B"/>
    <w:rsid w:val="00982B22"/>
    <w:rsid w:val="00982B30"/>
    <w:rsid w:val="00982B33"/>
    <w:rsid w:val="00982B51"/>
    <w:rsid w:val="00982C47"/>
    <w:rsid w:val="00982C55"/>
    <w:rsid w:val="00982CC0"/>
    <w:rsid w:val="00982CC5"/>
    <w:rsid w:val="00982D26"/>
    <w:rsid w:val="00982DBF"/>
    <w:rsid w:val="00982DFE"/>
    <w:rsid w:val="00982E8E"/>
    <w:rsid w:val="00982F24"/>
    <w:rsid w:val="00982F25"/>
    <w:rsid w:val="00982F8A"/>
    <w:rsid w:val="009830B1"/>
    <w:rsid w:val="009831E1"/>
    <w:rsid w:val="009831E9"/>
    <w:rsid w:val="00983380"/>
    <w:rsid w:val="00983392"/>
    <w:rsid w:val="00983479"/>
    <w:rsid w:val="0098349B"/>
    <w:rsid w:val="009834DB"/>
    <w:rsid w:val="009835A3"/>
    <w:rsid w:val="009835F6"/>
    <w:rsid w:val="00983660"/>
    <w:rsid w:val="009836E1"/>
    <w:rsid w:val="0098380A"/>
    <w:rsid w:val="0098388F"/>
    <w:rsid w:val="009839A4"/>
    <w:rsid w:val="009839CA"/>
    <w:rsid w:val="009839E6"/>
    <w:rsid w:val="00983A6C"/>
    <w:rsid w:val="00983A9E"/>
    <w:rsid w:val="00983BDF"/>
    <w:rsid w:val="00983D01"/>
    <w:rsid w:val="00983DE7"/>
    <w:rsid w:val="00983DFA"/>
    <w:rsid w:val="00983E08"/>
    <w:rsid w:val="00983E88"/>
    <w:rsid w:val="00983F95"/>
    <w:rsid w:val="00983FA6"/>
    <w:rsid w:val="00983FB5"/>
    <w:rsid w:val="009840C9"/>
    <w:rsid w:val="00984321"/>
    <w:rsid w:val="00984570"/>
    <w:rsid w:val="009845BE"/>
    <w:rsid w:val="00984879"/>
    <w:rsid w:val="00984A8E"/>
    <w:rsid w:val="00984B3B"/>
    <w:rsid w:val="00984BB0"/>
    <w:rsid w:val="00984BE2"/>
    <w:rsid w:val="00984CEC"/>
    <w:rsid w:val="00984E6C"/>
    <w:rsid w:val="00984EF9"/>
    <w:rsid w:val="00984F5B"/>
    <w:rsid w:val="00984F62"/>
    <w:rsid w:val="00984FB2"/>
    <w:rsid w:val="0098503B"/>
    <w:rsid w:val="009850A8"/>
    <w:rsid w:val="009850C6"/>
    <w:rsid w:val="00985172"/>
    <w:rsid w:val="009851D6"/>
    <w:rsid w:val="0098524C"/>
    <w:rsid w:val="00985272"/>
    <w:rsid w:val="00985290"/>
    <w:rsid w:val="009852A2"/>
    <w:rsid w:val="009852E5"/>
    <w:rsid w:val="009854E9"/>
    <w:rsid w:val="009855CA"/>
    <w:rsid w:val="009855DB"/>
    <w:rsid w:val="0098560A"/>
    <w:rsid w:val="0098566E"/>
    <w:rsid w:val="0098589E"/>
    <w:rsid w:val="0098597F"/>
    <w:rsid w:val="009859EB"/>
    <w:rsid w:val="00985A6E"/>
    <w:rsid w:val="00985AFD"/>
    <w:rsid w:val="00985BF6"/>
    <w:rsid w:val="00985E20"/>
    <w:rsid w:val="00985F45"/>
    <w:rsid w:val="00985F94"/>
    <w:rsid w:val="00985FCC"/>
    <w:rsid w:val="00985FDF"/>
    <w:rsid w:val="009860D7"/>
    <w:rsid w:val="0098619C"/>
    <w:rsid w:val="009861E0"/>
    <w:rsid w:val="0098622B"/>
    <w:rsid w:val="009862A1"/>
    <w:rsid w:val="0098641D"/>
    <w:rsid w:val="009864D7"/>
    <w:rsid w:val="0098656B"/>
    <w:rsid w:val="0098672E"/>
    <w:rsid w:val="0098688B"/>
    <w:rsid w:val="009869B7"/>
    <w:rsid w:val="00986B38"/>
    <w:rsid w:val="00986B9A"/>
    <w:rsid w:val="00986D8D"/>
    <w:rsid w:val="00986DDC"/>
    <w:rsid w:val="00986DF4"/>
    <w:rsid w:val="00986DFC"/>
    <w:rsid w:val="00986E86"/>
    <w:rsid w:val="00986F5C"/>
    <w:rsid w:val="00986FBB"/>
    <w:rsid w:val="00987005"/>
    <w:rsid w:val="009870F8"/>
    <w:rsid w:val="0098715E"/>
    <w:rsid w:val="0098722F"/>
    <w:rsid w:val="0098727A"/>
    <w:rsid w:val="009873AE"/>
    <w:rsid w:val="00987436"/>
    <w:rsid w:val="00987458"/>
    <w:rsid w:val="00987498"/>
    <w:rsid w:val="009874BF"/>
    <w:rsid w:val="0098751A"/>
    <w:rsid w:val="0098767A"/>
    <w:rsid w:val="009877E4"/>
    <w:rsid w:val="0098783A"/>
    <w:rsid w:val="00987981"/>
    <w:rsid w:val="00987997"/>
    <w:rsid w:val="009879B1"/>
    <w:rsid w:val="00987A30"/>
    <w:rsid w:val="00987ACC"/>
    <w:rsid w:val="00987AEE"/>
    <w:rsid w:val="00987B58"/>
    <w:rsid w:val="00987B5F"/>
    <w:rsid w:val="00987C11"/>
    <w:rsid w:val="00987C95"/>
    <w:rsid w:val="00987D0D"/>
    <w:rsid w:val="00987D62"/>
    <w:rsid w:val="00987DE0"/>
    <w:rsid w:val="00987E35"/>
    <w:rsid w:val="00987F96"/>
    <w:rsid w:val="00987FAB"/>
    <w:rsid w:val="00990090"/>
    <w:rsid w:val="0099019B"/>
    <w:rsid w:val="0099020E"/>
    <w:rsid w:val="00990292"/>
    <w:rsid w:val="009902EB"/>
    <w:rsid w:val="009902F6"/>
    <w:rsid w:val="009903E1"/>
    <w:rsid w:val="0099043B"/>
    <w:rsid w:val="00990498"/>
    <w:rsid w:val="00990610"/>
    <w:rsid w:val="009909D0"/>
    <w:rsid w:val="00990A4C"/>
    <w:rsid w:val="00990A84"/>
    <w:rsid w:val="00990B55"/>
    <w:rsid w:val="00990C0D"/>
    <w:rsid w:val="00990EC8"/>
    <w:rsid w:val="00990FA0"/>
    <w:rsid w:val="00990FAF"/>
    <w:rsid w:val="0099123D"/>
    <w:rsid w:val="009912C1"/>
    <w:rsid w:val="009912E7"/>
    <w:rsid w:val="00991366"/>
    <w:rsid w:val="009913E2"/>
    <w:rsid w:val="009915AB"/>
    <w:rsid w:val="009915C2"/>
    <w:rsid w:val="00991641"/>
    <w:rsid w:val="00991B0B"/>
    <w:rsid w:val="00991B64"/>
    <w:rsid w:val="00991B77"/>
    <w:rsid w:val="00991DB1"/>
    <w:rsid w:val="00991E65"/>
    <w:rsid w:val="0099220E"/>
    <w:rsid w:val="0099221D"/>
    <w:rsid w:val="00992259"/>
    <w:rsid w:val="009923BE"/>
    <w:rsid w:val="00992409"/>
    <w:rsid w:val="009924ED"/>
    <w:rsid w:val="0099254E"/>
    <w:rsid w:val="0099270E"/>
    <w:rsid w:val="009927AE"/>
    <w:rsid w:val="0099284E"/>
    <w:rsid w:val="009928B1"/>
    <w:rsid w:val="009928CB"/>
    <w:rsid w:val="00992916"/>
    <w:rsid w:val="00992D82"/>
    <w:rsid w:val="00992DF0"/>
    <w:rsid w:val="00992E8B"/>
    <w:rsid w:val="00992E93"/>
    <w:rsid w:val="00992EB1"/>
    <w:rsid w:val="00992FD3"/>
    <w:rsid w:val="00992FDC"/>
    <w:rsid w:val="00992FDE"/>
    <w:rsid w:val="00993030"/>
    <w:rsid w:val="00993101"/>
    <w:rsid w:val="00993172"/>
    <w:rsid w:val="00993210"/>
    <w:rsid w:val="0099330C"/>
    <w:rsid w:val="00993380"/>
    <w:rsid w:val="009934B2"/>
    <w:rsid w:val="009934DB"/>
    <w:rsid w:val="0099351F"/>
    <w:rsid w:val="00993557"/>
    <w:rsid w:val="00993617"/>
    <w:rsid w:val="00993976"/>
    <w:rsid w:val="009939AE"/>
    <w:rsid w:val="00993B3A"/>
    <w:rsid w:val="00993BF3"/>
    <w:rsid w:val="00993D7A"/>
    <w:rsid w:val="00993F57"/>
    <w:rsid w:val="00993F62"/>
    <w:rsid w:val="00994052"/>
    <w:rsid w:val="009940EA"/>
    <w:rsid w:val="0099422F"/>
    <w:rsid w:val="009942B0"/>
    <w:rsid w:val="009942D7"/>
    <w:rsid w:val="0099475A"/>
    <w:rsid w:val="00994A14"/>
    <w:rsid w:val="00994A2C"/>
    <w:rsid w:val="00994CD1"/>
    <w:rsid w:val="00994D64"/>
    <w:rsid w:val="00994DAA"/>
    <w:rsid w:val="00994F39"/>
    <w:rsid w:val="00994F78"/>
    <w:rsid w:val="00994F83"/>
    <w:rsid w:val="0099510A"/>
    <w:rsid w:val="0099526F"/>
    <w:rsid w:val="009952B9"/>
    <w:rsid w:val="0099533E"/>
    <w:rsid w:val="009953B8"/>
    <w:rsid w:val="0099548A"/>
    <w:rsid w:val="009954A9"/>
    <w:rsid w:val="0099566E"/>
    <w:rsid w:val="009958E0"/>
    <w:rsid w:val="0099594D"/>
    <w:rsid w:val="009959B3"/>
    <w:rsid w:val="00995A44"/>
    <w:rsid w:val="00995AE1"/>
    <w:rsid w:val="00995AF3"/>
    <w:rsid w:val="00995BDD"/>
    <w:rsid w:val="00995C2F"/>
    <w:rsid w:val="00995D84"/>
    <w:rsid w:val="00995EB1"/>
    <w:rsid w:val="00995F04"/>
    <w:rsid w:val="00995F64"/>
    <w:rsid w:val="00995FB0"/>
    <w:rsid w:val="00995FD9"/>
    <w:rsid w:val="00996025"/>
    <w:rsid w:val="00996052"/>
    <w:rsid w:val="009960B3"/>
    <w:rsid w:val="0099612E"/>
    <w:rsid w:val="0099617A"/>
    <w:rsid w:val="00996228"/>
    <w:rsid w:val="00996377"/>
    <w:rsid w:val="0099643B"/>
    <w:rsid w:val="009964A8"/>
    <w:rsid w:val="009964FF"/>
    <w:rsid w:val="00996617"/>
    <w:rsid w:val="0099664C"/>
    <w:rsid w:val="00996696"/>
    <w:rsid w:val="009966CB"/>
    <w:rsid w:val="009967B2"/>
    <w:rsid w:val="009967FB"/>
    <w:rsid w:val="00996807"/>
    <w:rsid w:val="009969A5"/>
    <w:rsid w:val="00996A13"/>
    <w:rsid w:val="00996A62"/>
    <w:rsid w:val="00996A6D"/>
    <w:rsid w:val="00996BAB"/>
    <w:rsid w:val="00996C06"/>
    <w:rsid w:val="00996C25"/>
    <w:rsid w:val="00996CDB"/>
    <w:rsid w:val="00996DAD"/>
    <w:rsid w:val="00996DD9"/>
    <w:rsid w:val="00996E0C"/>
    <w:rsid w:val="00996F61"/>
    <w:rsid w:val="00996FAF"/>
    <w:rsid w:val="00997015"/>
    <w:rsid w:val="00997276"/>
    <w:rsid w:val="009973B1"/>
    <w:rsid w:val="00997608"/>
    <w:rsid w:val="00997620"/>
    <w:rsid w:val="0099765C"/>
    <w:rsid w:val="00997734"/>
    <w:rsid w:val="0099774F"/>
    <w:rsid w:val="00997851"/>
    <w:rsid w:val="00997865"/>
    <w:rsid w:val="009979FD"/>
    <w:rsid w:val="00997A3A"/>
    <w:rsid w:val="00997A49"/>
    <w:rsid w:val="00997A65"/>
    <w:rsid w:val="00997B0A"/>
    <w:rsid w:val="00997BC5"/>
    <w:rsid w:val="00997C40"/>
    <w:rsid w:val="00997F70"/>
    <w:rsid w:val="009A01AE"/>
    <w:rsid w:val="009A01FC"/>
    <w:rsid w:val="009A0308"/>
    <w:rsid w:val="009A033B"/>
    <w:rsid w:val="009A03DD"/>
    <w:rsid w:val="009A04CF"/>
    <w:rsid w:val="009A0500"/>
    <w:rsid w:val="009A0583"/>
    <w:rsid w:val="009A059F"/>
    <w:rsid w:val="009A0605"/>
    <w:rsid w:val="009A06D1"/>
    <w:rsid w:val="009A07B8"/>
    <w:rsid w:val="009A0A29"/>
    <w:rsid w:val="009A0ABF"/>
    <w:rsid w:val="009A0CE8"/>
    <w:rsid w:val="009A0CFB"/>
    <w:rsid w:val="009A0E05"/>
    <w:rsid w:val="009A0E22"/>
    <w:rsid w:val="009A0E3F"/>
    <w:rsid w:val="009A0ED9"/>
    <w:rsid w:val="009A1089"/>
    <w:rsid w:val="009A110A"/>
    <w:rsid w:val="009A11D6"/>
    <w:rsid w:val="009A1258"/>
    <w:rsid w:val="009A12E5"/>
    <w:rsid w:val="009A1326"/>
    <w:rsid w:val="009A17F1"/>
    <w:rsid w:val="009A1822"/>
    <w:rsid w:val="009A1845"/>
    <w:rsid w:val="009A18B0"/>
    <w:rsid w:val="009A194C"/>
    <w:rsid w:val="009A19F0"/>
    <w:rsid w:val="009A1B1C"/>
    <w:rsid w:val="009A1B5B"/>
    <w:rsid w:val="009A1C9E"/>
    <w:rsid w:val="009A1CBC"/>
    <w:rsid w:val="009A1D21"/>
    <w:rsid w:val="009A1D53"/>
    <w:rsid w:val="009A1D6D"/>
    <w:rsid w:val="009A1DDF"/>
    <w:rsid w:val="009A223E"/>
    <w:rsid w:val="009A2377"/>
    <w:rsid w:val="009A23EA"/>
    <w:rsid w:val="009A263B"/>
    <w:rsid w:val="009A2683"/>
    <w:rsid w:val="009A26B4"/>
    <w:rsid w:val="009A27BC"/>
    <w:rsid w:val="009A295E"/>
    <w:rsid w:val="009A2CB1"/>
    <w:rsid w:val="009A2D34"/>
    <w:rsid w:val="009A2D45"/>
    <w:rsid w:val="009A2E9E"/>
    <w:rsid w:val="009A2F4D"/>
    <w:rsid w:val="009A2FF1"/>
    <w:rsid w:val="009A3040"/>
    <w:rsid w:val="009A3049"/>
    <w:rsid w:val="009A3204"/>
    <w:rsid w:val="009A325B"/>
    <w:rsid w:val="009A33FD"/>
    <w:rsid w:val="009A3586"/>
    <w:rsid w:val="009A35DF"/>
    <w:rsid w:val="009A36E5"/>
    <w:rsid w:val="009A37B9"/>
    <w:rsid w:val="009A3816"/>
    <w:rsid w:val="009A395F"/>
    <w:rsid w:val="009A3969"/>
    <w:rsid w:val="009A3C8F"/>
    <w:rsid w:val="009A3CAA"/>
    <w:rsid w:val="009A3DE5"/>
    <w:rsid w:val="009A3F2B"/>
    <w:rsid w:val="009A3F3C"/>
    <w:rsid w:val="009A3F90"/>
    <w:rsid w:val="009A3FCB"/>
    <w:rsid w:val="009A4095"/>
    <w:rsid w:val="009A40D0"/>
    <w:rsid w:val="009A4114"/>
    <w:rsid w:val="009A423B"/>
    <w:rsid w:val="009A43CD"/>
    <w:rsid w:val="009A4592"/>
    <w:rsid w:val="009A4643"/>
    <w:rsid w:val="009A4649"/>
    <w:rsid w:val="009A47F7"/>
    <w:rsid w:val="009A48AF"/>
    <w:rsid w:val="009A48F0"/>
    <w:rsid w:val="009A494D"/>
    <w:rsid w:val="009A4AAF"/>
    <w:rsid w:val="009A4B1C"/>
    <w:rsid w:val="009A4B62"/>
    <w:rsid w:val="009A4D4B"/>
    <w:rsid w:val="009A4D57"/>
    <w:rsid w:val="009A4D8F"/>
    <w:rsid w:val="009A4DB3"/>
    <w:rsid w:val="009A4F8E"/>
    <w:rsid w:val="009A502D"/>
    <w:rsid w:val="009A5261"/>
    <w:rsid w:val="009A5322"/>
    <w:rsid w:val="009A534F"/>
    <w:rsid w:val="009A56A0"/>
    <w:rsid w:val="009A56E8"/>
    <w:rsid w:val="009A572D"/>
    <w:rsid w:val="009A5743"/>
    <w:rsid w:val="009A5968"/>
    <w:rsid w:val="009A59DB"/>
    <w:rsid w:val="009A5A3B"/>
    <w:rsid w:val="009A5A40"/>
    <w:rsid w:val="009A5A90"/>
    <w:rsid w:val="009A5BC2"/>
    <w:rsid w:val="009A5BDD"/>
    <w:rsid w:val="009A5BEC"/>
    <w:rsid w:val="009A5BEF"/>
    <w:rsid w:val="009A5C4D"/>
    <w:rsid w:val="009A5C4E"/>
    <w:rsid w:val="009A5EB5"/>
    <w:rsid w:val="009A5FC2"/>
    <w:rsid w:val="009A607B"/>
    <w:rsid w:val="009A60DA"/>
    <w:rsid w:val="009A61A0"/>
    <w:rsid w:val="009A620F"/>
    <w:rsid w:val="009A62C7"/>
    <w:rsid w:val="009A654C"/>
    <w:rsid w:val="009A6690"/>
    <w:rsid w:val="009A6877"/>
    <w:rsid w:val="009A68C5"/>
    <w:rsid w:val="009A6B15"/>
    <w:rsid w:val="009A6B34"/>
    <w:rsid w:val="009A6DE6"/>
    <w:rsid w:val="009A6E17"/>
    <w:rsid w:val="009A70D6"/>
    <w:rsid w:val="009A70F5"/>
    <w:rsid w:val="009A710B"/>
    <w:rsid w:val="009A71F7"/>
    <w:rsid w:val="009A7448"/>
    <w:rsid w:val="009A7509"/>
    <w:rsid w:val="009A752C"/>
    <w:rsid w:val="009A7761"/>
    <w:rsid w:val="009A77BD"/>
    <w:rsid w:val="009A77D6"/>
    <w:rsid w:val="009A7805"/>
    <w:rsid w:val="009A7884"/>
    <w:rsid w:val="009A7A2D"/>
    <w:rsid w:val="009A7A5E"/>
    <w:rsid w:val="009A7A6F"/>
    <w:rsid w:val="009A7D77"/>
    <w:rsid w:val="009A7E78"/>
    <w:rsid w:val="009B002F"/>
    <w:rsid w:val="009B0253"/>
    <w:rsid w:val="009B02B9"/>
    <w:rsid w:val="009B0597"/>
    <w:rsid w:val="009B06B0"/>
    <w:rsid w:val="009B07B0"/>
    <w:rsid w:val="009B098B"/>
    <w:rsid w:val="009B0A6F"/>
    <w:rsid w:val="009B0A82"/>
    <w:rsid w:val="009B0B6F"/>
    <w:rsid w:val="009B0C14"/>
    <w:rsid w:val="009B0D14"/>
    <w:rsid w:val="009B0D2D"/>
    <w:rsid w:val="009B0F8F"/>
    <w:rsid w:val="009B11C2"/>
    <w:rsid w:val="009B1281"/>
    <w:rsid w:val="009B1341"/>
    <w:rsid w:val="009B157E"/>
    <w:rsid w:val="009B18E1"/>
    <w:rsid w:val="009B1986"/>
    <w:rsid w:val="009B1AB6"/>
    <w:rsid w:val="009B1AD2"/>
    <w:rsid w:val="009B1B09"/>
    <w:rsid w:val="009B1B56"/>
    <w:rsid w:val="009B1B90"/>
    <w:rsid w:val="009B1C99"/>
    <w:rsid w:val="009B1EEB"/>
    <w:rsid w:val="009B201A"/>
    <w:rsid w:val="009B20A6"/>
    <w:rsid w:val="009B2115"/>
    <w:rsid w:val="009B213A"/>
    <w:rsid w:val="009B2215"/>
    <w:rsid w:val="009B2378"/>
    <w:rsid w:val="009B23AF"/>
    <w:rsid w:val="009B2434"/>
    <w:rsid w:val="009B2498"/>
    <w:rsid w:val="009B24D3"/>
    <w:rsid w:val="009B24D7"/>
    <w:rsid w:val="009B25DD"/>
    <w:rsid w:val="009B265B"/>
    <w:rsid w:val="009B27DF"/>
    <w:rsid w:val="009B288B"/>
    <w:rsid w:val="009B2A90"/>
    <w:rsid w:val="009B2AA9"/>
    <w:rsid w:val="009B2B2F"/>
    <w:rsid w:val="009B2C6F"/>
    <w:rsid w:val="009B2C99"/>
    <w:rsid w:val="009B2CB1"/>
    <w:rsid w:val="009B2E6F"/>
    <w:rsid w:val="009B2EEB"/>
    <w:rsid w:val="009B2FC9"/>
    <w:rsid w:val="009B3037"/>
    <w:rsid w:val="009B304E"/>
    <w:rsid w:val="009B3074"/>
    <w:rsid w:val="009B315E"/>
    <w:rsid w:val="009B321E"/>
    <w:rsid w:val="009B325F"/>
    <w:rsid w:val="009B3515"/>
    <w:rsid w:val="009B35DD"/>
    <w:rsid w:val="009B36EF"/>
    <w:rsid w:val="009B37ED"/>
    <w:rsid w:val="009B37F6"/>
    <w:rsid w:val="009B3A4B"/>
    <w:rsid w:val="009B3B32"/>
    <w:rsid w:val="009B3B7D"/>
    <w:rsid w:val="009B3CBF"/>
    <w:rsid w:val="009B3CCC"/>
    <w:rsid w:val="009B3D66"/>
    <w:rsid w:val="009B3E73"/>
    <w:rsid w:val="009B3EBA"/>
    <w:rsid w:val="009B41DF"/>
    <w:rsid w:val="009B42A0"/>
    <w:rsid w:val="009B42F1"/>
    <w:rsid w:val="009B43C7"/>
    <w:rsid w:val="009B4495"/>
    <w:rsid w:val="009B44DE"/>
    <w:rsid w:val="009B44E4"/>
    <w:rsid w:val="009B450A"/>
    <w:rsid w:val="009B4511"/>
    <w:rsid w:val="009B4532"/>
    <w:rsid w:val="009B4630"/>
    <w:rsid w:val="009B4642"/>
    <w:rsid w:val="009B4779"/>
    <w:rsid w:val="009B4836"/>
    <w:rsid w:val="009B49F7"/>
    <w:rsid w:val="009B4A20"/>
    <w:rsid w:val="009B4B05"/>
    <w:rsid w:val="009B4B6C"/>
    <w:rsid w:val="009B4CBE"/>
    <w:rsid w:val="009B4DF0"/>
    <w:rsid w:val="009B4E5A"/>
    <w:rsid w:val="009B513C"/>
    <w:rsid w:val="009B5160"/>
    <w:rsid w:val="009B556C"/>
    <w:rsid w:val="009B55DB"/>
    <w:rsid w:val="009B566E"/>
    <w:rsid w:val="009B5817"/>
    <w:rsid w:val="009B583C"/>
    <w:rsid w:val="009B591D"/>
    <w:rsid w:val="009B5967"/>
    <w:rsid w:val="009B5A2B"/>
    <w:rsid w:val="009B5A6A"/>
    <w:rsid w:val="009B5AD7"/>
    <w:rsid w:val="009B5BDF"/>
    <w:rsid w:val="009B5C35"/>
    <w:rsid w:val="009B5D34"/>
    <w:rsid w:val="009B5E72"/>
    <w:rsid w:val="009B6067"/>
    <w:rsid w:val="009B61D4"/>
    <w:rsid w:val="009B6214"/>
    <w:rsid w:val="009B62E2"/>
    <w:rsid w:val="009B6397"/>
    <w:rsid w:val="009B6493"/>
    <w:rsid w:val="009B659B"/>
    <w:rsid w:val="009B6684"/>
    <w:rsid w:val="009B66B3"/>
    <w:rsid w:val="009B6968"/>
    <w:rsid w:val="009B6989"/>
    <w:rsid w:val="009B6A31"/>
    <w:rsid w:val="009B6A50"/>
    <w:rsid w:val="009B6A92"/>
    <w:rsid w:val="009B6B0D"/>
    <w:rsid w:val="009B6BEB"/>
    <w:rsid w:val="009B6C6C"/>
    <w:rsid w:val="009B6CA2"/>
    <w:rsid w:val="009B6D1D"/>
    <w:rsid w:val="009B6DBD"/>
    <w:rsid w:val="009B6DDB"/>
    <w:rsid w:val="009B6DFB"/>
    <w:rsid w:val="009B6E17"/>
    <w:rsid w:val="009B707C"/>
    <w:rsid w:val="009B709D"/>
    <w:rsid w:val="009B71FC"/>
    <w:rsid w:val="009B72CA"/>
    <w:rsid w:val="009B7305"/>
    <w:rsid w:val="009B7392"/>
    <w:rsid w:val="009B73CB"/>
    <w:rsid w:val="009B7459"/>
    <w:rsid w:val="009B74A8"/>
    <w:rsid w:val="009B762B"/>
    <w:rsid w:val="009B7659"/>
    <w:rsid w:val="009B7724"/>
    <w:rsid w:val="009B77CB"/>
    <w:rsid w:val="009B7864"/>
    <w:rsid w:val="009B790A"/>
    <w:rsid w:val="009B7972"/>
    <w:rsid w:val="009B7B48"/>
    <w:rsid w:val="009B7B80"/>
    <w:rsid w:val="009B7DEE"/>
    <w:rsid w:val="009B7E56"/>
    <w:rsid w:val="009C00D0"/>
    <w:rsid w:val="009C012C"/>
    <w:rsid w:val="009C02A9"/>
    <w:rsid w:val="009C030D"/>
    <w:rsid w:val="009C03B7"/>
    <w:rsid w:val="009C03B9"/>
    <w:rsid w:val="009C047A"/>
    <w:rsid w:val="009C0593"/>
    <w:rsid w:val="009C05E0"/>
    <w:rsid w:val="009C07EA"/>
    <w:rsid w:val="009C07F3"/>
    <w:rsid w:val="009C08BE"/>
    <w:rsid w:val="009C08C3"/>
    <w:rsid w:val="009C0A81"/>
    <w:rsid w:val="009C0B7D"/>
    <w:rsid w:val="009C0BAA"/>
    <w:rsid w:val="009C0BE1"/>
    <w:rsid w:val="009C0C20"/>
    <w:rsid w:val="009C0C2B"/>
    <w:rsid w:val="009C0CBE"/>
    <w:rsid w:val="009C0DAD"/>
    <w:rsid w:val="009C0DD7"/>
    <w:rsid w:val="009C0F53"/>
    <w:rsid w:val="009C108F"/>
    <w:rsid w:val="009C10D4"/>
    <w:rsid w:val="009C1370"/>
    <w:rsid w:val="009C13AE"/>
    <w:rsid w:val="009C1565"/>
    <w:rsid w:val="009C1687"/>
    <w:rsid w:val="009C16ED"/>
    <w:rsid w:val="009C1728"/>
    <w:rsid w:val="009C1848"/>
    <w:rsid w:val="009C1902"/>
    <w:rsid w:val="009C192E"/>
    <w:rsid w:val="009C1A05"/>
    <w:rsid w:val="009C1B7D"/>
    <w:rsid w:val="009C1BB3"/>
    <w:rsid w:val="009C1D3C"/>
    <w:rsid w:val="009C1D7D"/>
    <w:rsid w:val="009C1E63"/>
    <w:rsid w:val="009C1E82"/>
    <w:rsid w:val="009C1E93"/>
    <w:rsid w:val="009C1ECC"/>
    <w:rsid w:val="009C1ED2"/>
    <w:rsid w:val="009C1FC0"/>
    <w:rsid w:val="009C1FDA"/>
    <w:rsid w:val="009C209D"/>
    <w:rsid w:val="009C20D4"/>
    <w:rsid w:val="009C2554"/>
    <w:rsid w:val="009C258F"/>
    <w:rsid w:val="009C2746"/>
    <w:rsid w:val="009C27DE"/>
    <w:rsid w:val="009C2832"/>
    <w:rsid w:val="009C284D"/>
    <w:rsid w:val="009C28DC"/>
    <w:rsid w:val="009C293C"/>
    <w:rsid w:val="009C295A"/>
    <w:rsid w:val="009C29C4"/>
    <w:rsid w:val="009C29D6"/>
    <w:rsid w:val="009C2B9B"/>
    <w:rsid w:val="009C2BE1"/>
    <w:rsid w:val="009C2C7B"/>
    <w:rsid w:val="009C2D2A"/>
    <w:rsid w:val="009C2DF5"/>
    <w:rsid w:val="009C2FBB"/>
    <w:rsid w:val="009C2FDD"/>
    <w:rsid w:val="009C300D"/>
    <w:rsid w:val="009C31CB"/>
    <w:rsid w:val="009C3234"/>
    <w:rsid w:val="009C323D"/>
    <w:rsid w:val="009C32F2"/>
    <w:rsid w:val="009C3512"/>
    <w:rsid w:val="009C379D"/>
    <w:rsid w:val="009C37AA"/>
    <w:rsid w:val="009C387A"/>
    <w:rsid w:val="009C3955"/>
    <w:rsid w:val="009C3AA7"/>
    <w:rsid w:val="009C3B3D"/>
    <w:rsid w:val="009C3B96"/>
    <w:rsid w:val="009C3CA8"/>
    <w:rsid w:val="009C3D83"/>
    <w:rsid w:val="009C3DC2"/>
    <w:rsid w:val="009C3E99"/>
    <w:rsid w:val="009C3F94"/>
    <w:rsid w:val="009C3FE7"/>
    <w:rsid w:val="009C3FEC"/>
    <w:rsid w:val="009C40D3"/>
    <w:rsid w:val="009C40D9"/>
    <w:rsid w:val="009C419D"/>
    <w:rsid w:val="009C4273"/>
    <w:rsid w:val="009C427A"/>
    <w:rsid w:val="009C4309"/>
    <w:rsid w:val="009C4516"/>
    <w:rsid w:val="009C457C"/>
    <w:rsid w:val="009C469B"/>
    <w:rsid w:val="009C4710"/>
    <w:rsid w:val="009C4798"/>
    <w:rsid w:val="009C485D"/>
    <w:rsid w:val="009C4A01"/>
    <w:rsid w:val="009C4B63"/>
    <w:rsid w:val="009C4C03"/>
    <w:rsid w:val="009C4C93"/>
    <w:rsid w:val="009C4D32"/>
    <w:rsid w:val="009C4E67"/>
    <w:rsid w:val="009C4EFC"/>
    <w:rsid w:val="009C500D"/>
    <w:rsid w:val="009C5266"/>
    <w:rsid w:val="009C5277"/>
    <w:rsid w:val="009C53B5"/>
    <w:rsid w:val="009C5408"/>
    <w:rsid w:val="009C5458"/>
    <w:rsid w:val="009C54DA"/>
    <w:rsid w:val="009C5555"/>
    <w:rsid w:val="009C5586"/>
    <w:rsid w:val="009C57FF"/>
    <w:rsid w:val="009C588C"/>
    <w:rsid w:val="009C58F1"/>
    <w:rsid w:val="009C5AA3"/>
    <w:rsid w:val="009C5B21"/>
    <w:rsid w:val="009C5B32"/>
    <w:rsid w:val="009C5B83"/>
    <w:rsid w:val="009C5D9D"/>
    <w:rsid w:val="009C5DD3"/>
    <w:rsid w:val="009C5F36"/>
    <w:rsid w:val="009C5FFB"/>
    <w:rsid w:val="009C60D1"/>
    <w:rsid w:val="009C60E6"/>
    <w:rsid w:val="009C611F"/>
    <w:rsid w:val="009C62B9"/>
    <w:rsid w:val="009C657E"/>
    <w:rsid w:val="009C6678"/>
    <w:rsid w:val="009C670C"/>
    <w:rsid w:val="009C67CE"/>
    <w:rsid w:val="009C6869"/>
    <w:rsid w:val="009C68EE"/>
    <w:rsid w:val="009C6947"/>
    <w:rsid w:val="009C69BA"/>
    <w:rsid w:val="009C69C9"/>
    <w:rsid w:val="009C6E01"/>
    <w:rsid w:val="009C6F21"/>
    <w:rsid w:val="009C6F26"/>
    <w:rsid w:val="009C7048"/>
    <w:rsid w:val="009C7105"/>
    <w:rsid w:val="009C71CE"/>
    <w:rsid w:val="009C7237"/>
    <w:rsid w:val="009C72B6"/>
    <w:rsid w:val="009C7338"/>
    <w:rsid w:val="009C7358"/>
    <w:rsid w:val="009C73AF"/>
    <w:rsid w:val="009C7482"/>
    <w:rsid w:val="009C76A1"/>
    <w:rsid w:val="009C7764"/>
    <w:rsid w:val="009C77E3"/>
    <w:rsid w:val="009C7848"/>
    <w:rsid w:val="009C785B"/>
    <w:rsid w:val="009C787F"/>
    <w:rsid w:val="009C78BB"/>
    <w:rsid w:val="009C79C0"/>
    <w:rsid w:val="009C79C7"/>
    <w:rsid w:val="009C79EA"/>
    <w:rsid w:val="009C7B32"/>
    <w:rsid w:val="009C7E67"/>
    <w:rsid w:val="009C7EBB"/>
    <w:rsid w:val="009C7EF1"/>
    <w:rsid w:val="009D0191"/>
    <w:rsid w:val="009D0327"/>
    <w:rsid w:val="009D03D9"/>
    <w:rsid w:val="009D06E2"/>
    <w:rsid w:val="009D073C"/>
    <w:rsid w:val="009D0937"/>
    <w:rsid w:val="009D0997"/>
    <w:rsid w:val="009D0999"/>
    <w:rsid w:val="009D0B38"/>
    <w:rsid w:val="009D0CCF"/>
    <w:rsid w:val="009D0D03"/>
    <w:rsid w:val="009D0D55"/>
    <w:rsid w:val="009D107C"/>
    <w:rsid w:val="009D11F4"/>
    <w:rsid w:val="009D1226"/>
    <w:rsid w:val="009D13C3"/>
    <w:rsid w:val="009D1477"/>
    <w:rsid w:val="009D15D5"/>
    <w:rsid w:val="009D1884"/>
    <w:rsid w:val="009D192B"/>
    <w:rsid w:val="009D1AAF"/>
    <w:rsid w:val="009D1DE5"/>
    <w:rsid w:val="009D1EF3"/>
    <w:rsid w:val="009D1F3F"/>
    <w:rsid w:val="009D2102"/>
    <w:rsid w:val="009D21F0"/>
    <w:rsid w:val="009D21F5"/>
    <w:rsid w:val="009D253B"/>
    <w:rsid w:val="009D261B"/>
    <w:rsid w:val="009D2623"/>
    <w:rsid w:val="009D27D2"/>
    <w:rsid w:val="009D27FA"/>
    <w:rsid w:val="009D2806"/>
    <w:rsid w:val="009D2959"/>
    <w:rsid w:val="009D2A4D"/>
    <w:rsid w:val="009D2A62"/>
    <w:rsid w:val="009D2B6E"/>
    <w:rsid w:val="009D2CA9"/>
    <w:rsid w:val="009D2D81"/>
    <w:rsid w:val="009D2EE1"/>
    <w:rsid w:val="009D30E6"/>
    <w:rsid w:val="009D312A"/>
    <w:rsid w:val="009D3157"/>
    <w:rsid w:val="009D319E"/>
    <w:rsid w:val="009D31B6"/>
    <w:rsid w:val="009D31DD"/>
    <w:rsid w:val="009D32C6"/>
    <w:rsid w:val="009D3322"/>
    <w:rsid w:val="009D344A"/>
    <w:rsid w:val="009D3665"/>
    <w:rsid w:val="009D388F"/>
    <w:rsid w:val="009D3953"/>
    <w:rsid w:val="009D3AA5"/>
    <w:rsid w:val="009D3B24"/>
    <w:rsid w:val="009D3BD7"/>
    <w:rsid w:val="009D3D96"/>
    <w:rsid w:val="009D3DB9"/>
    <w:rsid w:val="009D3E27"/>
    <w:rsid w:val="009D3E3C"/>
    <w:rsid w:val="009D4108"/>
    <w:rsid w:val="009D41F5"/>
    <w:rsid w:val="009D4213"/>
    <w:rsid w:val="009D43A7"/>
    <w:rsid w:val="009D44FB"/>
    <w:rsid w:val="009D4731"/>
    <w:rsid w:val="009D4738"/>
    <w:rsid w:val="009D4790"/>
    <w:rsid w:val="009D47D7"/>
    <w:rsid w:val="009D4939"/>
    <w:rsid w:val="009D4977"/>
    <w:rsid w:val="009D499D"/>
    <w:rsid w:val="009D4A10"/>
    <w:rsid w:val="009D4A40"/>
    <w:rsid w:val="009D4A4A"/>
    <w:rsid w:val="009D4A9A"/>
    <w:rsid w:val="009D4B96"/>
    <w:rsid w:val="009D4C00"/>
    <w:rsid w:val="009D4CDE"/>
    <w:rsid w:val="009D4DB9"/>
    <w:rsid w:val="009D4DC8"/>
    <w:rsid w:val="009D4DD8"/>
    <w:rsid w:val="009D4E38"/>
    <w:rsid w:val="009D4F53"/>
    <w:rsid w:val="009D5228"/>
    <w:rsid w:val="009D533F"/>
    <w:rsid w:val="009D5366"/>
    <w:rsid w:val="009D54A6"/>
    <w:rsid w:val="009D54B0"/>
    <w:rsid w:val="009D5585"/>
    <w:rsid w:val="009D55F4"/>
    <w:rsid w:val="009D56E7"/>
    <w:rsid w:val="009D57F6"/>
    <w:rsid w:val="009D5973"/>
    <w:rsid w:val="009D5A5A"/>
    <w:rsid w:val="009D5A61"/>
    <w:rsid w:val="009D5D16"/>
    <w:rsid w:val="009D5E4C"/>
    <w:rsid w:val="009D5E56"/>
    <w:rsid w:val="009D5E6A"/>
    <w:rsid w:val="009D5F83"/>
    <w:rsid w:val="009D603C"/>
    <w:rsid w:val="009D62A3"/>
    <w:rsid w:val="009D62A6"/>
    <w:rsid w:val="009D63D3"/>
    <w:rsid w:val="009D6600"/>
    <w:rsid w:val="009D6643"/>
    <w:rsid w:val="009D66A1"/>
    <w:rsid w:val="009D6775"/>
    <w:rsid w:val="009D67E8"/>
    <w:rsid w:val="009D6873"/>
    <w:rsid w:val="009D6887"/>
    <w:rsid w:val="009D69B6"/>
    <w:rsid w:val="009D6A0A"/>
    <w:rsid w:val="009D6A60"/>
    <w:rsid w:val="009D6ADE"/>
    <w:rsid w:val="009D6AE0"/>
    <w:rsid w:val="009D6B71"/>
    <w:rsid w:val="009D6BA8"/>
    <w:rsid w:val="009D6BC9"/>
    <w:rsid w:val="009D6C73"/>
    <w:rsid w:val="009D6CE0"/>
    <w:rsid w:val="009D6D1A"/>
    <w:rsid w:val="009D6FC4"/>
    <w:rsid w:val="009D7072"/>
    <w:rsid w:val="009D7170"/>
    <w:rsid w:val="009D723E"/>
    <w:rsid w:val="009D772D"/>
    <w:rsid w:val="009D7786"/>
    <w:rsid w:val="009D7799"/>
    <w:rsid w:val="009D78E6"/>
    <w:rsid w:val="009D7A6B"/>
    <w:rsid w:val="009D7AB3"/>
    <w:rsid w:val="009D7B27"/>
    <w:rsid w:val="009D7B36"/>
    <w:rsid w:val="009D7BD5"/>
    <w:rsid w:val="009D7C03"/>
    <w:rsid w:val="009D7C7E"/>
    <w:rsid w:val="009D7DA5"/>
    <w:rsid w:val="009D7F39"/>
    <w:rsid w:val="009D7FC1"/>
    <w:rsid w:val="009E015A"/>
    <w:rsid w:val="009E0201"/>
    <w:rsid w:val="009E0202"/>
    <w:rsid w:val="009E0220"/>
    <w:rsid w:val="009E0277"/>
    <w:rsid w:val="009E02CA"/>
    <w:rsid w:val="009E0317"/>
    <w:rsid w:val="009E04CF"/>
    <w:rsid w:val="009E066F"/>
    <w:rsid w:val="009E0740"/>
    <w:rsid w:val="009E0776"/>
    <w:rsid w:val="009E0777"/>
    <w:rsid w:val="009E086D"/>
    <w:rsid w:val="009E09B1"/>
    <w:rsid w:val="009E0A35"/>
    <w:rsid w:val="009E0A6F"/>
    <w:rsid w:val="009E0A71"/>
    <w:rsid w:val="009E0AD0"/>
    <w:rsid w:val="009E0AE0"/>
    <w:rsid w:val="009E0AFD"/>
    <w:rsid w:val="009E0B4B"/>
    <w:rsid w:val="009E0B71"/>
    <w:rsid w:val="009E0DA6"/>
    <w:rsid w:val="009E0DCB"/>
    <w:rsid w:val="009E12C5"/>
    <w:rsid w:val="009E1316"/>
    <w:rsid w:val="009E141B"/>
    <w:rsid w:val="009E14C1"/>
    <w:rsid w:val="009E14F5"/>
    <w:rsid w:val="009E181A"/>
    <w:rsid w:val="009E1D81"/>
    <w:rsid w:val="009E1DD7"/>
    <w:rsid w:val="009E1EA1"/>
    <w:rsid w:val="009E1EAD"/>
    <w:rsid w:val="009E1FEE"/>
    <w:rsid w:val="009E2146"/>
    <w:rsid w:val="009E22FE"/>
    <w:rsid w:val="009E2336"/>
    <w:rsid w:val="009E2410"/>
    <w:rsid w:val="009E2591"/>
    <w:rsid w:val="009E2725"/>
    <w:rsid w:val="009E2771"/>
    <w:rsid w:val="009E2932"/>
    <w:rsid w:val="009E2996"/>
    <w:rsid w:val="009E299D"/>
    <w:rsid w:val="009E2A9F"/>
    <w:rsid w:val="009E2AAE"/>
    <w:rsid w:val="009E2EAE"/>
    <w:rsid w:val="009E2EBB"/>
    <w:rsid w:val="009E2F72"/>
    <w:rsid w:val="009E30A2"/>
    <w:rsid w:val="009E30BC"/>
    <w:rsid w:val="009E30D8"/>
    <w:rsid w:val="009E3180"/>
    <w:rsid w:val="009E3251"/>
    <w:rsid w:val="009E332B"/>
    <w:rsid w:val="009E339A"/>
    <w:rsid w:val="009E34E5"/>
    <w:rsid w:val="009E3597"/>
    <w:rsid w:val="009E361B"/>
    <w:rsid w:val="009E3700"/>
    <w:rsid w:val="009E3819"/>
    <w:rsid w:val="009E39CD"/>
    <w:rsid w:val="009E3A0F"/>
    <w:rsid w:val="009E3AEC"/>
    <w:rsid w:val="009E3C8A"/>
    <w:rsid w:val="009E3CFF"/>
    <w:rsid w:val="009E3E11"/>
    <w:rsid w:val="009E3E3A"/>
    <w:rsid w:val="009E3F16"/>
    <w:rsid w:val="009E3FF8"/>
    <w:rsid w:val="009E401F"/>
    <w:rsid w:val="009E4046"/>
    <w:rsid w:val="009E452D"/>
    <w:rsid w:val="009E453F"/>
    <w:rsid w:val="009E45DA"/>
    <w:rsid w:val="009E461E"/>
    <w:rsid w:val="009E4838"/>
    <w:rsid w:val="009E48D3"/>
    <w:rsid w:val="009E4C48"/>
    <w:rsid w:val="009E4E01"/>
    <w:rsid w:val="009E4E7D"/>
    <w:rsid w:val="009E514A"/>
    <w:rsid w:val="009E52DC"/>
    <w:rsid w:val="009E52DD"/>
    <w:rsid w:val="009E5316"/>
    <w:rsid w:val="009E5367"/>
    <w:rsid w:val="009E53C2"/>
    <w:rsid w:val="009E53CF"/>
    <w:rsid w:val="009E53F6"/>
    <w:rsid w:val="009E5566"/>
    <w:rsid w:val="009E560D"/>
    <w:rsid w:val="009E564B"/>
    <w:rsid w:val="009E58BD"/>
    <w:rsid w:val="009E59E3"/>
    <w:rsid w:val="009E5A85"/>
    <w:rsid w:val="009E5B5C"/>
    <w:rsid w:val="009E5C83"/>
    <w:rsid w:val="009E5D12"/>
    <w:rsid w:val="009E5D4D"/>
    <w:rsid w:val="009E5E09"/>
    <w:rsid w:val="009E5E5F"/>
    <w:rsid w:val="009E5EC0"/>
    <w:rsid w:val="009E5F20"/>
    <w:rsid w:val="009E6081"/>
    <w:rsid w:val="009E6147"/>
    <w:rsid w:val="009E6169"/>
    <w:rsid w:val="009E61DB"/>
    <w:rsid w:val="009E61E1"/>
    <w:rsid w:val="009E646D"/>
    <w:rsid w:val="009E646F"/>
    <w:rsid w:val="009E6555"/>
    <w:rsid w:val="009E662E"/>
    <w:rsid w:val="009E6690"/>
    <w:rsid w:val="009E66B8"/>
    <w:rsid w:val="009E6718"/>
    <w:rsid w:val="009E6A0E"/>
    <w:rsid w:val="009E6AB2"/>
    <w:rsid w:val="009E6B2C"/>
    <w:rsid w:val="009E6C08"/>
    <w:rsid w:val="009E6C86"/>
    <w:rsid w:val="009E6D95"/>
    <w:rsid w:val="009E6F4A"/>
    <w:rsid w:val="009E7197"/>
    <w:rsid w:val="009E7205"/>
    <w:rsid w:val="009E7269"/>
    <w:rsid w:val="009E748B"/>
    <w:rsid w:val="009E762D"/>
    <w:rsid w:val="009E7766"/>
    <w:rsid w:val="009E77AC"/>
    <w:rsid w:val="009E7915"/>
    <w:rsid w:val="009E799B"/>
    <w:rsid w:val="009E7B0D"/>
    <w:rsid w:val="009E7C1B"/>
    <w:rsid w:val="009E7E11"/>
    <w:rsid w:val="009E7E19"/>
    <w:rsid w:val="009E7E97"/>
    <w:rsid w:val="009E7EEF"/>
    <w:rsid w:val="009F0182"/>
    <w:rsid w:val="009F0194"/>
    <w:rsid w:val="009F0203"/>
    <w:rsid w:val="009F025E"/>
    <w:rsid w:val="009F0626"/>
    <w:rsid w:val="009F06AE"/>
    <w:rsid w:val="009F074B"/>
    <w:rsid w:val="009F0771"/>
    <w:rsid w:val="009F0781"/>
    <w:rsid w:val="009F07F1"/>
    <w:rsid w:val="009F0930"/>
    <w:rsid w:val="009F0944"/>
    <w:rsid w:val="009F0948"/>
    <w:rsid w:val="009F09B3"/>
    <w:rsid w:val="009F0A2E"/>
    <w:rsid w:val="009F0D11"/>
    <w:rsid w:val="009F0EF4"/>
    <w:rsid w:val="009F0F63"/>
    <w:rsid w:val="009F108F"/>
    <w:rsid w:val="009F1154"/>
    <w:rsid w:val="009F11AF"/>
    <w:rsid w:val="009F1455"/>
    <w:rsid w:val="009F1625"/>
    <w:rsid w:val="009F16FD"/>
    <w:rsid w:val="009F170D"/>
    <w:rsid w:val="009F17AA"/>
    <w:rsid w:val="009F17C9"/>
    <w:rsid w:val="009F17EB"/>
    <w:rsid w:val="009F18A3"/>
    <w:rsid w:val="009F1972"/>
    <w:rsid w:val="009F1975"/>
    <w:rsid w:val="009F197A"/>
    <w:rsid w:val="009F19B5"/>
    <w:rsid w:val="009F1A97"/>
    <w:rsid w:val="009F1BB0"/>
    <w:rsid w:val="009F1C8C"/>
    <w:rsid w:val="009F1CBA"/>
    <w:rsid w:val="009F1D5F"/>
    <w:rsid w:val="009F1E0D"/>
    <w:rsid w:val="009F1F19"/>
    <w:rsid w:val="009F206C"/>
    <w:rsid w:val="009F221E"/>
    <w:rsid w:val="009F22C1"/>
    <w:rsid w:val="009F2540"/>
    <w:rsid w:val="009F25AD"/>
    <w:rsid w:val="009F27B8"/>
    <w:rsid w:val="009F2803"/>
    <w:rsid w:val="009F2A92"/>
    <w:rsid w:val="009F2B43"/>
    <w:rsid w:val="009F2BE6"/>
    <w:rsid w:val="009F2C04"/>
    <w:rsid w:val="009F2C97"/>
    <w:rsid w:val="009F2CAA"/>
    <w:rsid w:val="009F2CBE"/>
    <w:rsid w:val="009F2D59"/>
    <w:rsid w:val="009F2D82"/>
    <w:rsid w:val="009F2E11"/>
    <w:rsid w:val="009F2E4A"/>
    <w:rsid w:val="009F2FA6"/>
    <w:rsid w:val="009F3014"/>
    <w:rsid w:val="009F316C"/>
    <w:rsid w:val="009F3197"/>
    <w:rsid w:val="009F325D"/>
    <w:rsid w:val="009F3368"/>
    <w:rsid w:val="009F354D"/>
    <w:rsid w:val="009F35CF"/>
    <w:rsid w:val="009F377D"/>
    <w:rsid w:val="009F379F"/>
    <w:rsid w:val="009F37AD"/>
    <w:rsid w:val="009F3848"/>
    <w:rsid w:val="009F38A1"/>
    <w:rsid w:val="009F391A"/>
    <w:rsid w:val="009F3926"/>
    <w:rsid w:val="009F396B"/>
    <w:rsid w:val="009F398B"/>
    <w:rsid w:val="009F3A4E"/>
    <w:rsid w:val="009F3A6B"/>
    <w:rsid w:val="009F3AE1"/>
    <w:rsid w:val="009F3B0E"/>
    <w:rsid w:val="009F3D9F"/>
    <w:rsid w:val="009F3EEB"/>
    <w:rsid w:val="009F3EFE"/>
    <w:rsid w:val="009F40B7"/>
    <w:rsid w:val="009F4118"/>
    <w:rsid w:val="009F4136"/>
    <w:rsid w:val="009F41B6"/>
    <w:rsid w:val="009F421E"/>
    <w:rsid w:val="009F4373"/>
    <w:rsid w:val="009F43BA"/>
    <w:rsid w:val="009F440F"/>
    <w:rsid w:val="009F4414"/>
    <w:rsid w:val="009F4416"/>
    <w:rsid w:val="009F4489"/>
    <w:rsid w:val="009F461D"/>
    <w:rsid w:val="009F4937"/>
    <w:rsid w:val="009F4B28"/>
    <w:rsid w:val="009F4BF5"/>
    <w:rsid w:val="009F4F5F"/>
    <w:rsid w:val="009F4F85"/>
    <w:rsid w:val="009F50E4"/>
    <w:rsid w:val="009F52C4"/>
    <w:rsid w:val="009F52FD"/>
    <w:rsid w:val="009F540B"/>
    <w:rsid w:val="009F543E"/>
    <w:rsid w:val="009F5673"/>
    <w:rsid w:val="009F5862"/>
    <w:rsid w:val="009F58CA"/>
    <w:rsid w:val="009F5923"/>
    <w:rsid w:val="009F599A"/>
    <w:rsid w:val="009F5BE3"/>
    <w:rsid w:val="009F5C26"/>
    <w:rsid w:val="009F5E5F"/>
    <w:rsid w:val="009F5EF9"/>
    <w:rsid w:val="009F6006"/>
    <w:rsid w:val="009F605B"/>
    <w:rsid w:val="009F614F"/>
    <w:rsid w:val="009F6161"/>
    <w:rsid w:val="009F619F"/>
    <w:rsid w:val="009F6219"/>
    <w:rsid w:val="009F62CE"/>
    <w:rsid w:val="009F62DB"/>
    <w:rsid w:val="009F62FE"/>
    <w:rsid w:val="009F6455"/>
    <w:rsid w:val="009F64A7"/>
    <w:rsid w:val="009F64F2"/>
    <w:rsid w:val="009F6744"/>
    <w:rsid w:val="009F683E"/>
    <w:rsid w:val="009F6848"/>
    <w:rsid w:val="009F684A"/>
    <w:rsid w:val="009F68A3"/>
    <w:rsid w:val="009F68CC"/>
    <w:rsid w:val="009F6A7A"/>
    <w:rsid w:val="009F6B2A"/>
    <w:rsid w:val="009F6C25"/>
    <w:rsid w:val="009F6C9C"/>
    <w:rsid w:val="009F6D64"/>
    <w:rsid w:val="009F6DC4"/>
    <w:rsid w:val="009F7073"/>
    <w:rsid w:val="009F70B3"/>
    <w:rsid w:val="009F7194"/>
    <w:rsid w:val="009F7238"/>
    <w:rsid w:val="009F728A"/>
    <w:rsid w:val="009F75D3"/>
    <w:rsid w:val="009F768E"/>
    <w:rsid w:val="009F76E0"/>
    <w:rsid w:val="009F78C3"/>
    <w:rsid w:val="009F7E2A"/>
    <w:rsid w:val="009F7E84"/>
    <w:rsid w:val="009F7F02"/>
    <w:rsid w:val="009F7F12"/>
    <w:rsid w:val="009F7F87"/>
    <w:rsid w:val="00A001D0"/>
    <w:rsid w:val="00A00201"/>
    <w:rsid w:val="00A002C0"/>
    <w:rsid w:val="00A0045D"/>
    <w:rsid w:val="00A0063A"/>
    <w:rsid w:val="00A006D7"/>
    <w:rsid w:val="00A006F3"/>
    <w:rsid w:val="00A00716"/>
    <w:rsid w:val="00A0094D"/>
    <w:rsid w:val="00A0099F"/>
    <w:rsid w:val="00A009BD"/>
    <w:rsid w:val="00A00B38"/>
    <w:rsid w:val="00A00BBC"/>
    <w:rsid w:val="00A00C95"/>
    <w:rsid w:val="00A00D5A"/>
    <w:rsid w:val="00A00E30"/>
    <w:rsid w:val="00A00F89"/>
    <w:rsid w:val="00A01060"/>
    <w:rsid w:val="00A01133"/>
    <w:rsid w:val="00A011D1"/>
    <w:rsid w:val="00A012B6"/>
    <w:rsid w:val="00A014FF"/>
    <w:rsid w:val="00A015FA"/>
    <w:rsid w:val="00A0167D"/>
    <w:rsid w:val="00A016A9"/>
    <w:rsid w:val="00A016B4"/>
    <w:rsid w:val="00A0173A"/>
    <w:rsid w:val="00A0176A"/>
    <w:rsid w:val="00A01780"/>
    <w:rsid w:val="00A01827"/>
    <w:rsid w:val="00A0191D"/>
    <w:rsid w:val="00A019F4"/>
    <w:rsid w:val="00A01A1D"/>
    <w:rsid w:val="00A01AA0"/>
    <w:rsid w:val="00A01E29"/>
    <w:rsid w:val="00A01E2A"/>
    <w:rsid w:val="00A02079"/>
    <w:rsid w:val="00A0207C"/>
    <w:rsid w:val="00A02101"/>
    <w:rsid w:val="00A022D3"/>
    <w:rsid w:val="00A02302"/>
    <w:rsid w:val="00A023B6"/>
    <w:rsid w:val="00A024B6"/>
    <w:rsid w:val="00A025CE"/>
    <w:rsid w:val="00A02681"/>
    <w:rsid w:val="00A02715"/>
    <w:rsid w:val="00A02846"/>
    <w:rsid w:val="00A028C8"/>
    <w:rsid w:val="00A028D2"/>
    <w:rsid w:val="00A02B57"/>
    <w:rsid w:val="00A02BA5"/>
    <w:rsid w:val="00A02C5D"/>
    <w:rsid w:val="00A02D4A"/>
    <w:rsid w:val="00A02DF9"/>
    <w:rsid w:val="00A02E10"/>
    <w:rsid w:val="00A02F02"/>
    <w:rsid w:val="00A02F21"/>
    <w:rsid w:val="00A02F46"/>
    <w:rsid w:val="00A02F8A"/>
    <w:rsid w:val="00A0312A"/>
    <w:rsid w:val="00A03153"/>
    <w:rsid w:val="00A031E1"/>
    <w:rsid w:val="00A0321B"/>
    <w:rsid w:val="00A032D9"/>
    <w:rsid w:val="00A0355C"/>
    <w:rsid w:val="00A0356C"/>
    <w:rsid w:val="00A03664"/>
    <w:rsid w:val="00A03696"/>
    <w:rsid w:val="00A036FC"/>
    <w:rsid w:val="00A037F8"/>
    <w:rsid w:val="00A03A41"/>
    <w:rsid w:val="00A03A44"/>
    <w:rsid w:val="00A03ABE"/>
    <w:rsid w:val="00A03B6B"/>
    <w:rsid w:val="00A03B9D"/>
    <w:rsid w:val="00A03CF3"/>
    <w:rsid w:val="00A03DC2"/>
    <w:rsid w:val="00A03E05"/>
    <w:rsid w:val="00A03FE3"/>
    <w:rsid w:val="00A04199"/>
    <w:rsid w:val="00A041E0"/>
    <w:rsid w:val="00A041FF"/>
    <w:rsid w:val="00A04252"/>
    <w:rsid w:val="00A04274"/>
    <w:rsid w:val="00A0436B"/>
    <w:rsid w:val="00A046CD"/>
    <w:rsid w:val="00A048DE"/>
    <w:rsid w:val="00A04901"/>
    <w:rsid w:val="00A0499F"/>
    <w:rsid w:val="00A049AF"/>
    <w:rsid w:val="00A04B22"/>
    <w:rsid w:val="00A04B81"/>
    <w:rsid w:val="00A04B92"/>
    <w:rsid w:val="00A04D75"/>
    <w:rsid w:val="00A04D9A"/>
    <w:rsid w:val="00A04DFF"/>
    <w:rsid w:val="00A04E4B"/>
    <w:rsid w:val="00A04E9D"/>
    <w:rsid w:val="00A04EEE"/>
    <w:rsid w:val="00A04F05"/>
    <w:rsid w:val="00A04F93"/>
    <w:rsid w:val="00A0500A"/>
    <w:rsid w:val="00A0506D"/>
    <w:rsid w:val="00A05147"/>
    <w:rsid w:val="00A0523B"/>
    <w:rsid w:val="00A0531D"/>
    <w:rsid w:val="00A0533B"/>
    <w:rsid w:val="00A0534D"/>
    <w:rsid w:val="00A05553"/>
    <w:rsid w:val="00A055F2"/>
    <w:rsid w:val="00A05627"/>
    <w:rsid w:val="00A05654"/>
    <w:rsid w:val="00A05682"/>
    <w:rsid w:val="00A056A3"/>
    <w:rsid w:val="00A057BF"/>
    <w:rsid w:val="00A05826"/>
    <w:rsid w:val="00A05AC8"/>
    <w:rsid w:val="00A05B05"/>
    <w:rsid w:val="00A05BD9"/>
    <w:rsid w:val="00A05CB1"/>
    <w:rsid w:val="00A05D44"/>
    <w:rsid w:val="00A05E47"/>
    <w:rsid w:val="00A05EDB"/>
    <w:rsid w:val="00A05F04"/>
    <w:rsid w:val="00A05F43"/>
    <w:rsid w:val="00A05FE1"/>
    <w:rsid w:val="00A06010"/>
    <w:rsid w:val="00A06030"/>
    <w:rsid w:val="00A06048"/>
    <w:rsid w:val="00A061AB"/>
    <w:rsid w:val="00A061B0"/>
    <w:rsid w:val="00A061BC"/>
    <w:rsid w:val="00A06289"/>
    <w:rsid w:val="00A062D5"/>
    <w:rsid w:val="00A06397"/>
    <w:rsid w:val="00A06439"/>
    <w:rsid w:val="00A064B0"/>
    <w:rsid w:val="00A0651D"/>
    <w:rsid w:val="00A065AC"/>
    <w:rsid w:val="00A065AF"/>
    <w:rsid w:val="00A0673F"/>
    <w:rsid w:val="00A068BF"/>
    <w:rsid w:val="00A0694A"/>
    <w:rsid w:val="00A0695D"/>
    <w:rsid w:val="00A069AD"/>
    <w:rsid w:val="00A069F8"/>
    <w:rsid w:val="00A06A27"/>
    <w:rsid w:val="00A06AD9"/>
    <w:rsid w:val="00A06B14"/>
    <w:rsid w:val="00A06B57"/>
    <w:rsid w:val="00A06C0F"/>
    <w:rsid w:val="00A06CC3"/>
    <w:rsid w:val="00A06DC5"/>
    <w:rsid w:val="00A06F28"/>
    <w:rsid w:val="00A07057"/>
    <w:rsid w:val="00A070D2"/>
    <w:rsid w:val="00A071D0"/>
    <w:rsid w:val="00A07227"/>
    <w:rsid w:val="00A0722B"/>
    <w:rsid w:val="00A07326"/>
    <w:rsid w:val="00A0740D"/>
    <w:rsid w:val="00A07497"/>
    <w:rsid w:val="00A07503"/>
    <w:rsid w:val="00A07532"/>
    <w:rsid w:val="00A079DF"/>
    <w:rsid w:val="00A07AD1"/>
    <w:rsid w:val="00A07C9F"/>
    <w:rsid w:val="00A07DDE"/>
    <w:rsid w:val="00A07F60"/>
    <w:rsid w:val="00A10151"/>
    <w:rsid w:val="00A10164"/>
    <w:rsid w:val="00A10177"/>
    <w:rsid w:val="00A101B5"/>
    <w:rsid w:val="00A101D5"/>
    <w:rsid w:val="00A1021E"/>
    <w:rsid w:val="00A102D2"/>
    <w:rsid w:val="00A1038B"/>
    <w:rsid w:val="00A103A9"/>
    <w:rsid w:val="00A103D7"/>
    <w:rsid w:val="00A10505"/>
    <w:rsid w:val="00A105FF"/>
    <w:rsid w:val="00A107DD"/>
    <w:rsid w:val="00A107E3"/>
    <w:rsid w:val="00A10853"/>
    <w:rsid w:val="00A10B21"/>
    <w:rsid w:val="00A10B96"/>
    <w:rsid w:val="00A10BCA"/>
    <w:rsid w:val="00A10C3B"/>
    <w:rsid w:val="00A10CB9"/>
    <w:rsid w:val="00A10D06"/>
    <w:rsid w:val="00A10E29"/>
    <w:rsid w:val="00A10EFB"/>
    <w:rsid w:val="00A110E6"/>
    <w:rsid w:val="00A1110F"/>
    <w:rsid w:val="00A11134"/>
    <w:rsid w:val="00A111EF"/>
    <w:rsid w:val="00A113B2"/>
    <w:rsid w:val="00A113C2"/>
    <w:rsid w:val="00A113DF"/>
    <w:rsid w:val="00A11419"/>
    <w:rsid w:val="00A114C5"/>
    <w:rsid w:val="00A1153C"/>
    <w:rsid w:val="00A11594"/>
    <w:rsid w:val="00A1164B"/>
    <w:rsid w:val="00A11773"/>
    <w:rsid w:val="00A11B48"/>
    <w:rsid w:val="00A11B85"/>
    <w:rsid w:val="00A11C12"/>
    <w:rsid w:val="00A11C87"/>
    <w:rsid w:val="00A11E14"/>
    <w:rsid w:val="00A11F16"/>
    <w:rsid w:val="00A11F50"/>
    <w:rsid w:val="00A12052"/>
    <w:rsid w:val="00A120A7"/>
    <w:rsid w:val="00A120D7"/>
    <w:rsid w:val="00A124C0"/>
    <w:rsid w:val="00A12503"/>
    <w:rsid w:val="00A1257C"/>
    <w:rsid w:val="00A125C8"/>
    <w:rsid w:val="00A12688"/>
    <w:rsid w:val="00A1271F"/>
    <w:rsid w:val="00A1277F"/>
    <w:rsid w:val="00A1279B"/>
    <w:rsid w:val="00A127C8"/>
    <w:rsid w:val="00A127CF"/>
    <w:rsid w:val="00A12965"/>
    <w:rsid w:val="00A12B33"/>
    <w:rsid w:val="00A12C7A"/>
    <w:rsid w:val="00A12D05"/>
    <w:rsid w:val="00A12D19"/>
    <w:rsid w:val="00A12E1F"/>
    <w:rsid w:val="00A12FA7"/>
    <w:rsid w:val="00A12FA9"/>
    <w:rsid w:val="00A12FED"/>
    <w:rsid w:val="00A130EF"/>
    <w:rsid w:val="00A132F9"/>
    <w:rsid w:val="00A134C2"/>
    <w:rsid w:val="00A13502"/>
    <w:rsid w:val="00A135EC"/>
    <w:rsid w:val="00A137BD"/>
    <w:rsid w:val="00A139AF"/>
    <w:rsid w:val="00A139B1"/>
    <w:rsid w:val="00A13B38"/>
    <w:rsid w:val="00A13BF9"/>
    <w:rsid w:val="00A13C6E"/>
    <w:rsid w:val="00A13E7D"/>
    <w:rsid w:val="00A13F8B"/>
    <w:rsid w:val="00A14027"/>
    <w:rsid w:val="00A1404A"/>
    <w:rsid w:val="00A1410C"/>
    <w:rsid w:val="00A14211"/>
    <w:rsid w:val="00A14271"/>
    <w:rsid w:val="00A143E7"/>
    <w:rsid w:val="00A14424"/>
    <w:rsid w:val="00A1445F"/>
    <w:rsid w:val="00A144A6"/>
    <w:rsid w:val="00A1453F"/>
    <w:rsid w:val="00A14629"/>
    <w:rsid w:val="00A146F3"/>
    <w:rsid w:val="00A14A12"/>
    <w:rsid w:val="00A14B4A"/>
    <w:rsid w:val="00A14BC9"/>
    <w:rsid w:val="00A14C94"/>
    <w:rsid w:val="00A14DE9"/>
    <w:rsid w:val="00A14EE9"/>
    <w:rsid w:val="00A14EEE"/>
    <w:rsid w:val="00A15004"/>
    <w:rsid w:val="00A15179"/>
    <w:rsid w:val="00A15193"/>
    <w:rsid w:val="00A15278"/>
    <w:rsid w:val="00A1528B"/>
    <w:rsid w:val="00A15299"/>
    <w:rsid w:val="00A1532F"/>
    <w:rsid w:val="00A153B1"/>
    <w:rsid w:val="00A154F4"/>
    <w:rsid w:val="00A15581"/>
    <w:rsid w:val="00A15742"/>
    <w:rsid w:val="00A15793"/>
    <w:rsid w:val="00A1579F"/>
    <w:rsid w:val="00A157AD"/>
    <w:rsid w:val="00A1580B"/>
    <w:rsid w:val="00A159E5"/>
    <w:rsid w:val="00A15C87"/>
    <w:rsid w:val="00A15E38"/>
    <w:rsid w:val="00A15E54"/>
    <w:rsid w:val="00A15EF3"/>
    <w:rsid w:val="00A15F1B"/>
    <w:rsid w:val="00A15F46"/>
    <w:rsid w:val="00A15FD9"/>
    <w:rsid w:val="00A16001"/>
    <w:rsid w:val="00A16092"/>
    <w:rsid w:val="00A16102"/>
    <w:rsid w:val="00A16106"/>
    <w:rsid w:val="00A16121"/>
    <w:rsid w:val="00A1621E"/>
    <w:rsid w:val="00A16287"/>
    <w:rsid w:val="00A16380"/>
    <w:rsid w:val="00A163CF"/>
    <w:rsid w:val="00A16408"/>
    <w:rsid w:val="00A164A3"/>
    <w:rsid w:val="00A1654E"/>
    <w:rsid w:val="00A165DF"/>
    <w:rsid w:val="00A16614"/>
    <w:rsid w:val="00A1669B"/>
    <w:rsid w:val="00A1676A"/>
    <w:rsid w:val="00A1679C"/>
    <w:rsid w:val="00A167DA"/>
    <w:rsid w:val="00A16910"/>
    <w:rsid w:val="00A1691E"/>
    <w:rsid w:val="00A16B71"/>
    <w:rsid w:val="00A16C22"/>
    <w:rsid w:val="00A16C9B"/>
    <w:rsid w:val="00A16CBA"/>
    <w:rsid w:val="00A16CC6"/>
    <w:rsid w:val="00A16D54"/>
    <w:rsid w:val="00A16DCB"/>
    <w:rsid w:val="00A16E28"/>
    <w:rsid w:val="00A16E8F"/>
    <w:rsid w:val="00A16F74"/>
    <w:rsid w:val="00A17020"/>
    <w:rsid w:val="00A1703B"/>
    <w:rsid w:val="00A17061"/>
    <w:rsid w:val="00A17076"/>
    <w:rsid w:val="00A170EA"/>
    <w:rsid w:val="00A17157"/>
    <w:rsid w:val="00A17343"/>
    <w:rsid w:val="00A1738A"/>
    <w:rsid w:val="00A173BA"/>
    <w:rsid w:val="00A174BB"/>
    <w:rsid w:val="00A17544"/>
    <w:rsid w:val="00A1761C"/>
    <w:rsid w:val="00A176F8"/>
    <w:rsid w:val="00A17734"/>
    <w:rsid w:val="00A17796"/>
    <w:rsid w:val="00A177DE"/>
    <w:rsid w:val="00A178AA"/>
    <w:rsid w:val="00A178BC"/>
    <w:rsid w:val="00A1794C"/>
    <w:rsid w:val="00A17AB4"/>
    <w:rsid w:val="00A17AC9"/>
    <w:rsid w:val="00A17BA7"/>
    <w:rsid w:val="00A17CDD"/>
    <w:rsid w:val="00A17F6D"/>
    <w:rsid w:val="00A17F6F"/>
    <w:rsid w:val="00A17F7D"/>
    <w:rsid w:val="00A20170"/>
    <w:rsid w:val="00A20190"/>
    <w:rsid w:val="00A20218"/>
    <w:rsid w:val="00A20303"/>
    <w:rsid w:val="00A2038F"/>
    <w:rsid w:val="00A203CC"/>
    <w:rsid w:val="00A203FA"/>
    <w:rsid w:val="00A2041C"/>
    <w:rsid w:val="00A204B0"/>
    <w:rsid w:val="00A204DB"/>
    <w:rsid w:val="00A204EC"/>
    <w:rsid w:val="00A20613"/>
    <w:rsid w:val="00A2064E"/>
    <w:rsid w:val="00A206D8"/>
    <w:rsid w:val="00A207C1"/>
    <w:rsid w:val="00A20802"/>
    <w:rsid w:val="00A20909"/>
    <w:rsid w:val="00A20A18"/>
    <w:rsid w:val="00A20BC5"/>
    <w:rsid w:val="00A20C6B"/>
    <w:rsid w:val="00A20CDB"/>
    <w:rsid w:val="00A20D3E"/>
    <w:rsid w:val="00A20D6C"/>
    <w:rsid w:val="00A20DC8"/>
    <w:rsid w:val="00A20E36"/>
    <w:rsid w:val="00A20FF5"/>
    <w:rsid w:val="00A210D1"/>
    <w:rsid w:val="00A211B5"/>
    <w:rsid w:val="00A21267"/>
    <w:rsid w:val="00A212D0"/>
    <w:rsid w:val="00A213F8"/>
    <w:rsid w:val="00A21443"/>
    <w:rsid w:val="00A21444"/>
    <w:rsid w:val="00A21448"/>
    <w:rsid w:val="00A2152F"/>
    <w:rsid w:val="00A21711"/>
    <w:rsid w:val="00A21A11"/>
    <w:rsid w:val="00A21A81"/>
    <w:rsid w:val="00A21AC4"/>
    <w:rsid w:val="00A21B37"/>
    <w:rsid w:val="00A21B46"/>
    <w:rsid w:val="00A21B6E"/>
    <w:rsid w:val="00A21BD4"/>
    <w:rsid w:val="00A21C8C"/>
    <w:rsid w:val="00A21E42"/>
    <w:rsid w:val="00A21E4A"/>
    <w:rsid w:val="00A21EF7"/>
    <w:rsid w:val="00A21F2A"/>
    <w:rsid w:val="00A220ED"/>
    <w:rsid w:val="00A22275"/>
    <w:rsid w:val="00A2234D"/>
    <w:rsid w:val="00A2236D"/>
    <w:rsid w:val="00A22391"/>
    <w:rsid w:val="00A223DF"/>
    <w:rsid w:val="00A225C1"/>
    <w:rsid w:val="00A2267D"/>
    <w:rsid w:val="00A22693"/>
    <w:rsid w:val="00A22725"/>
    <w:rsid w:val="00A22887"/>
    <w:rsid w:val="00A229E8"/>
    <w:rsid w:val="00A22B1B"/>
    <w:rsid w:val="00A22B33"/>
    <w:rsid w:val="00A22BC2"/>
    <w:rsid w:val="00A22C14"/>
    <w:rsid w:val="00A22C20"/>
    <w:rsid w:val="00A22FA6"/>
    <w:rsid w:val="00A22FAE"/>
    <w:rsid w:val="00A23027"/>
    <w:rsid w:val="00A23031"/>
    <w:rsid w:val="00A23067"/>
    <w:rsid w:val="00A2314B"/>
    <w:rsid w:val="00A232E8"/>
    <w:rsid w:val="00A23752"/>
    <w:rsid w:val="00A23966"/>
    <w:rsid w:val="00A23AA7"/>
    <w:rsid w:val="00A23B41"/>
    <w:rsid w:val="00A23B96"/>
    <w:rsid w:val="00A23E22"/>
    <w:rsid w:val="00A23EC4"/>
    <w:rsid w:val="00A23F04"/>
    <w:rsid w:val="00A23F8E"/>
    <w:rsid w:val="00A24089"/>
    <w:rsid w:val="00A240D2"/>
    <w:rsid w:val="00A24112"/>
    <w:rsid w:val="00A2415A"/>
    <w:rsid w:val="00A241ED"/>
    <w:rsid w:val="00A24239"/>
    <w:rsid w:val="00A24295"/>
    <w:rsid w:val="00A242DF"/>
    <w:rsid w:val="00A2434A"/>
    <w:rsid w:val="00A2438D"/>
    <w:rsid w:val="00A24410"/>
    <w:rsid w:val="00A24485"/>
    <w:rsid w:val="00A244F0"/>
    <w:rsid w:val="00A245F5"/>
    <w:rsid w:val="00A24628"/>
    <w:rsid w:val="00A24707"/>
    <w:rsid w:val="00A249FA"/>
    <w:rsid w:val="00A24B02"/>
    <w:rsid w:val="00A24B2E"/>
    <w:rsid w:val="00A24DA1"/>
    <w:rsid w:val="00A24F1C"/>
    <w:rsid w:val="00A24F95"/>
    <w:rsid w:val="00A2503B"/>
    <w:rsid w:val="00A250B0"/>
    <w:rsid w:val="00A25143"/>
    <w:rsid w:val="00A252B0"/>
    <w:rsid w:val="00A25326"/>
    <w:rsid w:val="00A25442"/>
    <w:rsid w:val="00A254E4"/>
    <w:rsid w:val="00A256D8"/>
    <w:rsid w:val="00A25715"/>
    <w:rsid w:val="00A2575B"/>
    <w:rsid w:val="00A2577F"/>
    <w:rsid w:val="00A2578B"/>
    <w:rsid w:val="00A25965"/>
    <w:rsid w:val="00A25BF4"/>
    <w:rsid w:val="00A25CA0"/>
    <w:rsid w:val="00A25CF6"/>
    <w:rsid w:val="00A25D1A"/>
    <w:rsid w:val="00A25D2F"/>
    <w:rsid w:val="00A25E12"/>
    <w:rsid w:val="00A25E7A"/>
    <w:rsid w:val="00A25EB8"/>
    <w:rsid w:val="00A25FAD"/>
    <w:rsid w:val="00A25FE5"/>
    <w:rsid w:val="00A26125"/>
    <w:rsid w:val="00A26149"/>
    <w:rsid w:val="00A2624B"/>
    <w:rsid w:val="00A262D4"/>
    <w:rsid w:val="00A2639E"/>
    <w:rsid w:val="00A263D9"/>
    <w:rsid w:val="00A264CF"/>
    <w:rsid w:val="00A2657C"/>
    <w:rsid w:val="00A26597"/>
    <w:rsid w:val="00A267ED"/>
    <w:rsid w:val="00A2688F"/>
    <w:rsid w:val="00A2692B"/>
    <w:rsid w:val="00A26938"/>
    <w:rsid w:val="00A26A1A"/>
    <w:rsid w:val="00A26AEE"/>
    <w:rsid w:val="00A26B99"/>
    <w:rsid w:val="00A26BFD"/>
    <w:rsid w:val="00A26C43"/>
    <w:rsid w:val="00A26D2A"/>
    <w:rsid w:val="00A26E84"/>
    <w:rsid w:val="00A26E85"/>
    <w:rsid w:val="00A26E95"/>
    <w:rsid w:val="00A26F3B"/>
    <w:rsid w:val="00A26FAC"/>
    <w:rsid w:val="00A27035"/>
    <w:rsid w:val="00A2703D"/>
    <w:rsid w:val="00A27049"/>
    <w:rsid w:val="00A27171"/>
    <w:rsid w:val="00A2717C"/>
    <w:rsid w:val="00A272F9"/>
    <w:rsid w:val="00A2731C"/>
    <w:rsid w:val="00A27344"/>
    <w:rsid w:val="00A2752E"/>
    <w:rsid w:val="00A27557"/>
    <w:rsid w:val="00A277FC"/>
    <w:rsid w:val="00A2787E"/>
    <w:rsid w:val="00A279E4"/>
    <w:rsid w:val="00A27B7B"/>
    <w:rsid w:val="00A27C86"/>
    <w:rsid w:val="00A27D81"/>
    <w:rsid w:val="00A27E81"/>
    <w:rsid w:val="00A27FFD"/>
    <w:rsid w:val="00A30440"/>
    <w:rsid w:val="00A304D3"/>
    <w:rsid w:val="00A30620"/>
    <w:rsid w:val="00A30642"/>
    <w:rsid w:val="00A306B0"/>
    <w:rsid w:val="00A30726"/>
    <w:rsid w:val="00A3083E"/>
    <w:rsid w:val="00A3086A"/>
    <w:rsid w:val="00A30B87"/>
    <w:rsid w:val="00A30C76"/>
    <w:rsid w:val="00A30C8D"/>
    <w:rsid w:val="00A30D60"/>
    <w:rsid w:val="00A30DB1"/>
    <w:rsid w:val="00A30E13"/>
    <w:rsid w:val="00A30F17"/>
    <w:rsid w:val="00A30F81"/>
    <w:rsid w:val="00A31062"/>
    <w:rsid w:val="00A31123"/>
    <w:rsid w:val="00A31153"/>
    <w:rsid w:val="00A3138D"/>
    <w:rsid w:val="00A313B0"/>
    <w:rsid w:val="00A314C6"/>
    <w:rsid w:val="00A315E0"/>
    <w:rsid w:val="00A31657"/>
    <w:rsid w:val="00A317C7"/>
    <w:rsid w:val="00A31879"/>
    <w:rsid w:val="00A318CB"/>
    <w:rsid w:val="00A31922"/>
    <w:rsid w:val="00A31970"/>
    <w:rsid w:val="00A31C54"/>
    <w:rsid w:val="00A31CEC"/>
    <w:rsid w:val="00A31E65"/>
    <w:rsid w:val="00A31E93"/>
    <w:rsid w:val="00A31FE2"/>
    <w:rsid w:val="00A32007"/>
    <w:rsid w:val="00A320DB"/>
    <w:rsid w:val="00A321F2"/>
    <w:rsid w:val="00A322F7"/>
    <w:rsid w:val="00A3237D"/>
    <w:rsid w:val="00A32690"/>
    <w:rsid w:val="00A3270D"/>
    <w:rsid w:val="00A32712"/>
    <w:rsid w:val="00A327D0"/>
    <w:rsid w:val="00A327E2"/>
    <w:rsid w:val="00A3286F"/>
    <w:rsid w:val="00A32917"/>
    <w:rsid w:val="00A32A1F"/>
    <w:rsid w:val="00A32A31"/>
    <w:rsid w:val="00A32B04"/>
    <w:rsid w:val="00A32C6E"/>
    <w:rsid w:val="00A32DAA"/>
    <w:rsid w:val="00A32DB6"/>
    <w:rsid w:val="00A32DC9"/>
    <w:rsid w:val="00A32E15"/>
    <w:rsid w:val="00A32EF7"/>
    <w:rsid w:val="00A32F65"/>
    <w:rsid w:val="00A32FD4"/>
    <w:rsid w:val="00A33037"/>
    <w:rsid w:val="00A331ED"/>
    <w:rsid w:val="00A33239"/>
    <w:rsid w:val="00A33282"/>
    <w:rsid w:val="00A33373"/>
    <w:rsid w:val="00A333F9"/>
    <w:rsid w:val="00A3357C"/>
    <w:rsid w:val="00A3358F"/>
    <w:rsid w:val="00A335FD"/>
    <w:rsid w:val="00A337F3"/>
    <w:rsid w:val="00A33A7F"/>
    <w:rsid w:val="00A33EF8"/>
    <w:rsid w:val="00A3407D"/>
    <w:rsid w:val="00A3411A"/>
    <w:rsid w:val="00A3416B"/>
    <w:rsid w:val="00A34250"/>
    <w:rsid w:val="00A34450"/>
    <w:rsid w:val="00A344E3"/>
    <w:rsid w:val="00A345C5"/>
    <w:rsid w:val="00A346C6"/>
    <w:rsid w:val="00A346EC"/>
    <w:rsid w:val="00A3473D"/>
    <w:rsid w:val="00A34855"/>
    <w:rsid w:val="00A34909"/>
    <w:rsid w:val="00A34C45"/>
    <w:rsid w:val="00A34D9B"/>
    <w:rsid w:val="00A34E99"/>
    <w:rsid w:val="00A34F73"/>
    <w:rsid w:val="00A34FA6"/>
    <w:rsid w:val="00A34FC3"/>
    <w:rsid w:val="00A3507B"/>
    <w:rsid w:val="00A351CD"/>
    <w:rsid w:val="00A35241"/>
    <w:rsid w:val="00A352B9"/>
    <w:rsid w:val="00A3530C"/>
    <w:rsid w:val="00A35353"/>
    <w:rsid w:val="00A35458"/>
    <w:rsid w:val="00A354C8"/>
    <w:rsid w:val="00A3558C"/>
    <w:rsid w:val="00A35591"/>
    <w:rsid w:val="00A35697"/>
    <w:rsid w:val="00A3584B"/>
    <w:rsid w:val="00A358E0"/>
    <w:rsid w:val="00A35A66"/>
    <w:rsid w:val="00A35A7C"/>
    <w:rsid w:val="00A35BFA"/>
    <w:rsid w:val="00A35DE3"/>
    <w:rsid w:val="00A35DF4"/>
    <w:rsid w:val="00A35ED9"/>
    <w:rsid w:val="00A35F3F"/>
    <w:rsid w:val="00A360AE"/>
    <w:rsid w:val="00A3613C"/>
    <w:rsid w:val="00A36153"/>
    <w:rsid w:val="00A3622E"/>
    <w:rsid w:val="00A363A1"/>
    <w:rsid w:val="00A36473"/>
    <w:rsid w:val="00A365C3"/>
    <w:rsid w:val="00A3661F"/>
    <w:rsid w:val="00A36661"/>
    <w:rsid w:val="00A3666B"/>
    <w:rsid w:val="00A36672"/>
    <w:rsid w:val="00A3668F"/>
    <w:rsid w:val="00A3670D"/>
    <w:rsid w:val="00A36762"/>
    <w:rsid w:val="00A36808"/>
    <w:rsid w:val="00A3681B"/>
    <w:rsid w:val="00A3685B"/>
    <w:rsid w:val="00A368AB"/>
    <w:rsid w:val="00A36970"/>
    <w:rsid w:val="00A36989"/>
    <w:rsid w:val="00A369EC"/>
    <w:rsid w:val="00A36A34"/>
    <w:rsid w:val="00A36AB1"/>
    <w:rsid w:val="00A36C53"/>
    <w:rsid w:val="00A36D4B"/>
    <w:rsid w:val="00A36E54"/>
    <w:rsid w:val="00A36F0B"/>
    <w:rsid w:val="00A36FB4"/>
    <w:rsid w:val="00A36FD6"/>
    <w:rsid w:val="00A3709C"/>
    <w:rsid w:val="00A370B0"/>
    <w:rsid w:val="00A37163"/>
    <w:rsid w:val="00A37239"/>
    <w:rsid w:val="00A372BE"/>
    <w:rsid w:val="00A372F8"/>
    <w:rsid w:val="00A373E1"/>
    <w:rsid w:val="00A3743C"/>
    <w:rsid w:val="00A375D6"/>
    <w:rsid w:val="00A3769F"/>
    <w:rsid w:val="00A37705"/>
    <w:rsid w:val="00A3780F"/>
    <w:rsid w:val="00A37B4B"/>
    <w:rsid w:val="00A37BA9"/>
    <w:rsid w:val="00A37C75"/>
    <w:rsid w:val="00A37E09"/>
    <w:rsid w:val="00A37E64"/>
    <w:rsid w:val="00A37ED3"/>
    <w:rsid w:val="00A37EFD"/>
    <w:rsid w:val="00A37FB1"/>
    <w:rsid w:val="00A40149"/>
    <w:rsid w:val="00A4025A"/>
    <w:rsid w:val="00A402DE"/>
    <w:rsid w:val="00A408D3"/>
    <w:rsid w:val="00A40A19"/>
    <w:rsid w:val="00A40ADA"/>
    <w:rsid w:val="00A40AFB"/>
    <w:rsid w:val="00A40BA3"/>
    <w:rsid w:val="00A40D61"/>
    <w:rsid w:val="00A41079"/>
    <w:rsid w:val="00A410F2"/>
    <w:rsid w:val="00A411AE"/>
    <w:rsid w:val="00A415FF"/>
    <w:rsid w:val="00A41756"/>
    <w:rsid w:val="00A4199A"/>
    <w:rsid w:val="00A419AC"/>
    <w:rsid w:val="00A419D7"/>
    <w:rsid w:val="00A41CB0"/>
    <w:rsid w:val="00A41CF5"/>
    <w:rsid w:val="00A41D04"/>
    <w:rsid w:val="00A41DC5"/>
    <w:rsid w:val="00A41E9E"/>
    <w:rsid w:val="00A420A7"/>
    <w:rsid w:val="00A420B6"/>
    <w:rsid w:val="00A42241"/>
    <w:rsid w:val="00A422C9"/>
    <w:rsid w:val="00A424B6"/>
    <w:rsid w:val="00A427AB"/>
    <w:rsid w:val="00A4287B"/>
    <w:rsid w:val="00A4296C"/>
    <w:rsid w:val="00A429AC"/>
    <w:rsid w:val="00A42B58"/>
    <w:rsid w:val="00A42BA9"/>
    <w:rsid w:val="00A42BDB"/>
    <w:rsid w:val="00A42C50"/>
    <w:rsid w:val="00A42CBF"/>
    <w:rsid w:val="00A42DC4"/>
    <w:rsid w:val="00A42E5E"/>
    <w:rsid w:val="00A42EA8"/>
    <w:rsid w:val="00A42EC5"/>
    <w:rsid w:val="00A42F14"/>
    <w:rsid w:val="00A42FFF"/>
    <w:rsid w:val="00A43070"/>
    <w:rsid w:val="00A43185"/>
    <w:rsid w:val="00A431DE"/>
    <w:rsid w:val="00A431EC"/>
    <w:rsid w:val="00A43289"/>
    <w:rsid w:val="00A43479"/>
    <w:rsid w:val="00A43727"/>
    <w:rsid w:val="00A437DC"/>
    <w:rsid w:val="00A437F0"/>
    <w:rsid w:val="00A43865"/>
    <w:rsid w:val="00A43872"/>
    <w:rsid w:val="00A43890"/>
    <w:rsid w:val="00A439A3"/>
    <w:rsid w:val="00A439A9"/>
    <w:rsid w:val="00A439F5"/>
    <w:rsid w:val="00A43B2A"/>
    <w:rsid w:val="00A43DA6"/>
    <w:rsid w:val="00A43E43"/>
    <w:rsid w:val="00A43EEF"/>
    <w:rsid w:val="00A441D4"/>
    <w:rsid w:val="00A44291"/>
    <w:rsid w:val="00A44548"/>
    <w:rsid w:val="00A4461B"/>
    <w:rsid w:val="00A44671"/>
    <w:rsid w:val="00A446BB"/>
    <w:rsid w:val="00A44737"/>
    <w:rsid w:val="00A44757"/>
    <w:rsid w:val="00A44789"/>
    <w:rsid w:val="00A4478C"/>
    <w:rsid w:val="00A447E4"/>
    <w:rsid w:val="00A4480E"/>
    <w:rsid w:val="00A44822"/>
    <w:rsid w:val="00A448E0"/>
    <w:rsid w:val="00A44C3E"/>
    <w:rsid w:val="00A44DA9"/>
    <w:rsid w:val="00A44ED2"/>
    <w:rsid w:val="00A44F57"/>
    <w:rsid w:val="00A44F6A"/>
    <w:rsid w:val="00A44F8C"/>
    <w:rsid w:val="00A44FC3"/>
    <w:rsid w:val="00A4500F"/>
    <w:rsid w:val="00A4509E"/>
    <w:rsid w:val="00A450B5"/>
    <w:rsid w:val="00A451CF"/>
    <w:rsid w:val="00A451DD"/>
    <w:rsid w:val="00A4521E"/>
    <w:rsid w:val="00A4524F"/>
    <w:rsid w:val="00A45284"/>
    <w:rsid w:val="00A453A9"/>
    <w:rsid w:val="00A453AC"/>
    <w:rsid w:val="00A4541A"/>
    <w:rsid w:val="00A4549A"/>
    <w:rsid w:val="00A454AC"/>
    <w:rsid w:val="00A454DB"/>
    <w:rsid w:val="00A454E1"/>
    <w:rsid w:val="00A45513"/>
    <w:rsid w:val="00A4568B"/>
    <w:rsid w:val="00A4594C"/>
    <w:rsid w:val="00A45CD0"/>
    <w:rsid w:val="00A45D9D"/>
    <w:rsid w:val="00A45F00"/>
    <w:rsid w:val="00A45F53"/>
    <w:rsid w:val="00A46117"/>
    <w:rsid w:val="00A4614F"/>
    <w:rsid w:val="00A461B5"/>
    <w:rsid w:val="00A46235"/>
    <w:rsid w:val="00A462EE"/>
    <w:rsid w:val="00A462F3"/>
    <w:rsid w:val="00A46324"/>
    <w:rsid w:val="00A46347"/>
    <w:rsid w:val="00A463C8"/>
    <w:rsid w:val="00A46548"/>
    <w:rsid w:val="00A466B6"/>
    <w:rsid w:val="00A468A2"/>
    <w:rsid w:val="00A46A71"/>
    <w:rsid w:val="00A46BC6"/>
    <w:rsid w:val="00A46C19"/>
    <w:rsid w:val="00A46DEF"/>
    <w:rsid w:val="00A46E77"/>
    <w:rsid w:val="00A46FB2"/>
    <w:rsid w:val="00A4700A"/>
    <w:rsid w:val="00A4716C"/>
    <w:rsid w:val="00A47233"/>
    <w:rsid w:val="00A4723B"/>
    <w:rsid w:val="00A47247"/>
    <w:rsid w:val="00A47360"/>
    <w:rsid w:val="00A473A1"/>
    <w:rsid w:val="00A47437"/>
    <w:rsid w:val="00A4754F"/>
    <w:rsid w:val="00A4759E"/>
    <w:rsid w:val="00A47622"/>
    <w:rsid w:val="00A479AB"/>
    <w:rsid w:val="00A479F1"/>
    <w:rsid w:val="00A47A3B"/>
    <w:rsid w:val="00A47A9D"/>
    <w:rsid w:val="00A47ADB"/>
    <w:rsid w:val="00A47B75"/>
    <w:rsid w:val="00A47CF9"/>
    <w:rsid w:val="00A47D6B"/>
    <w:rsid w:val="00A47DAD"/>
    <w:rsid w:val="00A500E1"/>
    <w:rsid w:val="00A501EF"/>
    <w:rsid w:val="00A502D7"/>
    <w:rsid w:val="00A50333"/>
    <w:rsid w:val="00A503F3"/>
    <w:rsid w:val="00A504F0"/>
    <w:rsid w:val="00A50683"/>
    <w:rsid w:val="00A50692"/>
    <w:rsid w:val="00A50A51"/>
    <w:rsid w:val="00A50A6A"/>
    <w:rsid w:val="00A50A7E"/>
    <w:rsid w:val="00A50BAD"/>
    <w:rsid w:val="00A50CBE"/>
    <w:rsid w:val="00A50E2C"/>
    <w:rsid w:val="00A5115D"/>
    <w:rsid w:val="00A51243"/>
    <w:rsid w:val="00A513F8"/>
    <w:rsid w:val="00A5140A"/>
    <w:rsid w:val="00A51513"/>
    <w:rsid w:val="00A5154B"/>
    <w:rsid w:val="00A51765"/>
    <w:rsid w:val="00A51964"/>
    <w:rsid w:val="00A519DA"/>
    <w:rsid w:val="00A51A78"/>
    <w:rsid w:val="00A51AA5"/>
    <w:rsid w:val="00A51B40"/>
    <w:rsid w:val="00A51C25"/>
    <w:rsid w:val="00A51C5E"/>
    <w:rsid w:val="00A51CB2"/>
    <w:rsid w:val="00A51CFF"/>
    <w:rsid w:val="00A51DAE"/>
    <w:rsid w:val="00A51E0D"/>
    <w:rsid w:val="00A51E2B"/>
    <w:rsid w:val="00A51E76"/>
    <w:rsid w:val="00A51F64"/>
    <w:rsid w:val="00A52175"/>
    <w:rsid w:val="00A522CC"/>
    <w:rsid w:val="00A523C8"/>
    <w:rsid w:val="00A523F4"/>
    <w:rsid w:val="00A52415"/>
    <w:rsid w:val="00A524D4"/>
    <w:rsid w:val="00A52561"/>
    <w:rsid w:val="00A52565"/>
    <w:rsid w:val="00A52773"/>
    <w:rsid w:val="00A527D4"/>
    <w:rsid w:val="00A528B1"/>
    <w:rsid w:val="00A529F4"/>
    <w:rsid w:val="00A52B81"/>
    <w:rsid w:val="00A52C21"/>
    <w:rsid w:val="00A52C96"/>
    <w:rsid w:val="00A52CB6"/>
    <w:rsid w:val="00A52D34"/>
    <w:rsid w:val="00A52E55"/>
    <w:rsid w:val="00A52F00"/>
    <w:rsid w:val="00A53073"/>
    <w:rsid w:val="00A5318E"/>
    <w:rsid w:val="00A532D1"/>
    <w:rsid w:val="00A532E8"/>
    <w:rsid w:val="00A533EA"/>
    <w:rsid w:val="00A53420"/>
    <w:rsid w:val="00A53421"/>
    <w:rsid w:val="00A534F0"/>
    <w:rsid w:val="00A53512"/>
    <w:rsid w:val="00A53743"/>
    <w:rsid w:val="00A5374D"/>
    <w:rsid w:val="00A5377C"/>
    <w:rsid w:val="00A539A9"/>
    <w:rsid w:val="00A539D5"/>
    <w:rsid w:val="00A53B31"/>
    <w:rsid w:val="00A53B7F"/>
    <w:rsid w:val="00A53C88"/>
    <w:rsid w:val="00A53D50"/>
    <w:rsid w:val="00A53DED"/>
    <w:rsid w:val="00A53DF6"/>
    <w:rsid w:val="00A53E00"/>
    <w:rsid w:val="00A53FB3"/>
    <w:rsid w:val="00A54196"/>
    <w:rsid w:val="00A541AD"/>
    <w:rsid w:val="00A541D3"/>
    <w:rsid w:val="00A54428"/>
    <w:rsid w:val="00A5442B"/>
    <w:rsid w:val="00A54516"/>
    <w:rsid w:val="00A5457D"/>
    <w:rsid w:val="00A545D8"/>
    <w:rsid w:val="00A54868"/>
    <w:rsid w:val="00A548D4"/>
    <w:rsid w:val="00A548E6"/>
    <w:rsid w:val="00A54918"/>
    <w:rsid w:val="00A54A0A"/>
    <w:rsid w:val="00A54A66"/>
    <w:rsid w:val="00A54ACF"/>
    <w:rsid w:val="00A54B44"/>
    <w:rsid w:val="00A54B4B"/>
    <w:rsid w:val="00A54BAC"/>
    <w:rsid w:val="00A54D0F"/>
    <w:rsid w:val="00A54D41"/>
    <w:rsid w:val="00A54D43"/>
    <w:rsid w:val="00A54EB0"/>
    <w:rsid w:val="00A54EE0"/>
    <w:rsid w:val="00A54EE3"/>
    <w:rsid w:val="00A54F22"/>
    <w:rsid w:val="00A54F99"/>
    <w:rsid w:val="00A5500F"/>
    <w:rsid w:val="00A550DA"/>
    <w:rsid w:val="00A55100"/>
    <w:rsid w:val="00A55241"/>
    <w:rsid w:val="00A55343"/>
    <w:rsid w:val="00A553AC"/>
    <w:rsid w:val="00A553D9"/>
    <w:rsid w:val="00A554F4"/>
    <w:rsid w:val="00A55544"/>
    <w:rsid w:val="00A555D2"/>
    <w:rsid w:val="00A556B5"/>
    <w:rsid w:val="00A5573B"/>
    <w:rsid w:val="00A55748"/>
    <w:rsid w:val="00A55795"/>
    <w:rsid w:val="00A55802"/>
    <w:rsid w:val="00A55828"/>
    <w:rsid w:val="00A55A24"/>
    <w:rsid w:val="00A55B76"/>
    <w:rsid w:val="00A55CBA"/>
    <w:rsid w:val="00A55D3C"/>
    <w:rsid w:val="00A55D48"/>
    <w:rsid w:val="00A55ED8"/>
    <w:rsid w:val="00A55EE6"/>
    <w:rsid w:val="00A56038"/>
    <w:rsid w:val="00A560E0"/>
    <w:rsid w:val="00A56126"/>
    <w:rsid w:val="00A5628C"/>
    <w:rsid w:val="00A562BF"/>
    <w:rsid w:val="00A56301"/>
    <w:rsid w:val="00A563D4"/>
    <w:rsid w:val="00A56536"/>
    <w:rsid w:val="00A566D5"/>
    <w:rsid w:val="00A567A7"/>
    <w:rsid w:val="00A567E6"/>
    <w:rsid w:val="00A5694C"/>
    <w:rsid w:val="00A56A41"/>
    <w:rsid w:val="00A56C1D"/>
    <w:rsid w:val="00A56D08"/>
    <w:rsid w:val="00A56D1D"/>
    <w:rsid w:val="00A56D52"/>
    <w:rsid w:val="00A56E1A"/>
    <w:rsid w:val="00A56EF0"/>
    <w:rsid w:val="00A56F82"/>
    <w:rsid w:val="00A57097"/>
    <w:rsid w:val="00A5743A"/>
    <w:rsid w:val="00A574B8"/>
    <w:rsid w:val="00A574C2"/>
    <w:rsid w:val="00A574FB"/>
    <w:rsid w:val="00A5750D"/>
    <w:rsid w:val="00A5761C"/>
    <w:rsid w:val="00A57726"/>
    <w:rsid w:val="00A57745"/>
    <w:rsid w:val="00A577A4"/>
    <w:rsid w:val="00A577D9"/>
    <w:rsid w:val="00A577EE"/>
    <w:rsid w:val="00A579CE"/>
    <w:rsid w:val="00A579E4"/>
    <w:rsid w:val="00A579E7"/>
    <w:rsid w:val="00A57A0B"/>
    <w:rsid w:val="00A57A1A"/>
    <w:rsid w:val="00A57AC7"/>
    <w:rsid w:val="00A57B72"/>
    <w:rsid w:val="00A57BFC"/>
    <w:rsid w:val="00A57CD9"/>
    <w:rsid w:val="00A57D75"/>
    <w:rsid w:val="00A57E39"/>
    <w:rsid w:val="00A57F1B"/>
    <w:rsid w:val="00A60074"/>
    <w:rsid w:val="00A602A4"/>
    <w:rsid w:val="00A60623"/>
    <w:rsid w:val="00A6075C"/>
    <w:rsid w:val="00A60804"/>
    <w:rsid w:val="00A608F2"/>
    <w:rsid w:val="00A60AD1"/>
    <w:rsid w:val="00A60CDA"/>
    <w:rsid w:val="00A60E12"/>
    <w:rsid w:val="00A60ECB"/>
    <w:rsid w:val="00A60F2A"/>
    <w:rsid w:val="00A60F59"/>
    <w:rsid w:val="00A6112A"/>
    <w:rsid w:val="00A6125A"/>
    <w:rsid w:val="00A61409"/>
    <w:rsid w:val="00A61471"/>
    <w:rsid w:val="00A615E1"/>
    <w:rsid w:val="00A61656"/>
    <w:rsid w:val="00A61674"/>
    <w:rsid w:val="00A6175C"/>
    <w:rsid w:val="00A6189B"/>
    <w:rsid w:val="00A618B5"/>
    <w:rsid w:val="00A61943"/>
    <w:rsid w:val="00A61ACC"/>
    <w:rsid w:val="00A61C0A"/>
    <w:rsid w:val="00A61C6D"/>
    <w:rsid w:val="00A61DD8"/>
    <w:rsid w:val="00A61F02"/>
    <w:rsid w:val="00A61F03"/>
    <w:rsid w:val="00A61F62"/>
    <w:rsid w:val="00A61FB6"/>
    <w:rsid w:val="00A62018"/>
    <w:rsid w:val="00A6203E"/>
    <w:rsid w:val="00A6212A"/>
    <w:rsid w:val="00A62303"/>
    <w:rsid w:val="00A624F8"/>
    <w:rsid w:val="00A62545"/>
    <w:rsid w:val="00A626F9"/>
    <w:rsid w:val="00A62A1D"/>
    <w:rsid w:val="00A62B22"/>
    <w:rsid w:val="00A62CB9"/>
    <w:rsid w:val="00A62EE0"/>
    <w:rsid w:val="00A6305C"/>
    <w:rsid w:val="00A630CD"/>
    <w:rsid w:val="00A630CF"/>
    <w:rsid w:val="00A6313A"/>
    <w:rsid w:val="00A63185"/>
    <w:rsid w:val="00A6319E"/>
    <w:rsid w:val="00A63222"/>
    <w:rsid w:val="00A63421"/>
    <w:rsid w:val="00A63494"/>
    <w:rsid w:val="00A634CA"/>
    <w:rsid w:val="00A634DE"/>
    <w:rsid w:val="00A634FF"/>
    <w:rsid w:val="00A63635"/>
    <w:rsid w:val="00A636E3"/>
    <w:rsid w:val="00A636F2"/>
    <w:rsid w:val="00A636F6"/>
    <w:rsid w:val="00A63890"/>
    <w:rsid w:val="00A6391A"/>
    <w:rsid w:val="00A63BCF"/>
    <w:rsid w:val="00A63C4F"/>
    <w:rsid w:val="00A63D3E"/>
    <w:rsid w:val="00A63E9A"/>
    <w:rsid w:val="00A63EE2"/>
    <w:rsid w:val="00A63FF3"/>
    <w:rsid w:val="00A64057"/>
    <w:rsid w:val="00A64074"/>
    <w:rsid w:val="00A64080"/>
    <w:rsid w:val="00A64100"/>
    <w:rsid w:val="00A64111"/>
    <w:rsid w:val="00A642E3"/>
    <w:rsid w:val="00A6442A"/>
    <w:rsid w:val="00A644F3"/>
    <w:rsid w:val="00A64631"/>
    <w:rsid w:val="00A6464F"/>
    <w:rsid w:val="00A64732"/>
    <w:rsid w:val="00A6473D"/>
    <w:rsid w:val="00A647D7"/>
    <w:rsid w:val="00A64805"/>
    <w:rsid w:val="00A6489D"/>
    <w:rsid w:val="00A64A59"/>
    <w:rsid w:val="00A64B3C"/>
    <w:rsid w:val="00A64B45"/>
    <w:rsid w:val="00A64C2D"/>
    <w:rsid w:val="00A64C49"/>
    <w:rsid w:val="00A64D98"/>
    <w:rsid w:val="00A64DEA"/>
    <w:rsid w:val="00A64E15"/>
    <w:rsid w:val="00A64F04"/>
    <w:rsid w:val="00A64F14"/>
    <w:rsid w:val="00A64F41"/>
    <w:rsid w:val="00A64F97"/>
    <w:rsid w:val="00A65070"/>
    <w:rsid w:val="00A651D7"/>
    <w:rsid w:val="00A65206"/>
    <w:rsid w:val="00A6535E"/>
    <w:rsid w:val="00A65453"/>
    <w:rsid w:val="00A6563D"/>
    <w:rsid w:val="00A6573C"/>
    <w:rsid w:val="00A65759"/>
    <w:rsid w:val="00A6576A"/>
    <w:rsid w:val="00A65832"/>
    <w:rsid w:val="00A65850"/>
    <w:rsid w:val="00A658E4"/>
    <w:rsid w:val="00A65A4A"/>
    <w:rsid w:val="00A65A74"/>
    <w:rsid w:val="00A65A81"/>
    <w:rsid w:val="00A65B59"/>
    <w:rsid w:val="00A65E30"/>
    <w:rsid w:val="00A65EF8"/>
    <w:rsid w:val="00A65F1F"/>
    <w:rsid w:val="00A660FC"/>
    <w:rsid w:val="00A6616D"/>
    <w:rsid w:val="00A66183"/>
    <w:rsid w:val="00A661C6"/>
    <w:rsid w:val="00A66269"/>
    <w:rsid w:val="00A66274"/>
    <w:rsid w:val="00A662AB"/>
    <w:rsid w:val="00A662C8"/>
    <w:rsid w:val="00A662CD"/>
    <w:rsid w:val="00A66344"/>
    <w:rsid w:val="00A6639C"/>
    <w:rsid w:val="00A663ED"/>
    <w:rsid w:val="00A66472"/>
    <w:rsid w:val="00A664D4"/>
    <w:rsid w:val="00A665D1"/>
    <w:rsid w:val="00A6666D"/>
    <w:rsid w:val="00A66801"/>
    <w:rsid w:val="00A668E0"/>
    <w:rsid w:val="00A66ACC"/>
    <w:rsid w:val="00A66CBC"/>
    <w:rsid w:val="00A66E12"/>
    <w:rsid w:val="00A66E89"/>
    <w:rsid w:val="00A66ED4"/>
    <w:rsid w:val="00A66F5E"/>
    <w:rsid w:val="00A67052"/>
    <w:rsid w:val="00A67066"/>
    <w:rsid w:val="00A6710A"/>
    <w:rsid w:val="00A673A3"/>
    <w:rsid w:val="00A674D1"/>
    <w:rsid w:val="00A67533"/>
    <w:rsid w:val="00A67578"/>
    <w:rsid w:val="00A6757E"/>
    <w:rsid w:val="00A67654"/>
    <w:rsid w:val="00A676B8"/>
    <w:rsid w:val="00A677FD"/>
    <w:rsid w:val="00A67804"/>
    <w:rsid w:val="00A678AD"/>
    <w:rsid w:val="00A67916"/>
    <w:rsid w:val="00A67935"/>
    <w:rsid w:val="00A67D08"/>
    <w:rsid w:val="00A67D1D"/>
    <w:rsid w:val="00A67D6D"/>
    <w:rsid w:val="00A67E9C"/>
    <w:rsid w:val="00A67F24"/>
    <w:rsid w:val="00A67F28"/>
    <w:rsid w:val="00A700C0"/>
    <w:rsid w:val="00A7018D"/>
    <w:rsid w:val="00A7033B"/>
    <w:rsid w:val="00A70346"/>
    <w:rsid w:val="00A70379"/>
    <w:rsid w:val="00A7039B"/>
    <w:rsid w:val="00A7044C"/>
    <w:rsid w:val="00A704B2"/>
    <w:rsid w:val="00A704D5"/>
    <w:rsid w:val="00A704E8"/>
    <w:rsid w:val="00A70757"/>
    <w:rsid w:val="00A707D2"/>
    <w:rsid w:val="00A70A2C"/>
    <w:rsid w:val="00A70AB9"/>
    <w:rsid w:val="00A70ADF"/>
    <w:rsid w:val="00A70B6E"/>
    <w:rsid w:val="00A70BBD"/>
    <w:rsid w:val="00A70BC0"/>
    <w:rsid w:val="00A70BEF"/>
    <w:rsid w:val="00A70C40"/>
    <w:rsid w:val="00A70EB3"/>
    <w:rsid w:val="00A71037"/>
    <w:rsid w:val="00A712A2"/>
    <w:rsid w:val="00A712EF"/>
    <w:rsid w:val="00A7153F"/>
    <w:rsid w:val="00A71540"/>
    <w:rsid w:val="00A715E1"/>
    <w:rsid w:val="00A715E3"/>
    <w:rsid w:val="00A7163D"/>
    <w:rsid w:val="00A71658"/>
    <w:rsid w:val="00A716A0"/>
    <w:rsid w:val="00A7173E"/>
    <w:rsid w:val="00A717FA"/>
    <w:rsid w:val="00A718B8"/>
    <w:rsid w:val="00A718DF"/>
    <w:rsid w:val="00A7194C"/>
    <w:rsid w:val="00A71A69"/>
    <w:rsid w:val="00A71B82"/>
    <w:rsid w:val="00A71C6B"/>
    <w:rsid w:val="00A71C99"/>
    <w:rsid w:val="00A71CD4"/>
    <w:rsid w:val="00A7211C"/>
    <w:rsid w:val="00A72208"/>
    <w:rsid w:val="00A722F3"/>
    <w:rsid w:val="00A72323"/>
    <w:rsid w:val="00A723A9"/>
    <w:rsid w:val="00A723BB"/>
    <w:rsid w:val="00A72418"/>
    <w:rsid w:val="00A724F7"/>
    <w:rsid w:val="00A7253D"/>
    <w:rsid w:val="00A72575"/>
    <w:rsid w:val="00A725E1"/>
    <w:rsid w:val="00A72677"/>
    <w:rsid w:val="00A726A7"/>
    <w:rsid w:val="00A72756"/>
    <w:rsid w:val="00A729ED"/>
    <w:rsid w:val="00A72DCC"/>
    <w:rsid w:val="00A72DE9"/>
    <w:rsid w:val="00A72FC7"/>
    <w:rsid w:val="00A730EE"/>
    <w:rsid w:val="00A73140"/>
    <w:rsid w:val="00A733FC"/>
    <w:rsid w:val="00A73575"/>
    <w:rsid w:val="00A73633"/>
    <w:rsid w:val="00A73643"/>
    <w:rsid w:val="00A7379F"/>
    <w:rsid w:val="00A737CC"/>
    <w:rsid w:val="00A7384A"/>
    <w:rsid w:val="00A7385F"/>
    <w:rsid w:val="00A738BA"/>
    <w:rsid w:val="00A7391F"/>
    <w:rsid w:val="00A73944"/>
    <w:rsid w:val="00A73A28"/>
    <w:rsid w:val="00A73AD7"/>
    <w:rsid w:val="00A73AF5"/>
    <w:rsid w:val="00A73B43"/>
    <w:rsid w:val="00A73B90"/>
    <w:rsid w:val="00A73C6E"/>
    <w:rsid w:val="00A73C94"/>
    <w:rsid w:val="00A73CF1"/>
    <w:rsid w:val="00A73D46"/>
    <w:rsid w:val="00A73D63"/>
    <w:rsid w:val="00A73D69"/>
    <w:rsid w:val="00A73DA3"/>
    <w:rsid w:val="00A73E25"/>
    <w:rsid w:val="00A73F5B"/>
    <w:rsid w:val="00A73FDC"/>
    <w:rsid w:val="00A741A1"/>
    <w:rsid w:val="00A7427E"/>
    <w:rsid w:val="00A7431E"/>
    <w:rsid w:val="00A74343"/>
    <w:rsid w:val="00A74492"/>
    <w:rsid w:val="00A746FB"/>
    <w:rsid w:val="00A749B4"/>
    <w:rsid w:val="00A749FE"/>
    <w:rsid w:val="00A74AB5"/>
    <w:rsid w:val="00A74BC0"/>
    <w:rsid w:val="00A74C7F"/>
    <w:rsid w:val="00A74EC8"/>
    <w:rsid w:val="00A74F2A"/>
    <w:rsid w:val="00A74FB8"/>
    <w:rsid w:val="00A75151"/>
    <w:rsid w:val="00A751D4"/>
    <w:rsid w:val="00A7531E"/>
    <w:rsid w:val="00A7533D"/>
    <w:rsid w:val="00A754E2"/>
    <w:rsid w:val="00A755B7"/>
    <w:rsid w:val="00A75812"/>
    <w:rsid w:val="00A75B04"/>
    <w:rsid w:val="00A75C17"/>
    <w:rsid w:val="00A75CF2"/>
    <w:rsid w:val="00A75D3A"/>
    <w:rsid w:val="00A75DF4"/>
    <w:rsid w:val="00A75F62"/>
    <w:rsid w:val="00A76055"/>
    <w:rsid w:val="00A760C9"/>
    <w:rsid w:val="00A761F8"/>
    <w:rsid w:val="00A762FB"/>
    <w:rsid w:val="00A76314"/>
    <w:rsid w:val="00A76444"/>
    <w:rsid w:val="00A76546"/>
    <w:rsid w:val="00A766F3"/>
    <w:rsid w:val="00A76742"/>
    <w:rsid w:val="00A7676B"/>
    <w:rsid w:val="00A7689F"/>
    <w:rsid w:val="00A768EA"/>
    <w:rsid w:val="00A76922"/>
    <w:rsid w:val="00A76950"/>
    <w:rsid w:val="00A76ABC"/>
    <w:rsid w:val="00A76B03"/>
    <w:rsid w:val="00A76D1C"/>
    <w:rsid w:val="00A76DEE"/>
    <w:rsid w:val="00A76E83"/>
    <w:rsid w:val="00A76EA4"/>
    <w:rsid w:val="00A76EFB"/>
    <w:rsid w:val="00A7715A"/>
    <w:rsid w:val="00A7718A"/>
    <w:rsid w:val="00A7731A"/>
    <w:rsid w:val="00A77371"/>
    <w:rsid w:val="00A77380"/>
    <w:rsid w:val="00A773AD"/>
    <w:rsid w:val="00A774AA"/>
    <w:rsid w:val="00A774BB"/>
    <w:rsid w:val="00A77615"/>
    <w:rsid w:val="00A77623"/>
    <w:rsid w:val="00A77649"/>
    <w:rsid w:val="00A776DC"/>
    <w:rsid w:val="00A77811"/>
    <w:rsid w:val="00A778DF"/>
    <w:rsid w:val="00A77942"/>
    <w:rsid w:val="00A77AD9"/>
    <w:rsid w:val="00A77AE3"/>
    <w:rsid w:val="00A77B04"/>
    <w:rsid w:val="00A77BCC"/>
    <w:rsid w:val="00A77D19"/>
    <w:rsid w:val="00A77D2C"/>
    <w:rsid w:val="00A77EC2"/>
    <w:rsid w:val="00A77EE0"/>
    <w:rsid w:val="00A77F7E"/>
    <w:rsid w:val="00A8003E"/>
    <w:rsid w:val="00A80106"/>
    <w:rsid w:val="00A802C9"/>
    <w:rsid w:val="00A80390"/>
    <w:rsid w:val="00A80560"/>
    <w:rsid w:val="00A8072F"/>
    <w:rsid w:val="00A80895"/>
    <w:rsid w:val="00A80AE8"/>
    <w:rsid w:val="00A80C1C"/>
    <w:rsid w:val="00A80D2E"/>
    <w:rsid w:val="00A80D3A"/>
    <w:rsid w:val="00A80D3F"/>
    <w:rsid w:val="00A80E8D"/>
    <w:rsid w:val="00A80FC7"/>
    <w:rsid w:val="00A81048"/>
    <w:rsid w:val="00A811D5"/>
    <w:rsid w:val="00A813B1"/>
    <w:rsid w:val="00A8147B"/>
    <w:rsid w:val="00A815B4"/>
    <w:rsid w:val="00A81643"/>
    <w:rsid w:val="00A816F3"/>
    <w:rsid w:val="00A81750"/>
    <w:rsid w:val="00A81793"/>
    <w:rsid w:val="00A817E8"/>
    <w:rsid w:val="00A818B1"/>
    <w:rsid w:val="00A818BE"/>
    <w:rsid w:val="00A818FD"/>
    <w:rsid w:val="00A81988"/>
    <w:rsid w:val="00A8198E"/>
    <w:rsid w:val="00A819FA"/>
    <w:rsid w:val="00A81AE9"/>
    <w:rsid w:val="00A81BB8"/>
    <w:rsid w:val="00A81CDE"/>
    <w:rsid w:val="00A81D9F"/>
    <w:rsid w:val="00A81DF6"/>
    <w:rsid w:val="00A81E8B"/>
    <w:rsid w:val="00A8208A"/>
    <w:rsid w:val="00A8214F"/>
    <w:rsid w:val="00A821ED"/>
    <w:rsid w:val="00A822BD"/>
    <w:rsid w:val="00A822EB"/>
    <w:rsid w:val="00A82363"/>
    <w:rsid w:val="00A82377"/>
    <w:rsid w:val="00A82522"/>
    <w:rsid w:val="00A825E9"/>
    <w:rsid w:val="00A825FA"/>
    <w:rsid w:val="00A8269F"/>
    <w:rsid w:val="00A82767"/>
    <w:rsid w:val="00A827B7"/>
    <w:rsid w:val="00A829D4"/>
    <w:rsid w:val="00A82B39"/>
    <w:rsid w:val="00A82BB4"/>
    <w:rsid w:val="00A82BB5"/>
    <w:rsid w:val="00A82BCB"/>
    <w:rsid w:val="00A82C94"/>
    <w:rsid w:val="00A82D86"/>
    <w:rsid w:val="00A82DA3"/>
    <w:rsid w:val="00A82E28"/>
    <w:rsid w:val="00A82F7B"/>
    <w:rsid w:val="00A83000"/>
    <w:rsid w:val="00A83001"/>
    <w:rsid w:val="00A8303D"/>
    <w:rsid w:val="00A8312C"/>
    <w:rsid w:val="00A8340D"/>
    <w:rsid w:val="00A8359A"/>
    <w:rsid w:val="00A835CC"/>
    <w:rsid w:val="00A8370B"/>
    <w:rsid w:val="00A83765"/>
    <w:rsid w:val="00A838A5"/>
    <w:rsid w:val="00A838EE"/>
    <w:rsid w:val="00A83A78"/>
    <w:rsid w:val="00A83B26"/>
    <w:rsid w:val="00A83B74"/>
    <w:rsid w:val="00A83B9F"/>
    <w:rsid w:val="00A83BE1"/>
    <w:rsid w:val="00A83C96"/>
    <w:rsid w:val="00A83CFA"/>
    <w:rsid w:val="00A83D29"/>
    <w:rsid w:val="00A83DC6"/>
    <w:rsid w:val="00A83DE7"/>
    <w:rsid w:val="00A83E57"/>
    <w:rsid w:val="00A83E8E"/>
    <w:rsid w:val="00A83EC9"/>
    <w:rsid w:val="00A83FC7"/>
    <w:rsid w:val="00A84044"/>
    <w:rsid w:val="00A8408D"/>
    <w:rsid w:val="00A8416A"/>
    <w:rsid w:val="00A8422B"/>
    <w:rsid w:val="00A842FA"/>
    <w:rsid w:val="00A843C6"/>
    <w:rsid w:val="00A845E8"/>
    <w:rsid w:val="00A847A7"/>
    <w:rsid w:val="00A84937"/>
    <w:rsid w:val="00A84956"/>
    <w:rsid w:val="00A8496C"/>
    <w:rsid w:val="00A8496D"/>
    <w:rsid w:val="00A84A49"/>
    <w:rsid w:val="00A84AC8"/>
    <w:rsid w:val="00A84B8C"/>
    <w:rsid w:val="00A84BBF"/>
    <w:rsid w:val="00A84F10"/>
    <w:rsid w:val="00A84F2E"/>
    <w:rsid w:val="00A84F3D"/>
    <w:rsid w:val="00A85136"/>
    <w:rsid w:val="00A85164"/>
    <w:rsid w:val="00A8521F"/>
    <w:rsid w:val="00A856A5"/>
    <w:rsid w:val="00A85773"/>
    <w:rsid w:val="00A8589C"/>
    <w:rsid w:val="00A858F7"/>
    <w:rsid w:val="00A85992"/>
    <w:rsid w:val="00A85B31"/>
    <w:rsid w:val="00A85C55"/>
    <w:rsid w:val="00A85C59"/>
    <w:rsid w:val="00A85EEB"/>
    <w:rsid w:val="00A85F92"/>
    <w:rsid w:val="00A861A4"/>
    <w:rsid w:val="00A862A5"/>
    <w:rsid w:val="00A86474"/>
    <w:rsid w:val="00A864FD"/>
    <w:rsid w:val="00A8657D"/>
    <w:rsid w:val="00A86597"/>
    <w:rsid w:val="00A8679F"/>
    <w:rsid w:val="00A867C2"/>
    <w:rsid w:val="00A8683C"/>
    <w:rsid w:val="00A86862"/>
    <w:rsid w:val="00A8688C"/>
    <w:rsid w:val="00A86BA9"/>
    <w:rsid w:val="00A86C27"/>
    <w:rsid w:val="00A86C28"/>
    <w:rsid w:val="00A86DC7"/>
    <w:rsid w:val="00A86E74"/>
    <w:rsid w:val="00A86ECF"/>
    <w:rsid w:val="00A86F23"/>
    <w:rsid w:val="00A87045"/>
    <w:rsid w:val="00A8710C"/>
    <w:rsid w:val="00A8711C"/>
    <w:rsid w:val="00A87174"/>
    <w:rsid w:val="00A8723E"/>
    <w:rsid w:val="00A8742F"/>
    <w:rsid w:val="00A87512"/>
    <w:rsid w:val="00A876B1"/>
    <w:rsid w:val="00A87704"/>
    <w:rsid w:val="00A87A20"/>
    <w:rsid w:val="00A87C65"/>
    <w:rsid w:val="00A87C9A"/>
    <w:rsid w:val="00A87CAD"/>
    <w:rsid w:val="00A87DF1"/>
    <w:rsid w:val="00A87E79"/>
    <w:rsid w:val="00A87EA6"/>
    <w:rsid w:val="00A87F13"/>
    <w:rsid w:val="00A87F50"/>
    <w:rsid w:val="00A900D8"/>
    <w:rsid w:val="00A90182"/>
    <w:rsid w:val="00A9036A"/>
    <w:rsid w:val="00A903AD"/>
    <w:rsid w:val="00A90497"/>
    <w:rsid w:val="00A90601"/>
    <w:rsid w:val="00A90610"/>
    <w:rsid w:val="00A90775"/>
    <w:rsid w:val="00A907D2"/>
    <w:rsid w:val="00A908AA"/>
    <w:rsid w:val="00A908C4"/>
    <w:rsid w:val="00A90A08"/>
    <w:rsid w:val="00A90AF3"/>
    <w:rsid w:val="00A90B84"/>
    <w:rsid w:val="00A90BBB"/>
    <w:rsid w:val="00A90C19"/>
    <w:rsid w:val="00A90C36"/>
    <w:rsid w:val="00A90C60"/>
    <w:rsid w:val="00A90F00"/>
    <w:rsid w:val="00A9101B"/>
    <w:rsid w:val="00A910D7"/>
    <w:rsid w:val="00A910EF"/>
    <w:rsid w:val="00A910FB"/>
    <w:rsid w:val="00A9118E"/>
    <w:rsid w:val="00A91197"/>
    <w:rsid w:val="00A912E6"/>
    <w:rsid w:val="00A912EE"/>
    <w:rsid w:val="00A9135B"/>
    <w:rsid w:val="00A914E4"/>
    <w:rsid w:val="00A91511"/>
    <w:rsid w:val="00A91579"/>
    <w:rsid w:val="00A91726"/>
    <w:rsid w:val="00A91797"/>
    <w:rsid w:val="00A917C3"/>
    <w:rsid w:val="00A91A16"/>
    <w:rsid w:val="00A91B51"/>
    <w:rsid w:val="00A91C7A"/>
    <w:rsid w:val="00A91D7E"/>
    <w:rsid w:val="00A91F9A"/>
    <w:rsid w:val="00A91FAB"/>
    <w:rsid w:val="00A921AD"/>
    <w:rsid w:val="00A922DF"/>
    <w:rsid w:val="00A92516"/>
    <w:rsid w:val="00A9260F"/>
    <w:rsid w:val="00A927B1"/>
    <w:rsid w:val="00A927F6"/>
    <w:rsid w:val="00A92928"/>
    <w:rsid w:val="00A929A3"/>
    <w:rsid w:val="00A929FF"/>
    <w:rsid w:val="00A92A2C"/>
    <w:rsid w:val="00A92C0F"/>
    <w:rsid w:val="00A92C57"/>
    <w:rsid w:val="00A92C74"/>
    <w:rsid w:val="00A92D3B"/>
    <w:rsid w:val="00A92D86"/>
    <w:rsid w:val="00A92E14"/>
    <w:rsid w:val="00A92EE7"/>
    <w:rsid w:val="00A92FF2"/>
    <w:rsid w:val="00A93047"/>
    <w:rsid w:val="00A93064"/>
    <w:rsid w:val="00A93072"/>
    <w:rsid w:val="00A930F2"/>
    <w:rsid w:val="00A931A2"/>
    <w:rsid w:val="00A93292"/>
    <w:rsid w:val="00A932B9"/>
    <w:rsid w:val="00A93474"/>
    <w:rsid w:val="00A9355D"/>
    <w:rsid w:val="00A93653"/>
    <w:rsid w:val="00A936D5"/>
    <w:rsid w:val="00A93ADE"/>
    <w:rsid w:val="00A93B5F"/>
    <w:rsid w:val="00A93B72"/>
    <w:rsid w:val="00A93BB5"/>
    <w:rsid w:val="00A93C14"/>
    <w:rsid w:val="00A93C45"/>
    <w:rsid w:val="00A93C75"/>
    <w:rsid w:val="00A93C83"/>
    <w:rsid w:val="00A93CD9"/>
    <w:rsid w:val="00A93F7C"/>
    <w:rsid w:val="00A93FC4"/>
    <w:rsid w:val="00A93FED"/>
    <w:rsid w:val="00A94029"/>
    <w:rsid w:val="00A94076"/>
    <w:rsid w:val="00A941DB"/>
    <w:rsid w:val="00A94235"/>
    <w:rsid w:val="00A942EF"/>
    <w:rsid w:val="00A94364"/>
    <w:rsid w:val="00A9441E"/>
    <w:rsid w:val="00A94491"/>
    <w:rsid w:val="00A9449B"/>
    <w:rsid w:val="00A94629"/>
    <w:rsid w:val="00A946E0"/>
    <w:rsid w:val="00A94761"/>
    <w:rsid w:val="00A94787"/>
    <w:rsid w:val="00A94874"/>
    <w:rsid w:val="00A948A7"/>
    <w:rsid w:val="00A94A90"/>
    <w:rsid w:val="00A94BA4"/>
    <w:rsid w:val="00A94CDA"/>
    <w:rsid w:val="00A94E30"/>
    <w:rsid w:val="00A94EA8"/>
    <w:rsid w:val="00A94F2C"/>
    <w:rsid w:val="00A94F6E"/>
    <w:rsid w:val="00A950AA"/>
    <w:rsid w:val="00A95147"/>
    <w:rsid w:val="00A953A0"/>
    <w:rsid w:val="00A95434"/>
    <w:rsid w:val="00A9543A"/>
    <w:rsid w:val="00A95526"/>
    <w:rsid w:val="00A95659"/>
    <w:rsid w:val="00A956E6"/>
    <w:rsid w:val="00A9590B"/>
    <w:rsid w:val="00A95954"/>
    <w:rsid w:val="00A95A90"/>
    <w:rsid w:val="00A95ACE"/>
    <w:rsid w:val="00A95B08"/>
    <w:rsid w:val="00A95B73"/>
    <w:rsid w:val="00A95B8B"/>
    <w:rsid w:val="00A95DC6"/>
    <w:rsid w:val="00A9601F"/>
    <w:rsid w:val="00A960CA"/>
    <w:rsid w:val="00A96164"/>
    <w:rsid w:val="00A96193"/>
    <w:rsid w:val="00A961BE"/>
    <w:rsid w:val="00A962B7"/>
    <w:rsid w:val="00A963E8"/>
    <w:rsid w:val="00A96F28"/>
    <w:rsid w:val="00A96F51"/>
    <w:rsid w:val="00A9710B"/>
    <w:rsid w:val="00A97152"/>
    <w:rsid w:val="00A972B4"/>
    <w:rsid w:val="00A972E8"/>
    <w:rsid w:val="00A975BB"/>
    <w:rsid w:val="00A9766C"/>
    <w:rsid w:val="00A97725"/>
    <w:rsid w:val="00A9779B"/>
    <w:rsid w:val="00A977D6"/>
    <w:rsid w:val="00A977DC"/>
    <w:rsid w:val="00A97864"/>
    <w:rsid w:val="00A97965"/>
    <w:rsid w:val="00A97976"/>
    <w:rsid w:val="00A97A60"/>
    <w:rsid w:val="00A97B91"/>
    <w:rsid w:val="00A97C86"/>
    <w:rsid w:val="00A97E45"/>
    <w:rsid w:val="00A97F21"/>
    <w:rsid w:val="00A97F29"/>
    <w:rsid w:val="00AA0058"/>
    <w:rsid w:val="00AA009F"/>
    <w:rsid w:val="00AA018C"/>
    <w:rsid w:val="00AA01D2"/>
    <w:rsid w:val="00AA020F"/>
    <w:rsid w:val="00AA02A1"/>
    <w:rsid w:val="00AA0475"/>
    <w:rsid w:val="00AA04DC"/>
    <w:rsid w:val="00AA056A"/>
    <w:rsid w:val="00AA05D7"/>
    <w:rsid w:val="00AA0689"/>
    <w:rsid w:val="00AA075B"/>
    <w:rsid w:val="00AA079C"/>
    <w:rsid w:val="00AA08BB"/>
    <w:rsid w:val="00AA08E5"/>
    <w:rsid w:val="00AA08F8"/>
    <w:rsid w:val="00AA0965"/>
    <w:rsid w:val="00AA09BC"/>
    <w:rsid w:val="00AA0A3E"/>
    <w:rsid w:val="00AA0A90"/>
    <w:rsid w:val="00AA0B56"/>
    <w:rsid w:val="00AA0C61"/>
    <w:rsid w:val="00AA0CEB"/>
    <w:rsid w:val="00AA0D0C"/>
    <w:rsid w:val="00AA0D1D"/>
    <w:rsid w:val="00AA0DE3"/>
    <w:rsid w:val="00AA117D"/>
    <w:rsid w:val="00AA1382"/>
    <w:rsid w:val="00AA1472"/>
    <w:rsid w:val="00AA1481"/>
    <w:rsid w:val="00AA16C4"/>
    <w:rsid w:val="00AA174C"/>
    <w:rsid w:val="00AA174F"/>
    <w:rsid w:val="00AA17BA"/>
    <w:rsid w:val="00AA1829"/>
    <w:rsid w:val="00AA18C9"/>
    <w:rsid w:val="00AA18E3"/>
    <w:rsid w:val="00AA1945"/>
    <w:rsid w:val="00AA1A86"/>
    <w:rsid w:val="00AA1AD4"/>
    <w:rsid w:val="00AA1AED"/>
    <w:rsid w:val="00AA1E1F"/>
    <w:rsid w:val="00AA1F69"/>
    <w:rsid w:val="00AA2287"/>
    <w:rsid w:val="00AA2333"/>
    <w:rsid w:val="00AA2437"/>
    <w:rsid w:val="00AA247F"/>
    <w:rsid w:val="00AA2563"/>
    <w:rsid w:val="00AA260B"/>
    <w:rsid w:val="00AA268E"/>
    <w:rsid w:val="00AA2A30"/>
    <w:rsid w:val="00AA2B0F"/>
    <w:rsid w:val="00AA2B65"/>
    <w:rsid w:val="00AA2C52"/>
    <w:rsid w:val="00AA2C8E"/>
    <w:rsid w:val="00AA2D48"/>
    <w:rsid w:val="00AA2EB2"/>
    <w:rsid w:val="00AA2EC5"/>
    <w:rsid w:val="00AA2F99"/>
    <w:rsid w:val="00AA307C"/>
    <w:rsid w:val="00AA3096"/>
    <w:rsid w:val="00AA30F4"/>
    <w:rsid w:val="00AA3459"/>
    <w:rsid w:val="00AA35C6"/>
    <w:rsid w:val="00AA3617"/>
    <w:rsid w:val="00AA3733"/>
    <w:rsid w:val="00AA3738"/>
    <w:rsid w:val="00AA3904"/>
    <w:rsid w:val="00AA3A95"/>
    <w:rsid w:val="00AA3AAC"/>
    <w:rsid w:val="00AA3B46"/>
    <w:rsid w:val="00AA3C1B"/>
    <w:rsid w:val="00AA3C85"/>
    <w:rsid w:val="00AA3CD4"/>
    <w:rsid w:val="00AA3D0B"/>
    <w:rsid w:val="00AA3D70"/>
    <w:rsid w:val="00AA3D78"/>
    <w:rsid w:val="00AA3E90"/>
    <w:rsid w:val="00AA3EE6"/>
    <w:rsid w:val="00AA409B"/>
    <w:rsid w:val="00AA4713"/>
    <w:rsid w:val="00AA4752"/>
    <w:rsid w:val="00AA486C"/>
    <w:rsid w:val="00AA4896"/>
    <w:rsid w:val="00AA494E"/>
    <w:rsid w:val="00AA4981"/>
    <w:rsid w:val="00AA4A10"/>
    <w:rsid w:val="00AA4B02"/>
    <w:rsid w:val="00AA4E12"/>
    <w:rsid w:val="00AA4E21"/>
    <w:rsid w:val="00AA507D"/>
    <w:rsid w:val="00AA50AD"/>
    <w:rsid w:val="00AA50E1"/>
    <w:rsid w:val="00AA515E"/>
    <w:rsid w:val="00AA52B8"/>
    <w:rsid w:val="00AA54C9"/>
    <w:rsid w:val="00AA553B"/>
    <w:rsid w:val="00AA560A"/>
    <w:rsid w:val="00AA562C"/>
    <w:rsid w:val="00AA562D"/>
    <w:rsid w:val="00AA5774"/>
    <w:rsid w:val="00AA5780"/>
    <w:rsid w:val="00AA581C"/>
    <w:rsid w:val="00AA58FF"/>
    <w:rsid w:val="00AA59A4"/>
    <w:rsid w:val="00AA59B7"/>
    <w:rsid w:val="00AA5B06"/>
    <w:rsid w:val="00AA5C30"/>
    <w:rsid w:val="00AA5CCE"/>
    <w:rsid w:val="00AA5DFC"/>
    <w:rsid w:val="00AA5E0D"/>
    <w:rsid w:val="00AA5F27"/>
    <w:rsid w:val="00AA60B0"/>
    <w:rsid w:val="00AA60CB"/>
    <w:rsid w:val="00AA6120"/>
    <w:rsid w:val="00AA61A6"/>
    <w:rsid w:val="00AA6298"/>
    <w:rsid w:val="00AA62DD"/>
    <w:rsid w:val="00AA63B3"/>
    <w:rsid w:val="00AA659B"/>
    <w:rsid w:val="00AA66C4"/>
    <w:rsid w:val="00AA66D7"/>
    <w:rsid w:val="00AA68DB"/>
    <w:rsid w:val="00AA68F2"/>
    <w:rsid w:val="00AA6A4F"/>
    <w:rsid w:val="00AA6B41"/>
    <w:rsid w:val="00AA6CA1"/>
    <w:rsid w:val="00AA6DDB"/>
    <w:rsid w:val="00AA6DEE"/>
    <w:rsid w:val="00AA6EE5"/>
    <w:rsid w:val="00AA6F39"/>
    <w:rsid w:val="00AA706F"/>
    <w:rsid w:val="00AA70AD"/>
    <w:rsid w:val="00AA716B"/>
    <w:rsid w:val="00AA719B"/>
    <w:rsid w:val="00AA72FB"/>
    <w:rsid w:val="00AA73BB"/>
    <w:rsid w:val="00AA7474"/>
    <w:rsid w:val="00AA749D"/>
    <w:rsid w:val="00AA7543"/>
    <w:rsid w:val="00AA758C"/>
    <w:rsid w:val="00AA7724"/>
    <w:rsid w:val="00AA77F6"/>
    <w:rsid w:val="00AA78EB"/>
    <w:rsid w:val="00AA7A13"/>
    <w:rsid w:val="00AA7A35"/>
    <w:rsid w:val="00AA7BB5"/>
    <w:rsid w:val="00AA7C23"/>
    <w:rsid w:val="00AA7E1B"/>
    <w:rsid w:val="00AA7F93"/>
    <w:rsid w:val="00AB004B"/>
    <w:rsid w:val="00AB0251"/>
    <w:rsid w:val="00AB02A0"/>
    <w:rsid w:val="00AB02D4"/>
    <w:rsid w:val="00AB0419"/>
    <w:rsid w:val="00AB0520"/>
    <w:rsid w:val="00AB0570"/>
    <w:rsid w:val="00AB06BD"/>
    <w:rsid w:val="00AB078A"/>
    <w:rsid w:val="00AB07D4"/>
    <w:rsid w:val="00AB09DB"/>
    <w:rsid w:val="00AB0AC8"/>
    <w:rsid w:val="00AB0B61"/>
    <w:rsid w:val="00AB0C72"/>
    <w:rsid w:val="00AB0C95"/>
    <w:rsid w:val="00AB0DB5"/>
    <w:rsid w:val="00AB0DDC"/>
    <w:rsid w:val="00AB0E94"/>
    <w:rsid w:val="00AB1054"/>
    <w:rsid w:val="00AB10CC"/>
    <w:rsid w:val="00AB1163"/>
    <w:rsid w:val="00AB12C9"/>
    <w:rsid w:val="00AB131B"/>
    <w:rsid w:val="00AB132D"/>
    <w:rsid w:val="00AB13B3"/>
    <w:rsid w:val="00AB1560"/>
    <w:rsid w:val="00AB156F"/>
    <w:rsid w:val="00AB15C9"/>
    <w:rsid w:val="00AB163A"/>
    <w:rsid w:val="00AB1647"/>
    <w:rsid w:val="00AB1798"/>
    <w:rsid w:val="00AB1972"/>
    <w:rsid w:val="00AB1A01"/>
    <w:rsid w:val="00AB1A64"/>
    <w:rsid w:val="00AB1B09"/>
    <w:rsid w:val="00AB1D14"/>
    <w:rsid w:val="00AB1EF3"/>
    <w:rsid w:val="00AB2048"/>
    <w:rsid w:val="00AB2050"/>
    <w:rsid w:val="00AB212A"/>
    <w:rsid w:val="00AB218B"/>
    <w:rsid w:val="00AB2298"/>
    <w:rsid w:val="00AB22AA"/>
    <w:rsid w:val="00AB24AB"/>
    <w:rsid w:val="00AB267A"/>
    <w:rsid w:val="00AB2955"/>
    <w:rsid w:val="00AB2AD0"/>
    <w:rsid w:val="00AB2ADA"/>
    <w:rsid w:val="00AB2CD0"/>
    <w:rsid w:val="00AB2D23"/>
    <w:rsid w:val="00AB2F6C"/>
    <w:rsid w:val="00AB30C3"/>
    <w:rsid w:val="00AB30D4"/>
    <w:rsid w:val="00AB3568"/>
    <w:rsid w:val="00AB3577"/>
    <w:rsid w:val="00AB3597"/>
    <w:rsid w:val="00AB3636"/>
    <w:rsid w:val="00AB36C2"/>
    <w:rsid w:val="00AB3712"/>
    <w:rsid w:val="00AB399E"/>
    <w:rsid w:val="00AB39B2"/>
    <w:rsid w:val="00AB3ABC"/>
    <w:rsid w:val="00AB3AF5"/>
    <w:rsid w:val="00AB3CF9"/>
    <w:rsid w:val="00AB3D5A"/>
    <w:rsid w:val="00AB3D6D"/>
    <w:rsid w:val="00AB3F5E"/>
    <w:rsid w:val="00AB3FB1"/>
    <w:rsid w:val="00AB3FFC"/>
    <w:rsid w:val="00AB4011"/>
    <w:rsid w:val="00AB4043"/>
    <w:rsid w:val="00AB406C"/>
    <w:rsid w:val="00AB409D"/>
    <w:rsid w:val="00AB41E3"/>
    <w:rsid w:val="00AB42E9"/>
    <w:rsid w:val="00AB4314"/>
    <w:rsid w:val="00AB46DC"/>
    <w:rsid w:val="00AB4808"/>
    <w:rsid w:val="00AB4827"/>
    <w:rsid w:val="00AB4830"/>
    <w:rsid w:val="00AB49F1"/>
    <w:rsid w:val="00AB4A25"/>
    <w:rsid w:val="00AB4C6E"/>
    <w:rsid w:val="00AB4D27"/>
    <w:rsid w:val="00AB4EB6"/>
    <w:rsid w:val="00AB5054"/>
    <w:rsid w:val="00AB5072"/>
    <w:rsid w:val="00AB512C"/>
    <w:rsid w:val="00AB5142"/>
    <w:rsid w:val="00AB534D"/>
    <w:rsid w:val="00AB5369"/>
    <w:rsid w:val="00AB5489"/>
    <w:rsid w:val="00AB562E"/>
    <w:rsid w:val="00AB5830"/>
    <w:rsid w:val="00AB5855"/>
    <w:rsid w:val="00AB58EC"/>
    <w:rsid w:val="00AB59EE"/>
    <w:rsid w:val="00AB5A88"/>
    <w:rsid w:val="00AB5AD6"/>
    <w:rsid w:val="00AB5C0A"/>
    <w:rsid w:val="00AB5D73"/>
    <w:rsid w:val="00AB5E0D"/>
    <w:rsid w:val="00AB5E73"/>
    <w:rsid w:val="00AB5F22"/>
    <w:rsid w:val="00AB5F63"/>
    <w:rsid w:val="00AB607B"/>
    <w:rsid w:val="00AB60DB"/>
    <w:rsid w:val="00AB60E4"/>
    <w:rsid w:val="00AB612A"/>
    <w:rsid w:val="00AB616B"/>
    <w:rsid w:val="00AB61B3"/>
    <w:rsid w:val="00AB61CF"/>
    <w:rsid w:val="00AB6203"/>
    <w:rsid w:val="00AB6211"/>
    <w:rsid w:val="00AB630C"/>
    <w:rsid w:val="00AB6351"/>
    <w:rsid w:val="00AB635D"/>
    <w:rsid w:val="00AB6452"/>
    <w:rsid w:val="00AB6555"/>
    <w:rsid w:val="00AB65EC"/>
    <w:rsid w:val="00AB665B"/>
    <w:rsid w:val="00AB66EF"/>
    <w:rsid w:val="00AB67A0"/>
    <w:rsid w:val="00AB67B5"/>
    <w:rsid w:val="00AB67D4"/>
    <w:rsid w:val="00AB67E8"/>
    <w:rsid w:val="00AB6919"/>
    <w:rsid w:val="00AB69D8"/>
    <w:rsid w:val="00AB6A60"/>
    <w:rsid w:val="00AB6B29"/>
    <w:rsid w:val="00AB6DF9"/>
    <w:rsid w:val="00AB70F2"/>
    <w:rsid w:val="00AB71DB"/>
    <w:rsid w:val="00AB72E8"/>
    <w:rsid w:val="00AB73A7"/>
    <w:rsid w:val="00AB73BB"/>
    <w:rsid w:val="00AB73F3"/>
    <w:rsid w:val="00AB7719"/>
    <w:rsid w:val="00AB7784"/>
    <w:rsid w:val="00AB778A"/>
    <w:rsid w:val="00AB78A1"/>
    <w:rsid w:val="00AB7981"/>
    <w:rsid w:val="00AB7A15"/>
    <w:rsid w:val="00AB7AEC"/>
    <w:rsid w:val="00AB7B31"/>
    <w:rsid w:val="00AB7BA7"/>
    <w:rsid w:val="00AB7CFB"/>
    <w:rsid w:val="00AB7DE4"/>
    <w:rsid w:val="00AB7E00"/>
    <w:rsid w:val="00AB7E19"/>
    <w:rsid w:val="00AB7E5C"/>
    <w:rsid w:val="00AB7ECD"/>
    <w:rsid w:val="00AC0243"/>
    <w:rsid w:val="00AC02D5"/>
    <w:rsid w:val="00AC02FD"/>
    <w:rsid w:val="00AC0349"/>
    <w:rsid w:val="00AC034D"/>
    <w:rsid w:val="00AC0376"/>
    <w:rsid w:val="00AC03BA"/>
    <w:rsid w:val="00AC03DB"/>
    <w:rsid w:val="00AC04E4"/>
    <w:rsid w:val="00AC055E"/>
    <w:rsid w:val="00AC05E5"/>
    <w:rsid w:val="00AC0728"/>
    <w:rsid w:val="00AC07F9"/>
    <w:rsid w:val="00AC0827"/>
    <w:rsid w:val="00AC0A08"/>
    <w:rsid w:val="00AC0A4A"/>
    <w:rsid w:val="00AC0A4C"/>
    <w:rsid w:val="00AC0ACD"/>
    <w:rsid w:val="00AC0B90"/>
    <w:rsid w:val="00AC0BF2"/>
    <w:rsid w:val="00AC0BF8"/>
    <w:rsid w:val="00AC0F44"/>
    <w:rsid w:val="00AC0FBA"/>
    <w:rsid w:val="00AC1008"/>
    <w:rsid w:val="00AC103E"/>
    <w:rsid w:val="00AC12FC"/>
    <w:rsid w:val="00AC1325"/>
    <w:rsid w:val="00AC1358"/>
    <w:rsid w:val="00AC13A4"/>
    <w:rsid w:val="00AC146E"/>
    <w:rsid w:val="00AC1587"/>
    <w:rsid w:val="00AC159E"/>
    <w:rsid w:val="00AC1656"/>
    <w:rsid w:val="00AC1894"/>
    <w:rsid w:val="00AC1916"/>
    <w:rsid w:val="00AC191F"/>
    <w:rsid w:val="00AC1A7E"/>
    <w:rsid w:val="00AC1CD5"/>
    <w:rsid w:val="00AC1CE2"/>
    <w:rsid w:val="00AC1DE0"/>
    <w:rsid w:val="00AC1E4A"/>
    <w:rsid w:val="00AC1EA7"/>
    <w:rsid w:val="00AC1FCE"/>
    <w:rsid w:val="00AC206E"/>
    <w:rsid w:val="00AC20F5"/>
    <w:rsid w:val="00AC216F"/>
    <w:rsid w:val="00AC21F4"/>
    <w:rsid w:val="00AC220E"/>
    <w:rsid w:val="00AC2374"/>
    <w:rsid w:val="00AC26F6"/>
    <w:rsid w:val="00AC2742"/>
    <w:rsid w:val="00AC2847"/>
    <w:rsid w:val="00AC295E"/>
    <w:rsid w:val="00AC29AB"/>
    <w:rsid w:val="00AC2A8E"/>
    <w:rsid w:val="00AC2ACC"/>
    <w:rsid w:val="00AC2C3E"/>
    <w:rsid w:val="00AC2D5D"/>
    <w:rsid w:val="00AC2F85"/>
    <w:rsid w:val="00AC2F9F"/>
    <w:rsid w:val="00AC3188"/>
    <w:rsid w:val="00AC3260"/>
    <w:rsid w:val="00AC3273"/>
    <w:rsid w:val="00AC32FA"/>
    <w:rsid w:val="00AC33FA"/>
    <w:rsid w:val="00AC343B"/>
    <w:rsid w:val="00AC34C3"/>
    <w:rsid w:val="00AC35A9"/>
    <w:rsid w:val="00AC3918"/>
    <w:rsid w:val="00AC3A38"/>
    <w:rsid w:val="00AC3A47"/>
    <w:rsid w:val="00AC3A95"/>
    <w:rsid w:val="00AC3B07"/>
    <w:rsid w:val="00AC3B54"/>
    <w:rsid w:val="00AC3BB0"/>
    <w:rsid w:val="00AC3C24"/>
    <w:rsid w:val="00AC3C51"/>
    <w:rsid w:val="00AC3C5D"/>
    <w:rsid w:val="00AC3F45"/>
    <w:rsid w:val="00AC3F4F"/>
    <w:rsid w:val="00AC3F86"/>
    <w:rsid w:val="00AC415F"/>
    <w:rsid w:val="00AC4345"/>
    <w:rsid w:val="00AC481C"/>
    <w:rsid w:val="00AC48D1"/>
    <w:rsid w:val="00AC4958"/>
    <w:rsid w:val="00AC4AC0"/>
    <w:rsid w:val="00AC4AEA"/>
    <w:rsid w:val="00AC4B41"/>
    <w:rsid w:val="00AC4B61"/>
    <w:rsid w:val="00AC4B66"/>
    <w:rsid w:val="00AC4BA3"/>
    <w:rsid w:val="00AC4D4C"/>
    <w:rsid w:val="00AC4D76"/>
    <w:rsid w:val="00AC4DA8"/>
    <w:rsid w:val="00AC4DC7"/>
    <w:rsid w:val="00AC4EB6"/>
    <w:rsid w:val="00AC502E"/>
    <w:rsid w:val="00AC5052"/>
    <w:rsid w:val="00AC523D"/>
    <w:rsid w:val="00AC527F"/>
    <w:rsid w:val="00AC5458"/>
    <w:rsid w:val="00AC5606"/>
    <w:rsid w:val="00AC5774"/>
    <w:rsid w:val="00AC5986"/>
    <w:rsid w:val="00AC59EA"/>
    <w:rsid w:val="00AC5A22"/>
    <w:rsid w:val="00AC5BB3"/>
    <w:rsid w:val="00AC5BE9"/>
    <w:rsid w:val="00AC5D6B"/>
    <w:rsid w:val="00AC5E4F"/>
    <w:rsid w:val="00AC5E7D"/>
    <w:rsid w:val="00AC5F03"/>
    <w:rsid w:val="00AC5F2B"/>
    <w:rsid w:val="00AC5FBE"/>
    <w:rsid w:val="00AC6049"/>
    <w:rsid w:val="00AC6159"/>
    <w:rsid w:val="00AC6229"/>
    <w:rsid w:val="00AC63FA"/>
    <w:rsid w:val="00AC643A"/>
    <w:rsid w:val="00AC6507"/>
    <w:rsid w:val="00AC650F"/>
    <w:rsid w:val="00AC65FE"/>
    <w:rsid w:val="00AC6679"/>
    <w:rsid w:val="00AC6687"/>
    <w:rsid w:val="00AC66E8"/>
    <w:rsid w:val="00AC6734"/>
    <w:rsid w:val="00AC686D"/>
    <w:rsid w:val="00AC6AC7"/>
    <w:rsid w:val="00AC6DFE"/>
    <w:rsid w:val="00AC6E46"/>
    <w:rsid w:val="00AC70BB"/>
    <w:rsid w:val="00AC71D1"/>
    <w:rsid w:val="00AC71DC"/>
    <w:rsid w:val="00AC7208"/>
    <w:rsid w:val="00AC7335"/>
    <w:rsid w:val="00AC73B6"/>
    <w:rsid w:val="00AC74C4"/>
    <w:rsid w:val="00AC75C8"/>
    <w:rsid w:val="00AC75F8"/>
    <w:rsid w:val="00AC76C9"/>
    <w:rsid w:val="00AC7869"/>
    <w:rsid w:val="00AC78DB"/>
    <w:rsid w:val="00AC7911"/>
    <w:rsid w:val="00AC792F"/>
    <w:rsid w:val="00AC7948"/>
    <w:rsid w:val="00AC79A3"/>
    <w:rsid w:val="00AC7A53"/>
    <w:rsid w:val="00AC7AAE"/>
    <w:rsid w:val="00AC7B0F"/>
    <w:rsid w:val="00AC7B92"/>
    <w:rsid w:val="00AC7D39"/>
    <w:rsid w:val="00AC7DD1"/>
    <w:rsid w:val="00AC7DD4"/>
    <w:rsid w:val="00AC7E0D"/>
    <w:rsid w:val="00AC7E21"/>
    <w:rsid w:val="00AC7F7C"/>
    <w:rsid w:val="00AD0132"/>
    <w:rsid w:val="00AD0196"/>
    <w:rsid w:val="00AD019A"/>
    <w:rsid w:val="00AD0243"/>
    <w:rsid w:val="00AD0335"/>
    <w:rsid w:val="00AD033E"/>
    <w:rsid w:val="00AD042B"/>
    <w:rsid w:val="00AD04DF"/>
    <w:rsid w:val="00AD0527"/>
    <w:rsid w:val="00AD0574"/>
    <w:rsid w:val="00AD06B8"/>
    <w:rsid w:val="00AD0726"/>
    <w:rsid w:val="00AD078D"/>
    <w:rsid w:val="00AD07CD"/>
    <w:rsid w:val="00AD08CC"/>
    <w:rsid w:val="00AD08E0"/>
    <w:rsid w:val="00AD09AC"/>
    <w:rsid w:val="00AD0A4D"/>
    <w:rsid w:val="00AD0B74"/>
    <w:rsid w:val="00AD0C67"/>
    <w:rsid w:val="00AD0DE4"/>
    <w:rsid w:val="00AD0E53"/>
    <w:rsid w:val="00AD1026"/>
    <w:rsid w:val="00AD102C"/>
    <w:rsid w:val="00AD11D6"/>
    <w:rsid w:val="00AD1409"/>
    <w:rsid w:val="00AD1539"/>
    <w:rsid w:val="00AD16D7"/>
    <w:rsid w:val="00AD178A"/>
    <w:rsid w:val="00AD1977"/>
    <w:rsid w:val="00AD19F7"/>
    <w:rsid w:val="00AD1B54"/>
    <w:rsid w:val="00AD1BA3"/>
    <w:rsid w:val="00AD1C1C"/>
    <w:rsid w:val="00AD1C26"/>
    <w:rsid w:val="00AD1D5D"/>
    <w:rsid w:val="00AD1D7D"/>
    <w:rsid w:val="00AD1DD1"/>
    <w:rsid w:val="00AD1DFC"/>
    <w:rsid w:val="00AD1E3D"/>
    <w:rsid w:val="00AD1FDD"/>
    <w:rsid w:val="00AD2004"/>
    <w:rsid w:val="00AD2058"/>
    <w:rsid w:val="00AD2060"/>
    <w:rsid w:val="00AD21E5"/>
    <w:rsid w:val="00AD2218"/>
    <w:rsid w:val="00AD22AB"/>
    <w:rsid w:val="00AD2365"/>
    <w:rsid w:val="00AD244F"/>
    <w:rsid w:val="00AD245D"/>
    <w:rsid w:val="00AD25CC"/>
    <w:rsid w:val="00AD2676"/>
    <w:rsid w:val="00AD27C4"/>
    <w:rsid w:val="00AD2972"/>
    <w:rsid w:val="00AD29C9"/>
    <w:rsid w:val="00AD2E66"/>
    <w:rsid w:val="00AD329D"/>
    <w:rsid w:val="00AD32CC"/>
    <w:rsid w:val="00AD330C"/>
    <w:rsid w:val="00AD342F"/>
    <w:rsid w:val="00AD3496"/>
    <w:rsid w:val="00AD34D2"/>
    <w:rsid w:val="00AD34EB"/>
    <w:rsid w:val="00AD35FA"/>
    <w:rsid w:val="00AD361C"/>
    <w:rsid w:val="00AD361D"/>
    <w:rsid w:val="00AD37F6"/>
    <w:rsid w:val="00AD38F5"/>
    <w:rsid w:val="00AD3949"/>
    <w:rsid w:val="00AD3A8E"/>
    <w:rsid w:val="00AD3AD8"/>
    <w:rsid w:val="00AD3BAD"/>
    <w:rsid w:val="00AD3C4B"/>
    <w:rsid w:val="00AD3F66"/>
    <w:rsid w:val="00AD3FBF"/>
    <w:rsid w:val="00AD413F"/>
    <w:rsid w:val="00AD424C"/>
    <w:rsid w:val="00AD4300"/>
    <w:rsid w:val="00AD440C"/>
    <w:rsid w:val="00AD4504"/>
    <w:rsid w:val="00AD45BC"/>
    <w:rsid w:val="00AD4601"/>
    <w:rsid w:val="00AD475E"/>
    <w:rsid w:val="00AD4861"/>
    <w:rsid w:val="00AD4971"/>
    <w:rsid w:val="00AD4AF2"/>
    <w:rsid w:val="00AD4B35"/>
    <w:rsid w:val="00AD4B49"/>
    <w:rsid w:val="00AD4B77"/>
    <w:rsid w:val="00AD4BE6"/>
    <w:rsid w:val="00AD4BEC"/>
    <w:rsid w:val="00AD4C47"/>
    <w:rsid w:val="00AD4D42"/>
    <w:rsid w:val="00AD4D5B"/>
    <w:rsid w:val="00AD4D67"/>
    <w:rsid w:val="00AD507F"/>
    <w:rsid w:val="00AD513C"/>
    <w:rsid w:val="00AD5146"/>
    <w:rsid w:val="00AD5220"/>
    <w:rsid w:val="00AD5260"/>
    <w:rsid w:val="00AD5281"/>
    <w:rsid w:val="00AD5459"/>
    <w:rsid w:val="00AD5493"/>
    <w:rsid w:val="00AD5534"/>
    <w:rsid w:val="00AD563E"/>
    <w:rsid w:val="00AD56AF"/>
    <w:rsid w:val="00AD56DD"/>
    <w:rsid w:val="00AD5791"/>
    <w:rsid w:val="00AD57A1"/>
    <w:rsid w:val="00AD580D"/>
    <w:rsid w:val="00AD58A6"/>
    <w:rsid w:val="00AD591C"/>
    <w:rsid w:val="00AD5979"/>
    <w:rsid w:val="00AD5B23"/>
    <w:rsid w:val="00AD5B2C"/>
    <w:rsid w:val="00AD5BF4"/>
    <w:rsid w:val="00AD5CF9"/>
    <w:rsid w:val="00AD5D60"/>
    <w:rsid w:val="00AD5E11"/>
    <w:rsid w:val="00AD5EEE"/>
    <w:rsid w:val="00AD5FA9"/>
    <w:rsid w:val="00AD5FE7"/>
    <w:rsid w:val="00AD61D2"/>
    <w:rsid w:val="00AD62E5"/>
    <w:rsid w:val="00AD6326"/>
    <w:rsid w:val="00AD636C"/>
    <w:rsid w:val="00AD64BC"/>
    <w:rsid w:val="00AD64E9"/>
    <w:rsid w:val="00AD67F0"/>
    <w:rsid w:val="00AD6933"/>
    <w:rsid w:val="00AD6980"/>
    <w:rsid w:val="00AD6A75"/>
    <w:rsid w:val="00AD6C87"/>
    <w:rsid w:val="00AD6CFD"/>
    <w:rsid w:val="00AD6D47"/>
    <w:rsid w:val="00AD6D88"/>
    <w:rsid w:val="00AD6E74"/>
    <w:rsid w:val="00AD6FD3"/>
    <w:rsid w:val="00AD70C0"/>
    <w:rsid w:val="00AD70E4"/>
    <w:rsid w:val="00AD719D"/>
    <w:rsid w:val="00AD7570"/>
    <w:rsid w:val="00AD7591"/>
    <w:rsid w:val="00AD764F"/>
    <w:rsid w:val="00AD7719"/>
    <w:rsid w:val="00AD775A"/>
    <w:rsid w:val="00AD778F"/>
    <w:rsid w:val="00AD77CE"/>
    <w:rsid w:val="00AD786B"/>
    <w:rsid w:val="00AD797A"/>
    <w:rsid w:val="00AD7A16"/>
    <w:rsid w:val="00AD7A92"/>
    <w:rsid w:val="00AD7DFE"/>
    <w:rsid w:val="00AD7ECB"/>
    <w:rsid w:val="00AD7EE2"/>
    <w:rsid w:val="00AD7EF7"/>
    <w:rsid w:val="00AD7F40"/>
    <w:rsid w:val="00AD7F55"/>
    <w:rsid w:val="00AD7FD4"/>
    <w:rsid w:val="00AE00FC"/>
    <w:rsid w:val="00AE0576"/>
    <w:rsid w:val="00AE05B2"/>
    <w:rsid w:val="00AE0623"/>
    <w:rsid w:val="00AE0698"/>
    <w:rsid w:val="00AE0741"/>
    <w:rsid w:val="00AE08D9"/>
    <w:rsid w:val="00AE08FA"/>
    <w:rsid w:val="00AE0930"/>
    <w:rsid w:val="00AE09BA"/>
    <w:rsid w:val="00AE0B8B"/>
    <w:rsid w:val="00AE0BF3"/>
    <w:rsid w:val="00AE0C53"/>
    <w:rsid w:val="00AE0DA1"/>
    <w:rsid w:val="00AE0DCC"/>
    <w:rsid w:val="00AE0F29"/>
    <w:rsid w:val="00AE1013"/>
    <w:rsid w:val="00AE113B"/>
    <w:rsid w:val="00AE11FE"/>
    <w:rsid w:val="00AE1582"/>
    <w:rsid w:val="00AE1585"/>
    <w:rsid w:val="00AE1642"/>
    <w:rsid w:val="00AE16A7"/>
    <w:rsid w:val="00AE17E3"/>
    <w:rsid w:val="00AE18A6"/>
    <w:rsid w:val="00AE1AB7"/>
    <w:rsid w:val="00AE1C9D"/>
    <w:rsid w:val="00AE1CCB"/>
    <w:rsid w:val="00AE1D16"/>
    <w:rsid w:val="00AE1E4B"/>
    <w:rsid w:val="00AE1E8C"/>
    <w:rsid w:val="00AE1EEA"/>
    <w:rsid w:val="00AE1F34"/>
    <w:rsid w:val="00AE1F85"/>
    <w:rsid w:val="00AE1F8D"/>
    <w:rsid w:val="00AE1F9F"/>
    <w:rsid w:val="00AE1FAB"/>
    <w:rsid w:val="00AE20A2"/>
    <w:rsid w:val="00AE20B5"/>
    <w:rsid w:val="00AE21B8"/>
    <w:rsid w:val="00AE2445"/>
    <w:rsid w:val="00AE244F"/>
    <w:rsid w:val="00AE267C"/>
    <w:rsid w:val="00AE270B"/>
    <w:rsid w:val="00AE278F"/>
    <w:rsid w:val="00AE27B1"/>
    <w:rsid w:val="00AE27D8"/>
    <w:rsid w:val="00AE291F"/>
    <w:rsid w:val="00AE2AB0"/>
    <w:rsid w:val="00AE2B27"/>
    <w:rsid w:val="00AE2BFE"/>
    <w:rsid w:val="00AE2CED"/>
    <w:rsid w:val="00AE2D15"/>
    <w:rsid w:val="00AE2E9C"/>
    <w:rsid w:val="00AE2FFD"/>
    <w:rsid w:val="00AE2FFF"/>
    <w:rsid w:val="00AE31F9"/>
    <w:rsid w:val="00AE3254"/>
    <w:rsid w:val="00AE33FC"/>
    <w:rsid w:val="00AE341A"/>
    <w:rsid w:val="00AE34C4"/>
    <w:rsid w:val="00AE353E"/>
    <w:rsid w:val="00AE36DC"/>
    <w:rsid w:val="00AE37B3"/>
    <w:rsid w:val="00AE380B"/>
    <w:rsid w:val="00AE380E"/>
    <w:rsid w:val="00AE3C49"/>
    <w:rsid w:val="00AE3CFA"/>
    <w:rsid w:val="00AE3D22"/>
    <w:rsid w:val="00AE3D52"/>
    <w:rsid w:val="00AE3E0D"/>
    <w:rsid w:val="00AE3E60"/>
    <w:rsid w:val="00AE3F09"/>
    <w:rsid w:val="00AE3F83"/>
    <w:rsid w:val="00AE41D4"/>
    <w:rsid w:val="00AE427F"/>
    <w:rsid w:val="00AE42BC"/>
    <w:rsid w:val="00AE4432"/>
    <w:rsid w:val="00AE44CC"/>
    <w:rsid w:val="00AE44F2"/>
    <w:rsid w:val="00AE468A"/>
    <w:rsid w:val="00AE46D4"/>
    <w:rsid w:val="00AE479D"/>
    <w:rsid w:val="00AE47AB"/>
    <w:rsid w:val="00AE486D"/>
    <w:rsid w:val="00AE4929"/>
    <w:rsid w:val="00AE49F6"/>
    <w:rsid w:val="00AE4A8F"/>
    <w:rsid w:val="00AE4B39"/>
    <w:rsid w:val="00AE4B6D"/>
    <w:rsid w:val="00AE4B99"/>
    <w:rsid w:val="00AE4C74"/>
    <w:rsid w:val="00AE4CB9"/>
    <w:rsid w:val="00AE4D9A"/>
    <w:rsid w:val="00AE4D9C"/>
    <w:rsid w:val="00AE4DDE"/>
    <w:rsid w:val="00AE4E4B"/>
    <w:rsid w:val="00AE4EDA"/>
    <w:rsid w:val="00AE50FD"/>
    <w:rsid w:val="00AE512C"/>
    <w:rsid w:val="00AE5140"/>
    <w:rsid w:val="00AE51B7"/>
    <w:rsid w:val="00AE52A5"/>
    <w:rsid w:val="00AE538C"/>
    <w:rsid w:val="00AE559A"/>
    <w:rsid w:val="00AE5618"/>
    <w:rsid w:val="00AE58D5"/>
    <w:rsid w:val="00AE5BD4"/>
    <w:rsid w:val="00AE5C23"/>
    <w:rsid w:val="00AE5C8F"/>
    <w:rsid w:val="00AE5CEC"/>
    <w:rsid w:val="00AE5D92"/>
    <w:rsid w:val="00AE5E13"/>
    <w:rsid w:val="00AE5EED"/>
    <w:rsid w:val="00AE605B"/>
    <w:rsid w:val="00AE60DD"/>
    <w:rsid w:val="00AE610D"/>
    <w:rsid w:val="00AE6496"/>
    <w:rsid w:val="00AE64DD"/>
    <w:rsid w:val="00AE64FE"/>
    <w:rsid w:val="00AE6572"/>
    <w:rsid w:val="00AE6644"/>
    <w:rsid w:val="00AE665B"/>
    <w:rsid w:val="00AE6685"/>
    <w:rsid w:val="00AE66C9"/>
    <w:rsid w:val="00AE6769"/>
    <w:rsid w:val="00AE67DE"/>
    <w:rsid w:val="00AE6956"/>
    <w:rsid w:val="00AE695A"/>
    <w:rsid w:val="00AE69E6"/>
    <w:rsid w:val="00AE6A81"/>
    <w:rsid w:val="00AE6BA5"/>
    <w:rsid w:val="00AE6BB6"/>
    <w:rsid w:val="00AE6C2F"/>
    <w:rsid w:val="00AE6CCE"/>
    <w:rsid w:val="00AE6D80"/>
    <w:rsid w:val="00AE6D9C"/>
    <w:rsid w:val="00AE6DC9"/>
    <w:rsid w:val="00AE708A"/>
    <w:rsid w:val="00AE71D7"/>
    <w:rsid w:val="00AE71D8"/>
    <w:rsid w:val="00AE7227"/>
    <w:rsid w:val="00AE7311"/>
    <w:rsid w:val="00AE7424"/>
    <w:rsid w:val="00AE74EB"/>
    <w:rsid w:val="00AE74FB"/>
    <w:rsid w:val="00AE7555"/>
    <w:rsid w:val="00AE7593"/>
    <w:rsid w:val="00AE75F8"/>
    <w:rsid w:val="00AE77B6"/>
    <w:rsid w:val="00AE78A4"/>
    <w:rsid w:val="00AE7998"/>
    <w:rsid w:val="00AE79FA"/>
    <w:rsid w:val="00AE7ACD"/>
    <w:rsid w:val="00AE7B05"/>
    <w:rsid w:val="00AE7B63"/>
    <w:rsid w:val="00AE7D81"/>
    <w:rsid w:val="00AE7E2E"/>
    <w:rsid w:val="00AE7FC2"/>
    <w:rsid w:val="00AF00D2"/>
    <w:rsid w:val="00AF018A"/>
    <w:rsid w:val="00AF01D6"/>
    <w:rsid w:val="00AF032F"/>
    <w:rsid w:val="00AF0338"/>
    <w:rsid w:val="00AF0353"/>
    <w:rsid w:val="00AF041A"/>
    <w:rsid w:val="00AF041C"/>
    <w:rsid w:val="00AF0492"/>
    <w:rsid w:val="00AF05A5"/>
    <w:rsid w:val="00AF06FE"/>
    <w:rsid w:val="00AF072C"/>
    <w:rsid w:val="00AF076F"/>
    <w:rsid w:val="00AF07CA"/>
    <w:rsid w:val="00AF086D"/>
    <w:rsid w:val="00AF0AFD"/>
    <w:rsid w:val="00AF0B37"/>
    <w:rsid w:val="00AF0BC8"/>
    <w:rsid w:val="00AF0BD5"/>
    <w:rsid w:val="00AF0DDE"/>
    <w:rsid w:val="00AF0F8D"/>
    <w:rsid w:val="00AF122F"/>
    <w:rsid w:val="00AF1291"/>
    <w:rsid w:val="00AF12FA"/>
    <w:rsid w:val="00AF14E7"/>
    <w:rsid w:val="00AF17D1"/>
    <w:rsid w:val="00AF1818"/>
    <w:rsid w:val="00AF18A3"/>
    <w:rsid w:val="00AF18AE"/>
    <w:rsid w:val="00AF1A56"/>
    <w:rsid w:val="00AF1C5C"/>
    <w:rsid w:val="00AF1E42"/>
    <w:rsid w:val="00AF1F1C"/>
    <w:rsid w:val="00AF1F36"/>
    <w:rsid w:val="00AF209D"/>
    <w:rsid w:val="00AF21D7"/>
    <w:rsid w:val="00AF2217"/>
    <w:rsid w:val="00AF2358"/>
    <w:rsid w:val="00AF252D"/>
    <w:rsid w:val="00AF2689"/>
    <w:rsid w:val="00AF277F"/>
    <w:rsid w:val="00AF27E4"/>
    <w:rsid w:val="00AF2852"/>
    <w:rsid w:val="00AF2858"/>
    <w:rsid w:val="00AF2A54"/>
    <w:rsid w:val="00AF2BFF"/>
    <w:rsid w:val="00AF2CE1"/>
    <w:rsid w:val="00AF2CEC"/>
    <w:rsid w:val="00AF2E1C"/>
    <w:rsid w:val="00AF2E5A"/>
    <w:rsid w:val="00AF2E6A"/>
    <w:rsid w:val="00AF2EE5"/>
    <w:rsid w:val="00AF2F17"/>
    <w:rsid w:val="00AF2F6A"/>
    <w:rsid w:val="00AF2FB7"/>
    <w:rsid w:val="00AF3071"/>
    <w:rsid w:val="00AF314C"/>
    <w:rsid w:val="00AF3184"/>
    <w:rsid w:val="00AF323D"/>
    <w:rsid w:val="00AF326A"/>
    <w:rsid w:val="00AF32C9"/>
    <w:rsid w:val="00AF32E3"/>
    <w:rsid w:val="00AF33C7"/>
    <w:rsid w:val="00AF36E2"/>
    <w:rsid w:val="00AF39A1"/>
    <w:rsid w:val="00AF39FE"/>
    <w:rsid w:val="00AF3A3E"/>
    <w:rsid w:val="00AF3A60"/>
    <w:rsid w:val="00AF3D72"/>
    <w:rsid w:val="00AF3DAB"/>
    <w:rsid w:val="00AF3DBE"/>
    <w:rsid w:val="00AF3DD1"/>
    <w:rsid w:val="00AF3E50"/>
    <w:rsid w:val="00AF3EBD"/>
    <w:rsid w:val="00AF3EE3"/>
    <w:rsid w:val="00AF3F1B"/>
    <w:rsid w:val="00AF404C"/>
    <w:rsid w:val="00AF41ED"/>
    <w:rsid w:val="00AF4207"/>
    <w:rsid w:val="00AF432E"/>
    <w:rsid w:val="00AF45FF"/>
    <w:rsid w:val="00AF4842"/>
    <w:rsid w:val="00AF48B8"/>
    <w:rsid w:val="00AF4925"/>
    <w:rsid w:val="00AF498B"/>
    <w:rsid w:val="00AF49C1"/>
    <w:rsid w:val="00AF4A1A"/>
    <w:rsid w:val="00AF4A68"/>
    <w:rsid w:val="00AF4B38"/>
    <w:rsid w:val="00AF4C0A"/>
    <w:rsid w:val="00AF4CB8"/>
    <w:rsid w:val="00AF4FF8"/>
    <w:rsid w:val="00AF5048"/>
    <w:rsid w:val="00AF50C8"/>
    <w:rsid w:val="00AF5142"/>
    <w:rsid w:val="00AF5179"/>
    <w:rsid w:val="00AF51DC"/>
    <w:rsid w:val="00AF51FD"/>
    <w:rsid w:val="00AF5201"/>
    <w:rsid w:val="00AF53C4"/>
    <w:rsid w:val="00AF5516"/>
    <w:rsid w:val="00AF5547"/>
    <w:rsid w:val="00AF55B4"/>
    <w:rsid w:val="00AF55DC"/>
    <w:rsid w:val="00AF56A6"/>
    <w:rsid w:val="00AF5998"/>
    <w:rsid w:val="00AF5A3A"/>
    <w:rsid w:val="00AF5A51"/>
    <w:rsid w:val="00AF5B2C"/>
    <w:rsid w:val="00AF5B5D"/>
    <w:rsid w:val="00AF5B6E"/>
    <w:rsid w:val="00AF5B7B"/>
    <w:rsid w:val="00AF5BB0"/>
    <w:rsid w:val="00AF5C20"/>
    <w:rsid w:val="00AF5CFF"/>
    <w:rsid w:val="00AF5DF6"/>
    <w:rsid w:val="00AF5EAB"/>
    <w:rsid w:val="00AF5EC3"/>
    <w:rsid w:val="00AF5F66"/>
    <w:rsid w:val="00AF60C7"/>
    <w:rsid w:val="00AF621B"/>
    <w:rsid w:val="00AF62C2"/>
    <w:rsid w:val="00AF63B6"/>
    <w:rsid w:val="00AF656E"/>
    <w:rsid w:val="00AF663E"/>
    <w:rsid w:val="00AF67DF"/>
    <w:rsid w:val="00AF6803"/>
    <w:rsid w:val="00AF689D"/>
    <w:rsid w:val="00AF69A7"/>
    <w:rsid w:val="00AF69DC"/>
    <w:rsid w:val="00AF6A14"/>
    <w:rsid w:val="00AF6B3A"/>
    <w:rsid w:val="00AF6C10"/>
    <w:rsid w:val="00AF6D0E"/>
    <w:rsid w:val="00AF6D93"/>
    <w:rsid w:val="00AF6EDE"/>
    <w:rsid w:val="00AF6EF3"/>
    <w:rsid w:val="00AF6FAC"/>
    <w:rsid w:val="00AF6FEE"/>
    <w:rsid w:val="00AF70D3"/>
    <w:rsid w:val="00AF718E"/>
    <w:rsid w:val="00AF7309"/>
    <w:rsid w:val="00AF7434"/>
    <w:rsid w:val="00AF76B2"/>
    <w:rsid w:val="00AF771D"/>
    <w:rsid w:val="00AF77C4"/>
    <w:rsid w:val="00AF781A"/>
    <w:rsid w:val="00AF7849"/>
    <w:rsid w:val="00AF78B3"/>
    <w:rsid w:val="00AF78B8"/>
    <w:rsid w:val="00AF78CF"/>
    <w:rsid w:val="00AF7955"/>
    <w:rsid w:val="00AF7AF3"/>
    <w:rsid w:val="00AF7B05"/>
    <w:rsid w:val="00AF7D81"/>
    <w:rsid w:val="00AF7E9D"/>
    <w:rsid w:val="00AF7FA9"/>
    <w:rsid w:val="00B00007"/>
    <w:rsid w:val="00B000AF"/>
    <w:rsid w:val="00B00227"/>
    <w:rsid w:val="00B0033F"/>
    <w:rsid w:val="00B003DB"/>
    <w:rsid w:val="00B005AD"/>
    <w:rsid w:val="00B0073B"/>
    <w:rsid w:val="00B00774"/>
    <w:rsid w:val="00B00902"/>
    <w:rsid w:val="00B0092A"/>
    <w:rsid w:val="00B009D1"/>
    <w:rsid w:val="00B009E8"/>
    <w:rsid w:val="00B009EB"/>
    <w:rsid w:val="00B00ADA"/>
    <w:rsid w:val="00B00B31"/>
    <w:rsid w:val="00B00BF3"/>
    <w:rsid w:val="00B00C21"/>
    <w:rsid w:val="00B00CDA"/>
    <w:rsid w:val="00B00D72"/>
    <w:rsid w:val="00B00E56"/>
    <w:rsid w:val="00B00F21"/>
    <w:rsid w:val="00B00F70"/>
    <w:rsid w:val="00B00FCA"/>
    <w:rsid w:val="00B0102D"/>
    <w:rsid w:val="00B0104A"/>
    <w:rsid w:val="00B01054"/>
    <w:rsid w:val="00B0108E"/>
    <w:rsid w:val="00B010D9"/>
    <w:rsid w:val="00B01167"/>
    <w:rsid w:val="00B011EF"/>
    <w:rsid w:val="00B01341"/>
    <w:rsid w:val="00B013F0"/>
    <w:rsid w:val="00B0145A"/>
    <w:rsid w:val="00B01643"/>
    <w:rsid w:val="00B01685"/>
    <w:rsid w:val="00B016CF"/>
    <w:rsid w:val="00B01722"/>
    <w:rsid w:val="00B01923"/>
    <w:rsid w:val="00B01A30"/>
    <w:rsid w:val="00B01A49"/>
    <w:rsid w:val="00B01AA2"/>
    <w:rsid w:val="00B01C99"/>
    <w:rsid w:val="00B01CDB"/>
    <w:rsid w:val="00B01EA1"/>
    <w:rsid w:val="00B01FA2"/>
    <w:rsid w:val="00B01FDF"/>
    <w:rsid w:val="00B02086"/>
    <w:rsid w:val="00B021F4"/>
    <w:rsid w:val="00B02208"/>
    <w:rsid w:val="00B022F3"/>
    <w:rsid w:val="00B0240E"/>
    <w:rsid w:val="00B02448"/>
    <w:rsid w:val="00B024B4"/>
    <w:rsid w:val="00B02529"/>
    <w:rsid w:val="00B025CF"/>
    <w:rsid w:val="00B0276C"/>
    <w:rsid w:val="00B027FF"/>
    <w:rsid w:val="00B029DD"/>
    <w:rsid w:val="00B02A28"/>
    <w:rsid w:val="00B02B88"/>
    <w:rsid w:val="00B02B9D"/>
    <w:rsid w:val="00B02D2A"/>
    <w:rsid w:val="00B02E5C"/>
    <w:rsid w:val="00B02F00"/>
    <w:rsid w:val="00B031C4"/>
    <w:rsid w:val="00B03349"/>
    <w:rsid w:val="00B0337D"/>
    <w:rsid w:val="00B033B2"/>
    <w:rsid w:val="00B034FC"/>
    <w:rsid w:val="00B036DF"/>
    <w:rsid w:val="00B0372E"/>
    <w:rsid w:val="00B0375A"/>
    <w:rsid w:val="00B037F4"/>
    <w:rsid w:val="00B0393D"/>
    <w:rsid w:val="00B039B1"/>
    <w:rsid w:val="00B039B6"/>
    <w:rsid w:val="00B03A8F"/>
    <w:rsid w:val="00B03AC2"/>
    <w:rsid w:val="00B03B14"/>
    <w:rsid w:val="00B03B2D"/>
    <w:rsid w:val="00B03B39"/>
    <w:rsid w:val="00B03EB2"/>
    <w:rsid w:val="00B03FBE"/>
    <w:rsid w:val="00B03FC8"/>
    <w:rsid w:val="00B03FE2"/>
    <w:rsid w:val="00B03FFE"/>
    <w:rsid w:val="00B04064"/>
    <w:rsid w:val="00B04120"/>
    <w:rsid w:val="00B042DA"/>
    <w:rsid w:val="00B04309"/>
    <w:rsid w:val="00B043CF"/>
    <w:rsid w:val="00B044CC"/>
    <w:rsid w:val="00B04609"/>
    <w:rsid w:val="00B04754"/>
    <w:rsid w:val="00B04A72"/>
    <w:rsid w:val="00B04BC9"/>
    <w:rsid w:val="00B04C85"/>
    <w:rsid w:val="00B04C8D"/>
    <w:rsid w:val="00B04EDF"/>
    <w:rsid w:val="00B04F03"/>
    <w:rsid w:val="00B05012"/>
    <w:rsid w:val="00B05013"/>
    <w:rsid w:val="00B05242"/>
    <w:rsid w:val="00B052A5"/>
    <w:rsid w:val="00B0536E"/>
    <w:rsid w:val="00B053D6"/>
    <w:rsid w:val="00B053EE"/>
    <w:rsid w:val="00B0557A"/>
    <w:rsid w:val="00B056CF"/>
    <w:rsid w:val="00B05719"/>
    <w:rsid w:val="00B05726"/>
    <w:rsid w:val="00B05791"/>
    <w:rsid w:val="00B05796"/>
    <w:rsid w:val="00B05806"/>
    <w:rsid w:val="00B0589D"/>
    <w:rsid w:val="00B0595E"/>
    <w:rsid w:val="00B059BA"/>
    <w:rsid w:val="00B05A21"/>
    <w:rsid w:val="00B05A52"/>
    <w:rsid w:val="00B05AB7"/>
    <w:rsid w:val="00B05B82"/>
    <w:rsid w:val="00B05C5C"/>
    <w:rsid w:val="00B05C8C"/>
    <w:rsid w:val="00B05CA2"/>
    <w:rsid w:val="00B05CF9"/>
    <w:rsid w:val="00B05D5A"/>
    <w:rsid w:val="00B05D85"/>
    <w:rsid w:val="00B05E6A"/>
    <w:rsid w:val="00B05F7D"/>
    <w:rsid w:val="00B06120"/>
    <w:rsid w:val="00B06163"/>
    <w:rsid w:val="00B062E2"/>
    <w:rsid w:val="00B0630C"/>
    <w:rsid w:val="00B06428"/>
    <w:rsid w:val="00B064CC"/>
    <w:rsid w:val="00B065A1"/>
    <w:rsid w:val="00B0669B"/>
    <w:rsid w:val="00B06776"/>
    <w:rsid w:val="00B067B3"/>
    <w:rsid w:val="00B067C3"/>
    <w:rsid w:val="00B06884"/>
    <w:rsid w:val="00B069DB"/>
    <w:rsid w:val="00B06A34"/>
    <w:rsid w:val="00B06B2C"/>
    <w:rsid w:val="00B06CB4"/>
    <w:rsid w:val="00B06D30"/>
    <w:rsid w:val="00B06D61"/>
    <w:rsid w:val="00B06ED9"/>
    <w:rsid w:val="00B06FB2"/>
    <w:rsid w:val="00B06FBB"/>
    <w:rsid w:val="00B0716C"/>
    <w:rsid w:val="00B071E9"/>
    <w:rsid w:val="00B07450"/>
    <w:rsid w:val="00B076E9"/>
    <w:rsid w:val="00B077D9"/>
    <w:rsid w:val="00B07887"/>
    <w:rsid w:val="00B078F0"/>
    <w:rsid w:val="00B07DA7"/>
    <w:rsid w:val="00B07EEF"/>
    <w:rsid w:val="00B07F33"/>
    <w:rsid w:val="00B07FAB"/>
    <w:rsid w:val="00B07FF1"/>
    <w:rsid w:val="00B1009F"/>
    <w:rsid w:val="00B101ED"/>
    <w:rsid w:val="00B101F3"/>
    <w:rsid w:val="00B10450"/>
    <w:rsid w:val="00B104D0"/>
    <w:rsid w:val="00B1052B"/>
    <w:rsid w:val="00B10727"/>
    <w:rsid w:val="00B1088A"/>
    <w:rsid w:val="00B108A9"/>
    <w:rsid w:val="00B10962"/>
    <w:rsid w:val="00B109D2"/>
    <w:rsid w:val="00B10A78"/>
    <w:rsid w:val="00B10AB5"/>
    <w:rsid w:val="00B10B7C"/>
    <w:rsid w:val="00B10B8E"/>
    <w:rsid w:val="00B10C48"/>
    <w:rsid w:val="00B10DD1"/>
    <w:rsid w:val="00B10E9C"/>
    <w:rsid w:val="00B10F52"/>
    <w:rsid w:val="00B10FCA"/>
    <w:rsid w:val="00B1104D"/>
    <w:rsid w:val="00B11098"/>
    <w:rsid w:val="00B11170"/>
    <w:rsid w:val="00B1126D"/>
    <w:rsid w:val="00B1127F"/>
    <w:rsid w:val="00B1152C"/>
    <w:rsid w:val="00B11537"/>
    <w:rsid w:val="00B11904"/>
    <w:rsid w:val="00B119E4"/>
    <w:rsid w:val="00B11A14"/>
    <w:rsid w:val="00B11B06"/>
    <w:rsid w:val="00B11BC0"/>
    <w:rsid w:val="00B11BD2"/>
    <w:rsid w:val="00B11C6E"/>
    <w:rsid w:val="00B11DB8"/>
    <w:rsid w:val="00B11DDC"/>
    <w:rsid w:val="00B11FC9"/>
    <w:rsid w:val="00B11FDD"/>
    <w:rsid w:val="00B120B5"/>
    <w:rsid w:val="00B123AC"/>
    <w:rsid w:val="00B123B6"/>
    <w:rsid w:val="00B123BD"/>
    <w:rsid w:val="00B12452"/>
    <w:rsid w:val="00B124AD"/>
    <w:rsid w:val="00B12537"/>
    <w:rsid w:val="00B127C5"/>
    <w:rsid w:val="00B12815"/>
    <w:rsid w:val="00B12A41"/>
    <w:rsid w:val="00B12B50"/>
    <w:rsid w:val="00B12BBD"/>
    <w:rsid w:val="00B12D06"/>
    <w:rsid w:val="00B12D52"/>
    <w:rsid w:val="00B12D7E"/>
    <w:rsid w:val="00B12EE2"/>
    <w:rsid w:val="00B13099"/>
    <w:rsid w:val="00B13105"/>
    <w:rsid w:val="00B132AA"/>
    <w:rsid w:val="00B1352F"/>
    <w:rsid w:val="00B13569"/>
    <w:rsid w:val="00B1357D"/>
    <w:rsid w:val="00B136D0"/>
    <w:rsid w:val="00B13717"/>
    <w:rsid w:val="00B13736"/>
    <w:rsid w:val="00B138EC"/>
    <w:rsid w:val="00B13988"/>
    <w:rsid w:val="00B139D9"/>
    <w:rsid w:val="00B13A12"/>
    <w:rsid w:val="00B13A4E"/>
    <w:rsid w:val="00B13A52"/>
    <w:rsid w:val="00B13AA6"/>
    <w:rsid w:val="00B13CCC"/>
    <w:rsid w:val="00B13CFA"/>
    <w:rsid w:val="00B13D98"/>
    <w:rsid w:val="00B13EA9"/>
    <w:rsid w:val="00B13EC9"/>
    <w:rsid w:val="00B13ED0"/>
    <w:rsid w:val="00B14037"/>
    <w:rsid w:val="00B14090"/>
    <w:rsid w:val="00B140DC"/>
    <w:rsid w:val="00B141FC"/>
    <w:rsid w:val="00B14206"/>
    <w:rsid w:val="00B1440D"/>
    <w:rsid w:val="00B14617"/>
    <w:rsid w:val="00B14642"/>
    <w:rsid w:val="00B147A4"/>
    <w:rsid w:val="00B147D4"/>
    <w:rsid w:val="00B14A29"/>
    <w:rsid w:val="00B14B83"/>
    <w:rsid w:val="00B14C69"/>
    <w:rsid w:val="00B14C9C"/>
    <w:rsid w:val="00B14DD9"/>
    <w:rsid w:val="00B14EA3"/>
    <w:rsid w:val="00B14FAE"/>
    <w:rsid w:val="00B14FB3"/>
    <w:rsid w:val="00B15010"/>
    <w:rsid w:val="00B15028"/>
    <w:rsid w:val="00B15208"/>
    <w:rsid w:val="00B15241"/>
    <w:rsid w:val="00B1525E"/>
    <w:rsid w:val="00B15310"/>
    <w:rsid w:val="00B1565E"/>
    <w:rsid w:val="00B156A6"/>
    <w:rsid w:val="00B1570B"/>
    <w:rsid w:val="00B157E1"/>
    <w:rsid w:val="00B1582A"/>
    <w:rsid w:val="00B15832"/>
    <w:rsid w:val="00B15BA6"/>
    <w:rsid w:val="00B15C2B"/>
    <w:rsid w:val="00B15F9F"/>
    <w:rsid w:val="00B15FF4"/>
    <w:rsid w:val="00B16147"/>
    <w:rsid w:val="00B163E0"/>
    <w:rsid w:val="00B16494"/>
    <w:rsid w:val="00B164A6"/>
    <w:rsid w:val="00B164C0"/>
    <w:rsid w:val="00B164D1"/>
    <w:rsid w:val="00B166C1"/>
    <w:rsid w:val="00B167AB"/>
    <w:rsid w:val="00B167FA"/>
    <w:rsid w:val="00B169FB"/>
    <w:rsid w:val="00B16AE8"/>
    <w:rsid w:val="00B16BE9"/>
    <w:rsid w:val="00B16C5D"/>
    <w:rsid w:val="00B16C63"/>
    <w:rsid w:val="00B16D1C"/>
    <w:rsid w:val="00B16D8E"/>
    <w:rsid w:val="00B16E7B"/>
    <w:rsid w:val="00B16E94"/>
    <w:rsid w:val="00B16E9A"/>
    <w:rsid w:val="00B16F9C"/>
    <w:rsid w:val="00B17018"/>
    <w:rsid w:val="00B170BE"/>
    <w:rsid w:val="00B17280"/>
    <w:rsid w:val="00B172C6"/>
    <w:rsid w:val="00B17324"/>
    <w:rsid w:val="00B1738C"/>
    <w:rsid w:val="00B173B9"/>
    <w:rsid w:val="00B173E4"/>
    <w:rsid w:val="00B17452"/>
    <w:rsid w:val="00B17650"/>
    <w:rsid w:val="00B17682"/>
    <w:rsid w:val="00B177D7"/>
    <w:rsid w:val="00B1789F"/>
    <w:rsid w:val="00B178E6"/>
    <w:rsid w:val="00B178ED"/>
    <w:rsid w:val="00B17A05"/>
    <w:rsid w:val="00B17B23"/>
    <w:rsid w:val="00B17B4D"/>
    <w:rsid w:val="00B17B6A"/>
    <w:rsid w:val="00B17C05"/>
    <w:rsid w:val="00B17DD1"/>
    <w:rsid w:val="00B17DFB"/>
    <w:rsid w:val="00B17F81"/>
    <w:rsid w:val="00B20004"/>
    <w:rsid w:val="00B20023"/>
    <w:rsid w:val="00B20106"/>
    <w:rsid w:val="00B20136"/>
    <w:rsid w:val="00B20144"/>
    <w:rsid w:val="00B20146"/>
    <w:rsid w:val="00B20282"/>
    <w:rsid w:val="00B20305"/>
    <w:rsid w:val="00B20656"/>
    <w:rsid w:val="00B20689"/>
    <w:rsid w:val="00B206FA"/>
    <w:rsid w:val="00B20A32"/>
    <w:rsid w:val="00B20A33"/>
    <w:rsid w:val="00B20A69"/>
    <w:rsid w:val="00B20A9A"/>
    <w:rsid w:val="00B20AB0"/>
    <w:rsid w:val="00B20AEF"/>
    <w:rsid w:val="00B20B0E"/>
    <w:rsid w:val="00B20B58"/>
    <w:rsid w:val="00B20B85"/>
    <w:rsid w:val="00B20BCD"/>
    <w:rsid w:val="00B20BE2"/>
    <w:rsid w:val="00B20C4E"/>
    <w:rsid w:val="00B20C99"/>
    <w:rsid w:val="00B20E10"/>
    <w:rsid w:val="00B20E48"/>
    <w:rsid w:val="00B20EE0"/>
    <w:rsid w:val="00B20F20"/>
    <w:rsid w:val="00B20F8B"/>
    <w:rsid w:val="00B20FE9"/>
    <w:rsid w:val="00B21048"/>
    <w:rsid w:val="00B21204"/>
    <w:rsid w:val="00B21207"/>
    <w:rsid w:val="00B2124A"/>
    <w:rsid w:val="00B21278"/>
    <w:rsid w:val="00B2127E"/>
    <w:rsid w:val="00B213C8"/>
    <w:rsid w:val="00B213D4"/>
    <w:rsid w:val="00B214B3"/>
    <w:rsid w:val="00B21633"/>
    <w:rsid w:val="00B21648"/>
    <w:rsid w:val="00B216BF"/>
    <w:rsid w:val="00B21785"/>
    <w:rsid w:val="00B219A7"/>
    <w:rsid w:val="00B21A56"/>
    <w:rsid w:val="00B21AE5"/>
    <w:rsid w:val="00B21BDC"/>
    <w:rsid w:val="00B21C25"/>
    <w:rsid w:val="00B21CFE"/>
    <w:rsid w:val="00B21D00"/>
    <w:rsid w:val="00B21D03"/>
    <w:rsid w:val="00B21D50"/>
    <w:rsid w:val="00B21DDB"/>
    <w:rsid w:val="00B21E93"/>
    <w:rsid w:val="00B21EBA"/>
    <w:rsid w:val="00B21FC3"/>
    <w:rsid w:val="00B21FEE"/>
    <w:rsid w:val="00B2203A"/>
    <w:rsid w:val="00B2203C"/>
    <w:rsid w:val="00B220BA"/>
    <w:rsid w:val="00B22155"/>
    <w:rsid w:val="00B22206"/>
    <w:rsid w:val="00B222C2"/>
    <w:rsid w:val="00B22300"/>
    <w:rsid w:val="00B22466"/>
    <w:rsid w:val="00B2248B"/>
    <w:rsid w:val="00B2264D"/>
    <w:rsid w:val="00B22912"/>
    <w:rsid w:val="00B229B8"/>
    <w:rsid w:val="00B229B9"/>
    <w:rsid w:val="00B22AFF"/>
    <w:rsid w:val="00B22B42"/>
    <w:rsid w:val="00B22B73"/>
    <w:rsid w:val="00B22C21"/>
    <w:rsid w:val="00B22C92"/>
    <w:rsid w:val="00B22D51"/>
    <w:rsid w:val="00B22D86"/>
    <w:rsid w:val="00B22E8B"/>
    <w:rsid w:val="00B22F05"/>
    <w:rsid w:val="00B22F19"/>
    <w:rsid w:val="00B2305E"/>
    <w:rsid w:val="00B23228"/>
    <w:rsid w:val="00B232A8"/>
    <w:rsid w:val="00B23477"/>
    <w:rsid w:val="00B23486"/>
    <w:rsid w:val="00B234C7"/>
    <w:rsid w:val="00B234ED"/>
    <w:rsid w:val="00B2366E"/>
    <w:rsid w:val="00B2372A"/>
    <w:rsid w:val="00B237C3"/>
    <w:rsid w:val="00B23868"/>
    <w:rsid w:val="00B23AA0"/>
    <w:rsid w:val="00B23B6A"/>
    <w:rsid w:val="00B23C3F"/>
    <w:rsid w:val="00B23C86"/>
    <w:rsid w:val="00B23CE1"/>
    <w:rsid w:val="00B23D4E"/>
    <w:rsid w:val="00B23D51"/>
    <w:rsid w:val="00B23DFC"/>
    <w:rsid w:val="00B23E2D"/>
    <w:rsid w:val="00B23E66"/>
    <w:rsid w:val="00B24053"/>
    <w:rsid w:val="00B2417B"/>
    <w:rsid w:val="00B245D1"/>
    <w:rsid w:val="00B2473F"/>
    <w:rsid w:val="00B24A46"/>
    <w:rsid w:val="00B24CEE"/>
    <w:rsid w:val="00B24DBE"/>
    <w:rsid w:val="00B24E34"/>
    <w:rsid w:val="00B24E57"/>
    <w:rsid w:val="00B24EAD"/>
    <w:rsid w:val="00B24ED5"/>
    <w:rsid w:val="00B25091"/>
    <w:rsid w:val="00B2530A"/>
    <w:rsid w:val="00B25399"/>
    <w:rsid w:val="00B253D5"/>
    <w:rsid w:val="00B25620"/>
    <w:rsid w:val="00B25773"/>
    <w:rsid w:val="00B25821"/>
    <w:rsid w:val="00B25942"/>
    <w:rsid w:val="00B25990"/>
    <w:rsid w:val="00B25A8E"/>
    <w:rsid w:val="00B25AEA"/>
    <w:rsid w:val="00B25BDD"/>
    <w:rsid w:val="00B25C68"/>
    <w:rsid w:val="00B25CFF"/>
    <w:rsid w:val="00B25F72"/>
    <w:rsid w:val="00B25FD2"/>
    <w:rsid w:val="00B26193"/>
    <w:rsid w:val="00B263A1"/>
    <w:rsid w:val="00B2641B"/>
    <w:rsid w:val="00B26476"/>
    <w:rsid w:val="00B26589"/>
    <w:rsid w:val="00B26688"/>
    <w:rsid w:val="00B268FA"/>
    <w:rsid w:val="00B2696C"/>
    <w:rsid w:val="00B26C5E"/>
    <w:rsid w:val="00B26C8D"/>
    <w:rsid w:val="00B26F09"/>
    <w:rsid w:val="00B270D1"/>
    <w:rsid w:val="00B2717B"/>
    <w:rsid w:val="00B27564"/>
    <w:rsid w:val="00B27568"/>
    <w:rsid w:val="00B2756A"/>
    <w:rsid w:val="00B275E0"/>
    <w:rsid w:val="00B27726"/>
    <w:rsid w:val="00B27785"/>
    <w:rsid w:val="00B27803"/>
    <w:rsid w:val="00B27989"/>
    <w:rsid w:val="00B279EB"/>
    <w:rsid w:val="00B27ADC"/>
    <w:rsid w:val="00B27BF0"/>
    <w:rsid w:val="00B27C0D"/>
    <w:rsid w:val="00B27D24"/>
    <w:rsid w:val="00B27D68"/>
    <w:rsid w:val="00B30065"/>
    <w:rsid w:val="00B300D0"/>
    <w:rsid w:val="00B300EA"/>
    <w:rsid w:val="00B302DD"/>
    <w:rsid w:val="00B30314"/>
    <w:rsid w:val="00B303C6"/>
    <w:rsid w:val="00B303DA"/>
    <w:rsid w:val="00B303F2"/>
    <w:rsid w:val="00B30690"/>
    <w:rsid w:val="00B306C3"/>
    <w:rsid w:val="00B306DC"/>
    <w:rsid w:val="00B307B7"/>
    <w:rsid w:val="00B30881"/>
    <w:rsid w:val="00B308CD"/>
    <w:rsid w:val="00B3098C"/>
    <w:rsid w:val="00B30A05"/>
    <w:rsid w:val="00B30AC2"/>
    <w:rsid w:val="00B30B82"/>
    <w:rsid w:val="00B30BFF"/>
    <w:rsid w:val="00B30C33"/>
    <w:rsid w:val="00B30DDA"/>
    <w:rsid w:val="00B3109D"/>
    <w:rsid w:val="00B3110A"/>
    <w:rsid w:val="00B31116"/>
    <w:rsid w:val="00B31278"/>
    <w:rsid w:val="00B312A4"/>
    <w:rsid w:val="00B312EB"/>
    <w:rsid w:val="00B31695"/>
    <w:rsid w:val="00B3169C"/>
    <w:rsid w:val="00B31807"/>
    <w:rsid w:val="00B31940"/>
    <w:rsid w:val="00B31A79"/>
    <w:rsid w:val="00B31ADA"/>
    <w:rsid w:val="00B31B45"/>
    <w:rsid w:val="00B31B5D"/>
    <w:rsid w:val="00B31B8B"/>
    <w:rsid w:val="00B31CD5"/>
    <w:rsid w:val="00B31E51"/>
    <w:rsid w:val="00B31E9C"/>
    <w:rsid w:val="00B31F49"/>
    <w:rsid w:val="00B31F53"/>
    <w:rsid w:val="00B31FE9"/>
    <w:rsid w:val="00B320D3"/>
    <w:rsid w:val="00B32184"/>
    <w:rsid w:val="00B32219"/>
    <w:rsid w:val="00B3221A"/>
    <w:rsid w:val="00B32348"/>
    <w:rsid w:val="00B32495"/>
    <w:rsid w:val="00B3249B"/>
    <w:rsid w:val="00B325BA"/>
    <w:rsid w:val="00B32611"/>
    <w:rsid w:val="00B32664"/>
    <w:rsid w:val="00B32769"/>
    <w:rsid w:val="00B32821"/>
    <w:rsid w:val="00B32841"/>
    <w:rsid w:val="00B3285C"/>
    <w:rsid w:val="00B3287D"/>
    <w:rsid w:val="00B328BD"/>
    <w:rsid w:val="00B32A60"/>
    <w:rsid w:val="00B32A7D"/>
    <w:rsid w:val="00B32B09"/>
    <w:rsid w:val="00B32BC3"/>
    <w:rsid w:val="00B32C23"/>
    <w:rsid w:val="00B32C6D"/>
    <w:rsid w:val="00B32C83"/>
    <w:rsid w:val="00B32DF1"/>
    <w:rsid w:val="00B32F33"/>
    <w:rsid w:val="00B32FE5"/>
    <w:rsid w:val="00B3305E"/>
    <w:rsid w:val="00B331A9"/>
    <w:rsid w:val="00B331DE"/>
    <w:rsid w:val="00B33489"/>
    <w:rsid w:val="00B33501"/>
    <w:rsid w:val="00B33558"/>
    <w:rsid w:val="00B33A3B"/>
    <w:rsid w:val="00B33AA9"/>
    <w:rsid w:val="00B33BC2"/>
    <w:rsid w:val="00B33D0C"/>
    <w:rsid w:val="00B33D2E"/>
    <w:rsid w:val="00B33E1B"/>
    <w:rsid w:val="00B340F5"/>
    <w:rsid w:val="00B341A7"/>
    <w:rsid w:val="00B3425D"/>
    <w:rsid w:val="00B342FA"/>
    <w:rsid w:val="00B34395"/>
    <w:rsid w:val="00B34422"/>
    <w:rsid w:val="00B344AE"/>
    <w:rsid w:val="00B34549"/>
    <w:rsid w:val="00B345BC"/>
    <w:rsid w:val="00B345D1"/>
    <w:rsid w:val="00B34643"/>
    <w:rsid w:val="00B3471A"/>
    <w:rsid w:val="00B3474D"/>
    <w:rsid w:val="00B3488F"/>
    <w:rsid w:val="00B348A0"/>
    <w:rsid w:val="00B34BD9"/>
    <w:rsid w:val="00B34C94"/>
    <w:rsid w:val="00B34D1A"/>
    <w:rsid w:val="00B34D56"/>
    <w:rsid w:val="00B352FE"/>
    <w:rsid w:val="00B3554C"/>
    <w:rsid w:val="00B355A5"/>
    <w:rsid w:val="00B356F3"/>
    <w:rsid w:val="00B35755"/>
    <w:rsid w:val="00B357C7"/>
    <w:rsid w:val="00B357CF"/>
    <w:rsid w:val="00B35A5B"/>
    <w:rsid w:val="00B35B33"/>
    <w:rsid w:val="00B35B85"/>
    <w:rsid w:val="00B35B9F"/>
    <w:rsid w:val="00B35BE0"/>
    <w:rsid w:val="00B35C08"/>
    <w:rsid w:val="00B35C2D"/>
    <w:rsid w:val="00B35C47"/>
    <w:rsid w:val="00B35C7C"/>
    <w:rsid w:val="00B35DC6"/>
    <w:rsid w:val="00B35DFA"/>
    <w:rsid w:val="00B36010"/>
    <w:rsid w:val="00B36025"/>
    <w:rsid w:val="00B360EA"/>
    <w:rsid w:val="00B362DB"/>
    <w:rsid w:val="00B3639D"/>
    <w:rsid w:val="00B36466"/>
    <w:rsid w:val="00B364C7"/>
    <w:rsid w:val="00B3663C"/>
    <w:rsid w:val="00B3668A"/>
    <w:rsid w:val="00B367EE"/>
    <w:rsid w:val="00B367FE"/>
    <w:rsid w:val="00B3680E"/>
    <w:rsid w:val="00B368AE"/>
    <w:rsid w:val="00B3699A"/>
    <w:rsid w:val="00B36A63"/>
    <w:rsid w:val="00B36AAD"/>
    <w:rsid w:val="00B36AC4"/>
    <w:rsid w:val="00B36B14"/>
    <w:rsid w:val="00B36BBF"/>
    <w:rsid w:val="00B36C74"/>
    <w:rsid w:val="00B36CD3"/>
    <w:rsid w:val="00B36CDE"/>
    <w:rsid w:val="00B36D2F"/>
    <w:rsid w:val="00B36D8E"/>
    <w:rsid w:val="00B36DA8"/>
    <w:rsid w:val="00B36DF9"/>
    <w:rsid w:val="00B36EFD"/>
    <w:rsid w:val="00B36F66"/>
    <w:rsid w:val="00B36F70"/>
    <w:rsid w:val="00B37046"/>
    <w:rsid w:val="00B37047"/>
    <w:rsid w:val="00B370B5"/>
    <w:rsid w:val="00B37373"/>
    <w:rsid w:val="00B37384"/>
    <w:rsid w:val="00B37392"/>
    <w:rsid w:val="00B373CB"/>
    <w:rsid w:val="00B373CC"/>
    <w:rsid w:val="00B374FB"/>
    <w:rsid w:val="00B375E6"/>
    <w:rsid w:val="00B37654"/>
    <w:rsid w:val="00B3772A"/>
    <w:rsid w:val="00B37771"/>
    <w:rsid w:val="00B378D0"/>
    <w:rsid w:val="00B37924"/>
    <w:rsid w:val="00B37955"/>
    <w:rsid w:val="00B37A18"/>
    <w:rsid w:val="00B37A5A"/>
    <w:rsid w:val="00B37B14"/>
    <w:rsid w:val="00B37B98"/>
    <w:rsid w:val="00B37BC1"/>
    <w:rsid w:val="00B37C4F"/>
    <w:rsid w:val="00B37D14"/>
    <w:rsid w:val="00B37D4B"/>
    <w:rsid w:val="00B37FD8"/>
    <w:rsid w:val="00B40202"/>
    <w:rsid w:val="00B40278"/>
    <w:rsid w:val="00B404D1"/>
    <w:rsid w:val="00B40629"/>
    <w:rsid w:val="00B40730"/>
    <w:rsid w:val="00B40743"/>
    <w:rsid w:val="00B408AC"/>
    <w:rsid w:val="00B40991"/>
    <w:rsid w:val="00B40B7F"/>
    <w:rsid w:val="00B40BB4"/>
    <w:rsid w:val="00B40CB2"/>
    <w:rsid w:val="00B40CC6"/>
    <w:rsid w:val="00B40E29"/>
    <w:rsid w:val="00B41092"/>
    <w:rsid w:val="00B410E0"/>
    <w:rsid w:val="00B410EA"/>
    <w:rsid w:val="00B4134B"/>
    <w:rsid w:val="00B41375"/>
    <w:rsid w:val="00B41405"/>
    <w:rsid w:val="00B41440"/>
    <w:rsid w:val="00B416E7"/>
    <w:rsid w:val="00B4184D"/>
    <w:rsid w:val="00B4193E"/>
    <w:rsid w:val="00B4199D"/>
    <w:rsid w:val="00B41A25"/>
    <w:rsid w:val="00B41A93"/>
    <w:rsid w:val="00B41B80"/>
    <w:rsid w:val="00B41CB9"/>
    <w:rsid w:val="00B41CF8"/>
    <w:rsid w:val="00B41EB5"/>
    <w:rsid w:val="00B41EED"/>
    <w:rsid w:val="00B41F70"/>
    <w:rsid w:val="00B41F90"/>
    <w:rsid w:val="00B41FDF"/>
    <w:rsid w:val="00B41FEF"/>
    <w:rsid w:val="00B421A1"/>
    <w:rsid w:val="00B42218"/>
    <w:rsid w:val="00B42296"/>
    <w:rsid w:val="00B422A1"/>
    <w:rsid w:val="00B422F7"/>
    <w:rsid w:val="00B4235E"/>
    <w:rsid w:val="00B42620"/>
    <w:rsid w:val="00B42631"/>
    <w:rsid w:val="00B427A4"/>
    <w:rsid w:val="00B427DC"/>
    <w:rsid w:val="00B4284E"/>
    <w:rsid w:val="00B428C0"/>
    <w:rsid w:val="00B428C2"/>
    <w:rsid w:val="00B428E0"/>
    <w:rsid w:val="00B42954"/>
    <w:rsid w:val="00B42A57"/>
    <w:rsid w:val="00B42A84"/>
    <w:rsid w:val="00B42B3A"/>
    <w:rsid w:val="00B42B63"/>
    <w:rsid w:val="00B42C0E"/>
    <w:rsid w:val="00B42E47"/>
    <w:rsid w:val="00B42EC4"/>
    <w:rsid w:val="00B42ECE"/>
    <w:rsid w:val="00B42F6A"/>
    <w:rsid w:val="00B430A5"/>
    <w:rsid w:val="00B4321A"/>
    <w:rsid w:val="00B432A6"/>
    <w:rsid w:val="00B43404"/>
    <w:rsid w:val="00B43449"/>
    <w:rsid w:val="00B43536"/>
    <w:rsid w:val="00B43591"/>
    <w:rsid w:val="00B43657"/>
    <w:rsid w:val="00B4387E"/>
    <w:rsid w:val="00B43999"/>
    <w:rsid w:val="00B43AAD"/>
    <w:rsid w:val="00B43B2F"/>
    <w:rsid w:val="00B43B65"/>
    <w:rsid w:val="00B43C4B"/>
    <w:rsid w:val="00B43DC9"/>
    <w:rsid w:val="00B43F8F"/>
    <w:rsid w:val="00B4405F"/>
    <w:rsid w:val="00B440FE"/>
    <w:rsid w:val="00B441E3"/>
    <w:rsid w:val="00B4425D"/>
    <w:rsid w:val="00B443B0"/>
    <w:rsid w:val="00B443EC"/>
    <w:rsid w:val="00B44932"/>
    <w:rsid w:val="00B44A19"/>
    <w:rsid w:val="00B44A76"/>
    <w:rsid w:val="00B44B68"/>
    <w:rsid w:val="00B44B95"/>
    <w:rsid w:val="00B44C9E"/>
    <w:rsid w:val="00B44D84"/>
    <w:rsid w:val="00B44DC8"/>
    <w:rsid w:val="00B44E00"/>
    <w:rsid w:val="00B44EE5"/>
    <w:rsid w:val="00B44FF2"/>
    <w:rsid w:val="00B4509C"/>
    <w:rsid w:val="00B450B8"/>
    <w:rsid w:val="00B450C4"/>
    <w:rsid w:val="00B45154"/>
    <w:rsid w:val="00B45156"/>
    <w:rsid w:val="00B451E4"/>
    <w:rsid w:val="00B4529B"/>
    <w:rsid w:val="00B452D7"/>
    <w:rsid w:val="00B4530B"/>
    <w:rsid w:val="00B45322"/>
    <w:rsid w:val="00B45852"/>
    <w:rsid w:val="00B458F5"/>
    <w:rsid w:val="00B45936"/>
    <w:rsid w:val="00B45ADC"/>
    <w:rsid w:val="00B45B45"/>
    <w:rsid w:val="00B45C79"/>
    <w:rsid w:val="00B45CB4"/>
    <w:rsid w:val="00B45DAE"/>
    <w:rsid w:val="00B45DD3"/>
    <w:rsid w:val="00B45EC6"/>
    <w:rsid w:val="00B45EC7"/>
    <w:rsid w:val="00B4608D"/>
    <w:rsid w:val="00B46097"/>
    <w:rsid w:val="00B461AE"/>
    <w:rsid w:val="00B461B7"/>
    <w:rsid w:val="00B46243"/>
    <w:rsid w:val="00B4627F"/>
    <w:rsid w:val="00B46499"/>
    <w:rsid w:val="00B4649E"/>
    <w:rsid w:val="00B465A2"/>
    <w:rsid w:val="00B46788"/>
    <w:rsid w:val="00B467A1"/>
    <w:rsid w:val="00B46927"/>
    <w:rsid w:val="00B46C16"/>
    <w:rsid w:val="00B46C58"/>
    <w:rsid w:val="00B46C8C"/>
    <w:rsid w:val="00B46D5A"/>
    <w:rsid w:val="00B46E60"/>
    <w:rsid w:val="00B46ECD"/>
    <w:rsid w:val="00B46F56"/>
    <w:rsid w:val="00B47027"/>
    <w:rsid w:val="00B4730D"/>
    <w:rsid w:val="00B4747E"/>
    <w:rsid w:val="00B4759C"/>
    <w:rsid w:val="00B4772A"/>
    <w:rsid w:val="00B4779A"/>
    <w:rsid w:val="00B477A4"/>
    <w:rsid w:val="00B4780E"/>
    <w:rsid w:val="00B4782B"/>
    <w:rsid w:val="00B47A3E"/>
    <w:rsid w:val="00B47A90"/>
    <w:rsid w:val="00B47AF3"/>
    <w:rsid w:val="00B47B52"/>
    <w:rsid w:val="00B47B7D"/>
    <w:rsid w:val="00B47C28"/>
    <w:rsid w:val="00B47CF9"/>
    <w:rsid w:val="00B47D64"/>
    <w:rsid w:val="00B47DA7"/>
    <w:rsid w:val="00B47DB8"/>
    <w:rsid w:val="00B47DCD"/>
    <w:rsid w:val="00B47E58"/>
    <w:rsid w:val="00B47EE4"/>
    <w:rsid w:val="00B47EF1"/>
    <w:rsid w:val="00B50093"/>
    <w:rsid w:val="00B5016D"/>
    <w:rsid w:val="00B50192"/>
    <w:rsid w:val="00B50217"/>
    <w:rsid w:val="00B5027E"/>
    <w:rsid w:val="00B50466"/>
    <w:rsid w:val="00B5053C"/>
    <w:rsid w:val="00B50613"/>
    <w:rsid w:val="00B5064C"/>
    <w:rsid w:val="00B50754"/>
    <w:rsid w:val="00B50761"/>
    <w:rsid w:val="00B507C2"/>
    <w:rsid w:val="00B509B5"/>
    <w:rsid w:val="00B509BC"/>
    <w:rsid w:val="00B509E0"/>
    <w:rsid w:val="00B50CE6"/>
    <w:rsid w:val="00B50DAF"/>
    <w:rsid w:val="00B50DF5"/>
    <w:rsid w:val="00B50EA4"/>
    <w:rsid w:val="00B50EC3"/>
    <w:rsid w:val="00B50FAE"/>
    <w:rsid w:val="00B51049"/>
    <w:rsid w:val="00B51203"/>
    <w:rsid w:val="00B5123F"/>
    <w:rsid w:val="00B512FD"/>
    <w:rsid w:val="00B51308"/>
    <w:rsid w:val="00B51377"/>
    <w:rsid w:val="00B513C6"/>
    <w:rsid w:val="00B515A0"/>
    <w:rsid w:val="00B51644"/>
    <w:rsid w:val="00B5165A"/>
    <w:rsid w:val="00B51700"/>
    <w:rsid w:val="00B5176E"/>
    <w:rsid w:val="00B51B49"/>
    <w:rsid w:val="00B51C94"/>
    <w:rsid w:val="00B51EF7"/>
    <w:rsid w:val="00B51F92"/>
    <w:rsid w:val="00B520ED"/>
    <w:rsid w:val="00B520FD"/>
    <w:rsid w:val="00B52195"/>
    <w:rsid w:val="00B521FA"/>
    <w:rsid w:val="00B52384"/>
    <w:rsid w:val="00B5247F"/>
    <w:rsid w:val="00B5269B"/>
    <w:rsid w:val="00B52719"/>
    <w:rsid w:val="00B5272D"/>
    <w:rsid w:val="00B52808"/>
    <w:rsid w:val="00B52A05"/>
    <w:rsid w:val="00B52B58"/>
    <w:rsid w:val="00B52C78"/>
    <w:rsid w:val="00B52E15"/>
    <w:rsid w:val="00B52EE3"/>
    <w:rsid w:val="00B52EEC"/>
    <w:rsid w:val="00B52EF7"/>
    <w:rsid w:val="00B52F5A"/>
    <w:rsid w:val="00B53447"/>
    <w:rsid w:val="00B53581"/>
    <w:rsid w:val="00B536A7"/>
    <w:rsid w:val="00B536CD"/>
    <w:rsid w:val="00B53A61"/>
    <w:rsid w:val="00B53C7C"/>
    <w:rsid w:val="00B53E84"/>
    <w:rsid w:val="00B53F24"/>
    <w:rsid w:val="00B541B9"/>
    <w:rsid w:val="00B541F4"/>
    <w:rsid w:val="00B54254"/>
    <w:rsid w:val="00B542F8"/>
    <w:rsid w:val="00B54387"/>
    <w:rsid w:val="00B54422"/>
    <w:rsid w:val="00B544E1"/>
    <w:rsid w:val="00B54556"/>
    <w:rsid w:val="00B5459A"/>
    <w:rsid w:val="00B54602"/>
    <w:rsid w:val="00B5469A"/>
    <w:rsid w:val="00B548BD"/>
    <w:rsid w:val="00B549E8"/>
    <w:rsid w:val="00B549F4"/>
    <w:rsid w:val="00B54AA2"/>
    <w:rsid w:val="00B54B30"/>
    <w:rsid w:val="00B54B9A"/>
    <w:rsid w:val="00B54D14"/>
    <w:rsid w:val="00B54E23"/>
    <w:rsid w:val="00B54E25"/>
    <w:rsid w:val="00B54F03"/>
    <w:rsid w:val="00B55034"/>
    <w:rsid w:val="00B55127"/>
    <w:rsid w:val="00B5513A"/>
    <w:rsid w:val="00B551CF"/>
    <w:rsid w:val="00B551E1"/>
    <w:rsid w:val="00B55246"/>
    <w:rsid w:val="00B5525D"/>
    <w:rsid w:val="00B5526B"/>
    <w:rsid w:val="00B5527A"/>
    <w:rsid w:val="00B5541E"/>
    <w:rsid w:val="00B554A6"/>
    <w:rsid w:val="00B55935"/>
    <w:rsid w:val="00B5593F"/>
    <w:rsid w:val="00B55A12"/>
    <w:rsid w:val="00B55B46"/>
    <w:rsid w:val="00B55B65"/>
    <w:rsid w:val="00B55DB9"/>
    <w:rsid w:val="00B55F09"/>
    <w:rsid w:val="00B55F7D"/>
    <w:rsid w:val="00B55FF8"/>
    <w:rsid w:val="00B56022"/>
    <w:rsid w:val="00B560B4"/>
    <w:rsid w:val="00B56175"/>
    <w:rsid w:val="00B5628C"/>
    <w:rsid w:val="00B56382"/>
    <w:rsid w:val="00B5648F"/>
    <w:rsid w:val="00B565AE"/>
    <w:rsid w:val="00B565EC"/>
    <w:rsid w:val="00B565F3"/>
    <w:rsid w:val="00B565FE"/>
    <w:rsid w:val="00B5670D"/>
    <w:rsid w:val="00B56A3D"/>
    <w:rsid w:val="00B56B50"/>
    <w:rsid w:val="00B56B78"/>
    <w:rsid w:val="00B56BE4"/>
    <w:rsid w:val="00B56C76"/>
    <w:rsid w:val="00B56D0B"/>
    <w:rsid w:val="00B56D64"/>
    <w:rsid w:val="00B56E27"/>
    <w:rsid w:val="00B56E8B"/>
    <w:rsid w:val="00B56EA8"/>
    <w:rsid w:val="00B56EAA"/>
    <w:rsid w:val="00B56FA9"/>
    <w:rsid w:val="00B56FF2"/>
    <w:rsid w:val="00B5716B"/>
    <w:rsid w:val="00B571BD"/>
    <w:rsid w:val="00B57404"/>
    <w:rsid w:val="00B57442"/>
    <w:rsid w:val="00B57487"/>
    <w:rsid w:val="00B574AE"/>
    <w:rsid w:val="00B57559"/>
    <w:rsid w:val="00B57572"/>
    <w:rsid w:val="00B5775F"/>
    <w:rsid w:val="00B577A8"/>
    <w:rsid w:val="00B5785C"/>
    <w:rsid w:val="00B579EE"/>
    <w:rsid w:val="00B57A01"/>
    <w:rsid w:val="00B57AB9"/>
    <w:rsid w:val="00B57C16"/>
    <w:rsid w:val="00B57CE6"/>
    <w:rsid w:val="00B57E64"/>
    <w:rsid w:val="00B6017B"/>
    <w:rsid w:val="00B60219"/>
    <w:rsid w:val="00B60365"/>
    <w:rsid w:val="00B603D6"/>
    <w:rsid w:val="00B60437"/>
    <w:rsid w:val="00B608F1"/>
    <w:rsid w:val="00B60AC4"/>
    <w:rsid w:val="00B60B12"/>
    <w:rsid w:val="00B60BF9"/>
    <w:rsid w:val="00B60CBD"/>
    <w:rsid w:val="00B60D9E"/>
    <w:rsid w:val="00B60DB6"/>
    <w:rsid w:val="00B60EA3"/>
    <w:rsid w:val="00B61045"/>
    <w:rsid w:val="00B6105D"/>
    <w:rsid w:val="00B61134"/>
    <w:rsid w:val="00B61216"/>
    <w:rsid w:val="00B6124F"/>
    <w:rsid w:val="00B61394"/>
    <w:rsid w:val="00B613A4"/>
    <w:rsid w:val="00B613CE"/>
    <w:rsid w:val="00B614E6"/>
    <w:rsid w:val="00B61506"/>
    <w:rsid w:val="00B6150A"/>
    <w:rsid w:val="00B61584"/>
    <w:rsid w:val="00B616B1"/>
    <w:rsid w:val="00B61724"/>
    <w:rsid w:val="00B617EB"/>
    <w:rsid w:val="00B61823"/>
    <w:rsid w:val="00B618CA"/>
    <w:rsid w:val="00B61AAF"/>
    <w:rsid w:val="00B61AD8"/>
    <w:rsid w:val="00B61B93"/>
    <w:rsid w:val="00B61BEA"/>
    <w:rsid w:val="00B61C4A"/>
    <w:rsid w:val="00B61C4D"/>
    <w:rsid w:val="00B61CBD"/>
    <w:rsid w:val="00B61D01"/>
    <w:rsid w:val="00B61D20"/>
    <w:rsid w:val="00B61D70"/>
    <w:rsid w:val="00B61EC2"/>
    <w:rsid w:val="00B61F73"/>
    <w:rsid w:val="00B6200E"/>
    <w:rsid w:val="00B62094"/>
    <w:rsid w:val="00B620DC"/>
    <w:rsid w:val="00B620DD"/>
    <w:rsid w:val="00B62114"/>
    <w:rsid w:val="00B62142"/>
    <w:rsid w:val="00B621EC"/>
    <w:rsid w:val="00B622F3"/>
    <w:rsid w:val="00B6232C"/>
    <w:rsid w:val="00B6236B"/>
    <w:rsid w:val="00B62374"/>
    <w:rsid w:val="00B6264C"/>
    <w:rsid w:val="00B626F9"/>
    <w:rsid w:val="00B62763"/>
    <w:rsid w:val="00B62807"/>
    <w:rsid w:val="00B62827"/>
    <w:rsid w:val="00B62837"/>
    <w:rsid w:val="00B628BD"/>
    <w:rsid w:val="00B62A0A"/>
    <w:rsid w:val="00B62B6F"/>
    <w:rsid w:val="00B62BB5"/>
    <w:rsid w:val="00B62CBE"/>
    <w:rsid w:val="00B62D02"/>
    <w:rsid w:val="00B62D56"/>
    <w:rsid w:val="00B62DEF"/>
    <w:rsid w:val="00B62E35"/>
    <w:rsid w:val="00B62ED8"/>
    <w:rsid w:val="00B63027"/>
    <w:rsid w:val="00B631D1"/>
    <w:rsid w:val="00B631D5"/>
    <w:rsid w:val="00B63276"/>
    <w:rsid w:val="00B6334C"/>
    <w:rsid w:val="00B633FD"/>
    <w:rsid w:val="00B635B0"/>
    <w:rsid w:val="00B6361D"/>
    <w:rsid w:val="00B638C0"/>
    <w:rsid w:val="00B63905"/>
    <w:rsid w:val="00B63976"/>
    <w:rsid w:val="00B639CF"/>
    <w:rsid w:val="00B63A01"/>
    <w:rsid w:val="00B63A98"/>
    <w:rsid w:val="00B63B5C"/>
    <w:rsid w:val="00B63EC6"/>
    <w:rsid w:val="00B63FFB"/>
    <w:rsid w:val="00B64000"/>
    <w:rsid w:val="00B640F8"/>
    <w:rsid w:val="00B6418A"/>
    <w:rsid w:val="00B641C0"/>
    <w:rsid w:val="00B6429D"/>
    <w:rsid w:val="00B642F5"/>
    <w:rsid w:val="00B64302"/>
    <w:rsid w:val="00B64473"/>
    <w:rsid w:val="00B645A7"/>
    <w:rsid w:val="00B6484D"/>
    <w:rsid w:val="00B6487E"/>
    <w:rsid w:val="00B648D9"/>
    <w:rsid w:val="00B6492E"/>
    <w:rsid w:val="00B64A4D"/>
    <w:rsid w:val="00B64E11"/>
    <w:rsid w:val="00B64E39"/>
    <w:rsid w:val="00B6512E"/>
    <w:rsid w:val="00B651CE"/>
    <w:rsid w:val="00B6547D"/>
    <w:rsid w:val="00B654B1"/>
    <w:rsid w:val="00B655D1"/>
    <w:rsid w:val="00B655DD"/>
    <w:rsid w:val="00B6565A"/>
    <w:rsid w:val="00B65699"/>
    <w:rsid w:val="00B656D4"/>
    <w:rsid w:val="00B658A8"/>
    <w:rsid w:val="00B658D3"/>
    <w:rsid w:val="00B65948"/>
    <w:rsid w:val="00B659EB"/>
    <w:rsid w:val="00B65B52"/>
    <w:rsid w:val="00B65B83"/>
    <w:rsid w:val="00B65CF6"/>
    <w:rsid w:val="00B65EB9"/>
    <w:rsid w:val="00B65ED8"/>
    <w:rsid w:val="00B66075"/>
    <w:rsid w:val="00B660E7"/>
    <w:rsid w:val="00B66104"/>
    <w:rsid w:val="00B66115"/>
    <w:rsid w:val="00B6624D"/>
    <w:rsid w:val="00B662DB"/>
    <w:rsid w:val="00B6631B"/>
    <w:rsid w:val="00B6643F"/>
    <w:rsid w:val="00B66462"/>
    <w:rsid w:val="00B664A6"/>
    <w:rsid w:val="00B664D7"/>
    <w:rsid w:val="00B66597"/>
    <w:rsid w:val="00B66601"/>
    <w:rsid w:val="00B6671D"/>
    <w:rsid w:val="00B66844"/>
    <w:rsid w:val="00B66A21"/>
    <w:rsid w:val="00B66AC9"/>
    <w:rsid w:val="00B66B0E"/>
    <w:rsid w:val="00B66BC0"/>
    <w:rsid w:val="00B66BC6"/>
    <w:rsid w:val="00B66C0B"/>
    <w:rsid w:val="00B66C0D"/>
    <w:rsid w:val="00B66D46"/>
    <w:rsid w:val="00B66D60"/>
    <w:rsid w:val="00B6703B"/>
    <w:rsid w:val="00B67196"/>
    <w:rsid w:val="00B671EA"/>
    <w:rsid w:val="00B67364"/>
    <w:rsid w:val="00B673D9"/>
    <w:rsid w:val="00B6740A"/>
    <w:rsid w:val="00B67474"/>
    <w:rsid w:val="00B67519"/>
    <w:rsid w:val="00B67538"/>
    <w:rsid w:val="00B6753A"/>
    <w:rsid w:val="00B6768E"/>
    <w:rsid w:val="00B67695"/>
    <w:rsid w:val="00B67704"/>
    <w:rsid w:val="00B67888"/>
    <w:rsid w:val="00B67910"/>
    <w:rsid w:val="00B679B5"/>
    <w:rsid w:val="00B67A25"/>
    <w:rsid w:val="00B67BAF"/>
    <w:rsid w:val="00B67BC9"/>
    <w:rsid w:val="00B67C56"/>
    <w:rsid w:val="00B67CFB"/>
    <w:rsid w:val="00B67DB7"/>
    <w:rsid w:val="00B67E04"/>
    <w:rsid w:val="00B67EEA"/>
    <w:rsid w:val="00B67F76"/>
    <w:rsid w:val="00B70053"/>
    <w:rsid w:val="00B701E6"/>
    <w:rsid w:val="00B70371"/>
    <w:rsid w:val="00B7039D"/>
    <w:rsid w:val="00B70430"/>
    <w:rsid w:val="00B7049B"/>
    <w:rsid w:val="00B705D9"/>
    <w:rsid w:val="00B707B1"/>
    <w:rsid w:val="00B707BE"/>
    <w:rsid w:val="00B7091D"/>
    <w:rsid w:val="00B70937"/>
    <w:rsid w:val="00B70976"/>
    <w:rsid w:val="00B70980"/>
    <w:rsid w:val="00B70A0B"/>
    <w:rsid w:val="00B70B47"/>
    <w:rsid w:val="00B70B64"/>
    <w:rsid w:val="00B70BA5"/>
    <w:rsid w:val="00B70E75"/>
    <w:rsid w:val="00B70EA5"/>
    <w:rsid w:val="00B70FEF"/>
    <w:rsid w:val="00B71114"/>
    <w:rsid w:val="00B7120E"/>
    <w:rsid w:val="00B712F4"/>
    <w:rsid w:val="00B713F7"/>
    <w:rsid w:val="00B7158A"/>
    <w:rsid w:val="00B715A5"/>
    <w:rsid w:val="00B71681"/>
    <w:rsid w:val="00B716DF"/>
    <w:rsid w:val="00B7174B"/>
    <w:rsid w:val="00B71887"/>
    <w:rsid w:val="00B71989"/>
    <w:rsid w:val="00B71B49"/>
    <w:rsid w:val="00B71B9B"/>
    <w:rsid w:val="00B71C2A"/>
    <w:rsid w:val="00B71C3A"/>
    <w:rsid w:val="00B71D3A"/>
    <w:rsid w:val="00B71D3B"/>
    <w:rsid w:val="00B71E56"/>
    <w:rsid w:val="00B71EAD"/>
    <w:rsid w:val="00B71EAF"/>
    <w:rsid w:val="00B7202E"/>
    <w:rsid w:val="00B72078"/>
    <w:rsid w:val="00B7216D"/>
    <w:rsid w:val="00B72200"/>
    <w:rsid w:val="00B7234B"/>
    <w:rsid w:val="00B72387"/>
    <w:rsid w:val="00B723ED"/>
    <w:rsid w:val="00B72659"/>
    <w:rsid w:val="00B7288F"/>
    <w:rsid w:val="00B728D3"/>
    <w:rsid w:val="00B728DA"/>
    <w:rsid w:val="00B729D3"/>
    <w:rsid w:val="00B72BEB"/>
    <w:rsid w:val="00B72C3F"/>
    <w:rsid w:val="00B72CCC"/>
    <w:rsid w:val="00B72D1E"/>
    <w:rsid w:val="00B72DA3"/>
    <w:rsid w:val="00B72E41"/>
    <w:rsid w:val="00B73136"/>
    <w:rsid w:val="00B731B8"/>
    <w:rsid w:val="00B73306"/>
    <w:rsid w:val="00B73375"/>
    <w:rsid w:val="00B7337D"/>
    <w:rsid w:val="00B737EE"/>
    <w:rsid w:val="00B73833"/>
    <w:rsid w:val="00B73911"/>
    <w:rsid w:val="00B73A29"/>
    <w:rsid w:val="00B73ADF"/>
    <w:rsid w:val="00B73B13"/>
    <w:rsid w:val="00B73B25"/>
    <w:rsid w:val="00B73DEE"/>
    <w:rsid w:val="00B73E49"/>
    <w:rsid w:val="00B73E99"/>
    <w:rsid w:val="00B73F1C"/>
    <w:rsid w:val="00B73FAF"/>
    <w:rsid w:val="00B7400A"/>
    <w:rsid w:val="00B74149"/>
    <w:rsid w:val="00B74191"/>
    <w:rsid w:val="00B74296"/>
    <w:rsid w:val="00B742A5"/>
    <w:rsid w:val="00B742D5"/>
    <w:rsid w:val="00B74358"/>
    <w:rsid w:val="00B74376"/>
    <w:rsid w:val="00B7439E"/>
    <w:rsid w:val="00B743EC"/>
    <w:rsid w:val="00B74587"/>
    <w:rsid w:val="00B745BE"/>
    <w:rsid w:val="00B74775"/>
    <w:rsid w:val="00B7494A"/>
    <w:rsid w:val="00B74995"/>
    <w:rsid w:val="00B74C2B"/>
    <w:rsid w:val="00B74C74"/>
    <w:rsid w:val="00B74CD3"/>
    <w:rsid w:val="00B74D8F"/>
    <w:rsid w:val="00B7502D"/>
    <w:rsid w:val="00B750A0"/>
    <w:rsid w:val="00B75255"/>
    <w:rsid w:val="00B752C6"/>
    <w:rsid w:val="00B75493"/>
    <w:rsid w:val="00B7570B"/>
    <w:rsid w:val="00B759FE"/>
    <w:rsid w:val="00B75AAD"/>
    <w:rsid w:val="00B75BDE"/>
    <w:rsid w:val="00B75CC7"/>
    <w:rsid w:val="00B75D42"/>
    <w:rsid w:val="00B75DA3"/>
    <w:rsid w:val="00B75E67"/>
    <w:rsid w:val="00B75EBF"/>
    <w:rsid w:val="00B75FC0"/>
    <w:rsid w:val="00B76051"/>
    <w:rsid w:val="00B76057"/>
    <w:rsid w:val="00B76148"/>
    <w:rsid w:val="00B7614F"/>
    <w:rsid w:val="00B76161"/>
    <w:rsid w:val="00B76224"/>
    <w:rsid w:val="00B764F4"/>
    <w:rsid w:val="00B76530"/>
    <w:rsid w:val="00B76626"/>
    <w:rsid w:val="00B7689E"/>
    <w:rsid w:val="00B76955"/>
    <w:rsid w:val="00B76979"/>
    <w:rsid w:val="00B76A83"/>
    <w:rsid w:val="00B76AE2"/>
    <w:rsid w:val="00B76B69"/>
    <w:rsid w:val="00B76C0A"/>
    <w:rsid w:val="00B76CB6"/>
    <w:rsid w:val="00B76DAD"/>
    <w:rsid w:val="00B76E23"/>
    <w:rsid w:val="00B76EDF"/>
    <w:rsid w:val="00B76EEC"/>
    <w:rsid w:val="00B77427"/>
    <w:rsid w:val="00B777E0"/>
    <w:rsid w:val="00B778F0"/>
    <w:rsid w:val="00B77B14"/>
    <w:rsid w:val="00B77B9B"/>
    <w:rsid w:val="00B77C06"/>
    <w:rsid w:val="00B77CEE"/>
    <w:rsid w:val="00B77E92"/>
    <w:rsid w:val="00B77F25"/>
    <w:rsid w:val="00B77FE5"/>
    <w:rsid w:val="00B80059"/>
    <w:rsid w:val="00B8013E"/>
    <w:rsid w:val="00B80206"/>
    <w:rsid w:val="00B80342"/>
    <w:rsid w:val="00B80458"/>
    <w:rsid w:val="00B805A9"/>
    <w:rsid w:val="00B805B0"/>
    <w:rsid w:val="00B8074C"/>
    <w:rsid w:val="00B807C4"/>
    <w:rsid w:val="00B80827"/>
    <w:rsid w:val="00B808E9"/>
    <w:rsid w:val="00B80997"/>
    <w:rsid w:val="00B809FD"/>
    <w:rsid w:val="00B80A24"/>
    <w:rsid w:val="00B80ADB"/>
    <w:rsid w:val="00B80B6A"/>
    <w:rsid w:val="00B80D0C"/>
    <w:rsid w:val="00B80E62"/>
    <w:rsid w:val="00B80EB1"/>
    <w:rsid w:val="00B80EB8"/>
    <w:rsid w:val="00B80ED4"/>
    <w:rsid w:val="00B80F00"/>
    <w:rsid w:val="00B80F73"/>
    <w:rsid w:val="00B80FDC"/>
    <w:rsid w:val="00B810E9"/>
    <w:rsid w:val="00B8116A"/>
    <w:rsid w:val="00B81239"/>
    <w:rsid w:val="00B81266"/>
    <w:rsid w:val="00B812C0"/>
    <w:rsid w:val="00B81356"/>
    <w:rsid w:val="00B813A0"/>
    <w:rsid w:val="00B81434"/>
    <w:rsid w:val="00B8144F"/>
    <w:rsid w:val="00B814B9"/>
    <w:rsid w:val="00B814F9"/>
    <w:rsid w:val="00B81551"/>
    <w:rsid w:val="00B8164C"/>
    <w:rsid w:val="00B817AB"/>
    <w:rsid w:val="00B8188F"/>
    <w:rsid w:val="00B818E4"/>
    <w:rsid w:val="00B8197A"/>
    <w:rsid w:val="00B819A0"/>
    <w:rsid w:val="00B81A7E"/>
    <w:rsid w:val="00B81B16"/>
    <w:rsid w:val="00B81B73"/>
    <w:rsid w:val="00B81C6F"/>
    <w:rsid w:val="00B81DBE"/>
    <w:rsid w:val="00B81DF6"/>
    <w:rsid w:val="00B81E8F"/>
    <w:rsid w:val="00B81F0F"/>
    <w:rsid w:val="00B81F8F"/>
    <w:rsid w:val="00B81FC5"/>
    <w:rsid w:val="00B82011"/>
    <w:rsid w:val="00B820A8"/>
    <w:rsid w:val="00B820D6"/>
    <w:rsid w:val="00B822F9"/>
    <w:rsid w:val="00B823B0"/>
    <w:rsid w:val="00B823DF"/>
    <w:rsid w:val="00B8252D"/>
    <w:rsid w:val="00B826D3"/>
    <w:rsid w:val="00B8277F"/>
    <w:rsid w:val="00B827A3"/>
    <w:rsid w:val="00B827F9"/>
    <w:rsid w:val="00B82817"/>
    <w:rsid w:val="00B8297A"/>
    <w:rsid w:val="00B829DF"/>
    <w:rsid w:val="00B82ADB"/>
    <w:rsid w:val="00B82B6D"/>
    <w:rsid w:val="00B82BD1"/>
    <w:rsid w:val="00B82BFF"/>
    <w:rsid w:val="00B82C6F"/>
    <w:rsid w:val="00B82C99"/>
    <w:rsid w:val="00B82CEA"/>
    <w:rsid w:val="00B82F5C"/>
    <w:rsid w:val="00B82F76"/>
    <w:rsid w:val="00B82FBE"/>
    <w:rsid w:val="00B83091"/>
    <w:rsid w:val="00B830C2"/>
    <w:rsid w:val="00B83168"/>
    <w:rsid w:val="00B831F5"/>
    <w:rsid w:val="00B83235"/>
    <w:rsid w:val="00B8324D"/>
    <w:rsid w:val="00B83278"/>
    <w:rsid w:val="00B832A3"/>
    <w:rsid w:val="00B832DC"/>
    <w:rsid w:val="00B832DD"/>
    <w:rsid w:val="00B83308"/>
    <w:rsid w:val="00B8332F"/>
    <w:rsid w:val="00B833B8"/>
    <w:rsid w:val="00B8349E"/>
    <w:rsid w:val="00B8355A"/>
    <w:rsid w:val="00B83699"/>
    <w:rsid w:val="00B8371C"/>
    <w:rsid w:val="00B83775"/>
    <w:rsid w:val="00B83963"/>
    <w:rsid w:val="00B839EF"/>
    <w:rsid w:val="00B83A02"/>
    <w:rsid w:val="00B83B98"/>
    <w:rsid w:val="00B83C3E"/>
    <w:rsid w:val="00B83C53"/>
    <w:rsid w:val="00B83E11"/>
    <w:rsid w:val="00B83E2B"/>
    <w:rsid w:val="00B83E3A"/>
    <w:rsid w:val="00B83EF4"/>
    <w:rsid w:val="00B83FC5"/>
    <w:rsid w:val="00B83FD7"/>
    <w:rsid w:val="00B8411E"/>
    <w:rsid w:val="00B8413F"/>
    <w:rsid w:val="00B84142"/>
    <w:rsid w:val="00B841A2"/>
    <w:rsid w:val="00B841DE"/>
    <w:rsid w:val="00B84249"/>
    <w:rsid w:val="00B843B6"/>
    <w:rsid w:val="00B8441E"/>
    <w:rsid w:val="00B84511"/>
    <w:rsid w:val="00B84530"/>
    <w:rsid w:val="00B84617"/>
    <w:rsid w:val="00B8478F"/>
    <w:rsid w:val="00B847B9"/>
    <w:rsid w:val="00B84834"/>
    <w:rsid w:val="00B848EF"/>
    <w:rsid w:val="00B848F6"/>
    <w:rsid w:val="00B84974"/>
    <w:rsid w:val="00B84A20"/>
    <w:rsid w:val="00B84B98"/>
    <w:rsid w:val="00B84BC8"/>
    <w:rsid w:val="00B84C26"/>
    <w:rsid w:val="00B84D9C"/>
    <w:rsid w:val="00B84E6C"/>
    <w:rsid w:val="00B84EBB"/>
    <w:rsid w:val="00B84F32"/>
    <w:rsid w:val="00B84F52"/>
    <w:rsid w:val="00B84FCF"/>
    <w:rsid w:val="00B85073"/>
    <w:rsid w:val="00B850F7"/>
    <w:rsid w:val="00B85318"/>
    <w:rsid w:val="00B853D5"/>
    <w:rsid w:val="00B85484"/>
    <w:rsid w:val="00B854AF"/>
    <w:rsid w:val="00B855A2"/>
    <w:rsid w:val="00B855FF"/>
    <w:rsid w:val="00B85664"/>
    <w:rsid w:val="00B8571F"/>
    <w:rsid w:val="00B857A7"/>
    <w:rsid w:val="00B85865"/>
    <w:rsid w:val="00B85878"/>
    <w:rsid w:val="00B8591D"/>
    <w:rsid w:val="00B85B4E"/>
    <w:rsid w:val="00B85C28"/>
    <w:rsid w:val="00B85C90"/>
    <w:rsid w:val="00B85E37"/>
    <w:rsid w:val="00B85E3A"/>
    <w:rsid w:val="00B85EF9"/>
    <w:rsid w:val="00B85F89"/>
    <w:rsid w:val="00B85F99"/>
    <w:rsid w:val="00B8608A"/>
    <w:rsid w:val="00B860C6"/>
    <w:rsid w:val="00B860DD"/>
    <w:rsid w:val="00B861D2"/>
    <w:rsid w:val="00B863F7"/>
    <w:rsid w:val="00B86507"/>
    <w:rsid w:val="00B866A8"/>
    <w:rsid w:val="00B8677E"/>
    <w:rsid w:val="00B867DF"/>
    <w:rsid w:val="00B86926"/>
    <w:rsid w:val="00B8696C"/>
    <w:rsid w:val="00B869B8"/>
    <w:rsid w:val="00B869E4"/>
    <w:rsid w:val="00B86A15"/>
    <w:rsid w:val="00B86C1B"/>
    <w:rsid w:val="00B86C3D"/>
    <w:rsid w:val="00B86CD2"/>
    <w:rsid w:val="00B86DAE"/>
    <w:rsid w:val="00B86E24"/>
    <w:rsid w:val="00B87086"/>
    <w:rsid w:val="00B870A5"/>
    <w:rsid w:val="00B8712B"/>
    <w:rsid w:val="00B87206"/>
    <w:rsid w:val="00B8727A"/>
    <w:rsid w:val="00B872D3"/>
    <w:rsid w:val="00B87625"/>
    <w:rsid w:val="00B87661"/>
    <w:rsid w:val="00B87679"/>
    <w:rsid w:val="00B8777D"/>
    <w:rsid w:val="00B87920"/>
    <w:rsid w:val="00B8795E"/>
    <w:rsid w:val="00B87A6D"/>
    <w:rsid w:val="00B87A87"/>
    <w:rsid w:val="00B87A9B"/>
    <w:rsid w:val="00B87A9E"/>
    <w:rsid w:val="00B87B8C"/>
    <w:rsid w:val="00B87C3F"/>
    <w:rsid w:val="00B87CF6"/>
    <w:rsid w:val="00B87CFA"/>
    <w:rsid w:val="00B87F46"/>
    <w:rsid w:val="00B87F76"/>
    <w:rsid w:val="00B87FC1"/>
    <w:rsid w:val="00B90090"/>
    <w:rsid w:val="00B9009E"/>
    <w:rsid w:val="00B90138"/>
    <w:rsid w:val="00B9022D"/>
    <w:rsid w:val="00B9027B"/>
    <w:rsid w:val="00B90387"/>
    <w:rsid w:val="00B90473"/>
    <w:rsid w:val="00B90494"/>
    <w:rsid w:val="00B90620"/>
    <w:rsid w:val="00B90739"/>
    <w:rsid w:val="00B90770"/>
    <w:rsid w:val="00B907A1"/>
    <w:rsid w:val="00B907D7"/>
    <w:rsid w:val="00B90879"/>
    <w:rsid w:val="00B90884"/>
    <w:rsid w:val="00B908B1"/>
    <w:rsid w:val="00B90942"/>
    <w:rsid w:val="00B90A2E"/>
    <w:rsid w:val="00B90A5D"/>
    <w:rsid w:val="00B90AF6"/>
    <w:rsid w:val="00B90B85"/>
    <w:rsid w:val="00B90C01"/>
    <w:rsid w:val="00B90D8B"/>
    <w:rsid w:val="00B90FA1"/>
    <w:rsid w:val="00B9101E"/>
    <w:rsid w:val="00B9128A"/>
    <w:rsid w:val="00B91393"/>
    <w:rsid w:val="00B913D6"/>
    <w:rsid w:val="00B91487"/>
    <w:rsid w:val="00B914BE"/>
    <w:rsid w:val="00B9155F"/>
    <w:rsid w:val="00B915BA"/>
    <w:rsid w:val="00B916D3"/>
    <w:rsid w:val="00B91A00"/>
    <w:rsid w:val="00B91A1C"/>
    <w:rsid w:val="00B91AB1"/>
    <w:rsid w:val="00B91AD3"/>
    <w:rsid w:val="00B91BC9"/>
    <w:rsid w:val="00B91C58"/>
    <w:rsid w:val="00B91C75"/>
    <w:rsid w:val="00B91C7C"/>
    <w:rsid w:val="00B91D64"/>
    <w:rsid w:val="00B91DE0"/>
    <w:rsid w:val="00B91E0D"/>
    <w:rsid w:val="00B91E2F"/>
    <w:rsid w:val="00B91E87"/>
    <w:rsid w:val="00B91FF5"/>
    <w:rsid w:val="00B920D4"/>
    <w:rsid w:val="00B92107"/>
    <w:rsid w:val="00B921E3"/>
    <w:rsid w:val="00B92462"/>
    <w:rsid w:val="00B924C3"/>
    <w:rsid w:val="00B92511"/>
    <w:rsid w:val="00B92518"/>
    <w:rsid w:val="00B925C3"/>
    <w:rsid w:val="00B9265A"/>
    <w:rsid w:val="00B9271E"/>
    <w:rsid w:val="00B927E9"/>
    <w:rsid w:val="00B92886"/>
    <w:rsid w:val="00B92987"/>
    <w:rsid w:val="00B92BE3"/>
    <w:rsid w:val="00B92BFF"/>
    <w:rsid w:val="00B92C1A"/>
    <w:rsid w:val="00B92CC0"/>
    <w:rsid w:val="00B92D9C"/>
    <w:rsid w:val="00B92DD8"/>
    <w:rsid w:val="00B92EB5"/>
    <w:rsid w:val="00B92F66"/>
    <w:rsid w:val="00B930C5"/>
    <w:rsid w:val="00B93102"/>
    <w:rsid w:val="00B9312C"/>
    <w:rsid w:val="00B9318A"/>
    <w:rsid w:val="00B931C2"/>
    <w:rsid w:val="00B9327C"/>
    <w:rsid w:val="00B93324"/>
    <w:rsid w:val="00B93420"/>
    <w:rsid w:val="00B9366A"/>
    <w:rsid w:val="00B9367F"/>
    <w:rsid w:val="00B93765"/>
    <w:rsid w:val="00B937C4"/>
    <w:rsid w:val="00B937FD"/>
    <w:rsid w:val="00B93907"/>
    <w:rsid w:val="00B9399B"/>
    <w:rsid w:val="00B93AD2"/>
    <w:rsid w:val="00B93BC4"/>
    <w:rsid w:val="00B93D32"/>
    <w:rsid w:val="00B93D34"/>
    <w:rsid w:val="00B93FC0"/>
    <w:rsid w:val="00B940AA"/>
    <w:rsid w:val="00B9410E"/>
    <w:rsid w:val="00B9415A"/>
    <w:rsid w:val="00B941C1"/>
    <w:rsid w:val="00B94207"/>
    <w:rsid w:val="00B94529"/>
    <w:rsid w:val="00B9457D"/>
    <w:rsid w:val="00B947B1"/>
    <w:rsid w:val="00B94948"/>
    <w:rsid w:val="00B94A0F"/>
    <w:rsid w:val="00B94BBC"/>
    <w:rsid w:val="00B94BBE"/>
    <w:rsid w:val="00B94C18"/>
    <w:rsid w:val="00B94D5B"/>
    <w:rsid w:val="00B94E59"/>
    <w:rsid w:val="00B94F61"/>
    <w:rsid w:val="00B94FEB"/>
    <w:rsid w:val="00B9512D"/>
    <w:rsid w:val="00B95197"/>
    <w:rsid w:val="00B951E6"/>
    <w:rsid w:val="00B952A3"/>
    <w:rsid w:val="00B95468"/>
    <w:rsid w:val="00B95524"/>
    <w:rsid w:val="00B95527"/>
    <w:rsid w:val="00B9558D"/>
    <w:rsid w:val="00B95673"/>
    <w:rsid w:val="00B956B9"/>
    <w:rsid w:val="00B95741"/>
    <w:rsid w:val="00B95970"/>
    <w:rsid w:val="00B95AEA"/>
    <w:rsid w:val="00B95C27"/>
    <w:rsid w:val="00B95C65"/>
    <w:rsid w:val="00B95CDB"/>
    <w:rsid w:val="00B95CFA"/>
    <w:rsid w:val="00B95E64"/>
    <w:rsid w:val="00B95ED1"/>
    <w:rsid w:val="00B95EF9"/>
    <w:rsid w:val="00B95F49"/>
    <w:rsid w:val="00B95F83"/>
    <w:rsid w:val="00B962F2"/>
    <w:rsid w:val="00B962F6"/>
    <w:rsid w:val="00B962F9"/>
    <w:rsid w:val="00B96386"/>
    <w:rsid w:val="00B9658C"/>
    <w:rsid w:val="00B9660D"/>
    <w:rsid w:val="00B9687F"/>
    <w:rsid w:val="00B968F0"/>
    <w:rsid w:val="00B96991"/>
    <w:rsid w:val="00B96D72"/>
    <w:rsid w:val="00B96F91"/>
    <w:rsid w:val="00B96FA8"/>
    <w:rsid w:val="00B9720E"/>
    <w:rsid w:val="00B9723D"/>
    <w:rsid w:val="00B97244"/>
    <w:rsid w:val="00B97282"/>
    <w:rsid w:val="00B972E2"/>
    <w:rsid w:val="00B973F5"/>
    <w:rsid w:val="00B97414"/>
    <w:rsid w:val="00B9745D"/>
    <w:rsid w:val="00B97541"/>
    <w:rsid w:val="00B97666"/>
    <w:rsid w:val="00B9770E"/>
    <w:rsid w:val="00B9771D"/>
    <w:rsid w:val="00B97801"/>
    <w:rsid w:val="00B97831"/>
    <w:rsid w:val="00B978BC"/>
    <w:rsid w:val="00B979A8"/>
    <w:rsid w:val="00B97AFD"/>
    <w:rsid w:val="00B97D13"/>
    <w:rsid w:val="00B97E37"/>
    <w:rsid w:val="00B97F76"/>
    <w:rsid w:val="00B97F7B"/>
    <w:rsid w:val="00BA00E2"/>
    <w:rsid w:val="00BA0214"/>
    <w:rsid w:val="00BA02C2"/>
    <w:rsid w:val="00BA0394"/>
    <w:rsid w:val="00BA0470"/>
    <w:rsid w:val="00BA049E"/>
    <w:rsid w:val="00BA049F"/>
    <w:rsid w:val="00BA05CB"/>
    <w:rsid w:val="00BA0612"/>
    <w:rsid w:val="00BA06FB"/>
    <w:rsid w:val="00BA077B"/>
    <w:rsid w:val="00BA0845"/>
    <w:rsid w:val="00BA085A"/>
    <w:rsid w:val="00BA0958"/>
    <w:rsid w:val="00BA0A57"/>
    <w:rsid w:val="00BA0BFF"/>
    <w:rsid w:val="00BA0CD7"/>
    <w:rsid w:val="00BA0CE8"/>
    <w:rsid w:val="00BA0CFE"/>
    <w:rsid w:val="00BA0DDB"/>
    <w:rsid w:val="00BA0E04"/>
    <w:rsid w:val="00BA0E95"/>
    <w:rsid w:val="00BA1078"/>
    <w:rsid w:val="00BA10C1"/>
    <w:rsid w:val="00BA1183"/>
    <w:rsid w:val="00BA11E1"/>
    <w:rsid w:val="00BA1284"/>
    <w:rsid w:val="00BA1294"/>
    <w:rsid w:val="00BA12FD"/>
    <w:rsid w:val="00BA13AF"/>
    <w:rsid w:val="00BA1551"/>
    <w:rsid w:val="00BA1555"/>
    <w:rsid w:val="00BA1584"/>
    <w:rsid w:val="00BA15F7"/>
    <w:rsid w:val="00BA161C"/>
    <w:rsid w:val="00BA164E"/>
    <w:rsid w:val="00BA166A"/>
    <w:rsid w:val="00BA16FC"/>
    <w:rsid w:val="00BA1718"/>
    <w:rsid w:val="00BA1723"/>
    <w:rsid w:val="00BA182D"/>
    <w:rsid w:val="00BA1914"/>
    <w:rsid w:val="00BA1B40"/>
    <w:rsid w:val="00BA1B61"/>
    <w:rsid w:val="00BA1BBE"/>
    <w:rsid w:val="00BA1DE8"/>
    <w:rsid w:val="00BA1E0D"/>
    <w:rsid w:val="00BA1E8B"/>
    <w:rsid w:val="00BA247C"/>
    <w:rsid w:val="00BA2618"/>
    <w:rsid w:val="00BA2685"/>
    <w:rsid w:val="00BA2739"/>
    <w:rsid w:val="00BA27A0"/>
    <w:rsid w:val="00BA27B6"/>
    <w:rsid w:val="00BA27C8"/>
    <w:rsid w:val="00BA27D5"/>
    <w:rsid w:val="00BA296E"/>
    <w:rsid w:val="00BA2A3F"/>
    <w:rsid w:val="00BA2A61"/>
    <w:rsid w:val="00BA2C17"/>
    <w:rsid w:val="00BA2D9A"/>
    <w:rsid w:val="00BA2E83"/>
    <w:rsid w:val="00BA2EC0"/>
    <w:rsid w:val="00BA2F52"/>
    <w:rsid w:val="00BA2F73"/>
    <w:rsid w:val="00BA2FD1"/>
    <w:rsid w:val="00BA30A3"/>
    <w:rsid w:val="00BA3118"/>
    <w:rsid w:val="00BA319A"/>
    <w:rsid w:val="00BA31CA"/>
    <w:rsid w:val="00BA31FC"/>
    <w:rsid w:val="00BA32D1"/>
    <w:rsid w:val="00BA334E"/>
    <w:rsid w:val="00BA33C8"/>
    <w:rsid w:val="00BA33D2"/>
    <w:rsid w:val="00BA351C"/>
    <w:rsid w:val="00BA35E0"/>
    <w:rsid w:val="00BA3651"/>
    <w:rsid w:val="00BA37DF"/>
    <w:rsid w:val="00BA384B"/>
    <w:rsid w:val="00BA39AD"/>
    <w:rsid w:val="00BA39D7"/>
    <w:rsid w:val="00BA3A33"/>
    <w:rsid w:val="00BA3C15"/>
    <w:rsid w:val="00BA3D59"/>
    <w:rsid w:val="00BA3D72"/>
    <w:rsid w:val="00BA3E67"/>
    <w:rsid w:val="00BA3FC9"/>
    <w:rsid w:val="00BA40A8"/>
    <w:rsid w:val="00BA40BC"/>
    <w:rsid w:val="00BA4105"/>
    <w:rsid w:val="00BA426C"/>
    <w:rsid w:val="00BA4292"/>
    <w:rsid w:val="00BA4304"/>
    <w:rsid w:val="00BA4495"/>
    <w:rsid w:val="00BA46E9"/>
    <w:rsid w:val="00BA4917"/>
    <w:rsid w:val="00BA4A15"/>
    <w:rsid w:val="00BA4AA5"/>
    <w:rsid w:val="00BA4B4C"/>
    <w:rsid w:val="00BA4F27"/>
    <w:rsid w:val="00BA4F8F"/>
    <w:rsid w:val="00BA5147"/>
    <w:rsid w:val="00BA5193"/>
    <w:rsid w:val="00BA527B"/>
    <w:rsid w:val="00BA52B3"/>
    <w:rsid w:val="00BA52C3"/>
    <w:rsid w:val="00BA5389"/>
    <w:rsid w:val="00BA5557"/>
    <w:rsid w:val="00BA565C"/>
    <w:rsid w:val="00BA56D7"/>
    <w:rsid w:val="00BA5742"/>
    <w:rsid w:val="00BA5793"/>
    <w:rsid w:val="00BA588D"/>
    <w:rsid w:val="00BA59A9"/>
    <w:rsid w:val="00BA59BE"/>
    <w:rsid w:val="00BA59C0"/>
    <w:rsid w:val="00BA5AD7"/>
    <w:rsid w:val="00BA5B1F"/>
    <w:rsid w:val="00BA5D1F"/>
    <w:rsid w:val="00BA5E37"/>
    <w:rsid w:val="00BA5E44"/>
    <w:rsid w:val="00BA5E59"/>
    <w:rsid w:val="00BA611A"/>
    <w:rsid w:val="00BA6155"/>
    <w:rsid w:val="00BA6157"/>
    <w:rsid w:val="00BA63DC"/>
    <w:rsid w:val="00BA6404"/>
    <w:rsid w:val="00BA643E"/>
    <w:rsid w:val="00BA6454"/>
    <w:rsid w:val="00BA649D"/>
    <w:rsid w:val="00BA6571"/>
    <w:rsid w:val="00BA6686"/>
    <w:rsid w:val="00BA66D8"/>
    <w:rsid w:val="00BA6733"/>
    <w:rsid w:val="00BA69A3"/>
    <w:rsid w:val="00BA6A72"/>
    <w:rsid w:val="00BA6D85"/>
    <w:rsid w:val="00BA6DAA"/>
    <w:rsid w:val="00BA6EB4"/>
    <w:rsid w:val="00BA701C"/>
    <w:rsid w:val="00BA7069"/>
    <w:rsid w:val="00BA71BD"/>
    <w:rsid w:val="00BA723E"/>
    <w:rsid w:val="00BA7399"/>
    <w:rsid w:val="00BA7599"/>
    <w:rsid w:val="00BA7622"/>
    <w:rsid w:val="00BA76A8"/>
    <w:rsid w:val="00BA7733"/>
    <w:rsid w:val="00BA78DD"/>
    <w:rsid w:val="00BA7A5C"/>
    <w:rsid w:val="00BA7A8C"/>
    <w:rsid w:val="00BA7C61"/>
    <w:rsid w:val="00BA7C96"/>
    <w:rsid w:val="00BA7D83"/>
    <w:rsid w:val="00BA7DCA"/>
    <w:rsid w:val="00BA7F75"/>
    <w:rsid w:val="00BB020B"/>
    <w:rsid w:val="00BB025B"/>
    <w:rsid w:val="00BB0398"/>
    <w:rsid w:val="00BB03DA"/>
    <w:rsid w:val="00BB0439"/>
    <w:rsid w:val="00BB0492"/>
    <w:rsid w:val="00BB0540"/>
    <w:rsid w:val="00BB0593"/>
    <w:rsid w:val="00BB05F2"/>
    <w:rsid w:val="00BB0677"/>
    <w:rsid w:val="00BB06F2"/>
    <w:rsid w:val="00BB07D0"/>
    <w:rsid w:val="00BB08E2"/>
    <w:rsid w:val="00BB0CB7"/>
    <w:rsid w:val="00BB0CEC"/>
    <w:rsid w:val="00BB0D12"/>
    <w:rsid w:val="00BB0DD3"/>
    <w:rsid w:val="00BB0E07"/>
    <w:rsid w:val="00BB0F0B"/>
    <w:rsid w:val="00BB10E1"/>
    <w:rsid w:val="00BB12C5"/>
    <w:rsid w:val="00BB14DA"/>
    <w:rsid w:val="00BB1674"/>
    <w:rsid w:val="00BB1696"/>
    <w:rsid w:val="00BB16AC"/>
    <w:rsid w:val="00BB1725"/>
    <w:rsid w:val="00BB1759"/>
    <w:rsid w:val="00BB1875"/>
    <w:rsid w:val="00BB19BE"/>
    <w:rsid w:val="00BB1A4F"/>
    <w:rsid w:val="00BB1C05"/>
    <w:rsid w:val="00BB1CDE"/>
    <w:rsid w:val="00BB1D92"/>
    <w:rsid w:val="00BB1E74"/>
    <w:rsid w:val="00BB1F7A"/>
    <w:rsid w:val="00BB2055"/>
    <w:rsid w:val="00BB2093"/>
    <w:rsid w:val="00BB2094"/>
    <w:rsid w:val="00BB214A"/>
    <w:rsid w:val="00BB219A"/>
    <w:rsid w:val="00BB21E9"/>
    <w:rsid w:val="00BB225E"/>
    <w:rsid w:val="00BB233C"/>
    <w:rsid w:val="00BB2542"/>
    <w:rsid w:val="00BB255A"/>
    <w:rsid w:val="00BB255F"/>
    <w:rsid w:val="00BB2580"/>
    <w:rsid w:val="00BB2583"/>
    <w:rsid w:val="00BB2655"/>
    <w:rsid w:val="00BB27D4"/>
    <w:rsid w:val="00BB296F"/>
    <w:rsid w:val="00BB29EE"/>
    <w:rsid w:val="00BB29F8"/>
    <w:rsid w:val="00BB2AF6"/>
    <w:rsid w:val="00BB2B1D"/>
    <w:rsid w:val="00BB2E73"/>
    <w:rsid w:val="00BB2F07"/>
    <w:rsid w:val="00BB2FFA"/>
    <w:rsid w:val="00BB3297"/>
    <w:rsid w:val="00BB3312"/>
    <w:rsid w:val="00BB3314"/>
    <w:rsid w:val="00BB3326"/>
    <w:rsid w:val="00BB33A4"/>
    <w:rsid w:val="00BB3504"/>
    <w:rsid w:val="00BB3731"/>
    <w:rsid w:val="00BB37E6"/>
    <w:rsid w:val="00BB38B3"/>
    <w:rsid w:val="00BB393C"/>
    <w:rsid w:val="00BB39AF"/>
    <w:rsid w:val="00BB3B3F"/>
    <w:rsid w:val="00BB3B79"/>
    <w:rsid w:val="00BB3BFE"/>
    <w:rsid w:val="00BB3D45"/>
    <w:rsid w:val="00BB3E29"/>
    <w:rsid w:val="00BB3EBE"/>
    <w:rsid w:val="00BB3EE1"/>
    <w:rsid w:val="00BB3FFD"/>
    <w:rsid w:val="00BB4155"/>
    <w:rsid w:val="00BB421B"/>
    <w:rsid w:val="00BB4313"/>
    <w:rsid w:val="00BB4344"/>
    <w:rsid w:val="00BB43A9"/>
    <w:rsid w:val="00BB4419"/>
    <w:rsid w:val="00BB451B"/>
    <w:rsid w:val="00BB46F4"/>
    <w:rsid w:val="00BB4818"/>
    <w:rsid w:val="00BB487C"/>
    <w:rsid w:val="00BB4918"/>
    <w:rsid w:val="00BB493B"/>
    <w:rsid w:val="00BB4967"/>
    <w:rsid w:val="00BB4A28"/>
    <w:rsid w:val="00BB4B5A"/>
    <w:rsid w:val="00BB4CDB"/>
    <w:rsid w:val="00BB4EB4"/>
    <w:rsid w:val="00BB4F3D"/>
    <w:rsid w:val="00BB5031"/>
    <w:rsid w:val="00BB512B"/>
    <w:rsid w:val="00BB52A3"/>
    <w:rsid w:val="00BB53F8"/>
    <w:rsid w:val="00BB5487"/>
    <w:rsid w:val="00BB5577"/>
    <w:rsid w:val="00BB56BA"/>
    <w:rsid w:val="00BB5726"/>
    <w:rsid w:val="00BB5794"/>
    <w:rsid w:val="00BB587C"/>
    <w:rsid w:val="00BB5957"/>
    <w:rsid w:val="00BB59D6"/>
    <w:rsid w:val="00BB5B6A"/>
    <w:rsid w:val="00BB5BB5"/>
    <w:rsid w:val="00BB5C92"/>
    <w:rsid w:val="00BB5D1A"/>
    <w:rsid w:val="00BB5D2B"/>
    <w:rsid w:val="00BB5DB4"/>
    <w:rsid w:val="00BB5E4E"/>
    <w:rsid w:val="00BB5F1A"/>
    <w:rsid w:val="00BB5F94"/>
    <w:rsid w:val="00BB608C"/>
    <w:rsid w:val="00BB60BD"/>
    <w:rsid w:val="00BB6377"/>
    <w:rsid w:val="00BB63AF"/>
    <w:rsid w:val="00BB63F0"/>
    <w:rsid w:val="00BB64B9"/>
    <w:rsid w:val="00BB66FD"/>
    <w:rsid w:val="00BB6745"/>
    <w:rsid w:val="00BB6808"/>
    <w:rsid w:val="00BB6865"/>
    <w:rsid w:val="00BB6A72"/>
    <w:rsid w:val="00BB6AEF"/>
    <w:rsid w:val="00BB6AFB"/>
    <w:rsid w:val="00BB6C2F"/>
    <w:rsid w:val="00BB6C76"/>
    <w:rsid w:val="00BB6C9D"/>
    <w:rsid w:val="00BB6F5C"/>
    <w:rsid w:val="00BB705E"/>
    <w:rsid w:val="00BB7073"/>
    <w:rsid w:val="00BB72A3"/>
    <w:rsid w:val="00BB7729"/>
    <w:rsid w:val="00BB7768"/>
    <w:rsid w:val="00BB77C5"/>
    <w:rsid w:val="00BB798E"/>
    <w:rsid w:val="00BB7C1D"/>
    <w:rsid w:val="00BB7C4F"/>
    <w:rsid w:val="00BB7C8D"/>
    <w:rsid w:val="00BB7CC0"/>
    <w:rsid w:val="00BB7CE6"/>
    <w:rsid w:val="00BB7DAF"/>
    <w:rsid w:val="00BC0174"/>
    <w:rsid w:val="00BC01D0"/>
    <w:rsid w:val="00BC0293"/>
    <w:rsid w:val="00BC029C"/>
    <w:rsid w:val="00BC02CE"/>
    <w:rsid w:val="00BC039A"/>
    <w:rsid w:val="00BC0430"/>
    <w:rsid w:val="00BC0538"/>
    <w:rsid w:val="00BC06F1"/>
    <w:rsid w:val="00BC07D5"/>
    <w:rsid w:val="00BC0802"/>
    <w:rsid w:val="00BC094F"/>
    <w:rsid w:val="00BC0A77"/>
    <w:rsid w:val="00BC0AAF"/>
    <w:rsid w:val="00BC0C09"/>
    <w:rsid w:val="00BC0C31"/>
    <w:rsid w:val="00BC0C5C"/>
    <w:rsid w:val="00BC0D07"/>
    <w:rsid w:val="00BC0D5E"/>
    <w:rsid w:val="00BC0E1B"/>
    <w:rsid w:val="00BC0E9E"/>
    <w:rsid w:val="00BC0F69"/>
    <w:rsid w:val="00BC0FCF"/>
    <w:rsid w:val="00BC0FEE"/>
    <w:rsid w:val="00BC1071"/>
    <w:rsid w:val="00BC1175"/>
    <w:rsid w:val="00BC1217"/>
    <w:rsid w:val="00BC1238"/>
    <w:rsid w:val="00BC13EB"/>
    <w:rsid w:val="00BC1473"/>
    <w:rsid w:val="00BC14F4"/>
    <w:rsid w:val="00BC15A4"/>
    <w:rsid w:val="00BC15FC"/>
    <w:rsid w:val="00BC172E"/>
    <w:rsid w:val="00BC1AEA"/>
    <w:rsid w:val="00BC1B7F"/>
    <w:rsid w:val="00BC1B92"/>
    <w:rsid w:val="00BC1D15"/>
    <w:rsid w:val="00BC2015"/>
    <w:rsid w:val="00BC205A"/>
    <w:rsid w:val="00BC222D"/>
    <w:rsid w:val="00BC23EE"/>
    <w:rsid w:val="00BC252E"/>
    <w:rsid w:val="00BC26E1"/>
    <w:rsid w:val="00BC288C"/>
    <w:rsid w:val="00BC28C6"/>
    <w:rsid w:val="00BC2DF7"/>
    <w:rsid w:val="00BC2FB1"/>
    <w:rsid w:val="00BC301F"/>
    <w:rsid w:val="00BC31D5"/>
    <w:rsid w:val="00BC3202"/>
    <w:rsid w:val="00BC320A"/>
    <w:rsid w:val="00BC329B"/>
    <w:rsid w:val="00BC3605"/>
    <w:rsid w:val="00BC36D4"/>
    <w:rsid w:val="00BC384B"/>
    <w:rsid w:val="00BC390A"/>
    <w:rsid w:val="00BC390D"/>
    <w:rsid w:val="00BC3A39"/>
    <w:rsid w:val="00BC3A98"/>
    <w:rsid w:val="00BC3B00"/>
    <w:rsid w:val="00BC3B15"/>
    <w:rsid w:val="00BC3C0C"/>
    <w:rsid w:val="00BC3C6B"/>
    <w:rsid w:val="00BC3D85"/>
    <w:rsid w:val="00BC3F47"/>
    <w:rsid w:val="00BC3F70"/>
    <w:rsid w:val="00BC3FDD"/>
    <w:rsid w:val="00BC4089"/>
    <w:rsid w:val="00BC40FA"/>
    <w:rsid w:val="00BC41A7"/>
    <w:rsid w:val="00BC4304"/>
    <w:rsid w:val="00BC4523"/>
    <w:rsid w:val="00BC4611"/>
    <w:rsid w:val="00BC4713"/>
    <w:rsid w:val="00BC4730"/>
    <w:rsid w:val="00BC4804"/>
    <w:rsid w:val="00BC483A"/>
    <w:rsid w:val="00BC49E0"/>
    <w:rsid w:val="00BC49EF"/>
    <w:rsid w:val="00BC4BFB"/>
    <w:rsid w:val="00BC4C4B"/>
    <w:rsid w:val="00BC4CD8"/>
    <w:rsid w:val="00BC4CE1"/>
    <w:rsid w:val="00BC4D69"/>
    <w:rsid w:val="00BC4F53"/>
    <w:rsid w:val="00BC50AB"/>
    <w:rsid w:val="00BC50C4"/>
    <w:rsid w:val="00BC520E"/>
    <w:rsid w:val="00BC542C"/>
    <w:rsid w:val="00BC551B"/>
    <w:rsid w:val="00BC55FD"/>
    <w:rsid w:val="00BC5724"/>
    <w:rsid w:val="00BC575C"/>
    <w:rsid w:val="00BC5780"/>
    <w:rsid w:val="00BC578F"/>
    <w:rsid w:val="00BC585C"/>
    <w:rsid w:val="00BC5991"/>
    <w:rsid w:val="00BC59D7"/>
    <w:rsid w:val="00BC59F1"/>
    <w:rsid w:val="00BC5AF3"/>
    <w:rsid w:val="00BC5E12"/>
    <w:rsid w:val="00BC5E8A"/>
    <w:rsid w:val="00BC5EFE"/>
    <w:rsid w:val="00BC5F03"/>
    <w:rsid w:val="00BC5F4B"/>
    <w:rsid w:val="00BC5FFD"/>
    <w:rsid w:val="00BC60C0"/>
    <w:rsid w:val="00BC6102"/>
    <w:rsid w:val="00BC6225"/>
    <w:rsid w:val="00BC63B5"/>
    <w:rsid w:val="00BC6543"/>
    <w:rsid w:val="00BC6552"/>
    <w:rsid w:val="00BC671E"/>
    <w:rsid w:val="00BC6723"/>
    <w:rsid w:val="00BC679B"/>
    <w:rsid w:val="00BC67CB"/>
    <w:rsid w:val="00BC68AF"/>
    <w:rsid w:val="00BC6A6A"/>
    <w:rsid w:val="00BC6BD3"/>
    <w:rsid w:val="00BC6D91"/>
    <w:rsid w:val="00BC6E1C"/>
    <w:rsid w:val="00BC6F2D"/>
    <w:rsid w:val="00BC7199"/>
    <w:rsid w:val="00BC721A"/>
    <w:rsid w:val="00BC7541"/>
    <w:rsid w:val="00BC75F4"/>
    <w:rsid w:val="00BC7626"/>
    <w:rsid w:val="00BC7657"/>
    <w:rsid w:val="00BC7711"/>
    <w:rsid w:val="00BC77A3"/>
    <w:rsid w:val="00BC77B3"/>
    <w:rsid w:val="00BC7823"/>
    <w:rsid w:val="00BC7A28"/>
    <w:rsid w:val="00BC7A56"/>
    <w:rsid w:val="00BC7B03"/>
    <w:rsid w:val="00BC7C18"/>
    <w:rsid w:val="00BC7C22"/>
    <w:rsid w:val="00BC7CC4"/>
    <w:rsid w:val="00BC7D4E"/>
    <w:rsid w:val="00BC7ECE"/>
    <w:rsid w:val="00BC7EED"/>
    <w:rsid w:val="00BD0017"/>
    <w:rsid w:val="00BD0071"/>
    <w:rsid w:val="00BD0092"/>
    <w:rsid w:val="00BD00AA"/>
    <w:rsid w:val="00BD0163"/>
    <w:rsid w:val="00BD02CE"/>
    <w:rsid w:val="00BD02E2"/>
    <w:rsid w:val="00BD031A"/>
    <w:rsid w:val="00BD033E"/>
    <w:rsid w:val="00BD035B"/>
    <w:rsid w:val="00BD0396"/>
    <w:rsid w:val="00BD041C"/>
    <w:rsid w:val="00BD044D"/>
    <w:rsid w:val="00BD066A"/>
    <w:rsid w:val="00BD06BA"/>
    <w:rsid w:val="00BD0727"/>
    <w:rsid w:val="00BD075A"/>
    <w:rsid w:val="00BD0825"/>
    <w:rsid w:val="00BD091D"/>
    <w:rsid w:val="00BD0951"/>
    <w:rsid w:val="00BD0AF7"/>
    <w:rsid w:val="00BD0CAA"/>
    <w:rsid w:val="00BD0D1B"/>
    <w:rsid w:val="00BD0E0E"/>
    <w:rsid w:val="00BD0E69"/>
    <w:rsid w:val="00BD0FF0"/>
    <w:rsid w:val="00BD10E7"/>
    <w:rsid w:val="00BD10F7"/>
    <w:rsid w:val="00BD125D"/>
    <w:rsid w:val="00BD1304"/>
    <w:rsid w:val="00BD1393"/>
    <w:rsid w:val="00BD1672"/>
    <w:rsid w:val="00BD1792"/>
    <w:rsid w:val="00BD17D5"/>
    <w:rsid w:val="00BD17E4"/>
    <w:rsid w:val="00BD18B2"/>
    <w:rsid w:val="00BD18B3"/>
    <w:rsid w:val="00BD1A1E"/>
    <w:rsid w:val="00BD1ACB"/>
    <w:rsid w:val="00BD1B4E"/>
    <w:rsid w:val="00BD1BE2"/>
    <w:rsid w:val="00BD1C4A"/>
    <w:rsid w:val="00BD1CC8"/>
    <w:rsid w:val="00BD1D39"/>
    <w:rsid w:val="00BD1D6B"/>
    <w:rsid w:val="00BD1D9E"/>
    <w:rsid w:val="00BD1ED4"/>
    <w:rsid w:val="00BD1EF5"/>
    <w:rsid w:val="00BD2027"/>
    <w:rsid w:val="00BD202C"/>
    <w:rsid w:val="00BD20C5"/>
    <w:rsid w:val="00BD221C"/>
    <w:rsid w:val="00BD22E4"/>
    <w:rsid w:val="00BD22E8"/>
    <w:rsid w:val="00BD23F5"/>
    <w:rsid w:val="00BD2584"/>
    <w:rsid w:val="00BD2918"/>
    <w:rsid w:val="00BD29CA"/>
    <w:rsid w:val="00BD2B1B"/>
    <w:rsid w:val="00BD2B39"/>
    <w:rsid w:val="00BD2C30"/>
    <w:rsid w:val="00BD2CCC"/>
    <w:rsid w:val="00BD2CED"/>
    <w:rsid w:val="00BD2D03"/>
    <w:rsid w:val="00BD2D2A"/>
    <w:rsid w:val="00BD2ECD"/>
    <w:rsid w:val="00BD2EEB"/>
    <w:rsid w:val="00BD309C"/>
    <w:rsid w:val="00BD3252"/>
    <w:rsid w:val="00BD32C6"/>
    <w:rsid w:val="00BD3369"/>
    <w:rsid w:val="00BD337D"/>
    <w:rsid w:val="00BD3423"/>
    <w:rsid w:val="00BD343A"/>
    <w:rsid w:val="00BD3564"/>
    <w:rsid w:val="00BD35AF"/>
    <w:rsid w:val="00BD3640"/>
    <w:rsid w:val="00BD36CD"/>
    <w:rsid w:val="00BD3785"/>
    <w:rsid w:val="00BD3821"/>
    <w:rsid w:val="00BD3983"/>
    <w:rsid w:val="00BD3A2C"/>
    <w:rsid w:val="00BD3A97"/>
    <w:rsid w:val="00BD3B1E"/>
    <w:rsid w:val="00BD3C39"/>
    <w:rsid w:val="00BD3EBF"/>
    <w:rsid w:val="00BD4007"/>
    <w:rsid w:val="00BD416E"/>
    <w:rsid w:val="00BD4196"/>
    <w:rsid w:val="00BD424E"/>
    <w:rsid w:val="00BD436D"/>
    <w:rsid w:val="00BD43B5"/>
    <w:rsid w:val="00BD43FB"/>
    <w:rsid w:val="00BD4515"/>
    <w:rsid w:val="00BD45FB"/>
    <w:rsid w:val="00BD476F"/>
    <w:rsid w:val="00BD47B0"/>
    <w:rsid w:val="00BD481A"/>
    <w:rsid w:val="00BD4973"/>
    <w:rsid w:val="00BD497A"/>
    <w:rsid w:val="00BD4AE3"/>
    <w:rsid w:val="00BD4B03"/>
    <w:rsid w:val="00BD4B7D"/>
    <w:rsid w:val="00BD4C5C"/>
    <w:rsid w:val="00BD4D4D"/>
    <w:rsid w:val="00BD4D71"/>
    <w:rsid w:val="00BD4E7F"/>
    <w:rsid w:val="00BD4FCC"/>
    <w:rsid w:val="00BD500B"/>
    <w:rsid w:val="00BD5078"/>
    <w:rsid w:val="00BD50F6"/>
    <w:rsid w:val="00BD50FF"/>
    <w:rsid w:val="00BD5170"/>
    <w:rsid w:val="00BD5172"/>
    <w:rsid w:val="00BD5407"/>
    <w:rsid w:val="00BD5448"/>
    <w:rsid w:val="00BD5543"/>
    <w:rsid w:val="00BD5552"/>
    <w:rsid w:val="00BD55A2"/>
    <w:rsid w:val="00BD574E"/>
    <w:rsid w:val="00BD57A2"/>
    <w:rsid w:val="00BD5878"/>
    <w:rsid w:val="00BD5892"/>
    <w:rsid w:val="00BD589D"/>
    <w:rsid w:val="00BD5A6C"/>
    <w:rsid w:val="00BD5C36"/>
    <w:rsid w:val="00BD5C42"/>
    <w:rsid w:val="00BD5D92"/>
    <w:rsid w:val="00BD5E21"/>
    <w:rsid w:val="00BD5E50"/>
    <w:rsid w:val="00BD601F"/>
    <w:rsid w:val="00BD61D3"/>
    <w:rsid w:val="00BD6264"/>
    <w:rsid w:val="00BD626D"/>
    <w:rsid w:val="00BD62DF"/>
    <w:rsid w:val="00BD6408"/>
    <w:rsid w:val="00BD6472"/>
    <w:rsid w:val="00BD664A"/>
    <w:rsid w:val="00BD66A7"/>
    <w:rsid w:val="00BD66BA"/>
    <w:rsid w:val="00BD67BF"/>
    <w:rsid w:val="00BD67D8"/>
    <w:rsid w:val="00BD6954"/>
    <w:rsid w:val="00BD6C51"/>
    <w:rsid w:val="00BD6F98"/>
    <w:rsid w:val="00BD7138"/>
    <w:rsid w:val="00BD72F8"/>
    <w:rsid w:val="00BD73D3"/>
    <w:rsid w:val="00BD73D5"/>
    <w:rsid w:val="00BD73FB"/>
    <w:rsid w:val="00BD745E"/>
    <w:rsid w:val="00BD75E5"/>
    <w:rsid w:val="00BD763B"/>
    <w:rsid w:val="00BD771C"/>
    <w:rsid w:val="00BD78C4"/>
    <w:rsid w:val="00BD7984"/>
    <w:rsid w:val="00BD7A15"/>
    <w:rsid w:val="00BD7A49"/>
    <w:rsid w:val="00BD7BD7"/>
    <w:rsid w:val="00BD7C27"/>
    <w:rsid w:val="00BD7E9A"/>
    <w:rsid w:val="00BD7EA7"/>
    <w:rsid w:val="00BD7EEA"/>
    <w:rsid w:val="00BD7FC8"/>
    <w:rsid w:val="00BD7FCD"/>
    <w:rsid w:val="00BD7FD8"/>
    <w:rsid w:val="00BD7FEA"/>
    <w:rsid w:val="00BE001F"/>
    <w:rsid w:val="00BE009D"/>
    <w:rsid w:val="00BE00D1"/>
    <w:rsid w:val="00BE00DD"/>
    <w:rsid w:val="00BE00F0"/>
    <w:rsid w:val="00BE019A"/>
    <w:rsid w:val="00BE0286"/>
    <w:rsid w:val="00BE02B2"/>
    <w:rsid w:val="00BE03D0"/>
    <w:rsid w:val="00BE053E"/>
    <w:rsid w:val="00BE0596"/>
    <w:rsid w:val="00BE05D6"/>
    <w:rsid w:val="00BE0740"/>
    <w:rsid w:val="00BE076D"/>
    <w:rsid w:val="00BE0869"/>
    <w:rsid w:val="00BE0932"/>
    <w:rsid w:val="00BE09A1"/>
    <w:rsid w:val="00BE09BA"/>
    <w:rsid w:val="00BE0A49"/>
    <w:rsid w:val="00BE0B2E"/>
    <w:rsid w:val="00BE0B35"/>
    <w:rsid w:val="00BE0F93"/>
    <w:rsid w:val="00BE115D"/>
    <w:rsid w:val="00BE12A5"/>
    <w:rsid w:val="00BE12FE"/>
    <w:rsid w:val="00BE1302"/>
    <w:rsid w:val="00BE13E2"/>
    <w:rsid w:val="00BE13EB"/>
    <w:rsid w:val="00BE1533"/>
    <w:rsid w:val="00BE15C8"/>
    <w:rsid w:val="00BE15EC"/>
    <w:rsid w:val="00BE1613"/>
    <w:rsid w:val="00BE164C"/>
    <w:rsid w:val="00BE16B2"/>
    <w:rsid w:val="00BE170F"/>
    <w:rsid w:val="00BE177E"/>
    <w:rsid w:val="00BE17D7"/>
    <w:rsid w:val="00BE1872"/>
    <w:rsid w:val="00BE18C0"/>
    <w:rsid w:val="00BE191C"/>
    <w:rsid w:val="00BE194E"/>
    <w:rsid w:val="00BE19C4"/>
    <w:rsid w:val="00BE1AD1"/>
    <w:rsid w:val="00BE1AFC"/>
    <w:rsid w:val="00BE1BB1"/>
    <w:rsid w:val="00BE1DAD"/>
    <w:rsid w:val="00BE1E73"/>
    <w:rsid w:val="00BE1FEF"/>
    <w:rsid w:val="00BE2190"/>
    <w:rsid w:val="00BE2280"/>
    <w:rsid w:val="00BE22D0"/>
    <w:rsid w:val="00BE239B"/>
    <w:rsid w:val="00BE2415"/>
    <w:rsid w:val="00BE24BC"/>
    <w:rsid w:val="00BE24D8"/>
    <w:rsid w:val="00BE24F5"/>
    <w:rsid w:val="00BE261F"/>
    <w:rsid w:val="00BE26B9"/>
    <w:rsid w:val="00BE26EE"/>
    <w:rsid w:val="00BE27EE"/>
    <w:rsid w:val="00BE2991"/>
    <w:rsid w:val="00BE2AA3"/>
    <w:rsid w:val="00BE2B29"/>
    <w:rsid w:val="00BE2C0F"/>
    <w:rsid w:val="00BE2CDE"/>
    <w:rsid w:val="00BE31D4"/>
    <w:rsid w:val="00BE32E7"/>
    <w:rsid w:val="00BE3410"/>
    <w:rsid w:val="00BE3482"/>
    <w:rsid w:val="00BE3554"/>
    <w:rsid w:val="00BE3616"/>
    <w:rsid w:val="00BE366D"/>
    <w:rsid w:val="00BE376F"/>
    <w:rsid w:val="00BE37E9"/>
    <w:rsid w:val="00BE3909"/>
    <w:rsid w:val="00BE3AAD"/>
    <w:rsid w:val="00BE3AFB"/>
    <w:rsid w:val="00BE3B8C"/>
    <w:rsid w:val="00BE3BA9"/>
    <w:rsid w:val="00BE409C"/>
    <w:rsid w:val="00BE4111"/>
    <w:rsid w:val="00BE4167"/>
    <w:rsid w:val="00BE4289"/>
    <w:rsid w:val="00BE42A9"/>
    <w:rsid w:val="00BE42B9"/>
    <w:rsid w:val="00BE4313"/>
    <w:rsid w:val="00BE446F"/>
    <w:rsid w:val="00BE452D"/>
    <w:rsid w:val="00BE456E"/>
    <w:rsid w:val="00BE4726"/>
    <w:rsid w:val="00BE473D"/>
    <w:rsid w:val="00BE4770"/>
    <w:rsid w:val="00BE47E2"/>
    <w:rsid w:val="00BE48FB"/>
    <w:rsid w:val="00BE4952"/>
    <w:rsid w:val="00BE497B"/>
    <w:rsid w:val="00BE4A01"/>
    <w:rsid w:val="00BE4A96"/>
    <w:rsid w:val="00BE4CA6"/>
    <w:rsid w:val="00BE4CEA"/>
    <w:rsid w:val="00BE4D28"/>
    <w:rsid w:val="00BE4D37"/>
    <w:rsid w:val="00BE4D4B"/>
    <w:rsid w:val="00BE4D98"/>
    <w:rsid w:val="00BE4EAA"/>
    <w:rsid w:val="00BE4EDB"/>
    <w:rsid w:val="00BE4FB8"/>
    <w:rsid w:val="00BE5009"/>
    <w:rsid w:val="00BE507C"/>
    <w:rsid w:val="00BE509A"/>
    <w:rsid w:val="00BE511A"/>
    <w:rsid w:val="00BE5136"/>
    <w:rsid w:val="00BE5213"/>
    <w:rsid w:val="00BE535F"/>
    <w:rsid w:val="00BE5532"/>
    <w:rsid w:val="00BE558C"/>
    <w:rsid w:val="00BE55DB"/>
    <w:rsid w:val="00BE56F2"/>
    <w:rsid w:val="00BE57B6"/>
    <w:rsid w:val="00BE57DA"/>
    <w:rsid w:val="00BE580C"/>
    <w:rsid w:val="00BE581E"/>
    <w:rsid w:val="00BE5837"/>
    <w:rsid w:val="00BE58B5"/>
    <w:rsid w:val="00BE5925"/>
    <w:rsid w:val="00BE5B24"/>
    <w:rsid w:val="00BE5C26"/>
    <w:rsid w:val="00BE5D0B"/>
    <w:rsid w:val="00BE5E3D"/>
    <w:rsid w:val="00BE5EA2"/>
    <w:rsid w:val="00BE5FB7"/>
    <w:rsid w:val="00BE6026"/>
    <w:rsid w:val="00BE60CA"/>
    <w:rsid w:val="00BE60FE"/>
    <w:rsid w:val="00BE6176"/>
    <w:rsid w:val="00BE61FD"/>
    <w:rsid w:val="00BE6220"/>
    <w:rsid w:val="00BE6274"/>
    <w:rsid w:val="00BE6339"/>
    <w:rsid w:val="00BE64A9"/>
    <w:rsid w:val="00BE6605"/>
    <w:rsid w:val="00BE6794"/>
    <w:rsid w:val="00BE679A"/>
    <w:rsid w:val="00BE6AE3"/>
    <w:rsid w:val="00BE6DAC"/>
    <w:rsid w:val="00BE6EAC"/>
    <w:rsid w:val="00BE7016"/>
    <w:rsid w:val="00BE71E1"/>
    <w:rsid w:val="00BE72B8"/>
    <w:rsid w:val="00BE73A8"/>
    <w:rsid w:val="00BE74CC"/>
    <w:rsid w:val="00BE7514"/>
    <w:rsid w:val="00BE76D8"/>
    <w:rsid w:val="00BE7868"/>
    <w:rsid w:val="00BE7882"/>
    <w:rsid w:val="00BE7894"/>
    <w:rsid w:val="00BE7899"/>
    <w:rsid w:val="00BE7B94"/>
    <w:rsid w:val="00BE7C71"/>
    <w:rsid w:val="00BE7CBF"/>
    <w:rsid w:val="00BE7D36"/>
    <w:rsid w:val="00BE7E72"/>
    <w:rsid w:val="00BE7FC5"/>
    <w:rsid w:val="00BE7FF1"/>
    <w:rsid w:val="00BE7FFC"/>
    <w:rsid w:val="00BF003A"/>
    <w:rsid w:val="00BF00A5"/>
    <w:rsid w:val="00BF01BD"/>
    <w:rsid w:val="00BF02EC"/>
    <w:rsid w:val="00BF03EB"/>
    <w:rsid w:val="00BF05FB"/>
    <w:rsid w:val="00BF0613"/>
    <w:rsid w:val="00BF068C"/>
    <w:rsid w:val="00BF0747"/>
    <w:rsid w:val="00BF07DC"/>
    <w:rsid w:val="00BF0910"/>
    <w:rsid w:val="00BF0A86"/>
    <w:rsid w:val="00BF0AF2"/>
    <w:rsid w:val="00BF0B45"/>
    <w:rsid w:val="00BF0B9D"/>
    <w:rsid w:val="00BF0BF9"/>
    <w:rsid w:val="00BF0F9E"/>
    <w:rsid w:val="00BF0FB4"/>
    <w:rsid w:val="00BF0FCF"/>
    <w:rsid w:val="00BF11C7"/>
    <w:rsid w:val="00BF123D"/>
    <w:rsid w:val="00BF126F"/>
    <w:rsid w:val="00BF12B1"/>
    <w:rsid w:val="00BF12BD"/>
    <w:rsid w:val="00BF13BC"/>
    <w:rsid w:val="00BF14AB"/>
    <w:rsid w:val="00BF156B"/>
    <w:rsid w:val="00BF15B6"/>
    <w:rsid w:val="00BF15B9"/>
    <w:rsid w:val="00BF1718"/>
    <w:rsid w:val="00BF173B"/>
    <w:rsid w:val="00BF1930"/>
    <w:rsid w:val="00BF1984"/>
    <w:rsid w:val="00BF19C5"/>
    <w:rsid w:val="00BF1B29"/>
    <w:rsid w:val="00BF1EDC"/>
    <w:rsid w:val="00BF1F0F"/>
    <w:rsid w:val="00BF1F7B"/>
    <w:rsid w:val="00BF202E"/>
    <w:rsid w:val="00BF2145"/>
    <w:rsid w:val="00BF2157"/>
    <w:rsid w:val="00BF225E"/>
    <w:rsid w:val="00BF225F"/>
    <w:rsid w:val="00BF231D"/>
    <w:rsid w:val="00BF2343"/>
    <w:rsid w:val="00BF255B"/>
    <w:rsid w:val="00BF25F3"/>
    <w:rsid w:val="00BF2636"/>
    <w:rsid w:val="00BF273E"/>
    <w:rsid w:val="00BF27CD"/>
    <w:rsid w:val="00BF2859"/>
    <w:rsid w:val="00BF2AAD"/>
    <w:rsid w:val="00BF2B5C"/>
    <w:rsid w:val="00BF2CF2"/>
    <w:rsid w:val="00BF3030"/>
    <w:rsid w:val="00BF3034"/>
    <w:rsid w:val="00BF3087"/>
    <w:rsid w:val="00BF3109"/>
    <w:rsid w:val="00BF3248"/>
    <w:rsid w:val="00BF324F"/>
    <w:rsid w:val="00BF3289"/>
    <w:rsid w:val="00BF34E5"/>
    <w:rsid w:val="00BF3504"/>
    <w:rsid w:val="00BF3654"/>
    <w:rsid w:val="00BF3770"/>
    <w:rsid w:val="00BF3937"/>
    <w:rsid w:val="00BF3A20"/>
    <w:rsid w:val="00BF3A84"/>
    <w:rsid w:val="00BF3B0C"/>
    <w:rsid w:val="00BF3D84"/>
    <w:rsid w:val="00BF3EC6"/>
    <w:rsid w:val="00BF3F60"/>
    <w:rsid w:val="00BF4003"/>
    <w:rsid w:val="00BF4024"/>
    <w:rsid w:val="00BF4055"/>
    <w:rsid w:val="00BF4355"/>
    <w:rsid w:val="00BF43BE"/>
    <w:rsid w:val="00BF43C0"/>
    <w:rsid w:val="00BF48DC"/>
    <w:rsid w:val="00BF4A3F"/>
    <w:rsid w:val="00BF4ABB"/>
    <w:rsid w:val="00BF4B9F"/>
    <w:rsid w:val="00BF4BA7"/>
    <w:rsid w:val="00BF4C55"/>
    <w:rsid w:val="00BF4F1D"/>
    <w:rsid w:val="00BF4F8E"/>
    <w:rsid w:val="00BF4FD5"/>
    <w:rsid w:val="00BF50FA"/>
    <w:rsid w:val="00BF51BA"/>
    <w:rsid w:val="00BF51C9"/>
    <w:rsid w:val="00BF51D9"/>
    <w:rsid w:val="00BF52AC"/>
    <w:rsid w:val="00BF5417"/>
    <w:rsid w:val="00BF541E"/>
    <w:rsid w:val="00BF5454"/>
    <w:rsid w:val="00BF54A4"/>
    <w:rsid w:val="00BF54FE"/>
    <w:rsid w:val="00BF55F4"/>
    <w:rsid w:val="00BF5731"/>
    <w:rsid w:val="00BF5754"/>
    <w:rsid w:val="00BF58FF"/>
    <w:rsid w:val="00BF5AB1"/>
    <w:rsid w:val="00BF5B6D"/>
    <w:rsid w:val="00BF5BB9"/>
    <w:rsid w:val="00BF5C87"/>
    <w:rsid w:val="00BF5EA0"/>
    <w:rsid w:val="00BF5EE2"/>
    <w:rsid w:val="00BF5F6F"/>
    <w:rsid w:val="00BF5FB2"/>
    <w:rsid w:val="00BF6109"/>
    <w:rsid w:val="00BF6110"/>
    <w:rsid w:val="00BF619C"/>
    <w:rsid w:val="00BF6288"/>
    <w:rsid w:val="00BF62C5"/>
    <w:rsid w:val="00BF630C"/>
    <w:rsid w:val="00BF6452"/>
    <w:rsid w:val="00BF66CF"/>
    <w:rsid w:val="00BF6784"/>
    <w:rsid w:val="00BF6886"/>
    <w:rsid w:val="00BF68F2"/>
    <w:rsid w:val="00BF6A05"/>
    <w:rsid w:val="00BF6A0F"/>
    <w:rsid w:val="00BF6B6E"/>
    <w:rsid w:val="00BF6B7E"/>
    <w:rsid w:val="00BF6BC0"/>
    <w:rsid w:val="00BF6C7C"/>
    <w:rsid w:val="00BF6D45"/>
    <w:rsid w:val="00BF6E10"/>
    <w:rsid w:val="00BF719C"/>
    <w:rsid w:val="00BF7505"/>
    <w:rsid w:val="00BF7581"/>
    <w:rsid w:val="00BF761C"/>
    <w:rsid w:val="00BF763A"/>
    <w:rsid w:val="00BF7666"/>
    <w:rsid w:val="00BF786B"/>
    <w:rsid w:val="00BF7893"/>
    <w:rsid w:val="00BF78C2"/>
    <w:rsid w:val="00BF7957"/>
    <w:rsid w:val="00BF796C"/>
    <w:rsid w:val="00BF79A9"/>
    <w:rsid w:val="00BF79F2"/>
    <w:rsid w:val="00BF7A3D"/>
    <w:rsid w:val="00BF7A9E"/>
    <w:rsid w:val="00BF7B72"/>
    <w:rsid w:val="00BF7D21"/>
    <w:rsid w:val="00BF7D95"/>
    <w:rsid w:val="00BF7EC5"/>
    <w:rsid w:val="00C0009B"/>
    <w:rsid w:val="00C0021B"/>
    <w:rsid w:val="00C002F8"/>
    <w:rsid w:val="00C003AC"/>
    <w:rsid w:val="00C00422"/>
    <w:rsid w:val="00C004CD"/>
    <w:rsid w:val="00C0054E"/>
    <w:rsid w:val="00C00700"/>
    <w:rsid w:val="00C00785"/>
    <w:rsid w:val="00C00A88"/>
    <w:rsid w:val="00C00AA7"/>
    <w:rsid w:val="00C00AAE"/>
    <w:rsid w:val="00C00C68"/>
    <w:rsid w:val="00C00CD8"/>
    <w:rsid w:val="00C00E3E"/>
    <w:rsid w:val="00C00E44"/>
    <w:rsid w:val="00C00EAE"/>
    <w:rsid w:val="00C00EE3"/>
    <w:rsid w:val="00C00F51"/>
    <w:rsid w:val="00C00F78"/>
    <w:rsid w:val="00C01320"/>
    <w:rsid w:val="00C0133B"/>
    <w:rsid w:val="00C013AB"/>
    <w:rsid w:val="00C013E4"/>
    <w:rsid w:val="00C01534"/>
    <w:rsid w:val="00C015CF"/>
    <w:rsid w:val="00C017F6"/>
    <w:rsid w:val="00C01992"/>
    <w:rsid w:val="00C01A10"/>
    <w:rsid w:val="00C01A5B"/>
    <w:rsid w:val="00C01AA1"/>
    <w:rsid w:val="00C01AA5"/>
    <w:rsid w:val="00C01C58"/>
    <w:rsid w:val="00C01C6D"/>
    <w:rsid w:val="00C01CBE"/>
    <w:rsid w:val="00C01E53"/>
    <w:rsid w:val="00C01E5A"/>
    <w:rsid w:val="00C01EEA"/>
    <w:rsid w:val="00C01EFA"/>
    <w:rsid w:val="00C01FAF"/>
    <w:rsid w:val="00C02006"/>
    <w:rsid w:val="00C02037"/>
    <w:rsid w:val="00C02079"/>
    <w:rsid w:val="00C020CA"/>
    <w:rsid w:val="00C02196"/>
    <w:rsid w:val="00C023F8"/>
    <w:rsid w:val="00C025E5"/>
    <w:rsid w:val="00C025F7"/>
    <w:rsid w:val="00C02807"/>
    <w:rsid w:val="00C02816"/>
    <w:rsid w:val="00C02B01"/>
    <w:rsid w:val="00C02B77"/>
    <w:rsid w:val="00C02BFB"/>
    <w:rsid w:val="00C02C40"/>
    <w:rsid w:val="00C02CAE"/>
    <w:rsid w:val="00C02CFC"/>
    <w:rsid w:val="00C02D02"/>
    <w:rsid w:val="00C02D2D"/>
    <w:rsid w:val="00C02E9D"/>
    <w:rsid w:val="00C02EB3"/>
    <w:rsid w:val="00C03012"/>
    <w:rsid w:val="00C030A3"/>
    <w:rsid w:val="00C0311D"/>
    <w:rsid w:val="00C03137"/>
    <w:rsid w:val="00C03199"/>
    <w:rsid w:val="00C032FE"/>
    <w:rsid w:val="00C03372"/>
    <w:rsid w:val="00C03473"/>
    <w:rsid w:val="00C034AE"/>
    <w:rsid w:val="00C03609"/>
    <w:rsid w:val="00C0361E"/>
    <w:rsid w:val="00C0370B"/>
    <w:rsid w:val="00C0371B"/>
    <w:rsid w:val="00C0377E"/>
    <w:rsid w:val="00C037D1"/>
    <w:rsid w:val="00C0381A"/>
    <w:rsid w:val="00C03B53"/>
    <w:rsid w:val="00C03C5E"/>
    <w:rsid w:val="00C03C93"/>
    <w:rsid w:val="00C03D0F"/>
    <w:rsid w:val="00C03E3E"/>
    <w:rsid w:val="00C03E4A"/>
    <w:rsid w:val="00C03F51"/>
    <w:rsid w:val="00C0404E"/>
    <w:rsid w:val="00C04091"/>
    <w:rsid w:val="00C040A4"/>
    <w:rsid w:val="00C040E5"/>
    <w:rsid w:val="00C04171"/>
    <w:rsid w:val="00C0417F"/>
    <w:rsid w:val="00C041FF"/>
    <w:rsid w:val="00C042B9"/>
    <w:rsid w:val="00C04371"/>
    <w:rsid w:val="00C043C2"/>
    <w:rsid w:val="00C043F4"/>
    <w:rsid w:val="00C04455"/>
    <w:rsid w:val="00C044A9"/>
    <w:rsid w:val="00C0458A"/>
    <w:rsid w:val="00C045BA"/>
    <w:rsid w:val="00C045BC"/>
    <w:rsid w:val="00C045FE"/>
    <w:rsid w:val="00C04637"/>
    <w:rsid w:val="00C04699"/>
    <w:rsid w:val="00C04784"/>
    <w:rsid w:val="00C047D7"/>
    <w:rsid w:val="00C04832"/>
    <w:rsid w:val="00C04859"/>
    <w:rsid w:val="00C04887"/>
    <w:rsid w:val="00C048C5"/>
    <w:rsid w:val="00C04935"/>
    <w:rsid w:val="00C04A91"/>
    <w:rsid w:val="00C04B15"/>
    <w:rsid w:val="00C04BA0"/>
    <w:rsid w:val="00C04C96"/>
    <w:rsid w:val="00C04D62"/>
    <w:rsid w:val="00C04ECB"/>
    <w:rsid w:val="00C04EE8"/>
    <w:rsid w:val="00C0501D"/>
    <w:rsid w:val="00C05119"/>
    <w:rsid w:val="00C05130"/>
    <w:rsid w:val="00C052EB"/>
    <w:rsid w:val="00C0530B"/>
    <w:rsid w:val="00C05320"/>
    <w:rsid w:val="00C0536A"/>
    <w:rsid w:val="00C053EA"/>
    <w:rsid w:val="00C05568"/>
    <w:rsid w:val="00C05646"/>
    <w:rsid w:val="00C056C3"/>
    <w:rsid w:val="00C05737"/>
    <w:rsid w:val="00C0576B"/>
    <w:rsid w:val="00C05818"/>
    <w:rsid w:val="00C05844"/>
    <w:rsid w:val="00C05933"/>
    <w:rsid w:val="00C05945"/>
    <w:rsid w:val="00C05BEA"/>
    <w:rsid w:val="00C05CBF"/>
    <w:rsid w:val="00C05CC8"/>
    <w:rsid w:val="00C05D0B"/>
    <w:rsid w:val="00C05D61"/>
    <w:rsid w:val="00C05F38"/>
    <w:rsid w:val="00C06013"/>
    <w:rsid w:val="00C06014"/>
    <w:rsid w:val="00C062D4"/>
    <w:rsid w:val="00C06389"/>
    <w:rsid w:val="00C06753"/>
    <w:rsid w:val="00C068E1"/>
    <w:rsid w:val="00C06979"/>
    <w:rsid w:val="00C06A8C"/>
    <w:rsid w:val="00C06AC4"/>
    <w:rsid w:val="00C06B0E"/>
    <w:rsid w:val="00C06B7B"/>
    <w:rsid w:val="00C06BCF"/>
    <w:rsid w:val="00C06D39"/>
    <w:rsid w:val="00C06ECB"/>
    <w:rsid w:val="00C06EE4"/>
    <w:rsid w:val="00C07120"/>
    <w:rsid w:val="00C07182"/>
    <w:rsid w:val="00C07201"/>
    <w:rsid w:val="00C07220"/>
    <w:rsid w:val="00C072CA"/>
    <w:rsid w:val="00C073E9"/>
    <w:rsid w:val="00C073FF"/>
    <w:rsid w:val="00C07599"/>
    <w:rsid w:val="00C075FD"/>
    <w:rsid w:val="00C0763F"/>
    <w:rsid w:val="00C07663"/>
    <w:rsid w:val="00C0799B"/>
    <w:rsid w:val="00C07D5E"/>
    <w:rsid w:val="00C07E37"/>
    <w:rsid w:val="00C07EF5"/>
    <w:rsid w:val="00C07F3A"/>
    <w:rsid w:val="00C1008D"/>
    <w:rsid w:val="00C10139"/>
    <w:rsid w:val="00C101AE"/>
    <w:rsid w:val="00C10234"/>
    <w:rsid w:val="00C102E6"/>
    <w:rsid w:val="00C10607"/>
    <w:rsid w:val="00C10693"/>
    <w:rsid w:val="00C107B4"/>
    <w:rsid w:val="00C10855"/>
    <w:rsid w:val="00C108B7"/>
    <w:rsid w:val="00C1092D"/>
    <w:rsid w:val="00C109F5"/>
    <w:rsid w:val="00C10ABA"/>
    <w:rsid w:val="00C10AC8"/>
    <w:rsid w:val="00C10AE1"/>
    <w:rsid w:val="00C10B18"/>
    <w:rsid w:val="00C10BDF"/>
    <w:rsid w:val="00C10CB8"/>
    <w:rsid w:val="00C10CFF"/>
    <w:rsid w:val="00C10FEA"/>
    <w:rsid w:val="00C1150D"/>
    <w:rsid w:val="00C11637"/>
    <w:rsid w:val="00C116EE"/>
    <w:rsid w:val="00C117E3"/>
    <w:rsid w:val="00C117F7"/>
    <w:rsid w:val="00C118B0"/>
    <w:rsid w:val="00C1190E"/>
    <w:rsid w:val="00C119D2"/>
    <w:rsid w:val="00C11A07"/>
    <w:rsid w:val="00C11A5F"/>
    <w:rsid w:val="00C11C5B"/>
    <w:rsid w:val="00C11CA4"/>
    <w:rsid w:val="00C11DD7"/>
    <w:rsid w:val="00C11E90"/>
    <w:rsid w:val="00C11F42"/>
    <w:rsid w:val="00C11F7E"/>
    <w:rsid w:val="00C12121"/>
    <w:rsid w:val="00C1213F"/>
    <w:rsid w:val="00C121A9"/>
    <w:rsid w:val="00C12366"/>
    <w:rsid w:val="00C12608"/>
    <w:rsid w:val="00C1267D"/>
    <w:rsid w:val="00C126AF"/>
    <w:rsid w:val="00C126B4"/>
    <w:rsid w:val="00C12773"/>
    <w:rsid w:val="00C128CD"/>
    <w:rsid w:val="00C12928"/>
    <w:rsid w:val="00C12937"/>
    <w:rsid w:val="00C12970"/>
    <w:rsid w:val="00C1298B"/>
    <w:rsid w:val="00C129F9"/>
    <w:rsid w:val="00C12A57"/>
    <w:rsid w:val="00C12A8B"/>
    <w:rsid w:val="00C12C32"/>
    <w:rsid w:val="00C12CDE"/>
    <w:rsid w:val="00C12D18"/>
    <w:rsid w:val="00C12DA7"/>
    <w:rsid w:val="00C12DB3"/>
    <w:rsid w:val="00C12EE5"/>
    <w:rsid w:val="00C12F72"/>
    <w:rsid w:val="00C12FB9"/>
    <w:rsid w:val="00C12FED"/>
    <w:rsid w:val="00C13050"/>
    <w:rsid w:val="00C13067"/>
    <w:rsid w:val="00C130FD"/>
    <w:rsid w:val="00C1310D"/>
    <w:rsid w:val="00C13253"/>
    <w:rsid w:val="00C132A7"/>
    <w:rsid w:val="00C132CF"/>
    <w:rsid w:val="00C133BC"/>
    <w:rsid w:val="00C13424"/>
    <w:rsid w:val="00C13542"/>
    <w:rsid w:val="00C1373D"/>
    <w:rsid w:val="00C138BB"/>
    <w:rsid w:val="00C138F2"/>
    <w:rsid w:val="00C139B2"/>
    <w:rsid w:val="00C13A38"/>
    <w:rsid w:val="00C13A6E"/>
    <w:rsid w:val="00C13B9C"/>
    <w:rsid w:val="00C13BBD"/>
    <w:rsid w:val="00C13C1C"/>
    <w:rsid w:val="00C13C2E"/>
    <w:rsid w:val="00C13C80"/>
    <w:rsid w:val="00C13DB8"/>
    <w:rsid w:val="00C13DFE"/>
    <w:rsid w:val="00C13E09"/>
    <w:rsid w:val="00C13EB1"/>
    <w:rsid w:val="00C13F2A"/>
    <w:rsid w:val="00C13F84"/>
    <w:rsid w:val="00C13FD5"/>
    <w:rsid w:val="00C140C9"/>
    <w:rsid w:val="00C1415C"/>
    <w:rsid w:val="00C14187"/>
    <w:rsid w:val="00C1419B"/>
    <w:rsid w:val="00C142C5"/>
    <w:rsid w:val="00C14354"/>
    <w:rsid w:val="00C14391"/>
    <w:rsid w:val="00C1454E"/>
    <w:rsid w:val="00C146E7"/>
    <w:rsid w:val="00C147AC"/>
    <w:rsid w:val="00C147E4"/>
    <w:rsid w:val="00C14812"/>
    <w:rsid w:val="00C14861"/>
    <w:rsid w:val="00C14C35"/>
    <w:rsid w:val="00C15043"/>
    <w:rsid w:val="00C150F1"/>
    <w:rsid w:val="00C152C6"/>
    <w:rsid w:val="00C15506"/>
    <w:rsid w:val="00C155EF"/>
    <w:rsid w:val="00C15BD8"/>
    <w:rsid w:val="00C15CD8"/>
    <w:rsid w:val="00C15E6B"/>
    <w:rsid w:val="00C15F3D"/>
    <w:rsid w:val="00C1602F"/>
    <w:rsid w:val="00C1603C"/>
    <w:rsid w:val="00C16064"/>
    <w:rsid w:val="00C160EE"/>
    <w:rsid w:val="00C16134"/>
    <w:rsid w:val="00C16179"/>
    <w:rsid w:val="00C1630F"/>
    <w:rsid w:val="00C16322"/>
    <w:rsid w:val="00C16351"/>
    <w:rsid w:val="00C16358"/>
    <w:rsid w:val="00C16414"/>
    <w:rsid w:val="00C164EB"/>
    <w:rsid w:val="00C16520"/>
    <w:rsid w:val="00C165DC"/>
    <w:rsid w:val="00C1660E"/>
    <w:rsid w:val="00C1665F"/>
    <w:rsid w:val="00C16932"/>
    <w:rsid w:val="00C169B6"/>
    <w:rsid w:val="00C16C50"/>
    <w:rsid w:val="00C16C64"/>
    <w:rsid w:val="00C16CAF"/>
    <w:rsid w:val="00C16D7C"/>
    <w:rsid w:val="00C16DA4"/>
    <w:rsid w:val="00C16E7F"/>
    <w:rsid w:val="00C16EF6"/>
    <w:rsid w:val="00C17001"/>
    <w:rsid w:val="00C17072"/>
    <w:rsid w:val="00C17084"/>
    <w:rsid w:val="00C17144"/>
    <w:rsid w:val="00C172E2"/>
    <w:rsid w:val="00C1737E"/>
    <w:rsid w:val="00C17402"/>
    <w:rsid w:val="00C17472"/>
    <w:rsid w:val="00C17691"/>
    <w:rsid w:val="00C176DB"/>
    <w:rsid w:val="00C17722"/>
    <w:rsid w:val="00C177A5"/>
    <w:rsid w:val="00C1789D"/>
    <w:rsid w:val="00C17926"/>
    <w:rsid w:val="00C17A19"/>
    <w:rsid w:val="00C17BB1"/>
    <w:rsid w:val="00C17BF5"/>
    <w:rsid w:val="00C17C8D"/>
    <w:rsid w:val="00C17CF6"/>
    <w:rsid w:val="00C17DCD"/>
    <w:rsid w:val="00C17DFD"/>
    <w:rsid w:val="00C17E23"/>
    <w:rsid w:val="00C17EF5"/>
    <w:rsid w:val="00C17F06"/>
    <w:rsid w:val="00C200D1"/>
    <w:rsid w:val="00C20109"/>
    <w:rsid w:val="00C201D2"/>
    <w:rsid w:val="00C201ED"/>
    <w:rsid w:val="00C20306"/>
    <w:rsid w:val="00C20327"/>
    <w:rsid w:val="00C20336"/>
    <w:rsid w:val="00C204AD"/>
    <w:rsid w:val="00C204C6"/>
    <w:rsid w:val="00C2052F"/>
    <w:rsid w:val="00C20563"/>
    <w:rsid w:val="00C20581"/>
    <w:rsid w:val="00C20725"/>
    <w:rsid w:val="00C2084F"/>
    <w:rsid w:val="00C20915"/>
    <w:rsid w:val="00C20941"/>
    <w:rsid w:val="00C20943"/>
    <w:rsid w:val="00C209F4"/>
    <w:rsid w:val="00C20A08"/>
    <w:rsid w:val="00C20ADC"/>
    <w:rsid w:val="00C20B7E"/>
    <w:rsid w:val="00C20C85"/>
    <w:rsid w:val="00C20CB1"/>
    <w:rsid w:val="00C20D0B"/>
    <w:rsid w:val="00C20DE0"/>
    <w:rsid w:val="00C20E36"/>
    <w:rsid w:val="00C20FD6"/>
    <w:rsid w:val="00C20FE4"/>
    <w:rsid w:val="00C21071"/>
    <w:rsid w:val="00C21154"/>
    <w:rsid w:val="00C2141C"/>
    <w:rsid w:val="00C214F2"/>
    <w:rsid w:val="00C217C7"/>
    <w:rsid w:val="00C217E0"/>
    <w:rsid w:val="00C2185A"/>
    <w:rsid w:val="00C21ADE"/>
    <w:rsid w:val="00C21AEF"/>
    <w:rsid w:val="00C21BCE"/>
    <w:rsid w:val="00C21BE8"/>
    <w:rsid w:val="00C21BF2"/>
    <w:rsid w:val="00C21C8E"/>
    <w:rsid w:val="00C21DF4"/>
    <w:rsid w:val="00C21E2D"/>
    <w:rsid w:val="00C21F8F"/>
    <w:rsid w:val="00C21FA8"/>
    <w:rsid w:val="00C22010"/>
    <w:rsid w:val="00C22098"/>
    <w:rsid w:val="00C22120"/>
    <w:rsid w:val="00C22125"/>
    <w:rsid w:val="00C22129"/>
    <w:rsid w:val="00C22264"/>
    <w:rsid w:val="00C22292"/>
    <w:rsid w:val="00C223B9"/>
    <w:rsid w:val="00C223D3"/>
    <w:rsid w:val="00C225E8"/>
    <w:rsid w:val="00C22626"/>
    <w:rsid w:val="00C2268B"/>
    <w:rsid w:val="00C22746"/>
    <w:rsid w:val="00C22792"/>
    <w:rsid w:val="00C228C9"/>
    <w:rsid w:val="00C2290B"/>
    <w:rsid w:val="00C22A16"/>
    <w:rsid w:val="00C22B12"/>
    <w:rsid w:val="00C22C77"/>
    <w:rsid w:val="00C22E08"/>
    <w:rsid w:val="00C22ED2"/>
    <w:rsid w:val="00C22EF4"/>
    <w:rsid w:val="00C230B0"/>
    <w:rsid w:val="00C23109"/>
    <w:rsid w:val="00C23197"/>
    <w:rsid w:val="00C231A9"/>
    <w:rsid w:val="00C2335F"/>
    <w:rsid w:val="00C23419"/>
    <w:rsid w:val="00C23471"/>
    <w:rsid w:val="00C2360F"/>
    <w:rsid w:val="00C23776"/>
    <w:rsid w:val="00C23790"/>
    <w:rsid w:val="00C237B7"/>
    <w:rsid w:val="00C23838"/>
    <w:rsid w:val="00C2387B"/>
    <w:rsid w:val="00C238D2"/>
    <w:rsid w:val="00C23A01"/>
    <w:rsid w:val="00C23A38"/>
    <w:rsid w:val="00C23C46"/>
    <w:rsid w:val="00C23C65"/>
    <w:rsid w:val="00C23CC8"/>
    <w:rsid w:val="00C23D4F"/>
    <w:rsid w:val="00C23DD0"/>
    <w:rsid w:val="00C23E65"/>
    <w:rsid w:val="00C23E90"/>
    <w:rsid w:val="00C23ED5"/>
    <w:rsid w:val="00C23F66"/>
    <w:rsid w:val="00C24128"/>
    <w:rsid w:val="00C24131"/>
    <w:rsid w:val="00C24239"/>
    <w:rsid w:val="00C24330"/>
    <w:rsid w:val="00C24404"/>
    <w:rsid w:val="00C244AE"/>
    <w:rsid w:val="00C244EE"/>
    <w:rsid w:val="00C24507"/>
    <w:rsid w:val="00C24630"/>
    <w:rsid w:val="00C2472F"/>
    <w:rsid w:val="00C24824"/>
    <w:rsid w:val="00C2489C"/>
    <w:rsid w:val="00C2493C"/>
    <w:rsid w:val="00C24C13"/>
    <w:rsid w:val="00C24DA6"/>
    <w:rsid w:val="00C24E8A"/>
    <w:rsid w:val="00C24F38"/>
    <w:rsid w:val="00C24F39"/>
    <w:rsid w:val="00C2501F"/>
    <w:rsid w:val="00C25027"/>
    <w:rsid w:val="00C25090"/>
    <w:rsid w:val="00C2526F"/>
    <w:rsid w:val="00C252D6"/>
    <w:rsid w:val="00C25369"/>
    <w:rsid w:val="00C253D9"/>
    <w:rsid w:val="00C25563"/>
    <w:rsid w:val="00C2561D"/>
    <w:rsid w:val="00C256B2"/>
    <w:rsid w:val="00C258BD"/>
    <w:rsid w:val="00C25918"/>
    <w:rsid w:val="00C25B8E"/>
    <w:rsid w:val="00C25C22"/>
    <w:rsid w:val="00C25CC0"/>
    <w:rsid w:val="00C25CFE"/>
    <w:rsid w:val="00C25DDD"/>
    <w:rsid w:val="00C25E53"/>
    <w:rsid w:val="00C25EAB"/>
    <w:rsid w:val="00C25F64"/>
    <w:rsid w:val="00C261F7"/>
    <w:rsid w:val="00C26232"/>
    <w:rsid w:val="00C262FB"/>
    <w:rsid w:val="00C263C7"/>
    <w:rsid w:val="00C2643F"/>
    <w:rsid w:val="00C26461"/>
    <w:rsid w:val="00C2658A"/>
    <w:rsid w:val="00C26783"/>
    <w:rsid w:val="00C267CB"/>
    <w:rsid w:val="00C26937"/>
    <w:rsid w:val="00C26947"/>
    <w:rsid w:val="00C26985"/>
    <w:rsid w:val="00C269A7"/>
    <w:rsid w:val="00C26A4A"/>
    <w:rsid w:val="00C26B48"/>
    <w:rsid w:val="00C26BAB"/>
    <w:rsid w:val="00C26D7D"/>
    <w:rsid w:val="00C26E1E"/>
    <w:rsid w:val="00C26E6A"/>
    <w:rsid w:val="00C26E9F"/>
    <w:rsid w:val="00C26F27"/>
    <w:rsid w:val="00C26F7F"/>
    <w:rsid w:val="00C26FE7"/>
    <w:rsid w:val="00C27174"/>
    <w:rsid w:val="00C27185"/>
    <w:rsid w:val="00C2735E"/>
    <w:rsid w:val="00C27383"/>
    <w:rsid w:val="00C2743C"/>
    <w:rsid w:val="00C27463"/>
    <w:rsid w:val="00C274E0"/>
    <w:rsid w:val="00C2761B"/>
    <w:rsid w:val="00C2762F"/>
    <w:rsid w:val="00C277A5"/>
    <w:rsid w:val="00C278F9"/>
    <w:rsid w:val="00C27935"/>
    <w:rsid w:val="00C27947"/>
    <w:rsid w:val="00C279A4"/>
    <w:rsid w:val="00C279DC"/>
    <w:rsid w:val="00C27A20"/>
    <w:rsid w:val="00C27D23"/>
    <w:rsid w:val="00C27E25"/>
    <w:rsid w:val="00C27F5F"/>
    <w:rsid w:val="00C27FC1"/>
    <w:rsid w:val="00C30091"/>
    <w:rsid w:val="00C300AA"/>
    <w:rsid w:val="00C30107"/>
    <w:rsid w:val="00C302E6"/>
    <w:rsid w:val="00C30333"/>
    <w:rsid w:val="00C3035D"/>
    <w:rsid w:val="00C30412"/>
    <w:rsid w:val="00C304A6"/>
    <w:rsid w:val="00C304A9"/>
    <w:rsid w:val="00C307E3"/>
    <w:rsid w:val="00C30942"/>
    <w:rsid w:val="00C30A18"/>
    <w:rsid w:val="00C30C0F"/>
    <w:rsid w:val="00C30C52"/>
    <w:rsid w:val="00C30C82"/>
    <w:rsid w:val="00C30E6A"/>
    <w:rsid w:val="00C30E80"/>
    <w:rsid w:val="00C3103B"/>
    <w:rsid w:val="00C3106B"/>
    <w:rsid w:val="00C31072"/>
    <w:rsid w:val="00C3113C"/>
    <w:rsid w:val="00C31166"/>
    <w:rsid w:val="00C31280"/>
    <w:rsid w:val="00C314E7"/>
    <w:rsid w:val="00C3151E"/>
    <w:rsid w:val="00C315D7"/>
    <w:rsid w:val="00C3176A"/>
    <w:rsid w:val="00C319C2"/>
    <w:rsid w:val="00C319DB"/>
    <w:rsid w:val="00C31A74"/>
    <w:rsid w:val="00C31AD8"/>
    <w:rsid w:val="00C31B87"/>
    <w:rsid w:val="00C31B8F"/>
    <w:rsid w:val="00C31BAE"/>
    <w:rsid w:val="00C31D99"/>
    <w:rsid w:val="00C31DBF"/>
    <w:rsid w:val="00C31E03"/>
    <w:rsid w:val="00C31E11"/>
    <w:rsid w:val="00C31FD0"/>
    <w:rsid w:val="00C3201D"/>
    <w:rsid w:val="00C320B3"/>
    <w:rsid w:val="00C321D6"/>
    <w:rsid w:val="00C321DC"/>
    <w:rsid w:val="00C32300"/>
    <w:rsid w:val="00C3235B"/>
    <w:rsid w:val="00C32411"/>
    <w:rsid w:val="00C32570"/>
    <w:rsid w:val="00C325FB"/>
    <w:rsid w:val="00C3263C"/>
    <w:rsid w:val="00C326A8"/>
    <w:rsid w:val="00C326CC"/>
    <w:rsid w:val="00C326F3"/>
    <w:rsid w:val="00C327E3"/>
    <w:rsid w:val="00C3281A"/>
    <w:rsid w:val="00C32899"/>
    <w:rsid w:val="00C328DB"/>
    <w:rsid w:val="00C3299B"/>
    <w:rsid w:val="00C3299C"/>
    <w:rsid w:val="00C32A49"/>
    <w:rsid w:val="00C32E75"/>
    <w:rsid w:val="00C32F12"/>
    <w:rsid w:val="00C3319B"/>
    <w:rsid w:val="00C331D4"/>
    <w:rsid w:val="00C3320D"/>
    <w:rsid w:val="00C332A8"/>
    <w:rsid w:val="00C332C8"/>
    <w:rsid w:val="00C33498"/>
    <w:rsid w:val="00C334E1"/>
    <w:rsid w:val="00C33517"/>
    <w:rsid w:val="00C33538"/>
    <w:rsid w:val="00C335EF"/>
    <w:rsid w:val="00C336C7"/>
    <w:rsid w:val="00C3373C"/>
    <w:rsid w:val="00C339D3"/>
    <w:rsid w:val="00C33BBE"/>
    <w:rsid w:val="00C33C00"/>
    <w:rsid w:val="00C33C45"/>
    <w:rsid w:val="00C33C67"/>
    <w:rsid w:val="00C33CE4"/>
    <w:rsid w:val="00C33E0B"/>
    <w:rsid w:val="00C33E23"/>
    <w:rsid w:val="00C33E5A"/>
    <w:rsid w:val="00C33E5F"/>
    <w:rsid w:val="00C33EEF"/>
    <w:rsid w:val="00C33F81"/>
    <w:rsid w:val="00C34007"/>
    <w:rsid w:val="00C340A9"/>
    <w:rsid w:val="00C34265"/>
    <w:rsid w:val="00C342CC"/>
    <w:rsid w:val="00C34375"/>
    <w:rsid w:val="00C343CE"/>
    <w:rsid w:val="00C3451F"/>
    <w:rsid w:val="00C34568"/>
    <w:rsid w:val="00C34766"/>
    <w:rsid w:val="00C347E0"/>
    <w:rsid w:val="00C349EA"/>
    <w:rsid w:val="00C34A48"/>
    <w:rsid w:val="00C34A6F"/>
    <w:rsid w:val="00C34AD7"/>
    <w:rsid w:val="00C34B29"/>
    <w:rsid w:val="00C34B58"/>
    <w:rsid w:val="00C34BA0"/>
    <w:rsid w:val="00C34C10"/>
    <w:rsid w:val="00C34C1F"/>
    <w:rsid w:val="00C34C8B"/>
    <w:rsid w:val="00C34C94"/>
    <w:rsid w:val="00C34D16"/>
    <w:rsid w:val="00C34DC8"/>
    <w:rsid w:val="00C34EEE"/>
    <w:rsid w:val="00C34EFE"/>
    <w:rsid w:val="00C34F77"/>
    <w:rsid w:val="00C34FA3"/>
    <w:rsid w:val="00C34FD8"/>
    <w:rsid w:val="00C350C7"/>
    <w:rsid w:val="00C35192"/>
    <w:rsid w:val="00C3524B"/>
    <w:rsid w:val="00C35485"/>
    <w:rsid w:val="00C354CA"/>
    <w:rsid w:val="00C354E7"/>
    <w:rsid w:val="00C35729"/>
    <w:rsid w:val="00C358C2"/>
    <w:rsid w:val="00C358C3"/>
    <w:rsid w:val="00C35901"/>
    <w:rsid w:val="00C35B35"/>
    <w:rsid w:val="00C35B71"/>
    <w:rsid w:val="00C35B8F"/>
    <w:rsid w:val="00C35C4E"/>
    <w:rsid w:val="00C35CA4"/>
    <w:rsid w:val="00C35DC1"/>
    <w:rsid w:val="00C35EDF"/>
    <w:rsid w:val="00C35F3E"/>
    <w:rsid w:val="00C3601C"/>
    <w:rsid w:val="00C36208"/>
    <w:rsid w:val="00C3625F"/>
    <w:rsid w:val="00C363A1"/>
    <w:rsid w:val="00C36485"/>
    <w:rsid w:val="00C36498"/>
    <w:rsid w:val="00C3649E"/>
    <w:rsid w:val="00C364D6"/>
    <w:rsid w:val="00C36753"/>
    <w:rsid w:val="00C3675B"/>
    <w:rsid w:val="00C36795"/>
    <w:rsid w:val="00C36867"/>
    <w:rsid w:val="00C368AD"/>
    <w:rsid w:val="00C36916"/>
    <w:rsid w:val="00C36987"/>
    <w:rsid w:val="00C369AE"/>
    <w:rsid w:val="00C36A89"/>
    <w:rsid w:val="00C36B08"/>
    <w:rsid w:val="00C36B85"/>
    <w:rsid w:val="00C36D01"/>
    <w:rsid w:val="00C36E57"/>
    <w:rsid w:val="00C371EC"/>
    <w:rsid w:val="00C372F3"/>
    <w:rsid w:val="00C3735C"/>
    <w:rsid w:val="00C37360"/>
    <w:rsid w:val="00C373DE"/>
    <w:rsid w:val="00C3741F"/>
    <w:rsid w:val="00C375C2"/>
    <w:rsid w:val="00C375CA"/>
    <w:rsid w:val="00C37694"/>
    <w:rsid w:val="00C377C9"/>
    <w:rsid w:val="00C377E1"/>
    <w:rsid w:val="00C3780F"/>
    <w:rsid w:val="00C3783E"/>
    <w:rsid w:val="00C37892"/>
    <w:rsid w:val="00C3798C"/>
    <w:rsid w:val="00C37A3A"/>
    <w:rsid w:val="00C37DB0"/>
    <w:rsid w:val="00C37DE2"/>
    <w:rsid w:val="00C37E5C"/>
    <w:rsid w:val="00C40092"/>
    <w:rsid w:val="00C400F0"/>
    <w:rsid w:val="00C40156"/>
    <w:rsid w:val="00C401D0"/>
    <w:rsid w:val="00C40351"/>
    <w:rsid w:val="00C4047E"/>
    <w:rsid w:val="00C404C1"/>
    <w:rsid w:val="00C4050E"/>
    <w:rsid w:val="00C40559"/>
    <w:rsid w:val="00C40639"/>
    <w:rsid w:val="00C40659"/>
    <w:rsid w:val="00C407FF"/>
    <w:rsid w:val="00C4086D"/>
    <w:rsid w:val="00C408DE"/>
    <w:rsid w:val="00C40AE7"/>
    <w:rsid w:val="00C40B2C"/>
    <w:rsid w:val="00C40B44"/>
    <w:rsid w:val="00C40B61"/>
    <w:rsid w:val="00C40C14"/>
    <w:rsid w:val="00C40CDC"/>
    <w:rsid w:val="00C40DEF"/>
    <w:rsid w:val="00C40E29"/>
    <w:rsid w:val="00C40E89"/>
    <w:rsid w:val="00C40F2D"/>
    <w:rsid w:val="00C410B3"/>
    <w:rsid w:val="00C410C8"/>
    <w:rsid w:val="00C411AC"/>
    <w:rsid w:val="00C4124D"/>
    <w:rsid w:val="00C4138A"/>
    <w:rsid w:val="00C414A0"/>
    <w:rsid w:val="00C4151A"/>
    <w:rsid w:val="00C415E9"/>
    <w:rsid w:val="00C4163D"/>
    <w:rsid w:val="00C41666"/>
    <w:rsid w:val="00C41690"/>
    <w:rsid w:val="00C4172E"/>
    <w:rsid w:val="00C4173F"/>
    <w:rsid w:val="00C417A3"/>
    <w:rsid w:val="00C418C8"/>
    <w:rsid w:val="00C41919"/>
    <w:rsid w:val="00C4198D"/>
    <w:rsid w:val="00C419BA"/>
    <w:rsid w:val="00C41AF2"/>
    <w:rsid w:val="00C41B57"/>
    <w:rsid w:val="00C41B8C"/>
    <w:rsid w:val="00C41E05"/>
    <w:rsid w:val="00C41F69"/>
    <w:rsid w:val="00C42010"/>
    <w:rsid w:val="00C420EE"/>
    <w:rsid w:val="00C42126"/>
    <w:rsid w:val="00C42262"/>
    <w:rsid w:val="00C4229A"/>
    <w:rsid w:val="00C422DD"/>
    <w:rsid w:val="00C42324"/>
    <w:rsid w:val="00C4237A"/>
    <w:rsid w:val="00C424AA"/>
    <w:rsid w:val="00C42500"/>
    <w:rsid w:val="00C42571"/>
    <w:rsid w:val="00C42637"/>
    <w:rsid w:val="00C426C2"/>
    <w:rsid w:val="00C42734"/>
    <w:rsid w:val="00C4276B"/>
    <w:rsid w:val="00C42841"/>
    <w:rsid w:val="00C429EA"/>
    <w:rsid w:val="00C42A0A"/>
    <w:rsid w:val="00C42B15"/>
    <w:rsid w:val="00C42B91"/>
    <w:rsid w:val="00C42CE5"/>
    <w:rsid w:val="00C42D10"/>
    <w:rsid w:val="00C42E17"/>
    <w:rsid w:val="00C43012"/>
    <w:rsid w:val="00C431D8"/>
    <w:rsid w:val="00C431EB"/>
    <w:rsid w:val="00C43206"/>
    <w:rsid w:val="00C432A7"/>
    <w:rsid w:val="00C4330A"/>
    <w:rsid w:val="00C4331A"/>
    <w:rsid w:val="00C433DF"/>
    <w:rsid w:val="00C4342D"/>
    <w:rsid w:val="00C434D4"/>
    <w:rsid w:val="00C435A6"/>
    <w:rsid w:val="00C4360C"/>
    <w:rsid w:val="00C43638"/>
    <w:rsid w:val="00C4368C"/>
    <w:rsid w:val="00C436F5"/>
    <w:rsid w:val="00C43772"/>
    <w:rsid w:val="00C437EA"/>
    <w:rsid w:val="00C4381C"/>
    <w:rsid w:val="00C4384E"/>
    <w:rsid w:val="00C4396D"/>
    <w:rsid w:val="00C439D5"/>
    <w:rsid w:val="00C43B73"/>
    <w:rsid w:val="00C43BE2"/>
    <w:rsid w:val="00C43DB6"/>
    <w:rsid w:val="00C44098"/>
    <w:rsid w:val="00C440DD"/>
    <w:rsid w:val="00C4412F"/>
    <w:rsid w:val="00C44396"/>
    <w:rsid w:val="00C444BB"/>
    <w:rsid w:val="00C44526"/>
    <w:rsid w:val="00C4455E"/>
    <w:rsid w:val="00C44672"/>
    <w:rsid w:val="00C4469B"/>
    <w:rsid w:val="00C44739"/>
    <w:rsid w:val="00C447B0"/>
    <w:rsid w:val="00C44968"/>
    <w:rsid w:val="00C44977"/>
    <w:rsid w:val="00C44980"/>
    <w:rsid w:val="00C449C8"/>
    <w:rsid w:val="00C449E7"/>
    <w:rsid w:val="00C449EE"/>
    <w:rsid w:val="00C44ECC"/>
    <w:rsid w:val="00C44ED0"/>
    <w:rsid w:val="00C44F70"/>
    <w:rsid w:val="00C4502D"/>
    <w:rsid w:val="00C4508F"/>
    <w:rsid w:val="00C4513D"/>
    <w:rsid w:val="00C45282"/>
    <w:rsid w:val="00C45337"/>
    <w:rsid w:val="00C45352"/>
    <w:rsid w:val="00C453AD"/>
    <w:rsid w:val="00C453BE"/>
    <w:rsid w:val="00C4546B"/>
    <w:rsid w:val="00C45512"/>
    <w:rsid w:val="00C45519"/>
    <w:rsid w:val="00C45618"/>
    <w:rsid w:val="00C45679"/>
    <w:rsid w:val="00C4569C"/>
    <w:rsid w:val="00C45758"/>
    <w:rsid w:val="00C457F3"/>
    <w:rsid w:val="00C45955"/>
    <w:rsid w:val="00C4598D"/>
    <w:rsid w:val="00C45A1B"/>
    <w:rsid w:val="00C46036"/>
    <w:rsid w:val="00C460AA"/>
    <w:rsid w:val="00C4612C"/>
    <w:rsid w:val="00C461E5"/>
    <w:rsid w:val="00C46203"/>
    <w:rsid w:val="00C4633F"/>
    <w:rsid w:val="00C4635C"/>
    <w:rsid w:val="00C46383"/>
    <w:rsid w:val="00C46464"/>
    <w:rsid w:val="00C4646F"/>
    <w:rsid w:val="00C4648B"/>
    <w:rsid w:val="00C46543"/>
    <w:rsid w:val="00C46562"/>
    <w:rsid w:val="00C4656B"/>
    <w:rsid w:val="00C465E5"/>
    <w:rsid w:val="00C465F6"/>
    <w:rsid w:val="00C467C2"/>
    <w:rsid w:val="00C46A73"/>
    <w:rsid w:val="00C46C0B"/>
    <w:rsid w:val="00C46D39"/>
    <w:rsid w:val="00C46D47"/>
    <w:rsid w:val="00C46D68"/>
    <w:rsid w:val="00C4703F"/>
    <w:rsid w:val="00C47101"/>
    <w:rsid w:val="00C47375"/>
    <w:rsid w:val="00C47399"/>
    <w:rsid w:val="00C473B9"/>
    <w:rsid w:val="00C47406"/>
    <w:rsid w:val="00C47497"/>
    <w:rsid w:val="00C474FA"/>
    <w:rsid w:val="00C47731"/>
    <w:rsid w:val="00C47894"/>
    <w:rsid w:val="00C478E0"/>
    <w:rsid w:val="00C47982"/>
    <w:rsid w:val="00C47C11"/>
    <w:rsid w:val="00C47C6B"/>
    <w:rsid w:val="00C47F84"/>
    <w:rsid w:val="00C5001C"/>
    <w:rsid w:val="00C500AF"/>
    <w:rsid w:val="00C500C7"/>
    <w:rsid w:val="00C50102"/>
    <w:rsid w:val="00C50160"/>
    <w:rsid w:val="00C501BC"/>
    <w:rsid w:val="00C5025C"/>
    <w:rsid w:val="00C50433"/>
    <w:rsid w:val="00C50442"/>
    <w:rsid w:val="00C5051C"/>
    <w:rsid w:val="00C50536"/>
    <w:rsid w:val="00C5065C"/>
    <w:rsid w:val="00C506A4"/>
    <w:rsid w:val="00C50773"/>
    <w:rsid w:val="00C507BE"/>
    <w:rsid w:val="00C507D1"/>
    <w:rsid w:val="00C507E3"/>
    <w:rsid w:val="00C5082D"/>
    <w:rsid w:val="00C509AD"/>
    <w:rsid w:val="00C509C7"/>
    <w:rsid w:val="00C509CF"/>
    <w:rsid w:val="00C50B6E"/>
    <w:rsid w:val="00C50D13"/>
    <w:rsid w:val="00C50D91"/>
    <w:rsid w:val="00C50F08"/>
    <w:rsid w:val="00C50FF4"/>
    <w:rsid w:val="00C51047"/>
    <w:rsid w:val="00C510DE"/>
    <w:rsid w:val="00C510F1"/>
    <w:rsid w:val="00C511BA"/>
    <w:rsid w:val="00C51387"/>
    <w:rsid w:val="00C513B9"/>
    <w:rsid w:val="00C51447"/>
    <w:rsid w:val="00C5158D"/>
    <w:rsid w:val="00C5168B"/>
    <w:rsid w:val="00C51862"/>
    <w:rsid w:val="00C518D1"/>
    <w:rsid w:val="00C51906"/>
    <w:rsid w:val="00C519EC"/>
    <w:rsid w:val="00C51B78"/>
    <w:rsid w:val="00C51C1A"/>
    <w:rsid w:val="00C51E5B"/>
    <w:rsid w:val="00C51FBE"/>
    <w:rsid w:val="00C524B3"/>
    <w:rsid w:val="00C524DC"/>
    <w:rsid w:val="00C52536"/>
    <w:rsid w:val="00C5263A"/>
    <w:rsid w:val="00C52750"/>
    <w:rsid w:val="00C527D5"/>
    <w:rsid w:val="00C52882"/>
    <w:rsid w:val="00C52A31"/>
    <w:rsid w:val="00C52FF8"/>
    <w:rsid w:val="00C53056"/>
    <w:rsid w:val="00C53423"/>
    <w:rsid w:val="00C53440"/>
    <w:rsid w:val="00C534E0"/>
    <w:rsid w:val="00C53524"/>
    <w:rsid w:val="00C5353A"/>
    <w:rsid w:val="00C535B3"/>
    <w:rsid w:val="00C535B5"/>
    <w:rsid w:val="00C537A4"/>
    <w:rsid w:val="00C537D9"/>
    <w:rsid w:val="00C5380C"/>
    <w:rsid w:val="00C5389F"/>
    <w:rsid w:val="00C538AF"/>
    <w:rsid w:val="00C5391B"/>
    <w:rsid w:val="00C539A3"/>
    <w:rsid w:val="00C539D9"/>
    <w:rsid w:val="00C53AE0"/>
    <w:rsid w:val="00C53B30"/>
    <w:rsid w:val="00C53D2D"/>
    <w:rsid w:val="00C53DBA"/>
    <w:rsid w:val="00C54342"/>
    <w:rsid w:val="00C54503"/>
    <w:rsid w:val="00C545DC"/>
    <w:rsid w:val="00C5478B"/>
    <w:rsid w:val="00C548A9"/>
    <w:rsid w:val="00C548E1"/>
    <w:rsid w:val="00C548EA"/>
    <w:rsid w:val="00C549C0"/>
    <w:rsid w:val="00C54B1E"/>
    <w:rsid w:val="00C54B47"/>
    <w:rsid w:val="00C54B4B"/>
    <w:rsid w:val="00C54C1C"/>
    <w:rsid w:val="00C54CCA"/>
    <w:rsid w:val="00C54D4B"/>
    <w:rsid w:val="00C54EE4"/>
    <w:rsid w:val="00C54F01"/>
    <w:rsid w:val="00C5515B"/>
    <w:rsid w:val="00C554B6"/>
    <w:rsid w:val="00C5551F"/>
    <w:rsid w:val="00C5552A"/>
    <w:rsid w:val="00C556C4"/>
    <w:rsid w:val="00C556E9"/>
    <w:rsid w:val="00C5570E"/>
    <w:rsid w:val="00C55878"/>
    <w:rsid w:val="00C5592F"/>
    <w:rsid w:val="00C559B0"/>
    <w:rsid w:val="00C559F3"/>
    <w:rsid w:val="00C55A4C"/>
    <w:rsid w:val="00C55D3A"/>
    <w:rsid w:val="00C55E54"/>
    <w:rsid w:val="00C55EA0"/>
    <w:rsid w:val="00C55EDB"/>
    <w:rsid w:val="00C55F5C"/>
    <w:rsid w:val="00C55F9A"/>
    <w:rsid w:val="00C55FB9"/>
    <w:rsid w:val="00C56263"/>
    <w:rsid w:val="00C5638A"/>
    <w:rsid w:val="00C56454"/>
    <w:rsid w:val="00C56674"/>
    <w:rsid w:val="00C566AC"/>
    <w:rsid w:val="00C56709"/>
    <w:rsid w:val="00C56763"/>
    <w:rsid w:val="00C56921"/>
    <w:rsid w:val="00C5698E"/>
    <w:rsid w:val="00C569AE"/>
    <w:rsid w:val="00C569F9"/>
    <w:rsid w:val="00C56B39"/>
    <w:rsid w:val="00C56D83"/>
    <w:rsid w:val="00C56E46"/>
    <w:rsid w:val="00C5702B"/>
    <w:rsid w:val="00C571FD"/>
    <w:rsid w:val="00C57203"/>
    <w:rsid w:val="00C5742C"/>
    <w:rsid w:val="00C57488"/>
    <w:rsid w:val="00C5756B"/>
    <w:rsid w:val="00C576AF"/>
    <w:rsid w:val="00C57726"/>
    <w:rsid w:val="00C577C8"/>
    <w:rsid w:val="00C57A1A"/>
    <w:rsid w:val="00C57A84"/>
    <w:rsid w:val="00C57ACC"/>
    <w:rsid w:val="00C57AE2"/>
    <w:rsid w:val="00C57E8A"/>
    <w:rsid w:val="00C57ECB"/>
    <w:rsid w:val="00C57EEC"/>
    <w:rsid w:val="00C57F05"/>
    <w:rsid w:val="00C601F2"/>
    <w:rsid w:val="00C60342"/>
    <w:rsid w:val="00C6044E"/>
    <w:rsid w:val="00C604EE"/>
    <w:rsid w:val="00C60595"/>
    <w:rsid w:val="00C6061F"/>
    <w:rsid w:val="00C609A4"/>
    <w:rsid w:val="00C609C1"/>
    <w:rsid w:val="00C60B32"/>
    <w:rsid w:val="00C60C22"/>
    <w:rsid w:val="00C60D2D"/>
    <w:rsid w:val="00C60D44"/>
    <w:rsid w:val="00C60DB4"/>
    <w:rsid w:val="00C60E90"/>
    <w:rsid w:val="00C6101D"/>
    <w:rsid w:val="00C6104F"/>
    <w:rsid w:val="00C6108B"/>
    <w:rsid w:val="00C613BB"/>
    <w:rsid w:val="00C61429"/>
    <w:rsid w:val="00C61470"/>
    <w:rsid w:val="00C615ED"/>
    <w:rsid w:val="00C61611"/>
    <w:rsid w:val="00C61672"/>
    <w:rsid w:val="00C6171D"/>
    <w:rsid w:val="00C6195F"/>
    <w:rsid w:val="00C61CA8"/>
    <w:rsid w:val="00C61CE5"/>
    <w:rsid w:val="00C61D10"/>
    <w:rsid w:val="00C61E09"/>
    <w:rsid w:val="00C61F2C"/>
    <w:rsid w:val="00C61F39"/>
    <w:rsid w:val="00C61F7A"/>
    <w:rsid w:val="00C61F92"/>
    <w:rsid w:val="00C61FE9"/>
    <w:rsid w:val="00C62074"/>
    <w:rsid w:val="00C62093"/>
    <w:rsid w:val="00C620AE"/>
    <w:rsid w:val="00C622A3"/>
    <w:rsid w:val="00C622E3"/>
    <w:rsid w:val="00C622F8"/>
    <w:rsid w:val="00C62373"/>
    <w:rsid w:val="00C62657"/>
    <w:rsid w:val="00C6276B"/>
    <w:rsid w:val="00C628E0"/>
    <w:rsid w:val="00C629A3"/>
    <w:rsid w:val="00C629EB"/>
    <w:rsid w:val="00C62A90"/>
    <w:rsid w:val="00C62A96"/>
    <w:rsid w:val="00C62AD8"/>
    <w:rsid w:val="00C62B89"/>
    <w:rsid w:val="00C62C57"/>
    <w:rsid w:val="00C62DB9"/>
    <w:rsid w:val="00C62EEA"/>
    <w:rsid w:val="00C62F40"/>
    <w:rsid w:val="00C62FBA"/>
    <w:rsid w:val="00C62FCD"/>
    <w:rsid w:val="00C630C2"/>
    <w:rsid w:val="00C630F2"/>
    <w:rsid w:val="00C63145"/>
    <w:rsid w:val="00C631C6"/>
    <w:rsid w:val="00C63252"/>
    <w:rsid w:val="00C632EE"/>
    <w:rsid w:val="00C63342"/>
    <w:rsid w:val="00C63415"/>
    <w:rsid w:val="00C6367B"/>
    <w:rsid w:val="00C63732"/>
    <w:rsid w:val="00C637E0"/>
    <w:rsid w:val="00C63882"/>
    <w:rsid w:val="00C63895"/>
    <w:rsid w:val="00C639C6"/>
    <w:rsid w:val="00C63AFC"/>
    <w:rsid w:val="00C63BCD"/>
    <w:rsid w:val="00C63CA7"/>
    <w:rsid w:val="00C63E09"/>
    <w:rsid w:val="00C63E47"/>
    <w:rsid w:val="00C64000"/>
    <w:rsid w:val="00C64062"/>
    <w:rsid w:val="00C64072"/>
    <w:rsid w:val="00C64088"/>
    <w:rsid w:val="00C64113"/>
    <w:rsid w:val="00C6420E"/>
    <w:rsid w:val="00C64348"/>
    <w:rsid w:val="00C64608"/>
    <w:rsid w:val="00C6483F"/>
    <w:rsid w:val="00C64868"/>
    <w:rsid w:val="00C648EF"/>
    <w:rsid w:val="00C64942"/>
    <w:rsid w:val="00C64A81"/>
    <w:rsid w:val="00C64AC3"/>
    <w:rsid w:val="00C64B03"/>
    <w:rsid w:val="00C64B5F"/>
    <w:rsid w:val="00C64B70"/>
    <w:rsid w:val="00C64BC1"/>
    <w:rsid w:val="00C64BF1"/>
    <w:rsid w:val="00C64BF4"/>
    <w:rsid w:val="00C64C52"/>
    <w:rsid w:val="00C64E10"/>
    <w:rsid w:val="00C64EFF"/>
    <w:rsid w:val="00C6506D"/>
    <w:rsid w:val="00C65071"/>
    <w:rsid w:val="00C6508B"/>
    <w:rsid w:val="00C650C7"/>
    <w:rsid w:val="00C6516A"/>
    <w:rsid w:val="00C6517F"/>
    <w:rsid w:val="00C65187"/>
    <w:rsid w:val="00C651AC"/>
    <w:rsid w:val="00C651BD"/>
    <w:rsid w:val="00C652D4"/>
    <w:rsid w:val="00C653A9"/>
    <w:rsid w:val="00C653B2"/>
    <w:rsid w:val="00C654BF"/>
    <w:rsid w:val="00C654CA"/>
    <w:rsid w:val="00C655CB"/>
    <w:rsid w:val="00C656CF"/>
    <w:rsid w:val="00C65704"/>
    <w:rsid w:val="00C65776"/>
    <w:rsid w:val="00C659CD"/>
    <w:rsid w:val="00C65B1C"/>
    <w:rsid w:val="00C65B83"/>
    <w:rsid w:val="00C65E0A"/>
    <w:rsid w:val="00C65E7D"/>
    <w:rsid w:val="00C66101"/>
    <w:rsid w:val="00C66107"/>
    <w:rsid w:val="00C66142"/>
    <w:rsid w:val="00C6623A"/>
    <w:rsid w:val="00C6625B"/>
    <w:rsid w:val="00C663F8"/>
    <w:rsid w:val="00C66510"/>
    <w:rsid w:val="00C66514"/>
    <w:rsid w:val="00C6667A"/>
    <w:rsid w:val="00C666E1"/>
    <w:rsid w:val="00C6698B"/>
    <w:rsid w:val="00C66BA5"/>
    <w:rsid w:val="00C66FD7"/>
    <w:rsid w:val="00C66FEB"/>
    <w:rsid w:val="00C66FFD"/>
    <w:rsid w:val="00C675C6"/>
    <w:rsid w:val="00C6790C"/>
    <w:rsid w:val="00C67AD3"/>
    <w:rsid w:val="00C67CA3"/>
    <w:rsid w:val="00C67CD5"/>
    <w:rsid w:val="00C67F01"/>
    <w:rsid w:val="00C67F24"/>
    <w:rsid w:val="00C70196"/>
    <w:rsid w:val="00C70197"/>
    <w:rsid w:val="00C701E8"/>
    <w:rsid w:val="00C70201"/>
    <w:rsid w:val="00C70294"/>
    <w:rsid w:val="00C702B7"/>
    <w:rsid w:val="00C7031C"/>
    <w:rsid w:val="00C70522"/>
    <w:rsid w:val="00C70566"/>
    <w:rsid w:val="00C7059A"/>
    <w:rsid w:val="00C70638"/>
    <w:rsid w:val="00C70655"/>
    <w:rsid w:val="00C7073F"/>
    <w:rsid w:val="00C7082D"/>
    <w:rsid w:val="00C70895"/>
    <w:rsid w:val="00C7090E"/>
    <w:rsid w:val="00C70B8B"/>
    <w:rsid w:val="00C70C3D"/>
    <w:rsid w:val="00C70CF5"/>
    <w:rsid w:val="00C70D11"/>
    <w:rsid w:val="00C70D57"/>
    <w:rsid w:val="00C70E17"/>
    <w:rsid w:val="00C70ED8"/>
    <w:rsid w:val="00C710B8"/>
    <w:rsid w:val="00C7115A"/>
    <w:rsid w:val="00C711A3"/>
    <w:rsid w:val="00C712CB"/>
    <w:rsid w:val="00C7133B"/>
    <w:rsid w:val="00C7133F"/>
    <w:rsid w:val="00C7136D"/>
    <w:rsid w:val="00C7143E"/>
    <w:rsid w:val="00C7153E"/>
    <w:rsid w:val="00C716B6"/>
    <w:rsid w:val="00C716DE"/>
    <w:rsid w:val="00C71705"/>
    <w:rsid w:val="00C7171D"/>
    <w:rsid w:val="00C717DB"/>
    <w:rsid w:val="00C718CC"/>
    <w:rsid w:val="00C719E5"/>
    <w:rsid w:val="00C719EA"/>
    <w:rsid w:val="00C71A03"/>
    <w:rsid w:val="00C71A24"/>
    <w:rsid w:val="00C71AAE"/>
    <w:rsid w:val="00C71ACF"/>
    <w:rsid w:val="00C71D4E"/>
    <w:rsid w:val="00C71D81"/>
    <w:rsid w:val="00C71DA2"/>
    <w:rsid w:val="00C71E85"/>
    <w:rsid w:val="00C71EF1"/>
    <w:rsid w:val="00C720E3"/>
    <w:rsid w:val="00C72167"/>
    <w:rsid w:val="00C72185"/>
    <w:rsid w:val="00C72309"/>
    <w:rsid w:val="00C72334"/>
    <w:rsid w:val="00C7239E"/>
    <w:rsid w:val="00C724FF"/>
    <w:rsid w:val="00C72545"/>
    <w:rsid w:val="00C7256B"/>
    <w:rsid w:val="00C726B4"/>
    <w:rsid w:val="00C726F8"/>
    <w:rsid w:val="00C7277D"/>
    <w:rsid w:val="00C727F1"/>
    <w:rsid w:val="00C72885"/>
    <w:rsid w:val="00C72908"/>
    <w:rsid w:val="00C72923"/>
    <w:rsid w:val="00C729B0"/>
    <w:rsid w:val="00C72A02"/>
    <w:rsid w:val="00C72BC1"/>
    <w:rsid w:val="00C72CBA"/>
    <w:rsid w:val="00C72DC5"/>
    <w:rsid w:val="00C72E36"/>
    <w:rsid w:val="00C72F1B"/>
    <w:rsid w:val="00C7317B"/>
    <w:rsid w:val="00C731D8"/>
    <w:rsid w:val="00C731F7"/>
    <w:rsid w:val="00C732B0"/>
    <w:rsid w:val="00C7338B"/>
    <w:rsid w:val="00C733D6"/>
    <w:rsid w:val="00C7344F"/>
    <w:rsid w:val="00C734C9"/>
    <w:rsid w:val="00C73609"/>
    <w:rsid w:val="00C736BB"/>
    <w:rsid w:val="00C73716"/>
    <w:rsid w:val="00C737F2"/>
    <w:rsid w:val="00C73826"/>
    <w:rsid w:val="00C73910"/>
    <w:rsid w:val="00C7396B"/>
    <w:rsid w:val="00C73A0B"/>
    <w:rsid w:val="00C73A41"/>
    <w:rsid w:val="00C73A94"/>
    <w:rsid w:val="00C73B0F"/>
    <w:rsid w:val="00C73C55"/>
    <w:rsid w:val="00C73D18"/>
    <w:rsid w:val="00C73D49"/>
    <w:rsid w:val="00C73E38"/>
    <w:rsid w:val="00C73E6D"/>
    <w:rsid w:val="00C73F01"/>
    <w:rsid w:val="00C73F4F"/>
    <w:rsid w:val="00C7416C"/>
    <w:rsid w:val="00C74205"/>
    <w:rsid w:val="00C742F3"/>
    <w:rsid w:val="00C74385"/>
    <w:rsid w:val="00C743C7"/>
    <w:rsid w:val="00C74538"/>
    <w:rsid w:val="00C746F6"/>
    <w:rsid w:val="00C747BD"/>
    <w:rsid w:val="00C74889"/>
    <w:rsid w:val="00C74AD5"/>
    <w:rsid w:val="00C74B3D"/>
    <w:rsid w:val="00C74B96"/>
    <w:rsid w:val="00C74BC8"/>
    <w:rsid w:val="00C74BD0"/>
    <w:rsid w:val="00C74E40"/>
    <w:rsid w:val="00C74ECF"/>
    <w:rsid w:val="00C74F18"/>
    <w:rsid w:val="00C74FFD"/>
    <w:rsid w:val="00C75029"/>
    <w:rsid w:val="00C750A1"/>
    <w:rsid w:val="00C75116"/>
    <w:rsid w:val="00C7516D"/>
    <w:rsid w:val="00C751A2"/>
    <w:rsid w:val="00C751F1"/>
    <w:rsid w:val="00C75237"/>
    <w:rsid w:val="00C752A4"/>
    <w:rsid w:val="00C753CF"/>
    <w:rsid w:val="00C75459"/>
    <w:rsid w:val="00C75479"/>
    <w:rsid w:val="00C757E2"/>
    <w:rsid w:val="00C75803"/>
    <w:rsid w:val="00C75813"/>
    <w:rsid w:val="00C75908"/>
    <w:rsid w:val="00C75955"/>
    <w:rsid w:val="00C7598E"/>
    <w:rsid w:val="00C75A3D"/>
    <w:rsid w:val="00C75A99"/>
    <w:rsid w:val="00C75AC2"/>
    <w:rsid w:val="00C75B73"/>
    <w:rsid w:val="00C75CDE"/>
    <w:rsid w:val="00C75D0A"/>
    <w:rsid w:val="00C75E2B"/>
    <w:rsid w:val="00C75E82"/>
    <w:rsid w:val="00C76050"/>
    <w:rsid w:val="00C7611F"/>
    <w:rsid w:val="00C763B4"/>
    <w:rsid w:val="00C7649B"/>
    <w:rsid w:val="00C76607"/>
    <w:rsid w:val="00C7676C"/>
    <w:rsid w:val="00C767A2"/>
    <w:rsid w:val="00C767A8"/>
    <w:rsid w:val="00C7686F"/>
    <w:rsid w:val="00C76A32"/>
    <w:rsid w:val="00C76D15"/>
    <w:rsid w:val="00C76DC8"/>
    <w:rsid w:val="00C76E65"/>
    <w:rsid w:val="00C76ED7"/>
    <w:rsid w:val="00C76F18"/>
    <w:rsid w:val="00C76F6A"/>
    <w:rsid w:val="00C77011"/>
    <w:rsid w:val="00C77111"/>
    <w:rsid w:val="00C77290"/>
    <w:rsid w:val="00C77316"/>
    <w:rsid w:val="00C7732C"/>
    <w:rsid w:val="00C7743D"/>
    <w:rsid w:val="00C774E0"/>
    <w:rsid w:val="00C7762A"/>
    <w:rsid w:val="00C7786A"/>
    <w:rsid w:val="00C77905"/>
    <w:rsid w:val="00C77A81"/>
    <w:rsid w:val="00C77AE2"/>
    <w:rsid w:val="00C77C37"/>
    <w:rsid w:val="00C77D55"/>
    <w:rsid w:val="00C77E9E"/>
    <w:rsid w:val="00C77F48"/>
    <w:rsid w:val="00C80007"/>
    <w:rsid w:val="00C800A9"/>
    <w:rsid w:val="00C800FF"/>
    <w:rsid w:val="00C80142"/>
    <w:rsid w:val="00C80172"/>
    <w:rsid w:val="00C80301"/>
    <w:rsid w:val="00C80487"/>
    <w:rsid w:val="00C80565"/>
    <w:rsid w:val="00C805C3"/>
    <w:rsid w:val="00C80662"/>
    <w:rsid w:val="00C806EC"/>
    <w:rsid w:val="00C80763"/>
    <w:rsid w:val="00C80772"/>
    <w:rsid w:val="00C807C2"/>
    <w:rsid w:val="00C8082A"/>
    <w:rsid w:val="00C808BD"/>
    <w:rsid w:val="00C808DF"/>
    <w:rsid w:val="00C80A92"/>
    <w:rsid w:val="00C80CAB"/>
    <w:rsid w:val="00C80CEC"/>
    <w:rsid w:val="00C80DC2"/>
    <w:rsid w:val="00C80DD6"/>
    <w:rsid w:val="00C80E1E"/>
    <w:rsid w:val="00C80EEC"/>
    <w:rsid w:val="00C80F33"/>
    <w:rsid w:val="00C80F7A"/>
    <w:rsid w:val="00C8101F"/>
    <w:rsid w:val="00C81033"/>
    <w:rsid w:val="00C8103C"/>
    <w:rsid w:val="00C81077"/>
    <w:rsid w:val="00C81117"/>
    <w:rsid w:val="00C8133B"/>
    <w:rsid w:val="00C81379"/>
    <w:rsid w:val="00C814AE"/>
    <w:rsid w:val="00C8151D"/>
    <w:rsid w:val="00C81559"/>
    <w:rsid w:val="00C817FB"/>
    <w:rsid w:val="00C8191D"/>
    <w:rsid w:val="00C81A18"/>
    <w:rsid w:val="00C81AC2"/>
    <w:rsid w:val="00C81B2F"/>
    <w:rsid w:val="00C81DCC"/>
    <w:rsid w:val="00C81DEF"/>
    <w:rsid w:val="00C81E49"/>
    <w:rsid w:val="00C81EB6"/>
    <w:rsid w:val="00C81F88"/>
    <w:rsid w:val="00C820AB"/>
    <w:rsid w:val="00C821AC"/>
    <w:rsid w:val="00C82202"/>
    <w:rsid w:val="00C8244A"/>
    <w:rsid w:val="00C8255C"/>
    <w:rsid w:val="00C825BD"/>
    <w:rsid w:val="00C82803"/>
    <w:rsid w:val="00C8288E"/>
    <w:rsid w:val="00C82933"/>
    <w:rsid w:val="00C8293D"/>
    <w:rsid w:val="00C82B43"/>
    <w:rsid w:val="00C82B9F"/>
    <w:rsid w:val="00C82CB4"/>
    <w:rsid w:val="00C82CE0"/>
    <w:rsid w:val="00C82F02"/>
    <w:rsid w:val="00C82F92"/>
    <w:rsid w:val="00C83092"/>
    <w:rsid w:val="00C830F4"/>
    <w:rsid w:val="00C8316A"/>
    <w:rsid w:val="00C83318"/>
    <w:rsid w:val="00C834E3"/>
    <w:rsid w:val="00C83535"/>
    <w:rsid w:val="00C83551"/>
    <w:rsid w:val="00C835D4"/>
    <w:rsid w:val="00C835EA"/>
    <w:rsid w:val="00C83823"/>
    <w:rsid w:val="00C838D2"/>
    <w:rsid w:val="00C839B0"/>
    <w:rsid w:val="00C839BB"/>
    <w:rsid w:val="00C839C9"/>
    <w:rsid w:val="00C839E9"/>
    <w:rsid w:val="00C83B14"/>
    <w:rsid w:val="00C83B6A"/>
    <w:rsid w:val="00C83BF5"/>
    <w:rsid w:val="00C83E34"/>
    <w:rsid w:val="00C83E41"/>
    <w:rsid w:val="00C83FD5"/>
    <w:rsid w:val="00C84160"/>
    <w:rsid w:val="00C842DF"/>
    <w:rsid w:val="00C843A1"/>
    <w:rsid w:val="00C84413"/>
    <w:rsid w:val="00C844F9"/>
    <w:rsid w:val="00C84528"/>
    <w:rsid w:val="00C8475D"/>
    <w:rsid w:val="00C84884"/>
    <w:rsid w:val="00C84887"/>
    <w:rsid w:val="00C849FC"/>
    <w:rsid w:val="00C84A23"/>
    <w:rsid w:val="00C84BE5"/>
    <w:rsid w:val="00C84CDA"/>
    <w:rsid w:val="00C84CE9"/>
    <w:rsid w:val="00C84CF4"/>
    <w:rsid w:val="00C84D4E"/>
    <w:rsid w:val="00C84D6C"/>
    <w:rsid w:val="00C84ED2"/>
    <w:rsid w:val="00C85006"/>
    <w:rsid w:val="00C85039"/>
    <w:rsid w:val="00C850F5"/>
    <w:rsid w:val="00C8519A"/>
    <w:rsid w:val="00C85399"/>
    <w:rsid w:val="00C855A1"/>
    <w:rsid w:val="00C856A5"/>
    <w:rsid w:val="00C85958"/>
    <w:rsid w:val="00C859BE"/>
    <w:rsid w:val="00C85DF5"/>
    <w:rsid w:val="00C85E81"/>
    <w:rsid w:val="00C85ED7"/>
    <w:rsid w:val="00C85F35"/>
    <w:rsid w:val="00C8601C"/>
    <w:rsid w:val="00C861ED"/>
    <w:rsid w:val="00C862EF"/>
    <w:rsid w:val="00C8632E"/>
    <w:rsid w:val="00C8647C"/>
    <w:rsid w:val="00C8657A"/>
    <w:rsid w:val="00C86724"/>
    <w:rsid w:val="00C86765"/>
    <w:rsid w:val="00C86783"/>
    <w:rsid w:val="00C867E4"/>
    <w:rsid w:val="00C8687C"/>
    <w:rsid w:val="00C868D1"/>
    <w:rsid w:val="00C868F5"/>
    <w:rsid w:val="00C86941"/>
    <w:rsid w:val="00C86AB8"/>
    <w:rsid w:val="00C86BB0"/>
    <w:rsid w:val="00C86C27"/>
    <w:rsid w:val="00C86C5B"/>
    <w:rsid w:val="00C86CFB"/>
    <w:rsid w:val="00C86E16"/>
    <w:rsid w:val="00C86E7E"/>
    <w:rsid w:val="00C86FF3"/>
    <w:rsid w:val="00C87099"/>
    <w:rsid w:val="00C87102"/>
    <w:rsid w:val="00C871B4"/>
    <w:rsid w:val="00C87218"/>
    <w:rsid w:val="00C872B3"/>
    <w:rsid w:val="00C873BC"/>
    <w:rsid w:val="00C874B1"/>
    <w:rsid w:val="00C87658"/>
    <w:rsid w:val="00C87686"/>
    <w:rsid w:val="00C87805"/>
    <w:rsid w:val="00C87853"/>
    <w:rsid w:val="00C878DB"/>
    <w:rsid w:val="00C87917"/>
    <w:rsid w:val="00C87B55"/>
    <w:rsid w:val="00C87B7C"/>
    <w:rsid w:val="00C87CCA"/>
    <w:rsid w:val="00C9005C"/>
    <w:rsid w:val="00C90266"/>
    <w:rsid w:val="00C90368"/>
    <w:rsid w:val="00C90526"/>
    <w:rsid w:val="00C905EE"/>
    <w:rsid w:val="00C90729"/>
    <w:rsid w:val="00C90750"/>
    <w:rsid w:val="00C9087F"/>
    <w:rsid w:val="00C9097B"/>
    <w:rsid w:val="00C90A01"/>
    <w:rsid w:val="00C90B15"/>
    <w:rsid w:val="00C90B2D"/>
    <w:rsid w:val="00C90D96"/>
    <w:rsid w:val="00C90DD3"/>
    <w:rsid w:val="00C90F9E"/>
    <w:rsid w:val="00C90FAC"/>
    <w:rsid w:val="00C90FEA"/>
    <w:rsid w:val="00C91003"/>
    <w:rsid w:val="00C911B7"/>
    <w:rsid w:val="00C911C1"/>
    <w:rsid w:val="00C91293"/>
    <w:rsid w:val="00C913F4"/>
    <w:rsid w:val="00C9155C"/>
    <w:rsid w:val="00C91592"/>
    <w:rsid w:val="00C91604"/>
    <w:rsid w:val="00C91648"/>
    <w:rsid w:val="00C916DE"/>
    <w:rsid w:val="00C9171D"/>
    <w:rsid w:val="00C918E5"/>
    <w:rsid w:val="00C9194F"/>
    <w:rsid w:val="00C91B80"/>
    <w:rsid w:val="00C91BA3"/>
    <w:rsid w:val="00C91C5F"/>
    <w:rsid w:val="00C91C73"/>
    <w:rsid w:val="00C91D67"/>
    <w:rsid w:val="00C91DF6"/>
    <w:rsid w:val="00C91E99"/>
    <w:rsid w:val="00C91EF4"/>
    <w:rsid w:val="00C91FD3"/>
    <w:rsid w:val="00C920F3"/>
    <w:rsid w:val="00C92485"/>
    <w:rsid w:val="00C92592"/>
    <w:rsid w:val="00C92649"/>
    <w:rsid w:val="00C92690"/>
    <w:rsid w:val="00C927ED"/>
    <w:rsid w:val="00C92808"/>
    <w:rsid w:val="00C92A48"/>
    <w:rsid w:val="00C92A7F"/>
    <w:rsid w:val="00C92B7A"/>
    <w:rsid w:val="00C92B95"/>
    <w:rsid w:val="00C92C26"/>
    <w:rsid w:val="00C92C3C"/>
    <w:rsid w:val="00C92C59"/>
    <w:rsid w:val="00C92CE5"/>
    <w:rsid w:val="00C92D2C"/>
    <w:rsid w:val="00C92D53"/>
    <w:rsid w:val="00C92DF3"/>
    <w:rsid w:val="00C92E3C"/>
    <w:rsid w:val="00C92F5C"/>
    <w:rsid w:val="00C93085"/>
    <w:rsid w:val="00C93139"/>
    <w:rsid w:val="00C93253"/>
    <w:rsid w:val="00C932BE"/>
    <w:rsid w:val="00C932D8"/>
    <w:rsid w:val="00C9342F"/>
    <w:rsid w:val="00C93669"/>
    <w:rsid w:val="00C936C6"/>
    <w:rsid w:val="00C93779"/>
    <w:rsid w:val="00C93798"/>
    <w:rsid w:val="00C937AB"/>
    <w:rsid w:val="00C937C5"/>
    <w:rsid w:val="00C9381B"/>
    <w:rsid w:val="00C93916"/>
    <w:rsid w:val="00C9395B"/>
    <w:rsid w:val="00C93A4F"/>
    <w:rsid w:val="00C93AEE"/>
    <w:rsid w:val="00C93B84"/>
    <w:rsid w:val="00C93BA1"/>
    <w:rsid w:val="00C93DC8"/>
    <w:rsid w:val="00C93E2F"/>
    <w:rsid w:val="00C93E37"/>
    <w:rsid w:val="00C93FD9"/>
    <w:rsid w:val="00C94013"/>
    <w:rsid w:val="00C941A3"/>
    <w:rsid w:val="00C942DD"/>
    <w:rsid w:val="00C942E4"/>
    <w:rsid w:val="00C943DF"/>
    <w:rsid w:val="00C9441B"/>
    <w:rsid w:val="00C9451E"/>
    <w:rsid w:val="00C94565"/>
    <w:rsid w:val="00C9458E"/>
    <w:rsid w:val="00C9462F"/>
    <w:rsid w:val="00C94746"/>
    <w:rsid w:val="00C94759"/>
    <w:rsid w:val="00C9493E"/>
    <w:rsid w:val="00C94972"/>
    <w:rsid w:val="00C94A2C"/>
    <w:rsid w:val="00C94AA6"/>
    <w:rsid w:val="00C94AC3"/>
    <w:rsid w:val="00C94B15"/>
    <w:rsid w:val="00C94CF9"/>
    <w:rsid w:val="00C94D1F"/>
    <w:rsid w:val="00C94E44"/>
    <w:rsid w:val="00C94E66"/>
    <w:rsid w:val="00C94EAC"/>
    <w:rsid w:val="00C94FE1"/>
    <w:rsid w:val="00C9504A"/>
    <w:rsid w:val="00C9542F"/>
    <w:rsid w:val="00C954A3"/>
    <w:rsid w:val="00C954B3"/>
    <w:rsid w:val="00C954EE"/>
    <w:rsid w:val="00C9558D"/>
    <w:rsid w:val="00C95635"/>
    <w:rsid w:val="00C9574D"/>
    <w:rsid w:val="00C958CA"/>
    <w:rsid w:val="00C95A52"/>
    <w:rsid w:val="00C95A76"/>
    <w:rsid w:val="00C95A9F"/>
    <w:rsid w:val="00C95B51"/>
    <w:rsid w:val="00C95BE8"/>
    <w:rsid w:val="00C95C6E"/>
    <w:rsid w:val="00C95C90"/>
    <w:rsid w:val="00C95D89"/>
    <w:rsid w:val="00C95D90"/>
    <w:rsid w:val="00C95EB0"/>
    <w:rsid w:val="00C95F8A"/>
    <w:rsid w:val="00C96028"/>
    <w:rsid w:val="00C96080"/>
    <w:rsid w:val="00C96103"/>
    <w:rsid w:val="00C96108"/>
    <w:rsid w:val="00C961A1"/>
    <w:rsid w:val="00C962AC"/>
    <w:rsid w:val="00C962BC"/>
    <w:rsid w:val="00C96323"/>
    <w:rsid w:val="00C96464"/>
    <w:rsid w:val="00C964B0"/>
    <w:rsid w:val="00C965B1"/>
    <w:rsid w:val="00C965D0"/>
    <w:rsid w:val="00C96665"/>
    <w:rsid w:val="00C966A6"/>
    <w:rsid w:val="00C96702"/>
    <w:rsid w:val="00C96A2C"/>
    <w:rsid w:val="00C96A9B"/>
    <w:rsid w:val="00C96AC7"/>
    <w:rsid w:val="00C96B4C"/>
    <w:rsid w:val="00C96BBD"/>
    <w:rsid w:val="00C96C9A"/>
    <w:rsid w:val="00C96CBA"/>
    <w:rsid w:val="00C96D10"/>
    <w:rsid w:val="00C96DB8"/>
    <w:rsid w:val="00C96DBB"/>
    <w:rsid w:val="00C96DE6"/>
    <w:rsid w:val="00C96F6D"/>
    <w:rsid w:val="00C96FBC"/>
    <w:rsid w:val="00C9706C"/>
    <w:rsid w:val="00C9710F"/>
    <w:rsid w:val="00C9724F"/>
    <w:rsid w:val="00C972BC"/>
    <w:rsid w:val="00C97305"/>
    <w:rsid w:val="00C97405"/>
    <w:rsid w:val="00C97415"/>
    <w:rsid w:val="00C97427"/>
    <w:rsid w:val="00C979A9"/>
    <w:rsid w:val="00C97A76"/>
    <w:rsid w:val="00C97A9E"/>
    <w:rsid w:val="00C97B5A"/>
    <w:rsid w:val="00C97B66"/>
    <w:rsid w:val="00C97BE2"/>
    <w:rsid w:val="00C97C1D"/>
    <w:rsid w:val="00C97C8A"/>
    <w:rsid w:val="00C97CA9"/>
    <w:rsid w:val="00C97D3F"/>
    <w:rsid w:val="00C97D45"/>
    <w:rsid w:val="00C97E30"/>
    <w:rsid w:val="00C97EA2"/>
    <w:rsid w:val="00C97F0F"/>
    <w:rsid w:val="00C97F32"/>
    <w:rsid w:val="00C97F93"/>
    <w:rsid w:val="00CA0124"/>
    <w:rsid w:val="00CA0147"/>
    <w:rsid w:val="00CA0309"/>
    <w:rsid w:val="00CA03E7"/>
    <w:rsid w:val="00CA04ED"/>
    <w:rsid w:val="00CA05B9"/>
    <w:rsid w:val="00CA064D"/>
    <w:rsid w:val="00CA06C1"/>
    <w:rsid w:val="00CA06CB"/>
    <w:rsid w:val="00CA0776"/>
    <w:rsid w:val="00CA09ED"/>
    <w:rsid w:val="00CA0A16"/>
    <w:rsid w:val="00CA0BA9"/>
    <w:rsid w:val="00CA0BD0"/>
    <w:rsid w:val="00CA0C73"/>
    <w:rsid w:val="00CA0CCE"/>
    <w:rsid w:val="00CA0D54"/>
    <w:rsid w:val="00CA0DC7"/>
    <w:rsid w:val="00CA0E5D"/>
    <w:rsid w:val="00CA0F6F"/>
    <w:rsid w:val="00CA104B"/>
    <w:rsid w:val="00CA1100"/>
    <w:rsid w:val="00CA1169"/>
    <w:rsid w:val="00CA149B"/>
    <w:rsid w:val="00CA15D6"/>
    <w:rsid w:val="00CA161F"/>
    <w:rsid w:val="00CA1720"/>
    <w:rsid w:val="00CA179E"/>
    <w:rsid w:val="00CA17B7"/>
    <w:rsid w:val="00CA18BF"/>
    <w:rsid w:val="00CA18D0"/>
    <w:rsid w:val="00CA1979"/>
    <w:rsid w:val="00CA19D6"/>
    <w:rsid w:val="00CA1A22"/>
    <w:rsid w:val="00CA1B86"/>
    <w:rsid w:val="00CA1CAF"/>
    <w:rsid w:val="00CA1D12"/>
    <w:rsid w:val="00CA1D2C"/>
    <w:rsid w:val="00CA1D2E"/>
    <w:rsid w:val="00CA1E45"/>
    <w:rsid w:val="00CA1F07"/>
    <w:rsid w:val="00CA1F37"/>
    <w:rsid w:val="00CA211E"/>
    <w:rsid w:val="00CA213E"/>
    <w:rsid w:val="00CA2146"/>
    <w:rsid w:val="00CA2195"/>
    <w:rsid w:val="00CA2240"/>
    <w:rsid w:val="00CA22FC"/>
    <w:rsid w:val="00CA23F0"/>
    <w:rsid w:val="00CA25C6"/>
    <w:rsid w:val="00CA2666"/>
    <w:rsid w:val="00CA27F0"/>
    <w:rsid w:val="00CA2974"/>
    <w:rsid w:val="00CA2983"/>
    <w:rsid w:val="00CA2A6D"/>
    <w:rsid w:val="00CA2D96"/>
    <w:rsid w:val="00CA2E51"/>
    <w:rsid w:val="00CA2FE7"/>
    <w:rsid w:val="00CA2FED"/>
    <w:rsid w:val="00CA3061"/>
    <w:rsid w:val="00CA307D"/>
    <w:rsid w:val="00CA3128"/>
    <w:rsid w:val="00CA32BF"/>
    <w:rsid w:val="00CA33A0"/>
    <w:rsid w:val="00CA3438"/>
    <w:rsid w:val="00CA3755"/>
    <w:rsid w:val="00CA3991"/>
    <w:rsid w:val="00CA3A42"/>
    <w:rsid w:val="00CA3C33"/>
    <w:rsid w:val="00CA3D41"/>
    <w:rsid w:val="00CA3DA9"/>
    <w:rsid w:val="00CA4010"/>
    <w:rsid w:val="00CA4086"/>
    <w:rsid w:val="00CA409A"/>
    <w:rsid w:val="00CA409C"/>
    <w:rsid w:val="00CA41C7"/>
    <w:rsid w:val="00CA4320"/>
    <w:rsid w:val="00CA4382"/>
    <w:rsid w:val="00CA445A"/>
    <w:rsid w:val="00CA4719"/>
    <w:rsid w:val="00CA4800"/>
    <w:rsid w:val="00CA493B"/>
    <w:rsid w:val="00CA4B9D"/>
    <w:rsid w:val="00CA4BA5"/>
    <w:rsid w:val="00CA4C3D"/>
    <w:rsid w:val="00CA4CE2"/>
    <w:rsid w:val="00CA4E02"/>
    <w:rsid w:val="00CA4F16"/>
    <w:rsid w:val="00CA4F74"/>
    <w:rsid w:val="00CA5209"/>
    <w:rsid w:val="00CA5456"/>
    <w:rsid w:val="00CA55D6"/>
    <w:rsid w:val="00CA56AE"/>
    <w:rsid w:val="00CA56AF"/>
    <w:rsid w:val="00CA5722"/>
    <w:rsid w:val="00CA57C7"/>
    <w:rsid w:val="00CA58D6"/>
    <w:rsid w:val="00CA5B39"/>
    <w:rsid w:val="00CA5B48"/>
    <w:rsid w:val="00CA5C32"/>
    <w:rsid w:val="00CA5C76"/>
    <w:rsid w:val="00CA5CA7"/>
    <w:rsid w:val="00CA5CC4"/>
    <w:rsid w:val="00CA5CC8"/>
    <w:rsid w:val="00CA5E35"/>
    <w:rsid w:val="00CA5E5B"/>
    <w:rsid w:val="00CA5FD2"/>
    <w:rsid w:val="00CA603E"/>
    <w:rsid w:val="00CA60FF"/>
    <w:rsid w:val="00CA611E"/>
    <w:rsid w:val="00CA61D4"/>
    <w:rsid w:val="00CA6257"/>
    <w:rsid w:val="00CA639D"/>
    <w:rsid w:val="00CA6474"/>
    <w:rsid w:val="00CA6519"/>
    <w:rsid w:val="00CA658D"/>
    <w:rsid w:val="00CA6655"/>
    <w:rsid w:val="00CA67DF"/>
    <w:rsid w:val="00CA67ED"/>
    <w:rsid w:val="00CA67FB"/>
    <w:rsid w:val="00CA6A23"/>
    <w:rsid w:val="00CA6B72"/>
    <w:rsid w:val="00CA6B99"/>
    <w:rsid w:val="00CA6C03"/>
    <w:rsid w:val="00CA6C6C"/>
    <w:rsid w:val="00CA6D7E"/>
    <w:rsid w:val="00CA6DD9"/>
    <w:rsid w:val="00CA6DF2"/>
    <w:rsid w:val="00CA6E42"/>
    <w:rsid w:val="00CA6E80"/>
    <w:rsid w:val="00CA6F44"/>
    <w:rsid w:val="00CA6FA9"/>
    <w:rsid w:val="00CA7068"/>
    <w:rsid w:val="00CA745D"/>
    <w:rsid w:val="00CA7461"/>
    <w:rsid w:val="00CA75C3"/>
    <w:rsid w:val="00CA7690"/>
    <w:rsid w:val="00CA76D6"/>
    <w:rsid w:val="00CA7771"/>
    <w:rsid w:val="00CA788A"/>
    <w:rsid w:val="00CA78A0"/>
    <w:rsid w:val="00CA79EF"/>
    <w:rsid w:val="00CA79F5"/>
    <w:rsid w:val="00CA7BD1"/>
    <w:rsid w:val="00CA7C7C"/>
    <w:rsid w:val="00CA7CA3"/>
    <w:rsid w:val="00CA7D02"/>
    <w:rsid w:val="00CA7DBA"/>
    <w:rsid w:val="00CA7F5F"/>
    <w:rsid w:val="00CA7FD0"/>
    <w:rsid w:val="00CB003A"/>
    <w:rsid w:val="00CB00FD"/>
    <w:rsid w:val="00CB01C4"/>
    <w:rsid w:val="00CB024C"/>
    <w:rsid w:val="00CB03EB"/>
    <w:rsid w:val="00CB0506"/>
    <w:rsid w:val="00CB05AE"/>
    <w:rsid w:val="00CB06DD"/>
    <w:rsid w:val="00CB0842"/>
    <w:rsid w:val="00CB0964"/>
    <w:rsid w:val="00CB097E"/>
    <w:rsid w:val="00CB09A7"/>
    <w:rsid w:val="00CB0C96"/>
    <w:rsid w:val="00CB0D5F"/>
    <w:rsid w:val="00CB0DBA"/>
    <w:rsid w:val="00CB0DD4"/>
    <w:rsid w:val="00CB10AB"/>
    <w:rsid w:val="00CB111B"/>
    <w:rsid w:val="00CB12F9"/>
    <w:rsid w:val="00CB132A"/>
    <w:rsid w:val="00CB137D"/>
    <w:rsid w:val="00CB13AA"/>
    <w:rsid w:val="00CB13C8"/>
    <w:rsid w:val="00CB14A9"/>
    <w:rsid w:val="00CB14F3"/>
    <w:rsid w:val="00CB15CD"/>
    <w:rsid w:val="00CB1682"/>
    <w:rsid w:val="00CB16A5"/>
    <w:rsid w:val="00CB187B"/>
    <w:rsid w:val="00CB18FB"/>
    <w:rsid w:val="00CB19E9"/>
    <w:rsid w:val="00CB1AE9"/>
    <w:rsid w:val="00CB1BCF"/>
    <w:rsid w:val="00CB1D37"/>
    <w:rsid w:val="00CB1FFD"/>
    <w:rsid w:val="00CB2023"/>
    <w:rsid w:val="00CB21E6"/>
    <w:rsid w:val="00CB21EE"/>
    <w:rsid w:val="00CB223D"/>
    <w:rsid w:val="00CB24DA"/>
    <w:rsid w:val="00CB26D9"/>
    <w:rsid w:val="00CB2743"/>
    <w:rsid w:val="00CB2840"/>
    <w:rsid w:val="00CB28AD"/>
    <w:rsid w:val="00CB291C"/>
    <w:rsid w:val="00CB293B"/>
    <w:rsid w:val="00CB2966"/>
    <w:rsid w:val="00CB2DFF"/>
    <w:rsid w:val="00CB2EC5"/>
    <w:rsid w:val="00CB2F94"/>
    <w:rsid w:val="00CB30E0"/>
    <w:rsid w:val="00CB3176"/>
    <w:rsid w:val="00CB34A4"/>
    <w:rsid w:val="00CB34BC"/>
    <w:rsid w:val="00CB366F"/>
    <w:rsid w:val="00CB375A"/>
    <w:rsid w:val="00CB3788"/>
    <w:rsid w:val="00CB37F4"/>
    <w:rsid w:val="00CB381E"/>
    <w:rsid w:val="00CB3820"/>
    <w:rsid w:val="00CB384C"/>
    <w:rsid w:val="00CB391B"/>
    <w:rsid w:val="00CB393D"/>
    <w:rsid w:val="00CB3B07"/>
    <w:rsid w:val="00CB3E12"/>
    <w:rsid w:val="00CB402D"/>
    <w:rsid w:val="00CB41A5"/>
    <w:rsid w:val="00CB45C2"/>
    <w:rsid w:val="00CB46E5"/>
    <w:rsid w:val="00CB4896"/>
    <w:rsid w:val="00CB4930"/>
    <w:rsid w:val="00CB4ACF"/>
    <w:rsid w:val="00CB4AFC"/>
    <w:rsid w:val="00CB4C6D"/>
    <w:rsid w:val="00CB4E69"/>
    <w:rsid w:val="00CB4E90"/>
    <w:rsid w:val="00CB5019"/>
    <w:rsid w:val="00CB505C"/>
    <w:rsid w:val="00CB5088"/>
    <w:rsid w:val="00CB50D3"/>
    <w:rsid w:val="00CB5269"/>
    <w:rsid w:val="00CB52D2"/>
    <w:rsid w:val="00CB52F7"/>
    <w:rsid w:val="00CB5343"/>
    <w:rsid w:val="00CB549F"/>
    <w:rsid w:val="00CB5561"/>
    <w:rsid w:val="00CB55E3"/>
    <w:rsid w:val="00CB5717"/>
    <w:rsid w:val="00CB5758"/>
    <w:rsid w:val="00CB5778"/>
    <w:rsid w:val="00CB5795"/>
    <w:rsid w:val="00CB59A1"/>
    <w:rsid w:val="00CB59DE"/>
    <w:rsid w:val="00CB5AD7"/>
    <w:rsid w:val="00CB5B34"/>
    <w:rsid w:val="00CB5B5F"/>
    <w:rsid w:val="00CB5BE5"/>
    <w:rsid w:val="00CB5CD4"/>
    <w:rsid w:val="00CB5D01"/>
    <w:rsid w:val="00CB5D51"/>
    <w:rsid w:val="00CB5D63"/>
    <w:rsid w:val="00CB5D95"/>
    <w:rsid w:val="00CB5E14"/>
    <w:rsid w:val="00CB5E88"/>
    <w:rsid w:val="00CB5EB7"/>
    <w:rsid w:val="00CB5FEA"/>
    <w:rsid w:val="00CB60B7"/>
    <w:rsid w:val="00CB613F"/>
    <w:rsid w:val="00CB6179"/>
    <w:rsid w:val="00CB61F3"/>
    <w:rsid w:val="00CB6364"/>
    <w:rsid w:val="00CB6390"/>
    <w:rsid w:val="00CB651F"/>
    <w:rsid w:val="00CB6530"/>
    <w:rsid w:val="00CB6601"/>
    <w:rsid w:val="00CB6676"/>
    <w:rsid w:val="00CB66C5"/>
    <w:rsid w:val="00CB66DD"/>
    <w:rsid w:val="00CB66F7"/>
    <w:rsid w:val="00CB695F"/>
    <w:rsid w:val="00CB6ABC"/>
    <w:rsid w:val="00CB6AE6"/>
    <w:rsid w:val="00CB6D65"/>
    <w:rsid w:val="00CB6E25"/>
    <w:rsid w:val="00CB70BF"/>
    <w:rsid w:val="00CB7117"/>
    <w:rsid w:val="00CB7159"/>
    <w:rsid w:val="00CB71E7"/>
    <w:rsid w:val="00CB71FE"/>
    <w:rsid w:val="00CB72C0"/>
    <w:rsid w:val="00CB76B9"/>
    <w:rsid w:val="00CB7809"/>
    <w:rsid w:val="00CB7873"/>
    <w:rsid w:val="00CB79C2"/>
    <w:rsid w:val="00CB79D5"/>
    <w:rsid w:val="00CB7A12"/>
    <w:rsid w:val="00CB7A34"/>
    <w:rsid w:val="00CB7ABC"/>
    <w:rsid w:val="00CB7BF2"/>
    <w:rsid w:val="00CB7C73"/>
    <w:rsid w:val="00CB7CD6"/>
    <w:rsid w:val="00CB7CED"/>
    <w:rsid w:val="00CB7DF5"/>
    <w:rsid w:val="00CC0063"/>
    <w:rsid w:val="00CC007E"/>
    <w:rsid w:val="00CC0168"/>
    <w:rsid w:val="00CC0233"/>
    <w:rsid w:val="00CC02D6"/>
    <w:rsid w:val="00CC037B"/>
    <w:rsid w:val="00CC046D"/>
    <w:rsid w:val="00CC0489"/>
    <w:rsid w:val="00CC0498"/>
    <w:rsid w:val="00CC05C6"/>
    <w:rsid w:val="00CC0739"/>
    <w:rsid w:val="00CC0828"/>
    <w:rsid w:val="00CC0835"/>
    <w:rsid w:val="00CC0A13"/>
    <w:rsid w:val="00CC0A77"/>
    <w:rsid w:val="00CC0CBA"/>
    <w:rsid w:val="00CC0D55"/>
    <w:rsid w:val="00CC0DD4"/>
    <w:rsid w:val="00CC0EBD"/>
    <w:rsid w:val="00CC1032"/>
    <w:rsid w:val="00CC1039"/>
    <w:rsid w:val="00CC104C"/>
    <w:rsid w:val="00CC1123"/>
    <w:rsid w:val="00CC112F"/>
    <w:rsid w:val="00CC119A"/>
    <w:rsid w:val="00CC11C5"/>
    <w:rsid w:val="00CC1237"/>
    <w:rsid w:val="00CC1307"/>
    <w:rsid w:val="00CC13ED"/>
    <w:rsid w:val="00CC141B"/>
    <w:rsid w:val="00CC158B"/>
    <w:rsid w:val="00CC176F"/>
    <w:rsid w:val="00CC1846"/>
    <w:rsid w:val="00CC1A80"/>
    <w:rsid w:val="00CC1A8A"/>
    <w:rsid w:val="00CC1A9C"/>
    <w:rsid w:val="00CC1B29"/>
    <w:rsid w:val="00CC1B35"/>
    <w:rsid w:val="00CC1B49"/>
    <w:rsid w:val="00CC1D3A"/>
    <w:rsid w:val="00CC1D8E"/>
    <w:rsid w:val="00CC1E1D"/>
    <w:rsid w:val="00CC1E75"/>
    <w:rsid w:val="00CC1FDC"/>
    <w:rsid w:val="00CC1FDD"/>
    <w:rsid w:val="00CC2035"/>
    <w:rsid w:val="00CC22BE"/>
    <w:rsid w:val="00CC23E6"/>
    <w:rsid w:val="00CC241F"/>
    <w:rsid w:val="00CC2436"/>
    <w:rsid w:val="00CC249A"/>
    <w:rsid w:val="00CC251E"/>
    <w:rsid w:val="00CC2666"/>
    <w:rsid w:val="00CC26BE"/>
    <w:rsid w:val="00CC271B"/>
    <w:rsid w:val="00CC2989"/>
    <w:rsid w:val="00CC29C1"/>
    <w:rsid w:val="00CC2A16"/>
    <w:rsid w:val="00CC2AA5"/>
    <w:rsid w:val="00CC2AFC"/>
    <w:rsid w:val="00CC2CDA"/>
    <w:rsid w:val="00CC2CFF"/>
    <w:rsid w:val="00CC2EB7"/>
    <w:rsid w:val="00CC3036"/>
    <w:rsid w:val="00CC312E"/>
    <w:rsid w:val="00CC3173"/>
    <w:rsid w:val="00CC3202"/>
    <w:rsid w:val="00CC324C"/>
    <w:rsid w:val="00CC334C"/>
    <w:rsid w:val="00CC344B"/>
    <w:rsid w:val="00CC3719"/>
    <w:rsid w:val="00CC371C"/>
    <w:rsid w:val="00CC3791"/>
    <w:rsid w:val="00CC3884"/>
    <w:rsid w:val="00CC3925"/>
    <w:rsid w:val="00CC3997"/>
    <w:rsid w:val="00CC3BAE"/>
    <w:rsid w:val="00CC3C7E"/>
    <w:rsid w:val="00CC3D1F"/>
    <w:rsid w:val="00CC3D57"/>
    <w:rsid w:val="00CC3E32"/>
    <w:rsid w:val="00CC3E5C"/>
    <w:rsid w:val="00CC3EA6"/>
    <w:rsid w:val="00CC3F30"/>
    <w:rsid w:val="00CC4025"/>
    <w:rsid w:val="00CC4052"/>
    <w:rsid w:val="00CC4162"/>
    <w:rsid w:val="00CC4338"/>
    <w:rsid w:val="00CC4410"/>
    <w:rsid w:val="00CC4445"/>
    <w:rsid w:val="00CC449C"/>
    <w:rsid w:val="00CC45E1"/>
    <w:rsid w:val="00CC45FB"/>
    <w:rsid w:val="00CC460C"/>
    <w:rsid w:val="00CC469A"/>
    <w:rsid w:val="00CC4797"/>
    <w:rsid w:val="00CC4804"/>
    <w:rsid w:val="00CC4884"/>
    <w:rsid w:val="00CC491E"/>
    <w:rsid w:val="00CC4A60"/>
    <w:rsid w:val="00CC4B92"/>
    <w:rsid w:val="00CC4BAC"/>
    <w:rsid w:val="00CC4BB4"/>
    <w:rsid w:val="00CC4D9E"/>
    <w:rsid w:val="00CC4DAF"/>
    <w:rsid w:val="00CC4E0F"/>
    <w:rsid w:val="00CC4E22"/>
    <w:rsid w:val="00CC4E3D"/>
    <w:rsid w:val="00CC4FD2"/>
    <w:rsid w:val="00CC4FDD"/>
    <w:rsid w:val="00CC5034"/>
    <w:rsid w:val="00CC52AC"/>
    <w:rsid w:val="00CC5483"/>
    <w:rsid w:val="00CC5561"/>
    <w:rsid w:val="00CC57B8"/>
    <w:rsid w:val="00CC59E3"/>
    <w:rsid w:val="00CC5A06"/>
    <w:rsid w:val="00CC5AC6"/>
    <w:rsid w:val="00CC5B67"/>
    <w:rsid w:val="00CC5B72"/>
    <w:rsid w:val="00CC5CF0"/>
    <w:rsid w:val="00CC5DFD"/>
    <w:rsid w:val="00CC5E72"/>
    <w:rsid w:val="00CC5E7A"/>
    <w:rsid w:val="00CC5F32"/>
    <w:rsid w:val="00CC6071"/>
    <w:rsid w:val="00CC60C0"/>
    <w:rsid w:val="00CC62E1"/>
    <w:rsid w:val="00CC6364"/>
    <w:rsid w:val="00CC6388"/>
    <w:rsid w:val="00CC6397"/>
    <w:rsid w:val="00CC63B6"/>
    <w:rsid w:val="00CC63D4"/>
    <w:rsid w:val="00CC660C"/>
    <w:rsid w:val="00CC664F"/>
    <w:rsid w:val="00CC66AA"/>
    <w:rsid w:val="00CC67E1"/>
    <w:rsid w:val="00CC681E"/>
    <w:rsid w:val="00CC68F6"/>
    <w:rsid w:val="00CC697B"/>
    <w:rsid w:val="00CC6B19"/>
    <w:rsid w:val="00CC6B20"/>
    <w:rsid w:val="00CC6BF1"/>
    <w:rsid w:val="00CC6DDE"/>
    <w:rsid w:val="00CC6FBF"/>
    <w:rsid w:val="00CC6FE3"/>
    <w:rsid w:val="00CC7111"/>
    <w:rsid w:val="00CC7155"/>
    <w:rsid w:val="00CC715D"/>
    <w:rsid w:val="00CC723F"/>
    <w:rsid w:val="00CC736B"/>
    <w:rsid w:val="00CC7382"/>
    <w:rsid w:val="00CC7617"/>
    <w:rsid w:val="00CC761A"/>
    <w:rsid w:val="00CC768A"/>
    <w:rsid w:val="00CC772D"/>
    <w:rsid w:val="00CC7776"/>
    <w:rsid w:val="00CC77CA"/>
    <w:rsid w:val="00CC7886"/>
    <w:rsid w:val="00CC7A08"/>
    <w:rsid w:val="00CC7A25"/>
    <w:rsid w:val="00CC7A79"/>
    <w:rsid w:val="00CC7BEC"/>
    <w:rsid w:val="00CC7C44"/>
    <w:rsid w:val="00CC7C98"/>
    <w:rsid w:val="00CC7CBD"/>
    <w:rsid w:val="00CC7CE6"/>
    <w:rsid w:val="00CC7D0E"/>
    <w:rsid w:val="00CC7FB6"/>
    <w:rsid w:val="00CC7FDF"/>
    <w:rsid w:val="00CD0037"/>
    <w:rsid w:val="00CD0165"/>
    <w:rsid w:val="00CD01CC"/>
    <w:rsid w:val="00CD0269"/>
    <w:rsid w:val="00CD0375"/>
    <w:rsid w:val="00CD03D6"/>
    <w:rsid w:val="00CD046A"/>
    <w:rsid w:val="00CD0549"/>
    <w:rsid w:val="00CD0597"/>
    <w:rsid w:val="00CD05F8"/>
    <w:rsid w:val="00CD0680"/>
    <w:rsid w:val="00CD077C"/>
    <w:rsid w:val="00CD07FF"/>
    <w:rsid w:val="00CD08F0"/>
    <w:rsid w:val="00CD094D"/>
    <w:rsid w:val="00CD0BAE"/>
    <w:rsid w:val="00CD0C68"/>
    <w:rsid w:val="00CD0CB0"/>
    <w:rsid w:val="00CD0CBA"/>
    <w:rsid w:val="00CD0DB3"/>
    <w:rsid w:val="00CD0DD8"/>
    <w:rsid w:val="00CD0E87"/>
    <w:rsid w:val="00CD0EFB"/>
    <w:rsid w:val="00CD0F01"/>
    <w:rsid w:val="00CD0F08"/>
    <w:rsid w:val="00CD0F0C"/>
    <w:rsid w:val="00CD0FF0"/>
    <w:rsid w:val="00CD129F"/>
    <w:rsid w:val="00CD1355"/>
    <w:rsid w:val="00CD169C"/>
    <w:rsid w:val="00CD1846"/>
    <w:rsid w:val="00CD1A9E"/>
    <w:rsid w:val="00CD1AD7"/>
    <w:rsid w:val="00CD1BEB"/>
    <w:rsid w:val="00CD1D03"/>
    <w:rsid w:val="00CD1E04"/>
    <w:rsid w:val="00CD1E09"/>
    <w:rsid w:val="00CD1E5F"/>
    <w:rsid w:val="00CD1E8A"/>
    <w:rsid w:val="00CD1EED"/>
    <w:rsid w:val="00CD1F6C"/>
    <w:rsid w:val="00CD1FA5"/>
    <w:rsid w:val="00CD20EE"/>
    <w:rsid w:val="00CD2168"/>
    <w:rsid w:val="00CD2271"/>
    <w:rsid w:val="00CD23E2"/>
    <w:rsid w:val="00CD242E"/>
    <w:rsid w:val="00CD2444"/>
    <w:rsid w:val="00CD24EF"/>
    <w:rsid w:val="00CD2796"/>
    <w:rsid w:val="00CD27F5"/>
    <w:rsid w:val="00CD284E"/>
    <w:rsid w:val="00CD2855"/>
    <w:rsid w:val="00CD29CC"/>
    <w:rsid w:val="00CD2A48"/>
    <w:rsid w:val="00CD2A56"/>
    <w:rsid w:val="00CD2ACA"/>
    <w:rsid w:val="00CD2AFE"/>
    <w:rsid w:val="00CD2B4B"/>
    <w:rsid w:val="00CD2BD1"/>
    <w:rsid w:val="00CD2C37"/>
    <w:rsid w:val="00CD2D10"/>
    <w:rsid w:val="00CD2D9D"/>
    <w:rsid w:val="00CD2F76"/>
    <w:rsid w:val="00CD3055"/>
    <w:rsid w:val="00CD3147"/>
    <w:rsid w:val="00CD31BE"/>
    <w:rsid w:val="00CD327E"/>
    <w:rsid w:val="00CD32BB"/>
    <w:rsid w:val="00CD34EE"/>
    <w:rsid w:val="00CD3524"/>
    <w:rsid w:val="00CD36E2"/>
    <w:rsid w:val="00CD36E9"/>
    <w:rsid w:val="00CD3842"/>
    <w:rsid w:val="00CD39AD"/>
    <w:rsid w:val="00CD39D4"/>
    <w:rsid w:val="00CD39E6"/>
    <w:rsid w:val="00CD3C0A"/>
    <w:rsid w:val="00CD3C2E"/>
    <w:rsid w:val="00CD3D25"/>
    <w:rsid w:val="00CD3DD1"/>
    <w:rsid w:val="00CD3E3E"/>
    <w:rsid w:val="00CD3E56"/>
    <w:rsid w:val="00CD407C"/>
    <w:rsid w:val="00CD4107"/>
    <w:rsid w:val="00CD4113"/>
    <w:rsid w:val="00CD415A"/>
    <w:rsid w:val="00CD415F"/>
    <w:rsid w:val="00CD4160"/>
    <w:rsid w:val="00CD41D4"/>
    <w:rsid w:val="00CD4497"/>
    <w:rsid w:val="00CD44FE"/>
    <w:rsid w:val="00CD4681"/>
    <w:rsid w:val="00CD46D5"/>
    <w:rsid w:val="00CD4733"/>
    <w:rsid w:val="00CD482C"/>
    <w:rsid w:val="00CD48B4"/>
    <w:rsid w:val="00CD48DC"/>
    <w:rsid w:val="00CD48FC"/>
    <w:rsid w:val="00CD4985"/>
    <w:rsid w:val="00CD49F8"/>
    <w:rsid w:val="00CD4A28"/>
    <w:rsid w:val="00CD4AF3"/>
    <w:rsid w:val="00CD4BBA"/>
    <w:rsid w:val="00CD4C5D"/>
    <w:rsid w:val="00CD4CC1"/>
    <w:rsid w:val="00CD4D27"/>
    <w:rsid w:val="00CD4E7F"/>
    <w:rsid w:val="00CD4FBD"/>
    <w:rsid w:val="00CD5013"/>
    <w:rsid w:val="00CD5044"/>
    <w:rsid w:val="00CD5053"/>
    <w:rsid w:val="00CD50A2"/>
    <w:rsid w:val="00CD50D5"/>
    <w:rsid w:val="00CD50D8"/>
    <w:rsid w:val="00CD50FD"/>
    <w:rsid w:val="00CD520A"/>
    <w:rsid w:val="00CD52A7"/>
    <w:rsid w:val="00CD571A"/>
    <w:rsid w:val="00CD593A"/>
    <w:rsid w:val="00CD593B"/>
    <w:rsid w:val="00CD5A07"/>
    <w:rsid w:val="00CD5B06"/>
    <w:rsid w:val="00CD5BB5"/>
    <w:rsid w:val="00CD5C8E"/>
    <w:rsid w:val="00CD5D09"/>
    <w:rsid w:val="00CD5D4E"/>
    <w:rsid w:val="00CD5DDC"/>
    <w:rsid w:val="00CD5E20"/>
    <w:rsid w:val="00CD5F85"/>
    <w:rsid w:val="00CD5FB2"/>
    <w:rsid w:val="00CD5FB9"/>
    <w:rsid w:val="00CD6343"/>
    <w:rsid w:val="00CD63C6"/>
    <w:rsid w:val="00CD63DD"/>
    <w:rsid w:val="00CD6430"/>
    <w:rsid w:val="00CD64CD"/>
    <w:rsid w:val="00CD656D"/>
    <w:rsid w:val="00CD65B8"/>
    <w:rsid w:val="00CD6745"/>
    <w:rsid w:val="00CD6BEA"/>
    <w:rsid w:val="00CD6C9E"/>
    <w:rsid w:val="00CD6DF5"/>
    <w:rsid w:val="00CD6FAB"/>
    <w:rsid w:val="00CD7121"/>
    <w:rsid w:val="00CD71CC"/>
    <w:rsid w:val="00CD71F6"/>
    <w:rsid w:val="00CD727D"/>
    <w:rsid w:val="00CD72D7"/>
    <w:rsid w:val="00CD738A"/>
    <w:rsid w:val="00CD7513"/>
    <w:rsid w:val="00CD7539"/>
    <w:rsid w:val="00CD7556"/>
    <w:rsid w:val="00CD75FC"/>
    <w:rsid w:val="00CD7746"/>
    <w:rsid w:val="00CD7803"/>
    <w:rsid w:val="00CD78B2"/>
    <w:rsid w:val="00CD78D2"/>
    <w:rsid w:val="00CD792D"/>
    <w:rsid w:val="00CD7A55"/>
    <w:rsid w:val="00CD7B3E"/>
    <w:rsid w:val="00CD7B58"/>
    <w:rsid w:val="00CD7BE8"/>
    <w:rsid w:val="00CE00DA"/>
    <w:rsid w:val="00CE012A"/>
    <w:rsid w:val="00CE041D"/>
    <w:rsid w:val="00CE065F"/>
    <w:rsid w:val="00CE0685"/>
    <w:rsid w:val="00CE070C"/>
    <w:rsid w:val="00CE0884"/>
    <w:rsid w:val="00CE08F9"/>
    <w:rsid w:val="00CE0955"/>
    <w:rsid w:val="00CE0985"/>
    <w:rsid w:val="00CE0A1C"/>
    <w:rsid w:val="00CE0A90"/>
    <w:rsid w:val="00CE0C87"/>
    <w:rsid w:val="00CE0CEC"/>
    <w:rsid w:val="00CE0E02"/>
    <w:rsid w:val="00CE0E94"/>
    <w:rsid w:val="00CE0ED9"/>
    <w:rsid w:val="00CE0F4F"/>
    <w:rsid w:val="00CE0FA4"/>
    <w:rsid w:val="00CE0FA5"/>
    <w:rsid w:val="00CE0FF5"/>
    <w:rsid w:val="00CE119A"/>
    <w:rsid w:val="00CE1200"/>
    <w:rsid w:val="00CE1262"/>
    <w:rsid w:val="00CE12DE"/>
    <w:rsid w:val="00CE13A1"/>
    <w:rsid w:val="00CE13B7"/>
    <w:rsid w:val="00CE1466"/>
    <w:rsid w:val="00CE14B1"/>
    <w:rsid w:val="00CE171D"/>
    <w:rsid w:val="00CE171F"/>
    <w:rsid w:val="00CE186F"/>
    <w:rsid w:val="00CE19B8"/>
    <w:rsid w:val="00CE1ADC"/>
    <w:rsid w:val="00CE1AE4"/>
    <w:rsid w:val="00CE1B35"/>
    <w:rsid w:val="00CE1BF7"/>
    <w:rsid w:val="00CE1D4A"/>
    <w:rsid w:val="00CE1D84"/>
    <w:rsid w:val="00CE1EE3"/>
    <w:rsid w:val="00CE1F9B"/>
    <w:rsid w:val="00CE21B6"/>
    <w:rsid w:val="00CE23B3"/>
    <w:rsid w:val="00CE2444"/>
    <w:rsid w:val="00CE2464"/>
    <w:rsid w:val="00CE246A"/>
    <w:rsid w:val="00CE24E7"/>
    <w:rsid w:val="00CE257A"/>
    <w:rsid w:val="00CE2640"/>
    <w:rsid w:val="00CE2850"/>
    <w:rsid w:val="00CE28A9"/>
    <w:rsid w:val="00CE293F"/>
    <w:rsid w:val="00CE294C"/>
    <w:rsid w:val="00CE2957"/>
    <w:rsid w:val="00CE297F"/>
    <w:rsid w:val="00CE29D1"/>
    <w:rsid w:val="00CE29E5"/>
    <w:rsid w:val="00CE2A58"/>
    <w:rsid w:val="00CE2A60"/>
    <w:rsid w:val="00CE2B14"/>
    <w:rsid w:val="00CE2BA6"/>
    <w:rsid w:val="00CE2BD6"/>
    <w:rsid w:val="00CE2C72"/>
    <w:rsid w:val="00CE2D1F"/>
    <w:rsid w:val="00CE2D5D"/>
    <w:rsid w:val="00CE2EC3"/>
    <w:rsid w:val="00CE2F83"/>
    <w:rsid w:val="00CE30D0"/>
    <w:rsid w:val="00CE31E1"/>
    <w:rsid w:val="00CE329F"/>
    <w:rsid w:val="00CE350A"/>
    <w:rsid w:val="00CE35CE"/>
    <w:rsid w:val="00CE366C"/>
    <w:rsid w:val="00CE37D0"/>
    <w:rsid w:val="00CE397A"/>
    <w:rsid w:val="00CE3986"/>
    <w:rsid w:val="00CE39C9"/>
    <w:rsid w:val="00CE3A95"/>
    <w:rsid w:val="00CE3AB0"/>
    <w:rsid w:val="00CE3B91"/>
    <w:rsid w:val="00CE3C17"/>
    <w:rsid w:val="00CE3C6E"/>
    <w:rsid w:val="00CE3E23"/>
    <w:rsid w:val="00CE3E77"/>
    <w:rsid w:val="00CE3F32"/>
    <w:rsid w:val="00CE3F70"/>
    <w:rsid w:val="00CE4024"/>
    <w:rsid w:val="00CE4063"/>
    <w:rsid w:val="00CE4175"/>
    <w:rsid w:val="00CE41B8"/>
    <w:rsid w:val="00CE41DA"/>
    <w:rsid w:val="00CE429B"/>
    <w:rsid w:val="00CE442E"/>
    <w:rsid w:val="00CE44DA"/>
    <w:rsid w:val="00CE4619"/>
    <w:rsid w:val="00CE476F"/>
    <w:rsid w:val="00CE4941"/>
    <w:rsid w:val="00CE4B77"/>
    <w:rsid w:val="00CE4B94"/>
    <w:rsid w:val="00CE4BD5"/>
    <w:rsid w:val="00CE4DCC"/>
    <w:rsid w:val="00CE4DD6"/>
    <w:rsid w:val="00CE4EA0"/>
    <w:rsid w:val="00CE4ECD"/>
    <w:rsid w:val="00CE4F39"/>
    <w:rsid w:val="00CE4F3A"/>
    <w:rsid w:val="00CE4F57"/>
    <w:rsid w:val="00CE4FC6"/>
    <w:rsid w:val="00CE504E"/>
    <w:rsid w:val="00CE50A6"/>
    <w:rsid w:val="00CE50B0"/>
    <w:rsid w:val="00CE5180"/>
    <w:rsid w:val="00CE5206"/>
    <w:rsid w:val="00CE5216"/>
    <w:rsid w:val="00CE52CA"/>
    <w:rsid w:val="00CE5356"/>
    <w:rsid w:val="00CE541D"/>
    <w:rsid w:val="00CE5427"/>
    <w:rsid w:val="00CE5453"/>
    <w:rsid w:val="00CE549A"/>
    <w:rsid w:val="00CE54AE"/>
    <w:rsid w:val="00CE54D6"/>
    <w:rsid w:val="00CE5777"/>
    <w:rsid w:val="00CE598E"/>
    <w:rsid w:val="00CE5A09"/>
    <w:rsid w:val="00CE5A48"/>
    <w:rsid w:val="00CE5B9F"/>
    <w:rsid w:val="00CE5BDA"/>
    <w:rsid w:val="00CE5C30"/>
    <w:rsid w:val="00CE5C97"/>
    <w:rsid w:val="00CE5D7C"/>
    <w:rsid w:val="00CE601C"/>
    <w:rsid w:val="00CE608E"/>
    <w:rsid w:val="00CE60ED"/>
    <w:rsid w:val="00CE615E"/>
    <w:rsid w:val="00CE6233"/>
    <w:rsid w:val="00CE6248"/>
    <w:rsid w:val="00CE62DD"/>
    <w:rsid w:val="00CE6309"/>
    <w:rsid w:val="00CE64B2"/>
    <w:rsid w:val="00CE64E8"/>
    <w:rsid w:val="00CE651A"/>
    <w:rsid w:val="00CE66B0"/>
    <w:rsid w:val="00CE66B9"/>
    <w:rsid w:val="00CE6722"/>
    <w:rsid w:val="00CE6725"/>
    <w:rsid w:val="00CE67C3"/>
    <w:rsid w:val="00CE6826"/>
    <w:rsid w:val="00CE69AA"/>
    <w:rsid w:val="00CE6AFB"/>
    <w:rsid w:val="00CE6B88"/>
    <w:rsid w:val="00CE6BA8"/>
    <w:rsid w:val="00CE6C20"/>
    <w:rsid w:val="00CE6CA4"/>
    <w:rsid w:val="00CE6D31"/>
    <w:rsid w:val="00CE6F5F"/>
    <w:rsid w:val="00CE71E9"/>
    <w:rsid w:val="00CE74B3"/>
    <w:rsid w:val="00CE74BF"/>
    <w:rsid w:val="00CE7760"/>
    <w:rsid w:val="00CE7773"/>
    <w:rsid w:val="00CE77AF"/>
    <w:rsid w:val="00CE77E0"/>
    <w:rsid w:val="00CE7835"/>
    <w:rsid w:val="00CE7898"/>
    <w:rsid w:val="00CE79D6"/>
    <w:rsid w:val="00CE7B42"/>
    <w:rsid w:val="00CE7B91"/>
    <w:rsid w:val="00CE7C4E"/>
    <w:rsid w:val="00CE7E94"/>
    <w:rsid w:val="00CE7FAB"/>
    <w:rsid w:val="00CE7FE1"/>
    <w:rsid w:val="00CF012D"/>
    <w:rsid w:val="00CF01C5"/>
    <w:rsid w:val="00CF020E"/>
    <w:rsid w:val="00CF0234"/>
    <w:rsid w:val="00CF02D8"/>
    <w:rsid w:val="00CF0379"/>
    <w:rsid w:val="00CF03D9"/>
    <w:rsid w:val="00CF03F0"/>
    <w:rsid w:val="00CF04AD"/>
    <w:rsid w:val="00CF0553"/>
    <w:rsid w:val="00CF062A"/>
    <w:rsid w:val="00CF06D1"/>
    <w:rsid w:val="00CF0707"/>
    <w:rsid w:val="00CF0A6B"/>
    <w:rsid w:val="00CF0AE5"/>
    <w:rsid w:val="00CF0C32"/>
    <w:rsid w:val="00CF0C64"/>
    <w:rsid w:val="00CF0CCB"/>
    <w:rsid w:val="00CF0D76"/>
    <w:rsid w:val="00CF0E7B"/>
    <w:rsid w:val="00CF0E9F"/>
    <w:rsid w:val="00CF1001"/>
    <w:rsid w:val="00CF10F6"/>
    <w:rsid w:val="00CF112E"/>
    <w:rsid w:val="00CF1162"/>
    <w:rsid w:val="00CF1277"/>
    <w:rsid w:val="00CF142C"/>
    <w:rsid w:val="00CF14D3"/>
    <w:rsid w:val="00CF154A"/>
    <w:rsid w:val="00CF15ED"/>
    <w:rsid w:val="00CF165A"/>
    <w:rsid w:val="00CF16BE"/>
    <w:rsid w:val="00CF179A"/>
    <w:rsid w:val="00CF17ED"/>
    <w:rsid w:val="00CF1A32"/>
    <w:rsid w:val="00CF1A50"/>
    <w:rsid w:val="00CF1A6C"/>
    <w:rsid w:val="00CF1B08"/>
    <w:rsid w:val="00CF1B5D"/>
    <w:rsid w:val="00CF1B86"/>
    <w:rsid w:val="00CF1E71"/>
    <w:rsid w:val="00CF1E98"/>
    <w:rsid w:val="00CF1EB3"/>
    <w:rsid w:val="00CF1ECA"/>
    <w:rsid w:val="00CF1FD8"/>
    <w:rsid w:val="00CF20BA"/>
    <w:rsid w:val="00CF21B4"/>
    <w:rsid w:val="00CF21C5"/>
    <w:rsid w:val="00CF235E"/>
    <w:rsid w:val="00CF23A8"/>
    <w:rsid w:val="00CF24BF"/>
    <w:rsid w:val="00CF24EC"/>
    <w:rsid w:val="00CF256B"/>
    <w:rsid w:val="00CF25D5"/>
    <w:rsid w:val="00CF273F"/>
    <w:rsid w:val="00CF29A5"/>
    <w:rsid w:val="00CF29F7"/>
    <w:rsid w:val="00CF2A9F"/>
    <w:rsid w:val="00CF2ACE"/>
    <w:rsid w:val="00CF2B1F"/>
    <w:rsid w:val="00CF2B5B"/>
    <w:rsid w:val="00CF2BBB"/>
    <w:rsid w:val="00CF2E21"/>
    <w:rsid w:val="00CF2EBE"/>
    <w:rsid w:val="00CF2F50"/>
    <w:rsid w:val="00CF2F94"/>
    <w:rsid w:val="00CF3005"/>
    <w:rsid w:val="00CF30C0"/>
    <w:rsid w:val="00CF31A4"/>
    <w:rsid w:val="00CF31DB"/>
    <w:rsid w:val="00CF3247"/>
    <w:rsid w:val="00CF34C1"/>
    <w:rsid w:val="00CF35E6"/>
    <w:rsid w:val="00CF3637"/>
    <w:rsid w:val="00CF3662"/>
    <w:rsid w:val="00CF36B1"/>
    <w:rsid w:val="00CF3704"/>
    <w:rsid w:val="00CF3793"/>
    <w:rsid w:val="00CF3B93"/>
    <w:rsid w:val="00CF3BCA"/>
    <w:rsid w:val="00CF3C3D"/>
    <w:rsid w:val="00CF3C86"/>
    <w:rsid w:val="00CF3E84"/>
    <w:rsid w:val="00CF4277"/>
    <w:rsid w:val="00CF4391"/>
    <w:rsid w:val="00CF43FB"/>
    <w:rsid w:val="00CF458C"/>
    <w:rsid w:val="00CF45BE"/>
    <w:rsid w:val="00CF4610"/>
    <w:rsid w:val="00CF47A0"/>
    <w:rsid w:val="00CF489C"/>
    <w:rsid w:val="00CF48EB"/>
    <w:rsid w:val="00CF4AD3"/>
    <w:rsid w:val="00CF4AD8"/>
    <w:rsid w:val="00CF4B9F"/>
    <w:rsid w:val="00CF4BDD"/>
    <w:rsid w:val="00CF4EB8"/>
    <w:rsid w:val="00CF5014"/>
    <w:rsid w:val="00CF5206"/>
    <w:rsid w:val="00CF531A"/>
    <w:rsid w:val="00CF5332"/>
    <w:rsid w:val="00CF5476"/>
    <w:rsid w:val="00CF55A4"/>
    <w:rsid w:val="00CF5698"/>
    <w:rsid w:val="00CF572A"/>
    <w:rsid w:val="00CF57A5"/>
    <w:rsid w:val="00CF58BB"/>
    <w:rsid w:val="00CF5A27"/>
    <w:rsid w:val="00CF5AA0"/>
    <w:rsid w:val="00CF5AB2"/>
    <w:rsid w:val="00CF5ABF"/>
    <w:rsid w:val="00CF5B96"/>
    <w:rsid w:val="00CF5C73"/>
    <w:rsid w:val="00CF5E69"/>
    <w:rsid w:val="00CF5EB6"/>
    <w:rsid w:val="00CF5F21"/>
    <w:rsid w:val="00CF5F3D"/>
    <w:rsid w:val="00CF5F42"/>
    <w:rsid w:val="00CF5FB8"/>
    <w:rsid w:val="00CF6147"/>
    <w:rsid w:val="00CF6274"/>
    <w:rsid w:val="00CF637E"/>
    <w:rsid w:val="00CF6467"/>
    <w:rsid w:val="00CF6469"/>
    <w:rsid w:val="00CF6524"/>
    <w:rsid w:val="00CF65F8"/>
    <w:rsid w:val="00CF6636"/>
    <w:rsid w:val="00CF6727"/>
    <w:rsid w:val="00CF6739"/>
    <w:rsid w:val="00CF6827"/>
    <w:rsid w:val="00CF6A06"/>
    <w:rsid w:val="00CF6A10"/>
    <w:rsid w:val="00CF6ACF"/>
    <w:rsid w:val="00CF6AE0"/>
    <w:rsid w:val="00CF6C56"/>
    <w:rsid w:val="00CF6C64"/>
    <w:rsid w:val="00CF6D44"/>
    <w:rsid w:val="00CF6D8F"/>
    <w:rsid w:val="00CF6EA9"/>
    <w:rsid w:val="00CF7015"/>
    <w:rsid w:val="00CF7302"/>
    <w:rsid w:val="00CF7314"/>
    <w:rsid w:val="00CF73DF"/>
    <w:rsid w:val="00CF7442"/>
    <w:rsid w:val="00CF752D"/>
    <w:rsid w:val="00CF7B26"/>
    <w:rsid w:val="00CF7C1F"/>
    <w:rsid w:val="00CF7E62"/>
    <w:rsid w:val="00CF7F22"/>
    <w:rsid w:val="00CF7F46"/>
    <w:rsid w:val="00D00025"/>
    <w:rsid w:val="00D00075"/>
    <w:rsid w:val="00D0007B"/>
    <w:rsid w:val="00D000A3"/>
    <w:rsid w:val="00D000BF"/>
    <w:rsid w:val="00D0010F"/>
    <w:rsid w:val="00D0017A"/>
    <w:rsid w:val="00D001F8"/>
    <w:rsid w:val="00D00233"/>
    <w:rsid w:val="00D0036A"/>
    <w:rsid w:val="00D0038F"/>
    <w:rsid w:val="00D00481"/>
    <w:rsid w:val="00D0049C"/>
    <w:rsid w:val="00D00625"/>
    <w:rsid w:val="00D00645"/>
    <w:rsid w:val="00D0067F"/>
    <w:rsid w:val="00D006DC"/>
    <w:rsid w:val="00D008A6"/>
    <w:rsid w:val="00D009C2"/>
    <w:rsid w:val="00D00D9E"/>
    <w:rsid w:val="00D00EC1"/>
    <w:rsid w:val="00D00F44"/>
    <w:rsid w:val="00D010DE"/>
    <w:rsid w:val="00D012C9"/>
    <w:rsid w:val="00D012E9"/>
    <w:rsid w:val="00D0130A"/>
    <w:rsid w:val="00D013C2"/>
    <w:rsid w:val="00D01734"/>
    <w:rsid w:val="00D017D9"/>
    <w:rsid w:val="00D01816"/>
    <w:rsid w:val="00D0185C"/>
    <w:rsid w:val="00D0189D"/>
    <w:rsid w:val="00D018EE"/>
    <w:rsid w:val="00D01A93"/>
    <w:rsid w:val="00D01C1D"/>
    <w:rsid w:val="00D01CCE"/>
    <w:rsid w:val="00D01D04"/>
    <w:rsid w:val="00D01D78"/>
    <w:rsid w:val="00D01F3A"/>
    <w:rsid w:val="00D01F9E"/>
    <w:rsid w:val="00D01FB1"/>
    <w:rsid w:val="00D0218A"/>
    <w:rsid w:val="00D022CB"/>
    <w:rsid w:val="00D02321"/>
    <w:rsid w:val="00D026D6"/>
    <w:rsid w:val="00D02777"/>
    <w:rsid w:val="00D0279D"/>
    <w:rsid w:val="00D02831"/>
    <w:rsid w:val="00D02872"/>
    <w:rsid w:val="00D02A1C"/>
    <w:rsid w:val="00D02AE7"/>
    <w:rsid w:val="00D02BA5"/>
    <w:rsid w:val="00D02BDC"/>
    <w:rsid w:val="00D02DD7"/>
    <w:rsid w:val="00D02E9D"/>
    <w:rsid w:val="00D02F42"/>
    <w:rsid w:val="00D02F4F"/>
    <w:rsid w:val="00D02F82"/>
    <w:rsid w:val="00D030B2"/>
    <w:rsid w:val="00D03109"/>
    <w:rsid w:val="00D0313F"/>
    <w:rsid w:val="00D031A6"/>
    <w:rsid w:val="00D031CD"/>
    <w:rsid w:val="00D03201"/>
    <w:rsid w:val="00D033EC"/>
    <w:rsid w:val="00D0347F"/>
    <w:rsid w:val="00D03502"/>
    <w:rsid w:val="00D035C4"/>
    <w:rsid w:val="00D0362E"/>
    <w:rsid w:val="00D0368F"/>
    <w:rsid w:val="00D03828"/>
    <w:rsid w:val="00D03995"/>
    <w:rsid w:val="00D03B01"/>
    <w:rsid w:val="00D03B09"/>
    <w:rsid w:val="00D03CE0"/>
    <w:rsid w:val="00D03D68"/>
    <w:rsid w:val="00D03DC4"/>
    <w:rsid w:val="00D03DCE"/>
    <w:rsid w:val="00D03E5E"/>
    <w:rsid w:val="00D0404E"/>
    <w:rsid w:val="00D04082"/>
    <w:rsid w:val="00D04085"/>
    <w:rsid w:val="00D042FC"/>
    <w:rsid w:val="00D04312"/>
    <w:rsid w:val="00D04363"/>
    <w:rsid w:val="00D04413"/>
    <w:rsid w:val="00D04499"/>
    <w:rsid w:val="00D0462B"/>
    <w:rsid w:val="00D0473B"/>
    <w:rsid w:val="00D04825"/>
    <w:rsid w:val="00D0484D"/>
    <w:rsid w:val="00D048F0"/>
    <w:rsid w:val="00D049DD"/>
    <w:rsid w:val="00D04AFE"/>
    <w:rsid w:val="00D04B34"/>
    <w:rsid w:val="00D04C88"/>
    <w:rsid w:val="00D04D31"/>
    <w:rsid w:val="00D05006"/>
    <w:rsid w:val="00D0502C"/>
    <w:rsid w:val="00D0506B"/>
    <w:rsid w:val="00D05139"/>
    <w:rsid w:val="00D05423"/>
    <w:rsid w:val="00D05493"/>
    <w:rsid w:val="00D05544"/>
    <w:rsid w:val="00D05562"/>
    <w:rsid w:val="00D05585"/>
    <w:rsid w:val="00D056E7"/>
    <w:rsid w:val="00D056F2"/>
    <w:rsid w:val="00D05872"/>
    <w:rsid w:val="00D058B9"/>
    <w:rsid w:val="00D05991"/>
    <w:rsid w:val="00D05A5F"/>
    <w:rsid w:val="00D05CBC"/>
    <w:rsid w:val="00D05F2C"/>
    <w:rsid w:val="00D060F3"/>
    <w:rsid w:val="00D06103"/>
    <w:rsid w:val="00D0611C"/>
    <w:rsid w:val="00D061C2"/>
    <w:rsid w:val="00D0623E"/>
    <w:rsid w:val="00D0625F"/>
    <w:rsid w:val="00D062E3"/>
    <w:rsid w:val="00D06406"/>
    <w:rsid w:val="00D064E7"/>
    <w:rsid w:val="00D064FC"/>
    <w:rsid w:val="00D06651"/>
    <w:rsid w:val="00D0674D"/>
    <w:rsid w:val="00D06821"/>
    <w:rsid w:val="00D06850"/>
    <w:rsid w:val="00D0692A"/>
    <w:rsid w:val="00D069CB"/>
    <w:rsid w:val="00D06AA1"/>
    <w:rsid w:val="00D06C63"/>
    <w:rsid w:val="00D06CA3"/>
    <w:rsid w:val="00D06CD4"/>
    <w:rsid w:val="00D06D44"/>
    <w:rsid w:val="00D06F96"/>
    <w:rsid w:val="00D06FD9"/>
    <w:rsid w:val="00D07064"/>
    <w:rsid w:val="00D07181"/>
    <w:rsid w:val="00D07251"/>
    <w:rsid w:val="00D072C0"/>
    <w:rsid w:val="00D0738A"/>
    <w:rsid w:val="00D074F6"/>
    <w:rsid w:val="00D075FB"/>
    <w:rsid w:val="00D076E5"/>
    <w:rsid w:val="00D0778B"/>
    <w:rsid w:val="00D0789F"/>
    <w:rsid w:val="00D07949"/>
    <w:rsid w:val="00D07AEF"/>
    <w:rsid w:val="00D07BEC"/>
    <w:rsid w:val="00D07C52"/>
    <w:rsid w:val="00D07DA8"/>
    <w:rsid w:val="00D07E14"/>
    <w:rsid w:val="00D07EBF"/>
    <w:rsid w:val="00D07EF8"/>
    <w:rsid w:val="00D07F75"/>
    <w:rsid w:val="00D07FE8"/>
    <w:rsid w:val="00D1006A"/>
    <w:rsid w:val="00D1009D"/>
    <w:rsid w:val="00D10267"/>
    <w:rsid w:val="00D102C2"/>
    <w:rsid w:val="00D103FD"/>
    <w:rsid w:val="00D1041B"/>
    <w:rsid w:val="00D104C5"/>
    <w:rsid w:val="00D10654"/>
    <w:rsid w:val="00D10680"/>
    <w:rsid w:val="00D106DD"/>
    <w:rsid w:val="00D107AB"/>
    <w:rsid w:val="00D107C4"/>
    <w:rsid w:val="00D10923"/>
    <w:rsid w:val="00D109CA"/>
    <w:rsid w:val="00D10C60"/>
    <w:rsid w:val="00D10E0C"/>
    <w:rsid w:val="00D10F05"/>
    <w:rsid w:val="00D10F0C"/>
    <w:rsid w:val="00D110F6"/>
    <w:rsid w:val="00D11282"/>
    <w:rsid w:val="00D1136A"/>
    <w:rsid w:val="00D113AA"/>
    <w:rsid w:val="00D113B8"/>
    <w:rsid w:val="00D113D8"/>
    <w:rsid w:val="00D11488"/>
    <w:rsid w:val="00D1150A"/>
    <w:rsid w:val="00D11566"/>
    <w:rsid w:val="00D116DD"/>
    <w:rsid w:val="00D117D3"/>
    <w:rsid w:val="00D11815"/>
    <w:rsid w:val="00D11973"/>
    <w:rsid w:val="00D11AB6"/>
    <w:rsid w:val="00D11E63"/>
    <w:rsid w:val="00D11EE9"/>
    <w:rsid w:val="00D11F0B"/>
    <w:rsid w:val="00D11F56"/>
    <w:rsid w:val="00D11FAA"/>
    <w:rsid w:val="00D12044"/>
    <w:rsid w:val="00D12113"/>
    <w:rsid w:val="00D121FA"/>
    <w:rsid w:val="00D122BE"/>
    <w:rsid w:val="00D12349"/>
    <w:rsid w:val="00D12578"/>
    <w:rsid w:val="00D126AD"/>
    <w:rsid w:val="00D127A8"/>
    <w:rsid w:val="00D127E4"/>
    <w:rsid w:val="00D12843"/>
    <w:rsid w:val="00D12845"/>
    <w:rsid w:val="00D12AC8"/>
    <w:rsid w:val="00D12AE3"/>
    <w:rsid w:val="00D12B37"/>
    <w:rsid w:val="00D12C73"/>
    <w:rsid w:val="00D12D9E"/>
    <w:rsid w:val="00D1303C"/>
    <w:rsid w:val="00D130C8"/>
    <w:rsid w:val="00D13140"/>
    <w:rsid w:val="00D133B1"/>
    <w:rsid w:val="00D13449"/>
    <w:rsid w:val="00D134C5"/>
    <w:rsid w:val="00D13576"/>
    <w:rsid w:val="00D136B3"/>
    <w:rsid w:val="00D1372E"/>
    <w:rsid w:val="00D13738"/>
    <w:rsid w:val="00D137BF"/>
    <w:rsid w:val="00D138D6"/>
    <w:rsid w:val="00D139C7"/>
    <w:rsid w:val="00D13B93"/>
    <w:rsid w:val="00D13C6D"/>
    <w:rsid w:val="00D13CB9"/>
    <w:rsid w:val="00D13CC8"/>
    <w:rsid w:val="00D13DBD"/>
    <w:rsid w:val="00D13EE3"/>
    <w:rsid w:val="00D13F20"/>
    <w:rsid w:val="00D14064"/>
    <w:rsid w:val="00D14083"/>
    <w:rsid w:val="00D140C5"/>
    <w:rsid w:val="00D14121"/>
    <w:rsid w:val="00D14262"/>
    <w:rsid w:val="00D14313"/>
    <w:rsid w:val="00D14343"/>
    <w:rsid w:val="00D144B6"/>
    <w:rsid w:val="00D14599"/>
    <w:rsid w:val="00D1464D"/>
    <w:rsid w:val="00D14670"/>
    <w:rsid w:val="00D14745"/>
    <w:rsid w:val="00D1477D"/>
    <w:rsid w:val="00D14A72"/>
    <w:rsid w:val="00D14B15"/>
    <w:rsid w:val="00D14DAD"/>
    <w:rsid w:val="00D14DDB"/>
    <w:rsid w:val="00D14EBA"/>
    <w:rsid w:val="00D14ED0"/>
    <w:rsid w:val="00D14F44"/>
    <w:rsid w:val="00D14F97"/>
    <w:rsid w:val="00D14FAA"/>
    <w:rsid w:val="00D153E8"/>
    <w:rsid w:val="00D1540F"/>
    <w:rsid w:val="00D154B9"/>
    <w:rsid w:val="00D1579C"/>
    <w:rsid w:val="00D15912"/>
    <w:rsid w:val="00D15913"/>
    <w:rsid w:val="00D15937"/>
    <w:rsid w:val="00D15981"/>
    <w:rsid w:val="00D1598E"/>
    <w:rsid w:val="00D15A92"/>
    <w:rsid w:val="00D15AC3"/>
    <w:rsid w:val="00D15C96"/>
    <w:rsid w:val="00D15CEC"/>
    <w:rsid w:val="00D15CF4"/>
    <w:rsid w:val="00D15D39"/>
    <w:rsid w:val="00D15DF1"/>
    <w:rsid w:val="00D15F1A"/>
    <w:rsid w:val="00D15F28"/>
    <w:rsid w:val="00D15F61"/>
    <w:rsid w:val="00D161B5"/>
    <w:rsid w:val="00D163F9"/>
    <w:rsid w:val="00D16448"/>
    <w:rsid w:val="00D16505"/>
    <w:rsid w:val="00D1653F"/>
    <w:rsid w:val="00D1667F"/>
    <w:rsid w:val="00D166C2"/>
    <w:rsid w:val="00D168FA"/>
    <w:rsid w:val="00D169BE"/>
    <w:rsid w:val="00D16A2E"/>
    <w:rsid w:val="00D16AA2"/>
    <w:rsid w:val="00D16C13"/>
    <w:rsid w:val="00D16C62"/>
    <w:rsid w:val="00D16E6B"/>
    <w:rsid w:val="00D16F84"/>
    <w:rsid w:val="00D16FEC"/>
    <w:rsid w:val="00D17090"/>
    <w:rsid w:val="00D170E9"/>
    <w:rsid w:val="00D1710D"/>
    <w:rsid w:val="00D17119"/>
    <w:rsid w:val="00D17242"/>
    <w:rsid w:val="00D1731B"/>
    <w:rsid w:val="00D174D3"/>
    <w:rsid w:val="00D175C4"/>
    <w:rsid w:val="00D17713"/>
    <w:rsid w:val="00D17989"/>
    <w:rsid w:val="00D17A87"/>
    <w:rsid w:val="00D17AC3"/>
    <w:rsid w:val="00D17BEC"/>
    <w:rsid w:val="00D17C26"/>
    <w:rsid w:val="00D17E5E"/>
    <w:rsid w:val="00D17F0B"/>
    <w:rsid w:val="00D17F99"/>
    <w:rsid w:val="00D2001D"/>
    <w:rsid w:val="00D200C1"/>
    <w:rsid w:val="00D200D0"/>
    <w:rsid w:val="00D200EE"/>
    <w:rsid w:val="00D2018A"/>
    <w:rsid w:val="00D201DF"/>
    <w:rsid w:val="00D2020B"/>
    <w:rsid w:val="00D20324"/>
    <w:rsid w:val="00D203CC"/>
    <w:rsid w:val="00D20500"/>
    <w:rsid w:val="00D20565"/>
    <w:rsid w:val="00D206A6"/>
    <w:rsid w:val="00D206CB"/>
    <w:rsid w:val="00D20752"/>
    <w:rsid w:val="00D2079A"/>
    <w:rsid w:val="00D208D3"/>
    <w:rsid w:val="00D20919"/>
    <w:rsid w:val="00D20B9A"/>
    <w:rsid w:val="00D20BFB"/>
    <w:rsid w:val="00D20C5A"/>
    <w:rsid w:val="00D20CA9"/>
    <w:rsid w:val="00D20D15"/>
    <w:rsid w:val="00D20D57"/>
    <w:rsid w:val="00D20E54"/>
    <w:rsid w:val="00D20F86"/>
    <w:rsid w:val="00D210A3"/>
    <w:rsid w:val="00D2117D"/>
    <w:rsid w:val="00D21250"/>
    <w:rsid w:val="00D21512"/>
    <w:rsid w:val="00D2151F"/>
    <w:rsid w:val="00D21563"/>
    <w:rsid w:val="00D215B2"/>
    <w:rsid w:val="00D21703"/>
    <w:rsid w:val="00D217E1"/>
    <w:rsid w:val="00D218D2"/>
    <w:rsid w:val="00D21BE1"/>
    <w:rsid w:val="00D21CEC"/>
    <w:rsid w:val="00D21DAA"/>
    <w:rsid w:val="00D21E20"/>
    <w:rsid w:val="00D2242F"/>
    <w:rsid w:val="00D2265A"/>
    <w:rsid w:val="00D226C0"/>
    <w:rsid w:val="00D22821"/>
    <w:rsid w:val="00D22A3C"/>
    <w:rsid w:val="00D22B89"/>
    <w:rsid w:val="00D22FF0"/>
    <w:rsid w:val="00D230AD"/>
    <w:rsid w:val="00D231FF"/>
    <w:rsid w:val="00D23238"/>
    <w:rsid w:val="00D23261"/>
    <w:rsid w:val="00D232B6"/>
    <w:rsid w:val="00D23371"/>
    <w:rsid w:val="00D233C6"/>
    <w:rsid w:val="00D233CB"/>
    <w:rsid w:val="00D233F9"/>
    <w:rsid w:val="00D23405"/>
    <w:rsid w:val="00D236F0"/>
    <w:rsid w:val="00D23757"/>
    <w:rsid w:val="00D237DD"/>
    <w:rsid w:val="00D237F3"/>
    <w:rsid w:val="00D237FC"/>
    <w:rsid w:val="00D238C4"/>
    <w:rsid w:val="00D2397A"/>
    <w:rsid w:val="00D239A8"/>
    <w:rsid w:val="00D239EA"/>
    <w:rsid w:val="00D239ED"/>
    <w:rsid w:val="00D23AAC"/>
    <w:rsid w:val="00D23B62"/>
    <w:rsid w:val="00D23B6B"/>
    <w:rsid w:val="00D23B89"/>
    <w:rsid w:val="00D23BF5"/>
    <w:rsid w:val="00D23C34"/>
    <w:rsid w:val="00D23C88"/>
    <w:rsid w:val="00D23CFE"/>
    <w:rsid w:val="00D23D22"/>
    <w:rsid w:val="00D23DA7"/>
    <w:rsid w:val="00D24049"/>
    <w:rsid w:val="00D24074"/>
    <w:rsid w:val="00D240CF"/>
    <w:rsid w:val="00D24286"/>
    <w:rsid w:val="00D24328"/>
    <w:rsid w:val="00D2448B"/>
    <w:rsid w:val="00D244BC"/>
    <w:rsid w:val="00D2455C"/>
    <w:rsid w:val="00D24578"/>
    <w:rsid w:val="00D2458B"/>
    <w:rsid w:val="00D2470F"/>
    <w:rsid w:val="00D2475F"/>
    <w:rsid w:val="00D24823"/>
    <w:rsid w:val="00D2488A"/>
    <w:rsid w:val="00D249C3"/>
    <w:rsid w:val="00D24A25"/>
    <w:rsid w:val="00D24AA3"/>
    <w:rsid w:val="00D24BB1"/>
    <w:rsid w:val="00D24C0C"/>
    <w:rsid w:val="00D24C58"/>
    <w:rsid w:val="00D24C8A"/>
    <w:rsid w:val="00D24E5F"/>
    <w:rsid w:val="00D24E7F"/>
    <w:rsid w:val="00D24F8E"/>
    <w:rsid w:val="00D250F6"/>
    <w:rsid w:val="00D251B6"/>
    <w:rsid w:val="00D252A1"/>
    <w:rsid w:val="00D2531A"/>
    <w:rsid w:val="00D25381"/>
    <w:rsid w:val="00D253DA"/>
    <w:rsid w:val="00D25427"/>
    <w:rsid w:val="00D25508"/>
    <w:rsid w:val="00D25730"/>
    <w:rsid w:val="00D25797"/>
    <w:rsid w:val="00D2581A"/>
    <w:rsid w:val="00D2586F"/>
    <w:rsid w:val="00D25895"/>
    <w:rsid w:val="00D258DD"/>
    <w:rsid w:val="00D25958"/>
    <w:rsid w:val="00D2597E"/>
    <w:rsid w:val="00D25DFA"/>
    <w:rsid w:val="00D25E30"/>
    <w:rsid w:val="00D25F23"/>
    <w:rsid w:val="00D260EE"/>
    <w:rsid w:val="00D26319"/>
    <w:rsid w:val="00D2636C"/>
    <w:rsid w:val="00D263A9"/>
    <w:rsid w:val="00D2658E"/>
    <w:rsid w:val="00D26659"/>
    <w:rsid w:val="00D26678"/>
    <w:rsid w:val="00D267C5"/>
    <w:rsid w:val="00D26826"/>
    <w:rsid w:val="00D26866"/>
    <w:rsid w:val="00D26935"/>
    <w:rsid w:val="00D269A8"/>
    <w:rsid w:val="00D26A3B"/>
    <w:rsid w:val="00D26ABE"/>
    <w:rsid w:val="00D26AE3"/>
    <w:rsid w:val="00D26C3F"/>
    <w:rsid w:val="00D26CD0"/>
    <w:rsid w:val="00D26DAE"/>
    <w:rsid w:val="00D26DDF"/>
    <w:rsid w:val="00D26E53"/>
    <w:rsid w:val="00D26E70"/>
    <w:rsid w:val="00D26EA1"/>
    <w:rsid w:val="00D26F56"/>
    <w:rsid w:val="00D27009"/>
    <w:rsid w:val="00D27010"/>
    <w:rsid w:val="00D270CA"/>
    <w:rsid w:val="00D27232"/>
    <w:rsid w:val="00D272E6"/>
    <w:rsid w:val="00D273D6"/>
    <w:rsid w:val="00D27417"/>
    <w:rsid w:val="00D27481"/>
    <w:rsid w:val="00D27568"/>
    <w:rsid w:val="00D275C3"/>
    <w:rsid w:val="00D27611"/>
    <w:rsid w:val="00D277B6"/>
    <w:rsid w:val="00D277E6"/>
    <w:rsid w:val="00D27860"/>
    <w:rsid w:val="00D27871"/>
    <w:rsid w:val="00D278B7"/>
    <w:rsid w:val="00D27969"/>
    <w:rsid w:val="00D27971"/>
    <w:rsid w:val="00D27A4B"/>
    <w:rsid w:val="00D27B69"/>
    <w:rsid w:val="00D27BCA"/>
    <w:rsid w:val="00D27C3F"/>
    <w:rsid w:val="00D27C8B"/>
    <w:rsid w:val="00D27CCF"/>
    <w:rsid w:val="00D27D80"/>
    <w:rsid w:val="00D27E6E"/>
    <w:rsid w:val="00D27F7A"/>
    <w:rsid w:val="00D30143"/>
    <w:rsid w:val="00D3015E"/>
    <w:rsid w:val="00D30191"/>
    <w:rsid w:val="00D302D7"/>
    <w:rsid w:val="00D3042C"/>
    <w:rsid w:val="00D30450"/>
    <w:rsid w:val="00D30501"/>
    <w:rsid w:val="00D3058B"/>
    <w:rsid w:val="00D30656"/>
    <w:rsid w:val="00D30684"/>
    <w:rsid w:val="00D30688"/>
    <w:rsid w:val="00D306FF"/>
    <w:rsid w:val="00D3074B"/>
    <w:rsid w:val="00D30807"/>
    <w:rsid w:val="00D3088F"/>
    <w:rsid w:val="00D308A0"/>
    <w:rsid w:val="00D30966"/>
    <w:rsid w:val="00D309E5"/>
    <w:rsid w:val="00D30DB7"/>
    <w:rsid w:val="00D30E6C"/>
    <w:rsid w:val="00D30F11"/>
    <w:rsid w:val="00D311B5"/>
    <w:rsid w:val="00D3121D"/>
    <w:rsid w:val="00D31270"/>
    <w:rsid w:val="00D313C1"/>
    <w:rsid w:val="00D31430"/>
    <w:rsid w:val="00D316D2"/>
    <w:rsid w:val="00D31706"/>
    <w:rsid w:val="00D3184C"/>
    <w:rsid w:val="00D3192C"/>
    <w:rsid w:val="00D31936"/>
    <w:rsid w:val="00D319CC"/>
    <w:rsid w:val="00D319E6"/>
    <w:rsid w:val="00D31A13"/>
    <w:rsid w:val="00D31A41"/>
    <w:rsid w:val="00D31A7B"/>
    <w:rsid w:val="00D31A7F"/>
    <w:rsid w:val="00D31C9D"/>
    <w:rsid w:val="00D32057"/>
    <w:rsid w:val="00D322EB"/>
    <w:rsid w:val="00D32409"/>
    <w:rsid w:val="00D32785"/>
    <w:rsid w:val="00D3278E"/>
    <w:rsid w:val="00D327CC"/>
    <w:rsid w:val="00D32856"/>
    <w:rsid w:val="00D329DE"/>
    <w:rsid w:val="00D32ACA"/>
    <w:rsid w:val="00D32AE9"/>
    <w:rsid w:val="00D32C18"/>
    <w:rsid w:val="00D32DB0"/>
    <w:rsid w:val="00D330AA"/>
    <w:rsid w:val="00D33105"/>
    <w:rsid w:val="00D331B1"/>
    <w:rsid w:val="00D3321C"/>
    <w:rsid w:val="00D3326E"/>
    <w:rsid w:val="00D333C4"/>
    <w:rsid w:val="00D335FD"/>
    <w:rsid w:val="00D33600"/>
    <w:rsid w:val="00D3368B"/>
    <w:rsid w:val="00D336AE"/>
    <w:rsid w:val="00D337F5"/>
    <w:rsid w:val="00D33984"/>
    <w:rsid w:val="00D339D1"/>
    <w:rsid w:val="00D33A9A"/>
    <w:rsid w:val="00D33CCD"/>
    <w:rsid w:val="00D33CED"/>
    <w:rsid w:val="00D34107"/>
    <w:rsid w:val="00D34132"/>
    <w:rsid w:val="00D3414C"/>
    <w:rsid w:val="00D34367"/>
    <w:rsid w:val="00D3439F"/>
    <w:rsid w:val="00D345D0"/>
    <w:rsid w:val="00D346AD"/>
    <w:rsid w:val="00D34719"/>
    <w:rsid w:val="00D347A2"/>
    <w:rsid w:val="00D34881"/>
    <w:rsid w:val="00D34910"/>
    <w:rsid w:val="00D34AE8"/>
    <w:rsid w:val="00D34D9B"/>
    <w:rsid w:val="00D34F04"/>
    <w:rsid w:val="00D35009"/>
    <w:rsid w:val="00D3505B"/>
    <w:rsid w:val="00D350C4"/>
    <w:rsid w:val="00D351AD"/>
    <w:rsid w:val="00D352EB"/>
    <w:rsid w:val="00D3536C"/>
    <w:rsid w:val="00D354B6"/>
    <w:rsid w:val="00D3571A"/>
    <w:rsid w:val="00D35804"/>
    <w:rsid w:val="00D35AF3"/>
    <w:rsid w:val="00D35B0A"/>
    <w:rsid w:val="00D35C06"/>
    <w:rsid w:val="00D35CC3"/>
    <w:rsid w:val="00D35E2B"/>
    <w:rsid w:val="00D35F1C"/>
    <w:rsid w:val="00D35F6F"/>
    <w:rsid w:val="00D35FF1"/>
    <w:rsid w:val="00D36029"/>
    <w:rsid w:val="00D360E6"/>
    <w:rsid w:val="00D360EB"/>
    <w:rsid w:val="00D36150"/>
    <w:rsid w:val="00D3628C"/>
    <w:rsid w:val="00D362B3"/>
    <w:rsid w:val="00D362D6"/>
    <w:rsid w:val="00D3652E"/>
    <w:rsid w:val="00D36694"/>
    <w:rsid w:val="00D3677B"/>
    <w:rsid w:val="00D367AE"/>
    <w:rsid w:val="00D3692A"/>
    <w:rsid w:val="00D36AFC"/>
    <w:rsid w:val="00D37027"/>
    <w:rsid w:val="00D37087"/>
    <w:rsid w:val="00D370B1"/>
    <w:rsid w:val="00D372C8"/>
    <w:rsid w:val="00D37446"/>
    <w:rsid w:val="00D374BA"/>
    <w:rsid w:val="00D37670"/>
    <w:rsid w:val="00D3767F"/>
    <w:rsid w:val="00D376C5"/>
    <w:rsid w:val="00D37765"/>
    <w:rsid w:val="00D3777E"/>
    <w:rsid w:val="00D378BF"/>
    <w:rsid w:val="00D3799C"/>
    <w:rsid w:val="00D379B3"/>
    <w:rsid w:val="00D37AA1"/>
    <w:rsid w:val="00D37DEF"/>
    <w:rsid w:val="00D37E25"/>
    <w:rsid w:val="00D37E3E"/>
    <w:rsid w:val="00D37F0C"/>
    <w:rsid w:val="00D40004"/>
    <w:rsid w:val="00D4005C"/>
    <w:rsid w:val="00D400C4"/>
    <w:rsid w:val="00D40116"/>
    <w:rsid w:val="00D40197"/>
    <w:rsid w:val="00D40206"/>
    <w:rsid w:val="00D40424"/>
    <w:rsid w:val="00D404BD"/>
    <w:rsid w:val="00D4058D"/>
    <w:rsid w:val="00D405AF"/>
    <w:rsid w:val="00D4068B"/>
    <w:rsid w:val="00D406B0"/>
    <w:rsid w:val="00D406CE"/>
    <w:rsid w:val="00D406D5"/>
    <w:rsid w:val="00D407A8"/>
    <w:rsid w:val="00D40801"/>
    <w:rsid w:val="00D40838"/>
    <w:rsid w:val="00D40888"/>
    <w:rsid w:val="00D40A16"/>
    <w:rsid w:val="00D40D41"/>
    <w:rsid w:val="00D40DDE"/>
    <w:rsid w:val="00D40E1D"/>
    <w:rsid w:val="00D40EDE"/>
    <w:rsid w:val="00D41217"/>
    <w:rsid w:val="00D4141A"/>
    <w:rsid w:val="00D415A5"/>
    <w:rsid w:val="00D4175C"/>
    <w:rsid w:val="00D4180C"/>
    <w:rsid w:val="00D418E9"/>
    <w:rsid w:val="00D41A60"/>
    <w:rsid w:val="00D41AB7"/>
    <w:rsid w:val="00D41AE2"/>
    <w:rsid w:val="00D41B87"/>
    <w:rsid w:val="00D41D3C"/>
    <w:rsid w:val="00D41D42"/>
    <w:rsid w:val="00D41DD8"/>
    <w:rsid w:val="00D41DD9"/>
    <w:rsid w:val="00D41DE6"/>
    <w:rsid w:val="00D4204A"/>
    <w:rsid w:val="00D42347"/>
    <w:rsid w:val="00D4240A"/>
    <w:rsid w:val="00D42495"/>
    <w:rsid w:val="00D424F8"/>
    <w:rsid w:val="00D425CD"/>
    <w:rsid w:val="00D42698"/>
    <w:rsid w:val="00D426C1"/>
    <w:rsid w:val="00D429BF"/>
    <w:rsid w:val="00D42A23"/>
    <w:rsid w:val="00D42A72"/>
    <w:rsid w:val="00D42B4F"/>
    <w:rsid w:val="00D42B61"/>
    <w:rsid w:val="00D42BD7"/>
    <w:rsid w:val="00D42BFE"/>
    <w:rsid w:val="00D42C40"/>
    <w:rsid w:val="00D42C70"/>
    <w:rsid w:val="00D42D29"/>
    <w:rsid w:val="00D42E9E"/>
    <w:rsid w:val="00D4309D"/>
    <w:rsid w:val="00D430E9"/>
    <w:rsid w:val="00D43405"/>
    <w:rsid w:val="00D4355C"/>
    <w:rsid w:val="00D4356F"/>
    <w:rsid w:val="00D4358B"/>
    <w:rsid w:val="00D4358E"/>
    <w:rsid w:val="00D436E3"/>
    <w:rsid w:val="00D436F8"/>
    <w:rsid w:val="00D4379B"/>
    <w:rsid w:val="00D43845"/>
    <w:rsid w:val="00D43878"/>
    <w:rsid w:val="00D43937"/>
    <w:rsid w:val="00D439A8"/>
    <w:rsid w:val="00D43B2C"/>
    <w:rsid w:val="00D43BC1"/>
    <w:rsid w:val="00D43C2E"/>
    <w:rsid w:val="00D43C6E"/>
    <w:rsid w:val="00D43DC5"/>
    <w:rsid w:val="00D440CE"/>
    <w:rsid w:val="00D44109"/>
    <w:rsid w:val="00D4432B"/>
    <w:rsid w:val="00D4434A"/>
    <w:rsid w:val="00D4454E"/>
    <w:rsid w:val="00D445AB"/>
    <w:rsid w:val="00D44640"/>
    <w:rsid w:val="00D446C1"/>
    <w:rsid w:val="00D4478A"/>
    <w:rsid w:val="00D447C6"/>
    <w:rsid w:val="00D447EE"/>
    <w:rsid w:val="00D44AC1"/>
    <w:rsid w:val="00D44B44"/>
    <w:rsid w:val="00D44B67"/>
    <w:rsid w:val="00D44B8D"/>
    <w:rsid w:val="00D44BF6"/>
    <w:rsid w:val="00D44C58"/>
    <w:rsid w:val="00D44C5F"/>
    <w:rsid w:val="00D44D88"/>
    <w:rsid w:val="00D44E3F"/>
    <w:rsid w:val="00D44E79"/>
    <w:rsid w:val="00D44E9E"/>
    <w:rsid w:val="00D44F6D"/>
    <w:rsid w:val="00D44F94"/>
    <w:rsid w:val="00D44FCE"/>
    <w:rsid w:val="00D44FD3"/>
    <w:rsid w:val="00D45375"/>
    <w:rsid w:val="00D4538A"/>
    <w:rsid w:val="00D453F9"/>
    <w:rsid w:val="00D45414"/>
    <w:rsid w:val="00D455F9"/>
    <w:rsid w:val="00D4571B"/>
    <w:rsid w:val="00D45776"/>
    <w:rsid w:val="00D4577E"/>
    <w:rsid w:val="00D457E3"/>
    <w:rsid w:val="00D45823"/>
    <w:rsid w:val="00D45831"/>
    <w:rsid w:val="00D45A25"/>
    <w:rsid w:val="00D45A76"/>
    <w:rsid w:val="00D45BCA"/>
    <w:rsid w:val="00D45CD7"/>
    <w:rsid w:val="00D45CE9"/>
    <w:rsid w:val="00D45DA8"/>
    <w:rsid w:val="00D45DD5"/>
    <w:rsid w:val="00D45E62"/>
    <w:rsid w:val="00D45F0C"/>
    <w:rsid w:val="00D460B3"/>
    <w:rsid w:val="00D4616B"/>
    <w:rsid w:val="00D461A7"/>
    <w:rsid w:val="00D46371"/>
    <w:rsid w:val="00D46429"/>
    <w:rsid w:val="00D46468"/>
    <w:rsid w:val="00D46469"/>
    <w:rsid w:val="00D464D4"/>
    <w:rsid w:val="00D46898"/>
    <w:rsid w:val="00D468B5"/>
    <w:rsid w:val="00D4692B"/>
    <w:rsid w:val="00D46A27"/>
    <w:rsid w:val="00D46A2D"/>
    <w:rsid w:val="00D46A4D"/>
    <w:rsid w:val="00D46ABF"/>
    <w:rsid w:val="00D46B05"/>
    <w:rsid w:val="00D46BB6"/>
    <w:rsid w:val="00D46C2C"/>
    <w:rsid w:val="00D46C3A"/>
    <w:rsid w:val="00D46D66"/>
    <w:rsid w:val="00D46D81"/>
    <w:rsid w:val="00D46FD1"/>
    <w:rsid w:val="00D46FD3"/>
    <w:rsid w:val="00D470DF"/>
    <w:rsid w:val="00D47179"/>
    <w:rsid w:val="00D471C7"/>
    <w:rsid w:val="00D471D6"/>
    <w:rsid w:val="00D4724B"/>
    <w:rsid w:val="00D47286"/>
    <w:rsid w:val="00D472A7"/>
    <w:rsid w:val="00D473A1"/>
    <w:rsid w:val="00D4742B"/>
    <w:rsid w:val="00D4743C"/>
    <w:rsid w:val="00D474B7"/>
    <w:rsid w:val="00D4758D"/>
    <w:rsid w:val="00D476A1"/>
    <w:rsid w:val="00D47908"/>
    <w:rsid w:val="00D4798A"/>
    <w:rsid w:val="00D47A8E"/>
    <w:rsid w:val="00D47BA7"/>
    <w:rsid w:val="00D47C60"/>
    <w:rsid w:val="00D47CB6"/>
    <w:rsid w:val="00D50082"/>
    <w:rsid w:val="00D50327"/>
    <w:rsid w:val="00D504D2"/>
    <w:rsid w:val="00D50510"/>
    <w:rsid w:val="00D50548"/>
    <w:rsid w:val="00D5063E"/>
    <w:rsid w:val="00D50749"/>
    <w:rsid w:val="00D5080A"/>
    <w:rsid w:val="00D508FC"/>
    <w:rsid w:val="00D50925"/>
    <w:rsid w:val="00D509A2"/>
    <w:rsid w:val="00D50A57"/>
    <w:rsid w:val="00D50D93"/>
    <w:rsid w:val="00D50EB4"/>
    <w:rsid w:val="00D5108E"/>
    <w:rsid w:val="00D510B8"/>
    <w:rsid w:val="00D510CE"/>
    <w:rsid w:val="00D5123B"/>
    <w:rsid w:val="00D512F9"/>
    <w:rsid w:val="00D51464"/>
    <w:rsid w:val="00D51500"/>
    <w:rsid w:val="00D51554"/>
    <w:rsid w:val="00D51672"/>
    <w:rsid w:val="00D516B7"/>
    <w:rsid w:val="00D51961"/>
    <w:rsid w:val="00D5199C"/>
    <w:rsid w:val="00D51A1D"/>
    <w:rsid w:val="00D51A2F"/>
    <w:rsid w:val="00D51CBF"/>
    <w:rsid w:val="00D51DCF"/>
    <w:rsid w:val="00D51E42"/>
    <w:rsid w:val="00D51E4B"/>
    <w:rsid w:val="00D51FB8"/>
    <w:rsid w:val="00D520AE"/>
    <w:rsid w:val="00D52103"/>
    <w:rsid w:val="00D5214B"/>
    <w:rsid w:val="00D523DE"/>
    <w:rsid w:val="00D5243E"/>
    <w:rsid w:val="00D52490"/>
    <w:rsid w:val="00D524FC"/>
    <w:rsid w:val="00D5253A"/>
    <w:rsid w:val="00D52639"/>
    <w:rsid w:val="00D5267B"/>
    <w:rsid w:val="00D5268B"/>
    <w:rsid w:val="00D526A4"/>
    <w:rsid w:val="00D528F7"/>
    <w:rsid w:val="00D52ACB"/>
    <w:rsid w:val="00D52B17"/>
    <w:rsid w:val="00D52B4C"/>
    <w:rsid w:val="00D52BB9"/>
    <w:rsid w:val="00D52E19"/>
    <w:rsid w:val="00D52F10"/>
    <w:rsid w:val="00D52F75"/>
    <w:rsid w:val="00D531A5"/>
    <w:rsid w:val="00D5322A"/>
    <w:rsid w:val="00D53270"/>
    <w:rsid w:val="00D5331C"/>
    <w:rsid w:val="00D5336A"/>
    <w:rsid w:val="00D53580"/>
    <w:rsid w:val="00D53810"/>
    <w:rsid w:val="00D538B9"/>
    <w:rsid w:val="00D53945"/>
    <w:rsid w:val="00D53A52"/>
    <w:rsid w:val="00D53A90"/>
    <w:rsid w:val="00D53AEC"/>
    <w:rsid w:val="00D53C09"/>
    <w:rsid w:val="00D53C27"/>
    <w:rsid w:val="00D53C7C"/>
    <w:rsid w:val="00D53E38"/>
    <w:rsid w:val="00D53E88"/>
    <w:rsid w:val="00D53E96"/>
    <w:rsid w:val="00D53EDE"/>
    <w:rsid w:val="00D53F80"/>
    <w:rsid w:val="00D53FFA"/>
    <w:rsid w:val="00D543C3"/>
    <w:rsid w:val="00D54424"/>
    <w:rsid w:val="00D5451E"/>
    <w:rsid w:val="00D54709"/>
    <w:rsid w:val="00D54725"/>
    <w:rsid w:val="00D54946"/>
    <w:rsid w:val="00D54975"/>
    <w:rsid w:val="00D54976"/>
    <w:rsid w:val="00D54A7B"/>
    <w:rsid w:val="00D54B25"/>
    <w:rsid w:val="00D54BA2"/>
    <w:rsid w:val="00D54C8D"/>
    <w:rsid w:val="00D54C9A"/>
    <w:rsid w:val="00D54D6C"/>
    <w:rsid w:val="00D54D77"/>
    <w:rsid w:val="00D54D83"/>
    <w:rsid w:val="00D54D96"/>
    <w:rsid w:val="00D54DFD"/>
    <w:rsid w:val="00D54E73"/>
    <w:rsid w:val="00D54F0B"/>
    <w:rsid w:val="00D55013"/>
    <w:rsid w:val="00D550A3"/>
    <w:rsid w:val="00D551B9"/>
    <w:rsid w:val="00D55334"/>
    <w:rsid w:val="00D55390"/>
    <w:rsid w:val="00D554D1"/>
    <w:rsid w:val="00D55586"/>
    <w:rsid w:val="00D555A3"/>
    <w:rsid w:val="00D555D5"/>
    <w:rsid w:val="00D556BE"/>
    <w:rsid w:val="00D557E1"/>
    <w:rsid w:val="00D558A5"/>
    <w:rsid w:val="00D558C4"/>
    <w:rsid w:val="00D5590F"/>
    <w:rsid w:val="00D55A2F"/>
    <w:rsid w:val="00D55A78"/>
    <w:rsid w:val="00D55AEF"/>
    <w:rsid w:val="00D55B90"/>
    <w:rsid w:val="00D55C03"/>
    <w:rsid w:val="00D55CBD"/>
    <w:rsid w:val="00D55D3C"/>
    <w:rsid w:val="00D55D68"/>
    <w:rsid w:val="00D55DF4"/>
    <w:rsid w:val="00D55E32"/>
    <w:rsid w:val="00D55E46"/>
    <w:rsid w:val="00D55EEB"/>
    <w:rsid w:val="00D560C2"/>
    <w:rsid w:val="00D56251"/>
    <w:rsid w:val="00D56569"/>
    <w:rsid w:val="00D5657B"/>
    <w:rsid w:val="00D565CD"/>
    <w:rsid w:val="00D56987"/>
    <w:rsid w:val="00D5698E"/>
    <w:rsid w:val="00D56A8A"/>
    <w:rsid w:val="00D56AFB"/>
    <w:rsid w:val="00D56B2D"/>
    <w:rsid w:val="00D56CE3"/>
    <w:rsid w:val="00D56D00"/>
    <w:rsid w:val="00D56D60"/>
    <w:rsid w:val="00D56D6E"/>
    <w:rsid w:val="00D56DC0"/>
    <w:rsid w:val="00D56DDA"/>
    <w:rsid w:val="00D56E27"/>
    <w:rsid w:val="00D56E4D"/>
    <w:rsid w:val="00D56F98"/>
    <w:rsid w:val="00D57087"/>
    <w:rsid w:val="00D570D2"/>
    <w:rsid w:val="00D572C6"/>
    <w:rsid w:val="00D57375"/>
    <w:rsid w:val="00D57383"/>
    <w:rsid w:val="00D576B9"/>
    <w:rsid w:val="00D576F3"/>
    <w:rsid w:val="00D57A19"/>
    <w:rsid w:val="00D57E44"/>
    <w:rsid w:val="00D601AC"/>
    <w:rsid w:val="00D60237"/>
    <w:rsid w:val="00D6024A"/>
    <w:rsid w:val="00D602B1"/>
    <w:rsid w:val="00D603A9"/>
    <w:rsid w:val="00D6042F"/>
    <w:rsid w:val="00D6060A"/>
    <w:rsid w:val="00D6084F"/>
    <w:rsid w:val="00D608D1"/>
    <w:rsid w:val="00D609AA"/>
    <w:rsid w:val="00D60A3C"/>
    <w:rsid w:val="00D60AFF"/>
    <w:rsid w:val="00D60C1E"/>
    <w:rsid w:val="00D60CB0"/>
    <w:rsid w:val="00D60CB8"/>
    <w:rsid w:val="00D60CF5"/>
    <w:rsid w:val="00D60DA0"/>
    <w:rsid w:val="00D60DCD"/>
    <w:rsid w:val="00D60F49"/>
    <w:rsid w:val="00D60FAA"/>
    <w:rsid w:val="00D610A6"/>
    <w:rsid w:val="00D613A8"/>
    <w:rsid w:val="00D614BB"/>
    <w:rsid w:val="00D614C0"/>
    <w:rsid w:val="00D614CD"/>
    <w:rsid w:val="00D61575"/>
    <w:rsid w:val="00D615FD"/>
    <w:rsid w:val="00D61607"/>
    <w:rsid w:val="00D61702"/>
    <w:rsid w:val="00D617F3"/>
    <w:rsid w:val="00D618BB"/>
    <w:rsid w:val="00D618D2"/>
    <w:rsid w:val="00D61A80"/>
    <w:rsid w:val="00D61BA8"/>
    <w:rsid w:val="00D61DBF"/>
    <w:rsid w:val="00D61DC8"/>
    <w:rsid w:val="00D61DE2"/>
    <w:rsid w:val="00D61DF4"/>
    <w:rsid w:val="00D61E9C"/>
    <w:rsid w:val="00D61EEC"/>
    <w:rsid w:val="00D61F1D"/>
    <w:rsid w:val="00D61F99"/>
    <w:rsid w:val="00D61FC6"/>
    <w:rsid w:val="00D61FD0"/>
    <w:rsid w:val="00D6204E"/>
    <w:rsid w:val="00D620C0"/>
    <w:rsid w:val="00D62115"/>
    <w:rsid w:val="00D6217B"/>
    <w:rsid w:val="00D62443"/>
    <w:rsid w:val="00D6246F"/>
    <w:rsid w:val="00D6248F"/>
    <w:rsid w:val="00D624DE"/>
    <w:rsid w:val="00D6259D"/>
    <w:rsid w:val="00D6263E"/>
    <w:rsid w:val="00D626EF"/>
    <w:rsid w:val="00D62769"/>
    <w:rsid w:val="00D628C5"/>
    <w:rsid w:val="00D6293B"/>
    <w:rsid w:val="00D62A1E"/>
    <w:rsid w:val="00D62B51"/>
    <w:rsid w:val="00D62CA7"/>
    <w:rsid w:val="00D62CE6"/>
    <w:rsid w:val="00D62D47"/>
    <w:rsid w:val="00D630C2"/>
    <w:rsid w:val="00D63247"/>
    <w:rsid w:val="00D633D8"/>
    <w:rsid w:val="00D634A9"/>
    <w:rsid w:val="00D63613"/>
    <w:rsid w:val="00D63696"/>
    <w:rsid w:val="00D6388B"/>
    <w:rsid w:val="00D63901"/>
    <w:rsid w:val="00D63B7C"/>
    <w:rsid w:val="00D63C9E"/>
    <w:rsid w:val="00D63CA9"/>
    <w:rsid w:val="00D63D1A"/>
    <w:rsid w:val="00D63D2D"/>
    <w:rsid w:val="00D63E30"/>
    <w:rsid w:val="00D63E93"/>
    <w:rsid w:val="00D63EEE"/>
    <w:rsid w:val="00D63F11"/>
    <w:rsid w:val="00D640B6"/>
    <w:rsid w:val="00D643EA"/>
    <w:rsid w:val="00D6444C"/>
    <w:rsid w:val="00D64500"/>
    <w:rsid w:val="00D64602"/>
    <w:rsid w:val="00D64619"/>
    <w:rsid w:val="00D6467F"/>
    <w:rsid w:val="00D6477F"/>
    <w:rsid w:val="00D647A7"/>
    <w:rsid w:val="00D64903"/>
    <w:rsid w:val="00D64906"/>
    <w:rsid w:val="00D64951"/>
    <w:rsid w:val="00D64AAD"/>
    <w:rsid w:val="00D64C1F"/>
    <w:rsid w:val="00D64DA4"/>
    <w:rsid w:val="00D650C2"/>
    <w:rsid w:val="00D6513E"/>
    <w:rsid w:val="00D65160"/>
    <w:rsid w:val="00D651D4"/>
    <w:rsid w:val="00D6521B"/>
    <w:rsid w:val="00D65270"/>
    <w:rsid w:val="00D653BE"/>
    <w:rsid w:val="00D653D1"/>
    <w:rsid w:val="00D65431"/>
    <w:rsid w:val="00D655DC"/>
    <w:rsid w:val="00D65632"/>
    <w:rsid w:val="00D657A0"/>
    <w:rsid w:val="00D65857"/>
    <w:rsid w:val="00D6592B"/>
    <w:rsid w:val="00D659F1"/>
    <w:rsid w:val="00D659FA"/>
    <w:rsid w:val="00D65BF9"/>
    <w:rsid w:val="00D65CD1"/>
    <w:rsid w:val="00D65E49"/>
    <w:rsid w:val="00D65F64"/>
    <w:rsid w:val="00D65F96"/>
    <w:rsid w:val="00D65FF6"/>
    <w:rsid w:val="00D66039"/>
    <w:rsid w:val="00D660DA"/>
    <w:rsid w:val="00D660DB"/>
    <w:rsid w:val="00D66153"/>
    <w:rsid w:val="00D66173"/>
    <w:rsid w:val="00D6618D"/>
    <w:rsid w:val="00D661DC"/>
    <w:rsid w:val="00D663B2"/>
    <w:rsid w:val="00D6645F"/>
    <w:rsid w:val="00D665AC"/>
    <w:rsid w:val="00D665B3"/>
    <w:rsid w:val="00D66629"/>
    <w:rsid w:val="00D66874"/>
    <w:rsid w:val="00D668DC"/>
    <w:rsid w:val="00D66A7A"/>
    <w:rsid w:val="00D66AB2"/>
    <w:rsid w:val="00D66B6A"/>
    <w:rsid w:val="00D66C8B"/>
    <w:rsid w:val="00D66CC5"/>
    <w:rsid w:val="00D66CC8"/>
    <w:rsid w:val="00D66D98"/>
    <w:rsid w:val="00D66DBF"/>
    <w:rsid w:val="00D66F08"/>
    <w:rsid w:val="00D66F54"/>
    <w:rsid w:val="00D67026"/>
    <w:rsid w:val="00D67146"/>
    <w:rsid w:val="00D6716C"/>
    <w:rsid w:val="00D6720B"/>
    <w:rsid w:val="00D672EE"/>
    <w:rsid w:val="00D67415"/>
    <w:rsid w:val="00D67494"/>
    <w:rsid w:val="00D6771E"/>
    <w:rsid w:val="00D6776C"/>
    <w:rsid w:val="00D6776E"/>
    <w:rsid w:val="00D67839"/>
    <w:rsid w:val="00D6784C"/>
    <w:rsid w:val="00D679A8"/>
    <w:rsid w:val="00D67A6C"/>
    <w:rsid w:val="00D67BA3"/>
    <w:rsid w:val="00D67C45"/>
    <w:rsid w:val="00D67F51"/>
    <w:rsid w:val="00D67F9B"/>
    <w:rsid w:val="00D70000"/>
    <w:rsid w:val="00D70191"/>
    <w:rsid w:val="00D7022D"/>
    <w:rsid w:val="00D7025A"/>
    <w:rsid w:val="00D70261"/>
    <w:rsid w:val="00D703AF"/>
    <w:rsid w:val="00D70426"/>
    <w:rsid w:val="00D70578"/>
    <w:rsid w:val="00D705A5"/>
    <w:rsid w:val="00D70758"/>
    <w:rsid w:val="00D70829"/>
    <w:rsid w:val="00D70A28"/>
    <w:rsid w:val="00D70A63"/>
    <w:rsid w:val="00D70B0A"/>
    <w:rsid w:val="00D70D34"/>
    <w:rsid w:val="00D70DB8"/>
    <w:rsid w:val="00D70EBC"/>
    <w:rsid w:val="00D71123"/>
    <w:rsid w:val="00D71155"/>
    <w:rsid w:val="00D7126E"/>
    <w:rsid w:val="00D712EC"/>
    <w:rsid w:val="00D7137E"/>
    <w:rsid w:val="00D713E2"/>
    <w:rsid w:val="00D7144E"/>
    <w:rsid w:val="00D7166A"/>
    <w:rsid w:val="00D71708"/>
    <w:rsid w:val="00D71965"/>
    <w:rsid w:val="00D7198C"/>
    <w:rsid w:val="00D71B50"/>
    <w:rsid w:val="00D71BA5"/>
    <w:rsid w:val="00D71BAB"/>
    <w:rsid w:val="00D71C7C"/>
    <w:rsid w:val="00D71CA4"/>
    <w:rsid w:val="00D71CA9"/>
    <w:rsid w:val="00D71CAC"/>
    <w:rsid w:val="00D71DAC"/>
    <w:rsid w:val="00D71F02"/>
    <w:rsid w:val="00D71FD9"/>
    <w:rsid w:val="00D7214A"/>
    <w:rsid w:val="00D7219A"/>
    <w:rsid w:val="00D721D1"/>
    <w:rsid w:val="00D721F1"/>
    <w:rsid w:val="00D722DA"/>
    <w:rsid w:val="00D72489"/>
    <w:rsid w:val="00D7250A"/>
    <w:rsid w:val="00D725FA"/>
    <w:rsid w:val="00D726CE"/>
    <w:rsid w:val="00D726D4"/>
    <w:rsid w:val="00D726F1"/>
    <w:rsid w:val="00D72814"/>
    <w:rsid w:val="00D72A59"/>
    <w:rsid w:val="00D72CD5"/>
    <w:rsid w:val="00D72DE7"/>
    <w:rsid w:val="00D72FF0"/>
    <w:rsid w:val="00D72FF4"/>
    <w:rsid w:val="00D73001"/>
    <w:rsid w:val="00D730F2"/>
    <w:rsid w:val="00D7310B"/>
    <w:rsid w:val="00D73236"/>
    <w:rsid w:val="00D7324C"/>
    <w:rsid w:val="00D7328B"/>
    <w:rsid w:val="00D73343"/>
    <w:rsid w:val="00D73440"/>
    <w:rsid w:val="00D73475"/>
    <w:rsid w:val="00D7361C"/>
    <w:rsid w:val="00D737CE"/>
    <w:rsid w:val="00D737DB"/>
    <w:rsid w:val="00D737EE"/>
    <w:rsid w:val="00D7389C"/>
    <w:rsid w:val="00D73914"/>
    <w:rsid w:val="00D73B43"/>
    <w:rsid w:val="00D73C29"/>
    <w:rsid w:val="00D73C38"/>
    <w:rsid w:val="00D73CAA"/>
    <w:rsid w:val="00D73DD1"/>
    <w:rsid w:val="00D73F53"/>
    <w:rsid w:val="00D73FFB"/>
    <w:rsid w:val="00D74065"/>
    <w:rsid w:val="00D74093"/>
    <w:rsid w:val="00D74325"/>
    <w:rsid w:val="00D743A6"/>
    <w:rsid w:val="00D743F4"/>
    <w:rsid w:val="00D744B4"/>
    <w:rsid w:val="00D744D4"/>
    <w:rsid w:val="00D744F8"/>
    <w:rsid w:val="00D745EA"/>
    <w:rsid w:val="00D7469F"/>
    <w:rsid w:val="00D7476C"/>
    <w:rsid w:val="00D74777"/>
    <w:rsid w:val="00D747D7"/>
    <w:rsid w:val="00D74A26"/>
    <w:rsid w:val="00D74B39"/>
    <w:rsid w:val="00D74BA9"/>
    <w:rsid w:val="00D74C4E"/>
    <w:rsid w:val="00D74DB2"/>
    <w:rsid w:val="00D74E1C"/>
    <w:rsid w:val="00D751A1"/>
    <w:rsid w:val="00D7520C"/>
    <w:rsid w:val="00D75261"/>
    <w:rsid w:val="00D752B7"/>
    <w:rsid w:val="00D753C3"/>
    <w:rsid w:val="00D75413"/>
    <w:rsid w:val="00D7542B"/>
    <w:rsid w:val="00D7545C"/>
    <w:rsid w:val="00D754FA"/>
    <w:rsid w:val="00D75638"/>
    <w:rsid w:val="00D7565C"/>
    <w:rsid w:val="00D756C7"/>
    <w:rsid w:val="00D756CA"/>
    <w:rsid w:val="00D756E5"/>
    <w:rsid w:val="00D7578B"/>
    <w:rsid w:val="00D75838"/>
    <w:rsid w:val="00D75953"/>
    <w:rsid w:val="00D75B54"/>
    <w:rsid w:val="00D75C04"/>
    <w:rsid w:val="00D75CD4"/>
    <w:rsid w:val="00D75DBD"/>
    <w:rsid w:val="00D76149"/>
    <w:rsid w:val="00D7625E"/>
    <w:rsid w:val="00D762C0"/>
    <w:rsid w:val="00D76346"/>
    <w:rsid w:val="00D76560"/>
    <w:rsid w:val="00D7657D"/>
    <w:rsid w:val="00D76859"/>
    <w:rsid w:val="00D76862"/>
    <w:rsid w:val="00D76897"/>
    <w:rsid w:val="00D76952"/>
    <w:rsid w:val="00D7699C"/>
    <w:rsid w:val="00D76A0A"/>
    <w:rsid w:val="00D76A3E"/>
    <w:rsid w:val="00D76B74"/>
    <w:rsid w:val="00D76B92"/>
    <w:rsid w:val="00D76D26"/>
    <w:rsid w:val="00D76DD5"/>
    <w:rsid w:val="00D76E07"/>
    <w:rsid w:val="00D76E3E"/>
    <w:rsid w:val="00D76EE4"/>
    <w:rsid w:val="00D76F07"/>
    <w:rsid w:val="00D77264"/>
    <w:rsid w:val="00D77363"/>
    <w:rsid w:val="00D77417"/>
    <w:rsid w:val="00D774D0"/>
    <w:rsid w:val="00D776FC"/>
    <w:rsid w:val="00D779D7"/>
    <w:rsid w:val="00D77B39"/>
    <w:rsid w:val="00D77B90"/>
    <w:rsid w:val="00D77B95"/>
    <w:rsid w:val="00D77D31"/>
    <w:rsid w:val="00D77D69"/>
    <w:rsid w:val="00D77E13"/>
    <w:rsid w:val="00D77E90"/>
    <w:rsid w:val="00D77EC8"/>
    <w:rsid w:val="00D800AC"/>
    <w:rsid w:val="00D8016A"/>
    <w:rsid w:val="00D8030C"/>
    <w:rsid w:val="00D80448"/>
    <w:rsid w:val="00D80456"/>
    <w:rsid w:val="00D80501"/>
    <w:rsid w:val="00D8053D"/>
    <w:rsid w:val="00D8067C"/>
    <w:rsid w:val="00D8078B"/>
    <w:rsid w:val="00D807D9"/>
    <w:rsid w:val="00D80A87"/>
    <w:rsid w:val="00D80A8F"/>
    <w:rsid w:val="00D80B97"/>
    <w:rsid w:val="00D80C1A"/>
    <w:rsid w:val="00D80D07"/>
    <w:rsid w:val="00D80D4B"/>
    <w:rsid w:val="00D80DB2"/>
    <w:rsid w:val="00D80F85"/>
    <w:rsid w:val="00D80F92"/>
    <w:rsid w:val="00D81046"/>
    <w:rsid w:val="00D8105B"/>
    <w:rsid w:val="00D8122C"/>
    <w:rsid w:val="00D812C4"/>
    <w:rsid w:val="00D813AC"/>
    <w:rsid w:val="00D8154B"/>
    <w:rsid w:val="00D81804"/>
    <w:rsid w:val="00D81985"/>
    <w:rsid w:val="00D819E4"/>
    <w:rsid w:val="00D81D25"/>
    <w:rsid w:val="00D81D3F"/>
    <w:rsid w:val="00D81D4B"/>
    <w:rsid w:val="00D81D56"/>
    <w:rsid w:val="00D81E8C"/>
    <w:rsid w:val="00D8205F"/>
    <w:rsid w:val="00D820D3"/>
    <w:rsid w:val="00D821B3"/>
    <w:rsid w:val="00D821F9"/>
    <w:rsid w:val="00D822B6"/>
    <w:rsid w:val="00D822C8"/>
    <w:rsid w:val="00D8230A"/>
    <w:rsid w:val="00D826D8"/>
    <w:rsid w:val="00D82902"/>
    <w:rsid w:val="00D82947"/>
    <w:rsid w:val="00D82968"/>
    <w:rsid w:val="00D8298D"/>
    <w:rsid w:val="00D82A1F"/>
    <w:rsid w:val="00D82BE0"/>
    <w:rsid w:val="00D82C11"/>
    <w:rsid w:val="00D82CB9"/>
    <w:rsid w:val="00D82D9D"/>
    <w:rsid w:val="00D82DE2"/>
    <w:rsid w:val="00D82ECA"/>
    <w:rsid w:val="00D82FF9"/>
    <w:rsid w:val="00D831B9"/>
    <w:rsid w:val="00D8333F"/>
    <w:rsid w:val="00D833AD"/>
    <w:rsid w:val="00D83475"/>
    <w:rsid w:val="00D83520"/>
    <w:rsid w:val="00D8365D"/>
    <w:rsid w:val="00D837B3"/>
    <w:rsid w:val="00D837F4"/>
    <w:rsid w:val="00D8397A"/>
    <w:rsid w:val="00D83B46"/>
    <w:rsid w:val="00D83B84"/>
    <w:rsid w:val="00D83B8D"/>
    <w:rsid w:val="00D83C53"/>
    <w:rsid w:val="00D83C68"/>
    <w:rsid w:val="00D83D29"/>
    <w:rsid w:val="00D83D7E"/>
    <w:rsid w:val="00D83E97"/>
    <w:rsid w:val="00D83EB5"/>
    <w:rsid w:val="00D83EE5"/>
    <w:rsid w:val="00D83F63"/>
    <w:rsid w:val="00D83F75"/>
    <w:rsid w:val="00D83FD6"/>
    <w:rsid w:val="00D8405C"/>
    <w:rsid w:val="00D840F5"/>
    <w:rsid w:val="00D84247"/>
    <w:rsid w:val="00D842B4"/>
    <w:rsid w:val="00D8433A"/>
    <w:rsid w:val="00D84390"/>
    <w:rsid w:val="00D844BC"/>
    <w:rsid w:val="00D84562"/>
    <w:rsid w:val="00D84708"/>
    <w:rsid w:val="00D84784"/>
    <w:rsid w:val="00D84837"/>
    <w:rsid w:val="00D84982"/>
    <w:rsid w:val="00D84A11"/>
    <w:rsid w:val="00D84AA8"/>
    <w:rsid w:val="00D84ACA"/>
    <w:rsid w:val="00D84DCD"/>
    <w:rsid w:val="00D84E0B"/>
    <w:rsid w:val="00D84F8F"/>
    <w:rsid w:val="00D85002"/>
    <w:rsid w:val="00D8501A"/>
    <w:rsid w:val="00D85037"/>
    <w:rsid w:val="00D851F6"/>
    <w:rsid w:val="00D85208"/>
    <w:rsid w:val="00D8536B"/>
    <w:rsid w:val="00D853A8"/>
    <w:rsid w:val="00D855E3"/>
    <w:rsid w:val="00D85623"/>
    <w:rsid w:val="00D85649"/>
    <w:rsid w:val="00D856A1"/>
    <w:rsid w:val="00D857A2"/>
    <w:rsid w:val="00D858CE"/>
    <w:rsid w:val="00D85981"/>
    <w:rsid w:val="00D859EC"/>
    <w:rsid w:val="00D85A1F"/>
    <w:rsid w:val="00D85AFA"/>
    <w:rsid w:val="00D85B1A"/>
    <w:rsid w:val="00D85B1C"/>
    <w:rsid w:val="00D85C3A"/>
    <w:rsid w:val="00D85C40"/>
    <w:rsid w:val="00D85CD5"/>
    <w:rsid w:val="00D85ED2"/>
    <w:rsid w:val="00D85EFA"/>
    <w:rsid w:val="00D85FDE"/>
    <w:rsid w:val="00D8601B"/>
    <w:rsid w:val="00D860FF"/>
    <w:rsid w:val="00D86118"/>
    <w:rsid w:val="00D86205"/>
    <w:rsid w:val="00D8634F"/>
    <w:rsid w:val="00D86415"/>
    <w:rsid w:val="00D86778"/>
    <w:rsid w:val="00D867BB"/>
    <w:rsid w:val="00D86815"/>
    <w:rsid w:val="00D86A24"/>
    <w:rsid w:val="00D86A7C"/>
    <w:rsid w:val="00D86B89"/>
    <w:rsid w:val="00D86C68"/>
    <w:rsid w:val="00D86C87"/>
    <w:rsid w:val="00D86CAD"/>
    <w:rsid w:val="00D86E57"/>
    <w:rsid w:val="00D86F5A"/>
    <w:rsid w:val="00D87096"/>
    <w:rsid w:val="00D87098"/>
    <w:rsid w:val="00D870C8"/>
    <w:rsid w:val="00D87119"/>
    <w:rsid w:val="00D8711F"/>
    <w:rsid w:val="00D8728D"/>
    <w:rsid w:val="00D872EE"/>
    <w:rsid w:val="00D874A0"/>
    <w:rsid w:val="00D87570"/>
    <w:rsid w:val="00D8758D"/>
    <w:rsid w:val="00D875AD"/>
    <w:rsid w:val="00D875C3"/>
    <w:rsid w:val="00D87753"/>
    <w:rsid w:val="00D87771"/>
    <w:rsid w:val="00D8785A"/>
    <w:rsid w:val="00D878EE"/>
    <w:rsid w:val="00D879E6"/>
    <w:rsid w:val="00D87B40"/>
    <w:rsid w:val="00D87B62"/>
    <w:rsid w:val="00D87B93"/>
    <w:rsid w:val="00D87C99"/>
    <w:rsid w:val="00D87D7F"/>
    <w:rsid w:val="00D87D98"/>
    <w:rsid w:val="00D87DB9"/>
    <w:rsid w:val="00D87E9A"/>
    <w:rsid w:val="00D87F15"/>
    <w:rsid w:val="00D900BE"/>
    <w:rsid w:val="00D90247"/>
    <w:rsid w:val="00D902E1"/>
    <w:rsid w:val="00D90381"/>
    <w:rsid w:val="00D9048D"/>
    <w:rsid w:val="00D907B2"/>
    <w:rsid w:val="00D907E5"/>
    <w:rsid w:val="00D907EF"/>
    <w:rsid w:val="00D90821"/>
    <w:rsid w:val="00D9086B"/>
    <w:rsid w:val="00D90898"/>
    <w:rsid w:val="00D90926"/>
    <w:rsid w:val="00D90935"/>
    <w:rsid w:val="00D90B55"/>
    <w:rsid w:val="00D90B8E"/>
    <w:rsid w:val="00D90C19"/>
    <w:rsid w:val="00D90CD7"/>
    <w:rsid w:val="00D90F9C"/>
    <w:rsid w:val="00D90FEC"/>
    <w:rsid w:val="00D910A1"/>
    <w:rsid w:val="00D910E4"/>
    <w:rsid w:val="00D9120C"/>
    <w:rsid w:val="00D91393"/>
    <w:rsid w:val="00D9148A"/>
    <w:rsid w:val="00D914D0"/>
    <w:rsid w:val="00D91501"/>
    <w:rsid w:val="00D91573"/>
    <w:rsid w:val="00D915A2"/>
    <w:rsid w:val="00D91662"/>
    <w:rsid w:val="00D916D3"/>
    <w:rsid w:val="00D91711"/>
    <w:rsid w:val="00D91AF6"/>
    <w:rsid w:val="00D91E5B"/>
    <w:rsid w:val="00D91EAD"/>
    <w:rsid w:val="00D91F4C"/>
    <w:rsid w:val="00D92178"/>
    <w:rsid w:val="00D921B0"/>
    <w:rsid w:val="00D923B6"/>
    <w:rsid w:val="00D925D3"/>
    <w:rsid w:val="00D92990"/>
    <w:rsid w:val="00D92A4E"/>
    <w:rsid w:val="00D92A69"/>
    <w:rsid w:val="00D92BBC"/>
    <w:rsid w:val="00D92BD0"/>
    <w:rsid w:val="00D92C77"/>
    <w:rsid w:val="00D92CA8"/>
    <w:rsid w:val="00D92CE1"/>
    <w:rsid w:val="00D92F3D"/>
    <w:rsid w:val="00D93088"/>
    <w:rsid w:val="00D9316B"/>
    <w:rsid w:val="00D9319F"/>
    <w:rsid w:val="00D932B7"/>
    <w:rsid w:val="00D932ED"/>
    <w:rsid w:val="00D9333F"/>
    <w:rsid w:val="00D9338E"/>
    <w:rsid w:val="00D93506"/>
    <w:rsid w:val="00D93674"/>
    <w:rsid w:val="00D936ED"/>
    <w:rsid w:val="00D9383D"/>
    <w:rsid w:val="00D939C8"/>
    <w:rsid w:val="00D93A5C"/>
    <w:rsid w:val="00D93B3C"/>
    <w:rsid w:val="00D93BA2"/>
    <w:rsid w:val="00D93BC7"/>
    <w:rsid w:val="00D93BFF"/>
    <w:rsid w:val="00D93CAB"/>
    <w:rsid w:val="00D93D4D"/>
    <w:rsid w:val="00D93FAE"/>
    <w:rsid w:val="00D940A5"/>
    <w:rsid w:val="00D940E3"/>
    <w:rsid w:val="00D94166"/>
    <w:rsid w:val="00D94190"/>
    <w:rsid w:val="00D9423E"/>
    <w:rsid w:val="00D9432B"/>
    <w:rsid w:val="00D943BB"/>
    <w:rsid w:val="00D943C0"/>
    <w:rsid w:val="00D94418"/>
    <w:rsid w:val="00D94513"/>
    <w:rsid w:val="00D94577"/>
    <w:rsid w:val="00D945C2"/>
    <w:rsid w:val="00D9461B"/>
    <w:rsid w:val="00D9471E"/>
    <w:rsid w:val="00D94778"/>
    <w:rsid w:val="00D94965"/>
    <w:rsid w:val="00D94A19"/>
    <w:rsid w:val="00D94AAB"/>
    <w:rsid w:val="00D94ABE"/>
    <w:rsid w:val="00D94CBE"/>
    <w:rsid w:val="00D94FA2"/>
    <w:rsid w:val="00D94FBA"/>
    <w:rsid w:val="00D95082"/>
    <w:rsid w:val="00D95084"/>
    <w:rsid w:val="00D95103"/>
    <w:rsid w:val="00D951D1"/>
    <w:rsid w:val="00D9523A"/>
    <w:rsid w:val="00D9524D"/>
    <w:rsid w:val="00D953B3"/>
    <w:rsid w:val="00D953FC"/>
    <w:rsid w:val="00D95440"/>
    <w:rsid w:val="00D95476"/>
    <w:rsid w:val="00D955BF"/>
    <w:rsid w:val="00D957AA"/>
    <w:rsid w:val="00D957F2"/>
    <w:rsid w:val="00D95810"/>
    <w:rsid w:val="00D95887"/>
    <w:rsid w:val="00D95B8E"/>
    <w:rsid w:val="00D9601B"/>
    <w:rsid w:val="00D960AD"/>
    <w:rsid w:val="00D962DD"/>
    <w:rsid w:val="00D964AC"/>
    <w:rsid w:val="00D964ED"/>
    <w:rsid w:val="00D96724"/>
    <w:rsid w:val="00D968AF"/>
    <w:rsid w:val="00D96946"/>
    <w:rsid w:val="00D96A13"/>
    <w:rsid w:val="00D96B29"/>
    <w:rsid w:val="00D96C76"/>
    <w:rsid w:val="00D96C81"/>
    <w:rsid w:val="00D96D73"/>
    <w:rsid w:val="00D96D89"/>
    <w:rsid w:val="00D96D8B"/>
    <w:rsid w:val="00D96D90"/>
    <w:rsid w:val="00D96E46"/>
    <w:rsid w:val="00D96E6A"/>
    <w:rsid w:val="00D96ED3"/>
    <w:rsid w:val="00D96F5F"/>
    <w:rsid w:val="00D96FF2"/>
    <w:rsid w:val="00D97062"/>
    <w:rsid w:val="00D970F7"/>
    <w:rsid w:val="00D9712D"/>
    <w:rsid w:val="00D97134"/>
    <w:rsid w:val="00D971A5"/>
    <w:rsid w:val="00D97387"/>
    <w:rsid w:val="00D973CA"/>
    <w:rsid w:val="00D974BF"/>
    <w:rsid w:val="00D974EE"/>
    <w:rsid w:val="00D97656"/>
    <w:rsid w:val="00D97746"/>
    <w:rsid w:val="00D977B4"/>
    <w:rsid w:val="00D97862"/>
    <w:rsid w:val="00D979F1"/>
    <w:rsid w:val="00D979FF"/>
    <w:rsid w:val="00D97A52"/>
    <w:rsid w:val="00D97A53"/>
    <w:rsid w:val="00D97B3B"/>
    <w:rsid w:val="00D97C68"/>
    <w:rsid w:val="00D97CE2"/>
    <w:rsid w:val="00D97D33"/>
    <w:rsid w:val="00DA007D"/>
    <w:rsid w:val="00DA00AC"/>
    <w:rsid w:val="00DA00F5"/>
    <w:rsid w:val="00DA01A7"/>
    <w:rsid w:val="00DA01C4"/>
    <w:rsid w:val="00DA0217"/>
    <w:rsid w:val="00DA0388"/>
    <w:rsid w:val="00DA04A2"/>
    <w:rsid w:val="00DA0583"/>
    <w:rsid w:val="00DA0584"/>
    <w:rsid w:val="00DA05CD"/>
    <w:rsid w:val="00DA074A"/>
    <w:rsid w:val="00DA0776"/>
    <w:rsid w:val="00DA079A"/>
    <w:rsid w:val="00DA07C9"/>
    <w:rsid w:val="00DA080F"/>
    <w:rsid w:val="00DA08CD"/>
    <w:rsid w:val="00DA09A8"/>
    <w:rsid w:val="00DA0A8B"/>
    <w:rsid w:val="00DA0B35"/>
    <w:rsid w:val="00DA0D5D"/>
    <w:rsid w:val="00DA0E22"/>
    <w:rsid w:val="00DA0E76"/>
    <w:rsid w:val="00DA0F4E"/>
    <w:rsid w:val="00DA0FAE"/>
    <w:rsid w:val="00DA101F"/>
    <w:rsid w:val="00DA11B5"/>
    <w:rsid w:val="00DA1278"/>
    <w:rsid w:val="00DA12BD"/>
    <w:rsid w:val="00DA12CA"/>
    <w:rsid w:val="00DA1552"/>
    <w:rsid w:val="00DA157B"/>
    <w:rsid w:val="00DA157C"/>
    <w:rsid w:val="00DA159B"/>
    <w:rsid w:val="00DA15B7"/>
    <w:rsid w:val="00DA186C"/>
    <w:rsid w:val="00DA1956"/>
    <w:rsid w:val="00DA1964"/>
    <w:rsid w:val="00DA1A92"/>
    <w:rsid w:val="00DA1ABE"/>
    <w:rsid w:val="00DA1B78"/>
    <w:rsid w:val="00DA1C32"/>
    <w:rsid w:val="00DA1CB3"/>
    <w:rsid w:val="00DA1D5A"/>
    <w:rsid w:val="00DA1D8D"/>
    <w:rsid w:val="00DA1DA7"/>
    <w:rsid w:val="00DA1DFB"/>
    <w:rsid w:val="00DA1E95"/>
    <w:rsid w:val="00DA20E4"/>
    <w:rsid w:val="00DA214C"/>
    <w:rsid w:val="00DA21D8"/>
    <w:rsid w:val="00DA2479"/>
    <w:rsid w:val="00DA2598"/>
    <w:rsid w:val="00DA2874"/>
    <w:rsid w:val="00DA28A7"/>
    <w:rsid w:val="00DA2927"/>
    <w:rsid w:val="00DA2965"/>
    <w:rsid w:val="00DA29F1"/>
    <w:rsid w:val="00DA2C04"/>
    <w:rsid w:val="00DA2D99"/>
    <w:rsid w:val="00DA2DD7"/>
    <w:rsid w:val="00DA2EF6"/>
    <w:rsid w:val="00DA305C"/>
    <w:rsid w:val="00DA3099"/>
    <w:rsid w:val="00DA31D6"/>
    <w:rsid w:val="00DA32C7"/>
    <w:rsid w:val="00DA3380"/>
    <w:rsid w:val="00DA33DD"/>
    <w:rsid w:val="00DA34DA"/>
    <w:rsid w:val="00DA3604"/>
    <w:rsid w:val="00DA3A82"/>
    <w:rsid w:val="00DA3CCB"/>
    <w:rsid w:val="00DA3D19"/>
    <w:rsid w:val="00DA3E27"/>
    <w:rsid w:val="00DA3F13"/>
    <w:rsid w:val="00DA3F35"/>
    <w:rsid w:val="00DA4015"/>
    <w:rsid w:val="00DA4265"/>
    <w:rsid w:val="00DA43FF"/>
    <w:rsid w:val="00DA44C2"/>
    <w:rsid w:val="00DA44CB"/>
    <w:rsid w:val="00DA450C"/>
    <w:rsid w:val="00DA4542"/>
    <w:rsid w:val="00DA4544"/>
    <w:rsid w:val="00DA4613"/>
    <w:rsid w:val="00DA467B"/>
    <w:rsid w:val="00DA4702"/>
    <w:rsid w:val="00DA4742"/>
    <w:rsid w:val="00DA47CD"/>
    <w:rsid w:val="00DA480C"/>
    <w:rsid w:val="00DA4872"/>
    <w:rsid w:val="00DA4B05"/>
    <w:rsid w:val="00DA4CD9"/>
    <w:rsid w:val="00DA4D50"/>
    <w:rsid w:val="00DA4E32"/>
    <w:rsid w:val="00DA4F84"/>
    <w:rsid w:val="00DA5007"/>
    <w:rsid w:val="00DA501C"/>
    <w:rsid w:val="00DA503A"/>
    <w:rsid w:val="00DA51E0"/>
    <w:rsid w:val="00DA520C"/>
    <w:rsid w:val="00DA5291"/>
    <w:rsid w:val="00DA5486"/>
    <w:rsid w:val="00DA54EB"/>
    <w:rsid w:val="00DA55C2"/>
    <w:rsid w:val="00DA56FF"/>
    <w:rsid w:val="00DA57D5"/>
    <w:rsid w:val="00DA587F"/>
    <w:rsid w:val="00DA5890"/>
    <w:rsid w:val="00DA593F"/>
    <w:rsid w:val="00DA59CB"/>
    <w:rsid w:val="00DA59FD"/>
    <w:rsid w:val="00DA5AFD"/>
    <w:rsid w:val="00DA5B23"/>
    <w:rsid w:val="00DA5DD3"/>
    <w:rsid w:val="00DA608E"/>
    <w:rsid w:val="00DA60E9"/>
    <w:rsid w:val="00DA6180"/>
    <w:rsid w:val="00DA618F"/>
    <w:rsid w:val="00DA63D5"/>
    <w:rsid w:val="00DA63E4"/>
    <w:rsid w:val="00DA648E"/>
    <w:rsid w:val="00DA6533"/>
    <w:rsid w:val="00DA6726"/>
    <w:rsid w:val="00DA676C"/>
    <w:rsid w:val="00DA68A2"/>
    <w:rsid w:val="00DA68C8"/>
    <w:rsid w:val="00DA691C"/>
    <w:rsid w:val="00DA6A9C"/>
    <w:rsid w:val="00DA6BC9"/>
    <w:rsid w:val="00DA6C4F"/>
    <w:rsid w:val="00DA6D3A"/>
    <w:rsid w:val="00DA6D4E"/>
    <w:rsid w:val="00DA6D83"/>
    <w:rsid w:val="00DA6F1E"/>
    <w:rsid w:val="00DA6FFA"/>
    <w:rsid w:val="00DA7105"/>
    <w:rsid w:val="00DA7280"/>
    <w:rsid w:val="00DA7349"/>
    <w:rsid w:val="00DA74BF"/>
    <w:rsid w:val="00DA759E"/>
    <w:rsid w:val="00DA7763"/>
    <w:rsid w:val="00DA78CA"/>
    <w:rsid w:val="00DA78F3"/>
    <w:rsid w:val="00DA7924"/>
    <w:rsid w:val="00DA795E"/>
    <w:rsid w:val="00DA799D"/>
    <w:rsid w:val="00DA7B12"/>
    <w:rsid w:val="00DA7B4C"/>
    <w:rsid w:val="00DA7B6A"/>
    <w:rsid w:val="00DA7D9B"/>
    <w:rsid w:val="00DA7E83"/>
    <w:rsid w:val="00DA7F3B"/>
    <w:rsid w:val="00DA7F62"/>
    <w:rsid w:val="00DB0106"/>
    <w:rsid w:val="00DB01DC"/>
    <w:rsid w:val="00DB03A9"/>
    <w:rsid w:val="00DB03B6"/>
    <w:rsid w:val="00DB058B"/>
    <w:rsid w:val="00DB05FF"/>
    <w:rsid w:val="00DB0613"/>
    <w:rsid w:val="00DB070E"/>
    <w:rsid w:val="00DB094F"/>
    <w:rsid w:val="00DB09C7"/>
    <w:rsid w:val="00DB0A33"/>
    <w:rsid w:val="00DB0A40"/>
    <w:rsid w:val="00DB0A46"/>
    <w:rsid w:val="00DB0BA1"/>
    <w:rsid w:val="00DB0BC4"/>
    <w:rsid w:val="00DB0BE1"/>
    <w:rsid w:val="00DB0C1D"/>
    <w:rsid w:val="00DB0D9A"/>
    <w:rsid w:val="00DB0DE6"/>
    <w:rsid w:val="00DB0FEC"/>
    <w:rsid w:val="00DB1106"/>
    <w:rsid w:val="00DB12CE"/>
    <w:rsid w:val="00DB12EE"/>
    <w:rsid w:val="00DB134A"/>
    <w:rsid w:val="00DB1525"/>
    <w:rsid w:val="00DB15EE"/>
    <w:rsid w:val="00DB176F"/>
    <w:rsid w:val="00DB18F9"/>
    <w:rsid w:val="00DB1908"/>
    <w:rsid w:val="00DB1A8A"/>
    <w:rsid w:val="00DB1BF4"/>
    <w:rsid w:val="00DB1C7E"/>
    <w:rsid w:val="00DB1D02"/>
    <w:rsid w:val="00DB1FC1"/>
    <w:rsid w:val="00DB207B"/>
    <w:rsid w:val="00DB2176"/>
    <w:rsid w:val="00DB21DC"/>
    <w:rsid w:val="00DB22FF"/>
    <w:rsid w:val="00DB246B"/>
    <w:rsid w:val="00DB2489"/>
    <w:rsid w:val="00DB2717"/>
    <w:rsid w:val="00DB2740"/>
    <w:rsid w:val="00DB2806"/>
    <w:rsid w:val="00DB2B87"/>
    <w:rsid w:val="00DB2BD8"/>
    <w:rsid w:val="00DB2C2B"/>
    <w:rsid w:val="00DB2D4C"/>
    <w:rsid w:val="00DB2DAD"/>
    <w:rsid w:val="00DB2F62"/>
    <w:rsid w:val="00DB3016"/>
    <w:rsid w:val="00DB3019"/>
    <w:rsid w:val="00DB30C7"/>
    <w:rsid w:val="00DB3163"/>
    <w:rsid w:val="00DB3216"/>
    <w:rsid w:val="00DB328A"/>
    <w:rsid w:val="00DB3330"/>
    <w:rsid w:val="00DB33D9"/>
    <w:rsid w:val="00DB33E3"/>
    <w:rsid w:val="00DB34DE"/>
    <w:rsid w:val="00DB34F0"/>
    <w:rsid w:val="00DB3577"/>
    <w:rsid w:val="00DB36AB"/>
    <w:rsid w:val="00DB3845"/>
    <w:rsid w:val="00DB387D"/>
    <w:rsid w:val="00DB3A73"/>
    <w:rsid w:val="00DB3AA8"/>
    <w:rsid w:val="00DB3BC1"/>
    <w:rsid w:val="00DB3E3D"/>
    <w:rsid w:val="00DB3E64"/>
    <w:rsid w:val="00DB3E6B"/>
    <w:rsid w:val="00DB3E6E"/>
    <w:rsid w:val="00DB3F9F"/>
    <w:rsid w:val="00DB40E4"/>
    <w:rsid w:val="00DB417E"/>
    <w:rsid w:val="00DB430D"/>
    <w:rsid w:val="00DB45FB"/>
    <w:rsid w:val="00DB46AA"/>
    <w:rsid w:val="00DB46CF"/>
    <w:rsid w:val="00DB472D"/>
    <w:rsid w:val="00DB47AE"/>
    <w:rsid w:val="00DB4877"/>
    <w:rsid w:val="00DB48DA"/>
    <w:rsid w:val="00DB491E"/>
    <w:rsid w:val="00DB49AF"/>
    <w:rsid w:val="00DB4AA4"/>
    <w:rsid w:val="00DB4B0E"/>
    <w:rsid w:val="00DB4C5A"/>
    <w:rsid w:val="00DB4D05"/>
    <w:rsid w:val="00DB4E24"/>
    <w:rsid w:val="00DB4E55"/>
    <w:rsid w:val="00DB4F2F"/>
    <w:rsid w:val="00DB4F98"/>
    <w:rsid w:val="00DB526D"/>
    <w:rsid w:val="00DB541F"/>
    <w:rsid w:val="00DB5530"/>
    <w:rsid w:val="00DB56B1"/>
    <w:rsid w:val="00DB56FA"/>
    <w:rsid w:val="00DB5715"/>
    <w:rsid w:val="00DB57F7"/>
    <w:rsid w:val="00DB5A6D"/>
    <w:rsid w:val="00DB5B41"/>
    <w:rsid w:val="00DB5C35"/>
    <w:rsid w:val="00DB5C77"/>
    <w:rsid w:val="00DB5D49"/>
    <w:rsid w:val="00DB5E66"/>
    <w:rsid w:val="00DB5E77"/>
    <w:rsid w:val="00DB5F51"/>
    <w:rsid w:val="00DB6099"/>
    <w:rsid w:val="00DB6233"/>
    <w:rsid w:val="00DB6235"/>
    <w:rsid w:val="00DB6260"/>
    <w:rsid w:val="00DB6262"/>
    <w:rsid w:val="00DB629F"/>
    <w:rsid w:val="00DB644B"/>
    <w:rsid w:val="00DB64C6"/>
    <w:rsid w:val="00DB65D2"/>
    <w:rsid w:val="00DB66A2"/>
    <w:rsid w:val="00DB695F"/>
    <w:rsid w:val="00DB69F0"/>
    <w:rsid w:val="00DB6AF1"/>
    <w:rsid w:val="00DB6B58"/>
    <w:rsid w:val="00DB6BDE"/>
    <w:rsid w:val="00DB6C6F"/>
    <w:rsid w:val="00DB6CC7"/>
    <w:rsid w:val="00DB6CD1"/>
    <w:rsid w:val="00DB6D07"/>
    <w:rsid w:val="00DB6D64"/>
    <w:rsid w:val="00DB6DA7"/>
    <w:rsid w:val="00DB6E88"/>
    <w:rsid w:val="00DB6EE3"/>
    <w:rsid w:val="00DB6F18"/>
    <w:rsid w:val="00DB7003"/>
    <w:rsid w:val="00DB7129"/>
    <w:rsid w:val="00DB714D"/>
    <w:rsid w:val="00DB7183"/>
    <w:rsid w:val="00DB7528"/>
    <w:rsid w:val="00DB760E"/>
    <w:rsid w:val="00DB76AA"/>
    <w:rsid w:val="00DB774B"/>
    <w:rsid w:val="00DB77F7"/>
    <w:rsid w:val="00DB7873"/>
    <w:rsid w:val="00DB78D6"/>
    <w:rsid w:val="00DB78FC"/>
    <w:rsid w:val="00DB7954"/>
    <w:rsid w:val="00DB79D4"/>
    <w:rsid w:val="00DB7A5B"/>
    <w:rsid w:val="00DB7AB4"/>
    <w:rsid w:val="00DB7B49"/>
    <w:rsid w:val="00DB7C2C"/>
    <w:rsid w:val="00DB7C55"/>
    <w:rsid w:val="00DB7C73"/>
    <w:rsid w:val="00DB7CA2"/>
    <w:rsid w:val="00DB7CDD"/>
    <w:rsid w:val="00DB7D41"/>
    <w:rsid w:val="00DB7D87"/>
    <w:rsid w:val="00DB7E71"/>
    <w:rsid w:val="00DB7F47"/>
    <w:rsid w:val="00DC0025"/>
    <w:rsid w:val="00DC0111"/>
    <w:rsid w:val="00DC013A"/>
    <w:rsid w:val="00DC01F0"/>
    <w:rsid w:val="00DC0329"/>
    <w:rsid w:val="00DC03C0"/>
    <w:rsid w:val="00DC03D0"/>
    <w:rsid w:val="00DC044A"/>
    <w:rsid w:val="00DC0580"/>
    <w:rsid w:val="00DC05B4"/>
    <w:rsid w:val="00DC069A"/>
    <w:rsid w:val="00DC077F"/>
    <w:rsid w:val="00DC093A"/>
    <w:rsid w:val="00DC0956"/>
    <w:rsid w:val="00DC0BE8"/>
    <w:rsid w:val="00DC0BEB"/>
    <w:rsid w:val="00DC0C2C"/>
    <w:rsid w:val="00DC0C66"/>
    <w:rsid w:val="00DC0D73"/>
    <w:rsid w:val="00DC0DC8"/>
    <w:rsid w:val="00DC0DEC"/>
    <w:rsid w:val="00DC0EDE"/>
    <w:rsid w:val="00DC0FCE"/>
    <w:rsid w:val="00DC126F"/>
    <w:rsid w:val="00DC12C0"/>
    <w:rsid w:val="00DC1312"/>
    <w:rsid w:val="00DC132C"/>
    <w:rsid w:val="00DC1343"/>
    <w:rsid w:val="00DC147D"/>
    <w:rsid w:val="00DC15E4"/>
    <w:rsid w:val="00DC1833"/>
    <w:rsid w:val="00DC1862"/>
    <w:rsid w:val="00DC18AE"/>
    <w:rsid w:val="00DC18DD"/>
    <w:rsid w:val="00DC194A"/>
    <w:rsid w:val="00DC194C"/>
    <w:rsid w:val="00DC19A0"/>
    <w:rsid w:val="00DC19D1"/>
    <w:rsid w:val="00DC19D7"/>
    <w:rsid w:val="00DC1AD6"/>
    <w:rsid w:val="00DC1B0F"/>
    <w:rsid w:val="00DC1C08"/>
    <w:rsid w:val="00DC1C4C"/>
    <w:rsid w:val="00DC1CC6"/>
    <w:rsid w:val="00DC1DBB"/>
    <w:rsid w:val="00DC1F77"/>
    <w:rsid w:val="00DC2051"/>
    <w:rsid w:val="00DC20D5"/>
    <w:rsid w:val="00DC2131"/>
    <w:rsid w:val="00DC2492"/>
    <w:rsid w:val="00DC24A5"/>
    <w:rsid w:val="00DC257B"/>
    <w:rsid w:val="00DC25C6"/>
    <w:rsid w:val="00DC25C9"/>
    <w:rsid w:val="00DC25DC"/>
    <w:rsid w:val="00DC2644"/>
    <w:rsid w:val="00DC26D6"/>
    <w:rsid w:val="00DC27A0"/>
    <w:rsid w:val="00DC2926"/>
    <w:rsid w:val="00DC2984"/>
    <w:rsid w:val="00DC29E8"/>
    <w:rsid w:val="00DC2A1B"/>
    <w:rsid w:val="00DC2A83"/>
    <w:rsid w:val="00DC2D11"/>
    <w:rsid w:val="00DC2DAF"/>
    <w:rsid w:val="00DC2E40"/>
    <w:rsid w:val="00DC2E76"/>
    <w:rsid w:val="00DC2E7B"/>
    <w:rsid w:val="00DC2E7C"/>
    <w:rsid w:val="00DC2E81"/>
    <w:rsid w:val="00DC2ECC"/>
    <w:rsid w:val="00DC2FE0"/>
    <w:rsid w:val="00DC3196"/>
    <w:rsid w:val="00DC341B"/>
    <w:rsid w:val="00DC34A7"/>
    <w:rsid w:val="00DC36D0"/>
    <w:rsid w:val="00DC36EF"/>
    <w:rsid w:val="00DC3776"/>
    <w:rsid w:val="00DC38CA"/>
    <w:rsid w:val="00DC39BE"/>
    <w:rsid w:val="00DC39C7"/>
    <w:rsid w:val="00DC3C13"/>
    <w:rsid w:val="00DC3DB2"/>
    <w:rsid w:val="00DC3DD4"/>
    <w:rsid w:val="00DC3E01"/>
    <w:rsid w:val="00DC3E2D"/>
    <w:rsid w:val="00DC3E33"/>
    <w:rsid w:val="00DC3F67"/>
    <w:rsid w:val="00DC40B0"/>
    <w:rsid w:val="00DC41A0"/>
    <w:rsid w:val="00DC4266"/>
    <w:rsid w:val="00DC42CB"/>
    <w:rsid w:val="00DC4370"/>
    <w:rsid w:val="00DC441F"/>
    <w:rsid w:val="00DC44DE"/>
    <w:rsid w:val="00DC4556"/>
    <w:rsid w:val="00DC467D"/>
    <w:rsid w:val="00DC46D7"/>
    <w:rsid w:val="00DC47F7"/>
    <w:rsid w:val="00DC4916"/>
    <w:rsid w:val="00DC4AE6"/>
    <w:rsid w:val="00DC4AF7"/>
    <w:rsid w:val="00DC4D43"/>
    <w:rsid w:val="00DC4D5A"/>
    <w:rsid w:val="00DC4EE0"/>
    <w:rsid w:val="00DC4F52"/>
    <w:rsid w:val="00DC503C"/>
    <w:rsid w:val="00DC5091"/>
    <w:rsid w:val="00DC50CF"/>
    <w:rsid w:val="00DC50FE"/>
    <w:rsid w:val="00DC519C"/>
    <w:rsid w:val="00DC5213"/>
    <w:rsid w:val="00DC52C7"/>
    <w:rsid w:val="00DC52EE"/>
    <w:rsid w:val="00DC5688"/>
    <w:rsid w:val="00DC5972"/>
    <w:rsid w:val="00DC5A49"/>
    <w:rsid w:val="00DC5ADE"/>
    <w:rsid w:val="00DC5AFC"/>
    <w:rsid w:val="00DC5C2C"/>
    <w:rsid w:val="00DC5CCB"/>
    <w:rsid w:val="00DC5CCF"/>
    <w:rsid w:val="00DC5D5D"/>
    <w:rsid w:val="00DC5FF3"/>
    <w:rsid w:val="00DC61D9"/>
    <w:rsid w:val="00DC6261"/>
    <w:rsid w:val="00DC629B"/>
    <w:rsid w:val="00DC62B2"/>
    <w:rsid w:val="00DC6418"/>
    <w:rsid w:val="00DC642E"/>
    <w:rsid w:val="00DC64BF"/>
    <w:rsid w:val="00DC6518"/>
    <w:rsid w:val="00DC660C"/>
    <w:rsid w:val="00DC6614"/>
    <w:rsid w:val="00DC68B0"/>
    <w:rsid w:val="00DC68EA"/>
    <w:rsid w:val="00DC6A0B"/>
    <w:rsid w:val="00DC6A7D"/>
    <w:rsid w:val="00DC6AF6"/>
    <w:rsid w:val="00DC6B8D"/>
    <w:rsid w:val="00DC6C77"/>
    <w:rsid w:val="00DC6CD8"/>
    <w:rsid w:val="00DC6DAF"/>
    <w:rsid w:val="00DC6E96"/>
    <w:rsid w:val="00DC6F24"/>
    <w:rsid w:val="00DC701F"/>
    <w:rsid w:val="00DC72EF"/>
    <w:rsid w:val="00DC7426"/>
    <w:rsid w:val="00DC74F5"/>
    <w:rsid w:val="00DC755D"/>
    <w:rsid w:val="00DC76AB"/>
    <w:rsid w:val="00DC78B7"/>
    <w:rsid w:val="00DC797D"/>
    <w:rsid w:val="00DC79C0"/>
    <w:rsid w:val="00DC79F4"/>
    <w:rsid w:val="00DC7A13"/>
    <w:rsid w:val="00DC7B0C"/>
    <w:rsid w:val="00DC7C9B"/>
    <w:rsid w:val="00DC7CD8"/>
    <w:rsid w:val="00DC7E1F"/>
    <w:rsid w:val="00DD007B"/>
    <w:rsid w:val="00DD009C"/>
    <w:rsid w:val="00DD01C9"/>
    <w:rsid w:val="00DD021F"/>
    <w:rsid w:val="00DD0423"/>
    <w:rsid w:val="00DD046C"/>
    <w:rsid w:val="00DD0864"/>
    <w:rsid w:val="00DD08E2"/>
    <w:rsid w:val="00DD0948"/>
    <w:rsid w:val="00DD0B3D"/>
    <w:rsid w:val="00DD0B9B"/>
    <w:rsid w:val="00DD0C6E"/>
    <w:rsid w:val="00DD0CCB"/>
    <w:rsid w:val="00DD0DC3"/>
    <w:rsid w:val="00DD0F07"/>
    <w:rsid w:val="00DD1034"/>
    <w:rsid w:val="00DD10D6"/>
    <w:rsid w:val="00DD120A"/>
    <w:rsid w:val="00DD1229"/>
    <w:rsid w:val="00DD1346"/>
    <w:rsid w:val="00DD13CD"/>
    <w:rsid w:val="00DD14B2"/>
    <w:rsid w:val="00DD14F5"/>
    <w:rsid w:val="00DD1510"/>
    <w:rsid w:val="00DD1542"/>
    <w:rsid w:val="00DD1638"/>
    <w:rsid w:val="00DD1671"/>
    <w:rsid w:val="00DD169E"/>
    <w:rsid w:val="00DD1758"/>
    <w:rsid w:val="00DD18D1"/>
    <w:rsid w:val="00DD18D8"/>
    <w:rsid w:val="00DD1B5A"/>
    <w:rsid w:val="00DD1C0D"/>
    <w:rsid w:val="00DD1CE2"/>
    <w:rsid w:val="00DD1D53"/>
    <w:rsid w:val="00DD1D7B"/>
    <w:rsid w:val="00DD1DE0"/>
    <w:rsid w:val="00DD1EDA"/>
    <w:rsid w:val="00DD1F0B"/>
    <w:rsid w:val="00DD1FAD"/>
    <w:rsid w:val="00DD2047"/>
    <w:rsid w:val="00DD2067"/>
    <w:rsid w:val="00DD2170"/>
    <w:rsid w:val="00DD21A1"/>
    <w:rsid w:val="00DD22AB"/>
    <w:rsid w:val="00DD22EB"/>
    <w:rsid w:val="00DD23C5"/>
    <w:rsid w:val="00DD24EF"/>
    <w:rsid w:val="00DD2555"/>
    <w:rsid w:val="00DD2652"/>
    <w:rsid w:val="00DD26CC"/>
    <w:rsid w:val="00DD2775"/>
    <w:rsid w:val="00DD27BC"/>
    <w:rsid w:val="00DD290D"/>
    <w:rsid w:val="00DD29B0"/>
    <w:rsid w:val="00DD2BC0"/>
    <w:rsid w:val="00DD2C7E"/>
    <w:rsid w:val="00DD2D30"/>
    <w:rsid w:val="00DD2E07"/>
    <w:rsid w:val="00DD2F93"/>
    <w:rsid w:val="00DD300C"/>
    <w:rsid w:val="00DD3020"/>
    <w:rsid w:val="00DD310C"/>
    <w:rsid w:val="00DD31EF"/>
    <w:rsid w:val="00DD32A1"/>
    <w:rsid w:val="00DD336E"/>
    <w:rsid w:val="00DD3387"/>
    <w:rsid w:val="00DD3430"/>
    <w:rsid w:val="00DD3492"/>
    <w:rsid w:val="00DD349D"/>
    <w:rsid w:val="00DD34AC"/>
    <w:rsid w:val="00DD35CA"/>
    <w:rsid w:val="00DD37FB"/>
    <w:rsid w:val="00DD38A6"/>
    <w:rsid w:val="00DD38DB"/>
    <w:rsid w:val="00DD3971"/>
    <w:rsid w:val="00DD3A3B"/>
    <w:rsid w:val="00DD3A51"/>
    <w:rsid w:val="00DD3B42"/>
    <w:rsid w:val="00DD3B69"/>
    <w:rsid w:val="00DD3B99"/>
    <w:rsid w:val="00DD3C1E"/>
    <w:rsid w:val="00DD3DC5"/>
    <w:rsid w:val="00DD3E21"/>
    <w:rsid w:val="00DD3FBE"/>
    <w:rsid w:val="00DD4062"/>
    <w:rsid w:val="00DD40FB"/>
    <w:rsid w:val="00DD41AE"/>
    <w:rsid w:val="00DD41C3"/>
    <w:rsid w:val="00DD421E"/>
    <w:rsid w:val="00DD4230"/>
    <w:rsid w:val="00DD424F"/>
    <w:rsid w:val="00DD42BE"/>
    <w:rsid w:val="00DD42D5"/>
    <w:rsid w:val="00DD4345"/>
    <w:rsid w:val="00DD43A7"/>
    <w:rsid w:val="00DD4459"/>
    <w:rsid w:val="00DD457A"/>
    <w:rsid w:val="00DD462D"/>
    <w:rsid w:val="00DD46D0"/>
    <w:rsid w:val="00DD471B"/>
    <w:rsid w:val="00DD4730"/>
    <w:rsid w:val="00DD47EC"/>
    <w:rsid w:val="00DD4A3B"/>
    <w:rsid w:val="00DD4A56"/>
    <w:rsid w:val="00DD4D33"/>
    <w:rsid w:val="00DD4FAF"/>
    <w:rsid w:val="00DD5086"/>
    <w:rsid w:val="00DD5153"/>
    <w:rsid w:val="00DD51C5"/>
    <w:rsid w:val="00DD51C6"/>
    <w:rsid w:val="00DD542B"/>
    <w:rsid w:val="00DD5458"/>
    <w:rsid w:val="00DD55AD"/>
    <w:rsid w:val="00DD561C"/>
    <w:rsid w:val="00DD5636"/>
    <w:rsid w:val="00DD5854"/>
    <w:rsid w:val="00DD5857"/>
    <w:rsid w:val="00DD5858"/>
    <w:rsid w:val="00DD5904"/>
    <w:rsid w:val="00DD592C"/>
    <w:rsid w:val="00DD594D"/>
    <w:rsid w:val="00DD5963"/>
    <w:rsid w:val="00DD5B39"/>
    <w:rsid w:val="00DD5BAF"/>
    <w:rsid w:val="00DD5CB2"/>
    <w:rsid w:val="00DD5CF8"/>
    <w:rsid w:val="00DD5DA9"/>
    <w:rsid w:val="00DD5DAC"/>
    <w:rsid w:val="00DD5FB1"/>
    <w:rsid w:val="00DD6045"/>
    <w:rsid w:val="00DD6057"/>
    <w:rsid w:val="00DD617B"/>
    <w:rsid w:val="00DD61B5"/>
    <w:rsid w:val="00DD61E1"/>
    <w:rsid w:val="00DD6335"/>
    <w:rsid w:val="00DD63CE"/>
    <w:rsid w:val="00DD64EC"/>
    <w:rsid w:val="00DD652F"/>
    <w:rsid w:val="00DD660F"/>
    <w:rsid w:val="00DD6788"/>
    <w:rsid w:val="00DD67C9"/>
    <w:rsid w:val="00DD6829"/>
    <w:rsid w:val="00DD698B"/>
    <w:rsid w:val="00DD69BA"/>
    <w:rsid w:val="00DD69BD"/>
    <w:rsid w:val="00DD69DB"/>
    <w:rsid w:val="00DD6AD4"/>
    <w:rsid w:val="00DD6C82"/>
    <w:rsid w:val="00DD6E19"/>
    <w:rsid w:val="00DD7148"/>
    <w:rsid w:val="00DD7155"/>
    <w:rsid w:val="00DD7485"/>
    <w:rsid w:val="00DD748B"/>
    <w:rsid w:val="00DD74CF"/>
    <w:rsid w:val="00DD75D5"/>
    <w:rsid w:val="00DD77D6"/>
    <w:rsid w:val="00DD78E3"/>
    <w:rsid w:val="00DD7ADD"/>
    <w:rsid w:val="00DD7E20"/>
    <w:rsid w:val="00DD7F79"/>
    <w:rsid w:val="00DE01CD"/>
    <w:rsid w:val="00DE020D"/>
    <w:rsid w:val="00DE0429"/>
    <w:rsid w:val="00DE0572"/>
    <w:rsid w:val="00DE05EC"/>
    <w:rsid w:val="00DE05FA"/>
    <w:rsid w:val="00DE062D"/>
    <w:rsid w:val="00DE068D"/>
    <w:rsid w:val="00DE06A1"/>
    <w:rsid w:val="00DE06C8"/>
    <w:rsid w:val="00DE0848"/>
    <w:rsid w:val="00DE0911"/>
    <w:rsid w:val="00DE0A69"/>
    <w:rsid w:val="00DE0C83"/>
    <w:rsid w:val="00DE0CF0"/>
    <w:rsid w:val="00DE0D7A"/>
    <w:rsid w:val="00DE0D7E"/>
    <w:rsid w:val="00DE0D93"/>
    <w:rsid w:val="00DE0DDF"/>
    <w:rsid w:val="00DE0F98"/>
    <w:rsid w:val="00DE0FA2"/>
    <w:rsid w:val="00DE0FE8"/>
    <w:rsid w:val="00DE0FFB"/>
    <w:rsid w:val="00DE100D"/>
    <w:rsid w:val="00DE1051"/>
    <w:rsid w:val="00DE10D0"/>
    <w:rsid w:val="00DE11A5"/>
    <w:rsid w:val="00DE1288"/>
    <w:rsid w:val="00DE1289"/>
    <w:rsid w:val="00DE133E"/>
    <w:rsid w:val="00DE13E0"/>
    <w:rsid w:val="00DE143F"/>
    <w:rsid w:val="00DE15A3"/>
    <w:rsid w:val="00DE15D8"/>
    <w:rsid w:val="00DE172C"/>
    <w:rsid w:val="00DE180D"/>
    <w:rsid w:val="00DE1820"/>
    <w:rsid w:val="00DE19A4"/>
    <w:rsid w:val="00DE1AD5"/>
    <w:rsid w:val="00DE1BE5"/>
    <w:rsid w:val="00DE1BEB"/>
    <w:rsid w:val="00DE1BEC"/>
    <w:rsid w:val="00DE1C73"/>
    <w:rsid w:val="00DE2047"/>
    <w:rsid w:val="00DE215D"/>
    <w:rsid w:val="00DE222D"/>
    <w:rsid w:val="00DE22DF"/>
    <w:rsid w:val="00DE23AC"/>
    <w:rsid w:val="00DE244C"/>
    <w:rsid w:val="00DE248E"/>
    <w:rsid w:val="00DE2597"/>
    <w:rsid w:val="00DE25A5"/>
    <w:rsid w:val="00DE26B9"/>
    <w:rsid w:val="00DE27F0"/>
    <w:rsid w:val="00DE2864"/>
    <w:rsid w:val="00DE287A"/>
    <w:rsid w:val="00DE28BF"/>
    <w:rsid w:val="00DE2A8D"/>
    <w:rsid w:val="00DE2ADE"/>
    <w:rsid w:val="00DE2B6C"/>
    <w:rsid w:val="00DE2C2C"/>
    <w:rsid w:val="00DE2D33"/>
    <w:rsid w:val="00DE2DD9"/>
    <w:rsid w:val="00DE2EE2"/>
    <w:rsid w:val="00DE2EE6"/>
    <w:rsid w:val="00DE2F86"/>
    <w:rsid w:val="00DE2FE4"/>
    <w:rsid w:val="00DE3005"/>
    <w:rsid w:val="00DE308D"/>
    <w:rsid w:val="00DE3283"/>
    <w:rsid w:val="00DE3288"/>
    <w:rsid w:val="00DE334E"/>
    <w:rsid w:val="00DE33A2"/>
    <w:rsid w:val="00DE3423"/>
    <w:rsid w:val="00DE34D5"/>
    <w:rsid w:val="00DE359D"/>
    <w:rsid w:val="00DE36EC"/>
    <w:rsid w:val="00DE3728"/>
    <w:rsid w:val="00DE3A9E"/>
    <w:rsid w:val="00DE3AC1"/>
    <w:rsid w:val="00DE3AC5"/>
    <w:rsid w:val="00DE3BB0"/>
    <w:rsid w:val="00DE3EAE"/>
    <w:rsid w:val="00DE4072"/>
    <w:rsid w:val="00DE417B"/>
    <w:rsid w:val="00DE43B1"/>
    <w:rsid w:val="00DE445E"/>
    <w:rsid w:val="00DE4653"/>
    <w:rsid w:val="00DE472C"/>
    <w:rsid w:val="00DE487D"/>
    <w:rsid w:val="00DE48EB"/>
    <w:rsid w:val="00DE4A5B"/>
    <w:rsid w:val="00DE4B88"/>
    <w:rsid w:val="00DE4BDA"/>
    <w:rsid w:val="00DE4C4A"/>
    <w:rsid w:val="00DE4C8D"/>
    <w:rsid w:val="00DE4D4C"/>
    <w:rsid w:val="00DE4E72"/>
    <w:rsid w:val="00DE4EB9"/>
    <w:rsid w:val="00DE5098"/>
    <w:rsid w:val="00DE513A"/>
    <w:rsid w:val="00DE51BE"/>
    <w:rsid w:val="00DE51CF"/>
    <w:rsid w:val="00DE51DB"/>
    <w:rsid w:val="00DE52DE"/>
    <w:rsid w:val="00DE5338"/>
    <w:rsid w:val="00DE53C8"/>
    <w:rsid w:val="00DE5431"/>
    <w:rsid w:val="00DE5967"/>
    <w:rsid w:val="00DE5A05"/>
    <w:rsid w:val="00DE5BDE"/>
    <w:rsid w:val="00DE5BE4"/>
    <w:rsid w:val="00DE5E05"/>
    <w:rsid w:val="00DE5E4F"/>
    <w:rsid w:val="00DE5E50"/>
    <w:rsid w:val="00DE5E94"/>
    <w:rsid w:val="00DE5EB1"/>
    <w:rsid w:val="00DE5EDD"/>
    <w:rsid w:val="00DE6072"/>
    <w:rsid w:val="00DE6182"/>
    <w:rsid w:val="00DE62F2"/>
    <w:rsid w:val="00DE6318"/>
    <w:rsid w:val="00DE63AA"/>
    <w:rsid w:val="00DE63D5"/>
    <w:rsid w:val="00DE6755"/>
    <w:rsid w:val="00DE690A"/>
    <w:rsid w:val="00DE694A"/>
    <w:rsid w:val="00DE69AF"/>
    <w:rsid w:val="00DE6ADF"/>
    <w:rsid w:val="00DE6B3D"/>
    <w:rsid w:val="00DE6D0A"/>
    <w:rsid w:val="00DE6DD7"/>
    <w:rsid w:val="00DE6E27"/>
    <w:rsid w:val="00DE6E8F"/>
    <w:rsid w:val="00DE6F05"/>
    <w:rsid w:val="00DE7059"/>
    <w:rsid w:val="00DE718C"/>
    <w:rsid w:val="00DE7268"/>
    <w:rsid w:val="00DE73DB"/>
    <w:rsid w:val="00DE73FD"/>
    <w:rsid w:val="00DE7645"/>
    <w:rsid w:val="00DE76C3"/>
    <w:rsid w:val="00DE770A"/>
    <w:rsid w:val="00DE7907"/>
    <w:rsid w:val="00DE7987"/>
    <w:rsid w:val="00DE7B64"/>
    <w:rsid w:val="00DE7B9A"/>
    <w:rsid w:val="00DE7C82"/>
    <w:rsid w:val="00DE7DE9"/>
    <w:rsid w:val="00DE7E01"/>
    <w:rsid w:val="00DE7E18"/>
    <w:rsid w:val="00DE7F6F"/>
    <w:rsid w:val="00DF0143"/>
    <w:rsid w:val="00DF02BE"/>
    <w:rsid w:val="00DF02F8"/>
    <w:rsid w:val="00DF02FC"/>
    <w:rsid w:val="00DF037D"/>
    <w:rsid w:val="00DF06DC"/>
    <w:rsid w:val="00DF07E1"/>
    <w:rsid w:val="00DF0964"/>
    <w:rsid w:val="00DF0980"/>
    <w:rsid w:val="00DF0A40"/>
    <w:rsid w:val="00DF0A4C"/>
    <w:rsid w:val="00DF0B05"/>
    <w:rsid w:val="00DF0B54"/>
    <w:rsid w:val="00DF0B8E"/>
    <w:rsid w:val="00DF0CFE"/>
    <w:rsid w:val="00DF0E88"/>
    <w:rsid w:val="00DF0EF9"/>
    <w:rsid w:val="00DF1055"/>
    <w:rsid w:val="00DF10A0"/>
    <w:rsid w:val="00DF113D"/>
    <w:rsid w:val="00DF117D"/>
    <w:rsid w:val="00DF119A"/>
    <w:rsid w:val="00DF11AC"/>
    <w:rsid w:val="00DF13C5"/>
    <w:rsid w:val="00DF149E"/>
    <w:rsid w:val="00DF1542"/>
    <w:rsid w:val="00DF1605"/>
    <w:rsid w:val="00DF171A"/>
    <w:rsid w:val="00DF1793"/>
    <w:rsid w:val="00DF180C"/>
    <w:rsid w:val="00DF1B6F"/>
    <w:rsid w:val="00DF1B7D"/>
    <w:rsid w:val="00DF1B93"/>
    <w:rsid w:val="00DF1DC7"/>
    <w:rsid w:val="00DF1E05"/>
    <w:rsid w:val="00DF1E35"/>
    <w:rsid w:val="00DF2141"/>
    <w:rsid w:val="00DF2155"/>
    <w:rsid w:val="00DF22AA"/>
    <w:rsid w:val="00DF2300"/>
    <w:rsid w:val="00DF2414"/>
    <w:rsid w:val="00DF24EE"/>
    <w:rsid w:val="00DF2553"/>
    <w:rsid w:val="00DF255A"/>
    <w:rsid w:val="00DF25B8"/>
    <w:rsid w:val="00DF25D7"/>
    <w:rsid w:val="00DF25DD"/>
    <w:rsid w:val="00DF26AE"/>
    <w:rsid w:val="00DF2905"/>
    <w:rsid w:val="00DF2A0E"/>
    <w:rsid w:val="00DF2C82"/>
    <w:rsid w:val="00DF2F7D"/>
    <w:rsid w:val="00DF3055"/>
    <w:rsid w:val="00DF3133"/>
    <w:rsid w:val="00DF3191"/>
    <w:rsid w:val="00DF3209"/>
    <w:rsid w:val="00DF32A2"/>
    <w:rsid w:val="00DF32BF"/>
    <w:rsid w:val="00DF3313"/>
    <w:rsid w:val="00DF3355"/>
    <w:rsid w:val="00DF3394"/>
    <w:rsid w:val="00DF33A6"/>
    <w:rsid w:val="00DF3535"/>
    <w:rsid w:val="00DF3588"/>
    <w:rsid w:val="00DF35BA"/>
    <w:rsid w:val="00DF35D7"/>
    <w:rsid w:val="00DF3774"/>
    <w:rsid w:val="00DF3968"/>
    <w:rsid w:val="00DF3975"/>
    <w:rsid w:val="00DF3985"/>
    <w:rsid w:val="00DF3991"/>
    <w:rsid w:val="00DF3AE5"/>
    <w:rsid w:val="00DF3B4E"/>
    <w:rsid w:val="00DF3C2B"/>
    <w:rsid w:val="00DF3C8C"/>
    <w:rsid w:val="00DF3D2D"/>
    <w:rsid w:val="00DF3DF0"/>
    <w:rsid w:val="00DF3EB0"/>
    <w:rsid w:val="00DF3F07"/>
    <w:rsid w:val="00DF3FCB"/>
    <w:rsid w:val="00DF4081"/>
    <w:rsid w:val="00DF4288"/>
    <w:rsid w:val="00DF43D9"/>
    <w:rsid w:val="00DF4499"/>
    <w:rsid w:val="00DF4587"/>
    <w:rsid w:val="00DF46D9"/>
    <w:rsid w:val="00DF4714"/>
    <w:rsid w:val="00DF4798"/>
    <w:rsid w:val="00DF491B"/>
    <w:rsid w:val="00DF4B5F"/>
    <w:rsid w:val="00DF4BAF"/>
    <w:rsid w:val="00DF4C2D"/>
    <w:rsid w:val="00DF4D5D"/>
    <w:rsid w:val="00DF4D69"/>
    <w:rsid w:val="00DF4E48"/>
    <w:rsid w:val="00DF4F01"/>
    <w:rsid w:val="00DF5001"/>
    <w:rsid w:val="00DF5018"/>
    <w:rsid w:val="00DF5433"/>
    <w:rsid w:val="00DF5607"/>
    <w:rsid w:val="00DF5760"/>
    <w:rsid w:val="00DF583F"/>
    <w:rsid w:val="00DF5874"/>
    <w:rsid w:val="00DF587E"/>
    <w:rsid w:val="00DF598D"/>
    <w:rsid w:val="00DF5A12"/>
    <w:rsid w:val="00DF5A35"/>
    <w:rsid w:val="00DF5ACE"/>
    <w:rsid w:val="00DF5AD0"/>
    <w:rsid w:val="00DF5CB4"/>
    <w:rsid w:val="00DF5D0E"/>
    <w:rsid w:val="00DF5D2D"/>
    <w:rsid w:val="00DF5D95"/>
    <w:rsid w:val="00DF5DBE"/>
    <w:rsid w:val="00DF5E5B"/>
    <w:rsid w:val="00DF5EAB"/>
    <w:rsid w:val="00DF5EAD"/>
    <w:rsid w:val="00DF605E"/>
    <w:rsid w:val="00DF60B3"/>
    <w:rsid w:val="00DF61A1"/>
    <w:rsid w:val="00DF61C2"/>
    <w:rsid w:val="00DF629F"/>
    <w:rsid w:val="00DF63DC"/>
    <w:rsid w:val="00DF64D5"/>
    <w:rsid w:val="00DF660E"/>
    <w:rsid w:val="00DF66FD"/>
    <w:rsid w:val="00DF6773"/>
    <w:rsid w:val="00DF67C4"/>
    <w:rsid w:val="00DF6845"/>
    <w:rsid w:val="00DF690A"/>
    <w:rsid w:val="00DF69EF"/>
    <w:rsid w:val="00DF69FC"/>
    <w:rsid w:val="00DF6A77"/>
    <w:rsid w:val="00DF6B62"/>
    <w:rsid w:val="00DF6B7A"/>
    <w:rsid w:val="00DF6BBB"/>
    <w:rsid w:val="00DF6BBD"/>
    <w:rsid w:val="00DF6C1A"/>
    <w:rsid w:val="00DF6ED6"/>
    <w:rsid w:val="00DF7082"/>
    <w:rsid w:val="00DF7099"/>
    <w:rsid w:val="00DF70BC"/>
    <w:rsid w:val="00DF70C0"/>
    <w:rsid w:val="00DF7211"/>
    <w:rsid w:val="00DF72F2"/>
    <w:rsid w:val="00DF733C"/>
    <w:rsid w:val="00DF73A5"/>
    <w:rsid w:val="00DF73AC"/>
    <w:rsid w:val="00DF7500"/>
    <w:rsid w:val="00DF757B"/>
    <w:rsid w:val="00DF7610"/>
    <w:rsid w:val="00DF761E"/>
    <w:rsid w:val="00DF764B"/>
    <w:rsid w:val="00DF7733"/>
    <w:rsid w:val="00DF774D"/>
    <w:rsid w:val="00DF77D2"/>
    <w:rsid w:val="00DF77F0"/>
    <w:rsid w:val="00DF789B"/>
    <w:rsid w:val="00DF7912"/>
    <w:rsid w:val="00DF7929"/>
    <w:rsid w:val="00DF7990"/>
    <w:rsid w:val="00DF7BED"/>
    <w:rsid w:val="00DF7CBF"/>
    <w:rsid w:val="00DF7CE0"/>
    <w:rsid w:val="00DF7D09"/>
    <w:rsid w:val="00DF7E70"/>
    <w:rsid w:val="00DF7F7B"/>
    <w:rsid w:val="00DF7FB8"/>
    <w:rsid w:val="00E0011D"/>
    <w:rsid w:val="00E001A1"/>
    <w:rsid w:val="00E001C0"/>
    <w:rsid w:val="00E00226"/>
    <w:rsid w:val="00E00239"/>
    <w:rsid w:val="00E0026A"/>
    <w:rsid w:val="00E003B8"/>
    <w:rsid w:val="00E00650"/>
    <w:rsid w:val="00E00672"/>
    <w:rsid w:val="00E0072E"/>
    <w:rsid w:val="00E007A2"/>
    <w:rsid w:val="00E0091B"/>
    <w:rsid w:val="00E00A5A"/>
    <w:rsid w:val="00E00BBD"/>
    <w:rsid w:val="00E00BC2"/>
    <w:rsid w:val="00E00C92"/>
    <w:rsid w:val="00E00D1D"/>
    <w:rsid w:val="00E00F5A"/>
    <w:rsid w:val="00E0100A"/>
    <w:rsid w:val="00E0106B"/>
    <w:rsid w:val="00E01187"/>
    <w:rsid w:val="00E011A9"/>
    <w:rsid w:val="00E011AE"/>
    <w:rsid w:val="00E011F7"/>
    <w:rsid w:val="00E013C4"/>
    <w:rsid w:val="00E01534"/>
    <w:rsid w:val="00E0159B"/>
    <w:rsid w:val="00E015B6"/>
    <w:rsid w:val="00E015CE"/>
    <w:rsid w:val="00E0160E"/>
    <w:rsid w:val="00E0165B"/>
    <w:rsid w:val="00E01674"/>
    <w:rsid w:val="00E016D5"/>
    <w:rsid w:val="00E018EE"/>
    <w:rsid w:val="00E018F8"/>
    <w:rsid w:val="00E0197E"/>
    <w:rsid w:val="00E019E6"/>
    <w:rsid w:val="00E01A68"/>
    <w:rsid w:val="00E01B59"/>
    <w:rsid w:val="00E01C1D"/>
    <w:rsid w:val="00E01CA4"/>
    <w:rsid w:val="00E01CDA"/>
    <w:rsid w:val="00E01D0E"/>
    <w:rsid w:val="00E01D60"/>
    <w:rsid w:val="00E01DF9"/>
    <w:rsid w:val="00E01E2B"/>
    <w:rsid w:val="00E01EA3"/>
    <w:rsid w:val="00E01EBD"/>
    <w:rsid w:val="00E025E1"/>
    <w:rsid w:val="00E02679"/>
    <w:rsid w:val="00E02695"/>
    <w:rsid w:val="00E026D1"/>
    <w:rsid w:val="00E028D5"/>
    <w:rsid w:val="00E0290D"/>
    <w:rsid w:val="00E029D1"/>
    <w:rsid w:val="00E02A6D"/>
    <w:rsid w:val="00E02B52"/>
    <w:rsid w:val="00E02C9A"/>
    <w:rsid w:val="00E02DCE"/>
    <w:rsid w:val="00E02E06"/>
    <w:rsid w:val="00E02E9C"/>
    <w:rsid w:val="00E02EA2"/>
    <w:rsid w:val="00E02ED9"/>
    <w:rsid w:val="00E03067"/>
    <w:rsid w:val="00E030F8"/>
    <w:rsid w:val="00E03282"/>
    <w:rsid w:val="00E03295"/>
    <w:rsid w:val="00E032BE"/>
    <w:rsid w:val="00E03330"/>
    <w:rsid w:val="00E033A7"/>
    <w:rsid w:val="00E03634"/>
    <w:rsid w:val="00E03676"/>
    <w:rsid w:val="00E0384E"/>
    <w:rsid w:val="00E03866"/>
    <w:rsid w:val="00E03A8A"/>
    <w:rsid w:val="00E03AAD"/>
    <w:rsid w:val="00E03BA9"/>
    <w:rsid w:val="00E03CB1"/>
    <w:rsid w:val="00E03CD6"/>
    <w:rsid w:val="00E03D1A"/>
    <w:rsid w:val="00E03D45"/>
    <w:rsid w:val="00E03D4E"/>
    <w:rsid w:val="00E03DF4"/>
    <w:rsid w:val="00E0405E"/>
    <w:rsid w:val="00E0414B"/>
    <w:rsid w:val="00E0420A"/>
    <w:rsid w:val="00E0428F"/>
    <w:rsid w:val="00E042C3"/>
    <w:rsid w:val="00E042EE"/>
    <w:rsid w:val="00E04369"/>
    <w:rsid w:val="00E043C5"/>
    <w:rsid w:val="00E043CB"/>
    <w:rsid w:val="00E043E7"/>
    <w:rsid w:val="00E04438"/>
    <w:rsid w:val="00E04497"/>
    <w:rsid w:val="00E0470E"/>
    <w:rsid w:val="00E04ADE"/>
    <w:rsid w:val="00E04AF3"/>
    <w:rsid w:val="00E04B3D"/>
    <w:rsid w:val="00E04C75"/>
    <w:rsid w:val="00E04CED"/>
    <w:rsid w:val="00E04FAF"/>
    <w:rsid w:val="00E050F4"/>
    <w:rsid w:val="00E05444"/>
    <w:rsid w:val="00E05515"/>
    <w:rsid w:val="00E055A0"/>
    <w:rsid w:val="00E0560F"/>
    <w:rsid w:val="00E05657"/>
    <w:rsid w:val="00E056BD"/>
    <w:rsid w:val="00E056FB"/>
    <w:rsid w:val="00E05731"/>
    <w:rsid w:val="00E05822"/>
    <w:rsid w:val="00E05861"/>
    <w:rsid w:val="00E05887"/>
    <w:rsid w:val="00E0589E"/>
    <w:rsid w:val="00E05B90"/>
    <w:rsid w:val="00E05BBC"/>
    <w:rsid w:val="00E05BE3"/>
    <w:rsid w:val="00E05D2E"/>
    <w:rsid w:val="00E05E3F"/>
    <w:rsid w:val="00E05F0D"/>
    <w:rsid w:val="00E05F83"/>
    <w:rsid w:val="00E05FF0"/>
    <w:rsid w:val="00E05FF2"/>
    <w:rsid w:val="00E0622B"/>
    <w:rsid w:val="00E062A9"/>
    <w:rsid w:val="00E062C6"/>
    <w:rsid w:val="00E063CB"/>
    <w:rsid w:val="00E063F5"/>
    <w:rsid w:val="00E06407"/>
    <w:rsid w:val="00E06527"/>
    <w:rsid w:val="00E065C5"/>
    <w:rsid w:val="00E06605"/>
    <w:rsid w:val="00E06665"/>
    <w:rsid w:val="00E066E1"/>
    <w:rsid w:val="00E066E8"/>
    <w:rsid w:val="00E06774"/>
    <w:rsid w:val="00E067C7"/>
    <w:rsid w:val="00E06880"/>
    <w:rsid w:val="00E06ACE"/>
    <w:rsid w:val="00E06BAE"/>
    <w:rsid w:val="00E06C6F"/>
    <w:rsid w:val="00E06D63"/>
    <w:rsid w:val="00E06DE3"/>
    <w:rsid w:val="00E070D1"/>
    <w:rsid w:val="00E0710D"/>
    <w:rsid w:val="00E071B4"/>
    <w:rsid w:val="00E07339"/>
    <w:rsid w:val="00E073A6"/>
    <w:rsid w:val="00E07401"/>
    <w:rsid w:val="00E0743F"/>
    <w:rsid w:val="00E07487"/>
    <w:rsid w:val="00E074E5"/>
    <w:rsid w:val="00E07506"/>
    <w:rsid w:val="00E07679"/>
    <w:rsid w:val="00E076C8"/>
    <w:rsid w:val="00E07749"/>
    <w:rsid w:val="00E0781A"/>
    <w:rsid w:val="00E07863"/>
    <w:rsid w:val="00E07AC2"/>
    <w:rsid w:val="00E07BD6"/>
    <w:rsid w:val="00E07C00"/>
    <w:rsid w:val="00E07D48"/>
    <w:rsid w:val="00E07D76"/>
    <w:rsid w:val="00E07EF1"/>
    <w:rsid w:val="00E100A4"/>
    <w:rsid w:val="00E100FC"/>
    <w:rsid w:val="00E10102"/>
    <w:rsid w:val="00E10149"/>
    <w:rsid w:val="00E10272"/>
    <w:rsid w:val="00E10340"/>
    <w:rsid w:val="00E1035C"/>
    <w:rsid w:val="00E103CB"/>
    <w:rsid w:val="00E10413"/>
    <w:rsid w:val="00E10474"/>
    <w:rsid w:val="00E104C1"/>
    <w:rsid w:val="00E104E3"/>
    <w:rsid w:val="00E105B7"/>
    <w:rsid w:val="00E10768"/>
    <w:rsid w:val="00E107F7"/>
    <w:rsid w:val="00E10945"/>
    <w:rsid w:val="00E109F0"/>
    <w:rsid w:val="00E10A6D"/>
    <w:rsid w:val="00E10AD1"/>
    <w:rsid w:val="00E10E06"/>
    <w:rsid w:val="00E10EEF"/>
    <w:rsid w:val="00E10F37"/>
    <w:rsid w:val="00E1105A"/>
    <w:rsid w:val="00E110DA"/>
    <w:rsid w:val="00E11342"/>
    <w:rsid w:val="00E1144B"/>
    <w:rsid w:val="00E11503"/>
    <w:rsid w:val="00E11505"/>
    <w:rsid w:val="00E11543"/>
    <w:rsid w:val="00E11564"/>
    <w:rsid w:val="00E11882"/>
    <w:rsid w:val="00E11899"/>
    <w:rsid w:val="00E11926"/>
    <w:rsid w:val="00E1196C"/>
    <w:rsid w:val="00E1196D"/>
    <w:rsid w:val="00E119F3"/>
    <w:rsid w:val="00E11A20"/>
    <w:rsid w:val="00E11B92"/>
    <w:rsid w:val="00E11C1F"/>
    <w:rsid w:val="00E11C44"/>
    <w:rsid w:val="00E11FA1"/>
    <w:rsid w:val="00E12208"/>
    <w:rsid w:val="00E12269"/>
    <w:rsid w:val="00E12562"/>
    <w:rsid w:val="00E1256A"/>
    <w:rsid w:val="00E1266B"/>
    <w:rsid w:val="00E127B3"/>
    <w:rsid w:val="00E12897"/>
    <w:rsid w:val="00E12929"/>
    <w:rsid w:val="00E129CE"/>
    <w:rsid w:val="00E12A3F"/>
    <w:rsid w:val="00E12B8C"/>
    <w:rsid w:val="00E12C5A"/>
    <w:rsid w:val="00E12C8E"/>
    <w:rsid w:val="00E12DCC"/>
    <w:rsid w:val="00E12EAD"/>
    <w:rsid w:val="00E13143"/>
    <w:rsid w:val="00E13218"/>
    <w:rsid w:val="00E13247"/>
    <w:rsid w:val="00E13280"/>
    <w:rsid w:val="00E132F1"/>
    <w:rsid w:val="00E1333E"/>
    <w:rsid w:val="00E1353E"/>
    <w:rsid w:val="00E13565"/>
    <w:rsid w:val="00E13642"/>
    <w:rsid w:val="00E13828"/>
    <w:rsid w:val="00E13A3C"/>
    <w:rsid w:val="00E13A8A"/>
    <w:rsid w:val="00E13B10"/>
    <w:rsid w:val="00E13B31"/>
    <w:rsid w:val="00E13C38"/>
    <w:rsid w:val="00E13CE2"/>
    <w:rsid w:val="00E13D9B"/>
    <w:rsid w:val="00E13DF7"/>
    <w:rsid w:val="00E13E86"/>
    <w:rsid w:val="00E13F70"/>
    <w:rsid w:val="00E13FA8"/>
    <w:rsid w:val="00E14007"/>
    <w:rsid w:val="00E14144"/>
    <w:rsid w:val="00E14584"/>
    <w:rsid w:val="00E14668"/>
    <w:rsid w:val="00E146D8"/>
    <w:rsid w:val="00E14936"/>
    <w:rsid w:val="00E1497D"/>
    <w:rsid w:val="00E149B6"/>
    <w:rsid w:val="00E149FA"/>
    <w:rsid w:val="00E14A10"/>
    <w:rsid w:val="00E14A4B"/>
    <w:rsid w:val="00E14AD4"/>
    <w:rsid w:val="00E14B99"/>
    <w:rsid w:val="00E14DD6"/>
    <w:rsid w:val="00E14E82"/>
    <w:rsid w:val="00E14F2D"/>
    <w:rsid w:val="00E14FD2"/>
    <w:rsid w:val="00E15446"/>
    <w:rsid w:val="00E1575D"/>
    <w:rsid w:val="00E15893"/>
    <w:rsid w:val="00E1591C"/>
    <w:rsid w:val="00E15A07"/>
    <w:rsid w:val="00E15A5B"/>
    <w:rsid w:val="00E15B1F"/>
    <w:rsid w:val="00E15BFD"/>
    <w:rsid w:val="00E15CC0"/>
    <w:rsid w:val="00E15FE4"/>
    <w:rsid w:val="00E160E0"/>
    <w:rsid w:val="00E162C7"/>
    <w:rsid w:val="00E1650B"/>
    <w:rsid w:val="00E1660D"/>
    <w:rsid w:val="00E1664E"/>
    <w:rsid w:val="00E166D1"/>
    <w:rsid w:val="00E167C8"/>
    <w:rsid w:val="00E16968"/>
    <w:rsid w:val="00E16999"/>
    <w:rsid w:val="00E1700F"/>
    <w:rsid w:val="00E1727B"/>
    <w:rsid w:val="00E172D9"/>
    <w:rsid w:val="00E172E1"/>
    <w:rsid w:val="00E1732A"/>
    <w:rsid w:val="00E1736E"/>
    <w:rsid w:val="00E1741F"/>
    <w:rsid w:val="00E17453"/>
    <w:rsid w:val="00E174B8"/>
    <w:rsid w:val="00E174F3"/>
    <w:rsid w:val="00E1752C"/>
    <w:rsid w:val="00E1754D"/>
    <w:rsid w:val="00E17595"/>
    <w:rsid w:val="00E17859"/>
    <w:rsid w:val="00E1787D"/>
    <w:rsid w:val="00E178D9"/>
    <w:rsid w:val="00E17AAA"/>
    <w:rsid w:val="00E17BA6"/>
    <w:rsid w:val="00E17C62"/>
    <w:rsid w:val="00E17D4C"/>
    <w:rsid w:val="00E2012F"/>
    <w:rsid w:val="00E2015F"/>
    <w:rsid w:val="00E20234"/>
    <w:rsid w:val="00E20295"/>
    <w:rsid w:val="00E203CB"/>
    <w:rsid w:val="00E20432"/>
    <w:rsid w:val="00E204F5"/>
    <w:rsid w:val="00E20632"/>
    <w:rsid w:val="00E207E0"/>
    <w:rsid w:val="00E20A8D"/>
    <w:rsid w:val="00E20BA1"/>
    <w:rsid w:val="00E20C70"/>
    <w:rsid w:val="00E20D12"/>
    <w:rsid w:val="00E20DF8"/>
    <w:rsid w:val="00E2102C"/>
    <w:rsid w:val="00E21030"/>
    <w:rsid w:val="00E21272"/>
    <w:rsid w:val="00E21413"/>
    <w:rsid w:val="00E214FF"/>
    <w:rsid w:val="00E215BC"/>
    <w:rsid w:val="00E2162E"/>
    <w:rsid w:val="00E21736"/>
    <w:rsid w:val="00E21999"/>
    <w:rsid w:val="00E21A0E"/>
    <w:rsid w:val="00E21A4C"/>
    <w:rsid w:val="00E21B8A"/>
    <w:rsid w:val="00E21C7A"/>
    <w:rsid w:val="00E21D8D"/>
    <w:rsid w:val="00E21FB7"/>
    <w:rsid w:val="00E22032"/>
    <w:rsid w:val="00E2209A"/>
    <w:rsid w:val="00E22123"/>
    <w:rsid w:val="00E22245"/>
    <w:rsid w:val="00E22258"/>
    <w:rsid w:val="00E223DC"/>
    <w:rsid w:val="00E22580"/>
    <w:rsid w:val="00E225F1"/>
    <w:rsid w:val="00E22764"/>
    <w:rsid w:val="00E22958"/>
    <w:rsid w:val="00E22C1F"/>
    <w:rsid w:val="00E22D96"/>
    <w:rsid w:val="00E22E31"/>
    <w:rsid w:val="00E22E35"/>
    <w:rsid w:val="00E22E9C"/>
    <w:rsid w:val="00E22FED"/>
    <w:rsid w:val="00E2307D"/>
    <w:rsid w:val="00E231AA"/>
    <w:rsid w:val="00E23337"/>
    <w:rsid w:val="00E233A9"/>
    <w:rsid w:val="00E23400"/>
    <w:rsid w:val="00E23567"/>
    <w:rsid w:val="00E2367B"/>
    <w:rsid w:val="00E236B6"/>
    <w:rsid w:val="00E237AA"/>
    <w:rsid w:val="00E2386E"/>
    <w:rsid w:val="00E23963"/>
    <w:rsid w:val="00E23971"/>
    <w:rsid w:val="00E239C0"/>
    <w:rsid w:val="00E23A56"/>
    <w:rsid w:val="00E23B5F"/>
    <w:rsid w:val="00E23B9A"/>
    <w:rsid w:val="00E23C2E"/>
    <w:rsid w:val="00E23C48"/>
    <w:rsid w:val="00E23CE2"/>
    <w:rsid w:val="00E23D20"/>
    <w:rsid w:val="00E23D28"/>
    <w:rsid w:val="00E23F4C"/>
    <w:rsid w:val="00E23FC8"/>
    <w:rsid w:val="00E2407E"/>
    <w:rsid w:val="00E2416F"/>
    <w:rsid w:val="00E2423A"/>
    <w:rsid w:val="00E242C6"/>
    <w:rsid w:val="00E2435E"/>
    <w:rsid w:val="00E244DA"/>
    <w:rsid w:val="00E245B7"/>
    <w:rsid w:val="00E245BE"/>
    <w:rsid w:val="00E24648"/>
    <w:rsid w:val="00E246FB"/>
    <w:rsid w:val="00E248D0"/>
    <w:rsid w:val="00E249C8"/>
    <w:rsid w:val="00E24BA8"/>
    <w:rsid w:val="00E24BF3"/>
    <w:rsid w:val="00E24EA0"/>
    <w:rsid w:val="00E24FA3"/>
    <w:rsid w:val="00E25010"/>
    <w:rsid w:val="00E25109"/>
    <w:rsid w:val="00E251A1"/>
    <w:rsid w:val="00E25214"/>
    <w:rsid w:val="00E25256"/>
    <w:rsid w:val="00E2546E"/>
    <w:rsid w:val="00E254FD"/>
    <w:rsid w:val="00E2560E"/>
    <w:rsid w:val="00E25713"/>
    <w:rsid w:val="00E257C8"/>
    <w:rsid w:val="00E25851"/>
    <w:rsid w:val="00E2587B"/>
    <w:rsid w:val="00E2598F"/>
    <w:rsid w:val="00E259F9"/>
    <w:rsid w:val="00E25A42"/>
    <w:rsid w:val="00E25B12"/>
    <w:rsid w:val="00E25E84"/>
    <w:rsid w:val="00E25E96"/>
    <w:rsid w:val="00E2613F"/>
    <w:rsid w:val="00E26153"/>
    <w:rsid w:val="00E26172"/>
    <w:rsid w:val="00E26198"/>
    <w:rsid w:val="00E261A8"/>
    <w:rsid w:val="00E2624C"/>
    <w:rsid w:val="00E2628F"/>
    <w:rsid w:val="00E262D0"/>
    <w:rsid w:val="00E264DC"/>
    <w:rsid w:val="00E26535"/>
    <w:rsid w:val="00E2659B"/>
    <w:rsid w:val="00E265AE"/>
    <w:rsid w:val="00E266B3"/>
    <w:rsid w:val="00E268AA"/>
    <w:rsid w:val="00E268D2"/>
    <w:rsid w:val="00E26976"/>
    <w:rsid w:val="00E26A6D"/>
    <w:rsid w:val="00E26B02"/>
    <w:rsid w:val="00E26B64"/>
    <w:rsid w:val="00E26C87"/>
    <w:rsid w:val="00E26DE1"/>
    <w:rsid w:val="00E26DE4"/>
    <w:rsid w:val="00E26EF2"/>
    <w:rsid w:val="00E26F3C"/>
    <w:rsid w:val="00E27076"/>
    <w:rsid w:val="00E270AF"/>
    <w:rsid w:val="00E270FA"/>
    <w:rsid w:val="00E27114"/>
    <w:rsid w:val="00E272B5"/>
    <w:rsid w:val="00E272C6"/>
    <w:rsid w:val="00E2737B"/>
    <w:rsid w:val="00E273AE"/>
    <w:rsid w:val="00E27555"/>
    <w:rsid w:val="00E27627"/>
    <w:rsid w:val="00E27665"/>
    <w:rsid w:val="00E278EB"/>
    <w:rsid w:val="00E27919"/>
    <w:rsid w:val="00E2793E"/>
    <w:rsid w:val="00E27962"/>
    <w:rsid w:val="00E279CF"/>
    <w:rsid w:val="00E279E4"/>
    <w:rsid w:val="00E27AC0"/>
    <w:rsid w:val="00E27B16"/>
    <w:rsid w:val="00E27B91"/>
    <w:rsid w:val="00E27CED"/>
    <w:rsid w:val="00E27D20"/>
    <w:rsid w:val="00E27D5F"/>
    <w:rsid w:val="00E27D88"/>
    <w:rsid w:val="00E27E4E"/>
    <w:rsid w:val="00E27E5B"/>
    <w:rsid w:val="00E27F19"/>
    <w:rsid w:val="00E27F24"/>
    <w:rsid w:val="00E3008E"/>
    <w:rsid w:val="00E301BB"/>
    <w:rsid w:val="00E301E8"/>
    <w:rsid w:val="00E30261"/>
    <w:rsid w:val="00E30355"/>
    <w:rsid w:val="00E30376"/>
    <w:rsid w:val="00E3057E"/>
    <w:rsid w:val="00E30681"/>
    <w:rsid w:val="00E306A5"/>
    <w:rsid w:val="00E306F4"/>
    <w:rsid w:val="00E30769"/>
    <w:rsid w:val="00E30885"/>
    <w:rsid w:val="00E308C5"/>
    <w:rsid w:val="00E309A7"/>
    <w:rsid w:val="00E309BB"/>
    <w:rsid w:val="00E30A64"/>
    <w:rsid w:val="00E30A66"/>
    <w:rsid w:val="00E30B1A"/>
    <w:rsid w:val="00E30BB1"/>
    <w:rsid w:val="00E30CC9"/>
    <w:rsid w:val="00E30E3A"/>
    <w:rsid w:val="00E31068"/>
    <w:rsid w:val="00E310BC"/>
    <w:rsid w:val="00E310FB"/>
    <w:rsid w:val="00E3127D"/>
    <w:rsid w:val="00E312B0"/>
    <w:rsid w:val="00E312B1"/>
    <w:rsid w:val="00E31339"/>
    <w:rsid w:val="00E313B6"/>
    <w:rsid w:val="00E313DF"/>
    <w:rsid w:val="00E313E8"/>
    <w:rsid w:val="00E3145E"/>
    <w:rsid w:val="00E3192D"/>
    <w:rsid w:val="00E31A49"/>
    <w:rsid w:val="00E31C43"/>
    <w:rsid w:val="00E31C6D"/>
    <w:rsid w:val="00E31F5A"/>
    <w:rsid w:val="00E31FAC"/>
    <w:rsid w:val="00E31FD6"/>
    <w:rsid w:val="00E32091"/>
    <w:rsid w:val="00E3213D"/>
    <w:rsid w:val="00E321AB"/>
    <w:rsid w:val="00E321F6"/>
    <w:rsid w:val="00E32313"/>
    <w:rsid w:val="00E32425"/>
    <w:rsid w:val="00E325E4"/>
    <w:rsid w:val="00E3261A"/>
    <w:rsid w:val="00E3268E"/>
    <w:rsid w:val="00E326C1"/>
    <w:rsid w:val="00E3288F"/>
    <w:rsid w:val="00E329DA"/>
    <w:rsid w:val="00E32A9E"/>
    <w:rsid w:val="00E32C8B"/>
    <w:rsid w:val="00E32CD3"/>
    <w:rsid w:val="00E32E14"/>
    <w:rsid w:val="00E32E22"/>
    <w:rsid w:val="00E32E28"/>
    <w:rsid w:val="00E32E85"/>
    <w:rsid w:val="00E32F27"/>
    <w:rsid w:val="00E32F35"/>
    <w:rsid w:val="00E32FED"/>
    <w:rsid w:val="00E33161"/>
    <w:rsid w:val="00E331CD"/>
    <w:rsid w:val="00E33298"/>
    <w:rsid w:val="00E332CC"/>
    <w:rsid w:val="00E334F2"/>
    <w:rsid w:val="00E33535"/>
    <w:rsid w:val="00E3364C"/>
    <w:rsid w:val="00E336F5"/>
    <w:rsid w:val="00E33732"/>
    <w:rsid w:val="00E3376F"/>
    <w:rsid w:val="00E33786"/>
    <w:rsid w:val="00E33792"/>
    <w:rsid w:val="00E33805"/>
    <w:rsid w:val="00E338F7"/>
    <w:rsid w:val="00E3391A"/>
    <w:rsid w:val="00E339E3"/>
    <w:rsid w:val="00E339F4"/>
    <w:rsid w:val="00E33A4E"/>
    <w:rsid w:val="00E33B68"/>
    <w:rsid w:val="00E33BC8"/>
    <w:rsid w:val="00E33D8E"/>
    <w:rsid w:val="00E33E7C"/>
    <w:rsid w:val="00E34044"/>
    <w:rsid w:val="00E340AA"/>
    <w:rsid w:val="00E34100"/>
    <w:rsid w:val="00E34259"/>
    <w:rsid w:val="00E342E1"/>
    <w:rsid w:val="00E3471E"/>
    <w:rsid w:val="00E348D4"/>
    <w:rsid w:val="00E3492E"/>
    <w:rsid w:val="00E34988"/>
    <w:rsid w:val="00E349E5"/>
    <w:rsid w:val="00E34A51"/>
    <w:rsid w:val="00E34B76"/>
    <w:rsid w:val="00E34BF6"/>
    <w:rsid w:val="00E34C34"/>
    <w:rsid w:val="00E34D1E"/>
    <w:rsid w:val="00E34D50"/>
    <w:rsid w:val="00E34E46"/>
    <w:rsid w:val="00E34E4C"/>
    <w:rsid w:val="00E34FBC"/>
    <w:rsid w:val="00E34FF6"/>
    <w:rsid w:val="00E35148"/>
    <w:rsid w:val="00E3514A"/>
    <w:rsid w:val="00E351A8"/>
    <w:rsid w:val="00E351BE"/>
    <w:rsid w:val="00E351F0"/>
    <w:rsid w:val="00E352CD"/>
    <w:rsid w:val="00E352E7"/>
    <w:rsid w:val="00E3539C"/>
    <w:rsid w:val="00E354A3"/>
    <w:rsid w:val="00E354D8"/>
    <w:rsid w:val="00E3552D"/>
    <w:rsid w:val="00E355EE"/>
    <w:rsid w:val="00E35713"/>
    <w:rsid w:val="00E35749"/>
    <w:rsid w:val="00E35911"/>
    <w:rsid w:val="00E35A8C"/>
    <w:rsid w:val="00E35AB9"/>
    <w:rsid w:val="00E35C64"/>
    <w:rsid w:val="00E35E11"/>
    <w:rsid w:val="00E35E1F"/>
    <w:rsid w:val="00E35EE3"/>
    <w:rsid w:val="00E36096"/>
    <w:rsid w:val="00E3611A"/>
    <w:rsid w:val="00E361AD"/>
    <w:rsid w:val="00E36456"/>
    <w:rsid w:val="00E364C5"/>
    <w:rsid w:val="00E365A4"/>
    <w:rsid w:val="00E367D6"/>
    <w:rsid w:val="00E36825"/>
    <w:rsid w:val="00E368C8"/>
    <w:rsid w:val="00E36AA6"/>
    <w:rsid w:val="00E36B0B"/>
    <w:rsid w:val="00E36D13"/>
    <w:rsid w:val="00E36D33"/>
    <w:rsid w:val="00E370E7"/>
    <w:rsid w:val="00E3710A"/>
    <w:rsid w:val="00E3743F"/>
    <w:rsid w:val="00E374FD"/>
    <w:rsid w:val="00E37580"/>
    <w:rsid w:val="00E37640"/>
    <w:rsid w:val="00E376E9"/>
    <w:rsid w:val="00E377C5"/>
    <w:rsid w:val="00E3792D"/>
    <w:rsid w:val="00E37A27"/>
    <w:rsid w:val="00E37A77"/>
    <w:rsid w:val="00E37AFF"/>
    <w:rsid w:val="00E37BDF"/>
    <w:rsid w:val="00E37D7C"/>
    <w:rsid w:val="00E37E2B"/>
    <w:rsid w:val="00E37E2D"/>
    <w:rsid w:val="00E4013D"/>
    <w:rsid w:val="00E40337"/>
    <w:rsid w:val="00E40419"/>
    <w:rsid w:val="00E40542"/>
    <w:rsid w:val="00E4064E"/>
    <w:rsid w:val="00E4083F"/>
    <w:rsid w:val="00E40880"/>
    <w:rsid w:val="00E40999"/>
    <w:rsid w:val="00E40B1E"/>
    <w:rsid w:val="00E40B4E"/>
    <w:rsid w:val="00E40B69"/>
    <w:rsid w:val="00E40B96"/>
    <w:rsid w:val="00E40D2A"/>
    <w:rsid w:val="00E40E44"/>
    <w:rsid w:val="00E40F39"/>
    <w:rsid w:val="00E40FB4"/>
    <w:rsid w:val="00E411ED"/>
    <w:rsid w:val="00E41344"/>
    <w:rsid w:val="00E417FB"/>
    <w:rsid w:val="00E418FA"/>
    <w:rsid w:val="00E4192E"/>
    <w:rsid w:val="00E41992"/>
    <w:rsid w:val="00E41A36"/>
    <w:rsid w:val="00E41A48"/>
    <w:rsid w:val="00E41B2A"/>
    <w:rsid w:val="00E41B2F"/>
    <w:rsid w:val="00E41C3C"/>
    <w:rsid w:val="00E41C9B"/>
    <w:rsid w:val="00E41C9D"/>
    <w:rsid w:val="00E41CA1"/>
    <w:rsid w:val="00E41CD6"/>
    <w:rsid w:val="00E41CE1"/>
    <w:rsid w:val="00E41CF6"/>
    <w:rsid w:val="00E41D24"/>
    <w:rsid w:val="00E41DCB"/>
    <w:rsid w:val="00E41E85"/>
    <w:rsid w:val="00E41F4A"/>
    <w:rsid w:val="00E42069"/>
    <w:rsid w:val="00E420BF"/>
    <w:rsid w:val="00E4213D"/>
    <w:rsid w:val="00E42325"/>
    <w:rsid w:val="00E4233A"/>
    <w:rsid w:val="00E42373"/>
    <w:rsid w:val="00E42390"/>
    <w:rsid w:val="00E4242B"/>
    <w:rsid w:val="00E4246F"/>
    <w:rsid w:val="00E42488"/>
    <w:rsid w:val="00E42576"/>
    <w:rsid w:val="00E4263E"/>
    <w:rsid w:val="00E4279D"/>
    <w:rsid w:val="00E4280E"/>
    <w:rsid w:val="00E4295E"/>
    <w:rsid w:val="00E429DF"/>
    <w:rsid w:val="00E42A8D"/>
    <w:rsid w:val="00E42BA2"/>
    <w:rsid w:val="00E42BA8"/>
    <w:rsid w:val="00E42BE0"/>
    <w:rsid w:val="00E42DF7"/>
    <w:rsid w:val="00E42E71"/>
    <w:rsid w:val="00E42EB2"/>
    <w:rsid w:val="00E42F68"/>
    <w:rsid w:val="00E43070"/>
    <w:rsid w:val="00E43141"/>
    <w:rsid w:val="00E43235"/>
    <w:rsid w:val="00E43338"/>
    <w:rsid w:val="00E43499"/>
    <w:rsid w:val="00E434E4"/>
    <w:rsid w:val="00E4366D"/>
    <w:rsid w:val="00E43716"/>
    <w:rsid w:val="00E43759"/>
    <w:rsid w:val="00E438FE"/>
    <w:rsid w:val="00E43918"/>
    <w:rsid w:val="00E43B27"/>
    <w:rsid w:val="00E43B47"/>
    <w:rsid w:val="00E43BC0"/>
    <w:rsid w:val="00E43BC2"/>
    <w:rsid w:val="00E43BDF"/>
    <w:rsid w:val="00E43D4A"/>
    <w:rsid w:val="00E43D79"/>
    <w:rsid w:val="00E43E78"/>
    <w:rsid w:val="00E43EF2"/>
    <w:rsid w:val="00E44014"/>
    <w:rsid w:val="00E44035"/>
    <w:rsid w:val="00E44101"/>
    <w:rsid w:val="00E441A6"/>
    <w:rsid w:val="00E44249"/>
    <w:rsid w:val="00E442F5"/>
    <w:rsid w:val="00E44357"/>
    <w:rsid w:val="00E4438B"/>
    <w:rsid w:val="00E4447C"/>
    <w:rsid w:val="00E444AF"/>
    <w:rsid w:val="00E44509"/>
    <w:rsid w:val="00E446AE"/>
    <w:rsid w:val="00E4473C"/>
    <w:rsid w:val="00E4473E"/>
    <w:rsid w:val="00E44759"/>
    <w:rsid w:val="00E4477B"/>
    <w:rsid w:val="00E447E5"/>
    <w:rsid w:val="00E448EA"/>
    <w:rsid w:val="00E449A7"/>
    <w:rsid w:val="00E449DA"/>
    <w:rsid w:val="00E44B3B"/>
    <w:rsid w:val="00E44B43"/>
    <w:rsid w:val="00E44BBC"/>
    <w:rsid w:val="00E44BED"/>
    <w:rsid w:val="00E44C10"/>
    <w:rsid w:val="00E44C7A"/>
    <w:rsid w:val="00E44C7E"/>
    <w:rsid w:val="00E44DBA"/>
    <w:rsid w:val="00E44E52"/>
    <w:rsid w:val="00E44F7B"/>
    <w:rsid w:val="00E450C4"/>
    <w:rsid w:val="00E450D6"/>
    <w:rsid w:val="00E451F3"/>
    <w:rsid w:val="00E452EC"/>
    <w:rsid w:val="00E45327"/>
    <w:rsid w:val="00E454F3"/>
    <w:rsid w:val="00E45555"/>
    <w:rsid w:val="00E456EF"/>
    <w:rsid w:val="00E4583A"/>
    <w:rsid w:val="00E458D7"/>
    <w:rsid w:val="00E459C9"/>
    <w:rsid w:val="00E459CA"/>
    <w:rsid w:val="00E459FE"/>
    <w:rsid w:val="00E45A3D"/>
    <w:rsid w:val="00E45B60"/>
    <w:rsid w:val="00E45B79"/>
    <w:rsid w:val="00E45C10"/>
    <w:rsid w:val="00E45C58"/>
    <w:rsid w:val="00E45D2F"/>
    <w:rsid w:val="00E45D3A"/>
    <w:rsid w:val="00E45EB3"/>
    <w:rsid w:val="00E45F6F"/>
    <w:rsid w:val="00E45F7E"/>
    <w:rsid w:val="00E4605C"/>
    <w:rsid w:val="00E46082"/>
    <w:rsid w:val="00E460E6"/>
    <w:rsid w:val="00E4618F"/>
    <w:rsid w:val="00E461E7"/>
    <w:rsid w:val="00E462FD"/>
    <w:rsid w:val="00E4641F"/>
    <w:rsid w:val="00E4652F"/>
    <w:rsid w:val="00E465B8"/>
    <w:rsid w:val="00E466A0"/>
    <w:rsid w:val="00E46858"/>
    <w:rsid w:val="00E468AF"/>
    <w:rsid w:val="00E46942"/>
    <w:rsid w:val="00E46B30"/>
    <w:rsid w:val="00E46B92"/>
    <w:rsid w:val="00E46C51"/>
    <w:rsid w:val="00E46C6D"/>
    <w:rsid w:val="00E46CB7"/>
    <w:rsid w:val="00E46F9F"/>
    <w:rsid w:val="00E470BD"/>
    <w:rsid w:val="00E47140"/>
    <w:rsid w:val="00E47151"/>
    <w:rsid w:val="00E471B6"/>
    <w:rsid w:val="00E471CC"/>
    <w:rsid w:val="00E471DE"/>
    <w:rsid w:val="00E471E3"/>
    <w:rsid w:val="00E47231"/>
    <w:rsid w:val="00E47278"/>
    <w:rsid w:val="00E472D9"/>
    <w:rsid w:val="00E4730A"/>
    <w:rsid w:val="00E4733B"/>
    <w:rsid w:val="00E47388"/>
    <w:rsid w:val="00E47395"/>
    <w:rsid w:val="00E47439"/>
    <w:rsid w:val="00E47442"/>
    <w:rsid w:val="00E47595"/>
    <w:rsid w:val="00E475A9"/>
    <w:rsid w:val="00E476C0"/>
    <w:rsid w:val="00E476CC"/>
    <w:rsid w:val="00E47721"/>
    <w:rsid w:val="00E4778F"/>
    <w:rsid w:val="00E47968"/>
    <w:rsid w:val="00E47AD1"/>
    <w:rsid w:val="00E47B47"/>
    <w:rsid w:val="00E47BA5"/>
    <w:rsid w:val="00E47C18"/>
    <w:rsid w:val="00E47D13"/>
    <w:rsid w:val="00E47DD5"/>
    <w:rsid w:val="00E47E19"/>
    <w:rsid w:val="00E47E62"/>
    <w:rsid w:val="00E47F38"/>
    <w:rsid w:val="00E50004"/>
    <w:rsid w:val="00E5009B"/>
    <w:rsid w:val="00E500F9"/>
    <w:rsid w:val="00E500FB"/>
    <w:rsid w:val="00E50126"/>
    <w:rsid w:val="00E50228"/>
    <w:rsid w:val="00E5028D"/>
    <w:rsid w:val="00E502C4"/>
    <w:rsid w:val="00E50373"/>
    <w:rsid w:val="00E5069D"/>
    <w:rsid w:val="00E506A4"/>
    <w:rsid w:val="00E507E5"/>
    <w:rsid w:val="00E50950"/>
    <w:rsid w:val="00E50A15"/>
    <w:rsid w:val="00E50A19"/>
    <w:rsid w:val="00E50A63"/>
    <w:rsid w:val="00E50AF2"/>
    <w:rsid w:val="00E50B1D"/>
    <w:rsid w:val="00E50B82"/>
    <w:rsid w:val="00E50CEB"/>
    <w:rsid w:val="00E50D4A"/>
    <w:rsid w:val="00E50E63"/>
    <w:rsid w:val="00E51255"/>
    <w:rsid w:val="00E512E6"/>
    <w:rsid w:val="00E513E6"/>
    <w:rsid w:val="00E513E7"/>
    <w:rsid w:val="00E514AD"/>
    <w:rsid w:val="00E51517"/>
    <w:rsid w:val="00E5161A"/>
    <w:rsid w:val="00E517D1"/>
    <w:rsid w:val="00E518F3"/>
    <w:rsid w:val="00E51929"/>
    <w:rsid w:val="00E51A72"/>
    <w:rsid w:val="00E51B19"/>
    <w:rsid w:val="00E51BBC"/>
    <w:rsid w:val="00E51C4F"/>
    <w:rsid w:val="00E51CC8"/>
    <w:rsid w:val="00E51CD0"/>
    <w:rsid w:val="00E51D11"/>
    <w:rsid w:val="00E51D3C"/>
    <w:rsid w:val="00E51D48"/>
    <w:rsid w:val="00E51DA1"/>
    <w:rsid w:val="00E51DDE"/>
    <w:rsid w:val="00E51E87"/>
    <w:rsid w:val="00E51F11"/>
    <w:rsid w:val="00E51FB9"/>
    <w:rsid w:val="00E521AF"/>
    <w:rsid w:val="00E521CE"/>
    <w:rsid w:val="00E5233F"/>
    <w:rsid w:val="00E52485"/>
    <w:rsid w:val="00E527DF"/>
    <w:rsid w:val="00E5292C"/>
    <w:rsid w:val="00E52B4D"/>
    <w:rsid w:val="00E52B58"/>
    <w:rsid w:val="00E52D31"/>
    <w:rsid w:val="00E53067"/>
    <w:rsid w:val="00E53075"/>
    <w:rsid w:val="00E53162"/>
    <w:rsid w:val="00E531B0"/>
    <w:rsid w:val="00E53272"/>
    <w:rsid w:val="00E532F3"/>
    <w:rsid w:val="00E5333D"/>
    <w:rsid w:val="00E53343"/>
    <w:rsid w:val="00E53350"/>
    <w:rsid w:val="00E5343A"/>
    <w:rsid w:val="00E5376E"/>
    <w:rsid w:val="00E5383B"/>
    <w:rsid w:val="00E5387D"/>
    <w:rsid w:val="00E53890"/>
    <w:rsid w:val="00E5390C"/>
    <w:rsid w:val="00E53939"/>
    <w:rsid w:val="00E539BE"/>
    <w:rsid w:val="00E53A87"/>
    <w:rsid w:val="00E53B74"/>
    <w:rsid w:val="00E53C45"/>
    <w:rsid w:val="00E53C6F"/>
    <w:rsid w:val="00E53EC7"/>
    <w:rsid w:val="00E54037"/>
    <w:rsid w:val="00E54066"/>
    <w:rsid w:val="00E5417B"/>
    <w:rsid w:val="00E54182"/>
    <w:rsid w:val="00E5427B"/>
    <w:rsid w:val="00E5443D"/>
    <w:rsid w:val="00E544A0"/>
    <w:rsid w:val="00E544B0"/>
    <w:rsid w:val="00E54637"/>
    <w:rsid w:val="00E54736"/>
    <w:rsid w:val="00E547E5"/>
    <w:rsid w:val="00E54893"/>
    <w:rsid w:val="00E54955"/>
    <w:rsid w:val="00E54A7C"/>
    <w:rsid w:val="00E54A93"/>
    <w:rsid w:val="00E54AC0"/>
    <w:rsid w:val="00E54B3E"/>
    <w:rsid w:val="00E54B66"/>
    <w:rsid w:val="00E54CDA"/>
    <w:rsid w:val="00E54D31"/>
    <w:rsid w:val="00E54D70"/>
    <w:rsid w:val="00E54DA7"/>
    <w:rsid w:val="00E54EDD"/>
    <w:rsid w:val="00E54F96"/>
    <w:rsid w:val="00E54FA8"/>
    <w:rsid w:val="00E54FCB"/>
    <w:rsid w:val="00E55061"/>
    <w:rsid w:val="00E55172"/>
    <w:rsid w:val="00E551F1"/>
    <w:rsid w:val="00E55208"/>
    <w:rsid w:val="00E55250"/>
    <w:rsid w:val="00E55291"/>
    <w:rsid w:val="00E552C7"/>
    <w:rsid w:val="00E5559B"/>
    <w:rsid w:val="00E55666"/>
    <w:rsid w:val="00E55771"/>
    <w:rsid w:val="00E557F8"/>
    <w:rsid w:val="00E55827"/>
    <w:rsid w:val="00E55866"/>
    <w:rsid w:val="00E55949"/>
    <w:rsid w:val="00E559CC"/>
    <w:rsid w:val="00E55ACC"/>
    <w:rsid w:val="00E55B05"/>
    <w:rsid w:val="00E55C76"/>
    <w:rsid w:val="00E55E32"/>
    <w:rsid w:val="00E55E65"/>
    <w:rsid w:val="00E55F41"/>
    <w:rsid w:val="00E55F78"/>
    <w:rsid w:val="00E55FFA"/>
    <w:rsid w:val="00E5629D"/>
    <w:rsid w:val="00E5629E"/>
    <w:rsid w:val="00E562BD"/>
    <w:rsid w:val="00E565C3"/>
    <w:rsid w:val="00E566CF"/>
    <w:rsid w:val="00E56869"/>
    <w:rsid w:val="00E568FB"/>
    <w:rsid w:val="00E568FF"/>
    <w:rsid w:val="00E56998"/>
    <w:rsid w:val="00E56A1A"/>
    <w:rsid w:val="00E56A40"/>
    <w:rsid w:val="00E56B73"/>
    <w:rsid w:val="00E56CED"/>
    <w:rsid w:val="00E56E5E"/>
    <w:rsid w:val="00E56F26"/>
    <w:rsid w:val="00E56F36"/>
    <w:rsid w:val="00E570ED"/>
    <w:rsid w:val="00E57528"/>
    <w:rsid w:val="00E57554"/>
    <w:rsid w:val="00E575E3"/>
    <w:rsid w:val="00E57675"/>
    <w:rsid w:val="00E57691"/>
    <w:rsid w:val="00E577D1"/>
    <w:rsid w:val="00E57861"/>
    <w:rsid w:val="00E57A5A"/>
    <w:rsid w:val="00E57A67"/>
    <w:rsid w:val="00E57BA3"/>
    <w:rsid w:val="00E57C2A"/>
    <w:rsid w:val="00E57CBA"/>
    <w:rsid w:val="00E57D26"/>
    <w:rsid w:val="00E57DEB"/>
    <w:rsid w:val="00E60047"/>
    <w:rsid w:val="00E600CA"/>
    <w:rsid w:val="00E6016F"/>
    <w:rsid w:val="00E60181"/>
    <w:rsid w:val="00E60233"/>
    <w:rsid w:val="00E602C4"/>
    <w:rsid w:val="00E60346"/>
    <w:rsid w:val="00E6045D"/>
    <w:rsid w:val="00E604D6"/>
    <w:rsid w:val="00E60651"/>
    <w:rsid w:val="00E606A8"/>
    <w:rsid w:val="00E606AB"/>
    <w:rsid w:val="00E606B8"/>
    <w:rsid w:val="00E60760"/>
    <w:rsid w:val="00E6086A"/>
    <w:rsid w:val="00E60A44"/>
    <w:rsid w:val="00E60AF1"/>
    <w:rsid w:val="00E60C3A"/>
    <w:rsid w:val="00E60CE2"/>
    <w:rsid w:val="00E60D58"/>
    <w:rsid w:val="00E60DD0"/>
    <w:rsid w:val="00E60E5B"/>
    <w:rsid w:val="00E60E65"/>
    <w:rsid w:val="00E60F15"/>
    <w:rsid w:val="00E60F4F"/>
    <w:rsid w:val="00E60F83"/>
    <w:rsid w:val="00E60FB4"/>
    <w:rsid w:val="00E60FEA"/>
    <w:rsid w:val="00E61025"/>
    <w:rsid w:val="00E610B4"/>
    <w:rsid w:val="00E6129C"/>
    <w:rsid w:val="00E612BA"/>
    <w:rsid w:val="00E6138F"/>
    <w:rsid w:val="00E613AC"/>
    <w:rsid w:val="00E6148D"/>
    <w:rsid w:val="00E6149F"/>
    <w:rsid w:val="00E614AE"/>
    <w:rsid w:val="00E614E3"/>
    <w:rsid w:val="00E6150C"/>
    <w:rsid w:val="00E61625"/>
    <w:rsid w:val="00E616F0"/>
    <w:rsid w:val="00E616FC"/>
    <w:rsid w:val="00E61798"/>
    <w:rsid w:val="00E61A68"/>
    <w:rsid w:val="00E61B96"/>
    <w:rsid w:val="00E61BAC"/>
    <w:rsid w:val="00E61C3D"/>
    <w:rsid w:val="00E61C5E"/>
    <w:rsid w:val="00E61D24"/>
    <w:rsid w:val="00E61EDF"/>
    <w:rsid w:val="00E61F24"/>
    <w:rsid w:val="00E62042"/>
    <w:rsid w:val="00E620B4"/>
    <w:rsid w:val="00E621B7"/>
    <w:rsid w:val="00E62246"/>
    <w:rsid w:val="00E623D3"/>
    <w:rsid w:val="00E624B4"/>
    <w:rsid w:val="00E626BC"/>
    <w:rsid w:val="00E628DD"/>
    <w:rsid w:val="00E62A1B"/>
    <w:rsid w:val="00E62A2D"/>
    <w:rsid w:val="00E62ADD"/>
    <w:rsid w:val="00E62C87"/>
    <w:rsid w:val="00E62CAC"/>
    <w:rsid w:val="00E62CFE"/>
    <w:rsid w:val="00E62E1A"/>
    <w:rsid w:val="00E62E41"/>
    <w:rsid w:val="00E62F59"/>
    <w:rsid w:val="00E62F68"/>
    <w:rsid w:val="00E6318E"/>
    <w:rsid w:val="00E63312"/>
    <w:rsid w:val="00E63315"/>
    <w:rsid w:val="00E633BD"/>
    <w:rsid w:val="00E6345E"/>
    <w:rsid w:val="00E6360F"/>
    <w:rsid w:val="00E636C9"/>
    <w:rsid w:val="00E63724"/>
    <w:rsid w:val="00E6372A"/>
    <w:rsid w:val="00E6376C"/>
    <w:rsid w:val="00E63790"/>
    <w:rsid w:val="00E638CD"/>
    <w:rsid w:val="00E63951"/>
    <w:rsid w:val="00E639D5"/>
    <w:rsid w:val="00E63A9C"/>
    <w:rsid w:val="00E63ADD"/>
    <w:rsid w:val="00E63B56"/>
    <w:rsid w:val="00E63C75"/>
    <w:rsid w:val="00E63E2C"/>
    <w:rsid w:val="00E63E6A"/>
    <w:rsid w:val="00E63F7A"/>
    <w:rsid w:val="00E63FC2"/>
    <w:rsid w:val="00E64078"/>
    <w:rsid w:val="00E6407E"/>
    <w:rsid w:val="00E64134"/>
    <w:rsid w:val="00E641DB"/>
    <w:rsid w:val="00E642F0"/>
    <w:rsid w:val="00E6435E"/>
    <w:rsid w:val="00E643FB"/>
    <w:rsid w:val="00E6441A"/>
    <w:rsid w:val="00E64496"/>
    <w:rsid w:val="00E644F8"/>
    <w:rsid w:val="00E64504"/>
    <w:rsid w:val="00E64629"/>
    <w:rsid w:val="00E64649"/>
    <w:rsid w:val="00E64672"/>
    <w:rsid w:val="00E647B6"/>
    <w:rsid w:val="00E6494A"/>
    <w:rsid w:val="00E6495F"/>
    <w:rsid w:val="00E64A69"/>
    <w:rsid w:val="00E64C17"/>
    <w:rsid w:val="00E64C59"/>
    <w:rsid w:val="00E64CE2"/>
    <w:rsid w:val="00E64CE6"/>
    <w:rsid w:val="00E64D92"/>
    <w:rsid w:val="00E64D9F"/>
    <w:rsid w:val="00E6504C"/>
    <w:rsid w:val="00E65084"/>
    <w:rsid w:val="00E650B4"/>
    <w:rsid w:val="00E65129"/>
    <w:rsid w:val="00E65156"/>
    <w:rsid w:val="00E652D8"/>
    <w:rsid w:val="00E65359"/>
    <w:rsid w:val="00E6538C"/>
    <w:rsid w:val="00E653B3"/>
    <w:rsid w:val="00E654EB"/>
    <w:rsid w:val="00E65540"/>
    <w:rsid w:val="00E656B5"/>
    <w:rsid w:val="00E6584B"/>
    <w:rsid w:val="00E65A6B"/>
    <w:rsid w:val="00E65A87"/>
    <w:rsid w:val="00E65C3D"/>
    <w:rsid w:val="00E65C58"/>
    <w:rsid w:val="00E65DDA"/>
    <w:rsid w:val="00E65E08"/>
    <w:rsid w:val="00E65EBE"/>
    <w:rsid w:val="00E662F4"/>
    <w:rsid w:val="00E66344"/>
    <w:rsid w:val="00E6644D"/>
    <w:rsid w:val="00E66460"/>
    <w:rsid w:val="00E66482"/>
    <w:rsid w:val="00E664CE"/>
    <w:rsid w:val="00E664EB"/>
    <w:rsid w:val="00E665CA"/>
    <w:rsid w:val="00E66600"/>
    <w:rsid w:val="00E66649"/>
    <w:rsid w:val="00E66655"/>
    <w:rsid w:val="00E66713"/>
    <w:rsid w:val="00E667B1"/>
    <w:rsid w:val="00E6682E"/>
    <w:rsid w:val="00E668D5"/>
    <w:rsid w:val="00E66AA8"/>
    <w:rsid w:val="00E66BD7"/>
    <w:rsid w:val="00E66C8A"/>
    <w:rsid w:val="00E66D86"/>
    <w:rsid w:val="00E66DB7"/>
    <w:rsid w:val="00E66ED6"/>
    <w:rsid w:val="00E66FE5"/>
    <w:rsid w:val="00E66FE8"/>
    <w:rsid w:val="00E66FF9"/>
    <w:rsid w:val="00E670E0"/>
    <w:rsid w:val="00E673B9"/>
    <w:rsid w:val="00E673E6"/>
    <w:rsid w:val="00E67401"/>
    <w:rsid w:val="00E67490"/>
    <w:rsid w:val="00E67657"/>
    <w:rsid w:val="00E676AB"/>
    <w:rsid w:val="00E6770A"/>
    <w:rsid w:val="00E67790"/>
    <w:rsid w:val="00E677ED"/>
    <w:rsid w:val="00E678B5"/>
    <w:rsid w:val="00E679EC"/>
    <w:rsid w:val="00E67AA0"/>
    <w:rsid w:val="00E67AF3"/>
    <w:rsid w:val="00E67C04"/>
    <w:rsid w:val="00E67C3D"/>
    <w:rsid w:val="00E67D92"/>
    <w:rsid w:val="00E67E33"/>
    <w:rsid w:val="00E67EA5"/>
    <w:rsid w:val="00E67F7B"/>
    <w:rsid w:val="00E7003C"/>
    <w:rsid w:val="00E70050"/>
    <w:rsid w:val="00E70090"/>
    <w:rsid w:val="00E700C0"/>
    <w:rsid w:val="00E70104"/>
    <w:rsid w:val="00E701BA"/>
    <w:rsid w:val="00E7020E"/>
    <w:rsid w:val="00E702B3"/>
    <w:rsid w:val="00E7052A"/>
    <w:rsid w:val="00E7053C"/>
    <w:rsid w:val="00E705C0"/>
    <w:rsid w:val="00E707AF"/>
    <w:rsid w:val="00E707B9"/>
    <w:rsid w:val="00E70808"/>
    <w:rsid w:val="00E7081F"/>
    <w:rsid w:val="00E70878"/>
    <w:rsid w:val="00E70980"/>
    <w:rsid w:val="00E70C66"/>
    <w:rsid w:val="00E70D80"/>
    <w:rsid w:val="00E70DB9"/>
    <w:rsid w:val="00E70E8E"/>
    <w:rsid w:val="00E70EE2"/>
    <w:rsid w:val="00E71088"/>
    <w:rsid w:val="00E7116D"/>
    <w:rsid w:val="00E71252"/>
    <w:rsid w:val="00E71297"/>
    <w:rsid w:val="00E712B9"/>
    <w:rsid w:val="00E71479"/>
    <w:rsid w:val="00E714F7"/>
    <w:rsid w:val="00E71531"/>
    <w:rsid w:val="00E716D1"/>
    <w:rsid w:val="00E716E9"/>
    <w:rsid w:val="00E718AD"/>
    <w:rsid w:val="00E7192E"/>
    <w:rsid w:val="00E7195C"/>
    <w:rsid w:val="00E7195E"/>
    <w:rsid w:val="00E71A62"/>
    <w:rsid w:val="00E71AD9"/>
    <w:rsid w:val="00E71AE4"/>
    <w:rsid w:val="00E71B1E"/>
    <w:rsid w:val="00E71CDA"/>
    <w:rsid w:val="00E71DF5"/>
    <w:rsid w:val="00E71DFE"/>
    <w:rsid w:val="00E71EC6"/>
    <w:rsid w:val="00E71FD7"/>
    <w:rsid w:val="00E720E0"/>
    <w:rsid w:val="00E7210C"/>
    <w:rsid w:val="00E72186"/>
    <w:rsid w:val="00E721ED"/>
    <w:rsid w:val="00E721EE"/>
    <w:rsid w:val="00E72263"/>
    <w:rsid w:val="00E72288"/>
    <w:rsid w:val="00E722F8"/>
    <w:rsid w:val="00E7244C"/>
    <w:rsid w:val="00E7244E"/>
    <w:rsid w:val="00E72514"/>
    <w:rsid w:val="00E7253D"/>
    <w:rsid w:val="00E72614"/>
    <w:rsid w:val="00E7273B"/>
    <w:rsid w:val="00E727F4"/>
    <w:rsid w:val="00E72896"/>
    <w:rsid w:val="00E72900"/>
    <w:rsid w:val="00E72942"/>
    <w:rsid w:val="00E72AD1"/>
    <w:rsid w:val="00E72B38"/>
    <w:rsid w:val="00E72C47"/>
    <w:rsid w:val="00E72D2F"/>
    <w:rsid w:val="00E72D49"/>
    <w:rsid w:val="00E72DD8"/>
    <w:rsid w:val="00E72EEA"/>
    <w:rsid w:val="00E72EED"/>
    <w:rsid w:val="00E72F1C"/>
    <w:rsid w:val="00E72FF0"/>
    <w:rsid w:val="00E73009"/>
    <w:rsid w:val="00E73043"/>
    <w:rsid w:val="00E73181"/>
    <w:rsid w:val="00E731E5"/>
    <w:rsid w:val="00E73271"/>
    <w:rsid w:val="00E73350"/>
    <w:rsid w:val="00E733F6"/>
    <w:rsid w:val="00E73459"/>
    <w:rsid w:val="00E73588"/>
    <w:rsid w:val="00E7366E"/>
    <w:rsid w:val="00E736D4"/>
    <w:rsid w:val="00E7370A"/>
    <w:rsid w:val="00E737A0"/>
    <w:rsid w:val="00E73A24"/>
    <w:rsid w:val="00E73A31"/>
    <w:rsid w:val="00E73A6D"/>
    <w:rsid w:val="00E73BC5"/>
    <w:rsid w:val="00E73BDE"/>
    <w:rsid w:val="00E73C51"/>
    <w:rsid w:val="00E73EDB"/>
    <w:rsid w:val="00E74013"/>
    <w:rsid w:val="00E741E0"/>
    <w:rsid w:val="00E741F0"/>
    <w:rsid w:val="00E741F3"/>
    <w:rsid w:val="00E74259"/>
    <w:rsid w:val="00E742F6"/>
    <w:rsid w:val="00E74352"/>
    <w:rsid w:val="00E744EC"/>
    <w:rsid w:val="00E7454C"/>
    <w:rsid w:val="00E7462C"/>
    <w:rsid w:val="00E746F0"/>
    <w:rsid w:val="00E747AF"/>
    <w:rsid w:val="00E74807"/>
    <w:rsid w:val="00E74808"/>
    <w:rsid w:val="00E748C9"/>
    <w:rsid w:val="00E74A4C"/>
    <w:rsid w:val="00E74AFC"/>
    <w:rsid w:val="00E74B78"/>
    <w:rsid w:val="00E74CC0"/>
    <w:rsid w:val="00E74E11"/>
    <w:rsid w:val="00E751AC"/>
    <w:rsid w:val="00E7522F"/>
    <w:rsid w:val="00E757F8"/>
    <w:rsid w:val="00E75955"/>
    <w:rsid w:val="00E75A29"/>
    <w:rsid w:val="00E75A41"/>
    <w:rsid w:val="00E75A6A"/>
    <w:rsid w:val="00E75ADF"/>
    <w:rsid w:val="00E75B29"/>
    <w:rsid w:val="00E75B71"/>
    <w:rsid w:val="00E75B82"/>
    <w:rsid w:val="00E75B86"/>
    <w:rsid w:val="00E75C6D"/>
    <w:rsid w:val="00E75D66"/>
    <w:rsid w:val="00E75DC9"/>
    <w:rsid w:val="00E75EC8"/>
    <w:rsid w:val="00E75F3F"/>
    <w:rsid w:val="00E75FB9"/>
    <w:rsid w:val="00E76078"/>
    <w:rsid w:val="00E76120"/>
    <w:rsid w:val="00E76156"/>
    <w:rsid w:val="00E76313"/>
    <w:rsid w:val="00E76391"/>
    <w:rsid w:val="00E76426"/>
    <w:rsid w:val="00E765B9"/>
    <w:rsid w:val="00E76631"/>
    <w:rsid w:val="00E76654"/>
    <w:rsid w:val="00E76677"/>
    <w:rsid w:val="00E766AD"/>
    <w:rsid w:val="00E7670A"/>
    <w:rsid w:val="00E7672A"/>
    <w:rsid w:val="00E76756"/>
    <w:rsid w:val="00E76911"/>
    <w:rsid w:val="00E7691B"/>
    <w:rsid w:val="00E76980"/>
    <w:rsid w:val="00E76ACB"/>
    <w:rsid w:val="00E76B62"/>
    <w:rsid w:val="00E76BB9"/>
    <w:rsid w:val="00E76C94"/>
    <w:rsid w:val="00E76D5E"/>
    <w:rsid w:val="00E76DDD"/>
    <w:rsid w:val="00E76FF0"/>
    <w:rsid w:val="00E76FF2"/>
    <w:rsid w:val="00E770D9"/>
    <w:rsid w:val="00E77256"/>
    <w:rsid w:val="00E77265"/>
    <w:rsid w:val="00E77276"/>
    <w:rsid w:val="00E772EF"/>
    <w:rsid w:val="00E77399"/>
    <w:rsid w:val="00E77504"/>
    <w:rsid w:val="00E776E2"/>
    <w:rsid w:val="00E77756"/>
    <w:rsid w:val="00E778B4"/>
    <w:rsid w:val="00E77A87"/>
    <w:rsid w:val="00E77AE5"/>
    <w:rsid w:val="00E77B79"/>
    <w:rsid w:val="00E77BEB"/>
    <w:rsid w:val="00E77C34"/>
    <w:rsid w:val="00E77C46"/>
    <w:rsid w:val="00E77C84"/>
    <w:rsid w:val="00E77D63"/>
    <w:rsid w:val="00E77D7D"/>
    <w:rsid w:val="00E77E44"/>
    <w:rsid w:val="00E77FAD"/>
    <w:rsid w:val="00E8006F"/>
    <w:rsid w:val="00E801AC"/>
    <w:rsid w:val="00E801B3"/>
    <w:rsid w:val="00E80230"/>
    <w:rsid w:val="00E8023B"/>
    <w:rsid w:val="00E80367"/>
    <w:rsid w:val="00E803C2"/>
    <w:rsid w:val="00E804C8"/>
    <w:rsid w:val="00E805AC"/>
    <w:rsid w:val="00E805BD"/>
    <w:rsid w:val="00E806EA"/>
    <w:rsid w:val="00E80770"/>
    <w:rsid w:val="00E807E9"/>
    <w:rsid w:val="00E807F1"/>
    <w:rsid w:val="00E8085B"/>
    <w:rsid w:val="00E8087E"/>
    <w:rsid w:val="00E8097F"/>
    <w:rsid w:val="00E80982"/>
    <w:rsid w:val="00E809FB"/>
    <w:rsid w:val="00E80AD2"/>
    <w:rsid w:val="00E80B63"/>
    <w:rsid w:val="00E80D57"/>
    <w:rsid w:val="00E80E50"/>
    <w:rsid w:val="00E80F00"/>
    <w:rsid w:val="00E80F6D"/>
    <w:rsid w:val="00E80FB9"/>
    <w:rsid w:val="00E81160"/>
    <w:rsid w:val="00E81244"/>
    <w:rsid w:val="00E812A6"/>
    <w:rsid w:val="00E812AB"/>
    <w:rsid w:val="00E812B3"/>
    <w:rsid w:val="00E81353"/>
    <w:rsid w:val="00E815D8"/>
    <w:rsid w:val="00E817AD"/>
    <w:rsid w:val="00E818DF"/>
    <w:rsid w:val="00E81957"/>
    <w:rsid w:val="00E81A6B"/>
    <w:rsid w:val="00E81AA1"/>
    <w:rsid w:val="00E81B32"/>
    <w:rsid w:val="00E81BE4"/>
    <w:rsid w:val="00E81C53"/>
    <w:rsid w:val="00E81C60"/>
    <w:rsid w:val="00E81D06"/>
    <w:rsid w:val="00E81D08"/>
    <w:rsid w:val="00E81D22"/>
    <w:rsid w:val="00E81D8E"/>
    <w:rsid w:val="00E81DB6"/>
    <w:rsid w:val="00E81E1E"/>
    <w:rsid w:val="00E81F5D"/>
    <w:rsid w:val="00E81FB6"/>
    <w:rsid w:val="00E81FF1"/>
    <w:rsid w:val="00E820A8"/>
    <w:rsid w:val="00E820D6"/>
    <w:rsid w:val="00E82172"/>
    <w:rsid w:val="00E8221E"/>
    <w:rsid w:val="00E82222"/>
    <w:rsid w:val="00E822EC"/>
    <w:rsid w:val="00E8242D"/>
    <w:rsid w:val="00E82725"/>
    <w:rsid w:val="00E827B8"/>
    <w:rsid w:val="00E82829"/>
    <w:rsid w:val="00E828C0"/>
    <w:rsid w:val="00E82986"/>
    <w:rsid w:val="00E829C3"/>
    <w:rsid w:val="00E82A82"/>
    <w:rsid w:val="00E82BB4"/>
    <w:rsid w:val="00E82C1B"/>
    <w:rsid w:val="00E82C86"/>
    <w:rsid w:val="00E82E77"/>
    <w:rsid w:val="00E83115"/>
    <w:rsid w:val="00E83133"/>
    <w:rsid w:val="00E83167"/>
    <w:rsid w:val="00E831A1"/>
    <w:rsid w:val="00E831D0"/>
    <w:rsid w:val="00E83462"/>
    <w:rsid w:val="00E834D8"/>
    <w:rsid w:val="00E834E7"/>
    <w:rsid w:val="00E836B5"/>
    <w:rsid w:val="00E83859"/>
    <w:rsid w:val="00E838AE"/>
    <w:rsid w:val="00E83966"/>
    <w:rsid w:val="00E83A15"/>
    <w:rsid w:val="00E83A28"/>
    <w:rsid w:val="00E83AD1"/>
    <w:rsid w:val="00E83BE6"/>
    <w:rsid w:val="00E83D1A"/>
    <w:rsid w:val="00E83E49"/>
    <w:rsid w:val="00E83E7C"/>
    <w:rsid w:val="00E83EC8"/>
    <w:rsid w:val="00E83ED9"/>
    <w:rsid w:val="00E83F55"/>
    <w:rsid w:val="00E83FC3"/>
    <w:rsid w:val="00E8405E"/>
    <w:rsid w:val="00E841A2"/>
    <w:rsid w:val="00E84207"/>
    <w:rsid w:val="00E84243"/>
    <w:rsid w:val="00E842B4"/>
    <w:rsid w:val="00E84369"/>
    <w:rsid w:val="00E843A3"/>
    <w:rsid w:val="00E84506"/>
    <w:rsid w:val="00E845A2"/>
    <w:rsid w:val="00E848F2"/>
    <w:rsid w:val="00E8490D"/>
    <w:rsid w:val="00E84982"/>
    <w:rsid w:val="00E84A22"/>
    <w:rsid w:val="00E84AC7"/>
    <w:rsid w:val="00E84B81"/>
    <w:rsid w:val="00E84BE5"/>
    <w:rsid w:val="00E84C27"/>
    <w:rsid w:val="00E84C46"/>
    <w:rsid w:val="00E84C61"/>
    <w:rsid w:val="00E84CDF"/>
    <w:rsid w:val="00E84D9C"/>
    <w:rsid w:val="00E84FD5"/>
    <w:rsid w:val="00E84FFD"/>
    <w:rsid w:val="00E85012"/>
    <w:rsid w:val="00E850F7"/>
    <w:rsid w:val="00E851FE"/>
    <w:rsid w:val="00E8526A"/>
    <w:rsid w:val="00E85410"/>
    <w:rsid w:val="00E8543B"/>
    <w:rsid w:val="00E85551"/>
    <w:rsid w:val="00E85672"/>
    <w:rsid w:val="00E856F5"/>
    <w:rsid w:val="00E857D8"/>
    <w:rsid w:val="00E857F6"/>
    <w:rsid w:val="00E85921"/>
    <w:rsid w:val="00E85A26"/>
    <w:rsid w:val="00E85A4F"/>
    <w:rsid w:val="00E85B67"/>
    <w:rsid w:val="00E85B6B"/>
    <w:rsid w:val="00E85BBA"/>
    <w:rsid w:val="00E85C6C"/>
    <w:rsid w:val="00E85DB2"/>
    <w:rsid w:val="00E85DCE"/>
    <w:rsid w:val="00E8621B"/>
    <w:rsid w:val="00E862A4"/>
    <w:rsid w:val="00E86346"/>
    <w:rsid w:val="00E8637A"/>
    <w:rsid w:val="00E86427"/>
    <w:rsid w:val="00E8661A"/>
    <w:rsid w:val="00E8669D"/>
    <w:rsid w:val="00E866FE"/>
    <w:rsid w:val="00E86735"/>
    <w:rsid w:val="00E8685C"/>
    <w:rsid w:val="00E868F5"/>
    <w:rsid w:val="00E86B5C"/>
    <w:rsid w:val="00E86D72"/>
    <w:rsid w:val="00E86D81"/>
    <w:rsid w:val="00E86DB4"/>
    <w:rsid w:val="00E86E26"/>
    <w:rsid w:val="00E86E91"/>
    <w:rsid w:val="00E86EF1"/>
    <w:rsid w:val="00E86EFE"/>
    <w:rsid w:val="00E86F10"/>
    <w:rsid w:val="00E86FE9"/>
    <w:rsid w:val="00E87115"/>
    <w:rsid w:val="00E8714C"/>
    <w:rsid w:val="00E8718E"/>
    <w:rsid w:val="00E87458"/>
    <w:rsid w:val="00E87460"/>
    <w:rsid w:val="00E87610"/>
    <w:rsid w:val="00E87687"/>
    <w:rsid w:val="00E8769A"/>
    <w:rsid w:val="00E876C3"/>
    <w:rsid w:val="00E8779D"/>
    <w:rsid w:val="00E877D2"/>
    <w:rsid w:val="00E8784B"/>
    <w:rsid w:val="00E879B5"/>
    <w:rsid w:val="00E87BBC"/>
    <w:rsid w:val="00E87BF0"/>
    <w:rsid w:val="00E87C33"/>
    <w:rsid w:val="00E87C8E"/>
    <w:rsid w:val="00E87CDC"/>
    <w:rsid w:val="00E87FCD"/>
    <w:rsid w:val="00E901BF"/>
    <w:rsid w:val="00E902CD"/>
    <w:rsid w:val="00E90519"/>
    <w:rsid w:val="00E905E6"/>
    <w:rsid w:val="00E906D6"/>
    <w:rsid w:val="00E9090A"/>
    <w:rsid w:val="00E90956"/>
    <w:rsid w:val="00E9098A"/>
    <w:rsid w:val="00E90A47"/>
    <w:rsid w:val="00E90AD2"/>
    <w:rsid w:val="00E90BC2"/>
    <w:rsid w:val="00E90D06"/>
    <w:rsid w:val="00E90EF1"/>
    <w:rsid w:val="00E90FCD"/>
    <w:rsid w:val="00E9102F"/>
    <w:rsid w:val="00E91057"/>
    <w:rsid w:val="00E91064"/>
    <w:rsid w:val="00E910DC"/>
    <w:rsid w:val="00E9112D"/>
    <w:rsid w:val="00E9113C"/>
    <w:rsid w:val="00E9116E"/>
    <w:rsid w:val="00E91193"/>
    <w:rsid w:val="00E912FA"/>
    <w:rsid w:val="00E913E5"/>
    <w:rsid w:val="00E9145E"/>
    <w:rsid w:val="00E916ED"/>
    <w:rsid w:val="00E91713"/>
    <w:rsid w:val="00E91858"/>
    <w:rsid w:val="00E918B2"/>
    <w:rsid w:val="00E91933"/>
    <w:rsid w:val="00E9197A"/>
    <w:rsid w:val="00E9199E"/>
    <w:rsid w:val="00E91A26"/>
    <w:rsid w:val="00E91B62"/>
    <w:rsid w:val="00E91B6B"/>
    <w:rsid w:val="00E91CC4"/>
    <w:rsid w:val="00E92028"/>
    <w:rsid w:val="00E921C5"/>
    <w:rsid w:val="00E921D4"/>
    <w:rsid w:val="00E92220"/>
    <w:rsid w:val="00E924CD"/>
    <w:rsid w:val="00E92559"/>
    <w:rsid w:val="00E925B9"/>
    <w:rsid w:val="00E925DA"/>
    <w:rsid w:val="00E92620"/>
    <w:rsid w:val="00E927F5"/>
    <w:rsid w:val="00E92AB7"/>
    <w:rsid w:val="00E92B02"/>
    <w:rsid w:val="00E92C7D"/>
    <w:rsid w:val="00E92D42"/>
    <w:rsid w:val="00E92EA9"/>
    <w:rsid w:val="00E92F7E"/>
    <w:rsid w:val="00E930AB"/>
    <w:rsid w:val="00E930C7"/>
    <w:rsid w:val="00E930D2"/>
    <w:rsid w:val="00E9328B"/>
    <w:rsid w:val="00E932B9"/>
    <w:rsid w:val="00E9332F"/>
    <w:rsid w:val="00E933A0"/>
    <w:rsid w:val="00E9342D"/>
    <w:rsid w:val="00E93689"/>
    <w:rsid w:val="00E936F1"/>
    <w:rsid w:val="00E93799"/>
    <w:rsid w:val="00E93877"/>
    <w:rsid w:val="00E93880"/>
    <w:rsid w:val="00E9391D"/>
    <w:rsid w:val="00E939B7"/>
    <w:rsid w:val="00E93A09"/>
    <w:rsid w:val="00E93A71"/>
    <w:rsid w:val="00E93CCF"/>
    <w:rsid w:val="00E93D3E"/>
    <w:rsid w:val="00E93D77"/>
    <w:rsid w:val="00E93E57"/>
    <w:rsid w:val="00E940E9"/>
    <w:rsid w:val="00E9414C"/>
    <w:rsid w:val="00E94238"/>
    <w:rsid w:val="00E94338"/>
    <w:rsid w:val="00E9438F"/>
    <w:rsid w:val="00E943D6"/>
    <w:rsid w:val="00E9442A"/>
    <w:rsid w:val="00E944A3"/>
    <w:rsid w:val="00E945BA"/>
    <w:rsid w:val="00E946BB"/>
    <w:rsid w:val="00E946C4"/>
    <w:rsid w:val="00E947E0"/>
    <w:rsid w:val="00E94830"/>
    <w:rsid w:val="00E9488D"/>
    <w:rsid w:val="00E948A3"/>
    <w:rsid w:val="00E949A3"/>
    <w:rsid w:val="00E949BB"/>
    <w:rsid w:val="00E94A10"/>
    <w:rsid w:val="00E94A18"/>
    <w:rsid w:val="00E94BD0"/>
    <w:rsid w:val="00E94FC2"/>
    <w:rsid w:val="00E95144"/>
    <w:rsid w:val="00E9515F"/>
    <w:rsid w:val="00E9520A"/>
    <w:rsid w:val="00E9522D"/>
    <w:rsid w:val="00E95341"/>
    <w:rsid w:val="00E953CA"/>
    <w:rsid w:val="00E95414"/>
    <w:rsid w:val="00E95461"/>
    <w:rsid w:val="00E9546B"/>
    <w:rsid w:val="00E954CD"/>
    <w:rsid w:val="00E95561"/>
    <w:rsid w:val="00E95608"/>
    <w:rsid w:val="00E95685"/>
    <w:rsid w:val="00E95743"/>
    <w:rsid w:val="00E957CD"/>
    <w:rsid w:val="00E957F1"/>
    <w:rsid w:val="00E95884"/>
    <w:rsid w:val="00E95974"/>
    <w:rsid w:val="00E95980"/>
    <w:rsid w:val="00E95A92"/>
    <w:rsid w:val="00E95C53"/>
    <w:rsid w:val="00E95EA6"/>
    <w:rsid w:val="00E95F54"/>
    <w:rsid w:val="00E96022"/>
    <w:rsid w:val="00E96102"/>
    <w:rsid w:val="00E9610E"/>
    <w:rsid w:val="00E96121"/>
    <w:rsid w:val="00E9614E"/>
    <w:rsid w:val="00E961DD"/>
    <w:rsid w:val="00E9627C"/>
    <w:rsid w:val="00E963BF"/>
    <w:rsid w:val="00E963CB"/>
    <w:rsid w:val="00E9654E"/>
    <w:rsid w:val="00E9665A"/>
    <w:rsid w:val="00E9671A"/>
    <w:rsid w:val="00E96804"/>
    <w:rsid w:val="00E969DF"/>
    <w:rsid w:val="00E96A32"/>
    <w:rsid w:val="00E96AEB"/>
    <w:rsid w:val="00E96DAC"/>
    <w:rsid w:val="00E96F0C"/>
    <w:rsid w:val="00E96F21"/>
    <w:rsid w:val="00E96F45"/>
    <w:rsid w:val="00E96F77"/>
    <w:rsid w:val="00E9701F"/>
    <w:rsid w:val="00E970B4"/>
    <w:rsid w:val="00E9711A"/>
    <w:rsid w:val="00E97229"/>
    <w:rsid w:val="00E9725C"/>
    <w:rsid w:val="00E972EC"/>
    <w:rsid w:val="00E972F2"/>
    <w:rsid w:val="00E9732D"/>
    <w:rsid w:val="00E973B1"/>
    <w:rsid w:val="00E974C5"/>
    <w:rsid w:val="00E9753F"/>
    <w:rsid w:val="00E97573"/>
    <w:rsid w:val="00E975C7"/>
    <w:rsid w:val="00E975F6"/>
    <w:rsid w:val="00E97642"/>
    <w:rsid w:val="00E9765B"/>
    <w:rsid w:val="00E976D3"/>
    <w:rsid w:val="00E9783B"/>
    <w:rsid w:val="00E97843"/>
    <w:rsid w:val="00E978E4"/>
    <w:rsid w:val="00E979B2"/>
    <w:rsid w:val="00E97A4A"/>
    <w:rsid w:val="00E97ADE"/>
    <w:rsid w:val="00E97B51"/>
    <w:rsid w:val="00E97B66"/>
    <w:rsid w:val="00E97C27"/>
    <w:rsid w:val="00E97C58"/>
    <w:rsid w:val="00E97DAE"/>
    <w:rsid w:val="00E97DD3"/>
    <w:rsid w:val="00E97E21"/>
    <w:rsid w:val="00E97EAB"/>
    <w:rsid w:val="00EA000F"/>
    <w:rsid w:val="00EA0091"/>
    <w:rsid w:val="00EA00AF"/>
    <w:rsid w:val="00EA00B9"/>
    <w:rsid w:val="00EA0171"/>
    <w:rsid w:val="00EA03A1"/>
    <w:rsid w:val="00EA03DD"/>
    <w:rsid w:val="00EA0453"/>
    <w:rsid w:val="00EA046B"/>
    <w:rsid w:val="00EA0495"/>
    <w:rsid w:val="00EA058C"/>
    <w:rsid w:val="00EA06BB"/>
    <w:rsid w:val="00EA07AB"/>
    <w:rsid w:val="00EA0841"/>
    <w:rsid w:val="00EA084A"/>
    <w:rsid w:val="00EA09D2"/>
    <w:rsid w:val="00EA0A0F"/>
    <w:rsid w:val="00EA0A14"/>
    <w:rsid w:val="00EA0A4F"/>
    <w:rsid w:val="00EA0C4C"/>
    <w:rsid w:val="00EA0C8D"/>
    <w:rsid w:val="00EA0E32"/>
    <w:rsid w:val="00EA0EC4"/>
    <w:rsid w:val="00EA0F40"/>
    <w:rsid w:val="00EA11AD"/>
    <w:rsid w:val="00EA1292"/>
    <w:rsid w:val="00EA137F"/>
    <w:rsid w:val="00EA1423"/>
    <w:rsid w:val="00EA159E"/>
    <w:rsid w:val="00EA15D1"/>
    <w:rsid w:val="00EA178F"/>
    <w:rsid w:val="00EA179D"/>
    <w:rsid w:val="00EA17EE"/>
    <w:rsid w:val="00EA1840"/>
    <w:rsid w:val="00EA1876"/>
    <w:rsid w:val="00EA190E"/>
    <w:rsid w:val="00EA199C"/>
    <w:rsid w:val="00EA19DF"/>
    <w:rsid w:val="00EA1A89"/>
    <w:rsid w:val="00EA1AE0"/>
    <w:rsid w:val="00EA1B5B"/>
    <w:rsid w:val="00EA1B64"/>
    <w:rsid w:val="00EA1C52"/>
    <w:rsid w:val="00EA1CB2"/>
    <w:rsid w:val="00EA1D6B"/>
    <w:rsid w:val="00EA1E89"/>
    <w:rsid w:val="00EA1F44"/>
    <w:rsid w:val="00EA1FFF"/>
    <w:rsid w:val="00EA2129"/>
    <w:rsid w:val="00EA2222"/>
    <w:rsid w:val="00EA245A"/>
    <w:rsid w:val="00EA2469"/>
    <w:rsid w:val="00EA252A"/>
    <w:rsid w:val="00EA256F"/>
    <w:rsid w:val="00EA268A"/>
    <w:rsid w:val="00EA2738"/>
    <w:rsid w:val="00EA27E5"/>
    <w:rsid w:val="00EA28A6"/>
    <w:rsid w:val="00EA2973"/>
    <w:rsid w:val="00EA2985"/>
    <w:rsid w:val="00EA29A4"/>
    <w:rsid w:val="00EA2A55"/>
    <w:rsid w:val="00EA2AA7"/>
    <w:rsid w:val="00EA2B63"/>
    <w:rsid w:val="00EA2BCB"/>
    <w:rsid w:val="00EA2BD9"/>
    <w:rsid w:val="00EA2C75"/>
    <w:rsid w:val="00EA2D0C"/>
    <w:rsid w:val="00EA2DB8"/>
    <w:rsid w:val="00EA2E1E"/>
    <w:rsid w:val="00EA2FF3"/>
    <w:rsid w:val="00EA3012"/>
    <w:rsid w:val="00EA31FC"/>
    <w:rsid w:val="00EA3388"/>
    <w:rsid w:val="00EA3455"/>
    <w:rsid w:val="00EA3471"/>
    <w:rsid w:val="00EA3582"/>
    <w:rsid w:val="00EA35DD"/>
    <w:rsid w:val="00EA3733"/>
    <w:rsid w:val="00EA37DA"/>
    <w:rsid w:val="00EA37E9"/>
    <w:rsid w:val="00EA3930"/>
    <w:rsid w:val="00EA39E7"/>
    <w:rsid w:val="00EA3BB5"/>
    <w:rsid w:val="00EA3BCE"/>
    <w:rsid w:val="00EA3BD8"/>
    <w:rsid w:val="00EA3C04"/>
    <w:rsid w:val="00EA3C52"/>
    <w:rsid w:val="00EA3CAE"/>
    <w:rsid w:val="00EA4157"/>
    <w:rsid w:val="00EA418F"/>
    <w:rsid w:val="00EA41D2"/>
    <w:rsid w:val="00EA4277"/>
    <w:rsid w:val="00EA42CE"/>
    <w:rsid w:val="00EA434F"/>
    <w:rsid w:val="00EA44CC"/>
    <w:rsid w:val="00EA469D"/>
    <w:rsid w:val="00EA46E4"/>
    <w:rsid w:val="00EA48B1"/>
    <w:rsid w:val="00EA48E4"/>
    <w:rsid w:val="00EA497A"/>
    <w:rsid w:val="00EA4A88"/>
    <w:rsid w:val="00EA4AFB"/>
    <w:rsid w:val="00EA4CD0"/>
    <w:rsid w:val="00EA4DF3"/>
    <w:rsid w:val="00EA4DFE"/>
    <w:rsid w:val="00EA5152"/>
    <w:rsid w:val="00EA534D"/>
    <w:rsid w:val="00EA53D1"/>
    <w:rsid w:val="00EA541A"/>
    <w:rsid w:val="00EA54E1"/>
    <w:rsid w:val="00EA583E"/>
    <w:rsid w:val="00EA5938"/>
    <w:rsid w:val="00EA5BAE"/>
    <w:rsid w:val="00EA5CBB"/>
    <w:rsid w:val="00EA5CBE"/>
    <w:rsid w:val="00EA5D10"/>
    <w:rsid w:val="00EA5D25"/>
    <w:rsid w:val="00EA5DEF"/>
    <w:rsid w:val="00EA5E2C"/>
    <w:rsid w:val="00EA5F06"/>
    <w:rsid w:val="00EA5F48"/>
    <w:rsid w:val="00EA6037"/>
    <w:rsid w:val="00EA609F"/>
    <w:rsid w:val="00EA60DD"/>
    <w:rsid w:val="00EA6161"/>
    <w:rsid w:val="00EA61A7"/>
    <w:rsid w:val="00EA6627"/>
    <w:rsid w:val="00EA6657"/>
    <w:rsid w:val="00EA677B"/>
    <w:rsid w:val="00EA67D0"/>
    <w:rsid w:val="00EA67EF"/>
    <w:rsid w:val="00EA6832"/>
    <w:rsid w:val="00EA69CA"/>
    <w:rsid w:val="00EA6C36"/>
    <w:rsid w:val="00EA6E59"/>
    <w:rsid w:val="00EA6E67"/>
    <w:rsid w:val="00EA7042"/>
    <w:rsid w:val="00EA707D"/>
    <w:rsid w:val="00EA70A4"/>
    <w:rsid w:val="00EA71A7"/>
    <w:rsid w:val="00EA7230"/>
    <w:rsid w:val="00EA7262"/>
    <w:rsid w:val="00EA7275"/>
    <w:rsid w:val="00EA72E3"/>
    <w:rsid w:val="00EA74CC"/>
    <w:rsid w:val="00EA74E3"/>
    <w:rsid w:val="00EA76E3"/>
    <w:rsid w:val="00EA7730"/>
    <w:rsid w:val="00EA77FC"/>
    <w:rsid w:val="00EA7C61"/>
    <w:rsid w:val="00EA7D15"/>
    <w:rsid w:val="00EA7EA4"/>
    <w:rsid w:val="00EA7F33"/>
    <w:rsid w:val="00EA7F69"/>
    <w:rsid w:val="00EB012D"/>
    <w:rsid w:val="00EB0156"/>
    <w:rsid w:val="00EB020C"/>
    <w:rsid w:val="00EB0218"/>
    <w:rsid w:val="00EB0340"/>
    <w:rsid w:val="00EB0384"/>
    <w:rsid w:val="00EB04A0"/>
    <w:rsid w:val="00EB058D"/>
    <w:rsid w:val="00EB0641"/>
    <w:rsid w:val="00EB068A"/>
    <w:rsid w:val="00EB06A9"/>
    <w:rsid w:val="00EB075A"/>
    <w:rsid w:val="00EB0782"/>
    <w:rsid w:val="00EB0783"/>
    <w:rsid w:val="00EB0A54"/>
    <w:rsid w:val="00EB0AD0"/>
    <w:rsid w:val="00EB0B70"/>
    <w:rsid w:val="00EB0B84"/>
    <w:rsid w:val="00EB0C6A"/>
    <w:rsid w:val="00EB0D3A"/>
    <w:rsid w:val="00EB0DF3"/>
    <w:rsid w:val="00EB0E03"/>
    <w:rsid w:val="00EB0EBF"/>
    <w:rsid w:val="00EB0EEF"/>
    <w:rsid w:val="00EB0F88"/>
    <w:rsid w:val="00EB1066"/>
    <w:rsid w:val="00EB11B6"/>
    <w:rsid w:val="00EB1262"/>
    <w:rsid w:val="00EB1298"/>
    <w:rsid w:val="00EB13C3"/>
    <w:rsid w:val="00EB1472"/>
    <w:rsid w:val="00EB14B5"/>
    <w:rsid w:val="00EB14D4"/>
    <w:rsid w:val="00EB14D9"/>
    <w:rsid w:val="00EB1587"/>
    <w:rsid w:val="00EB158B"/>
    <w:rsid w:val="00EB168A"/>
    <w:rsid w:val="00EB178E"/>
    <w:rsid w:val="00EB18C8"/>
    <w:rsid w:val="00EB19A6"/>
    <w:rsid w:val="00EB1AE2"/>
    <w:rsid w:val="00EB1C7D"/>
    <w:rsid w:val="00EB1CAA"/>
    <w:rsid w:val="00EB1CAE"/>
    <w:rsid w:val="00EB1E97"/>
    <w:rsid w:val="00EB1F50"/>
    <w:rsid w:val="00EB2062"/>
    <w:rsid w:val="00EB210C"/>
    <w:rsid w:val="00EB2169"/>
    <w:rsid w:val="00EB2250"/>
    <w:rsid w:val="00EB2267"/>
    <w:rsid w:val="00EB2289"/>
    <w:rsid w:val="00EB255E"/>
    <w:rsid w:val="00EB2687"/>
    <w:rsid w:val="00EB2750"/>
    <w:rsid w:val="00EB289F"/>
    <w:rsid w:val="00EB29A8"/>
    <w:rsid w:val="00EB2B39"/>
    <w:rsid w:val="00EB2BE0"/>
    <w:rsid w:val="00EB2C04"/>
    <w:rsid w:val="00EB2C57"/>
    <w:rsid w:val="00EB2CFE"/>
    <w:rsid w:val="00EB2D6D"/>
    <w:rsid w:val="00EB31CB"/>
    <w:rsid w:val="00EB35F3"/>
    <w:rsid w:val="00EB3682"/>
    <w:rsid w:val="00EB36AA"/>
    <w:rsid w:val="00EB36AB"/>
    <w:rsid w:val="00EB376B"/>
    <w:rsid w:val="00EB3839"/>
    <w:rsid w:val="00EB39B0"/>
    <w:rsid w:val="00EB3A33"/>
    <w:rsid w:val="00EB3B96"/>
    <w:rsid w:val="00EB3BE4"/>
    <w:rsid w:val="00EB3CA3"/>
    <w:rsid w:val="00EB3DA0"/>
    <w:rsid w:val="00EB3F85"/>
    <w:rsid w:val="00EB3FD8"/>
    <w:rsid w:val="00EB3FE7"/>
    <w:rsid w:val="00EB413D"/>
    <w:rsid w:val="00EB4147"/>
    <w:rsid w:val="00EB4205"/>
    <w:rsid w:val="00EB426C"/>
    <w:rsid w:val="00EB433B"/>
    <w:rsid w:val="00EB4341"/>
    <w:rsid w:val="00EB4344"/>
    <w:rsid w:val="00EB46CD"/>
    <w:rsid w:val="00EB46F8"/>
    <w:rsid w:val="00EB474C"/>
    <w:rsid w:val="00EB475F"/>
    <w:rsid w:val="00EB47C0"/>
    <w:rsid w:val="00EB49CA"/>
    <w:rsid w:val="00EB4A05"/>
    <w:rsid w:val="00EB4B2E"/>
    <w:rsid w:val="00EB4B46"/>
    <w:rsid w:val="00EB4C0F"/>
    <w:rsid w:val="00EB4CCC"/>
    <w:rsid w:val="00EB4D2E"/>
    <w:rsid w:val="00EB4D82"/>
    <w:rsid w:val="00EB4DEF"/>
    <w:rsid w:val="00EB4E36"/>
    <w:rsid w:val="00EB4E6D"/>
    <w:rsid w:val="00EB50C4"/>
    <w:rsid w:val="00EB518B"/>
    <w:rsid w:val="00EB51C3"/>
    <w:rsid w:val="00EB52A7"/>
    <w:rsid w:val="00EB537A"/>
    <w:rsid w:val="00EB53F2"/>
    <w:rsid w:val="00EB541F"/>
    <w:rsid w:val="00EB568B"/>
    <w:rsid w:val="00EB580E"/>
    <w:rsid w:val="00EB58BD"/>
    <w:rsid w:val="00EB5C2B"/>
    <w:rsid w:val="00EB5C77"/>
    <w:rsid w:val="00EB5D76"/>
    <w:rsid w:val="00EB5E6A"/>
    <w:rsid w:val="00EB5F38"/>
    <w:rsid w:val="00EB5F7A"/>
    <w:rsid w:val="00EB6073"/>
    <w:rsid w:val="00EB607F"/>
    <w:rsid w:val="00EB61CF"/>
    <w:rsid w:val="00EB639B"/>
    <w:rsid w:val="00EB6459"/>
    <w:rsid w:val="00EB6491"/>
    <w:rsid w:val="00EB660F"/>
    <w:rsid w:val="00EB66D6"/>
    <w:rsid w:val="00EB67BA"/>
    <w:rsid w:val="00EB67EB"/>
    <w:rsid w:val="00EB68BD"/>
    <w:rsid w:val="00EB6913"/>
    <w:rsid w:val="00EB69C6"/>
    <w:rsid w:val="00EB6D36"/>
    <w:rsid w:val="00EB6D82"/>
    <w:rsid w:val="00EB6DEE"/>
    <w:rsid w:val="00EB6F06"/>
    <w:rsid w:val="00EB6F22"/>
    <w:rsid w:val="00EB6F7D"/>
    <w:rsid w:val="00EB707D"/>
    <w:rsid w:val="00EB70C8"/>
    <w:rsid w:val="00EB70D6"/>
    <w:rsid w:val="00EB71B5"/>
    <w:rsid w:val="00EB7296"/>
    <w:rsid w:val="00EB7342"/>
    <w:rsid w:val="00EB741F"/>
    <w:rsid w:val="00EB753F"/>
    <w:rsid w:val="00EB7550"/>
    <w:rsid w:val="00EB7901"/>
    <w:rsid w:val="00EB7A68"/>
    <w:rsid w:val="00EB7BFC"/>
    <w:rsid w:val="00EB7C91"/>
    <w:rsid w:val="00EB7CF2"/>
    <w:rsid w:val="00EB7D50"/>
    <w:rsid w:val="00EB7DA4"/>
    <w:rsid w:val="00EB7E32"/>
    <w:rsid w:val="00EC00A9"/>
    <w:rsid w:val="00EC0146"/>
    <w:rsid w:val="00EC02CC"/>
    <w:rsid w:val="00EC0330"/>
    <w:rsid w:val="00EC0489"/>
    <w:rsid w:val="00EC04BB"/>
    <w:rsid w:val="00EC04D4"/>
    <w:rsid w:val="00EC0586"/>
    <w:rsid w:val="00EC0730"/>
    <w:rsid w:val="00EC0826"/>
    <w:rsid w:val="00EC0884"/>
    <w:rsid w:val="00EC088A"/>
    <w:rsid w:val="00EC0AA4"/>
    <w:rsid w:val="00EC0B02"/>
    <w:rsid w:val="00EC0D21"/>
    <w:rsid w:val="00EC0EB6"/>
    <w:rsid w:val="00EC0EB7"/>
    <w:rsid w:val="00EC0F0D"/>
    <w:rsid w:val="00EC0F22"/>
    <w:rsid w:val="00EC0F41"/>
    <w:rsid w:val="00EC0F45"/>
    <w:rsid w:val="00EC0F98"/>
    <w:rsid w:val="00EC0FD4"/>
    <w:rsid w:val="00EC0FDE"/>
    <w:rsid w:val="00EC1092"/>
    <w:rsid w:val="00EC118A"/>
    <w:rsid w:val="00EC1420"/>
    <w:rsid w:val="00EC15F6"/>
    <w:rsid w:val="00EC1779"/>
    <w:rsid w:val="00EC17C0"/>
    <w:rsid w:val="00EC17D5"/>
    <w:rsid w:val="00EC17E8"/>
    <w:rsid w:val="00EC18A2"/>
    <w:rsid w:val="00EC190D"/>
    <w:rsid w:val="00EC1969"/>
    <w:rsid w:val="00EC1A4F"/>
    <w:rsid w:val="00EC1AD2"/>
    <w:rsid w:val="00EC1B46"/>
    <w:rsid w:val="00EC1BF1"/>
    <w:rsid w:val="00EC1C75"/>
    <w:rsid w:val="00EC1D96"/>
    <w:rsid w:val="00EC1DA7"/>
    <w:rsid w:val="00EC1E05"/>
    <w:rsid w:val="00EC1E6F"/>
    <w:rsid w:val="00EC1FB1"/>
    <w:rsid w:val="00EC207F"/>
    <w:rsid w:val="00EC2153"/>
    <w:rsid w:val="00EC218C"/>
    <w:rsid w:val="00EC21B1"/>
    <w:rsid w:val="00EC223F"/>
    <w:rsid w:val="00EC22F2"/>
    <w:rsid w:val="00EC2365"/>
    <w:rsid w:val="00EC26A1"/>
    <w:rsid w:val="00EC26E3"/>
    <w:rsid w:val="00EC27FC"/>
    <w:rsid w:val="00EC29D1"/>
    <w:rsid w:val="00EC2A80"/>
    <w:rsid w:val="00EC2AAF"/>
    <w:rsid w:val="00EC2C2A"/>
    <w:rsid w:val="00EC2C6F"/>
    <w:rsid w:val="00EC2CD0"/>
    <w:rsid w:val="00EC2D17"/>
    <w:rsid w:val="00EC2D74"/>
    <w:rsid w:val="00EC2D7C"/>
    <w:rsid w:val="00EC2D85"/>
    <w:rsid w:val="00EC2EAC"/>
    <w:rsid w:val="00EC2FF6"/>
    <w:rsid w:val="00EC356E"/>
    <w:rsid w:val="00EC3592"/>
    <w:rsid w:val="00EC35CC"/>
    <w:rsid w:val="00EC378B"/>
    <w:rsid w:val="00EC3922"/>
    <w:rsid w:val="00EC3AD7"/>
    <w:rsid w:val="00EC3AE8"/>
    <w:rsid w:val="00EC3DF2"/>
    <w:rsid w:val="00EC3E2B"/>
    <w:rsid w:val="00EC3EBB"/>
    <w:rsid w:val="00EC3F37"/>
    <w:rsid w:val="00EC3F91"/>
    <w:rsid w:val="00EC3F9E"/>
    <w:rsid w:val="00EC408B"/>
    <w:rsid w:val="00EC41C7"/>
    <w:rsid w:val="00EC41EF"/>
    <w:rsid w:val="00EC4338"/>
    <w:rsid w:val="00EC43BE"/>
    <w:rsid w:val="00EC43C2"/>
    <w:rsid w:val="00EC440E"/>
    <w:rsid w:val="00EC445D"/>
    <w:rsid w:val="00EC44ED"/>
    <w:rsid w:val="00EC4595"/>
    <w:rsid w:val="00EC45C8"/>
    <w:rsid w:val="00EC4701"/>
    <w:rsid w:val="00EC48F9"/>
    <w:rsid w:val="00EC4938"/>
    <w:rsid w:val="00EC494F"/>
    <w:rsid w:val="00EC49A3"/>
    <w:rsid w:val="00EC49DF"/>
    <w:rsid w:val="00EC4A72"/>
    <w:rsid w:val="00EC4B96"/>
    <w:rsid w:val="00EC4C76"/>
    <w:rsid w:val="00EC4D2D"/>
    <w:rsid w:val="00EC4E32"/>
    <w:rsid w:val="00EC4E95"/>
    <w:rsid w:val="00EC4F04"/>
    <w:rsid w:val="00EC4F5A"/>
    <w:rsid w:val="00EC5175"/>
    <w:rsid w:val="00EC51B1"/>
    <w:rsid w:val="00EC51F0"/>
    <w:rsid w:val="00EC5208"/>
    <w:rsid w:val="00EC5254"/>
    <w:rsid w:val="00EC5273"/>
    <w:rsid w:val="00EC5292"/>
    <w:rsid w:val="00EC52FF"/>
    <w:rsid w:val="00EC534D"/>
    <w:rsid w:val="00EC538E"/>
    <w:rsid w:val="00EC54CC"/>
    <w:rsid w:val="00EC5559"/>
    <w:rsid w:val="00EC56C6"/>
    <w:rsid w:val="00EC56E5"/>
    <w:rsid w:val="00EC57B5"/>
    <w:rsid w:val="00EC5951"/>
    <w:rsid w:val="00EC59E9"/>
    <w:rsid w:val="00EC5A87"/>
    <w:rsid w:val="00EC5BD2"/>
    <w:rsid w:val="00EC5C5C"/>
    <w:rsid w:val="00EC5D4D"/>
    <w:rsid w:val="00EC5E3C"/>
    <w:rsid w:val="00EC5FB4"/>
    <w:rsid w:val="00EC6032"/>
    <w:rsid w:val="00EC6219"/>
    <w:rsid w:val="00EC6263"/>
    <w:rsid w:val="00EC637E"/>
    <w:rsid w:val="00EC63E6"/>
    <w:rsid w:val="00EC64E3"/>
    <w:rsid w:val="00EC664B"/>
    <w:rsid w:val="00EC665F"/>
    <w:rsid w:val="00EC6A5C"/>
    <w:rsid w:val="00EC6A79"/>
    <w:rsid w:val="00EC6AFE"/>
    <w:rsid w:val="00EC6BFA"/>
    <w:rsid w:val="00EC6C24"/>
    <w:rsid w:val="00EC6D25"/>
    <w:rsid w:val="00EC6F28"/>
    <w:rsid w:val="00EC70C7"/>
    <w:rsid w:val="00EC70CB"/>
    <w:rsid w:val="00EC7253"/>
    <w:rsid w:val="00EC730C"/>
    <w:rsid w:val="00EC74A6"/>
    <w:rsid w:val="00EC763F"/>
    <w:rsid w:val="00EC765D"/>
    <w:rsid w:val="00EC7660"/>
    <w:rsid w:val="00EC77C9"/>
    <w:rsid w:val="00EC7895"/>
    <w:rsid w:val="00EC7984"/>
    <w:rsid w:val="00EC7ABA"/>
    <w:rsid w:val="00EC7C3C"/>
    <w:rsid w:val="00EC7C67"/>
    <w:rsid w:val="00EC7C76"/>
    <w:rsid w:val="00EC7D4E"/>
    <w:rsid w:val="00EC7E6D"/>
    <w:rsid w:val="00EC7EF3"/>
    <w:rsid w:val="00EC7FD5"/>
    <w:rsid w:val="00ED004A"/>
    <w:rsid w:val="00ED0182"/>
    <w:rsid w:val="00ED03F4"/>
    <w:rsid w:val="00ED03FD"/>
    <w:rsid w:val="00ED048E"/>
    <w:rsid w:val="00ED04E1"/>
    <w:rsid w:val="00ED0A10"/>
    <w:rsid w:val="00ED0A3E"/>
    <w:rsid w:val="00ED0A9A"/>
    <w:rsid w:val="00ED0C60"/>
    <w:rsid w:val="00ED0C6B"/>
    <w:rsid w:val="00ED0D35"/>
    <w:rsid w:val="00ED0DEA"/>
    <w:rsid w:val="00ED0E1C"/>
    <w:rsid w:val="00ED0F1C"/>
    <w:rsid w:val="00ED0F6F"/>
    <w:rsid w:val="00ED1051"/>
    <w:rsid w:val="00ED1306"/>
    <w:rsid w:val="00ED1401"/>
    <w:rsid w:val="00ED14CF"/>
    <w:rsid w:val="00ED1508"/>
    <w:rsid w:val="00ED1658"/>
    <w:rsid w:val="00ED167B"/>
    <w:rsid w:val="00ED1693"/>
    <w:rsid w:val="00ED17FB"/>
    <w:rsid w:val="00ED1937"/>
    <w:rsid w:val="00ED199B"/>
    <w:rsid w:val="00ED19AA"/>
    <w:rsid w:val="00ED1B17"/>
    <w:rsid w:val="00ED1BB2"/>
    <w:rsid w:val="00ED1C04"/>
    <w:rsid w:val="00ED1CCD"/>
    <w:rsid w:val="00ED1CFB"/>
    <w:rsid w:val="00ED1D27"/>
    <w:rsid w:val="00ED1D4D"/>
    <w:rsid w:val="00ED2100"/>
    <w:rsid w:val="00ED2174"/>
    <w:rsid w:val="00ED21D5"/>
    <w:rsid w:val="00ED2234"/>
    <w:rsid w:val="00ED227E"/>
    <w:rsid w:val="00ED2293"/>
    <w:rsid w:val="00ED2343"/>
    <w:rsid w:val="00ED2485"/>
    <w:rsid w:val="00ED24C7"/>
    <w:rsid w:val="00ED24E8"/>
    <w:rsid w:val="00ED24F6"/>
    <w:rsid w:val="00ED2536"/>
    <w:rsid w:val="00ED2642"/>
    <w:rsid w:val="00ED264D"/>
    <w:rsid w:val="00ED271D"/>
    <w:rsid w:val="00ED27C0"/>
    <w:rsid w:val="00ED2916"/>
    <w:rsid w:val="00ED2944"/>
    <w:rsid w:val="00ED2987"/>
    <w:rsid w:val="00ED29C0"/>
    <w:rsid w:val="00ED2A4D"/>
    <w:rsid w:val="00ED2AB9"/>
    <w:rsid w:val="00ED2D51"/>
    <w:rsid w:val="00ED2DA6"/>
    <w:rsid w:val="00ED2DA8"/>
    <w:rsid w:val="00ED2E1C"/>
    <w:rsid w:val="00ED2E76"/>
    <w:rsid w:val="00ED2EDF"/>
    <w:rsid w:val="00ED30A5"/>
    <w:rsid w:val="00ED333E"/>
    <w:rsid w:val="00ED3361"/>
    <w:rsid w:val="00ED33B8"/>
    <w:rsid w:val="00ED3513"/>
    <w:rsid w:val="00ED3730"/>
    <w:rsid w:val="00ED37BA"/>
    <w:rsid w:val="00ED381C"/>
    <w:rsid w:val="00ED393F"/>
    <w:rsid w:val="00ED3ABF"/>
    <w:rsid w:val="00ED3AC6"/>
    <w:rsid w:val="00ED3B03"/>
    <w:rsid w:val="00ED3B2D"/>
    <w:rsid w:val="00ED3D78"/>
    <w:rsid w:val="00ED3DC7"/>
    <w:rsid w:val="00ED3F2E"/>
    <w:rsid w:val="00ED413B"/>
    <w:rsid w:val="00ED41F6"/>
    <w:rsid w:val="00ED4356"/>
    <w:rsid w:val="00ED439C"/>
    <w:rsid w:val="00ED4496"/>
    <w:rsid w:val="00ED46B7"/>
    <w:rsid w:val="00ED474F"/>
    <w:rsid w:val="00ED4754"/>
    <w:rsid w:val="00ED478C"/>
    <w:rsid w:val="00ED47AD"/>
    <w:rsid w:val="00ED480D"/>
    <w:rsid w:val="00ED4968"/>
    <w:rsid w:val="00ED4A1A"/>
    <w:rsid w:val="00ED4D0E"/>
    <w:rsid w:val="00ED4EE5"/>
    <w:rsid w:val="00ED5017"/>
    <w:rsid w:val="00ED5098"/>
    <w:rsid w:val="00ED50E4"/>
    <w:rsid w:val="00ED5119"/>
    <w:rsid w:val="00ED51BB"/>
    <w:rsid w:val="00ED5397"/>
    <w:rsid w:val="00ED54CF"/>
    <w:rsid w:val="00ED5513"/>
    <w:rsid w:val="00ED55D4"/>
    <w:rsid w:val="00ED56DE"/>
    <w:rsid w:val="00ED5A55"/>
    <w:rsid w:val="00ED5AAE"/>
    <w:rsid w:val="00ED5AE5"/>
    <w:rsid w:val="00ED5B8E"/>
    <w:rsid w:val="00ED5C1D"/>
    <w:rsid w:val="00ED5CCC"/>
    <w:rsid w:val="00ED5D1C"/>
    <w:rsid w:val="00ED5DDE"/>
    <w:rsid w:val="00ED5DEC"/>
    <w:rsid w:val="00ED5E33"/>
    <w:rsid w:val="00ED5EAD"/>
    <w:rsid w:val="00ED6061"/>
    <w:rsid w:val="00ED6184"/>
    <w:rsid w:val="00ED6220"/>
    <w:rsid w:val="00ED62C7"/>
    <w:rsid w:val="00ED63AA"/>
    <w:rsid w:val="00ED6418"/>
    <w:rsid w:val="00ED64D8"/>
    <w:rsid w:val="00ED6568"/>
    <w:rsid w:val="00ED6588"/>
    <w:rsid w:val="00ED65FE"/>
    <w:rsid w:val="00ED6768"/>
    <w:rsid w:val="00ED67C0"/>
    <w:rsid w:val="00ED6857"/>
    <w:rsid w:val="00ED68A2"/>
    <w:rsid w:val="00ED68DA"/>
    <w:rsid w:val="00ED69A8"/>
    <w:rsid w:val="00ED6C5E"/>
    <w:rsid w:val="00ED6CC3"/>
    <w:rsid w:val="00ED6D5B"/>
    <w:rsid w:val="00ED6D68"/>
    <w:rsid w:val="00ED6E63"/>
    <w:rsid w:val="00ED7240"/>
    <w:rsid w:val="00ED72A1"/>
    <w:rsid w:val="00ED7421"/>
    <w:rsid w:val="00ED7564"/>
    <w:rsid w:val="00ED7585"/>
    <w:rsid w:val="00ED75B6"/>
    <w:rsid w:val="00ED7624"/>
    <w:rsid w:val="00ED76D7"/>
    <w:rsid w:val="00ED7738"/>
    <w:rsid w:val="00ED774F"/>
    <w:rsid w:val="00ED77A3"/>
    <w:rsid w:val="00ED77E9"/>
    <w:rsid w:val="00ED78C0"/>
    <w:rsid w:val="00ED7B4D"/>
    <w:rsid w:val="00ED7C81"/>
    <w:rsid w:val="00ED7CB3"/>
    <w:rsid w:val="00ED7CC0"/>
    <w:rsid w:val="00ED7EC5"/>
    <w:rsid w:val="00ED7FD6"/>
    <w:rsid w:val="00EE0050"/>
    <w:rsid w:val="00EE00B6"/>
    <w:rsid w:val="00EE021B"/>
    <w:rsid w:val="00EE02AE"/>
    <w:rsid w:val="00EE02D0"/>
    <w:rsid w:val="00EE02F2"/>
    <w:rsid w:val="00EE03CB"/>
    <w:rsid w:val="00EE0530"/>
    <w:rsid w:val="00EE0653"/>
    <w:rsid w:val="00EE0675"/>
    <w:rsid w:val="00EE080A"/>
    <w:rsid w:val="00EE08F3"/>
    <w:rsid w:val="00EE0904"/>
    <w:rsid w:val="00EE0AE5"/>
    <w:rsid w:val="00EE0D14"/>
    <w:rsid w:val="00EE0D75"/>
    <w:rsid w:val="00EE0F30"/>
    <w:rsid w:val="00EE0FC5"/>
    <w:rsid w:val="00EE108F"/>
    <w:rsid w:val="00EE1230"/>
    <w:rsid w:val="00EE123F"/>
    <w:rsid w:val="00EE13B1"/>
    <w:rsid w:val="00EE1482"/>
    <w:rsid w:val="00EE1537"/>
    <w:rsid w:val="00EE1602"/>
    <w:rsid w:val="00EE1628"/>
    <w:rsid w:val="00EE162B"/>
    <w:rsid w:val="00EE190C"/>
    <w:rsid w:val="00EE19D0"/>
    <w:rsid w:val="00EE1A5F"/>
    <w:rsid w:val="00EE1AEF"/>
    <w:rsid w:val="00EE1B46"/>
    <w:rsid w:val="00EE1BF5"/>
    <w:rsid w:val="00EE1C0D"/>
    <w:rsid w:val="00EE1C47"/>
    <w:rsid w:val="00EE1C74"/>
    <w:rsid w:val="00EE1CFE"/>
    <w:rsid w:val="00EE1D36"/>
    <w:rsid w:val="00EE1D4A"/>
    <w:rsid w:val="00EE1D5E"/>
    <w:rsid w:val="00EE1E39"/>
    <w:rsid w:val="00EE1EB2"/>
    <w:rsid w:val="00EE1F0C"/>
    <w:rsid w:val="00EE1F19"/>
    <w:rsid w:val="00EE2001"/>
    <w:rsid w:val="00EE20FE"/>
    <w:rsid w:val="00EE212A"/>
    <w:rsid w:val="00EE213D"/>
    <w:rsid w:val="00EE2178"/>
    <w:rsid w:val="00EE2183"/>
    <w:rsid w:val="00EE2235"/>
    <w:rsid w:val="00EE2239"/>
    <w:rsid w:val="00EE2241"/>
    <w:rsid w:val="00EE2251"/>
    <w:rsid w:val="00EE2278"/>
    <w:rsid w:val="00EE22D4"/>
    <w:rsid w:val="00EE22DE"/>
    <w:rsid w:val="00EE258D"/>
    <w:rsid w:val="00EE25F9"/>
    <w:rsid w:val="00EE26B3"/>
    <w:rsid w:val="00EE26CD"/>
    <w:rsid w:val="00EE2760"/>
    <w:rsid w:val="00EE2792"/>
    <w:rsid w:val="00EE27A8"/>
    <w:rsid w:val="00EE288C"/>
    <w:rsid w:val="00EE28B5"/>
    <w:rsid w:val="00EE28CF"/>
    <w:rsid w:val="00EE2ABE"/>
    <w:rsid w:val="00EE2B43"/>
    <w:rsid w:val="00EE2BAC"/>
    <w:rsid w:val="00EE2BE6"/>
    <w:rsid w:val="00EE2E6A"/>
    <w:rsid w:val="00EE2F29"/>
    <w:rsid w:val="00EE2F75"/>
    <w:rsid w:val="00EE300F"/>
    <w:rsid w:val="00EE30AA"/>
    <w:rsid w:val="00EE30D5"/>
    <w:rsid w:val="00EE30D7"/>
    <w:rsid w:val="00EE320C"/>
    <w:rsid w:val="00EE3228"/>
    <w:rsid w:val="00EE32B6"/>
    <w:rsid w:val="00EE33A4"/>
    <w:rsid w:val="00EE3493"/>
    <w:rsid w:val="00EE3580"/>
    <w:rsid w:val="00EE35F6"/>
    <w:rsid w:val="00EE37D3"/>
    <w:rsid w:val="00EE3AD8"/>
    <w:rsid w:val="00EE3B08"/>
    <w:rsid w:val="00EE3C08"/>
    <w:rsid w:val="00EE3C75"/>
    <w:rsid w:val="00EE3CF8"/>
    <w:rsid w:val="00EE3D7E"/>
    <w:rsid w:val="00EE3DAF"/>
    <w:rsid w:val="00EE3DD0"/>
    <w:rsid w:val="00EE3DD9"/>
    <w:rsid w:val="00EE3E2C"/>
    <w:rsid w:val="00EE3E39"/>
    <w:rsid w:val="00EE3E83"/>
    <w:rsid w:val="00EE3E8F"/>
    <w:rsid w:val="00EE3EA0"/>
    <w:rsid w:val="00EE3F5C"/>
    <w:rsid w:val="00EE4167"/>
    <w:rsid w:val="00EE418D"/>
    <w:rsid w:val="00EE42EA"/>
    <w:rsid w:val="00EE43EA"/>
    <w:rsid w:val="00EE444E"/>
    <w:rsid w:val="00EE4539"/>
    <w:rsid w:val="00EE45C5"/>
    <w:rsid w:val="00EE4657"/>
    <w:rsid w:val="00EE479D"/>
    <w:rsid w:val="00EE4811"/>
    <w:rsid w:val="00EE4842"/>
    <w:rsid w:val="00EE4857"/>
    <w:rsid w:val="00EE4973"/>
    <w:rsid w:val="00EE4999"/>
    <w:rsid w:val="00EE4A5A"/>
    <w:rsid w:val="00EE4A7A"/>
    <w:rsid w:val="00EE4B79"/>
    <w:rsid w:val="00EE4D0D"/>
    <w:rsid w:val="00EE4E5D"/>
    <w:rsid w:val="00EE4F49"/>
    <w:rsid w:val="00EE4FB2"/>
    <w:rsid w:val="00EE4FB5"/>
    <w:rsid w:val="00EE5054"/>
    <w:rsid w:val="00EE5106"/>
    <w:rsid w:val="00EE51DA"/>
    <w:rsid w:val="00EE5207"/>
    <w:rsid w:val="00EE5362"/>
    <w:rsid w:val="00EE53B2"/>
    <w:rsid w:val="00EE543D"/>
    <w:rsid w:val="00EE5570"/>
    <w:rsid w:val="00EE5611"/>
    <w:rsid w:val="00EE571A"/>
    <w:rsid w:val="00EE5794"/>
    <w:rsid w:val="00EE5796"/>
    <w:rsid w:val="00EE57D5"/>
    <w:rsid w:val="00EE588F"/>
    <w:rsid w:val="00EE5910"/>
    <w:rsid w:val="00EE59F2"/>
    <w:rsid w:val="00EE5B39"/>
    <w:rsid w:val="00EE5B5B"/>
    <w:rsid w:val="00EE5BC8"/>
    <w:rsid w:val="00EE5BCB"/>
    <w:rsid w:val="00EE5BFE"/>
    <w:rsid w:val="00EE5C4B"/>
    <w:rsid w:val="00EE5D10"/>
    <w:rsid w:val="00EE5D35"/>
    <w:rsid w:val="00EE60FB"/>
    <w:rsid w:val="00EE6175"/>
    <w:rsid w:val="00EE6190"/>
    <w:rsid w:val="00EE6235"/>
    <w:rsid w:val="00EE6372"/>
    <w:rsid w:val="00EE63D7"/>
    <w:rsid w:val="00EE6473"/>
    <w:rsid w:val="00EE660B"/>
    <w:rsid w:val="00EE683D"/>
    <w:rsid w:val="00EE686C"/>
    <w:rsid w:val="00EE69B5"/>
    <w:rsid w:val="00EE69FC"/>
    <w:rsid w:val="00EE6AE7"/>
    <w:rsid w:val="00EE6AE8"/>
    <w:rsid w:val="00EE6AFB"/>
    <w:rsid w:val="00EE6B29"/>
    <w:rsid w:val="00EE6DA2"/>
    <w:rsid w:val="00EE6DCC"/>
    <w:rsid w:val="00EE6E82"/>
    <w:rsid w:val="00EE6E86"/>
    <w:rsid w:val="00EE70BB"/>
    <w:rsid w:val="00EE711C"/>
    <w:rsid w:val="00EE712B"/>
    <w:rsid w:val="00EE7294"/>
    <w:rsid w:val="00EE72E4"/>
    <w:rsid w:val="00EE74F0"/>
    <w:rsid w:val="00EE74F2"/>
    <w:rsid w:val="00EE75F9"/>
    <w:rsid w:val="00EE767A"/>
    <w:rsid w:val="00EE76D2"/>
    <w:rsid w:val="00EE77AD"/>
    <w:rsid w:val="00EE7822"/>
    <w:rsid w:val="00EE786E"/>
    <w:rsid w:val="00EE78A6"/>
    <w:rsid w:val="00EE791E"/>
    <w:rsid w:val="00EE792F"/>
    <w:rsid w:val="00EE798F"/>
    <w:rsid w:val="00EE79B7"/>
    <w:rsid w:val="00EE79FE"/>
    <w:rsid w:val="00EE7A3C"/>
    <w:rsid w:val="00EE7ABD"/>
    <w:rsid w:val="00EE7AD8"/>
    <w:rsid w:val="00EE7B70"/>
    <w:rsid w:val="00EE7C7F"/>
    <w:rsid w:val="00EE7CF5"/>
    <w:rsid w:val="00EE7D68"/>
    <w:rsid w:val="00EE7E0E"/>
    <w:rsid w:val="00EE7EDB"/>
    <w:rsid w:val="00EE7F61"/>
    <w:rsid w:val="00EE7F7F"/>
    <w:rsid w:val="00EE7F83"/>
    <w:rsid w:val="00EF0024"/>
    <w:rsid w:val="00EF0040"/>
    <w:rsid w:val="00EF0046"/>
    <w:rsid w:val="00EF010B"/>
    <w:rsid w:val="00EF0417"/>
    <w:rsid w:val="00EF0473"/>
    <w:rsid w:val="00EF04E0"/>
    <w:rsid w:val="00EF05B3"/>
    <w:rsid w:val="00EF05F5"/>
    <w:rsid w:val="00EF0735"/>
    <w:rsid w:val="00EF0745"/>
    <w:rsid w:val="00EF077A"/>
    <w:rsid w:val="00EF07A9"/>
    <w:rsid w:val="00EF0921"/>
    <w:rsid w:val="00EF09C5"/>
    <w:rsid w:val="00EF0A37"/>
    <w:rsid w:val="00EF0B74"/>
    <w:rsid w:val="00EF0BE2"/>
    <w:rsid w:val="00EF0CEC"/>
    <w:rsid w:val="00EF0D8E"/>
    <w:rsid w:val="00EF0DA4"/>
    <w:rsid w:val="00EF11CC"/>
    <w:rsid w:val="00EF1289"/>
    <w:rsid w:val="00EF12F7"/>
    <w:rsid w:val="00EF142A"/>
    <w:rsid w:val="00EF15A4"/>
    <w:rsid w:val="00EF17A6"/>
    <w:rsid w:val="00EF1829"/>
    <w:rsid w:val="00EF1930"/>
    <w:rsid w:val="00EF19F0"/>
    <w:rsid w:val="00EF1A10"/>
    <w:rsid w:val="00EF1B3A"/>
    <w:rsid w:val="00EF1B72"/>
    <w:rsid w:val="00EF1CD9"/>
    <w:rsid w:val="00EF1DD0"/>
    <w:rsid w:val="00EF1F51"/>
    <w:rsid w:val="00EF200A"/>
    <w:rsid w:val="00EF209A"/>
    <w:rsid w:val="00EF21B7"/>
    <w:rsid w:val="00EF23FD"/>
    <w:rsid w:val="00EF258A"/>
    <w:rsid w:val="00EF26D0"/>
    <w:rsid w:val="00EF2961"/>
    <w:rsid w:val="00EF29E4"/>
    <w:rsid w:val="00EF2C7A"/>
    <w:rsid w:val="00EF2D4A"/>
    <w:rsid w:val="00EF2E63"/>
    <w:rsid w:val="00EF300A"/>
    <w:rsid w:val="00EF32CC"/>
    <w:rsid w:val="00EF3390"/>
    <w:rsid w:val="00EF339B"/>
    <w:rsid w:val="00EF346C"/>
    <w:rsid w:val="00EF3648"/>
    <w:rsid w:val="00EF36C8"/>
    <w:rsid w:val="00EF3893"/>
    <w:rsid w:val="00EF3A0D"/>
    <w:rsid w:val="00EF3B89"/>
    <w:rsid w:val="00EF3E4B"/>
    <w:rsid w:val="00EF3E85"/>
    <w:rsid w:val="00EF3FB9"/>
    <w:rsid w:val="00EF402F"/>
    <w:rsid w:val="00EF421D"/>
    <w:rsid w:val="00EF44F3"/>
    <w:rsid w:val="00EF4518"/>
    <w:rsid w:val="00EF4534"/>
    <w:rsid w:val="00EF4570"/>
    <w:rsid w:val="00EF4628"/>
    <w:rsid w:val="00EF47AF"/>
    <w:rsid w:val="00EF4916"/>
    <w:rsid w:val="00EF4BE7"/>
    <w:rsid w:val="00EF4C0B"/>
    <w:rsid w:val="00EF4F9A"/>
    <w:rsid w:val="00EF4FDC"/>
    <w:rsid w:val="00EF4FE8"/>
    <w:rsid w:val="00EF50D0"/>
    <w:rsid w:val="00EF5353"/>
    <w:rsid w:val="00EF53DF"/>
    <w:rsid w:val="00EF54ED"/>
    <w:rsid w:val="00EF559E"/>
    <w:rsid w:val="00EF5601"/>
    <w:rsid w:val="00EF56EA"/>
    <w:rsid w:val="00EF57FB"/>
    <w:rsid w:val="00EF580C"/>
    <w:rsid w:val="00EF5817"/>
    <w:rsid w:val="00EF5838"/>
    <w:rsid w:val="00EF5845"/>
    <w:rsid w:val="00EF5866"/>
    <w:rsid w:val="00EF5B00"/>
    <w:rsid w:val="00EF5BE7"/>
    <w:rsid w:val="00EF5C35"/>
    <w:rsid w:val="00EF5C9D"/>
    <w:rsid w:val="00EF5D2C"/>
    <w:rsid w:val="00EF5D77"/>
    <w:rsid w:val="00EF5DFC"/>
    <w:rsid w:val="00EF5E02"/>
    <w:rsid w:val="00EF5F5C"/>
    <w:rsid w:val="00EF5FD1"/>
    <w:rsid w:val="00EF6000"/>
    <w:rsid w:val="00EF6063"/>
    <w:rsid w:val="00EF6085"/>
    <w:rsid w:val="00EF622A"/>
    <w:rsid w:val="00EF63E9"/>
    <w:rsid w:val="00EF6424"/>
    <w:rsid w:val="00EF6471"/>
    <w:rsid w:val="00EF655A"/>
    <w:rsid w:val="00EF695B"/>
    <w:rsid w:val="00EF697E"/>
    <w:rsid w:val="00EF69F8"/>
    <w:rsid w:val="00EF6A0E"/>
    <w:rsid w:val="00EF6B0D"/>
    <w:rsid w:val="00EF6BFC"/>
    <w:rsid w:val="00EF6CE3"/>
    <w:rsid w:val="00EF6D50"/>
    <w:rsid w:val="00EF6D88"/>
    <w:rsid w:val="00EF6D91"/>
    <w:rsid w:val="00EF6DC7"/>
    <w:rsid w:val="00EF6F92"/>
    <w:rsid w:val="00EF700C"/>
    <w:rsid w:val="00EF7034"/>
    <w:rsid w:val="00EF7132"/>
    <w:rsid w:val="00EF7207"/>
    <w:rsid w:val="00EF7231"/>
    <w:rsid w:val="00EF724C"/>
    <w:rsid w:val="00EF7257"/>
    <w:rsid w:val="00EF72A3"/>
    <w:rsid w:val="00EF7356"/>
    <w:rsid w:val="00EF74B6"/>
    <w:rsid w:val="00EF74BA"/>
    <w:rsid w:val="00EF7594"/>
    <w:rsid w:val="00EF75CD"/>
    <w:rsid w:val="00EF75D2"/>
    <w:rsid w:val="00EF76A9"/>
    <w:rsid w:val="00EF76F7"/>
    <w:rsid w:val="00EF789B"/>
    <w:rsid w:val="00EF78FA"/>
    <w:rsid w:val="00EF791A"/>
    <w:rsid w:val="00EF7A44"/>
    <w:rsid w:val="00EF7B51"/>
    <w:rsid w:val="00EF7B52"/>
    <w:rsid w:val="00EF7D50"/>
    <w:rsid w:val="00EF7E71"/>
    <w:rsid w:val="00EF7FEB"/>
    <w:rsid w:val="00F000B8"/>
    <w:rsid w:val="00F000FD"/>
    <w:rsid w:val="00F00113"/>
    <w:rsid w:val="00F0011B"/>
    <w:rsid w:val="00F0027D"/>
    <w:rsid w:val="00F00567"/>
    <w:rsid w:val="00F005CA"/>
    <w:rsid w:val="00F00689"/>
    <w:rsid w:val="00F00695"/>
    <w:rsid w:val="00F0071F"/>
    <w:rsid w:val="00F00788"/>
    <w:rsid w:val="00F0081D"/>
    <w:rsid w:val="00F009BF"/>
    <w:rsid w:val="00F00B47"/>
    <w:rsid w:val="00F00C0A"/>
    <w:rsid w:val="00F00D99"/>
    <w:rsid w:val="00F00E92"/>
    <w:rsid w:val="00F010CA"/>
    <w:rsid w:val="00F0119A"/>
    <w:rsid w:val="00F011A4"/>
    <w:rsid w:val="00F01224"/>
    <w:rsid w:val="00F0129B"/>
    <w:rsid w:val="00F01328"/>
    <w:rsid w:val="00F013D8"/>
    <w:rsid w:val="00F01538"/>
    <w:rsid w:val="00F015FD"/>
    <w:rsid w:val="00F016A8"/>
    <w:rsid w:val="00F016B8"/>
    <w:rsid w:val="00F01716"/>
    <w:rsid w:val="00F01747"/>
    <w:rsid w:val="00F0182D"/>
    <w:rsid w:val="00F018B4"/>
    <w:rsid w:val="00F019B2"/>
    <w:rsid w:val="00F01A0C"/>
    <w:rsid w:val="00F01AC2"/>
    <w:rsid w:val="00F01B39"/>
    <w:rsid w:val="00F01BB3"/>
    <w:rsid w:val="00F01C3A"/>
    <w:rsid w:val="00F01C5D"/>
    <w:rsid w:val="00F01EAE"/>
    <w:rsid w:val="00F01FD9"/>
    <w:rsid w:val="00F02008"/>
    <w:rsid w:val="00F0200C"/>
    <w:rsid w:val="00F02187"/>
    <w:rsid w:val="00F021AE"/>
    <w:rsid w:val="00F023B6"/>
    <w:rsid w:val="00F02529"/>
    <w:rsid w:val="00F027A6"/>
    <w:rsid w:val="00F028BA"/>
    <w:rsid w:val="00F02989"/>
    <w:rsid w:val="00F029AB"/>
    <w:rsid w:val="00F02ADA"/>
    <w:rsid w:val="00F02AF0"/>
    <w:rsid w:val="00F02AFA"/>
    <w:rsid w:val="00F02C1F"/>
    <w:rsid w:val="00F02C67"/>
    <w:rsid w:val="00F02D79"/>
    <w:rsid w:val="00F02DBA"/>
    <w:rsid w:val="00F02E36"/>
    <w:rsid w:val="00F02F0E"/>
    <w:rsid w:val="00F030AC"/>
    <w:rsid w:val="00F03108"/>
    <w:rsid w:val="00F0316F"/>
    <w:rsid w:val="00F032CC"/>
    <w:rsid w:val="00F03486"/>
    <w:rsid w:val="00F034B2"/>
    <w:rsid w:val="00F034D7"/>
    <w:rsid w:val="00F03659"/>
    <w:rsid w:val="00F03824"/>
    <w:rsid w:val="00F0388B"/>
    <w:rsid w:val="00F03918"/>
    <w:rsid w:val="00F03A21"/>
    <w:rsid w:val="00F03B5C"/>
    <w:rsid w:val="00F03BAC"/>
    <w:rsid w:val="00F03C4C"/>
    <w:rsid w:val="00F03C91"/>
    <w:rsid w:val="00F03CBC"/>
    <w:rsid w:val="00F03E2F"/>
    <w:rsid w:val="00F03E9F"/>
    <w:rsid w:val="00F03ECD"/>
    <w:rsid w:val="00F03F99"/>
    <w:rsid w:val="00F040C1"/>
    <w:rsid w:val="00F04198"/>
    <w:rsid w:val="00F04211"/>
    <w:rsid w:val="00F0427A"/>
    <w:rsid w:val="00F04283"/>
    <w:rsid w:val="00F04290"/>
    <w:rsid w:val="00F042F3"/>
    <w:rsid w:val="00F046CB"/>
    <w:rsid w:val="00F046DB"/>
    <w:rsid w:val="00F047B7"/>
    <w:rsid w:val="00F047FD"/>
    <w:rsid w:val="00F04A07"/>
    <w:rsid w:val="00F04A3B"/>
    <w:rsid w:val="00F050F6"/>
    <w:rsid w:val="00F05101"/>
    <w:rsid w:val="00F05110"/>
    <w:rsid w:val="00F05114"/>
    <w:rsid w:val="00F05356"/>
    <w:rsid w:val="00F053AD"/>
    <w:rsid w:val="00F053B6"/>
    <w:rsid w:val="00F0549B"/>
    <w:rsid w:val="00F054B3"/>
    <w:rsid w:val="00F05586"/>
    <w:rsid w:val="00F05673"/>
    <w:rsid w:val="00F05917"/>
    <w:rsid w:val="00F05955"/>
    <w:rsid w:val="00F059C3"/>
    <w:rsid w:val="00F059CB"/>
    <w:rsid w:val="00F05A47"/>
    <w:rsid w:val="00F05A82"/>
    <w:rsid w:val="00F05E87"/>
    <w:rsid w:val="00F0604B"/>
    <w:rsid w:val="00F060C7"/>
    <w:rsid w:val="00F0613B"/>
    <w:rsid w:val="00F06212"/>
    <w:rsid w:val="00F06557"/>
    <w:rsid w:val="00F066F9"/>
    <w:rsid w:val="00F067BA"/>
    <w:rsid w:val="00F067E9"/>
    <w:rsid w:val="00F06AAB"/>
    <w:rsid w:val="00F06B93"/>
    <w:rsid w:val="00F06CB2"/>
    <w:rsid w:val="00F07048"/>
    <w:rsid w:val="00F07054"/>
    <w:rsid w:val="00F0714B"/>
    <w:rsid w:val="00F07338"/>
    <w:rsid w:val="00F07488"/>
    <w:rsid w:val="00F075A7"/>
    <w:rsid w:val="00F0765F"/>
    <w:rsid w:val="00F07867"/>
    <w:rsid w:val="00F078A1"/>
    <w:rsid w:val="00F07943"/>
    <w:rsid w:val="00F07B18"/>
    <w:rsid w:val="00F07BC7"/>
    <w:rsid w:val="00F07C5F"/>
    <w:rsid w:val="00F07C86"/>
    <w:rsid w:val="00F07CB0"/>
    <w:rsid w:val="00F07D4F"/>
    <w:rsid w:val="00F07DC7"/>
    <w:rsid w:val="00F10045"/>
    <w:rsid w:val="00F10210"/>
    <w:rsid w:val="00F10215"/>
    <w:rsid w:val="00F10232"/>
    <w:rsid w:val="00F103E1"/>
    <w:rsid w:val="00F103EA"/>
    <w:rsid w:val="00F104CB"/>
    <w:rsid w:val="00F104D2"/>
    <w:rsid w:val="00F10578"/>
    <w:rsid w:val="00F10882"/>
    <w:rsid w:val="00F1089D"/>
    <w:rsid w:val="00F10912"/>
    <w:rsid w:val="00F10A15"/>
    <w:rsid w:val="00F10AFB"/>
    <w:rsid w:val="00F10C79"/>
    <w:rsid w:val="00F10D62"/>
    <w:rsid w:val="00F10E4F"/>
    <w:rsid w:val="00F10E52"/>
    <w:rsid w:val="00F10F18"/>
    <w:rsid w:val="00F10F33"/>
    <w:rsid w:val="00F10FA2"/>
    <w:rsid w:val="00F11015"/>
    <w:rsid w:val="00F1102B"/>
    <w:rsid w:val="00F1117D"/>
    <w:rsid w:val="00F11208"/>
    <w:rsid w:val="00F112BD"/>
    <w:rsid w:val="00F113C6"/>
    <w:rsid w:val="00F1141E"/>
    <w:rsid w:val="00F11439"/>
    <w:rsid w:val="00F11557"/>
    <w:rsid w:val="00F1165E"/>
    <w:rsid w:val="00F1181C"/>
    <w:rsid w:val="00F118BE"/>
    <w:rsid w:val="00F11A5D"/>
    <w:rsid w:val="00F11A81"/>
    <w:rsid w:val="00F11B1A"/>
    <w:rsid w:val="00F11B79"/>
    <w:rsid w:val="00F11C22"/>
    <w:rsid w:val="00F11C93"/>
    <w:rsid w:val="00F11C9B"/>
    <w:rsid w:val="00F11CC3"/>
    <w:rsid w:val="00F11CDB"/>
    <w:rsid w:val="00F11D35"/>
    <w:rsid w:val="00F11E62"/>
    <w:rsid w:val="00F11E6C"/>
    <w:rsid w:val="00F11FAD"/>
    <w:rsid w:val="00F121C5"/>
    <w:rsid w:val="00F12269"/>
    <w:rsid w:val="00F12321"/>
    <w:rsid w:val="00F1247C"/>
    <w:rsid w:val="00F124AF"/>
    <w:rsid w:val="00F12506"/>
    <w:rsid w:val="00F12509"/>
    <w:rsid w:val="00F12644"/>
    <w:rsid w:val="00F12755"/>
    <w:rsid w:val="00F12807"/>
    <w:rsid w:val="00F128D9"/>
    <w:rsid w:val="00F1299B"/>
    <w:rsid w:val="00F12C53"/>
    <w:rsid w:val="00F12D18"/>
    <w:rsid w:val="00F12D84"/>
    <w:rsid w:val="00F13064"/>
    <w:rsid w:val="00F1306A"/>
    <w:rsid w:val="00F130EC"/>
    <w:rsid w:val="00F13167"/>
    <w:rsid w:val="00F13180"/>
    <w:rsid w:val="00F13303"/>
    <w:rsid w:val="00F133EA"/>
    <w:rsid w:val="00F13404"/>
    <w:rsid w:val="00F13409"/>
    <w:rsid w:val="00F13536"/>
    <w:rsid w:val="00F13564"/>
    <w:rsid w:val="00F1356E"/>
    <w:rsid w:val="00F13679"/>
    <w:rsid w:val="00F136E3"/>
    <w:rsid w:val="00F13743"/>
    <w:rsid w:val="00F1388E"/>
    <w:rsid w:val="00F138EA"/>
    <w:rsid w:val="00F13B7F"/>
    <w:rsid w:val="00F13CDC"/>
    <w:rsid w:val="00F13D22"/>
    <w:rsid w:val="00F13E44"/>
    <w:rsid w:val="00F13E45"/>
    <w:rsid w:val="00F13F21"/>
    <w:rsid w:val="00F13F45"/>
    <w:rsid w:val="00F13F9C"/>
    <w:rsid w:val="00F13FE8"/>
    <w:rsid w:val="00F14045"/>
    <w:rsid w:val="00F141A1"/>
    <w:rsid w:val="00F141B9"/>
    <w:rsid w:val="00F1430F"/>
    <w:rsid w:val="00F1434F"/>
    <w:rsid w:val="00F143B1"/>
    <w:rsid w:val="00F1447A"/>
    <w:rsid w:val="00F14518"/>
    <w:rsid w:val="00F145F1"/>
    <w:rsid w:val="00F1467E"/>
    <w:rsid w:val="00F14685"/>
    <w:rsid w:val="00F146ED"/>
    <w:rsid w:val="00F146F8"/>
    <w:rsid w:val="00F14718"/>
    <w:rsid w:val="00F14779"/>
    <w:rsid w:val="00F14895"/>
    <w:rsid w:val="00F14906"/>
    <w:rsid w:val="00F14A01"/>
    <w:rsid w:val="00F14A99"/>
    <w:rsid w:val="00F14AFA"/>
    <w:rsid w:val="00F14CAF"/>
    <w:rsid w:val="00F14ECB"/>
    <w:rsid w:val="00F1501B"/>
    <w:rsid w:val="00F150E9"/>
    <w:rsid w:val="00F1511F"/>
    <w:rsid w:val="00F1513E"/>
    <w:rsid w:val="00F151EA"/>
    <w:rsid w:val="00F15272"/>
    <w:rsid w:val="00F15364"/>
    <w:rsid w:val="00F1537D"/>
    <w:rsid w:val="00F1541A"/>
    <w:rsid w:val="00F1551E"/>
    <w:rsid w:val="00F15539"/>
    <w:rsid w:val="00F158CF"/>
    <w:rsid w:val="00F159AF"/>
    <w:rsid w:val="00F15A4D"/>
    <w:rsid w:val="00F15A50"/>
    <w:rsid w:val="00F15B1C"/>
    <w:rsid w:val="00F15C42"/>
    <w:rsid w:val="00F15CD5"/>
    <w:rsid w:val="00F15DA8"/>
    <w:rsid w:val="00F15F24"/>
    <w:rsid w:val="00F15F49"/>
    <w:rsid w:val="00F1601D"/>
    <w:rsid w:val="00F16414"/>
    <w:rsid w:val="00F1651E"/>
    <w:rsid w:val="00F165B6"/>
    <w:rsid w:val="00F165FD"/>
    <w:rsid w:val="00F1661A"/>
    <w:rsid w:val="00F167B9"/>
    <w:rsid w:val="00F168FB"/>
    <w:rsid w:val="00F16912"/>
    <w:rsid w:val="00F169EC"/>
    <w:rsid w:val="00F16A45"/>
    <w:rsid w:val="00F16A5A"/>
    <w:rsid w:val="00F16A61"/>
    <w:rsid w:val="00F16A9C"/>
    <w:rsid w:val="00F16AB7"/>
    <w:rsid w:val="00F16BF2"/>
    <w:rsid w:val="00F16CF3"/>
    <w:rsid w:val="00F16E83"/>
    <w:rsid w:val="00F16E84"/>
    <w:rsid w:val="00F17091"/>
    <w:rsid w:val="00F17126"/>
    <w:rsid w:val="00F17155"/>
    <w:rsid w:val="00F17239"/>
    <w:rsid w:val="00F1733E"/>
    <w:rsid w:val="00F173CB"/>
    <w:rsid w:val="00F1751A"/>
    <w:rsid w:val="00F175DF"/>
    <w:rsid w:val="00F176AC"/>
    <w:rsid w:val="00F17821"/>
    <w:rsid w:val="00F17AA1"/>
    <w:rsid w:val="00F17ACF"/>
    <w:rsid w:val="00F17B8B"/>
    <w:rsid w:val="00F17D03"/>
    <w:rsid w:val="00F17DB6"/>
    <w:rsid w:val="00F17DF3"/>
    <w:rsid w:val="00F17EDE"/>
    <w:rsid w:val="00F17F21"/>
    <w:rsid w:val="00F17F23"/>
    <w:rsid w:val="00F2003B"/>
    <w:rsid w:val="00F200DF"/>
    <w:rsid w:val="00F20248"/>
    <w:rsid w:val="00F206B2"/>
    <w:rsid w:val="00F20797"/>
    <w:rsid w:val="00F20846"/>
    <w:rsid w:val="00F2088A"/>
    <w:rsid w:val="00F208C7"/>
    <w:rsid w:val="00F20912"/>
    <w:rsid w:val="00F209A8"/>
    <w:rsid w:val="00F20A12"/>
    <w:rsid w:val="00F20A26"/>
    <w:rsid w:val="00F20C6C"/>
    <w:rsid w:val="00F20D74"/>
    <w:rsid w:val="00F20DDD"/>
    <w:rsid w:val="00F20FF1"/>
    <w:rsid w:val="00F21137"/>
    <w:rsid w:val="00F21468"/>
    <w:rsid w:val="00F21696"/>
    <w:rsid w:val="00F216E0"/>
    <w:rsid w:val="00F21738"/>
    <w:rsid w:val="00F21792"/>
    <w:rsid w:val="00F21794"/>
    <w:rsid w:val="00F21799"/>
    <w:rsid w:val="00F21983"/>
    <w:rsid w:val="00F21B47"/>
    <w:rsid w:val="00F21B7B"/>
    <w:rsid w:val="00F21C59"/>
    <w:rsid w:val="00F21DF2"/>
    <w:rsid w:val="00F21E86"/>
    <w:rsid w:val="00F21EBF"/>
    <w:rsid w:val="00F22046"/>
    <w:rsid w:val="00F22150"/>
    <w:rsid w:val="00F22436"/>
    <w:rsid w:val="00F225A4"/>
    <w:rsid w:val="00F22656"/>
    <w:rsid w:val="00F2266D"/>
    <w:rsid w:val="00F22761"/>
    <w:rsid w:val="00F2296D"/>
    <w:rsid w:val="00F229D5"/>
    <w:rsid w:val="00F22A9E"/>
    <w:rsid w:val="00F22DB7"/>
    <w:rsid w:val="00F22F0B"/>
    <w:rsid w:val="00F22F80"/>
    <w:rsid w:val="00F22FAE"/>
    <w:rsid w:val="00F22FD8"/>
    <w:rsid w:val="00F23006"/>
    <w:rsid w:val="00F23052"/>
    <w:rsid w:val="00F230B9"/>
    <w:rsid w:val="00F23227"/>
    <w:rsid w:val="00F232FA"/>
    <w:rsid w:val="00F2338C"/>
    <w:rsid w:val="00F233AC"/>
    <w:rsid w:val="00F233AE"/>
    <w:rsid w:val="00F23402"/>
    <w:rsid w:val="00F23548"/>
    <w:rsid w:val="00F2359A"/>
    <w:rsid w:val="00F23605"/>
    <w:rsid w:val="00F2360A"/>
    <w:rsid w:val="00F2360F"/>
    <w:rsid w:val="00F2366B"/>
    <w:rsid w:val="00F236B2"/>
    <w:rsid w:val="00F237A3"/>
    <w:rsid w:val="00F23965"/>
    <w:rsid w:val="00F239EE"/>
    <w:rsid w:val="00F23A49"/>
    <w:rsid w:val="00F23B67"/>
    <w:rsid w:val="00F23BC8"/>
    <w:rsid w:val="00F23CA8"/>
    <w:rsid w:val="00F23D17"/>
    <w:rsid w:val="00F23E54"/>
    <w:rsid w:val="00F23E79"/>
    <w:rsid w:val="00F23EB8"/>
    <w:rsid w:val="00F24135"/>
    <w:rsid w:val="00F241B1"/>
    <w:rsid w:val="00F243B8"/>
    <w:rsid w:val="00F244AC"/>
    <w:rsid w:val="00F245B5"/>
    <w:rsid w:val="00F246D1"/>
    <w:rsid w:val="00F24934"/>
    <w:rsid w:val="00F249AB"/>
    <w:rsid w:val="00F249C8"/>
    <w:rsid w:val="00F24ACF"/>
    <w:rsid w:val="00F24B11"/>
    <w:rsid w:val="00F24B16"/>
    <w:rsid w:val="00F24BAE"/>
    <w:rsid w:val="00F24C42"/>
    <w:rsid w:val="00F24C5D"/>
    <w:rsid w:val="00F24C7C"/>
    <w:rsid w:val="00F24E38"/>
    <w:rsid w:val="00F24F88"/>
    <w:rsid w:val="00F25093"/>
    <w:rsid w:val="00F250A8"/>
    <w:rsid w:val="00F250ED"/>
    <w:rsid w:val="00F251CE"/>
    <w:rsid w:val="00F251D9"/>
    <w:rsid w:val="00F25237"/>
    <w:rsid w:val="00F25274"/>
    <w:rsid w:val="00F25288"/>
    <w:rsid w:val="00F25313"/>
    <w:rsid w:val="00F2539D"/>
    <w:rsid w:val="00F25412"/>
    <w:rsid w:val="00F254C4"/>
    <w:rsid w:val="00F254C8"/>
    <w:rsid w:val="00F25525"/>
    <w:rsid w:val="00F2555F"/>
    <w:rsid w:val="00F255D6"/>
    <w:rsid w:val="00F255D7"/>
    <w:rsid w:val="00F257FF"/>
    <w:rsid w:val="00F25863"/>
    <w:rsid w:val="00F258F5"/>
    <w:rsid w:val="00F25979"/>
    <w:rsid w:val="00F259E3"/>
    <w:rsid w:val="00F25BDE"/>
    <w:rsid w:val="00F25C44"/>
    <w:rsid w:val="00F25D2A"/>
    <w:rsid w:val="00F25DA9"/>
    <w:rsid w:val="00F25FF1"/>
    <w:rsid w:val="00F2604C"/>
    <w:rsid w:val="00F26123"/>
    <w:rsid w:val="00F263B5"/>
    <w:rsid w:val="00F26527"/>
    <w:rsid w:val="00F266CA"/>
    <w:rsid w:val="00F266DE"/>
    <w:rsid w:val="00F267A4"/>
    <w:rsid w:val="00F26843"/>
    <w:rsid w:val="00F26882"/>
    <w:rsid w:val="00F268E0"/>
    <w:rsid w:val="00F26A54"/>
    <w:rsid w:val="00F26A8A"/>
    <w:rsid w:val="00F26A99"/>
    <w:rsid w:val="00F26AA5"/>
    <w:rsid w:val="00F26BE0"/>
    <w:rsid w:val="00F26C45"/>
    <w:rsid w:val="00F26C4D"/>
    <w:rsid w:val="00F26C82"/>
    <w:rsid w:val="00F26CFD"/>
    <w:rsid w:val="00F26D83"/>
    <w:rsid w:val="00F26DB6"/>
    <w:rsid w:val="00F2715E"/>
    <w:rsid w:val="00F271CF"/>
    <w:rsid w:val="00F27236"/>
    <w:rsid w:val="00F273E0"/>
    <w:rsid w:val="00F2748E"/>
    <w:rsid w:val="00F274B3"/>
    <w:rsid w:val="00F276D0"/>
    <w:rsid w:val="00F276E6"/>
    <w:rsid w:val="00F276F4"/>
    <w:rsid w:val="00F27747"/>
    <w:rsid w:val="00F27760"/>
    <w:rsid w:val="00F27979"/>
    <w:rsid w:val="00F27998"/>
    <w:rsid w:val="00F27A57"/>
    <w:rsid w:val="00F27B5C"/>
    <w:rsid w:val="00F27C4E"/>
    <w:rsid w:val="00F27F57"/>
    <w:rsid w:val="00F27FCD"/>
    <w:rsid w:val="00F3000A"/>
    <w:rsid w:val="00F30074"/>
    <w:rsid w:val="00F3013C"/>
    <w:rsid w:val="00F3025F"/>
    <w:rsid w:val="00F302C1"/>
    <w:rsid w:val="00F30392"/>
    <w:rsid w:val="00F303B5"/>
    <w:rsid w:val="00F303EB"/>
    <w:rsid w:val="00F30504"/>
    <w:rsid w:val="00F305C6"/>
    <w:rsid w:val="00F30615"/>
    <w:rsid w:val="00F3069A"/>
    <w:rsid w:val="00F308DB"/>
    <w:rsid w:val="00F30958"/>
    <w:rsid w:val="00F3098A"/>
    <w:rsid w:val="00F30AF9"/>
    <w:rsid w:val="00F30DBF"/>
    <w:rsid w:val="00F30EB5"/>
    <w:rsid w:val="00F30ED6"/>
    <w:rsid w:val="00F30EF6"/>
    <w:rsid w:val="00F30F3A"/>
    <w:rsid w:val="00F30F4F"/>
    <w:rsid w:val="00F30F77"/>
    <w:rsid w:val="00F3116B"/>
    <w:rsid w:val="00F3129B"/>
    <w:rsid w:val="00F31330"/>
    <w:rsid w:val="00F313C0"/>
    <w:rsid w:val="00F31426"/>
    <w:rsid w:val="00F314DE"/>
    <w:rsid w:val="00F315FA"/>
    <w:rsid w:val="00F316C7"/>
    <w:rsid w:val="00F3176B"/>
    <w:rsid w:val="00F31A57"/>
    <w:rsid w:val="00F31D31"/>
    <w:rsid w:val="00F31D4B"/>
    <w:rsid w:val="00F31DBA"/>
    <w:rsid w:val="00F31EF5"/>
    <w:rsid w:val="00F3205D"/>
    <w:rsid w:val="00F32220"/>
    <w:rsid w:val="00F32335"/>
    <w:rsid w:val="00F323BA"/>
    <w:rsid w:val="00F3262B"/>
    <w:rsid w:val="00F32632"/>
    <w:rsid w:val="00F32886"/>
    <w:rsid w:val="00F328C7"/>
    <w:rsid w:val="00F3296E"/>
    <w:rsid w:val="00F32A6F"/>
    <w:rsid w:val="00F32A7A"/>
    <w:rsid w:val="00F32B0E"/>
    <w:rsid w:val="00F32D7E"/>
    <w:rsid w:val="00F32DDF"/>
    <w:rsid w:val="00F32E0A"/>
    <w:rsid w:val="00F32F68"/>
    <w:rsid w:val="00F32FCC"/>
    <w:rsid w:val="00F331A1"/>
    <w:rsid w:val="00F33203"/>
    <w:rsid w:val="00F3321C"/>
    <w:rsid w:val="00F332CE"/>
    <w:rsid w:val="00F33327"/>
    <w:rsid w:val="00F3334C"/>
    <w:rsid w:val="00F33353"/>
    <w:rsid w:val="00F3344E"/>
    <w:rsid w:val="00F33525"/>
    <w:rsid w:val="00F335B6"/>
    <w:rsid w:val="00F3379F"/>
    <w:rsid w:val="00F338BA"/>
    <w:rsid w:val="00F3398C"/>
    <w:rsid w:val="00F339D7"/>
    <w:rsid w:val="00F33B0D"/>
    <w:rsid w:val="00F33B29"/>
    <w:rsid w:val="00F33B5A"/>
    <w:rsid w:val="00F33BE6"/>
    <w:rsid w:val="00F33CB4"/>
    <w:rsid w:val="00F33CE2"/>
    <w:rsid w:val="00F33E2A"/>
    <w:rsid w:val="00F33E5D"/>
    <w:rsid w:val="00F33F33"/>
    <w:rsid w:val="00F33F78"/>
    <w:rsid w:val="00F34085"/>
    <w:rsid w:val="00F3409E"/>
    <w:rsid w:val="00F34299"/>
    <w:rsid w:val="00F342DB"/>
    <w:rsid w:val="00F3431A"/>
    <w:rsid w:val="00F34467"/>
    <w:rsid w:val="00F34487"/>
    <w:rsid w:val="00F345DD"/>
    <w:rsid w:val="00F34662"/>
    <w:rsid w:val="00F346AA"/>
    <w:rsid w:val="00F347EB"/>
    <w:rsid w:val="00F3493C"/>
    <w:rsid w:val="00F34A18"/>
    <w:rsid w:val="00F34D43"/>
    <w:rsid w:val="00F34DA8"/>
    <w:rsid w:val="00F34E0C"/>
    <w:rsid w:val="00F34E2D"/>
    <w:rsid w:val="00F34EC3"/>
    <w:rsid w:val="00F34ED6"/>
    <w:rsid w:val="00F34FB2"/>
    <w:rsid w:val="00F350B1"/>
    <w:rsid w:val="00F3511A"/>
    <w:rsid w:val="00F351F4"/>
    <w:rsid w:val="00F352D1"/>
    <w:rsid w:val="00F352FA"/>
    <w:rsid w:val="00F35301"/>
    <w:rsid w:val="00F35348"/>
    <w:rsid w:val="00F3537B"/>
    <w:rsid w:val="00F3538F"/>
    <w:rsid w:val="00F3539D"/>
    <w:rsid w:val="00F35552"/>
    <w:rsid w:val="00F35562"/>
    <w:rsid w:val="00F35636"/>
    <w:rsid w:val="00F3575E"/>
    <w:rsid w:val="00F3589C"/>
    <w:rsid w:val="00F35A52"/>
    <w:rsid w:val="00F35D43"/>
    <w:rsid w:val="00F35DA3"/>
    <w:rsid w:val="00F36147"/>
    <w:rsid w:val="00F362B6"/>
    <w:rsid w:val="00F362F2"/>
    <w:rsid w:val="00F36357"/>
    <w:rsid w:val="00F3635E"/>
    <w:rsid w:val="00F363C0"/>
    <w:rsid w:val="00F363F8"/>
    <w:rsid w:val="00F3648C"/>
    <w:rsid w:val="00F364F6"/>
    <w:rsid w:val="00F365DD"/>
    <w:rsid w:val="00F3661C"/>
    <w:rsid w:val="00F3666E"/>
    <w:rsid w:val="00F36831"/>
    <w:rsid w:val="00F3693D"/>
    <w:rsid w:val="00F36B65"/>
    <w:rsid w:val="00F36B94"/>
    <w:rsid w:val="00F36C78"/>
    <w:rsid w:val="00F36CE9"/>
    <w:rsid w:val="00F36CF7"/>
    <w:rsid w:val="00F36D7A"/>
    <w:rsid w:val="00F36E68"/>
    <w:rsid w:val="00F36EEA"/>
    <w:rsid w:val="00F36F77"/>
    <w:rsid w:val="00F371C8"/>
    <w:rsid w:val="00F3722F"/>
    <w:rsid w:val="00F37271"/>
    <w:rsid w:val="00F3727D"/>
    <w:rsid w:val="00F37313"/>
    <w:rsid w:val="00F374FC"/>
    <w:rsid w:val="00F37524"/>
    <w:rsid w:val="00F375A4"/>
    <w:rsid w:val="00F3769C"/>
    <w:rsid w:val="00F377EB"/>
    <w:rsid w:val="00F37A7A"/>
    <w:rsid w:val="00F37AF3"/>
    <w:rsid w:val="00F37B10"/>
    <w:rsid w:val="00F37BBE"/>
    <w:rsid w:val="00F37BF9"/>
    <w:rsid w:val="00F37DC3"/>
    <w:rsid w:val="00F37E9E"/>
    <w:rsid w:val="00F37EA7"/>
    <w:rsid w:val="00F37F4D"/>
    <w:rsid w:val="00F37FB1"/>
    <w:rsid w:val="00F4018A"/>
    <w:rsid w:val="00F401C5"/>
    <w:rsid w:val="00F403DB"/>
    <w:rsid w:val="00F40419"/>
    <w:rsid w:val="00F40457"/>
    <w:rsid w:val="00F404D1"/>
    <w:rsid w:val="00F4055E"/>
    <w:rsid w:val="00F4065C"/>
    <w:rsid w:val="00F40731"/>
    <w:rsid w:val="00F40744"/>
    <w:rsid w:val="00F4077D"/>
    <w:rsid w:val="00F407C5"/>
    <w:rsid w:val="00F40893"/>
    <w:rsid w:val="00F409B8"/>
    <w:rsid w:val="00F409E8"/>
    <w:rsid w:val="00F40B2B"/>
    <w:rsid w:val="00F40C4A"/>
    <w:rsid w:val="00F40C8E"/>
    <w:rsid w:val="00F40E45"/>
    <w:rsid w:val="00F40E49"/>
    <w:rsid w:val="00F40E58"/>
    <w:rsid w:val="00F40FA7"/>
    <w:rsid w:val="00F40FCC"/>
    <w:rsid w:val="00F4101F"/>
    <w:rsid w:val="00F4107E"/>
    <w:rsid w:val="00F41180"/>
    <w:rsid w:val="00F41245"/>
    <w:rsid w:val="00F414AE"/>
    <w:rsid w:val="00F41971"/>
    <w:rsid w:val="00F41986"/>
    <w:rsid w:val="00F41989"/>
    <w:rsid w:val="00F419CE"/>
    <w:rsid w:val="00F41ACC"/>
    <w:rsid w:val="00F41B2C"/>
    <w:rsid w:val="00F41BB1"/>
    <w:rsid w:val="00F41C24"/>
    <w:rsid w:val="00F41C35"/>
    <w:rsid w:val="00F41CD1"/>
    <w:rsid w:val="00F41E1E"/>
    <w:rsid w:val="00F41E21"/>
    <w:rsid w:val="00F41F7B"/>
    <w:rsid w:val="00F41FD2"/>
    <w:rsid w:val="00F420BC"/>
    <w:rsid w:val="00F4210C"/>
    <w:rsid w:val="00F42194"/>
    <w:rsid w:val="00F4235A"/>
    <w:rsid w:val="00F42588"/>
    <w:rsid w:val="00F425B2"/>
    <w:rsid w:val="00F42657"/>
    <w:rsid w:val="00F428CE"/>
    <w:rsid w:val="00F4294D"/>
    <w:rsid w:val="00F42A52"/>
    <w:rsid w:val="00F42B04"/>
    <w:rsid w:val="00F42B4F"/>
    <w:rsid w:val="00F42B54"/>
    <w:rsid w:val="00F42D0B"/>
    <w:rsid w:val="00F42D37"/>
    <w:rsid w:val="00F43057"/>
    <w:rsid w:val="00F43133"/>
    <w:rsid w:val="00F43515"/>
    <w:rsid w:val="00F43594"/>
    <w:rsid w:val="00F435B2"/>
    <w:rsid w:val="00F43630"/>
    <w:rsid w:val="00F43679"/>
    <w:rsid w:val="00F436BB"/>
    <w:rsid w:val="00F43837"/>
    <w:rsid w:val="00F4383A"/>
    <w:rsid w:val="00F43868"/>
    <w:rsid w:val="00F43887"/>
    <w:rsid w:val="00F438A1"/>
    <w:rsid w:val="00F43A15"/>
    <w:rsid w:val="00F43AB8"/>
    <w:rsid w:val="00F43B30"/>
    <w:rsid w:val="00F43C66"/>
    <w:rsid w:val="00F43D7C"/>
    <w:rsid w:val="00F43E26"/>
    <w:rsid w:val="00F43E5F"/>
    <w:rsid w:val="00F43F24"/>
    <w:rsid w:val="00F44040"/>
    <w:rsid w:val="00F44112"/>
    <w:rsid w:val="00F44125"/>
    <w:rsid w:val="00F44132"/>
    <w:rsid w:val="00F44152"/>
    <w:rsid w:val="00F4441E"/>
    <w:rsid w:val="00F444AE"/>
    <w:rsid w:val="00F444CB"/>
    <w:rsid w:val="00F44539"/>
    <w:rsid w:val="00F44554"/>
    <w:rsid w:val="00F44568"/>
    <w:rsid w:val="00F445D3"/>
    <w:rsid w:val="00F44632"/>
    <w:rsid w:val="00F4473A"/>
    <w:rsid w:val="00F4479F"/>
    <w:rsid w:val="00F448A5"/>
    <w:rsid w:val="00F4498A"/>
    <w:rsid w:val="00F44A59"/>
    <w:rsid w:val="00F44AAC"/>
    <w:rsid w:val="00F44C05"/>
    <w:rsid w:val="00F44D84"/>
    <w:rsid w:val="00F44E35"/>
    <w:rsid w:val="00F44EF8"/>
    <w:rsid w:val="00F44F6A"/>
    <w:rsid w:val="00F45011"/>
    <w:rsid w:val="00F45176"/>
    <w:rsid w:val="00F451BE"/>
    <w:rsid w:val="00F4523E"/>
    <w:rsid w:val="00F452E3"/>
    <w:rsid w:val="00F4539D"/>
    <w:rsid w:val="00F45411"/>
    <w:rsid w:val="00F4549F"/>
    <w:rsid w:val="00F45501"/>
    <w:rsid w:val="00F45602"/>
    <w:rsid w:val="00F456F6"/>
    <w:rsid w:val="00F45821"/>
    <w:rsid w:val="00F458A4"/>
    <w:rsid w:val="00F45B50"/>
    <w:rsid w:val="00F45C3E"/>
    <w:rsid w:val="00F45C6D"/>
    <w:rsid w:val="00F45CAE"/>
    <w:rsid w:val="00F45D73"/>
    <w:rsid w:val="00F45D8E"/>
    <w:rsid w:val="00F45DBE"/>
    <w:rsid w:val="00F45E2A"/>
    <w:rsid w:val="00F45E48"/>
    <w:rsid w:val="00F45E82"/>
    <w:rsid w:val="00F46072"/>
    <w:rsid w:val="00F46090"/>
    <w:rsid w:val="00F4621E"/>
    <w:rsid w:val="00F4624D"/>
    <w:rsid w:val="00F46297"/>
    <w:rsid w:val="00F4636F"/>
    <w:rsid w:val="00F463DE"/>
    <w:rsid w:val="00F4678F"/>
    <w:rsid w:val="00F467AA"/>
    <w:rsid w:val="00F467F7"/>
    <w:rsid w:val="00F4685B"/>
    <w:rsid w:val="00F46896"/>
    <w:rsid w:val="00F46985"/>
    <w:rsid w:val="00F469E4"/>
    <w:rsid w:val="00F46B0F"/>
    <w:rsid w:val="00F46B8A"/>
    <w:rsid w:val="00F46C33"/>
    <w:rsid w:val="00F46CE6"/>
    <w:rsid w:val="00F46FC8"/>
    <w:rsid w:val="00F46FF5"/>
    <w:rsid w:val="00F46FFB"/>
    <w:rsid w:val="00F47011"/>
    <w:rsid w:val="00F47029"/>
    <w:rsid w:val="00F47040"/>
    <w:rsid w:val="00F47194"/>
    <w:rsid w:val="00F471B5"/>
    <w:rsid w:val="00F474BF"/>
    <w:rsid w:val="00F474D3"/>
    <w:rsid w:val="00F474F7"/>
    <w:rsid w:val="00F476E2"/>
    <w:rsid w:val="00F476FC"/>
    <w:rsid w:val="00F477DA"/>
    <w:rsid w:val="00F47904"/>
    <w:rsid w:val="00F47967"/>
    <w:rsid w:val="00F4799F"/>
    <w:rsid w:val="00F47B05"/>
    <w:rsid w:val="00F47B1D"/>
    <w:rsid w:val="00F47B35"/>
    <w:rsid w:val="00F47B7B"/>
    <w:rsid w:val="00F47CF9"/>
    <w:rsid w:val="00F47DBB"/>
    <w:rsid w:val="00F47E12"/>
    <w:rsid w:val="00F47F54"/>
    <w:rsid w:val="00F47F8F"/>
    <w:rsid w:val="00F47FA1"/>
    <w:rsid w:val="00F47FD8"/>
    <w:rsid w:val="00F47FDA"/>
    <w:rsid w:val="00F50055"/>
    <w:rsid w:val="00F50112"/>
    <w:rsid w:val="00F5012A"/>
    <w:rsid w:val="00F501F2"/>
    <w:rsid w:val="00F50244"/>
    <w:rsid w:val="00F50277"/>
    <w:rsid w:val="00F5033E"/>
    <w:rsid w:val="00F503A6"/>
    <w:rsid w:val="00F5068F"/>
    <w:rsid w:val="00F5078C"/>
    <w:rsid w:val="00F509A7"/>
    <w:rsid w:val="00F509AB"/>
    <w:rsid w:val="00F509C1"/>
    <w:rsid w:val="00F50A9A"/>
    <w:rsid w:val="00F50AB2"/>
    <w:rsid w:val="00F50B26"/>
    <w:rsid w:val="00F50DDF"/>
    <w:rsid w:val="00F50FC1"/>
    <w:rsid w:val="00F51034"/>
    <w:rsid w:val="00F510A5"/>
    <w:rsid w:val="00F512C5"/>
    <w:rsid w:val="00F513D8"/>
    <w:rsid w:val="00F51442"/>
    <w:rsid w:val="00F51485"/>
    <w:rsid w:val="00F51581"/>
    <w:rsid w:val="00F51792"/>
    <w:rsid w:val="00F51827"/>
    <w:rsid w:val="00F51860"/>
    <w:rsid w:val="00F518C4"/>
    <w:rsid w:val="00F5195B"/>
    <w:rsid w:val="00F51A0C"/>
    <w:rsid w:val="00F51B63"/>
    <w:rsid w:val="00F51BB3"/>
    <w:rsid w:val="00F51D08"/>
    <w:rsid w:val="00F51D37"/>
    <w:rsid w:val="00F51D7E"/>
    <w:rsid w:val="00F51E58"/>
    <w:rsid w:val="00F51F98"/>
    <w:rsid w:val="00F51FB0"/>
    <w:rsid w:val="00F51FBA"/>
    <w:rsid w:val="00F5209B"/>
    <w:rsid w:val="00F5232B"/>
    <w:rsid w:val="00F5233B"/>
    <w:rsid w:val="00F523D5"/>
    <w:rsid w:val="00F52425"/>
    <w:rsid w:val="00F52472"/>
    <w:rsid w:val="00F5252C"/>
    <w:rsid w:val="00F5261A"/>
    <w:rsid w:val="00F52636"/>
    <w:rsid w:val="00F5275E"/>
    <w:rsid w:val="00F52782"/>
    <w:rsid w:val="00F527B3"/>
    <w:rsid w:val="00F52820"/>
    <w:rsid w:val="00F528AA"/>
    <w:rsid w:val="00F52A02"/>
    <w:rsid w:val="00F52B62"/>
    <w:rsid w:val="00F52BA2"/>
    <w:rsid w:val="00F52BA8"/>
    <w:rsid w:val="00F52CCF"/>
    <w:rsid w:val="00F52DAF"/>
    <w:rsid w:val="00F52E62"/>
    <w:rsid w:val="00F52FF6"/>
    <w:rsid w:val="00F53003"/>
    <w:rsid w:val="00F53010"/>
    <w:rsid w:val="00F532F3"/>
    <w:rsid w:val="00F53311"/>
    <w:rsid w:val="00F5339B"/>
    <w:rsid w:val="00F53642"/>
    <w:rsid w:val="00F5367D"/>
    <w:rsid w:val="00F53993"/>
    <w:rsid w:val="00F539CB"/>
    <w:rsid w:val="00F53B8C"/>
    <w:rsid w:val="00F53C43"/>
    <w:rsid w:val="00F53C84"/>
    <w:rsid w:val="00F53CC3"/>
    <w:rsid w:val="00F53D57"/>
    <w:rsid w:val="00F53D5B"/>
    <w:rsid w:val="00F53FE9"/>
    <w:rsid w:val="00F53FF6"/>
    <w:rsid w:val="00F5401C"/>
    <w:rsid w:val="00F5403E"/>
    <w:rsid w:val="00F54082"/>
    <w:rsid w:val="00F5436A"/>
    <w:rsid w:val="00F5451A"/>
    <w:rsid w:val="00F545F8"/>
    <w:rsid w:val="00F5460C"/>
    <w:rsid w:val="00F54641"/>
    <w:rsid w:val="00F54661"/>
    <w:rsid w:val="00F54840"/>
    <w:rsid w:val="00F5484D"/>
    <w:rsid w:val="00F54862"/>
    <w:rsid w:val="00F549D1"/>
    <w:rsid w:val="00F54A69"/>
    <w:rsid w:val="00F54B13"/>
    <w:rsid w:val="00F54B29"/>
    <w:rsid w:val="00F54CD3"/>
    <w:rsid w:val="00F54E07"/>
    <w:rsid w:val="00F54FFB"/>
    <w:rsid w:val="00F551D1"/>
    <w:rsid w:val="00F551EC"/>
    <w:rsid w:val="00F5524B"/>
    <w:rsid w:val="00F55303"/>
    <w:rsid w:val="00F55328"/>
    <w:rsid w:val="00F553A7"/>
    <w:rsid w:val="00F556A4"/>
    <w:rsid w:val="00F556B9"/>
    <w:rsid w:val="00F556E1"/>
    <w:rsid w:val="00F55782"/>
    <w:rsid w:val="00F55915"/>
    <w:rsid w:val="00F5591D"/>
    <w:rsid w:val="00F55AE9"/>
    <w:rsid w:val="00F55C27"/>
    <w:rsid w:val="00F55DA8"/>
    <w:rsid w:val="00F55EAB"/>
    <w:rsid w:val="00F55F53"/>
    <w:rsid w:val="00F55FC4"/>
    <w:rsid w:val="00F56099"/>
    <w:rsid w:val="00F560BE"/>
    <w:rsid w:val="00F560C9"/>
    <w:rsid w:val="00F560DC"/>
    <w:rsid w:val="00F56128"/>
    <w:rsid w:val="00F561A7"/>
    <w:rsid w:val="00F561B9"/>
    <w:rsid w:val="00F56214"/>
    <w:rsid w:val="00F562FF"/>
    <w:rsid w:val="00F5650C"/>
    <w:rsid w:val="00F565FB"/>
    <w:rsid w:val="00F56618"/>
    <w:rsid w:val="00F56647"/>
    <w:rsid w:val="00F56686"/>
    <w:rsid w:val="00F5673E"/>
    <w:rsid w:val="00F56834"/>
    <w:rsid w:val="00F56836"/>
    <w:rsid w:val="00F5683B"/>
    <w:rsid w:val="00F568A0"/>
    <w:rsid w:val="00F568A7"/>
    <w:rsid w:val="00F569B5"/>
    <w:rsid w:val="00F56A13"/>
    <w:rsid w:val="00F56A1E"/>
    <w:rsid w:val="00F56A58"/>
    <w:rsid w:val="00F56B6B"/>
    <w:rsid w:val="00F56BE7"/>
    <w:rsid w:val="00F56DF5"/>
    <w:rsid w:val="00F56F50"/>
    <w:rsid w:val="00F5707E"/>
    <w:rsid w:val="00F57085"/>
    <w:rsid w:val="00F57292"/>
    <w:rsid w:val="00F572FC"/>
    <w:rsid w:val="00F57442"/>
    <w:rsid w:val="00F574A1"/>
    <w:rsid w:val="00F57682"/>
    <w:rsid w:val="00F577C0"/>
    <w:rsid w:val="00F577C5"/>
    <w:rsid w:val="00F5798B"/>
    <w:rsid w:val="00F57992"/>
    <w:rsid w:val="00F579DA"/>
    <w:rsid w:val="00F57A19"/>
    <w:rsid w:val="00F57A36"/>
    <w:rsid w:val="00F57AA4"/>
    <w:rsid w:val="00F57ACE"/>
    <w:rsid w:val="00F57B3E"/>
    <w:rsid w:val="00F57C0E"/>
    <w:rsid w:val="00F57E38"/>
    <w:rsid w:val="00F57E98"/>
    <w:rsid w:val="00F57EAF"/>
    <w:rsid w:val="00F57F2E"/>
    <w:rsid w:val="00F57FF5"/>
    <w:rsid w:val="00F57FF9"/>
    <w:rsid w:val="00F60335"/>
    <w:rsid w:val="00F60388"/>
    <w:rsid w:val="00F60437"/>
    <w:rsid w:val="00F604DF"/>
    <w:rsid w:val="00F60624"/>
    <w:rsid w:val="00F60728"/>
    <w:rsid w:val="00F6073C"/>
    <w:rsid w:val="00F60803"/>
    <w:rsid w:val="00F609C7"/>
    <w:rsid w:val="00F60ABD"/>
    <w:rsid w:val="00F60AF4"/>
    <w:rsid w:val="00F60C1D"/>
    <w:rsid w:val="00F60D2A"/>
    <w:rsid w:val="00F60F8B"/>
    <w:rsid w:val="00F60FB6"/>
    <w:rsid w:val="00F60FC0"/>
    <w:rsid w:val="00F61016"/>
    <w:rsid w:val="00F61273"/>
    <w:rsid w:val="00F614BF"/>
    <w:rsid w:val="00F6182B"/>
    <w:rsid w:val="00F61B1A"/>
    <w:rsid w:val="00F61B43"/>
    <w:rsid w:val="00F61B73"/>
    <w:rsid w:val="00F61BC6"/>
    <w:rsid w:val="00F61C7D"/>
    <w:rsid w:val="00F61D88"/>
    <w:rsid w:val="00F61D9A"/>
    <w:rsid w:val="00F61E3C"/>
    <w:rsid w:val="00F61F85"/>
    <w:rsid w:val="00F62017"/>
    <w:rsid w:val="00F6202F"/>
    <w:rsid w:val="00F622BF"/>
    <w:rsid w:val="00F624E4"/>
    <w:rsid w:val="00F625DE"/>
    <w:rsid w:val="00F62636"/>
    <w:rsid w:val="00F626F5"/>
    <w:rsid w:val="00F62726"/>
    <w:rsid w:val="00F62928"/>
    <w:rsid w:val="00F6297F"/>
    <w:rsid w:val="00F629F1"/>
    <w:rsid w:val="00F62A09"/>
    <w:rsid w:val="00F62A74"/>
    <w:rsid w:val="00F62D10"/>
    <w:rsid w:val="00F62D9A"/>
    <w:rsid w:val="00F62DF9"/>
    <w:rsid w:val="00F62E72"/>
    <w:rsid w:val="00F62EB3"/>
    <w:rsid w:val="00F62EFE"/>
    <w:rsid w:val="00F630A3"/>
    <w:rsid w:val="00F63116"/>
    <w:rsid w:val="00F631C0"/>
    <w:rsid w:val="00F632CC"/>
    <w:rsid w:val="00F633F5"/>
    <w:rsid w:val="00F63416"/>
    <w:rsid w:val="00F63480"/>
    <w:rsid w:val="00F634FB"/>
    <w:rsid w:val="00F6353F"/>
    <w:rsid w:val="00F63564"/>
    <w:rsid w:val="00F63639"/>
    <w:rsid w:val="00F636E4"/>
    <w:rsid w:val="00F63739"/>
    <w:rsid w:val="00F63873"/>
    <w:rsid w:val="00F638AC"/>
    <w:rsid w:val="00F6391E"/>
    <w:rsid w:val="00F63997"/>
    <w:rsid w:val="00F63A74"/>
    <w:rsid w:val="00F63C8D"/>
    <w:rsid w:val="00F63E06"/>
    <w:rsid w:val="00F64057"/>
    <w:rsid w:val="00F640A9"/>
    <w:rsid w:val="00F64186"/>
    <w:rsid w:val="00F64190"/>
    <w:rsid w:val="00F64233"/>
    <w:rsid w:val="00F6424A"/>
    <w:rsid w:val="00F64295"/>
    <w:rsid w:val="00F64306"/>
    <w:rsid w:val="00F6440C"/>
    <w:rsid w:val="00F64539"/>
    <w:rsid w:val="00F64574"/>
    <w:rsid w:val="00F646C7"/>
    <w:rsid w:val="00F647B7"/>
    <w:rsid w:val="00F647D0"/>
    <w:rsid w:val="00F64954"/>
    <w:rsid w:val="00F64A81"/>
    <w:rsid w:val="00F64AC0"/>
    <w:rsid w:val="00F64AC7"/>
    <w:rsid w:val="00F64B04"/>
    <w:rsid w:val="00F64B4C"/>
    <w:rsid w:val="00F64C4E"/>
    <w:rsid w:val="00F64E45"/>
    <w:rsid w:val="00F64E6C"/>
    <w:rsid w:val="00F64F54"/>
    <w:rsid w:val="00F64F55"/>
    <w:rsid w:val="00F64F66"/>
    <w:rsid w:val="00F65016"/>
    <w:rsid w:val="00F650BD"/>
    <w:rsid w:val="00F651CB"/>
    <w:rsid w:val="00F651E8"/>
    <w:rsid w:val="00F651F2"/>
    <w:rsid w:val="00F65307"/>
    <w:rsid w:val="00F65428"/>
    <w:rsid w:val="00F6543D"/>
    <w:rsid w:val="00F654CD"/>
    <w:rsid w:val="00F655A9"/>
    <w:rsid w:val="00F6576D"/>
    <w:rsid w:val="00F6577B"/>
    <w:rsid w:val="00F657EE"/>
    <w:rsid w:val="00F658C6"/>
    <w:rsid w:val="00F6594B"/>
    <w:rsid w:val="00F659BC"/>
    <w:rsid w:val="00F65C5D"/>
    <w:rsid w:val="00F65DAF"/>
    <w:rsid w:val="00F65DD7"/>
    <w:rsid w:val="00F65E4F"/>
    <w:rsid w:val="00F65FEA"/>
    <w:rsid w:val="00F65FEB"/>
    <w:rsid w:val="00F660FD"/>
    <w:rsid w:val="00F66141"/>
    <w:rsid w:val="00F66239"/>
    <w:rsid w:val="00F66313"/>
    <w:rsid w:val="00F66324"/>
    <w:rsid w:val="00F6648B"/>
    <w:rsid w:val="00F6652F"/>
    <w:rsid w:val="00F666EB"/>
    <w:rsid w:val="00F66A46"/>
    <w:rsid w:val="00F66B3E"/>
    <w:rsid w:val="00F66C23"/>
    <w:rsid w:val="00F66C79"/>
    <w:rsid w:val="00F66CE6"/>
    <w:rsid w:val="00F66DB2"/>
    <w:rsid w:val="00F66E52"/>
    <w:rsid w:val="00F66F8E"/>
    <w:rsid w:val="00F6701E"/>
    <w:rsid w:val="00F670B1"/>
    <w:rsid w:val="00F6716B"/>
    <w:rsid w:val="00F67458"/>
    <w:rsid w:val="00F67635"/>
    <w:rsid w:val="00F67731"/>
    <w:rsid w:val="00F67787"/>
    <w:rsid w:val="00F67825"/>
    <w:rsid w:val="00F679C2"/>
    <w:rsid w:val="00F67A0D"/>
    <w:rsid w:val="00F67A95"/>
    <w:rsid w:val="00F67D15"/>
    <w:rsid w:val="00F67D1F"/>
    <w:rsid w:val="00F67D76"/>
    <w:rsid w:val="00F67F01"/>
    <w:rsid w:val="00F67FA9"/>
    <w:rsid w:val="00F70076"/>
    <w:rsid w:val="00F70114"/>
    <w:rsid w:val="00F70140"/>
    <w:rsid w:val="00F70232"/>
    <w:rsid w:val="00F7026A"/>
    <w:rsid w:val="00F70293"/>
    <w:rsid w:val="00F70366"/>
    <w:rsid w:val="00F70670"/>
    <w:rsid w:val="00F70690"/>
    <w:rsid w:val="00F707E1"/>
    <w:rsid w:val="00F70865"/>
    <w:rsid w:val="00F70938"/>
    <w:rsid w:val="00F709DC"/>
    <w:rsid w:val="00F70B02"/>
    <w:rsid w:val="00F70C28"/>
    <w:rsid w:val="00F70C91"/>
    <w:rsid w:val="00F70CB2"/>
    <w:rsid w:val="00F70D56"/>
    <w:rsid w:val="00F70D9E"/>
    <w:rsid w:val="00F70DA1"/>
    <w:rsid w:val="00F70E02"/>
    <w:rsid w:val="00F70EF2"/>
    <w:rsid w:val="00F70F04"/>
    <w:rsid w:val="00F71040"/>
    <w:rsid w:val="00F71077"/>
    <w:rsid w:val="00F710A4"/>
    <w:rsid w:val="00F7117B"/>
    <w:rsid w:val="00F711ED"/>
    <w:rsid w:val="00F71351"/>
    <w:rsid w:val="00F71419"/>
    <w:rsid w:val="00F7165F"/>
    <w:rsid w:val="00F71871"/>
    <w:rsid w:val="00F718B9"/>
    <w:rsid w:val="00F7196D"/>
    <w:rsid w:val="00F71A39"/>
    <w:rsid w:val="00F71B39"/>
    <w:rsid w:val="00F71B5A"/>
    <w:rsid w:val="00F71BE6"/>
    <w:rsid w:val="00F71BFE"/>
    <w:rsid w:val="00F71C1E"/>
    <w:rsid w:val="00F71C29"/>
    <w:rsid w:val="00F71D9F"/>
    <w:rsid w:val="00F71E14"/>
    <w:rsid w:val="00F71EF4"/>
    <w:rsid w:val="00F72023"/>
    <w:rsid w:val="00F72031"/>
    <w:rsid w:val="00F72045"/>
    <w:rsid w:val="00F720B6"/>
    <w:rsid w:val="00F721F6"/>
    <w:rsid w:val="00F722BB"/>
    <w:rsid w:val="00F72324"/>
    <w:rsid w:val="00F7238B"/>
    <w:rsid w:val="00F72416"/>
    <w:rsid w:val="00F7286A"/>
    <w:rsid w:val="00F72994"/>
    <w:rsid w:val="00F72A00"/>
    <w:rsid w:val="00F72A56"/>
    <w:rsid w:val="00F72A61"/>
    <w:rsid w:val="00F72B41"/>
    <w:rsid w:val="00F72D5B"/>
    <w:rsid w:val="00F72D87"/>
    <w:rsid w:val="00F72D9B"/>
    <w:rsid w:val="00F72E6A"/>
    <w:rsid w:val="00F72FAE"/>
    <w:rsid w:val="00F72FB2"/>
    <w:rsid w:val="00F72FC8"/>
    <w:rsid w:val="00F73141"/>
    <w:rsid w:val="00F731B0"/>
    <w:rsid w:val="00F731CC"/>
    <w:rsid w:val="00F73379"/>
    <w:rsid w:val="00F733D6"/>
    <w:rsid w:val="00F733EE"/>
    <w:rsid w:val="00F7343E"/>
    <w:rsid w:val="00F73465"/>
    <w:rsid w:val="00F7349B"/>
    <w:rsid w:val="00F737F9"/>
    <w:rsid w:val="00F73A59"/>
    <w:rsid w:val="00F73B60"/>
    <w:rsid w:val="00F73B76"/>
    <w:rsid w:val="00F73BA9"/>
    <w:rsid w:val="00F73BEF"/>
    <w:rsid w:val="00F73C39"/>
    <w:rsid w:val="00F73EA5"/>
    <w:rsid w:val="00F74010"/>
    <w:rsid w:val="00F7408B"/>
    <w:rsid w:val="00F741E9"/>
    <w:rsid w:val="00F74273"/>
    <w:rsid w:val="00F74311"/>
    <w:rsid w:val="00F7443D"/>
    <w:rsid w:val="00F74440"/>
    <w:rsid w:val="00F74476"/>
    <w:rsid w:val="00F744A1"/>
    <w:rsid w:val="00F744C1"/>
    <w:rsid w:val="00F744E2"/>
    <w:rsid w:val="00F74525"/>
    <w:rsid w:val="00F745AD"/>
    <w:rsid w:val="00F7469E"/>
    <w:rsid w:val="00F74734"/>
    <w:rsid w:val="00F74882"/>
    <w:rsid w:val="00F749B8"/>
    <w:rsid w:val="00F74B0F"/>
    <w:rsid w:val="00F74BA1"/>
    <w:rsid w:val="00F74CB3"/>
    <w:rsid w:val="00F74CEB"/>
    <w:rsid w:val="00F74D0F"/>
    <w:rsid w:val="00F74D60"/>
    <w:rsid w:val="00F75182"/>
    <w:rsid w:val="00F75214"/>
    <w:rsid w:val="00F7533F"/>
    <w:rsid w:val="00F753D6"/>
    <w:rsid w:val="00F753F1"/>
    <w:rsid w:val="00F7549F"/>
    <w:rsid w:val="00F75505"/>
    <w:rsid w:val="00F75620"/>
    <w:rsid w:val="00F75635"/>
    <w:rsid w:val="00F75769"/>
    <w:rsid w:val="00F75855"/>
    <w:rsid w:val="00F758D1"/>
    <w:rsid w:val="00F75939"/>
    <w:rsid w:val="00F75A57"/>
    <w:rsid w:val="00F75AD1"/>
    <w:rsid w:val="00F75C6A"/>
    <w:rsid w:val="00F75CB2"/>
    <w:rsid w:val="00F75E09"/>
    <w:rsid w:val="00F75F10"/>
    <w:rsid w:val="00F76055"/>
    <w:rsid w:val="00F7626A"/>
    <w:rsid w:val="00F7633F"/>
    <w:rsid w:val="00F76471"/>
    <w:rsid w:val="00F76498"/>
    <w:rsid w:val="00F764A7"/>
    <w:rsid w:val="00F76644"/>
    <w:rsid w:val="00F7679B"/>
    <w:rsid w:val="00F76840"/>
    <w:rsid w:val="00F769CA"/>
    <w:rsid w:val="00F76A0F"/>
    <w:rsid w:val="00F76A95"/>
    <w:rsid w:val="00F76BC6"/>
    <w:rsid w:val="00F76BCC"/>
    <w:rsid w:val="00F76C48"/>
    <w:rsid w:val="00F76C75"/>
    <w:rsid w:val="00F76C79"/>
    <w:rsid w:val="00F76D5F"/>
    <w:rsid w:val="00F76E20"/>
    <w:rsid w:val="00F77007"/>
    <w:rsid w:val="00F77065"/>
    <w:rsid w:val="00F77163"/>
    <w:rsid w:val="00F771FE"/>
    <w:rsid w:val="00F772CC"/>
    <w:rsid w:val="00F77312"/>
    <w:rsid w:val="00F773D9"/>
    <w:rsid w:val="00F775C2"/>
    <w:rsid w:val="00F77708"/>
    <w:rsid w:val="00F778C7"/>
    <w:rsid w:val="00F779FB"/>
    <w:rsid w:val="00F77A4A"/>
    <w:rsid w:val="00F77AFC"/>
    <w:rsid w:val="00F77BE0"/>
    <w:rsid w:val="00F77F2B"/>
    <w:rsid w:val="00F77F73"/>
    <w:rsid w:val="00F800D7"/>
    <w:rsid w:val="00F80168"/>
    <w:rsid w:val="00F802D1"/>
    <w:rsid w:val="00F80390"/>
    <w:rsid w:val="00F80401"/>
    <w:rsid w:val="00F804B0"/>
    <w:rsid w:val="00F804BF"/>
    <w:rsid w:val="00F804FB"/>
    <w:rsid w:val="00F8052B"/>
    <w:rsid w:val="00F80671"/>
    <w:rsid w:val="00F806E5"/>
    <w:rsid w:val="00F806F9"/>
    <w:rsid w:val="00F80746"/>
    <w:rsid w:val="00F808A2"/>
    <w:rsid w:val="00F809B3"/>
    <w:rsid w:val="00F80C3C"/>
    <w:rsid w:val="00F80C71"/>
    <w:rsid w:val="00F80D64"/>
    <w:rsid w:val="00F80DBE"/>
    <w:rsid w:val="00F80EE0"/>
    <w:rsid w:val="00F811DA"/>
    <w:rsid w:val="00F81309"/>
    <w:rsid w:val="00F813E0"/>
    <w:rsid w:val="00F8144A"/>
    <w:rsid w:val="00F815B7"/>
    <w:rsid w:val="00F8178E"/>
    <w:rsid w:val="00F8183C"/>
    <w:rsid w:val="00F818A9"/>
    <w:rsid w:val="00F819DC"/>
    <w:rsid w:val="00F81A16"/>
    <w:rsid w:val="00F81A55"/>
    <w:rsid w:val="00F81B0E"/>
    <w:rsid w:val="00F81D2E"/>
    <w:rsid w:val="00F81D4F"/>
    <w:rsid w:val="00F81D50"/>
    <w:rsid w:val="00F81F35"/>
    <w:rsid w:val="00F82109"/>
    <w:rsid w:val="00F821DE"/>
    <w:rsid w:val="00F821DF"/>
    <w:rsid w:val="00F82307"/>
    <w:rsid w:val="00F823E7"/>
    <w:rsid w:val="00F82495"/>
    <w:rsid w:val="00F82887"/>
    <w:rsid w:val="00F8289C"/>
    <w:rsid w:val="00F8291D"/>
    <w:rsid w:val="00F82C4A"/>
    <w:rsid w:val="00F82C90"/>
    <w:rsid w:val="00F82CC8"/>
    <w:rsid w:val="00F82D8C"/>
    <w:rsid w:val="00F82DB2"/>
    <w:rsid w:val="00F82E62"/>
    <w:rsid w:val="00F82E77"/>
    <w:rsid w:val="00F82E92"/>
    <w:rsid w:val="00F8307F"/>
    <w:rsid w:val="00F8341A"/>
    <w:rsid w:val="00F83424"/>
    <w:rsid w:val="00F834F4"/>
    <w:rsid w:val="00F8354A"/>
    <w:rsid w:val="00F836BF"/>
    <w:rsid w:val="00F8373C"/>
    <w:rsid w:val="00F837B0"/>
    <w:rsid w:val="00F83894"/>
    <w:rsid w:val="00F83918"/>
    <w:rsid w:val="00F83962"/>
    <w:rsid w:val="00F839D3"/>
    <w:rsid w:val="00F83A66"/>
    <w:rsid w:val="00F83AE9"/>
    <w:rsid w:val="00F83B0E"/>
    <w:rsid w:val="00F83C32"/>
    <w:rsid w:val="00F83D3F"/>
    <w:rsid w:val="00F83D56"/>
    <w:rsid w:val="00F83D9B"/>
    <w:rsid w:val="00F83FAE"/>
    <w:rsid w:val="00F83FB4"/>
    <w:rsid w:val="00F83FB6"/>
    <w:rsid w:val="00F8409A"/>
    <w:rsid w:val="00F84212"/>
    <w:rsid w:val="00F842CB"/>
    <w:rsid w:val="00F842F5"/>
    <w:rsid w:val="00F8438A"/>
    <w:rsid w:val="00F8441A"/>
    <w:rsid w:val="00F845C8"/>
    <w:rsid w:val="00F84608"/>
    <w:rsid w:val="00F84613"/>
    <w:rsid w:val="00F8466B"/>
    <w:rsid w:val="00F846D1"/>
    <w:rsid w:val="00F84710"/>
    <w:rsid w:val="00F84715"/>
    <w:rsid w:val="00F84775"/>
    <w:rsid w:val="00F8485E"/>
    <w:rsid w:val="00F848F2"/>
    <w:rsid w:val="00F84954"/>
    <w:rsid w:val="00F84A6D"/>
    <w:rsid w:val="00F84BCB"/>
    <w:rsid w:val="00F84BF9"/>
    <w:rsid w:val="00F84C20"/>
    <w:rsid w:val="00F84C3F"/>
    <w:rsid w:val="00F84E0C"/>
    <w:rsid w:val="00F84EF0"/>
    <w:rsid w:val="00F84FB0"/>
    <w:rsid w:val="00F85059"/>
    <w:rsid w:val="00F85090"/>
    <w:rsid w:val="00F85122"/>
    <w:rsid w:val="00F851E2"/>
    <w:rsid w:val="00F85265"/>
    <w:rsid w:val="00F85424"/>
    <w:rsid w:val="00F8551A"/>
    <w:rsid w:val="00F85557"/>
    <w:rsid w:val="00F85584"/>
    <w:rsid w:val="00F855C5"/>
    <w:rsid w:val="00F856F6"/>
    <w:rsid w:val="00F857B7"/>
    <w:rsid w:val="00F85832"/>
    <w:rsid w:val="00F858FF"/>
    <w:rsid w:val="00F85910"/>
    <w:rsid w:val="00F85995"/>
    <w:rsid w:val="00F85A0B"/>
    <w:rsid w:val="00F85AD6"/>
    <w:rsid w:val="00F85C42"/>
    <w:rsid w:val="00F85E7F"/>
    <w:rsid w:val="00F85F72"/>
    <w:rsid w:val="00F85F73"/>
    <w:rsid w:val="00F86037"/>
    <w:rsid w:val="00F8632E"/>
    <w:rsid w:val="00F8641A"/>
    <w:rsid w:val="00F86502"/>
    <w:rsid w:val="00F86636"/>
    <w:rsid w:val="00F8665D"/>
    <w:rsid w:val="00F867F8"/>
    <w:rsid w:val="00F86A0B"/>
    <w:rsid w:val="00F86A1A"/>
    <w:rsid w:val="00F86B48"/>
    <w:rsid w:val="00F86B66"/>
    <w:rsid w:val="00F86C32"/>
    <w:rsid w:val="00F86C5E"/>
    <w:rsid w:val="00F86CAA"/>
    <w:rsid w:val="00F86CBB"/>
    <w:rsid w:val="00F86D9D"/>
    <w:rsid w:val="00F86E10"/>
    <w:rsid w:val="00F86E4B"/>
    <w:rsid w:val="00F86F27"/>
    <w:rsid w:val="00F86FBD"/>
    <w:rsid w:val="00F870F7"/>
    <w:rsid w:val="00F8740E"/>
    <w:rsid w:val="00F8754D"/>
    <w:rsid w:val="00F8758F"/>
    <w:rsid w:val="00F875CB"/>
    <w:rsid w:val="00F8761F"/>
    <w:rsid w:val="00F8767A"/>
    <w:rsid w:val="00F87681"/>
    <w:rsid w:val="00F8770E"/>
    <w:rsid w:val="00F87931"/>
    <w:rsid w:val="00F87A43"/>
    <w:rsid w:val="00F87A62"/>
    <w:rsid w:val="00F87C43"/>
    <w:rsid w:val="00F87D0D"/>
    <w:rsid w:val="00F87D12"/>
    <w:rsid w:val="00F87D89"/>
    <w:rsid w:val="00F87ECC"/>
    <w:rsid w:val="00F87F48"/>
    <w:rsid w:val="00F900D5"/>
    <w:rsid w:val="00F901E2"/>
    <w:rsid w:val="00F9022D"/>
    <w:rsid w:val="00F902E8"/>
    <w:rsid w:val="00F90302"/>
    <w:rsid w:val="00F903FD"/>
    <w:rsid w:val="00F904D4"/>
    <w:rsid w:val="00F9050A"/>
    <w:rsid w:val="00F90592"/>
    <w:rsid w:val="00F905AE"/>
    <w:rsid w:val="00F9060E"/>
    <w:rsid w:val="00F907DA"/>
    <w:rsid w:val="00F907F2"/>
    <w:rsid w:val="00F909E0"/>
    <w:rsid w:val="00F90A6B"/>
    <w:rsid w:val="00F90AA4"/>
    <w:rsid w:val="00F90D14"/>
    <w:rsid w:val="00F90D7E"/>
    <w:rsid w:val="00F910B7"/>
    <w:rsid w:val="00F91196"/>
    <w:rsid w:val="00F912F1"/>
    <w:rsid w:val="00F913AB"/>
    <w:rsid w:val="00F913CF"/>
    <w:rsid w:val="00F913EA"/>
    <w:rsid w:val="00F91AC8"/>
    <w:rsid w:val="00F91E5D"/>
    <w:rsid w:val="00F92005"/>
    <w:rsid w:val="00F921E5"/>
    <w:rsid w:val="00F9229D"/>
    <w:rsid w:val="00F92351"/>
    <w:rsid w:val="00F9237E"/>
    <w:rsid w:val="00F923AE"/>
    <w:rsid w:val="00F92499"/>
    <w:rsid w:val="00F924CC"/>
    <w:rsid w:val="00F92589"/>
    <w:rsid w:val="00F925C7"/>
    <w:rsid w:val="00F926F3"/>
    <w:rsid w:val="00F92777"/>
    <w:rsid w:val="00F9289E"/>
    <w:rsid w:val="00F929CC"/>
    <w:rsid w:val="00F92AE8"/>
    <w:rsid w:val="00F92B9C"/>
    <w:rsid w:val="00F92D42"/>
    <w:rsid w:val="00F92E05"/>
    <w:rsid w:val="00F92E4B"/>
    <w:rsid w:val="00F92ECC"/>
    <w:rsid w:val="00F92EE3"/>
    <w:rsid w:val="00F92EE5"/>
    <w:rsid w:val="00F92FB9"/>
    <w:rsid w:val="00F93018"/>
    <w:rsid w:val="00F931C7"/>
    <w:rsid w:val="00F93271"/>
    <w:rsid w:val="00F932DC"/>
    <w:rsid w:val="00F932F1"/>
    <w:rsid w:val="00F9334A"/>
    <w:rsid w:val="00F9336E"/>
    <w:rsid w:val="00F934E3"/>
    <w:rsid w:val="00F935F7"/>
    <w:rsid w:val="00F9365B"/>
    <w:rsid w:val="00F93688"/>
    <w:rsid w:val="00F938BE"/>
    <w:rsid w:val="00F938CA"/>
    <w:rsid w:val="00F93923"/>
    <w:rsid w:val="00F93A4D"/>
    <w:rsid w:val="00F93AEB"/>
    <w:rsid w:val="00F93D03"/>
    <w:rsid w:val="00F93D0B"/>
    <w:rsid w:val="00F93DB6"/>
    <w:rsid w:val="00F93DF9"/>
    <w:rsid w:val="00F93E92"/>
    <w:rsid w:val="00F93EEE"/>
    <w:rsid w:val="00F93F04"/>
    <w:rsid w:val="00F93F49"/>
    <w:rsid w:val="00F94051"/>
    <w:rsid w:val="00F9405C"/>
    <w:rsid w:val="00F94256"/>
    <w:rsid w:val="00F94299"/>
    <w:rsid w:val="00F944B8"/>
    <w:rsid w:val="00F945A3"/>
    <w:rsid w:val="00F947FA"/>
    <w:rsid w:val="00F94840"/>
    <w:rsid w:val="00F9494F"/>
    <w:rsid w:val="00F949A6"/>
    <w:rsid w:val="00F94A19"/>
    <w:rsid w:val="00F94A98"/>
    <w:rsid w:val="00F94AD2"/>
    <w:rsid w:val="00F94C4B"/>
    <w:rsid w:val="00F94CD6"/>
    <w:rsid w:val="00F94D7B"/>
    <w:rsid w:val="00F94DE8"/>
    <w:rsid w:val="00F94E31"/>
    <w:rsid w:val="00F9507E"/>
    <w:rsid w:val="00F950A2"/>
    <w:rsid w:val="00F950D5"/>
    <w:rsid w:val="00F952DE"/>
    <w:rsid w:val="00F95335"/>
    <w:rsid w:val="00F9533C"/>
    <w:rsid w:val="00F9541F"/>
    <w:rsid w:val="00F9576B"/>
    <w:rsid w:val="00F957ED"/>
    <w:rsid w:val="00F95842"/>
    <w:rsid w:val="00F959DC"/>
    <w:rsid w:val="00F959FB"/>
    <w:rsid w:val="00F95A22"/>
    <w:rsid w:val="00F95AB6"/>
    <w:rsid w:val="00F95B1D"/>
    <w:rsid w:val="00F95C04"/>
    <w:rsid w:val="00F95C66"/>
    <w:rsid w:val="00F95C74"/>
    <w:rsid w:val="00F95CB6"/>
    <w:rsid w:val="00F95CEB"/>
    <w:rsid w:val="00F95D1B"/>
    <w:rsid w:val="00F95E17"/>
    <w:rsid w:val="00F95E5C"/>
    <w:rsid w:val="00F95EB9"/>
    <w:rsid w:val="00F95ED1"/>
    <w:rsid w:val="00F95F17"/>
    <w:rsid w:val="00F9606D"/>
    <w:rsid w:val="00F960B9"/>
    <w:rsid w:val="00F960F6"/>
    <w:rsid w:val="00F96160"/>
    <w:rsid w:val="00F96267"/>
    <w:rsid w:val="00F962BB"/>
    <w:rsid w:val="00F96324"/>
    <w:rsid w:val="00F9647C"/>
    <w:rsid w:val="00F96524"/>
    <w:rsid w:val="00F9655A"/>
    <w:rsid w:val="00F9665B"/>
    <w:rsid w:val="00F9667F"/>
    <w:rsid w:val="00F966BA"/>
    <w:rsid w:val="00F967D3"/>
    <w:rsid w:val="00F96992"/>
    <w:rsid w:val="00F96BD0"/>
    <w:rsid w:val="00F96C63"/>
    <w:rsid w:val="00F96C6A"/>
    <w:rsid w:val="00F96C7E"/>
    <w:rsid w:val="00F96FDE"/>
    <w:rsid w:val="00F96FFD"/>
    <w:rsid w:val="00F9704A"/>
    <w:rsid w:val="00F9709E"/>
    <w:rsid w:val="00F9729E"/>
    <w:rsid w:val="00F973AD"/>
    <w:rsid w:val="00F97423"/>
    <w:rsid w:val="00F9744B"/>
    <w:rsid w:val="00F97450"/>
    <w:rsid w:val="00F975F9"/>
    <w:rsid w:val="00F9768C"/>
    <w:rsid w:val="00F976DC"/>
    <w:rsid w:val="00F97886"/>
    <w:rsid w:val="00F9791F"/>
    <w:rsid w:val="00F97956"/>
    <w:rsid w:val="00F97A15"/>
    <w:rsid w:val="00F97ACE"/>
    <w:rsid w:val="00F97B79"/>
    <w:rsid w:val="00F97BC8"/>
    <w:rsid w:val="00F97BCA"/>
    <w:rsid w:val="00F97BE5"/>
    <w:rsid w:val="00F97D3F"/>
    <w:rsid w:val="00F97DE5"/>
    <w:rsid w:val="00F97F8E"/>
    <w:rsid w:val="00FA0036"/>
    <w:rsid w:val="00FA02DB"/>
    <w:rsid w:val="00FA030A"/>
    <w:rsid w:val="00FA032B"/>
    <w:rsid w:val="00FA0429"/>
    <w:rsid w:val="00FA05F4"/>
    <w:rsid w:val="00FA06B9"/>
    <w:rsid w:val="00FA08AF"/>
    <w:rsid w:val="00FA0932"/>
    <w:rsid w:val="00FA0C1E"/>
    <w:rsid w:val="00FA0CE6"/>
    <w:rsid w:val="00FA0EB7"/>
    <w:rsid w:val="00FA0F31"/>
    <w:rsid w:val="00FA0F79"/>
    <w:rsid w:val="00FA0FFF"/>
    <w:rsid w:val="00FA108B"/>
    <w:rsid w:val="00FA117F"/>
    <w:rsid w:val="00FA126C"/>
    <w:rsid w:val="00FA1280"/>
    <w:rsid w:val="00FA1321"/>
    <w:rsid w:val="00FA13D9"/>
    <w:rsid w:val="00FA1404"/>
    <w:rsid w:val="00FA14A7"/>
    <w:rsid w:val="00FA14BB"/>
    <w:rsid w:val="00FA1528"/>
    <w:rsid w:val="00FA152B"/>
    <w:rsid w:val="00FA1562"/>
    <w:rsid w:val="00FA159B"/>
    <w:rsid w:val="00FA15FC"/>
    <w:rsid w:val="00FA1647"/>
    <w:rsid w:val="00FA1653"/>
    <w:rsid w:val="00FA16AE"/>
    <w:rsid w:val="00FA1720"/>
    <w:rsid w:val="00FA1745"/>
    <w:rsid w:val="00FA1970"/>
    <w:rsid w:val="00FA1976"/>
    <w:rsid w:val="00FA19CD"/>
    <w:rsid w:val="00FA19E4"/>
    <w:rsid w:val="00FA1BBA"/>
    <w:rsid w:val="00FA1DC3"/>
    <w:rsid w:val="00FA1E04"/>
    <w:rsid w:val="00FA1EAB"/>
    <w:rsid w:val="00FA1F02"/>
    <w:rsid w:val="00FA1FD2"/>
    <w:rsid w:val="00FA2059"/>
    <w:rsid w:val="00FA2135"/>
    <w:rsid w:val="00FA2290"/>
    <w:rsid w:val="00FA25C0"/>
    <w:rsid w:val="00FA25C1"/>
    <w:rsid w:val="00FA2617"/>
    <w:rsid w:val="00FA263F"/>
    <w:rsid w:val="00FA26F5"/>
    <w:rsid w:val="00FA280A"/>
    <w:rsid w:val="00FA2DAC"/>
    <w:rsid w:val="00FA2F6D"/>
    <w:rsid w:val="00FA2FE0"/>
    <w:rsid w:val="00FA3056"/>
    <w:rsid w:val="00FA30AF"/>
    <w:rsid w:val="00FA331B"/>
    <w:rsid w:val="00FA3362"/>
    <w:rsid w:val="00FA3392"/>
    <w:rsid w:val="00FA3428"/>
    <w:rsid w:val="00FA34E1"/>
    <w:rsid w:val="00FA353D"/>
    <w:rsid w:val="00FA3584"/>
    <w:rsid w:val="00FA378C"/>
    <w:rsid w:val="00FA3804"/>
    <w:rsid w:val="00FA3870"/>
    <w:rsid w:val="00FA38A5"/>
    <w:rsid w:val="00FA39B4"/>
    <w:rsid w:val="00FA3C9C"/>
    <w:rsid w:val="00FA3DC0"/>
    <w:rsid w:val="00FA3FCC"/>
    <w:rsid w:val="00FA412B"/>
    <w:rsid w:val="00FA44A9"/>
    <w:rsid w:val="00FA450D"/>
    <w:rsid w:val="00FA4567"/>
    <w:rsid w:val="00FA4592"/>
    <w:rsid w:val="00FA46C8"/>
    <w:rsid w:val="00FA476E"/>
    <w:rsid w:val="00FA4892"/>
    <w:rsid w:val="00FA4907"/>
    <w:rsid w:val="00FA49B3"/>
    <w:rsid w:val="00FA4A58"/>
    <w:rsid w:val="00FA4D2E"/>
    <w:rsid w:val="00FA4FB3"/>
    <w:rsid w:val="00FA507C"/>
    <w:rsid w:val="00FA517A"/>
    <w:rsid w:val="00FA536E"/>
    <w:rsid w:val="00FA53C2"/>
    <w:rsid w:val="00FA5471"/>
    <w:rsid w:val="00FA549C"/>
    <w:rsid w:val="00FA5516"/>
    <w:rsid w:val="00FA5580"/>
    <w:rsid w:val="00FA561B"/>
    <w:rsid w:val="00FA5652"/>
    <w:rsid w:val="00FA59D5"/>
    <w:rsid w:val="00FA5A1A"/>
    <w:rsid w:val="00FA5A55"/>
    <w:rsid w:val="00FA5BC7"/>
    <w:rsid w:val="00FA5DCD"/>
    <w:rsid w:val="00FA5DE4"/>
    <w:rsid w:val="00FA5EB1"/>
    <w:rsid w:val="00FA5F98"/>
    <w:rsid w:val="00FA60DC"/>
    <w:rsid w:val="00FA6130"/>
    <w:rsid w:val="00FA6195"/>
    <w:rsid w:val="00FA627F"/>
    <w:rsid w:val="00FA636C"/>
    <w:rsid w:val="00FA63CB"/>
    <w:rsid w:val="00FA64FE"/>
    <w:rsid w:val="00FA6507"/>
    <w:rsid w:val="00FA650B"/>
    <w:rsid w:val="00FA6594"/>
    <w:rsid w:val="00FA65EF"/>
    <w:rsid w:val="00FA6630"/>
    <w:rsid w:val="00FA66B3"/>
    <w:rsid w:val="00FA677E"/>
    <w:rsid w:val="00FA67FF"/>
    <w:rsid w:val="00FA68DD"/>
    <w:rsid w:val="00FA6A9E"/>
    <w:rsid w:val="00FA6AD2"/>
    <w:rsid w:val="00FA6DAD"/>
    <w:rsid w:val="00FA6E9E"/>
    <w:rsid w:val="00FA6ECB"/>
    <w:rsid w:val="00FA6F0E"/>
    <w:rsid w:val="00FA6F5F"/>
    <w:rsid w:val="00FA70B2"/>
    <w:rsid w:val="00FA71AB"/>
    <w:rsid w:val="00FA72AE"/>
    <w:rsid w:val="00FA7350"/>
    <w:rsid w:val="00FA7503"/>
    <w:rsid w:val="00FA75AB"/>
    <w:rsid w:val="00FA75E4"/>
    <w:rsid w:val="00FA7603"/>
    <w:rsid w:val="00FA76F4"/>
    <w:rsid w:val="00FA77F9"/>
    <w:rsid w:val="00FA7861"/>
    <w:rsid w:val="00FA7975"/>
    <w:rsid w:val="00FA79A3"/>
    <w:rsid w:val="00FA7B48"/>
    <w:rsid w:val="00FA7BB8"/>
    <w:rsid w:val="00FA7C35"/>
    <w:rsid w:val="00FA7D42"/>
    <w:rsid w:val="00FA7D47"/>
    <w:rsid w:val="00FA7D80"/>
    <w:rsid w:val="00FA7DA1"/>
    <w:rsid w:val="00FA7DB0"/>
    <w:rsid w:val="00FA7EC0"/>
    <w:rsid w:val="00FA7F52"/>
    <w:rsid w:val="00FA7F6D"/>
    <w:rsid w:val="00FB0053"/>
    <w:rsid w:val="00FB005F"/>
    <w:rsid w:val="00FB00B9"/>
    <w:rsid w:val="00FB00C9"/>
    <w:rsid w:val="00FB021C"/>
    <w:rsid w:val="00FB0369"/>
    <w:rsid w:val="00FB050C"/>
    <w:rsid w:val="00FB0558"/>
    <w:rsid w:val="00FB05C9"/>
    <w:rsid w:val="00FB05F1"/>
    <w:rsid w:val="00FB0615"/>
    <w:rsid w:val="00FB073A"/>
    <w:rsid w:val="00FB085B"/>
    <w:rsid w:val="00FB08B6"/>
    <w:rsid w:val="00FB08D3"/>
    <w:rsid w:val="00FB0B1A"/>
    <w:rsid w:val="00FB0B88"/>
    <w:rsid w:val="00FB0C5D"/>
    <w:rsid w:val="00FB0C75"/>
    <w:rsid w:val="00FB0D30"/>
    <w:rsid w:val="00FB0D5A"/>
    <w:rsid w:val="00FB0DAD"/>
    <w:rsid w:val="00FB0DB0"/>
    <w:rsid w:val="00FB0F8A"/>
    <w:rsid w:val="00FB0FE4"/>
    <w:rsid w:val="00FB1154"/>
    <w:rsid w:val="00FB11C4"/>
    <w:rsid w:val="00FB1266"/>
    <w:rsid w:val="00FB12A0"/>
    <w:rsid w:val="00FB13C8"/>
    <w:rsid w:val="00FB142F"/>
    <w:rsid w:val="00FB1526"/>
    <w:rsid w:val="00FB1583"/>
    <w:rsid w:val="00FB15A0"/>
    <w:rsid w:val="00FB16C9"/>
    <w:rsid w:val="00FB1713"/>
    <w:rsid w:val="00FB174A"/>
    <w:rsid w:val="00FB1788"/>
    <w:rsid w:val="00FB178B"/>
    <w:rsid w:val="00FB1858"/>
    <w:rsid w:val="00FB1882"/>
    <w:rsid w:val="00FB19C8"/>
    <w:rsid w:val="00FB19CF"/>
    <w:rsid w:val="00FB1A75"/>
    <w:rsid w:val="00FB1AAC"/>
    <w:rsid w:val="00FB1C11"/>
    <w:rsid w:val="00FB1C54"/>
    <w:rsid w:val="00FB1CEB"/>
    <w:rsid w:val="00FB1D5D"/>
    <w:rsid w:val="00FB1E33"/>
    <w:rsid w:val="00FB1F24"/>
    <w:rsid w:val="00FB1F5F"/>
    <w:rsid w:val="00FB1FE8"/>
    <w:rsid w:val="00FB2170"/>
    <w:rsid w:val="00FB2253"/>
    <w:rsid w:val="00FB2297"/>
    <w:rsid w:val="00FB236D"/>
    <w:rsid w:val="00FB23B9"/>
    <w:rsid w:val="00FB259E"/>
    <w:rsid w:val="00FB25F6"/>
    <w:rsid w:val="00FB268B"/>
    <w:rsid w:val="00FB269A"/>
    <w:rsid w:val="00FB26ED"/>
    <w:rsid w:val="00FB26FB"/>
    <w:rsid w:val="00FB2994"/>
    <w:rsid w:val="00FB2C45"/>
    <w:rsid w:val="00FB2C50"/>
    <w:rsid w:val="00FB2D37"/>
    <w:rsid w:val="00FB2E0E"/>
    <w:rsid w:val="00FB2ECE"/>
    <w:rsid w:val="00FB2EFF"/>
    <w:rsid w:val="00FB3090"/>
    <w:rsid w:val="00FB3207"/>
    <w:rsid w:val="00FB3289"/>
    <w:rsid w:val="00FB338F"/>
    <w:rsid w:val="00FB33DC"/>
    <w:rsid w:val="00FB3433"/>
    <w:rsid w:val="00FB34B9"/>
    <w:rsid w:val="00FB3556"/>
    <w:rsid w:val="00FB35BF"/>
    <w:rsid w:val="00FB35FF"/>
    <w:rsid w:val="00FB36BE"/>
    <w:rsid w:val="00FB3706"/>
    <w:rsid w:val="00FB3862"/>
    <w:rsid w:val="00FB3896"/>
    <w:rsid w:val="00FB395A"/>
    <w:rsid w:val="00FB3985"/>
    <w:rsid w:val="00FB3A65"/>
    <w:rsid w:val="00FB3AD4"/>
    <w:rsid w:val="00FB3AF1"/>
    <w:rsid w:val="00FB3C08"/>
    <w:rsid w:val="00FB3D04"/>
    <w:rsid w:val="00FB3D38"/>
    <w:rsid w:val="00FB3E4F"/>
    <w:rsid w:val="00FB3E91"/>
    <w:rsid w:val="00FB3F06"/>
    <w:rsid w:val="00FB40AC"/>
    <w:rsid w:val="00FB411E"/>
    <w:rsid w:val="00FB415E"/>
    <w:rsid w:val="00FB41F5"/>
    <w:rsid w:val="00FB4367"/>
    <w:rsid w:val="00FB4464"/>
    <w:rsid w:val="00FB4489"/>
    <w:rsid w:val="00FB45E7"/>
    <w:rsid w:val="00FB4688"/>
    <w:rsid w:val="00FB4711"/>
    <w:rsid w:val="00FB478C"/>
    <w:rsid w:val="00FB48D6"/>
    <w:rsid w:val="00FB4A13"/>
    <w:rsid w:val="00FB4A30"/>
    <w:rsid w:val="00FB4D4D"/>
    <w:rsid w:val="00FB4DB4"/>
    <w:rsid w:val="00FB4E94"/>
    <w:rsid w:val="00FB4EC5"/>
    <w:rsid w:val="00FB50E7"/>
    <w:rsid w:val="00FB5328"/>
    <w:rsid w:val="00FB5412"/>
    <w:rsid w:val="00FB54E5"/>
    <w:rsid w:val="00FB54EF"/>
    <w:rsid w:val="00FB5583"/>
    <w:rsid w:val="00FB5586"/>
    <w:rsid w:val="00FB5646"/>
    <w:rsid w:val="00FB5668"/>
    <w:rsid w:val="00FB597C"/>
    <w:rsid w:val="00FB598D"/>
    <w:rsid w:val="00FB5A0B"/>
    <w:rsid w:val="00FB5A0C"/>
    <w:rsid w:val="00FB5B3C"/>
    <w:rsid w:val="00FB5BAE"/>
    <w:rsid w:val="00FB5BD9"/>
    <w:rsid w:val="00FB5C17"/>
    <w:rsid w:val="00FB5CE7"/>
    <w:rsid w:val="00FB5DF0"/>
    <w:rsid w:val="00FB5DFF"/>
    <w:rsid w:val="00FB5EDB"/>
    <w:rsid w:val="00FB5F62"/>
    <w:rsid w:val="00FB6288"/>
    <w:rsid w:val="00FB630F"/>
    <w:rsid w:val="00FB6310"/>
    <w:rsid w:val="00FB6384"/>
    <w:rsid w:val="00FB6422"/>
    <w:rsid w:val="00FB6428"/>
    <w:rsid w:val="00FB643B"/>
    <w:rsid w:val="00FB6473"/>
    <w:rsid w:val="00FB658A"/>
    <w:rsid w:val="00FB65B4"/>
    <w:rsid w:val="00FB6662"/>
    <w:rsid w:val="00FB66E9"/>
    <w:rsid w:val="00FB679F"/>
    <w:rsid w:val="00FB67BB"/>
    <w:rsid w:val="00FB69B3"/>
    <w:rsid w:val="00FB6A27"/>
    <w:rsid w:val="00FB6A47"/>
    <w:rsid w:val="00FB6B25"/>
    <w:rsid w:val="00FB6C3F"/>
    <w:rsid w:val="00FB6D83"/>
    <w:rsid w:val="00FB6EEC"/>
    <w:rsid w:val="00FB7055"/>
    <w:rsid w:val="00FB73CD"/>
    <w:rsid w:val="00FB740B"/>
    <w:rsid w:val="00FB77E1"/>
    <w:rsid w:val="00FB78BD"/>
    <w:rsid w:val="00FB79C6"/>
    <w:rsid w:val="00FB7ADD"/>
    <w:rsid w:val="00FB7B8A"/>
    <w:rsid w:val="00FB7D1E"/>
    <w:rsid w:val="00FB7DBC"/>
    <w:rsid w:val="00FB7E5F"/>
    <w:rsid w:val="00FB7E9C"/>
    <w:rsid w:val="00FB7F0B"/>
    <w:rsid w:val="00FB7F54"/>
    <w:rsid w:val="00FB7FB2"/>
    <w:rsid w:val="00FC01E8"/>
    <w:rsid w:val="00FC0274"/>
    <w:rsid w:val="00FC031D"/>
    <w:rsid w:val="00FC034E"/>
    <w:rsid w:val="00FC0532"/>
    <w:rsid w:val="00FC05BC"/>
    <w:rsid w:val="00FC05FF"/>
    <w:rsid w:val="00FC07A2"/>
    <w:rsid w:val="00FC093F"/>
    <w:rsid w:val="00FC0B32"/>
    <w:rsid w:val="00FC0E2E"/>
    <w:rsid w:val="00FC0EBF"/>
    <w:rsid w:val="00FC0EE3"/>
    <w:rsid w:val="00FC0EFB"/>
    <w:rsid w:val="00FC0F37"/>
    <w:rsid w:val="00FC1099"/>
    <w:rsid w:val="00FC1128"/>
    <w:rsid w:val="00FC1170"/>
    <w:rsid w:val="00FC11FC"/>
    <w:rsid w:val="00FC1534"/>
    <w:rsid w:val="00FC15B5"/>
    <w:rsid w:val="00FC15C8"/>
    <w:rsid w:val="00FC162E"/>
    <w:rsid w:val="00FC167E"/>
    <w:rsid w:val="00FC16B0"/>
    <w:rsid w:val="00FC189A"/>
    <w:rsid w:val="00FC18E4"/>
    <w:rsid w:val="00FC1929"/>
    <w:rsid w:val="00FC1A05"/>
    <w:rsid w:val="00FC1AB5"/>
    <w:rsid w:val="00FC1ABD"/>
    <w:rsid w:val="00FC1B3F"/>
    <w:rsid w:val="00FC1BF5"/>
    <w:rsid w:val="00FC1C0E"/>
    <w:rsid w:val="00FC1C49"/>
    <w:rsid w:val="00FC1CCE"/>
    <w:rsid w:val="00FC1D1A"/>
    <w:rsid w:val="00FC1D4A"/>
    <w:rsid w:val="00FC1DC8"/>
    <w:rsid w:val="00FC1E45"/>
    <w:rsid w:val="00FC1F1C"/>
    <w:rsid w:val="00FC1FA8"/>
    <w:rsid w:val="00FC1FAA"/>
    <w:rsid w:val="00FC210F"/>
    <w:rsid w:val="00FC21BF"/>
    <w:rsid w:val="00FC2481"/>
    <w:rsid w:val="00FC2579"/>
    <w:rsid w:val="00FC2660"/>
    <w:rsid w:val="00FC2704"/>
    <w:rsid w:val="00FC27B9"/>
    <w:rsid w:val="00FC2848"/>
    <w:rsid w:val="00FC2850"/>
    <w:rsid w:val="00FC28CF"/>
    <w:rsid w:val="00FC29F0"/>
    <w:rsid w:val="00FC29F6"/>
    <w:rsid w:val="00FC2AED"/>
    <w:rsid w:val="00FC2BBC"/>
    <w:rsid w:val="00FC2C55"/>
    <w:rsid w:val="00FC2D60"/>
    <w:rsid w:val="00FC2D63"/>
    <w:rsid w:val="00FC2E7D"/>
    <w:rsid w:val="00FC2F01"/>
    <w:rsid w:val="00FC2F85"/>
    <w:rsid w:val="00FC30D0"/>
    <w:rsid w:val="00FC312B"/>
    <w:rsid w:val="00FC3165"/>
    <w:rsid w:val="00FC325E"/>
    <w:rsid w:val="00FC32D1"/>
    <w:rsid w:val="00FC333A"/>
    <w:rsid w:val="00FC33B6"/>
    <w:rsid w:val="00FC34B2"/>
    <w:rsid w:val="00FC3592"/>
    <w:rsid w:val="00FC3741"/>
    <w:rsid w:val="00FC3899"/>
    <w:rsid w:val="00FC3954"/>
    <w:rsid w:val="00FC3AB3"/>
    <w:rsid w:val="00FC3AF9"/>
    <w:rsid w:val="00FC3C22"/>
    <w:rsid w:val="00FC3C87"/>
    <w:rsid w:val="00FC3CA4"/>
    <w:rsid w:val="00FC3CC4"/>
    <w:rsid w:val="00FC3E16"/>
    <w:rsid w:val="00FC3E7B"/>
    <w:rsid w:val="00FC3F30"/>
    <w:rsid w:val="00FC40A8"/>
    <w:rsid w:val="00FC40D3"/>
    <w:rsid w:val="00FC40DF"/>
    <w:rsid w:val="00FC40FE"/>
    <w:rsid w:val="00FC4191"/>
    <w:rsid w:val="00FC441A"/>
    <w:rsid w:val="00FC44E3"/>
    <w:rsid w:val="00FC4586"/>
    <w:rsid w:val="00FC45DE"/>
    <w:rsid w:val="00FC483B"/>
    <w:rsid w:val="00FC492D"/>
    <w:rsid w:val="00FC4CF6"/>
    <w:rsid w:val="00FC4D3A"/>
    <w:rsid w:val="00FC4E15"/>
    <w:rsid w:val="00FC4F5C"/>
    <w:rsid w:val="00FC4FA2"/>
    <w:rsid w:val="00FC509C"/>
    <w:rsid w:val="00FC5210"/>
    <w:rsid w:val="00FC5291"/>
    <w:rsid w:val="00FC5301"/>
    <w:rsid w:val="00FC5362"/>
    <w:rsid w:val="00FC55F0"/>
    <w:rsid w:val="00FC5661"/>
    <w:rsid w:val="00FC5699"/>
    <w:rsid w:val="00FC56D4"/>
    <w:rsid w:val="00FC57E3"/>
    <w:rsid w:val="00FC591B"/>
    <w:rsid w:val="00FC59FB"/>
    <w:rsid w:val="00FC5B96"/>
    <w:rsid w:val="00FC5BAE"/>
    <w:rsid w:val="00FC5D20"/>
    <w:rsid w:val="00FC5D3C"/>
    <w:rsid w:val="00FC5D53"/>
    <w:rsid w:val="00FC5DBA"/>
    <w:rsid w:val="00FC5E7F"/>
    <w:rsid w:val="00FC5F1B"/>
    <w:rsid w:val="00FC6150"/>
    <w:rsid w:val="00FC6185"/>
    <w:rsid w:val="00FC61FB"/>
    <w:rsid w:val="00FC626D"/>
    <w:rsid w:val="00FC62F4"/>
    <w:rsid w:val="00FC6397"/>
    <w:rsid w:val="00FC6556"/>
    <w:rsid w:val="00FC655C"/>
    <w:rsid w:val="00FC671F"/>
    <w:rsid w:val="00FC677D"/>
    <w:rsid w:val="00FC67F7"/>
    <w:rsid w:val="00FC68AD"/>
    <w:rsid w:val="00FC69D4"/>
    <w:rsid w:val="00FC6C69"/>
    <w:rsid w:val="00FC6CFC"/>
    <w:rsid w:val="00FC6D68"/>
    <w:rsid w:val="00FC6E8D"/>
    <w:rsid w:val="00FC6F0E"/>
    <w:rsid w:val="00FC6F24"/>
    <w:rsid w:val="00FC6FCE"/>
    <w:rsid w:val="00FC7050"/>
    <w:rsid w:val="00FC7064"/>
    <w:rsid w:val="00FC706C"/>
    <w:rsid w:val="00FC70E6"/>
    <w:rsid w:val="00FC7109"/>
    <w:rsid w:val="00FC71B1"/>
    <w:rsid w:val="00FC73B4"/>
    <w:rsid w:val="00FC7513"/>
    <w:rsid w:val="00FC7521"/>
    <w:rsid w:val="00FC7565"/>
    <w:rsid w:val="00FC75D6"/>
    <w:rsid w:val="00FC7657"/>
    <w:rsid w:val="00FC7745"/>
    <w:rsid w:val="00FC7763"/>
    <w:rsid w:val="00FC78FB"/>
    <w:rsid w:val="00FC7A63"/>
    <w:rsid w:val="00FC7C08"/>
    <w:rsid w:val="00FC7D14"/>
    <w:rsid w:val="00FC7D7E"/>
    <w:rsid w:val="00FC7E53"/>
    <w:rsid w:val="00FC7E8D"/>
    <w:rsid w:val="00FC7E9A"/>
    <w:rsid w:val="00FC7F4C"/>
    <w:rsid w:val="00FC7F86"/>
    <w:rsid w:val="00FD0111"/>
    <w:rsid w:val="00FD0234"/>
    <w:rsid w:val="00FD02A0"/>
    <w:rsid w:val="00FD02D0"/>
    <w:rsid w:val="00FD0397"/>
    <w:rsid w:val="00FD0503"/>
    <w:rsid w:val="00FD05D8"/>
    <w:rsid w:val="00FD063E"/>
    <w:rsid w:val="00FD0797"/>
    <w:rsid w:val="00FD08C1"/>
    <w:rsid w:val="00FD09E5"/>
    <w:rsid w:val="00FD09EE"/>
    <w:rsid w:val="00FD09FB"/>
    <w:rsid w:val="00FD0D54"/>
    <w:rsid w:val="00FD0EF2"/>
    <w:rsid w:val="00FD10F2"/>
    <w:rsid w:val="00FD11FA"/>
    <w:rsid w:val="00FD127E"/>
    <w:rsid w:val="00FD128B"/>
    <w:rsid w:val="00FD14B1"/>
    <w:rsid w:val="00FD167C"/>
    <w:rsid w:val="00FD1717"/>
    <w:rsid w:val="00FD1799"/>
    <w:rsid w:val="00FD18D0"/>
    <w:rsid w:val="00FD1A0E"/>
    <w:rsid w:val="00FD1A89"/>
    <w:rsid w:val="00FD1BB3"/>
    <w:rsid w:val="00FD1C1D"/>
    <w:rsid w:val="00FD1C45"/>
    <w:rsid w:val="00FD1CC0"/>
    <w:rsid w:val="00FD1CC5"/>
    <w:rsid w:val="00FD1DFA"/>
    <w:rsid w:val="00FD1E12"/>
    <w:rsid w:val="00FD20AE"/>
    <w:rsid w:val="00FD20B6"/>
    <w:rsid w:val="00FD210D"/>
    <w:rsid w:val="00FD2223"/>
    <w:rsid w:val="00FD26B6"/>
    <w:rsid w:val="00FD26F1"/>
    <w:rsid w:val="00FD2A06"/>
    <w:rsid w:val="00FD2AC5"/>
    <w:rsid w:val="00FD2B34"/>
    <w:rsid w:val="00FD2BA9"/>
    <w:rsid w:val="00FD2BD6"/>
    <w:rsid w:val="00FD2C52"/>
    <w:rsid w:val="00FD2E0C"/>
    <w:rsid w:val="00FD2E5E"/>
    <w:rsid w:val="00FD2E79"/>
    <w:rsid w:val="00FD2EDC"/>
    <w:rsid w:val="00FD2FBB"/>
    <w:rsid w:val="00FD325F"/>
    <w:rsid w:val="00FD32E5"/>
    <w:rsid w:val="00FD32FD"/>
    <w:rsid w:val="00FD3392"/>
    <w:rsid w:val="00FD347A"/>
    <w:rsid w:val="00FD34BB"/>
    <w:rsid w:val="00FD35E4"/>
    <w:rsid w:val="00FD374B"/>
    <w:rsid w:val="00FD379B"/>
    <w:rsid w:val="00FD383E"/>
    <w:rsid w:val="00FD3845"/>
    <w:rsid w:val="00FD396B"/>
    <w:rsid w:val="00FD3B68"/>
    <w:rsid w:val="00FD3B69"/>
    <w:rsid w:val="00FD3C5F"/>
    <w:rsid w:val="00FD3C9A"/>
    <w:rsid w:val="00FD3D4A"/>
    <w:rsid w:val="00FD3E41"/>
    <w:rsid w:val="00FD3E4E"/>
    <w:rsid w:val="00FD404D"/>
    <w:rsid w:val="00FD4174"/>
    <w:rsid w:val="00FD4214"/>
    <w:rsid w:val="00FD42B5"/>
    <w:rsid w:val="00FD439A"/>
    <w:rsid w:val="00FD4463"/>
    <w:rsid w:val="00FD4560"/>
    <w:rsid w:val="00FD45DA"/>
    <w:rsid w:val="00FD45DE"/>
    <w:rsid w:val="00FD463F"/>
    <w:rsid w:val="00FD4708"/>
    <w:rsid w:val="00FD4738"/>
    <w:rsid w:val="00FD4749"/>
    <w:rsid w:val="00FD47AB"/>
    <w:rsid w:val="00FD48C2"/>
    <w:rsid w:val="00FD4A1D"/>
    <w:rsid w:val="00FD4B68"/>
    <w:rsid w:val="00FD4BFC"/>
    <w:rsid w:val="00FD4C56"/>
    <w:rsid w:val="00FD4C6F"/>
    <w:rsid w:val="00FD4D13"/>
    <w:rsid w:val="00FD4D55"/>
    <w:rsid w:val="00FD4D94"/>
    <w:rsid w:val="00FD4E67"/>
    <w:rsid w:val="00FD4F53"/>
    <w:rsid w:val="00FD4F97"/>
    <w:rsid w:val="00FD4FDD"/>
    <w:rsid w:val="00FD4FE6"/>
    <w:rsid w:val="00FD50A5"/>
    <w:rsid w:val="00FD51B8"/>
    <w:rsid w:val="00FD51E3"/>
    <w:rsid w:val="00FD5272"/>
    <w:rsid w:val="00FD5477"/>
    <w:rsid w:val="00FD55AB"/>
    <w:rsid w:val="00FD55F0"/>
    <w:rsid w:val="00FD5650"/>
    <w:rsid w:val="00FD56FF"/>
    <w:rsid w:val="00FD57C8"/>
    <w:rsid w:val="00FD581A"/>
    <w:rsid w:val="00FD58D8"/>
    <w:rsid w:val="00FD5AAB"/>
    <w:rsid w:val="00FD5AE1"/>
    <w:rsid w:val="00FD5B6A"/>
    <w:rsid w:val="00FD5B83"/>
    <w:rsid w:val="00FD5E51"/>
    <w:rsid w:val="00FD60BD"/>
    <w:rsid w:val="00FD6102"/>
    <w:rsid w:val="00FD6395"/>
    <w:rsid w:val="00FD654D"/>
    <w:rsid w:val="00FD655A"/>
    <w:rsid w:val="00FD657C"/>
    <w:rsid w:val="00FD6580"/>
    <w:rsid w:val="00FD659A"/>
    <w:rsid w:val="00FD662E"/>
    <w:rsid w:val="00FD67C3"/>
    <w:rsid w:val="00FD67DC"/>
    <w:rsid w:val="00FD6874"/>
    <w:rsid w:val="00FD68BF"/>
    <w:rsid w:val="00FD6A30"/>
    <w:rsid w:val="00FD6C4F"/>
    <w:rsid w:val="00FD6CB6"/>
    <w:rsid w:val="00FD6EEB"/>
    <w:rsid w:val="00FD6EFF"/>
    <w:rsid w:val="00FD6F39"/>
    <w:rsid w:val="00FD6FA9"/>
    <w:rsid w:val="00FD70C3"/>
    <w:rsid w:val="00FD7312"/>
    <w:rsid w:val="00FD7317"/>
    <w:rsid w:val="00FD73DD"/>
    <w:rsid w:val="00FD75C2"/>
    <w:rsid w:val="00FD75E5"/>
    <w:rsid w:val="00FD7628"/>
    <w:rsid w:val="00FD77E5"/>
    <w:rsid w:val="00FD7819"/>
    <w:rsid w:val="00FD789F"/>
    <w:rsid w:val="00FD7A45"/>
    <w:rsid w:val="00FD7A8C"/>
    <w:rsid w:val="00FD7B30"/>
    <w:rsid w:val="00FD7B6F"/>
    <w:rsid w:val="00FD7BFB"/>
    <w:rsid w:val="00FD7C22"/>
    <w:rsid w:val="00FD7E08"/>
    <w:rsid w:val="00FD7E3C"/>
    <w:rsid w:val="00FD7EBE"/>
    <w:rsid w:val="00FD7EFA"/>
    <w:rsid w:val="00FE0013"/>
    <w:rsid w:val="00FE0081"/>
    <w:rsid w:val="00FE0216"/>
    <w:rsid w:val="00FE021D"/>
    <w:rsid w:val="00FE0273"/>
    <w:rsid w:val="00FE02D6"/>
    <w:rsid w:val="00FE0315"/>
    <w:rsid w:val="00FE0429"/>
    <w:rsid w:val="00FE0453"/>
    <w:rsid w:val="00FE04C9"/>
    <w:rsid w:val="00FE04F6"/>
    <w:rsid w:val="00FE0514"/>
    <w:rsid w:val="00FE0541"/>
    <w:rsid w:val="00FE0561"/>
    <w:rsid w:val="00FE066A"/>
    <w:rsid w:val="00FE07AC"/>
    <w:rsid w:val="00FE080C"/>
    <w:rsid w:val="00FE0832"/>
    <w:rsid w:val="00FE0A2A"/>
    <w:rsid w:val="00FE0ABD"/>
    <w:rsid w:val="00FE0C3C"/>
    <w:rsid w:val="00FE0CFE"/>
    <w:rsid w:val="00FE0D73"/>
    <w:rsid w:val="00FE0DEA"/>
    <w:rsid w:val="00FE1015"/>
    <w:rsid w:val="00FE10CC"/>
    <w:rsid w:val="00FE10F0"/>
    <w:rsid w:val="00FE1184"/>
    <w:rsid w:val="00FE12B5"/>
    <w:rsid w:val="00FE1310"/>
    <w:rsid w:val="00FE135F"/>
    <w:rsid w:val="00FE14D0"/>
    <w:rsid w:val="00FE14F9"/>
    <w:rsid w:val="00FE152D"/>
    <w:rsid w:val="00FE1548"/>
    <w:rsid w:val="00FE166B"/>
    <w:rsid w:val="00FE174A"/>
    <w:rsid w:val="00FE17BF"/>
    <w:rsid w:val="00FE17DE"/>
    <w:rsid w:val="00FE1988"/>
    <w:rsid w:val="00FE1B96"/>
    <w:rsid w:val="00FE1BEA"/>
    <w:rsid w:val="00FE1D6D"/>
    <w:rsid w:val="00FE207A"/>
    <w:rsid w:val="00FE211D"/>
    <w:rsid w:val="00FE2135"/>
    <w:rsid w:val="00FE2327"/>
    <w:rsid w:val="00FE234B"/>
    <w:rsid w:val="00FE244A"/>
    <w:rsid w:val="00FE244B"/>
    <w:rsid w:val="00FE24BB"/>
    <w:rsid w:val="00FE2515"/>
    <w:rsid w:val="00FE261B"/>
    <w:rsid w:val="00FE2671"/>
    <w:rsid w:val="00FE27AE"/>
    <w:rsid w:val="00FE2883"/>
    <w:rsid w:val="00FE28D6"/>
    <w:rsid w:val="00FE2AA8"/>
    <w:rsid w:val="00FE2AE7"/>
    <w:rsid w:val="00FE2B3F"/>
    <w:rsid w:val="00FE2B64"/>
    <w:rsid w:val="00FE2C00"/>
    <w:rsid w:val="00FE2D4D"/>
    <w:rsid w:val="00FE2EB8"/>
    <w:rsid w:val="00FE2F1C"/>
    <w:rsid w:val="00FE2F70"/>
    <w:rsid w:val="00FE301E"/>
    <w:rsid w:val="00FE30D7"/>
    <w:rsid w:val="00FE3157"/>
    <w:rsid w:val="00FE32D8"/>
    <w:rsid w:val="00FE32E1"/>
    <w:rsid w:val="00FE34D0"/>
    <w:rsid w:val="00FE36FF"/>
    <w:rsid w:val="00FE37EA"/>
    <w:rsid w:val="00FE385C"/>
    <w:rsid w:val="00FE394B"/>
    <w:rsid w:val="00FE3976"/>
    <w:rsid w:val="00FE39D1"/>
    <w:rsid w:val="00FE3A2D"/>
    <w:rsid w:val="00FE3A34"/>
    <w:rsid w:val="00FE3C79"/>
    <w:rsid w:val="00FE3CD9"/>
    <w:rsid w:val="00FE3CF8"/>
    <w:rsid w:val="00FE3D05"/>
    <w:rsid w:val="00FE3D56"/>
    <w:rsid w:val="00FE3E39"/>
    <w:rsid w:val="00FE40C9"/>
    <w:rsid w:val="00FE419E"/>
    <w:rsid w:val="00FE4216"/>
    <w:rsid w:val="00FE421C"/>
    <w:rsid w:val="00FE42D4"/>
    <w:rsid w:val="00FE433D"/>
    <w:rsid w:val="00FE4460"/>
    <w:rsid w:val="00FE4540"/>
    <w:rsid w:val="00FE471F"/>
    <w:rsid w:val="00FE4769"/>
    <w:rsid w:val="00FE4801"/>
    <w:rsid w:val="00FE4892"/>
    <w:rsid w:val="00FE48B2"/>
    <w:rsid w:val="00FE4917"/>
    <w:rsid w:val="00FE493B"/>
    <w:rsid w:val="00FE4B11"/>
    <w:rsid w:val="00FE4B20"/>
    <w:rsid w:val="00FE4B60"/>
    <w:rsid w:val="00FE4BF8"/>
    <w:rsid w:val="00FE4E64"/>
    <w:rsid w:val="00FE4ED1"/>
    <w:rsid w:val="00FE4EE8"/>
    <w:rsid w:val="00FE502D"/>
    <w:rsid w:val="00FE505A"/>
    <w:rsid w:val="00FE522A"/>
    <w:rsid w:val="00FE5479"/>
    <w:rsid w:val="00FE5596"/>
    <w:rsid w:val="00FE5683"/>
    <w:rsid w:val="00FE5697"/>
    <w:rsid w:val="00FE5875"/>
    <w:rsid w:val="00FE5918"/>
    <w:rsid w:val="00FE5C49"/>
    <w:rsid w:val="00FE5D0B"/>
    <w:rsid w:val="00FE5D37"/>
    <w:rsid w:val="00FE5DA1"/>
    <w:rsid w:val="00FE5DCD"/>
    <w:rsid w:val="00FE5DE8"/>
    <w:rsid w:val="00FE5E07"/>
    <w:rsid w:val="00FE5F71"/>
    <w:rsid w:val="00FE5FC2"/>
    <w:rsid w:val="00FE60A0"/>
    <w:rsid w:val="00FE60A6"/>
    <w:rsid w:val="00FE60B9"/>
    <w:rsid w:val="00FE60E2"/>
    <w:rsid w:val="00FE6372"/>
    <w:rsid w:val="00FE6397"/>
    <w:rsid w:val="00FE63DF"/>
    <w:rsid w:val="00FE6794"/>
    <w:rsid w:val="00FE6840"/>
    <w:rsid w:val="00FE68D0"/>
    <w:rsid w:val="00FE6936"/>
    <w:rsid w:val="00FE694B"/>
    <w:rsid w:val="00FE6A43"/>
    <w:rsid w:val="00FE6ADD"/>
    <w:rsid w:val="00FE6B6A"/>
    <w:rsid w:val="00FE6BE3"/>
    <w:rsid w:val="00FE6C31"/>
    <w:rsid w:val="00FE6C34"/>
    <w:rsid w:val="00FE6ED0"/>
    <w:rsid w:val="00FE6F07"/>
    <w:rsid w:val="00FE7012"/>
    <w:rsid w:val="00FE7099"/>
    <w:rsid w:val="00FE712D"/>
    <w:rsid w:val="00FE718A"/>
    <w:rsid w:val="00FE718F"/>
    <w:rsid w:val="00FE7199"/>
    <w:rsid w:val="00FE7222"/>
    <w:rsid w:val="00FE72DC"/>
    <w:rsid w:val="00FE7427"/>
    <w:rsid w:val="00FE759B"/>
    <w:rsid w:val="00FE7653"/>
    <w:rsid w:val="00FE76E0"/>
    <w:rsid w:val="00FE77D3"/>
    <w:rsid w:val="00FE785E"/>
    <w:rsid w:val="00FE789E"/>
    <w:rsid w:val="00FE7938"/>
    <w:rsid w:val="00FE7953"/>
    <w:rsid w:val="00FE7A4E"/>
    <w:rsid w:val="00FE7B4F"/>
    <w:rsid w:val="00FE7B9C"/>
    <w:rsid w:val="00FE7E27"/>
    <w:rsid w:val="00FE7F08"/>
    <w:rsid w:val="00FE7F9C"/>
    <w:rsid w:val="00FE7FB6"/>
    <w:rsid w:val="00FE7FB8"/>
    <w:rsid w:val="00FE7FC7"/>
    <w:rsid w:val="00FF000E"/>
    <w:rsid w:val="00FF001D"/>
    <w:rsid w:val="00FF0032"/>
    <w:rsid w:val="00FF009E"/>
    <w:rsid w:val="00FF00A5"/>
    <w:rsid w:val="00FF01A5"/>
    <w:rsid w:val="00FF0264"/>
    <w:rsid w:val="00FF02CC"/>
    <w:rsid w:val="00FF035D"/>
    <w:rsid w:val="00FF03CF"/>
    <w:rsid w:val="00FF0548"/>
    <w:rsid w:val="00FF065B"/>
    <w:rsid w:val="00FF07BA"/>
    <w:rsid w:val="00FF0984"/>
    <w:rsid w:val="00FF0B03"/>
    <w:rsid w:val="00FF0B50"/>
    <w:rsid w:val="00FF0DAA"/>
    <w:rsid w:val="00FF0F53"/>
    <w:rsid w:val="00FF0F93"/>
    <w:rsid w:val="00FF10B0"/>
    <w:rsid w:val="00FF1275"/>
    <w:rsid w:val="00FF135E"/>
    <w:rsid w:val="00FF13BC"/>
    <w:rsid w:val="00FF1463"/>
    <w:rsid w:val="00FF149B"/>
    <w:rsid w:val="00FF14C4"/>
    <w:rsid w:val="00FF1525"/>
    <w:rsid w:val="00FF1607"/>
    <w:rsid w:val="00FF16FF"/>
    <w:rsid w:val="00FF17D7"/>
    <w:rsid w:val="00FF1855"/>
    <w:rsid w:val="00FF1AB2"/>
    <w:rsid w:val="00FF1BCB"/>
    <w:rsid w:val="00FF1F14"/>
    <w:rsid w:val="00FF1F5B"/>
    <w:rsid w:val="00FF1F90"/>
    <w:rsid w:val="00FF1FCE"/>
    <w:rsid w:val="00FF206D"/>
    <w:rsid w:val="00FF20FA"/>
    <w:rsid w:val="00FF22E8"/>
    <w:rsid w:val="00FF22EE"/>
    <w:rsid w:val="00FF237D"/>
    <w:rsid w:val="00FF24F3"/>
    <w:rsid w:val="00FF2596"/>
    <w:rsid w:val="00FF25BD"/>
    <w:rsid w:val="00FF25D6"/>
    <w:rsid w:val="00FF25F4"/>
    <w:rsid w:val="00FF263B"/>
    <w:rsid w:val="00FF26D9"/>
    <w:rsid w:val="00FF2800"/>
    <w:rsid w:val="00FF291A"/>
    <w:rsid w:val="00FF2A36"/>
    <w:rsid w:val="00FF2B7A"/>
    <w:rsid w:val="00FF2B98"/>
    <w:rsid w:val="00FF2BE0"/>
    <w:rsid w:val="00FF2BF7"/>
    <w:rsid w:val="00FF2C3B"/>
    <w:rsid w:val="00FF2D47"/>
    <w:rsid w:val="00FF2E3A"/>
    <w:rsid w:val="00FF3012"/>
    <w:rsid w:val="00FF3057"/>
    <w:rsid w:val="00FF318E"/>
    <w:rsid w:val="00FF3290"/>
    <w:rsid w:val="00FF32F6"/>
    <w:rsid w:val="00FF3425"/>
    <w:rsid w:val="00FF34C7"/>
    <w:rsid w:val="00FF3545"/>
    <w:rsid w:val="00FF3564"/>
    <w:rsid w:val="00FF3603"/>
    <w:rsid w:val="00FF3613"/>
    <w:rsid w:val="00FF375C"/>
    <w:rsid w:val="00FF384C"/>
    <w:rsid w:val="00FF39E5"/>
    <w:rsid w:val="00FF3A17"/>
    <w:rsid w:val="00FF3C89"/>
    <w:rsid w:val="00FF3CE3"/>
    <w:rsid w:val="00FF3DC3"/>
    <w:rsid w:val="00FF3DEA"/>
    <w:rsid w:val="00FF3E3C"/>
    <w:rsid w:val="00FF4021"/>
    <w:rsid w:val="00FF4100"/>
    <w:rsid w:val="00FF4280"/>
    <w:rsid w:val="00FF446E"/>
    <w:rsid w:val="00FF44D6"/>
    <w:rsid w:val="00FF4546"/>
    <w:rsid w:val="00FF4612"/>
    <w:rsid w:val="00FF4700"/>
    <w:rsid w:val="00FF4704"/>
    <w:rsid w:val="00FF47DE"/>
    <w:rsid w:val="00FF4833"/>
    <w:rsid w:val="00FF487C"/>
    <w:rsid w:val="00FF49E7"/>
    <w:rsid w:val="00FF4ABF"/>
    <w:rsid w:val="00FF4B38"/>
    <w:rsid w:val="00FF4CA3"/>
    <w:rsid w:val="00FF4CC6"/>
    <w:rsid w:val="00FF4CDA"/>
    <w:rsid w:val="00FF4D32"/>
    <w:rsid w:val="00FF4E68"/>
    <w:rsid w:val="00FF4E6C"/>
    <w:rsid w:val="00FF5059"/>
    <w:rsid w:val="00FF5186"/>
    <w:rsid w:val="00FF52B7"/>
    <w:rsid w:val="00FF52E3"/>
    <w:rsid w:val="00FF52F0"/>
    <w:rsid w:val="00FF53CA"/>
    <w:rsid w:val="00FF5425"/>
    <w:rsid w:val="00FF544A"/>
    <w:rsid w:val="00FF544C"/>
    <w:rsid w:val="00FF54C2"/>
    <w:rsid w:val="00FF555C"/>
    <w:rsid w:val="00FF564D"/>
    <w:rsid w:val="00FF567F"/>
    <w:rsid w:val="00FF588B"/>
    <w:rsid w:val="00FF592B"/>
    <w:rsid w:val="00FF5A60"/>
    <w:rsid w:val="00FF5A7C"/>
    <w:rsid w:val="00FF5ABE"/>
    <w:rsid w:val="00FF5C04"/>
    <w:rsid w:val="00FF5CD0"/>
    <w:rsid w:val="00FF5EB0"/>
    <w:rsid w:val="00FF5EEA"/>
    <w:rsid w:val="00FF5FBF"/>
    <w:rsid w:val="00FF61FC"/>
    <w:rsid w:val="00FF6200"/>
    <w:rsid w:val="00FF62E9"/>
    <w:rsid w:val="00FF631A"/>
    <w:rsid w:val="00FF6326"/>
    <w:rsid w:val="00FF6359"/>
    <w:rsid w:val="00FF6630"/>
    <w:rsid w:val="00FF6687"/>
    <w:rsid w:val="00FF6708"/>
    <w:rsid w:val="00FF6791"/>
    <w:rsid w:val="00FF67D8"/>
    <w:rsid w:val="00FF68D9"/>
    <w:rsid w:val="00FF699D"/>
    <w:rsid w:val="00FF69BD"/>
    <w:rsid w:val="00FF6A6D"/>
    <w:rsid w:val="00FF6BD9"/>
    <w:rsid w:val="00FF6C4B"/>
    <w:rsid w:val="00FF6CDB"/>
    <w:rsid w:val="00FF6CDF"/>
    <w:rsid w:val="00FF6D9A"/>
    <w:rsid w:val="00FF6E95"/>
    <w:rsid w:val="00FF6F13"/>
    <w:rsid w:val="00FF6F1B"/>
    <w:rsid w:val="00FF6F5A"/>
    <w:rsid w:val="00FF6F79"/>
    <w:rsid w:val="00FF70BE"/>
    <w:rsid w:val="00FF70D4"/>
    <w:rsid w:val="00FF70EF"/>
    <w:rsid w:val="00FF7201"/>
    <w:rsid w:val="00FF7220"/>
    <w:rsid w:val="00FF7368"/>
    <w:rsid w:val="00FF7539"/>
    <w:rsid w:val="00FF7583"/>
    <w:rsid w:val="00FF7594"/>
    <w:rsid w:val="00FF789E"/>
    <w:rsid w:val="00FF78D2"/>
    <w:rsid w:val="00FF7A70"/>
    <w:rsid w:val="00FF7A99"/>
    <w:rsid w:val="00FF7B8F"/>
    <w:rsid w:val="00FF7BBA"/>
    <w:rsid w:val="00FF7BFD"/>
    <w:rsid w:val="00FF7C9F"/>
    <w:rsid w:val="00FF7F9A"/>
  </w:rsids>
  <m:mathPr>
    <m:mathFont m:val="Cambria Math"/>
    <m:brkBin m:val="before"/>
    <m:brkBinSub m:val="--"/>
    <m:smallFrac m:val="0"/>
    <m:dispDef/>
    <m:lMargin m:val="0"/>
    <m:rMargin m:val="0"/>
    <m:defJc m:val="centerGroup"/>
    <m:wrapIndent m:val="1440"/>
    <m:intLim m:val="subSup"/>
    <m:naryLim m:val="undOvr"/>
  </m:mathPr>
  <w:attachedSchema w:val="urn:schemas-hp-com.DTI.merged"/>
  <w:attachedSchema w:val="urn:schemas-hp-com.DTI.built"/>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3388"/>
    <w:rPr>
      <w:sz w:val="24"/>
    </w:rPr>
  </w:style>
  <w:style w:type="paragraph" w:styleId="Kop1">
    <w:name w:val="heading 1"/>
    <w:basedOn w:val="Standaard"/>
    <w:next w:val="Standaard"/>
    <w:link w:val="Kop1Char"/>
    <w:uiPriority w:val="99"/>
    <w:qFormat/>
    <w:pPr>
      <w:keepNext/>
      <w:outlineLvl w:val="0"/>
    </w:pPr>
    <w:rPr>
      <w:b/>
      <w:smallCaps/>
    </w:rPr>
  </w:style>
  <w:style w:type="paragraph" w:styleId="Kop2">
    <w:name w:val="heading 2"/>
    <w:basedOn w:val="Standaard"/>
    <w:next w:val="Standaard"/>
    <w:link w:val="Kop2Char"/>
    <w:uiPriority w:val="99"/>
    <w:qFormat/>
    <w:pPr>
      <w:keepNext/>
      <w:outlineLvl w:val="1"/>
    </w:pPr>
    <w:rPr>
      <w:b/>
      <w:sz w:val="20"/>
    </w:rPr>
  </w:style>
  <w:style w:type="paragraph" w:styleId="Kop3">
    <w:name w:val="heading 3"/>
    <w:basedOn w:val="Standaard"/>
    <w:next w:val="Standaard"/>
    <w:link w:val="Kop3Char"/>
    <w:uiPriority w:val="99"/>
    <w:qFormat/>
    <w:pPr>
      <w:keepNext/>
      <w:spacing w:line="288" w:lineRule="auto"/>
      <w:outlineLvl w:val="2"/>
    </w:pPr>
    <w:rPr>
      <w:b/>
      <w:smallCaps/>
    </w:rPr>
  </w:style>
  <w:style w:type="paragraph" w:styleId="Kop4">
    <w:name w:val="heading 4"/>
    <w:basedOn w:val="Standaard"/>
    <w:next w:val="Standaard"/>
    <w:link w:val="Kop4Char"/>
    <w:autoRedefine/>
    <w:uiPriority w:val="99"/>
    <w:qFormat/>
    <w:pPr>
      <w:keepNext/>
      <w:spacing w:line="288" w:lineRule="auto"/>
      <w:outlineLvl w:val="3"/>
    </w:pPr>
    <w:rPr>
      <w:b/>
    </w:rPr>
  </w:style>
  <w:style w:type="paragraph" w:styleId="Kop5">
    <w:name w:val="heading 5"/>
    <w:basedOn w:val="Standaard"/>
    <w:next w:val="Standaard"/>
    <w:link w:val="Kop5Char"/>
    <w:uiPriority w:val="99"/>
    <w:qFormat/>
    <w:rsid w:val="00AF5547"/>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Pr>
      <w:rFonts w:ascii="Cambria" w:eastAsia="Times New Roman" w:hAnsi="Cambria" w:cs="Times New Roman"/>
      <w:b/>
      <w:bCs/>
      <w:kern w:val="32"/>
      <w:sz w:val="32"/>
      <w:szCs w:val="32"/>
    </w:rPr>
  </w:style>
  <w:style w:type="character" w:customStyle="1" w:styleId="Kop2Char">
    <w:name w:val="Kop 2 Char"/>
    <w:link w:val="Kop2"/>
    <w:uiPriority w:val="9"/>
    <w:semiHidden/>
    <w:locked/>
    <w:rPr>
      <w:rFonts w:ascii="Cambria" w:eastAsia="Times New Roman" w:hAnsi="Cambria" w:cs="Times New Roman"/>
      <w:b/>
      <w:bCs/>
      <w:i/>
      <w:iCs/>
      <w:sz w:val="28"/>
      <w:szCs w:val="28"/>
    </w:rPr>
  </w:style>
  <w:style w:type="character" w:customStyle="1" w:styleId="Kop3Char">
    <w:name w:val="Kop 3 Char"/>
    <w:link w:val="Kop3"/>
    <w:uiPriority w:val="9"/>
    <w:semiHidden/>
    <w:locked/>
    <w:rPr>
      <w:rFonts w:ascii="Cambria" w:eastAsia="Times New Roman" w:hAnsi="Cambria" w:cs="Times New Roman"/>
      <w:b/>
      <w:bCs/>
      <w:sz w:val="26"/>
      <w:szCs w:val="26"/>
    </w:rPr>
  </w:style>
  <w:style w:type="character" w:customStyle="1" w:styleId="Kop4Char">
    <w:name w:val="Kop 4 Char"/>
    <w:link w:val="Kop4"/>
    <w:uiPriority w:val="9"/>
    <w:semiHidden/>
    <w:locked/>
    <w:rPr>
      <w:rFonts w:ascii="Calibri" w:eastAsia="Times New Roman" w:hAnsi="Calibri" w:cs="Times New Roman"/>
      <w:b/>
      <w:bCs/>
      <w:sz w:val="28"/>
      <w:szCs w:val="28"/>
    </w:rPr>
  </w:style>
  <w:style w:type="character" w:customStyle="1" w:styleId="Kop5Char">
    <w:name w:val="Kop 5 Char"/>
    <w:link w:val="Kop5"/>
    <w:uiPriority w:val="99"/>
    <w:locked/>
    <w:rPr>
      <w:rFonts w:ascii="Arial" w:hAnsi="Arial" w:cs="Arial"/>
      <w:b/>
      <w:bCs/>
      <w:lang w:eastAsia="ar-SA"/>
    </w:r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styleId="Plattetekst">
    <w:name w:val="Body Text"/>
    <w:basedOn w:val="Standaard"/>
    <w:link w:val="PlattetekstChar"/>
    <w:uiPriority w:val="99"/>
    <w:rPr>
      <w:b/>
    </w:rPr>
  </w:style>
  <w:style w:type="character" w:customStyle="1" w:styleId="PlattetekstChar">
    <w:name w:val="Platte tekst Char"/>
    <w:link w:val="Plattetekst"/>
    <w:uiPriority w:val="99"/>
    <w:semiHidden/>
    <w:locked/>
    <w:rPr>
      <w:rFonts w:cs="Times New Roman"/>
      <w:sz w:val="20"/>
      <w:szCs w:val="20"/>
    </w:rPr>
  </w:style>
  <w:style w:type="paragraph" w:customStyle="1" w:styleId="Opmaakprofiel1">
    <w:name w:val="Opmaakprofiel1"/>
    <w:basedOn w:val="Standaard"/>
    <w:next w:val="Standaard"/>
    <w:uiPriority w:val="99"/>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semiHidden/>
    <w:rPr>
      <w:sz w:val="20"/>
    </w:rPr>
  </w:style>
  <w:style w:type="character" w:customStyle="1" w:styleId="VoetnoottekstChar">
    <w:name w:val="Voetnoottekst Char"/>
    <w:link w:val="Voetnoottekst"/>
    <w:uiPriority w:val="99"/>
    <w:semiHidden/>
    <w:locked/>
    <w:rPr>
      <w:rFonts w:cs="Times New Roman"/>
      <w:sz w:val="20"/>
      <w:szCs w:val="20"/>
    </w:rPr>
  </w:style>
  <w:style w:type="character" w:styleId="Voetnootmarkering">
    <w:name w:val="footnote reference"/>
    <w:uiPriority w:val="99"/>
    <w:semiHidden/>
    <w:rPr>
      <w:rFonts w:cs="Times New Roman"/>
      <w:vertAlign w:val="superscript"/>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link w:val="Koptekst"/>
    <w:uiPriority w:val="99"/>
    <w:semiHidden/>
    <w:locked/>
    <w:rPr>
      <w:rFonts w:cs="Times New Roman"/>
      <w:sz w:val="20"/>
      <w:szCs w:val="20"/>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link w:val="Voettekst"/>
    <w:uiPriority w:val="99"/>
    <w:locked/>
    <w:rPr>
      <w:rFonts w:cs="Times New Roman"/>
      <w:sz w:val="20"/>
      <w:szCs w:val="20"/>
    </w:rPr>
  </w:style>
  <w:style w:type="character" w:styleId="Paginanummer">
    <w:name w:val="page number"/>
    <w:uiPriority w:val="99"/>
    <w:rPr>
      <w:rFonts w:cs="Times New Roman"/>
    </w:rPr>
  </w:style>
  <w:style w:type="character" w:styleId="HTMLDefinition">
    <w:name w:val="HTML Definition"/>
    <w:uiPriority w:val="99"/>
    <w:rPr>
      <w:rFonts w:cs="Times New Roman"/>
      <w:i/>
      <w:iCs/>
    </w:rPr>
  </w:style>
  <w:style w:type="table" w:styleId="Tabelraster">
    <w:name w:val="Table Grid"/>
    <w:basedOn w:val="Standaardtabel"/>
    <w:uiPriority w:val="99"/>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pPr>
      <w:shd w:val="clear" w:color="auto" w:fill="000080"/>
    </w:pPr>
    <w:rPr>
      <w:rFonts w:ascii="Tahoma" w:hAnsi="Tahoma" w:cs="Tahoma"/>
      <w:sz w:val="20"/>
    </w:rPr>
  </w:style>
  <w:style w:type="character" w:customStyle="1" w:styleId="DocumentstructuurChar">
    <w:name w:val="Documentstructuur Char"/>
    <w:link w:val="Documentstructuur"/>
    <w:uiPriority w:val="99"/>
    <w:semiHidden/>
    <w:locked/>
    <w:rPr>
      <w:rFonts w:ascii="Tahoma" w:hAnsi="Tahoma" w:cs="Tahoma"/>
      <w:sz w:val="16"/>
      <w:szCs w:val="16"/>
    </w:rPr>
  </w:style>
  <w:style w:type="paragraph" w:customStyle="1" w:styleId="wanneer-datum">
    <w:name w:val="wanneer-datum"/>
    <w:basedOn w:val="Standaard"/>
    <w:autoRedefine/>
    <w:uiPriority w:val="99"/>
    <w:rPr>
      <w:b/>
      <w:bCs/>
    </w:rPr>
  </w:style>
  <w:style w:type="paragraph" w:customStyle="1" w:styleId="wanneer-tijd">
    <w:name w:val="wanneer-tijd"/>
    <w:basedOn w:val="Standaard"/>
    <w:autoRedefine/>
    <w:uiPriority w:val="99"/>
    <w:rPr>
      <w:b/>
      <w:bCs/>
    </w:rPr>
  </w:style>
  <w:style w:type="paragraph" w:customStyle="1" w:styleId="onderwerp">
    <w:name w:val="onderwerp"/>
    <w:basedOn w:val="Standaard"/>
    <w:autoRedefine/>
    <w:uiPriority w:val="99"/>
  </w:style>
  <w:style w:type="paragraph" w:customStyle="1" w:styleId="vergadering">
    <w:name w:val="vergadering"/>
    <w:basedOn w:val="Standaard"/>
    <w:autoRedefine/>
    <w:uiPriority w:val="99"/>
    <w:pPr>
      <w:outlineLvl w:val="1"/>
    </w:pPr>
    <w:rPr>
      <w:b/>
      <w:bCs/>
    </w:rPr>
  </w:style>
  <w:style w:type="paragraph" w:customStyle="1" w:styleId="mededelingen">
    <w:name w:val="mededelingen"/>
    <w:basedOn w:val="Standaard"/>
    <w:autoRedefine/>
    <w:uiPriority w:val="99"/>
    <w:pPr>
      <w:outlineLvl w:val="1"/>
    </w:pPr>
    <w:rPr>
      <w:b/>
      <w:bCs/>
    </w:rPr>
  </w:style>
  <w:style w:type="paragraph" w:customStyle="1" w:styleId="openbaar">
    <w:name w:val="openbaar"/>
    <w:basedOn w:val="Standaard"/>
    <w:autoRedefine/>
    <w:uiPriority w:val="99"/>
    <w:pPr>
      <w:outlineLvl w:val="1"/>
    </w:pPr>
    <w:rPr>
      <w:b/>
      <w:bCs/>
    </w:rPr>
  </w:style>
  <w:style w:type="paragraph" w:customStyle="1" w:styleId="agenda">
    <w:name w:val="agenda"/>
    <w:basedOn w:val="Standaard"/>
    <w:autoRedefine/>
    <w:uiPriority w:val="99"/>
    <w:pPr>
      <w:outlineLvl w:val="0"/>
    </w:pPr>
    <w:rPr>
      <w:b/>
      <w:sz w:val="28"/>
    </w:rPr>
  </w:style>
  <w:style w:type="paragraph" w:customStyle="1" w:styleId="vergaderjaar">
    <w:name w:val="vergaderjaar"/>
    <w:basedOn w:val="Standaard"/>
    <w:autoRedefine/>
    <w:uiPriority w:val="99"/>
  </w:style>
  <w:style w:type="paragraph" w:customStyle="1" w:styleId="agenda-uitgifte">
    <w:name w:val="agenda-uitgifte"/>
    <w:basedOn w:val="Standaard"/>
    <w:autoRedefine/>
    <w:uiPriority w:val="99"/>
  </w:style>
  <w:style w:type="paragraph" w:customStyle="1" w:styleId="subonderwerp">
    <w:name w:val="subonderwerp"/>
    <w:basedOn w:val="Standaard"/>
    <w:autoRedefine/>
    <w:uiPriority w:val="99"/>
  </w:style>
  <w:style w:type="paragraph" w:customStyle="1" w:styleId="tussenkop">
    <w:name w:val="tussenkop"/>
    <w:basedOn w:val="Standaard"/>
    <w:autoRedefine/>
    <w:uiPriority w:val="99"/>
    <w:rPr>
      <w:b/>
    </w:rPr>
  </w:style>
  <w:style w:type="paragraph" w:customStyle="1" w:styleId="dossiernummer">
    <w:name w:val="dossiernummer"/>
    <w:basedOn w:val="Standaard"/>
    <w:autoRedefine/>
    <w:uiPriority w:val="99"/>
    <w:rPr>
      <w:b/>
    </w:rPr>
  </w:style>
  <w:style w:type="paragraph" w:customStyle="1" w:styleId="voorbereidend">
    <w:name w:val="voorbereidend"/>
    <w:basedOn w:val="Standaard"/>
    <w:autoRedefine/>
    <w:uiPriority w:val="99"/>
    <w:pPr>
      <w:outlineLvl w:val="1"/>
    </w:pPr>
    <w:rPr>
      <w:b/>
    </w:rPr>
  </w:style>
  <w:style w:type="paragraph" w:customStyle="1" w:styleId="reces-kop">
    <w:name w:val="reces-kop"/>
    <w:basedOn w:val="openbaar"/>
    <w:autoRedefine/>
    <w:uiPriority w:val="99"/>
  </w:style>
  <w:style w:type="paragraph" w:customStyle="1" w:styleId="commissievergadering">
    <w:name w:val="commissievergadering"/>
    <w:basedOn w:val="Standaard"/>
    <w:autoRedefine/>
    <w:uiPriority w:val="99"/>
  </w:style>
  <w:style w:type="paragraph" w:customStyle="1" w:styleId="margekop">
    <w:name w:val="margekop"/>
    <w:basedOn w:val="Standaard"/>
    <w:autoRedefine/>
    <w:uiPriority w:val="99"/>
    <w:rPr>
      <w:b/>
    </w:rPr>
  </w:style>
  <w:style w:type="paragraph" w:customStyle="1" w:styleId="kamer">
    <w:name w:val="kamer"/>
    <w:basedOn w:val="Standaard"/>
    <w:next w:val="Standaard"/>
    <w:autoRedefine/>
    <w:uiPriority w:val="99"/>
    <w:pPr>
      <w:spacing w:line="288" w:lineRule="auto"/>
    </w:pPr>
    <w:rPr>
      <w:b/>
      <w:sz w:val="20"/>
      <w:szCs w:val="28"/>
    </w:rPr>
  </w:style>
  <w:style w:type="paragraph" w:customStyle="1" w:styleId="agenda-kop">
    <w:name w:val="agenda-kop"/>
    <w:basedOn w:val="Standaard"/>
    <w:autoRedefine/>
    <w:uiPriority w:val="99"/>
    <w:rPr>
      <w:b/>
      <w:sz w:val="20"/>
    </w:rPr>
  </w:style>
  <w:style w:type="paragraph" w:customStyle="1" w:styleId="ondertitel">
    <w:name w:val="ondertitel"/>
    <w:basedOn w:val="Standaard"/>
    <w:autoRedefine/>
    <w:uiPriority w:val="99"/>
    <w:rPr>
      <w:b/>
    </w:rPr>
  </w:style>
  <w:style w:type="paragraph" w:customStyle="1" w:styleId="overleg-kop">
    <w:name w:val="overleg-kop"/>
    <w:basedOn w:val="openbaar"/>
    <w:autoRedefine/>
    <w:uiPriority w:val="99"/>
  </w:style>
  <w:style w:type="paragraph" w:customStyle="1" w:styleId="wanneer-datum-tijd">
    <w:name w:val="wanneer-datum-tijd"/>
    <w:basedOn w:val="Standaard"/>
    <w:autoRedefine/>
    <w:uiPriority w:val="99"/>
    <w:rPr>
      <w:b/>
    </w:rPr>
  </w:style>
  <w:style w:type="paragraph" w:customStyle="1" w:styleId="alternatief">
    <w:name w:val="alternatief"/>
    <w:basedOn w:val="Standaard"/>
    <w:autoRedefine/>
    <w:uiPriority w:val="99"/>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97276"/>
    <w:rPr>
      <w:rFonts w:ascii="Arial" w:hAnsi="Arial" w:cs="Arial"/>
      <w:color w:val="000080"/>
      <w:sz w:val="20"/>
      <w:szCs w:val="20"/>
    </w:rPr>
  </w:style>
  <w:style w:type="character" w:styleId="Hyperlink">
    <w:name w:val="Hyperlink"/>
    <w:rsid w:val="007B14E4"/>
    <w:rPr>
      <w:rFonts w:cs="Times New Roman"/>
      <w:color w:val="0000FF"/>
      <w:u w:val="single"/>
    </w:rPr>
  </w:style>
  <w:style w:type="paragraph" w:customStyle="1" w:styleId="Default">
    <w:name w:val="Default"/>
    <w:rsid w:val="00F6577B"/>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C873BC"/>
    <w:rPr>
      <w:rFonts w:cs="Times New Roman"/>
      <w:color w:val="800080"/>
      <w:u w:val="single"/>
    </w:rPr>
  </w:style>
  <w:style w:type="character" w:customStyle="1" w:styleId="apple-style-span">
    <w:name w:val="apple-style-span"/>
    <w:uiPriority w:val="99"/>
    <w:rsid w:val="007968B0"/>
    <w:rPr>
      <w:rFonts w:ascii="Times New Roman" w:hAnsi="Times New Roman" w:cs="Times New Roman"/>
    </w:rPr>
  </w:style>
  <w:style w:type="paragraph" w:styleId="Plattetekst2">
    <w:name w:val="Body Text 2"/>
    <w:basedOn w:val="Standaard"/>
    <w:link w:val="Plattetekst2Char"/>
    <w:rsid w:val="00CF6A10"/>
    <w:pPr>
      <w:widowControl w:val="0"/>
    </w:pPr>
    <w:rPr>
      <w:rFonts w:ascii="Univers" w:hAnsi="Univers"/>
      <w:b/>
      <w:sz w:val="20"/>
    </w:rPr>
  </w:style>
  <w:style w:type="character" w:customStyle="1" w:styleId="Plattetekst2Char">
    <w:name w:val="Platte tekst 2 Char"/>
    <w:link w:val="Plattetekst2"/>
    <w:locked/>
    <w:rPr>
      <w:rFonts w:cs="Times New Roman"/>
      <w:sz w:val="20"/>
      <w:szCs w:val="20"/>
    </w:rPr>
  </w:style>
  <w:style w:type="character" w:styleId="Nadruk">
    <w:name w:val="Emphasis"/>
    <w:uiPriority w:val="99"/>
    <w:qFormat/>
    <w:rsid w:val="00CB61F3"/>
    <w:rPr>
      <w:rFonts w:cs="Times New Roman"/>
      <w:i/>
      <w:iCs/>
    </w:rPr>
  </w:style>
  <w:style w:type="paragraph" w:styleId="Geenafstand">
    <w:name w:val="No Spacing"/>
    <w:uiPriority w:val="1"/>
    <w:qFormat/>
    <w:rsid w:val="002167A6"/>
    <w:rPr>
      <w:sz w:val="24"/>
    </w:rPr>
  </w:style>
  <w:style w:type="character" w:styleId="Zwaar">
    <w:name w:val="Strong"/>
    <w:uiPriority w:val="22"/>
    <w:qFormat/>
    <w:rsid w:val="00737085"/>
    <w:rPr>
      <w:b/>
      <w:bCs/>
    </w:rPr>
  </w:style>
  <w:style w:type="paragraph" w:styleId="Normaalweb">
    <w:name w:val="Normal (Web)"/>
    <w:basedOn w:val="Standaard"/>
    <w:uiPriority w:val="99"/>
    <w:rsid w:val="006F10AB"/>
    <w:pPr>
      <w:spacing w:before="100" w:beforeAutospacing="1" w:after="100" w:afterAutospacing="1"/>
    </w:pPr>
    <w:rPr>
      <w:szCs w:val="24"/>
    </w:rPr>
  </w:style>
  <w:style w:type="paragraph" w:customStyle="1" w:styleId="Amendement">
    <w:name w:val="Amendement"/>
    <w:rsid w:val="005D7CBD"/>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D10680"/>
    <w:pPr>
      <w:ind w:left="720"/>
    </w:pPr>
    <w:rPr>
      <w:rFonts w:ascii="Calibri" w:eastAsia="Calibri" w:hAnsi="Calibri"/>
      <w:sz w:val="22"/>
      <w:szCs w:val="22"/>
      <w:lang w:eastAsia="en-US"/>
    </w:rPr>
  </w:style>
  <w:style w:type="paragraph" w:styleId="Lijstopsomteken">
    <w:name w:val="List Bullet"/>
    <w:basedOn w:val="Standaard"/>
    <w:uiPriority w:val="99"/>
    <w:unhideWhenUsed/>
    <w:rsid w:val="00602250"/>
    <w:pPr>
      <w:numPr>
        <w:numId w:val="2"/>
      </w:numPr>
      <w:contextualSpacing/>
    </w:pPr>
  </w:style>
  <w:style w:type="paragraph" w:styleId="Plattetekstinspringen">
    <w:name w:val="Body Text Indent"/>
    <w:basedOn w:val="Standaard"/>
    <w:link w:val="PlattetekstinspringenChar"/>
    <w:rsid w:val="00973090"/>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973090"/>
    <w:rPr>
      <w:rFonts w:ascii="CG Times" w:hAnsi="CG Times"/>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3388"/>
    <w:rPr>
      <w:sz w:val="24"/>
    </w:rPr>
  </w:style>
  <w:style w:type="paragraph" w:styleId="Kop1">
    <w:name w:val="heading 1"/>
    <w:basedOn w:val="Standaard"/>
    <w:next w:val="Standaard"/>
    <w:link w:val="Kop1Char"/>
    <w:uiPriority w:val="99"/>
    <w:qFormat/>
    <w:pPr>
      <w:keepNext/>
      <w:outlineLvl w:val="0"/>
    </w:pPr>
    <w:rPr>
      <w:b/>
      <w:smallCaps/>
    </w:rPr>
  </w:style>
  <w:style w:type="paragraph" w:styleId="Kop2">
    <w:name w:val="heading 2"/>
    <w:basedOn w:val="Standaard"/>
    <w:next w:val="Standaard"/>
    <w:link w:val="Kop2Char"/>
    <w:uiPriority w:val="99"/>
    <w:qFormat/>
    <w:pPr>
      <w:keepNext/>
      <w:outlineLvl w:val="1"/>
    </w:pPr>
    <w:rPr>
      <w:b/>
      <w:sz w:val="20"/>
    </w:rPr>
  </w:style>
  <w:style w:type="paragraph" w:styleId="Kop3">
    <w:name w:val="heading 3"/>
    <w:basedOn w:val="Standaard"/>
    <w:next w:val="Standaard"/>
    <w:link w:val="Kop3Char"/>
    <w:uiPriority w:val="99"/>
    <w:qFormat/>
    <w:pPr>
      <w:keepNext/>
      <w:spacing w:line="288" w:lineRule="auto"/>
      <w:outlineLvl w:val="2"/>
    </w:pPr>
    <w:rPr>
      <w:b/>
      <w:smallCaps/>
    </w:rPr>
  </w:style>
  <w:style w:type="paragraph" w:styleId="Kop4">
    <w:name w:val="heading 4"/>
    <w:basedOn w:val="Standaard"/>
    <w:next w:val="Standaard"/>
    <w:link w:val="Kop4Char"/>
    <w:autoRedefine/>
    <w:uiPriority w:val="99"/>
    <w:qFormat/>
    <w:pPr>
      <w:keepNext/>
      <w:spacing w:line="288" w:lineRule="auto"/>
      <w:outlineLvl w:val="3"/>
    </w:pPr>
    <w:rPr>
      <w:b/>
    </w:rPr>
  </w:style>
  <w:style w:type="paragraph" w:styleId="Kop5">
    <w:name w:val="heading 5"/>
    <w:basedOn w:val="Standaard"/>
    <w:next w:val="Standaard"/>
    <w:link w:val="Kop5Char"/>
    <w:uiPriority w:val="99"/>
    <w:qFormat/>
    <w:rsid w:val="00AF5547"/>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Pr>
      <w:rFonts w:ascii="Cambria" w:eastAsia="Times New Roman" w:hAnsi="Cambria" w:cs="Times New Roman"/>
      <w:b/>
      <w:bCs/>
      <w:kern w:val="32"/>
      <w:sz w:val="32"/>
      <w:szCs w:val="32"/>
    </w:rPr>
  </w:style>
  <w:style w:type="character" w:customStyle="1" w:styleId="Kop2Char">
    <w:name w:val="Kop 2 Char"/>
    <w:link w:val="Kop2"/>
    <w:uiPriority w:val="9"/>
    <w:semiHidden/>
    <w:locked/>
    <w:rPr>
      <w:rFonts w:ascii="Cambria" w:eastAsia="Times New Roman" w:hAnsi="Cambria" w:cs="Times New Roman"/>
      <w:b/>
      <w:bCs/>
      <w:i/>
      <w:iCs/>
      <w:sz w:val="28"/>
      <w:szCs w:val="28"/>
    </w:rPr>
  </w:style>
  <w:style w:type="character" w:customStyle="1" w:styleId="Kop3Char">
    <w:name w:val="Kop 3 Char"/>
    <w:link w:val="Kop3"/>
    <w:uiPriority w:val="9"/>
    <w:semiHidden/>
    <w:locked/>
    <w:rPr>
      <w:rFonts w:ascii="Cambria" w:eastAsia="Times New Roman" w:hAnsi="Cambria" w:cs="Times New Roman"/>
      <w:b/>
      <w:bCs/>
      <w:sz w:val="26"/>
      <w:szCs w:val="26"/>
    </w:rPr>
  </w:style>
  <w:style w:type="character" w:customStyle="1" w:styleId="Kop4Char">
    <w:name w:val="Kop 4 Char"/>
    <w:link w:val="Kop4"/>
    <w:uiPriority w:val="9"/>
    <w:semiHidden/>
    <w:locked/>
    <w:rPr>
      <w:rFonts w:ascii="Calibri" w:eastAsia="Times New Roman" w:hAnsi="Calibri" w:cs="Times New Roman"/>
      <w:b/>
      <w:bCs/>
      <w:sz w:val="28"/>
      <w:szCs w:val="28"/>
    </w:rPr>
  </w:style>
  <w:style w:type="character" w:customStyle="1" w:styleId="Kop5Char">
    <w:name w:val="Kop 5 Char"/>
    <w:link w:val="Kop5"/>
    <w:uiPriority w:val="99"/>
    <w:locked/>
    <w:rPr>
      <w:rFonts w:ascii="Arial" w:hAnsi="Arial" w:cs="Arial"/>
      <w:b/>
      <w:bCs/>
      <w:lang w:eastAsia="ar-SA"/>
    </w:r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styleId="Plattetekst">
    <w:name w:val="Body Text"/>
    <w:basedOn w:val="Standaard"/>
    <w:link w:val="PlattetekstChar"/>
    <w:uiPriority w:val="99"/>
    <w:rPr>
      <w:b/>
    </w:rPr>
  </w:style>
  <w:style w:type="character" w:customStyle="1" w:styleId="PlattetekstChar">
    <w:name w:val="Platte tekst Char"/>
    <w:link w:val="Plattetekst"/>
    <w:uiPriority w:val="99"/>
    <w:semiHidden/>
    <w:locked/>
    <w:rPr>
      <w:rFonts w:cs="Times New Roman"/>
      <w:sz w:val="20"/>
      <w:szCs w:val="20"/>
    </w:rPr>
  </w:style>
  <w:style w:type="paragraph" w:customStyle="1" w:styleId="Opmaakprofiel1">
    <w:name w:val="Opmaakprofiel1"/>
    <w:basedOn w:val="Standaard"/>
    <w:next w:val="Standaard"/>
    <w:uiPriority w:val="99"/>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semiHidden/>
    <w:rPr>
      <w:sz w:val="20"/>
    </w:rPr>
  </w:style>
  <w:style w:type="character" w:customStyle="1" w:styleId="VoetnoottekstChar">
    <w:name w:val="Voetnoottekst Char"/>
    <w:link w:val="Voetnoottekst"/>
    <w:uiPriority w:val="99"/>
    <w:semiHidden/>
    <w:locked/>
    <w:rPr>
      <w:rFonts w:cs="Times New Roman"/>
      <w:sz w:val="20"/>
      <w:szCs w:val="20"/>
    </w:rPr>
  </w:style>
  <w:style w:type="character" w:styleId="Voetnootmarkering">
    <w:name w:val="footnote reference"/>
    <w:uiPriority w:val="99"/>
    <w:semiHidden/>
    <w:rPr>
      <w:rFonts w:cs="Times New Roman"/>
      <w:vertAlign w:val="superscript"/>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link w:val="Koptekst"/>
    <w:uiPriority w:val="99"/>
    <w:semiHidden/>
    <w:locked/>
    <w:rPr>
      <w:rFonts w:cs="Times New Roman"/>
      <w:sz w:val="20"/>
      <w:szCs w:val="20"/>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link w:val="Voettekst"/>
    <w:uiPriority w:val="99"/>
    <w:locked/>
    <w:rPr>
      <w:rFonts w:cs="Times New Roman"/>
      <w:sz w:val="20"/>
      <w:szCs w:val="20"/>
    </w:rPr>
  </w:style>
  <w:style w:type="character" w:styleId="Paginanummer">
    <w:name w:val="page number"/>
    <w:uiPriority w:val="99"/>
    <w:rPr>
      <w:rFonts w:cs="Times New Roman"/>
    </w:rPr>
  </w:style>
  <w:style w:type="character" w:styleId="HTMLDefinition">
    <w:name w:val="HTML Definition"/>
    <w:uiPriority w:val="99"/>
    <w:rPr>
      <w:rFonts w:cs="Times New Roman"/>
      <w:i/>
      <w:iCs/>
    </w:rPr>
  </w:style>
  <w:style w:type="table" w:styleId="Tabelraster">
    <w:name w:val="Table Grid"/>
    <w:basedOn w:val="Standaardtabel"/>
    <w:uiPriority w:val="99"/>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pPr>
      <w:shd w:val="clear" w:color="auto" w:fill="000080"/>
    </w:pPr>
    <w:rPr>
      <w:rFonts w:ascii="Tahoma" w:hAnsi="Tahoma" w:cs="Tahoma"/>
      <w:sz w:val="20"/>
    </w:rPr>
  </w:style>
  <w:style w:type="character" w:customStyle="1" w:styleId="DocumentstructuurChar">
    <w:name w:val="Documentstructuur Char"/>
    <w:link w:val="Documentstructuur"/>
    <w:uiPriority w:val="99"/>
    <w:semiHidden/>
    <w:locked/>
    <w:rPr>
      <w:rFonts w:ascii="Tahoma" w:hAnsi="Tahoma" w:cs="Tahoma"/>
      <w:sz w:val="16"/>
      <w:szCs w:val="16"/>
    </w:rPr>
  </w:style>
  <w:style w:type="paragraph" w:customStyle="1" w:styleId="wanneer-datum">
    <w:name w:val="wanneer-datum"/>
    <w:basedOn w:val="Standaard"/>
    <w:autoRedefine/>
    <w:uiPriority w:val="99"/>
    <w:rPr>
      <w:b/>
      <w:bCs/>
    </w:rPr>
  </w:style>
  <w:style w:type="paragraph" w:customStyle="1" w:styleId="wanneer-tijd">
    <w:name w:val="wanneer-tijd"/>
    <w:basedOn w:val="Standaard"/>
    <w:autoRedefine/>
    <w:uiPriority w:val="99"/>
    <w:rPr>
      <w:b/>
      <w:bCs/>
    </w:rPr>
  </w:style>
  <w:style w:type="paragraph" w:customStyle="1" w:styleId="onderwerp">
    <w:name w:val="onderwerp"/>
    <w:basedOn w:val="Standaard"/>
    <w:autoRedefine/>
    <w:uiPriority w:val="99"/>
  </w:style>
  <w:style w:type="paragraph" w:customStyle="1" w:styleId="vergadering">
    <w:name w:val="vergadering"/>
    <w:basedOn w:val="Standaard"/>
    <w:autoRedefine/>
    <w:uiPriority w:val="99"/>
    <w:pPr>
      <w:outlineLvl w:val="1"/>
    </w:pPr>
    <w:rPr>
      <w:b/>
      <w:bCs/>
    </w:rPr>
  </w:style>
  <w:style w:type="paragraph" w:customStyle="1" w:styleId="mededelingen">
    <w:name w:val="mededelingen"/>
    <w:basedOn w:val="Standaard"/>
    <w:autoRedefine/>
    <w:uiPriority w:val="99"/>
    <w:pPr>
      <w:outlineLvl w:val="1"/>
    </w:pPr>
    <w:rPr>
      <w:b/>
      <w:bCs/>
    </w:rPr>
  </w:style>
  <w:style w:type="paragraph" w:customStyle="1" w:styleId="openbaar">
    <w:name w:val="openbaar"/>
    <w:basedOn w:val="Standaard"/>
    <w:autoRedefine/>
    <w:uiPriority w:val="99"/>
    <w:pPr>
      <w:outlineLvl w:val="1"/>
    </w:pPr>
    <w:rPr>
      <w:b/>
      <w:bCs/>
    </w:rPr>
  </w:style>
  <w:style w:type="paragraph" w:customStyle="1" w:styleId="agenda">
    <w:name w:val="agenda"/>
    <w:basedOn w:val="Standaard"/>
    <w:autoRedefine/>
    <w:uiPriority w:val="99"/>
    <w:pPr>
      <w:outlineLvl w:val="0"/>
    </w:pPr>
    <w:rPr>
      <w:b/>
      <w:sz w:val="28"/>
    </w:rPr>
  </w:style>
  <w:style w:type="paragraph" w:customStyle="1" w:styleId="vergaderjaar">
    <w:name w:val="vergaderjaar"/>
    <w:basedOn w:val="Standaard"/>
    <w:autoRedefine/>
    <w:uiPriority w:val="99"/>
  </w:style>
  <w:style w:type="paragraph" w:customStyle="1" w:styleId="agenda-uitgifte">
    <w:name w:val="agenda-uitgifte"/>
    <w:basedOn w:val="Standaard"/>
    <w:autoRedefine/>
    <w:uiPriority w:val="99"/>
  </w:style>
  <w:style w:type="paragraph" w:customStyle="1" w:styleId="subonderwerp">
    <w:name w:val="subonderwerp"/>
    <w:basedOn w:val="Standaard"/>
    <w:autoRedefine/>
    <w:uiPriority w:val="99"/>
  </w:style>
  <w:style w:type="paragraph" w:customStyle="1" w:styleId="tussenkop">
    <w:name w:val="tussenkop"/>
    <w:basedOn w:val="Standaard"/>
    <w:autoRedefine/>
    <w:uiPriority w:val="99"/>
    <w:rPr>
      <w:b/>
    </w:rPr>
  </w:style>
  <w:style w:type="paragraph" w:customStyle="1" w:styleId="dossiernummer">
    <w:name w:val="dossiernummer"/>
    <w:basedOn w:val="Standaard"/>
    <w:autoRedefine/>
    <w:uiPriority w:val="99"/>
    <w:rPr>
      <w:b/>
    </w:rPr>
  </w:style>
  <w:style w:type="paragraph" w:customStyle="1" w:styleId="voorbereidend">
    <w:name w:val="voorbereidend"/>
    <w:basedOn w:val="Standaard"/>
    <w:autoRedefine/>
    <w:uiPriority w:val="99"/>
    <w:pPr>
      <w:outlineLvl w:val="1"/>
    </w:pPr>
    <w:rPr>
      <w:b/>
    </w:rPr>
  </w:style>
  <w:style w:type="paragraph" w:customStyle="1" w:styleId="reces-kop">
    <w:name w:val="reces-kop"/>
    <w:basedOn w:val="openbaar"/>
    <w:autoRedefine/>
    <w:uiPriority w:val="99"/>
  </w:style>
  <w:style w:type="paragraph" w:customStyle="1" w:styleId="commissievergadering">
    <w:name w:val="commissievergadering"/>
    <w:basedOn w:val="Standaard"/>
    <w:autoRedefine/>
    <w:uiPriority w:val="99"/>
  </w:style>
  <w:style w:type="paragraph" w:customStyle="1" w:styleId="margekop">
    <w:name w:val="margekop"/>
    <w:basedOn w:val="Standaard"/>
    <w:autoRedefine/>
    <w:uiPriority w:val="99"/>
    <w:rPr>
      <w:b/>
    </w:rPr>
  </w:style>
  <w:style w:type="paragraph" w:customStyle="1" w:styleId="kamer">
    <w:name w:val="kamer"/>
    <w:basedOn w:val="Standaard"/>
    <w:next w:val="Standaard"/>
    <w:autoRedefine/>
    <w:uiPriority w:val="99"/>
    <w:pPr>
      <w:spacing w:line="288" w:lineRule="auto"/>
    </w:pPr>
    <w:rPr>
      <w:b/>
      <w:sz w:val="20"/>
      <w:szCs w:val="28"/>
    </w:rPr>
  </w:style>
  <w:style w:type="paragraph" w:customStyle="1" w:styleId="agenda-kop">
    <w:name w:val="agenda-kop"/>
    <w:basedOn w:val="Standaard"/>
    <w:autoRedefine/>
    <w:uiPriority w:val="99"/>
    <w:rPr>
      <w:b/>
      <w:sz w:val="20"/>
    </w:rPr>
  </w:style>
  <w:style w:type="paragraph" w:customStyle="1" w:styleId="ondertitel">
    <w:name w:val="ondertitel"/>
    <w:basedOn w:val="Standaard"/>
    <w:autoRedefine/>
    <w:uiPriority w:val="99"/>
    <w:rPr>
      <w:b/>
    </w:rPr>
  </w:style>
  <w:style w:type="paragraph" w:customStyle="1" w:styleId="overleg-kop">
    <w:name w:val="overleg-kop"/>
    <w:basedOn w:val="openbaar"/>
    <w:autoRedefine/>
    <w:uiPriority w:val="99"/>
  </w:style>
  <w:style w:type="paragraph" w:customStyle="1" w:styleId="wanneer-datum-tijd">
    <w:name w:val="wanneer-datum-tijd"/>
    <w:basedOn w:val="Standaard"/>
    <w:autoRedefine/>
    <w:uiPriority w:val="99"/>
    <w:rPr>
      <w:b/>
    </w:rPr>
  </w:style>
  <w:style w:type="paragraph" w:customStyle="1" w:styleId="alternatief">
    <w:name w:val="alternatief"/>
    <w:basedOn w:val="Standaard"/>
    <w:autoRedefine/>
    <w:uiPriority w:val="99"/>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97276"/>
    <w:rPr>
      <w:rFonts w:ascii="Arial" w:hAnsi="Arial" w:cs="Arial"/>
      <w:color w:val="000080"/>
      <w:sz w:val="20"/>
      <w:szCs w:val="20"/>
    </w:rPr>
  </w:style>
  <w:style w:type="character" w:styleId="Hyperlink">
    <w:name w:val="Hyperlink"/>
    <w:rsid w:val="007B14E4"/>
    <w:rPr>
      <w:rFonts w:cs="Times New Roman"/>
      <w:color w:val="0000FF"/>
      <w:u w:val="single"/>
    </w:rPr>
  </w:style>
  <w:style w:type="paragraph" w:customStyle="1" w:styleId="Default">
    <w:name w:val="Default"/>
    <w:rsid w:val="00F6577B"/>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C873BC"/>
    <w:rPr>
      <w:rFonts w:cs="Times New Roman"/>
      <w:color w:val="800080"/>
      <w:u w:val="single"/>
    </w:rPr>
  </w:style>
  <w:style w:type="character" w:customStyle="1" w:styleId="apple-style-span">
    <w:name w:val="apple-style-span"/>
    <w:uiPriority w:val="99"/>
    <w:rsid w:val="007968B0"/>
    <w:rPr>
      <w:rFonts w:ascii="Times New Roman" w:hAnsi="Times New Roman" w:cs="Times New Roman"/>
    </w:rPr>
  </w:style>
  <w:style w:type="paragraph" w:styleId="Plattetekst2">
    <w:name w:val="Body Text 2"/>
    <w:basedOn w:val="Standaard"/>
    <w:link w:val="Plattetekst2Char"/>
    <w:rsid w:val="00CF6A10"/>
    <w:pPr>
      <w:widowControl w:val="0"/>
    </w:pPr>
    <w:rPr>
      <w:rFonts w:ascii="Univers" w:hAnsi="Univers"/>
      <w:b/>
      <w:sz w:val="20"/>
    </w:rPr>
  </w:style>
  <w:style w:type="character" w:customStyle="1" w:styleId="Plattetekst2Char">
    <w:name w:val="Platte tekst 2 Char"/>
    <w:link w:val="Plattetekst2"/>
    <w:locked/>
    <w:rPr>
      <w:rFonts w:cs="Times New Roman"/>
      <w:sz w:val="20"/>
      <w:szCs w:val="20"/>
    </w:rPr>
  </w:style>
  <w:style w:type="character" w:styleId="Nadruk">
    <w:name w:val="Emphasis"/>
    <w:uiPriority w:val="99"/>
    <w:qFormat/>
    <w:rsid w:val="00CB61F3"/>
    <w:rPr>
      <w:rFonts w:cs="Times New Roman"/>
      <w:i/>
      <w:iCs/>
    </w:rPr>
  </w:style>
  <w:style w:type="paragraph" w:styleId="Geenafstand">
    <w:name w:val="No Spacing"/>
    <w:uiPriority w:val="1"/>
    <w:qFormat/>
    <w:rsid w:val="002167A6"/>
    <w:rPr>
      <w:sz w:val="24"/>
    </w:rPr>
  </w:style>
  <w:style w:type="character" w:styleId="Zwaar">
    <w:name w:val="Strong"/>
    <w:uiPriority w:val="22"/>
    <w:qFormat/>
    <w:rsid w:val="00737085"/>
    <w:rPr>
      <w:b/>
      <w:bCs/>
    </w:rPr>
  </w:style>
  <w:style w:type="paragraph" w:styleId="Normaalweb">
    <w:name w:val="Normal (Web)"/>
    <w:basedOn w:val="Standaard"/>
    <w:uiPriority w:val="99"/>
    <w:rsid w:val="006F10AB"/>
    <w:pPr>
      <w:spacing w:before="100" w:beforeAutospacing="1" w:after="100" w:afterAutospacing="1"/>
    </w:pPr>
    <w:rPr>
      <w:szCs w:val="24"/>
    </w:rPr>
  </w:style>
  <w:style w:type="paragraph" w:customStyle="1" w:styleId="Amendement">
    <w:name w:val="Amendement"/>
    <w:rsid w:val="005D7CBD"/>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D10680"/>
    <w:pPr>
      <w:ind w:left="720"/>
    </w:pPr>
    <w:rPr>
      <w:rFonts w:ascii="Calibri" w:eastAsia="Calibri" w:hAnsi="Calibri"/>
      <w:sz w:val="22"/>
      <w:szCs w:val="22"/>
      <w:lang w:eastAsia="en-US"/>
    </w:rPr>
  </w:style>
  <w:style w:type="paragraph" w:styleId="Lijstopsomteken">
    <w:name w:val="List Bullet"/>
    <w:basedOn w:val="Standaard"/>
    <w:uiPriority w:val="99"/>
    <w:unhideWhenUsed/>
    <w:rsid w:val="00602250"/>
    <w:pPr>
      <w:numPr>
        <w:numId w:val="2"/>
      </w:numPr>
      <w:contextualSpacing/>
    </w:pPr>
  </w:style>
  <w:style w:type="paragraph" w:styleId="Plattetekstinspringen">
    <w:name w:val="Body Text Indent"/>
    <w:basedOn w:val="Standaard"/>
    <w:link w:val="PlattetekstinspringenChar"/>
    <w:rsid w:val="00973090"/>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973090"/>
    <w:rPr>
      <w:rFonts w:ascii="CG Times" w:hAnsi="CG Time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56">
      <w:bodyDiv w:val="1"/>
      <w:marLeft w:val="0"/>
      <w:marRight w:val="0"/>
      <w:marTop w:val="0"/>
      <w:marBottom w:val="0"/>
      <w:divBdr>
        <w:top w:val="none" w:sz="0" w:space="0" w:color="auto"/>
        <w:left w:val="none" w:sz="0" w:space="0" w:color="auto"/>
        <w:bottom w:val="none" w:sz="0" w:space="0" w:color="auto"/>
        <w:right w:val="none" w:sz="0" w:space="0" w:color="auto"/>
      </w:divBdr>
    </w:div>
    <w:div w:id="27028956">
      <w:bodyDiv w:val="1"/>
      <w:marLeft w:val="0"/>
      <w:marRight w:val="0"/>
      <w:marTop w:val="0"/>
      <w:marBottom w:val="0"/>
      <w:divBdr>
        <w:top w:val="none" w:sz="0" w:space="0" w:color="auto"/>
        <w:left w:val="none" w:sz="0" w:space="0" w:color="auto"/>
        <w:bottom w:val="none" w:sz="0" w:space="0" w:color="auto"/>
        <w:right w:val="none" w:sz="0" w:space="0" w:color="auto"/>
      </w:divBdr>
    </w:div>
    <w:div w:id="90126648">
      <w:marLeft w:val="0"/>
      <w:marRight w:val="0"/>
      <w:marTop w:val="0"/>
      <w:marBottom w:val="0"/>
      <w:divBdr>
        <w:top w:val="none" w:sz="0" w:space="0" w:color="auto"/>
        <w:left w:val="none" w:sz="0" w:space="0" w:color="auto"/>
        <w:bottom w:val="none" w:sz="0" w:space="0" w:color="auto"/>
        <w:right w:val="none" w:sz="0" w:space="0" w:color="auto"/>
      </w:divBdr>
      <w:divsChild>
        <w:div w:id="90126652">
          <w:marLeft w:val="0"/>
          <w:marRight w:val="0"/>
          <w:marTop w:val="0"/>
          <w:marBottom w:val="0"/>
          <w:divBdr>
            <w:top w:val="none" w:sz="0" w:space="0" w:color="auto"/>
            <w:left w:val="none" w:sz="0" w:space="0" w:color="auto"/>
            <w:bottom w:val="none" w:sz="0" w:space="0" w:color="auto"/>
            <w:right w:val="none" w:sz="0" w:space="0" w:color="auto"/>
          </w:divBdr>
        </w:div>
      </w:divsChild>
    </w:div>
    <w:div w:id="90126650">
      <w:marLeft w:val="0"/>
      <w:marRight w:val="0"/>
      <w:marTop w:val="0"/>
      <w:marBottom w:val="0"/>
      <w:divBdr>
        <w:top w:val="none" w:sz="0" w:space="0" w:color="auto"/>
        <w:left w:val="none" w:sz="0" w:space="0" w:color="auto"/>
        <w:bottom w:val="none" w:sz="0" w:space="0" w:color="auto"/>
        <w:right w:val="none" w:sz="0" w:space="0" w:color="auto"/>
      </w:divBdr>
    </w:div>
    <w:div w:id="90126651">
      <w:marLeft w:val="0"/>
      <w:marRight w:val="0"/>
      <w:marTop w:val="0"/>
      <w:marBottom w:val="0"/>
      <w:divBdr>
        <w:top w:val="none" w:sz="0" w:space="0" w:color="auto"/>
        <w:left w:val="none" w:sz="0" w:space="0" w:color="auto"/>
        <w:bottom w:val="none" w:sz="0" w:space="0" w:color="auto"/>
        <w:right w:val="none" w:sz="0" w:space="0" w:color="auto"/>
      </w:divBdr>
      <w:divsChild>
        <w:div w:id="90126697">
          <w:marLeft w:val="0"/>
          <w:marRight w:val="0"/>
          <w:marTop w:val="0"/>
          <w:marBottom w:val="0"/>
          <w:divBdr>
            <w:top w:val="none" w:sz="0" w:space="0" w:color="auto"/>
            <w:left w:val="none" w:sz="0" w:space="0" w:color="auto"/>
            <w:bottom w:val="none" w:sz="0" w:space="0" w:color="auto"/>
            <w:right w:val="none" w:sz="0" w:space="0" w:color="auto"/>
          </w:divBdr>
        </w:div>
      </w:divsChild>
    </w:div>
    <w:div w:id="90126653">
      <w:marLeft w:val="0"/>
      <w:marRight w:val="0"/>
      <w:marTop w:val="0"/>
      <w:marBottom w:val="0"/>
      <w:divBdr>
        <w:top w:val="none" w:sz="0" w:space="0" w:color="auto"/>
        <w:left w:val="none" w:sz="0" w:space="0" w:color="auto"/>
        <w:bottom w:val="none" w:sz="0" w:space="0" w:color="auto"/>
        <w:right w:val="none" w:sz="0" w:space="0" w:color="auto"/>
      </w:divBdr>
      <w:divsChild>
        <w:div w:id="90126662">
          <w:marLeft w:val="0"/>
          <w:marRight w:val="0"/>
          <w:marTop w:val="0"/>
          <w:marBottom w:val="0"/>
          <w:divBdr>
            <w:top w:val="none" w:sz="0" w:space="0" w:color="auto"/>
            <w:left w:val="none" w:sz="0" w:space="0" w:color="auto"/>
            <w:bottom w:val="none" w:sz="0" w:space="0" w:color="auto"/>
            <w:right w:val="none" w:sz="0" w:space="0" w:color="auto"/>
          </w:divBdr>
        </w:div>
      </w:divsChild>
    </w:div>
    <w:div w:id="90126654">
      <w:marLeft w:val="0"/>
      <w:marRight w:val="0"/>
      <w:marTop w:val="0"/>
      <w:marBottom w:val="0"/>
      <w:divBdr>
        <w:top w:val="none" w:sz="0" w:space="0" w:color="auto"/>
        <w:left w:val="none" w:sz="0" w:space="0" w:color="auto"/>
        <w:bottom w:val="none" w:sz="0" w:space="0" w:color="auto"/>
        <w:right w:val="none" w:sz="0" w:space="0" w:color="auto"/>
      </w:divBdr>
      <w:divsChild>
        <w:div w:id="90126647">
          <w:marLeft w:val="0"/>
          <w:marRight w:val="0"/>
          <w:marTop w:val="0"/>
          <w:marBottom w:val="0"/>
          <w:divBdr>
            <w:top w:val="none" w:sz="0" w:space="0" w:color="auto"/>
            <w:left w:val="none" w:sz="0" w:space="0" w:color="auto"/>
            <w:bottom w:val="none" w:sz="0" w:space="0" w:color="auto"/>
            <w:right w:val="none" w:sz="0" w:space="0" w:color="auto"/>
          </w:divBdr>
        </w:div>
      </w:divsChild>
    </w:div>
    <w:div w:id="90126655">
      <w:marLeft w:val="0"/>
      <w:marRight w:val="0"/>
      <w:marTop w:val="0"/>
      <w:marBottom w:val="0"/>
      <w:divBdr>
        <w:top w:val="none" w:sz="0" w:space="0" w:color="auto"/>
        <w:left w:val="none" w:sz="0" w:space="0" w:color="auto"/>
        <w:bottom w:val="none" w:sz="0" w:space="0" w:color="auto"/>
        <w:right w:val="none" w:sz="0" w:space="0" w:color="auto"/>
      </w:divBdr>
      <w:divsChild>
        <w:div w:id="90126687">
          <w:marLeft w:val="0"/>
          <w:marRight w:val="0"/>
          <w:marTop w:val="0"/>
          <w:marBottom w:val="0"/>
          <w:divBdr>
            <w:top w:val="none" w:sz="0" w:space="0" w:color="auto"/>
            <w:left w:val="none" w:sz="0" w:space="0" w:color="auto"/>
            <w:bottom w:val="none" w:sz="0" w:space="0" w:color="auto"/>
            <w:right w:val="none" w:sz="0" w:space="0" w:color="auto"/>
          </w:divBdr>
        </w:div>
      </w:divsChild>
    </w:div>
    <w:div w:id="90126656">
      <w:marLeft w:val="0"/>
      <w:marRight w:val="0"/>
      <w:marTop w:val="0"/>
      <w:marBottom w:val="0"/>
      <w:divBdr>
        <w:top w:val="none" w:sz="0" w:space="0" w:color="auto"/>
        <w:left w:val="none" w:sz="0" w:space="0" w:color="auto"/>
        <w:bottom w:val="none" w:sz="0" w:space="0" w:color="auto"/>
        <w:right w:val="none" w:sz="0" w:space="0" w:color="auto"/>
      </w:divBdr>
      <w:divsChild>
        <w:div w:id="90126690">
          <w:marLeft w:val="0"/>
          <w:marRight w:val="0"/>
          <w:marTop w:val="0"/>
          <w:marBottom w:val="0"/>
          <w:divBdr>
            <w:top w:val="none" w:sz="0" w:space="0" w:color="auto"/>
            <w:left w:val="none" w:sz="0" w:space="0" w:color="auto"/>
            <w:bottom w:val="none" w:sz="0" w:space="0" w:color="auto"/>
            <w:right w:val="none" w:sz="0" w:space="0" w:color="auto"/>
          </w:divBdr>
        </w:div>
      </w:divsChild>
    </w:div>
    <w:div w:id="90126658">
      <w:marLeft w:val="0"/>
      <w:marRight w:val="0"/>
      <w:marTop w:val="0"/>
      <w:marBottom w:val="0"/>
      <w:divBdr>
        <w:top w:val="none" w:sz="0" w:space="0" w:color="auto"/>
        <w:left w:val="none" w:sz="0" w:space="0" w:color="auto"/>
        <w:bottom w:val="none" w:sz="0" w:space="0" w:color="auto"/>
        <w:right w:val="none" w:sz="0" w:space="0" w:color="auto"/>
      </w:divBdr>
      <w:divsChild>
        <w:div w:id="90126664">
          <w:marLeft w:val="0"/>
          <w:marRight w:val="0"/>
          <w:marTop w:val="0"/>
          <w:marBottom w:val="0"/>
          <w:divBdr>
            <w:top w:val="none" w:sz="0" w:space="0" w:color="auto"/>
            <w:left w:val="none" w:sz="0" w:space="0" w:color="auto"/>
            <w:bottom w:val="none" w:sz="0" w:space="0" w:color="auto"/>
            <w:right w:val="none" w:sz="0" w:space="0" w:color="auto"/>
          </w:divBdr>
        </w:div>
      </w:divsChild>
    </w:div>
    <w:div w:id="90126661">
      <w:marLeft w:val="0"/>
      <w:marRight w:val="0"/>
      <w:marTop w:val="0"/>
      <w:marBottom w:val="0"/>
      <w:divBdr>
        <w:top w:val="none" w:sz="0" w:space="0" w:color="auto"/>
        <w:left w:val="none" w:sz="0" w:space="0" w:color="auto"/>
        <w:bottom w:val="none" w:sz="0" w:space="0" w:color="auto"/>
        <w:right w:val="none" w:sz="0" w:space="0" w:color="auto"/>
      </w:divBdr>
      <w:divsChild>
        <w:div w:id="90126702">
          <w:marLeft w:val="0"/>
          <w:marRight w:val="0"/>
          <w:marTop w:val="0"/>
          <w:marBottom w:val="0"/>
          <w:divBdr>
            <w:top w:val="none" w:sz="0" w:space="0" w:color="auto"/>
            <w:left w:val="none" w:sz="0" w:space="0" w:color="auto"/>
            <w:bottom w:val="none" w:sz="0" w:space="0" w:color="auto"/>
            <w:right w:val="none" w:sz="0" w:space="0" w:color="auto"/>
          </w:divBdr>
        </w:div>
      </w:divsChild>
    </w:div>
    <w:div w:id="90126665">
      <w:marLeft w:val="0"/>
      <w:marRight w:val="0"/>
      <w:marTop w:val="0"/>
      <w:marBottom w:val="0"/>
      <w:divBdr>
        <w:top w:val="none" w:sz="0" w:space="0" w:color="auto"/>
        <w:left w:val="none" w:sz="0" w:space="0" w:color="auto"/>
        <w:bottom w:val="none" w:sz="0" w:space="0" w:color="auto"/>
        <w:right w:val="none" w:sz="0" w:space="0" w:color="auto"/>
      </w:divBdr>
    </w:div>
    <w:div w:id="90126667">
      <w:marLeft w:val="0"/>
      <w:marRight w:val="0"/>
      <w:marTop w:val="0"/>
      <w:marBottom w:val="0"/>
      <w:divBdr>
        <w:top w:val="none" w:sz="0" w:space="0" w:color="auto"/>
        <w:left w:val="none" w:sz="0" w:space="0" w:color="auto"/>
        <w:bottom w:val="none" w:sz="0" w:space="0" w:color="auto"/>
        <w:right w:val="none" w:sz="0" w:space="0" w:color="auto"/>
      </w:divBdr>
      <w:divsChild>
        <w:div w:id="90126671">
          <w:marLeft w:val="0"/>
          <w:marRight w:val="0"/>
          <w:marTop w:val="0"/>
          <w:marBottom w:val="0"/>
          <w:divBdr>
            <w:top w:val="none" w:sz="0" w:space="0" w:color="auto"/>
            <w:left w:val="none" w:sz="0" w:space="0" w:color="auto"/>
            <w:bottom w:val="none" w:sz="0" w:space="0" w:color="auto"/>
            <w:right w:val="none" w:sz="0" w:space="0" w:color="auto"/>
          </w:divBdr>
        </w:div>
      </w:divsChild>
    </w:div>
    <w:div w:id="90126669">
      <w:marLeft w:val="0"/>
      <w:marRight w:val="0"/>
      <w:marTop w:val="0"/>
      <w:marBottom w:val="0"/>
      <w:divBdr>
        <w:top w:val="none" w:sz="0" w:space="0" w:color="auto"/>
        <w:left w:val="none" w:sz="0" w:space="0" w:color="auto"/>
        <w:bottom w:val="none" w:sz="0" w:space="0" w:color="auto"/>
        <w:right w:val="none" w:sz="0" w:space="0" w:color="auto"/>
      </w:divBdr>
      <w:divsChild>
        <w:div w:id="90126663">
          <w:marLeft w:val="0"/>
          <w:marRight w:val="0"/>
          <w:marTop w:val="0"/>
          <w:marBottom w:val="0"/>
          <w:divBdr>
            <w:top w:val="none" w:sz="0" w:space="0" w:color="auto"/>
            <w:left w:val="none" w:sz="0" w:space="0" w:color="auto"/>
            <w:bottom w:val="none" w:sz="0" w:space="0" w:color="auto"/>
            <w:right w:val="none" w:sz="0" w:space="0" w:color="auto"/>
          </w:divBdr>
        </w:div>
      </w:divsChild>
    </w:div>
    <w:div w:id="90126670">
      <w:marLeft w:val="0"/>
      <w:marRight w:val="0"/>
      <w:marTop w:val="0"/>
      <w:marBottom w:val="0"/>
      <w:divBdr>
        <w:top w:val="none" w:sz="0" w:space="0" w:color="auto"/>
        <w:left w:val="none" w:sz="0" w:space="0" w:color="auto"/>
        <w:bottom w:val="none" w:sz="0" w:space="0" w:color="auto"/>
        <w:right w:val="none" w:sz="0" w:space="0" w:color="auto"/>
      </w:divBdr>
      <w:divsChild>
        <w:div w:id="90126683">
          <w:marLeft w:val="0"/>
          <w:marRight w:val="0"/>
          <w:marTop w:val="0"/>
          <w:marBottom w:val="0"/>
          <w:divBdr>
            <w:top w:val="none" w:sz="0" w:space="0" w:color="auto"/>
            <w:left w:val="none" w:sz="0" w:space="0" w:color="auto"/>
            <w:bottom w:val="none" w:sz="0" w:space="0" w:color="auto"/>
            <w:right w:val="none" w:sz="0" w:space="0" w:color="auto"/>
          </w:divBdr>
        </w:div>
      </w:divsChild>
    </w:div>
    <w:div w:id="90126672">
      <w:marLeft w:val="0"/>
      <w:marRight w:val="0"/>
      <w:marTop w:val="0"/>
      <w:marBottom w:val="0"/>
      <w:divBdr>
        <w:top w:val="none" w:sz="0" w:space="0" w:color="auto"/>
        <w:left w:val="none" w:sz="0" w:space="0" w:color="auto"/>
        <w:bottom w:val="none" w:sz="0" w:space="0" w:color="auto"/>
        <w:right w:val="none" w:sz="0" w:space="0" w:color="auto"/>
      </w:divBdr>
      <w:divsChild>
        <w:div w:id="90126673">
          <w:marLeft w:val="0"/>
          <w:marRight w:val="0"/>
          <w:marTop w:val="0"/>
          <w:marBottom w:val="0"/>
          <w:divBdr>
            <w:top w:val="none" w:sz="0" w:space="0" w:color="auto"/>
            <w:left w:val="none" w:sz="0" w:space="0" w:color="auto"/>
            <w:bottom w:val="none" w:sz="0" w:space="0" w:color="auto"/>
            <w:right w:val="none" w:sz="0" w:space="0" w:color="auto"/>
          </w:divBdr>
        </w:div>
      </w:divsChild>
    </w:div>
    <w:div w:id="90126675">
      <w:marLeft w:val="0"/>
      <w:marRight w:val="0"/>
      <w:marTop w:val="0"/>
      <w:marBottom w:val="0"/>
      <w:divBdr>
        <w:top w:val="none" w:sz="0" w:space="0" w:color="auto"/>
        <w:left w:val="none" w:sz="0" w:space="0" w:color="auto"/>
        <w:bottom w:val="none" w:sz="0" w:space="0" w:color="auto"/>
        <w:right w:val="none" w:sz="0" w:space="0" w:color="auto"/>
      </w:divBdr>
      <w:divsChild>
        <w:div w:id="90126668">
          <w:marLeft w:val="0"/>
          <w:marRight w:val="0"/>
          <w:marTop w:val="0"/>
          <w:marBottom w:val="0"/>
          <w:divBdr>
            <w:top w:val="none" w:sz="0" w:space="0" w:color="auto"/>
            <w:left w:val="none" w:sz="0" w:space="0" w:color="auto"/>
            <w:bottom w:val="none" w:sz="0" w:space="0" w:color="auto"/>
            <w:right w:val="none" w:sz="0" w:space="0" w:color="auto"/>
          </w:divBdr>
        </w:div>
      </w:divsChild>
    </w:div>
    <w:div w:id="90126677">
      <w:marLeft w:val="0"/>
      <w:marRight w:val="0"/>
      <w:marTop w:val="0"/>
      <w:marBottom w:val="0"/>
      <w:divBdr>
        <w:top w:val="none" w:sz="0" w:space="0" w:color="auto"/>
        <w:left w:val="none" w:sz="0" w:space="0" w:color="auto"/>
        <w:bottom w:val="none" w:sz="0" w:space="0" w:color="auto"/>
        <w:right w:val="none" w:sz="0" w:space="0" w:color="auto"/>
      </w:divBdr>
      <w:divsChild>
        <w:div w:id="90126680">
          <w:marLeft w:val="0"/>
          <w:marRight w:val="0"/>
          <w:marTop w:val="0"/>
          <w:marBottom w:val="0"/>
          <w:divBdr>
            <w:top w:val="none" w:sz="0" w:space="0" w:color="auto"/>
            <w:left w:val="none" w:sz="0" w:space="0" w:color="auto"/>
            <w:bottom w:val="none" w:sz="0" w:space="0" w:color="auto"/>
            <w:right w:val="none" w:sz="0" w:space="0" w:color="auto"/>
          </w:divBdr>
        </w:div>
      </w:divsChild>
    </w:div>
    <w:div w:id="90126678">
      <w:marLeft w:val="0"/>
      <w:marRight w:val="0"/>
      <w:marTop w:val="0"/>
      <w:marBottom w:val="0"/>
      <w:divBdr>
        <w:top w:val="none" w:sz="0" w:space="0" w:color="auto"/>
        <w:left w:val="none" w:sz="0" w:space="0" w:color="auto"/>
        <w:bottom w:val="none" w:sz="0" w:space="0" w:color="auto"/>
        <w:right w:val="none" w:sz="0" w:space="0" w:color="auto"/>
      </w:divBdr>
      <w:divsChild>
        <w:div w:id="90126700">
          <w:marLeft w:val="0"/>
          <w:marRight w:val="0"/>
          <w:marTop w:val="0"/>
          <w:marBottom w:val="0"/>
          <w:divBdr>
            <w:top w:val="none" w:sz="0" w:space="0" w:color="auto"/>
            <w:left w:val="none" w:sz="0" w:space="0" w:color="auto"/>
            <w:bottom w:val="none" w:sz="0" w:space="0" w:color="auto"/>
            <w:right w:val="none" w:sz="0" w:space="0" w:color="auto"/>
          </w:divBdr>
        </w:div>
      </w:divsChild>
    </w:div>
    <w:div w:id="90126679">
      <w:marLeft w:val="0"/>
      <w:marRight w:val="0"/>
      <w:marTop w:val="0"/>
      <w:marBottom w:val="0"/>
      <w:divBdr>
        <w:top w:val="none" w:sz="0" w:space="0" w:color="auto"/>
        <w:left w:val="none" w:sz="0" w:space="0" w:color="auto"/>
        <w:bottom w:val="none" w:sz="0" w:space="0" w:color="auto"/>
        <w:right w:val="none" w:sz="0" w:space="0" w:color="auto"/>
      </w:divBdr>
    </w:div>
    <w:div w:id="90126681">
      <w:marLeft w:val="0"/>
      <w:marRight w:val="0"/>
      <w:marTop w:val="0"/>
      <w:marBottom w:val="0"/>
      <w:divBdr>
        <w:top w:val="none" w:sz="0" w:space="0" w:color="auto"/>
        <w:left w:val="none" w:sz="0" w:space="0" w:color="auto"/>
        <w:bottom w:val="none" w:sz="0" w:space="0" w:color="auto"/>
        <w:right w:val="none" w:sz="0" w:space="0" w:color="auto"/>
      </w:divBdr>
    </w:div>
    <w:div w:id="90126682">
      <w:marLeft w:val="0"/>
      <w:marRight w:val="0"/>
      <w:marTop w:val="0"/>
      <w:marBottom w:val="0"/>
      <w:divBdr>
        <w:top w:val="none" w:sz="0" w:space="0" w:color="auto"/>
        <w:left w:val="none" w:sz="0" w:space="0" w:color="auto"/>
        <w:bottom w:val="none" w:sz="0" w:space="0" w:color="auto"/>
        <w:right w:val="none" w:sz="0" w:space="0" w:color="auto"/>
      </w:divBdr>
      <w:divsChild>
        <w:div w:id="90126659">
          <w:marLeft w:val="0"/>
          <w:marRight w:val="0"/>
          <w:marTop w:val="0"/>
          <w:marBottom w:val="0"/>
          <w:divBdr>
            <w:top w:val="none" w:sz="0" w:space="0" w:color="auto"/>
            <w:left w:val="none" w:sz="0" w:space="0" w:color="auto"/>
            <w:bottom w:val="none" w:sz="0" w:space="0" w:color="auto"/>
            <w:right w:val="none" w:sz="0" w:space="0" w:color="auto"/>
          </w:divBdr>
        </w:div>
      </w:divsChild>
    </w:div>
    <w:div w:id="90126684">
      <w:marLeft w:val="0"/>
      <w:marRight w:val="0"/>
      <w:marTop w:val="0"/>
      <w:marBottom w:val="0"/>
      <w:divBdr>
        <w:top w:val="none" w:sz="0" w:space="0" w:color="auto"/>
        <w:left w:val="none" w:sz="0" w:space="0" w:color="auto"/>
        <w:bottom w:val="none" w:sz="0" w:space="0" w:color="auto"/>
        <w:right w:val="none" w:sz="0" w:space="0" w:color="auto"/>
      </w:divBdr>
      <w:divsChild>
        <w:div w:id="90126676">
          <w:marLeft w:val="0"/>
          <w:marRight w:val="0"/>
          <w:marTop w:val="0"/>
          <w:marBottom w:val="0"/>
          <w:divBdr>
            <w:top w:val="none" w:sz="0" w:space="0" w:color="auto"/>
            <w:left w:val="none" w:sz="0" w:space="0" w:color="auto"/>
            <w:bottom w:val="none" w:sz="0" w:space="0" w:color="auto"/>
            <w:right w:val="none" w:sz="0" w:space="0" w:color="auto"/>
          </w:divBdr>
        </w:div>
      </w:divsChild>
    </w:div>
    <w:div w:id="90126685">
      <w:marLeft w:val="0"/>
      <w:marRight w:val="0"/>
      <w:marTop w:val="0"/>
      <w:marBottom w:val="0"/>
      <w:divBdr>
        <w:top w:val="none" w:sz="0" w:space="0" w:color="auto"/>
        <w:left w:val="none" w:sz="0" w:space="0" w:color="auto"/>
        <w:bottom w:val="none" w:sz="0" w:space="0" w:color="auto"/>
        <w:right w:val="none" w:sz="0" w:space="0" w:color="auto"/>
      </w:divBdr>
      <w:divsChild>
        <w:div w:id="90126689">
          <w:marLeft w:val="0"/>
          <w:marRight w:val="0"/>
          <w:marTop w:val="0"/>
          <w:marBottom w:val="0"/>
          <w:divBdr>
            <w:top w:val="none" w:sz="0" w:space="0" w:color="auto"/>
            <w:left w:val="none" w:sz="0" w:space="0" w:color="auto"/>
            <w:bottom w:val="none" w:sz="0" w:space="0" w:color="auto"/>
            <w:right w:val="none" w:sz="0" w:space="0" w:color="auto"/>
          </w:divBdr>
        </w:div>
      </w:divsChild>
    </w:div>
    <w:div w:id="90126686">
      <w:marLeft w:val="0"/>
      <w:marRight w:val="0"/>
      <w:marTop w:val="0"/>
      <w:marBottom w:val="0"/>
      <w:divBdr>
        <w:top w:val="none" w:sz="0" w:space="0" w:color="auto"/>
        <w:left w:val="none" w:sz="0" w:space="0" w:color="auto"/>
        <w:bottom w:val="none" w:sz="0" w:space="0" w:color="auto"/>
        <w:right w:val="none" w:sz="0" w:space="0" w:color="auto"/>
      </w:divBdr>
      <w:divsChild>
        <w:div w:id="90126674">
          <w:marLeft w:val="0"/>
          <w:marRight w:val="0"/>
          <w:marTop w:val="0"/>
          <w:marBottom w:val="0"/>
          <w:divBdr>
            <w:top w:val="none" w:sz="0" w:space="0" w:color="auto"/>
            <w:left w:val="none" w:sz="0" w:space="0" w:color="auto"/>
            <w:bottom w:val="none" w:sz="0" w:space="0" w:color="auto"/>
            <w:right w:val="none" w:sz="0" w:space="0" w:color="auto"/>
          </w:divBdr>
        </w:div>
      </w:divsChild>
    </w:div>
    <w:div w:id="90126691">
      <w:marLeft w:val="0"/>
      <w:marRight w:val="0"/>
      <w:marTop w:val="0"/>
      <w:marBottom w:val="0"/>
      <w:divBdr>
        <w:top w:val="none" w:sz="0" w:space="0" w:color="auto"/>
        <w:left w:val="none" w:sz="0" w:space="0" w:color="auto"/>
        <w:bottom w:val="none" w:sz="0" w:space="0" w:color="auto"/>
        <w:right w:val="none" w:sz="0" w:space="0" w:color="auto"/>
      </w:divBdr>
      <w:divsChild>
        <w:div w:id="90126646">
          <w:marLeft w:val="0"/>
          <w:marRight w:val="0"/>
          <w:marTop w:val="0"/>
          <w:marBottom w:val="0"/>
          <w:divBdr>
            <w:top w:val="none" w:sz="0" w:space="0" w:color="auto"/>
            <w:left w:val="none" w:sz="0" w:space="0" w:color="auto"/>
            <w:bottom w:val="none" w:sz="0" w:space="0" w:color="auto"/>
            <w:right w:val="none" w:sz="0" w:space="0" w:color="auto"/>
          </w:divBdr>
        </w:div>
      </w:divsChild>
    </w:div>
    <w:div w:id="90126692">
      <w:marLeft w:val="0"/>
      <w:marRight w:val="0"/>
      <w:marTop w:val="0"/>
      <w:marBottom w:val="0"/>
      <w:divBdr>
        <w:top w:val="none" w:sz="0" w:space="0" w:color="auto"/>
        <w:left w:val="none" w:sz="0" w:space="0" w:color="auto"/>
        <w:bottom w:val="none" w:sz="0" w:space="0" w:color="auto"/>
        <w:right w:val="none" w:sz="0" w:space="0" w:color="auto"/>
      </w:divBdr>
    </w:div>
    <w:div w:id="90126693">
      <w:marLeft w:val="0"/>
      <w:marRight w:val="0"/>
      <w:marTop w:val="0"/>
      <w:marBottom w:val="0"/>
      <w:divBdr>
        <w:top w:val="none" w:sz="0" w:space="0" w:color="auto"/>
        <w:left w:val="none" w:sz="0" w:space="0" w:color="auto"/>
        <w:bottom w:val="none" w:sz="0" w:space="0" w:color="auto"/>
        <w:right w:val="none" w:sz="0" w:space="0" w:color="auto"/>
      </w:divBdr>
      <w:divsChild>
        <w:div w:id="90126688">
          <w:marLeft w:val="0"/>
          <w:marRight w:val="0"/>
          <w:marTop w:val="0"/>
          <w:marBottom w:val="0"/>
          <w:divBdr>
            <w:top w:val="none" w:sz="0" w:space="0" w:color="auto"/>
            <w:left w:val="none" w:sz="0" w:space="0" w:color="auto"/>
            <w:bottom w:val="none" w:sz="0" w:space="0" w:color="auto"/>
            <w:right w:val="none" w:sz="0" w:space="0" w:color="auto"/>
          </w:divBdr>
        </w:div>
      </w:divsChild>
    </w:div>
    <w:div w:id="90126694">
      <w:marLeft w:val="0"/>
      <w:marRight w:val="0"/>
      <w:marTop w:val="0"/>
      <w:marBottom w:val="0"/>
      <w:divBdr>
        <w:top w:val="none" w:sz="0" w:space="0" w:color="auto"/>
        <w:left w:val="none" w:sz="0" w:space="0" w:color="auto"/>
        <w:bottom w:val="none" w:sz="0" w:space="0" w:color="auto"/>
        <w:right w:val="none" w:sz="0" w:space="0" w:color="auto"/>
      </w:divBdr>
      <w:divsChild>
        <w:div w:id="90126660">
          <w:marLeft w:val="0"/>
          <w:marRight w:val="0"/>
          <w:marTop w:val="0"/>
          <w:marBottom w:val="0"/>
          <w:divBdr>
            <w:top w:val="none" w:sz="0" w:space="0" w:color="auto"/>
            <w:left w:val="none" w:sz="0" w:space="0" w:color="auto"/>
            <w:bottom w:val="none" w:sz="0" w:space="0" w:color="auto"/>
            <w:right w:val="none" w:sz="0" w:space="0" w:color="auto"/>
          </w:divBdr>
        </w:div>
      </w:divsChild>
    </w:div>
    <w:div w:id="90126695">
      <w:marLeft w:val="0"/>
      <w:marRight w:val="0"/>
      <w:marTop w:val="0"/>
      <w:marBottom w:val="0"/>
      <w:divBdr>
        <w:top w:val="none" w:sz="0" w:space="0" w:color="auto"/>
        <w:left w:val="none" w:sz="0" w:space="0" w:color="auto"/>
        <w:bottom w:val="none" w:sz="0" w:space="0" w:color="auto"/>
        <w:right w:val="none" w:sz="0" w:space="0" w:color="auto"/>
      </w:divBdr>
    </w:div>
    <w:div w:id="90126696">
      <w:marLeft w:val="0"/>
      <w:marRight w:val="0"/>
      <w:marTop w:val="0"/>
      <w:marBottom w:val="0"/>
      <w:divBdr>
        <w:top w:val="none" w:sz="0" w:space="0" w:color="auto"/>
        <w:left w:val="none" w:sz="0" w:space="0" w:color="auto"/>
        <w:bottom w:val="none" w:sz="0" w:space="0" w:color="auto"/>
        <w:right w:val="none" w:sz="0" w:space="0" w:color="auto"/>
      </w:divBdr>
      <w:divsChild>
        <w:div w:id="90126666">
          <w:marLeft w:val="0"/>
          <w:marRight w:val="0"/>
          <w:marTop w:val="0"/>
          <w:marBottom w:val="0"/>
          <w:divBdr>
            <w:top w:val="none" w:sz="0" w:space="0" w:color="auto"/>
            <w:left w:val="none" w:sz="0" w:space="0" w:color="auto"/>
            <w:bottom w:val="none" w:sz="0" w:space="0" w:color="auto"/>
            <w:right w:val="none" w:sz="0" w:space="0" w:color="auto"/>
          </w:divBdr>
        </w:div>
      </w:divsChild>
    </w:div>
    <w:div w:id="90126698">
      <w:marLeft w:val="0"/>
      <w:marRight w:val="0"/>
      <w:marTop w:val="0"/>
      <w:marBottom w:val="0"/>
      <w:divBdr>
        <w:top w:val="none" w:sz="0" w:space="0" w:color="auto"/>
        <w:left w:val="none" w:sz="0" w:space="0" w:color="auto"/>
        <w:bottom w:val="none" w:sz="0" w:space="0" w:color="auto"/>
        <w:right w:val="none" w:sz="0" w:space="0" w:color="auto"/>
      </w:divBdr>
    </w:div>
    <w:div w:id="90126699">
      <w:marLeft w:val="0"/>
      <w:marRight w:val="0"/>
      <w:marTop w:val="0"/>
      <w:marBottom w:val="0"/>
      <w:divBdr>
        <w:top w:val="none" w:sz="0" w:space="0" w:color="auto"/>
        <w:left w:val="none" w:sz="0" w:space="0" w:color="auto"/>
        <w:bottom w:val="none" w:sz="0" w:space="0" w:color="auto"/>
        <w:right w:val="none" w:sz="0" w:space="0" w:color="auto"/>
      </w:divBdr>
      <w:divsChild>
        <w:div w:id="90126649">
          <w:marLeft w:val="0"/>
          <w:marRight w:val="0"/>
          <w:marTop w:val="0"/>
          <w:marBottom w:val="0"/>
          <w:divBdr>
            <w:top w:val="none" w:sz="0" w:space="0" w:color="auto"/>
            <w:left w:val="none" w:sz="0" w:space="0" w:color="auto"/>
            <w:bottom w:val="none" w:sz="0" w:space="0" w:color="auto"/>
            <w:right w:val="none" w:sz="0" w:space="0" w:color="auto"/>
          </w:divBdr>
        </w:div>
      </w:divsChild>
    </w:div>
    <w:div w:id="90126701">
      <w:marLeft w:val="0"/>
      <w:marRight w:val="0"/>
      <w:marTop w:val="0"/>
      <w:marBottom w:val="0"/>
      <w:divBdr>
        <w:top w:val="none" w:sz="0" w:space="0" w:color="auto"/>
        <w:left w:val="none" w:sz="0" w:space="0" w:color="auto"/>
        <w:bottom w:val="none" w:sz="0" w:space="0" w:color="auto"/>
        <w:right w:val="none" w:sz="0" w:space="0" w:color="auto"/>
      </w:divBdr>
      <w:divsChild>
        <w:div w:id="90126657">
          <w:marLeft w:val="0"/>
          <w:marRight w:val="0"/>
          <w:marTop w:val="0"/>
          <w:marBottom w:val="0"/>
          <w:divBdr>
            <w:top w:val="none" w:sz="0" w:space="0" w:color="auto"/>
            <w:left w:val="none" w:sz="0" w:space="0" w:color="auto"/>
            <w:bottom w:val="none" w:sz="0" w:space="0" w:color="auto"/>
            <w:right w:val="none" w:sz="0" w:space="0" w:color="auto"/>
          </w:divBdr>
        </w:div>
      </w:divsChild>
    </w:div>
    <w:div w:id="90126703">
      <w:marLeft w:val="0"/>
      <w:marRight w:val="0"/>
      <w:marTop w:val="0"/>
      <w:marBottom w:val="0"/>
      <w:divBdr>
        <w:top w:val="none" w:sz="0" w:space="0" w:color="auto"/>
        <w:left w:val="none" w:sz="0" w:space="0" w:color="auto"/>
        <w:bottom w:val="none" w:sz="0" w:space="0" w:color="auto"/>
        <w:right w:val="none" w:sz="0" w:space="0" w:color="auto"/>
      </w:divBdr>
    </w:div>
    <w:div w:id="90126704">
      <w:marLeft w:val="0"/>
      <w:marRight w:val="0"/>
      <w:marTop w:val="0"/>
      <w:marBottom w:val="0"/>
      <w:divBdr>
        <w:top w:val="none" w:sz="0" w:space="0" w:color="auto"/>
        <w:left w:val="none" w:sz="0" w:space="0" w:color="auto"/>
        <w:bottom w:val="none" w:sz="0" w:space="0" w:color="auto"/>
        <w:right w:val="none" w:sz="0" w:space="0" w:color="auto"/>
      </w:divBdr>
      <w:divsChild>
        <w:div w:id="90126645">
          <w:marLeft w:val="0"/>
          <w:marRight w:val="0"/>
          <w:marTop w:val="0"/>
          <w:marBottom w:val="0"/>
          <w:divBdr>
            <w:top w:val="none" w:sz="0" w:space="0" w:color="auto"/>
            <w:left w:val="none" w:sz="0" w:space="0" w:color="auto"/>
            <w:bottom w:val="none" w:sz="0" w:space="0" w:color="auto"/>
            <w:right w:val="none" w:sz="0" w:space="0" w:color="auto"/>
          </w:divBdr>
        </w:div>
      </w:divsChild>
    </w:div>
    <w:div w:id="90126706">
      <w:marLeft w:val="0"/>
      <w:marRight w:val="0"/>
      <w:marTop w:val="0"/>
      <w:marBottom w:val="0"/>
      <w:divBdr>
        <w:top w:val="none" w:sz="0" w:space="0" w:color="auto"/>
        <w:left w:val="none" w:sz="0" w:space="0" w:color="auto"/>
        <w:bottom w:val="none" w:sz="0" w:space="0" w:color="auto"/>
        <w:right w:val="none" w:sz="0" w:space="0" w:color="auto"/>
      </w:divBdr>
      <w:divsChild>
        <w:div w:id="90126705">
          <w:marLeft w:val="0"/>
          <w:marRight w:val="0"/>
          <w:marTop w:val="0"/>
          <w:marBottom w:val="0"/>
          <w:divBdr>
            <w:top w:val="none" w:sz="0" w:space="0" w:color="auto"/>
            <w:left w:val="none" w:sz="0" w:space="0" w:color="auto"/>
            <w:bottom w:val="none" w:sz="0" w:space="0" w:color="auto"/>
            <w:right w:val="none" w:sz="0" w:space="0" w:color="auto"/>
          </w:divBdr>
        </w:div>
      </w:divsChild>
    </w:div>
    <w:div w:id="90126707">
      <w:marLeft w:val="0"/>
      <w:marRight w:val="0"/>
      <w:marTop w:val="0"/>
      <w:marBottom w:val="0"/>
      <w:divBdr>
        <w:top w:val="none" w:sz="0" w:space="0" w:color="auto"/>
        <w:left w:val="none" w:sz="0" w:space="0" w:color="auto"/>
        <w:bottom w:val="none" w:sz="0" w:space="0" w:color="auto"/>
        <w:right w:val="none" w:sz="0" w:space="0" w:color="auto"/>
      </w:divBdr>
    </w:div>
    <w:div w:id="90126708">
      <w:marLeft w:val="0"/>
      <w:marRight w:val="0"/>
      <w:marTop w:val="0"/>
      <w:marBottom w:val="0"/>
      <w:divBdr>
        <w:top w:val="none" w:sz="0" w:space="0" w:color="auto"/>
        <w:left w:val="none" w:sz="0" w:space="0" w:color="auto"/>
        <w:bottom w:val="none" w:sz="0" w:space="0" w:color="auto"/>
        <w:right w:val="none" w:sz="0" w:space="0" w:color="auto"/>
      </w:divBdr>
    </w:div>
    <w:div w:id="90126709">
      <w:marLeft w:val="0"/>
      <w:marRight w:val="0"/>
      <w:marTop w:val="0"/>
      <w:marBottom w:val="0"/>
      <w:divBdr>
        <w:top w:val="none" w:sz="0" w:space="0" w:color="auto"/>
        <w:left w:val="none" w:sz="0" w:space="0" w:color="auto"/>
        <w:bottom w:val="none" w:sz="0" w:space="0" w:color="auto"/>
        <w:right w:val="none" w:sz="0" w:space="0" w:color="auto"/>
      </w:divBdr>
    </w:div>
    <w:div w:id="90126710">
      <w:marLeft w:val="0"/>
      <w:marRight w:val="0"/>
      <w:marTop w:val="0"/>
      <w:marBottom w:val="0"/>
      <w:divBdr>
        <w:top w:val="none" w:sz="0" w:space="0" w:color="auto"/>
        <w:left w:val="none" w:sz="0" w:space="0" w:color="auto"/>
        <w:bottom w:val="none" w:sz="0" w:space="0" w:color="auto"/>
        <w:right w:val="none" w:sz="0" w:space="0" w:color="auto"/>
      </w:divBdr>
    </w:div>
    <w:div w:id="90126711">
      <w:marLeft w:val="0"/>
      <w:marRight w:val="0"/>
      <w:marTop w:val="0"/>
      <w:marBottom w:val="0"/>
      <w:divBdr>
        <w:top w:val="none" w:sz="0" w:space="0" w:color="auto"/>
        <w:left w:val="none" w:sz="0" w:space="0" w:color="auto"/>
        <w:bottom w:val="none" w:sz="0" w:space="0" w:color="auto"/>
        <w:right w:val="none" w:sz="0" w:space="0" w:color="auto"/>
      </w:divBdr>
      <w:divsChild>
        <w:div w:id="90126712">
          <w:marLeft w:val="0"/>
          <w:marRight w:val="0"/>
          <w:marTop w:val="0"/>
          <w:marBottom w:val="0"/>
          <w:divBdr>
            <w:top w:val="none" w:sz="0" w:space="0" w:color="auto"/>
            <w:left w:val="none" w:sz="0" w:space="0" w:color="auto"/>
            <w:bottom w:val="none" w:sz="0" w:space="0" w:color="auto"/>
            <w:right w:val="none" w:sz="0" w:space="0" w:color="auto"/>
          </w:divBdr>
        </w:div>
      </w:divsChild>
    </w:div>
    <w:div w:id="90126713">
      <w:marLeft w:val="0"/>
      <w:marRight w:val="0"/>
      <w:marTop w:val="0"/>
      <w:marBottom w:val="0"/>
      <w:divBdr>
        <w:top w:val="none" w:sz="0" w:space="0" w:color="auto"/>
        <w:left w:val="none" w:sz="0" w:space="0" w:color="auto"/>
        <w:bottom w:val="none" w:sz="0" w:space="0" w:color="auto"/>
        <w:right w:val="none" w:sz="0" w:space="0" w:color="auto"/>
      </w:divBdr>
    </w:div>
    <w:div w:id="90126715">
      <w:marLeft w:val="0"/>
      <w:marRight w:val="0"/>
      <w:marTop w:val="0"/>
      <w:marBottom w:val="0"/>
      <w:divBdr>
        <w:top w:val="none" w:sz="0" w:space="0" w:color="auto"/>
        <w:left w:val="none" w:sz="0" w:space="0" w:color="auto"/>
        <w:bottom w:val="none" w:sz="0" w:space="0" w:color="auto"/>
        <w:right w:val="none" w:sz="0" w:space="0" w:color="auto"/>
      </w:divBdr>
      <w:divsChild>
        <w:div w:id="90126714">
          <w:marLeft w:val="0"/>
          <w:marRight w:val="0"/>
          <w:marTop w:val="0"/>
          <w:marBottom w:val="0"/>
          <w:divBdr>
            <w:top w:val="none" w:sz="0" w:space="0" w:color="auto"/>
            <w:left w:val="none" w:sz="0" w:space="0" w:color="auto"/>
            <w:bottom w:val="none" w:sz="0" w:space="0" w:color="auto"/>
            <w:right w:val="none" w:sz="0" w:space="0" w:color="auto"/>
          </w:divBdr>
        </w:div>
      </w:divsChild>
    </w:div>
    <w:div w:id="90126716">
      <w:marLeft w:val="0"/>
      <w:marRight w:val="0"/>
      <w:marTop w:val="0"/>
      <w:marBottom w:val="0"/>
      <w:divBdr>
        <w:top w:val="none" w:sz="0" w:space="0" w:color="auto"/>
        <w:left w:val="none" w:sz="0" w:space="0" w:color="auto"/>
        <w:bottom w:val="none" w:sz="0" w:space="0" w:color="auto"/>
        <w:right w:val="none" w:sz="0" w:space="0" w:color="auto"/>
      </w:divBdr>
    </w:div>
    <w:div w:id="90126718">
      <w:marLeft w:val="0"/>
      <w:marRight w:val="0"/>
      <w:marTop w:val="0"/>
      <w:marBottom w:val="0"/>
      <w:divBdr>
        <w:top w:val="none" w:sz="0" w:space="0" w:color="auto"/>
        <w:left w:val="none" w:sz="0" w:space="0" w:color="auto"/>
        <w:bottom w:val="none" w:sz="0" w:space="0" w:color="auto"/>
        <w:right w:val="none" w:sz="0" w:space="0" w:color="auto"/>
      </w:divBdr>
      <w:divsChild>
        <w:div w:id="90126717">
          <w:marLeft w:val="0"/>
          <w:marRight w:val="0"/>
          <w:marTop w:val="0"/>
          <w:marBottom w:val="0"/>
          <w:divBdr>
            <w:top w:val="none" w:sz="0" w:space="0" w:color="auto"/>
            <w:left w:val="none" w:sz="0" w:space="0" w:color="auto"/>
            <w:bottom w:val="none" w:sz="0" w:space="0" w:color="auto"/>
            <w:right w:val="none" w:sz="0" w:space="0" w:color="auto"/>
          </w:divBdr>
        </w:div>
      </w:divsChild>
    </w:div>
    <w:div w:id="90126719">
      <w:marLeft w:val="0"/>
      <w:marRight w:val="0"/>
      <w:marTop w:val="0"/>
      <w:marBottom w:val="0"/>
      <w:divBdr>
        <w:top w:val="none" w:sz="0" w:space="0" w:color="auto"/>
        <w:left w:val="none" w:sz="0" w:space="0" w:color="auto"/>
        <w:bottom w:val="none" w:sz="0" w:space="0" w:color="auto"/>
        <w:right w:val="none" w:sz="0" w:space="0" w:color="auto"/>
      </w:divBdr>
    </w:div>
    <w:div w:id="90126720">
      <w:marLeft w:val="0"/>
      <w:marRight w:val="0"/>
      <w:marTop w:val="0"/>
      <w:marBottom w:val="0"/>
      <w:divBdr>
        <w:top w:val="none" w:sz="0" w:space="0" w:color="auto"/>
        <w:left w:val="none" w:sz="0" w:space="0" w:color="auto"/>
        <w:bottom w:val="none" w:sz="0" w:space="0" w:color="auto"/>
        <w:right w:val="none" w:sz="0" w:space="0" w:color="auto"/>
      </w:divBdr>
    </w:div>
    <w:div w:id="90126721">
      <w:marLeft w:val="0"/>
      <w:marRight w:val="0"/>
      <w:marTop w:val="0"/>
      <w:marBottom w:val="0"/>
      <w:divBdr>
        <w:top w:val="none" w:sz="0" w:space="0" w:color="auto"/>
        <w:left w:val="none" w:sz="0" w:space="0" w:color="auto"/>
        <w:bottom w:val="none" w:sz="0" w:space="0" w:color="auto"/>
        <w:right w:val="none" w:sz="0" w:space="0" w:color="auto"/>
      </w:divBdr>
    </w:div>
    <w:div w:id="90126722">
      <w:marLeft w:val="0"/>
      <w:marRight w:val="0"/>
      <w:marTop w:val="0"/>
      <w:marBottom w:val="0"/>
      <w:divBdr>
        <w:top w:val="none" w:sz="0" w:space="0" w:color="auto"/>
        <w:left w:val="none" w:sz="0" w:space="0" w:color="auto"/>
        <w:bottom w:val="none" w:sz="0" w:space="0" w:color="auto"/>
        <w:right w:val="none" w:sz="0" w:space="0" w:color="auto"/>
      </w:divBdr>
    </w:div>
    <w:div w:id="191580377">
      <w:bodyDiv w:val="1"/>
      <w:marLeft w:val="0"/>
      <w:marRight w:val="0"/>
      <w:marTop w:val="0"/>
      <w:marBottom w:val="0"/>
      <w:divBdr>
        <w:top w:val="none" w:sz="0" w:space="0" w:color="auto"/>
        <w:left w:val="none" w:sz="0" w:space="0" w:color="auto"/>
        <w:bottom w:val="none" w:sz="0" w:space="0" w:color="auto"/>
        <w:right w:val="none" w:sz="0" w:space="0" w:color="auto"/>
      </w:divBdr>
    </w:div>
    <w:div w:id="197162657">
      <w:bodyDiv w:val="1"/>
      <w:marLeft w:val="0"/>
      <w:marRight w:val="0"/>
      <w:marTop w:val="0"/>
      <w:marBottom w:val="0"/>
      <w:divBdr>
        <w:top w:val="none" w:sz="0" w:space="0" w:color="auto"/>
        <w:left w:val="none" w:sz="0" w:space="0" w:color="auto"/>
        <w:bottom w:val="none" w:sz="0" w:space="0" w:color="auto"/>
        <w:right w:val="none" w:sz="0" w:space="0" w:color="auto"/>
      </w:divBdr>
    </w:div>
    <w:div w:id="263805891">
      <w:bodyDiv w:val="1"/>
      <w:marLeft w:val="0"/>
      <w:marRight w:val="0"/>
      <w:marTop w:val="0"/>
      <w:marBottom w:val="0"/>
      <w:divBdr>
        <w:top w:val="none" w:sz="0" w:space="0" w:color="auto"/>
        <w:left w:val="none" w:sz="0" w:space="0" w:color="auto"/>
        <w:bottom w:val="none" w:sz="0" w:space="0" w:color="auto"/>
        <w:right w:val="none" w:sz="0" w:space="0" w:color="auto"/>
      </w:divBdr>
    </w:div>
    <w:div w:id="271673971">
      <w:bodyDiv w:val="1"/>
      <w:marLeft w:val="0"/>
      <w:marRight w:val="0"/>
      <w:marTop w:val="0"/>
      <w:marBottom w:val="0"/>
      <w:divBdr>
        <w:top w:val="none" w:sz="0" w:space="0" w:color="auto"/>
        <w:left w:val="none" w:sz="0" w:space="0" w:color="auto"/>
        <w:bottom w:val="none" w:sz="0" w:space="0" w:color="auto"/>
        <w:right w:val="none" w:sz="0" w:space="0" w:color="auto"/>
      </w:divBdr>
    </w:div>
    <w:div w:id="281426023">
      <w:bodyDiv w:val="1"/>
      <w:marLeft w:val="0"/>
      <w:marRight w:val="0"/>
      <w:marTop w:val="0"/>
      <w:marBottom w:val="0"/>
      <w:divBdr>
        <w:top w:val="none" w:sz="0" w:space="0" w:color="auto"/>
        <w:left w:val="none" w:sz="0" w:space="0" w:color="auto"/>
        <w:bottom w:val="none" w:sz="0" w:space="0" w:color="auto"/>
        <w:right w:val="none" w:sz="0" w:space="0" w:color="auto"/>
      </w:divBdr>
    </w:div>
    <w:div w:id="380176396">
      <w:bodyDiv w:val="1"/>
      <w:marLeft w:val="0"/>
      <w:marRight w:val="0"/>
      <w:marTop w:val="0"/>
      <w:marBottom w:val="0"/>
      <w:divBdr>
        <w:top w:val="none" w:sz="0" w:space="0" w:color="auto"/>
        <w:left w:val="none" w:sz="0" w:space="0" w:color="auto"/>
        <w:bottom w:val="none" w:sz="0" w:space="0" w:color="auto"/>
        <w:right w:val="none" w:sz="0" w:space="0" w:color="auto"/>
      </w:divBdr>
    </w:div>
    <w:div w:id="477301980">
      <w:bodyDiv w:val="1"/>
      <w:marLeft w:val="0"/>
      <w:marRight w:val="0"/>
      <w:marTop w:val="0"/>
      <w:marBottom w:val="0"/>
      <w:divBdr>
        <w:top w:val="none" w:sz="0" w:space="0" w:color="auto"/>
        <w:left w:val="none" w:sz="0" w:space="0" w:color="auto"/>
        <w:bottom w:val="none" w:sz="0" w:space="0" w:color="auto"/>
        <w:right w:val="none" w:sz="0" w:space="0" w:color="auto"/>
      </w:divBdr>
    </w:div>
    <w:div w:id="527984469">
      <w:bodyDiv w:val="1"/>
      <w:marLeft w:val="0"/>
      <w:marRight w:val="0"/>
      <w:marTop w:val="0"/>
      <w:marBottom w:val="0"/>
      <w:divBdr>
        <w:top w:val="none" w:sz="0" w:space="0" w:color="auto"/>
        <w:left w:val="none" w:sz="0" w:space="0" w:color="auto"/>
        <w:bottom w:val="none" w:sz="0" w:space="0" w:color="auto"/>
        <w:right w:val="none" w:sz="0" w:space="0" w:color="auto"/>
      </w:divBdr>
    </w:div>
    <w:div w:id="536281333">
      <w:bodyDiv w:val="1"/>
      <w:marLeft w:val="0"/>
      <w:marRight w:val="0"/>
      <w:marTop w:val="0"/>
      <w:marBottom w:val="0"/>
      <w:divBdr>
        <w:top w:val="none" w:sz="0" w:space="0" w:color="auto"/>
        <w:left w:val="none" w:sz="0" w:space="0" w:color="auto"/>
        <w:bottom w:val="none" w:sz="0" w:space="0" w:color="auto"/>
        <w:right w:val="none" w:sz="0" w:space="0" w:color="auto"/>
      </w:divBdr>
    </w:div>
    <w:div w:id="547688955">
      <w:bodyDiv w:val="1"/>
      <w:marLeft w:val="0"/>
      <w:marRight w:val="0"/>
      <w:marTop w:val="0"/>
      <w:marBottom w:val="0"/>
      <w:divBdr>
        <w:top w:val="none" w:sz="0" w:space="0" w:color="auto"/>
        <w:left w:val="none" w:sz="0" w:space="0" w:color="auto"/>
        <w:bottom w:val="none" w:sz="0" w:space="0" w:color="auto"/>
        <w:right w:val="none" w:sz="0" w:space="0" w:color="auto"/>
      </w:divBdr>
    </w:div>
    <w:div w:id="576285053">
      <w:bodyDiv w:val="1"/>
      <w:marLeft w:val="0"/>
      <w:marRight w:val="0"/>
      <w:marTop w:val="0"/>
      <w:marBottom w:val="0"/>
      <w:divBdr>
        <w:top w:val="none" w:sz="0" w:space="0" w:color="auto"/>
        <w:left w:val="none" w:sz="0" w:space="0" w:color="auto"/>
        <w:bottom w:val="none" w:sz="0" w:space="0" w:color="auto"/>
        <w:right w:val="none" w:sz="0" w:space="0" w:color="auto"/>
      </w:divBdr>
    </w:div>
    <w:div w:id="578363955">
      <w:bodyDiv w:val="1"/>
      <w:marLeft w:val="0"/>
      <w:marRight w:val="0"/>
      <w:marTop w:val="0"/>
      <w:marBottom w:val="0"/>
      <w:divBdr>
        <w:top w:val="none" w:sz="0" w:space="0" w:color="auto"/>
        <w:left w:val="none" w:sz="0" w:space="0" w:color="auto"/>
        <w:bottom w:val="none" w:sz="0" w:space="0" w:color="auto"/>
        <w:right w:val="none" w:sz="0" w:space="0" w:color="auto"/>
      </w:divBdr>
    </w:div>
    <w:div w:id="596212270">
      <w:bodyDiv w:val="1"/>
      <w:marLeft w:val="0"/>
      <w:marRight w:val="0"/>
      <w:marTop w:val="0"/>
      <w:marBottom w:val="0"/>
      <w:divBdr>
        <w:top w:val="none" w:sz="0" w:space="0" w:color="auto"/>
        <w:left w:val="none" w:sz="0" w:space="0" w:color="auto"/>
        <w:bottom w:val="none" w:sz="0" w:space="0" w:color="auto"/>
        <w:right w:val="none" w:sz="0" w:space="0" w:color="auto"/>
      </w:divBdr>
    </w:div>
    <w:div w:id="621501515">
      <w:bodyDiv w:val="1"/>
      <w:marLeft w:val="0"/>
      <w:marRight w:val="0"/>
      <w:marTop w:val="0"/>
      <w:marBottom w:val="0"/>
      <w:divBdr>
        <w:top w:val="none" w:sz="0" w:space="0" w:color="auto"/>
        <w:left w:val="none" w:sz="0" w:space="0" w:color="auto"/>
        <w:bottom w:val="none" w:sz="0" w:space="0" w:color="auto"/>
        <w:right w:val="none" w:sz="0" w:space="0" w:color="auto"/>
      </w:divBdr>
    </w:div>
    <w:div w:id="635138463">
      <w:bodyDiv w:val="1"/>
      <w:marLeft w:val="0"/>
      <w:marRight w:val="0"/>
      <w:marTop w:val="0"/>
      <w:marBottom w:val="0"/>
      <w:divBdr>
        <w:top w:val="none" w:sz="0" w:space="0" w:color="auto"/>
        <w:left w:val="none" w:sz="0" w:space="0" w:color="auto"/>
        <w:bottom w:val="none" w:sz="0" w:space="0" w:color="auto"/>
        <w:right w:val="none" w:sz="0" w:space="0" w:color="auto"/>
      </w:divBdr>
    </w:div>
    <w:div w:id="649869353">
      <w:bodyDiv w:val="1"/>
      <w:marLeft w:val="0"/>
      <w:marRight w:val="0"/>
      <w:marTop w:val="0"/>
      <w:marBottom w:val="0"/>
      <w:divBdr>
        <w:top w:val="none" w:sz="0" w:space="0" w:color="auto"/>
        <w:left w:val="none" w:sz="0" w:space="0" w:color="auto"/>
        <w:bottom w:val="none" w:sz="0" w:space="0" w:color="auto"/>
        <w:right w:val="none" w:sz="0" w:space="0" w:color="auto"/>
      </w:divBdr>
    </w:div>
    <w:div w:id="659238769">
      <w:bodyDiv w:val="1"/>
      <w:marLeft w:val="0"/>
      <w:marRight w:val="0"/>
      <w:marTop w:val="0"/>
      <w:marBottom w:val="0"/>
      <w:divBdr>
        <w:top w:val="none" w:sz="0" w:space="0" w:color="auto"/>
        <w:left w:val="none" w:sz="0" w:space="0" w:color="auto"/>
        <w:bottom w:val="none" w:sz="0" w:space="0" w:color="auto"/>
        <w:right w:val="none" w:sz="0" w:space="0" w:color="auto"/>
      </w:divBdr>
    </w:div>
    <w:div w:id="660692432">
      <w:bodyDiv w:val="1"/>
      <w:marLeft w:val="0"/>
      <w:marRight w:val="0"/>
      <w:marTop w:val="0"/>
      <w:marBottom w:val="0"/>
      <w:divBdr>
        <w:top w:val="none" w:sz="0" w:space="0" w:color="auto"/>
        <w:left w:val="none" w:sz="0" w:space="0" w:color="auto"/>
        <w:bottom w:val="none" w:sz="0" w:space="0" w:color="auto"/>
        <w:right w:val="none" w:sz="0" w:space="0" w:color="auto"/>
      </w:divBdr>
    </w:div>
    <w:div w:id="784932795">
      <w:bodyDiv w:val="1"/>
      <w:marLeft w:val="0"/>
      <w:marRight w:val="0"/>
      <w:marTop w:val="0"/>
      <w:marBottom w:val="0"/>
      <w:divBdr>
        <w:top w:val="none" w:sz="0" w:space="0" w:color="auto"/>
        <w:left w:val="none" w:sz="0" w:space="0" w:color="auto"/>
        <w:bottom w:val="none" w:sz="0" w:space="0" w:color="auto"/>
        <w:right w:val="none" w:sz="0" w:space="0" w:color="auto"/>
      </w:divBdr>
    </w:div>
    <w:div w:id="798038930">
      <w:bodyDiv w:val="1"/>
      <w:marLeft w:val="0"/>
      <w:marRight w:val="0"/>
      <w:marTop w:val="0"/>
      <w:marBottom w:val="0"/>
      <w:divBdr>
        <w:top w:val="none" w:sz="0" w:space="0" w:color="auto"/>
        <w:left w:val="none" w:sz="0" w:space="0" w:color="auto"/>
        <w:bottom w:val="none" w:sz="0" w:space="0" w:color="auto"/>
        <w:right w:val="none" w:sz="0" w:space="0" w:color="auto"/>
      </w:divBdr>
    </w:div>
    <w:div w:id="853685437">
      <w:bodyDiv w:val="1"/>
      <w:marLeft w:val="0"/>
      <w:marRight w:val="0"/>
      <w:marTop w:val="0"/>
      <w:marBottom w:val="0"/>
      <w:divBdr>
        <w:top w:val="none" w:sz="0" w:space="0" w:color="auto"/>
        <w:left w:val="none" w:sz="0" w:space="0" w:color="auto"/>
        <w:bottom w:val="none" w:sz="0" w:space="0" w:color="auto"/>
        <w:right w:val="none" w:sz="0" w:space="0" w:color="auto"/>
      </w:divBdr>
    </w:div>
    <w:div w:id="921454466">
      <w:bodyDiv w:val="1"/>
      <w:marLeft w:val="0"/>
      <w:marRight w:val="0"/>
      <w:marTop w:val="0"/>
      <w:marBottom w:val="0"/>
      <w:divBdr>
        <w:top w:val="none" w:sz="0" w:space="0" w:color="auto"/>
        <w:left w:val="none" w:sz="0" w:space="0" w:color="auto"/>
        <w:bottom w:val="none" w:sz="0" w:space="0" w:color="auto"/>
        <w:right w:val="none" w:sz="0" w:space="0" w:color="auto"/>
      </w:divBdr>
    </w:div>
    <w:div w:id="956332496">
      <w:bodyDiv w:val="1"/>
      <w:marLeft w:val="0"/>
      <w:marRight w:val="0"/>
      <w:marTop w:val="0"/>
      <w:marBottom w:val="0"/>
      <w:divBdr>
        <w:top w:val="none" w:sz="0" w:space="0" w:color="auto"/>
        <w:left w:val="none" w:sz="0" w:space="0" w:color="auto"/>
        <w:bottom w:val="none" w:sz="0" w:space="0" w:color="auto"/>
        <w:right w:val="none" w:sz="0" w:space="0" w:color="auto"/>
      </w:divBdr>
      <w:divsChild>
        <w:div w:id="2026710795">
          <w:marLeft w:val="0"/>
          <w:marRight w:val="0"/>
          <w:marTop w:val="0"/>
          <w:marBottom w:val="0"/>
          <w:divBdr>
            <w:top w:val="none" w:sz="0" w:space="0" w:color="auto"/>
            <w:left w:val="single" w:sz="6" w:space="5" w:color="706F90"/>
            <w:bottom w:val="single" w:sz="6" w:space="0" w:color="706F90"/>
            <w:right w:val="single" w:sz="6" w:space="4" w:color="706F90"/>
          </w:divBdr>
          <w:divsChild>
            <w:div w:id="225579472">
              <w:marLeft w:val="0"/>
              <w:marRight w:val="0"/>
              <w:marTop w:val="0"/>
              <w:marBottom w:val="0"/>
              <w:divBdr>
                <w:top w:val="none" w:sz="0" w:space="0" w:color="auto"/>
                <w:left w:val="none" w:sz="0" w:space="0" w:color="auto"/>
                <w:bottom w:val="none" w:sz="0" w:space="0" w:color="auto"/>
                <w:right w:val="none" w:sz="0" w:space="0" w:color="auto"/>
              </w:divBdr>
              <w:divsChild>
                <w:div w:id="5064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2844">
      <w:bodyDiv w:val="1"/>
      <w:marLeft w:val="0"/>
      <w:marRight w:val="0"/>
      <w:marTop w:val="0"/>
      <w:marBottom w:val="0"/>
      <w:divBdr>
        <w:top w:val="none" w:sz="0" w:space="0" w:color="auto"/>
        <w:left w:val="none" w:sz="0" w:space="0" w:color="auto"/>
        <w:bottom w:val="none" w:sz="0" w:space="0" w:color="auto"/>
        <w:right w:val="none" w:sz="0" w:space="0" w:color="auto"/>
      </w:divBdr>
    </w:div>
    <w:div w:id="1032851552">
      <w:bodyDiv w:val="1"/>
      <w:marLeft w:val="0"/>
      <w:marRight w:val="0"/>
      <w:marTop w:val="0"/>
      <w:marBottom w:val="0"/>
      <w:divBdr>
        <w:top w:val="none" w:sz="0" w:space="0" w:color="auto"/>
        <w:left w:val="none" w:sz="0" w:space="0" w:color="auto"/>
        <w:bottom w:val="none" w:sz="0" w:space="0" w:color="auto"/>
        <w:right w:val="none" w:sz="0" w:space="0" w:color="auto"/>
      </w:divBdr>
    </w:div>
    <w:div w:id="1111048219">
      <w:bodyDiv w:val="1"/>
      <w:marLeft w:val="0"/>
      <w:marRight w:val="0"/>
      <w:marTop w:val="0"/>
      <w:marBottom w:val="0"/>
      <w:divBdr>
        <w:top w:val="none" w:sz="0" w:space="0" w:color="auto"/>
        <w:left w:val="none" w:sz="0" w:space="0" w:color="auto"/>
        <w:bottom w:val="none" w:sz="0" w:space="0" w:color="auto"/>
        <w:right w:val="none" w:sz="0" w:space="0" w:color="auto"/>
      </w:divBdr>
    </w:div>
    <w:div w:id="1167017654">
      <w:bodyDiv w:val="1"/>
      <w:marLeft w:val="0"/>
      <w:marRight w:val="0"/>
      <w:marTop w:val="0"/>
      <w:marBottom w:val="0"/>
      <w:divBdr>
        <w:top w:val="none" w:sz="0" w:space="0" w:color="auto"/>
        <w:left w:val="none" w:sz="0" w:space="0" w:color="auto"/>
        <w:bottom w:val="none" w:sz="0" w:space="0" w:color="auto"/>
        <w:right w:val="none" w:sz="0" w:space="0" w:color="auto"/>
      </w:divBdr>
    </w:div>
    <w:div w:id="1183663663">
      <w:bodyDiv w:val="1"/>
      <w:marLeft w:val="0"/>
      <w:marRight w:val="0"/>
      <w:marTop w:val="0"/>
      <w:marBottom w:val="0"/>
      <w:divBdr>
        <w:top w:val="none" w:sz="0" w:space="0" w:color="auto"/>
        <w:left w:val="none" w:sz="0" w:space="0" w:color="auto"/>
        <w:bottom w:val="none" w:sz="0" w:space="0" w:color="auto"/>
        <w:right w:val="none" w:sz="0" w:space="0" w:color="auto"/>
      </w:divBdr>
    </w:div>
    <w:div w:id="1280528868">
      <w:bodyDiv w:val="1"/>
      <w:marLeft w:val="0"/>
      <w:marRight w:val="0"/>
      <w:marTop w:val="0"/>
      <w:marBottom w:val="0"/>
      <w:divBdr>
        <w:top w:val="none" w:sz="0" w:space="0" w:color="auto"/>
        <w:left w:val="none" w:sz="0" w:space="0" w:color="auto"/>
        <w:bottom w:val="none" w:sz="0" w:space="0" w:color="auto"/>
        <w:right w:val="none" w:sz="0" w:space="0" w:color="auto"/>
      </w:divBdr>
    </w:div>
    <w:div w:id="1377311138">
      <w:bodyDiv w:val="1"/>
      <w:marLeft w:val="0"/>
      <w:marRight w:val="0"/>
      <w:marTop w:val="0"/>
      <w:marBottom w:val="0"/>
      <w:divBdr>
        <w:top w:val="none" w:sz="0" w:space="0" w:color="auto"/>
        <w:left w:val="none" w:sz="0" w:space="0" w:color="auto"/>
        <w:bottom w:val="none" w:sz="0" w:space="0" w:color="auto"/>
        <w:right w:val="none" w:sz="0" w:space="0" w:color="auto"/>
      </w:divBdr>
    </w:div>
    <w:div w:id="1382826461">
      <w:bodyDiv w:val="1"/>
      <w:marLeft w:val="0"/>
      <w:marRight w:val="0"/>
      <w:marTop w:val="0"/>
      <w:marBottom w:val="0"/>
      <w:divBdr>
        <w:top w:val="none" w:sz="0" w:space="0" w:color="auto"/>
        <w:left w:val="none" w:sz="0" w:space="0" w:color="auto"/>
        <w:bottom w:val="none" w:sz="0" w:space="0" w:color="auto"/>
        <w:right w:val="none" w:sz="0" w:space="0" w:color="auto"/>
      </w:divBdr>
    </w:div>
    <w:div w:id="1392263597">
      <w:bodyDiv w:val="1"/>
      <w:marLeft w:val="0"/>
      <w:marRight w:val="0"/>
      <w:marTop w:val="0"/>
      <w:marBottom w:val="0"/>
      <w:divBdr>
        <w:top w:val="none" w:sz="0" w:space="0" w:color="auto"/>
        <w:left w:val="none" w:sz="0" w:space="0" w:color="auto"/>
        <w:bottom w:val="none" w:sz="0" w:space="0" w:color="auto"/>
        <w:right w:val="none" w:sz="0" w:space="0" w:color="auto"/>
      </w:divBdr>
    </w:div>
    <w:div w:id="1408763672">
      <w:bodyDiv w:val="1"/>
      <w:marLeft w:val="0"/>
      <w:marRight w:val="0"/>
      <w:marTop w:val="0"/>
      <w:marBottom w:val="0"/>
      <w:divBdr>
        <w:top w:val="none" w:sz="0" w:space="0" w:color="auto"/>
        <w:left w:val="none" w:sz="0" w:space="0" w:color="auto"/>
        <w:bottom w:val="none" w:sz="0" w:space="0" w:color="auto"/>
        <w:right w:val="none" w:sz="0" w:space="0" w:color="auto"/>
      </w:divBdr>
    </w:div>
    <w:div w:id="1412193590">
      <w:bodyDiv w:val="1"/>
      <w:marLeft w:val="0"/>
      <w:marRight w:val="0"/>
      <w:marTop w:val="0"/>
      <w:marBottom w:val="0"/>
      <w:divBdr>
        <w:top w:val="none" w:sz="0" w:space="0" w:color="auto"/>
        <w:left w:val="none" w:sz="0" w:space="0" w:color="auto"/>
        <w:bottom w:val="none" w:sz="0" w:space="0" w:color="auto"/>
        <w:right w:val="none" w:sz="0" w:space="0" w:color="auto"/>
      </w:divBdr>
    </w:div>
    <w:div w:id="1414158063">
      <w:bodyDiv w:val="1"/>
      <w:marLeft w:val="0"/>
      <w:marRight w:val="0"/>
      <w:marTop w:val="0"/>
      <w:marBottom w:val="0"/>
      <w:divBdr>
        <w:top w:val="none" w:sz="0" w:space="0" w:color="auto"/>
        <w:left w:val="none" w:sz="0" w:space="0" w:color="auto"/>
        <w:bottom w:val="none" w:sz="0" w:space="0" w:color="auto"/>
        <w:right w:val="none" w:sz="0" w:space="0" w:color="auto"/>
      </w:divBdr>
    </w:div>
    <w:div w:id="1481965889">
      <w:bodyDiv w:val="1"/>
      <w:marLeft w:val="0"/>
      <w:marRight w:val="0"/>
      <w:marTop w:val="0"/>
      <w:marBottom w:val="0"/>
      <w:divBdr>
        <w:top w:val="none" w:sz="0" w:space="0" w:color="auto"/>
        <w:left w:val="none" w:sz="0" w:space="0" w:color="auto"/>
        <w:bottom w:val="none" w:sz="0" w:space="0" w:color="auto"/>
        <w:right w:val="none" w:sz="0" w:space="0" w:color="auto"/>
      </w:divBdr>
    </w:div>
    <w:div w:id="1505048750">
      <w:bodyDiv w:val="1"/>
      <w:marLeft w:val="0"/>
      <w:marRight w:val="0"/>
      <w:marTop w:val="0"/>
      <w:marBottom w:val="0"/>
      <w:divBdr>
        <w:top w:val="none" w:sz="0" w:space="0" w:color="auto"/>
        <w:left w:val="none" w:sz="0" w:space="0" w:color="auto"/>
        <w:bottom w:val="none" w:sz="0" w:space="0" w:color="auto"/>
        <w:right w:val="none" w:sz="0" w:space="0" w:color="auto"/>
      </w:divBdr>
    </w:div>
    <w:div w:id="1513108644">
      <w:bodyDiv w:val="1"/>
      <w:marLeft w:val="0"/>
      <w:marRight w:val="0"/>
      <w:marTop w:val="0"/>
      <w:marBottom w:val="0"/>
      <w:divBdr>
        <w:top w:val="none" w:sz="0" w:space="0" w:color="auto"/>
        <w:left w:val="none" w:sz="0" w:space="0" w:color="auto"/>
        <w:bottom w:val="none" w:sz="0" w:space="0" w:color="auto"/>
        <w:right w:val="none" w:sz="0" w:space="0" w:color="auto"/>
      </w:divBdr>
    </w:div>
    <w:div w:id="1531796959">
      <w:bodyDiv w:val="1"/>
      <w:marLeft w:val="0"/>
      <w:marRight w:val="0"/>
      <w:marTop w:val="0"/>
      <w:marBottom w:val="0"/>
      <w:divBdr>
        <w:top w:val="none" w:sz="0" w:space="0" w:color="auto"/>
        <w:left w:val="none" w:sz="0" w:space="0" w:color="auto"/>
        <w:bottom w:val="none" w:sz="0" w:space="0" w:color="auto"/>
        <w:right w:val="none" w:sz="0" w:space="0" w:color="auto"/>
      </w:divBdr>
    </w:div>
    <w:div w:id="1588421625">
      <w:bodyDiv w:val="1"/>
      <w:marLeft w:val="0"/>
      <w:marRight w:val="0"/>
      <w:marTop w:val="0"/>
      <w:marBottom w:val="0"/>
      <w:divBdr>
        <w:top w:val="none" w:sz="0" w:space="0" w:color="auto"/>
        <w:left w:val="none" w:sz="0" w:space="0" w:color="auto"/>
        <w:bottom w:val="none" w:sz="0" w:space="0" w:color="auto"/>
        <w:right w:val="none" w:sz="0" w:space="0" w:color="auto"/>
      </w:divBdr>
    </w:div>
    <w:div w:id="1700737421">
      <w:bodyDiv w:val="1"/>
      <w:marLeft w:val="0"/>
      <w:marRight w:val="0"/>
      <w:marTop w:val="0"/>
      <w:marBottom w:val="0"/>
      <w:divBdr>
        <w:top w:val="none" w:sz="0" w:space="0" w:color="auto"/>
        <w:left w:val="none" w:sz="0" w:space="0" w:color="auto"/>
        <w:bottom w:val="none" w:sz="0" w:space="0" w:color="auto"/>
        <w:right w:val="none" w:sz="0" w:space="0" w:color="auto"/>
      </w:divBdr>
    </w:div>
    <w:div w:id="1777023349">
      <w:bodyDiv w:val="1"/>
      <w:marLeft w:val="0"/>
      <w:marRight w:val="0"/>
      <w:marTop w:val="0"/>
      <w:marBottom w:val="0"/>
      <w:divBdr>
        <w:top w:val="none" w:sz="0" w:space="0" w:color="auto"/>
        <w:left w:val="none" w:sz="0" w:space="0" w:color="auto"/>
        <w:bottom w:val="none" w:sz="0" w:space="0" w:color="auto"/>
        <w:right w:val="none" w:sz="0" w:space="0" w:color="auto"/>
      </w:divBdr>
    </w:div>
    <w:div w:id="1787894319">
      <w:bodyDiv w:val="1"/>
      <w:marLeft w:val="0"/>
      <w:marRight w:val="0"/>
      <w:marTop w:val="0"/>
      <w:marBottom w:val="0"/>
      <w:divBdr>
        <w:top w:val="none" w:sz="0" w:space="0" w:color="auto"/>
        <w:left w:val="none" w:sz="0" w:space="0" w:color="auto"/>
        <w:bottom w:val="none" w:sz="0" w:space="0" w:color="auto"/>
        <w:right w:val="none" w:sz="0" w:space="0" w:color="auto"/>
      </w:divBdr>
    </w:div>
    <w:div w:id="1789153615">
      <w:bodyDiv w:val="1"/>
      <w:marLeft w:val="0"/>
      <w:marRight w:val="0"/>
      <w:marTop w:val="0"/>
      <w:marBottom w:val="0"/>
      <w:divBdr>
        <w:top w:val="none" w:sz="0" w:space="0" w:color="auto"/>
        <w:left w:val="none" w:sz="0" w:space="0" w:color="auto"/>
        <w:bottom w:val="none" w:sz="0" w:space="0" w:color="auto"/>
        <w:right w:val="none" w:sz="0" w:space="0" w:color="auto"/>
      </w:divBdr>
    </w:div>
    <w:div w:id="1810630080">
      <w:bodyDiv w:val="1"/>
      <w:marLeft w:val="0"/>
      <w:marRight w:val="0"/>
      <w:marTop w:val="0"/>
      <w:marBottom w:val="0"/>
      <w:divBdr>
        <w:top w:val="none" w:sz="0" w:space="0" w:color="auto"/>
        <w:left w:val="none" w:sz="0" w:space="0" w:color="auto"/>
        <w:bottom w:val="none" w:sz="0" w:space="0" w:color="auto"/>
        <w:right w:val="none" w:sz="0" w:space="0" w:color="auto"/>
      </w:divBdr>
    </w:div>
    <w:div w:id="1864973216">
      <w:bodyDiv w:val="1"/>
      <w:marLeft w:val="0"/>
      <w:marRight w:val="0"/>
      <w:marTop w:val="0"/>
      <w:marBottom w:val="0"/>
      <w:divBdr>
        <w:top w:val="none" w:sz="0" w:space="0" w:color="auto"/>
        <w:left w:val="none" w:sz="0" w:space="0" w:color="auto"/>
        <w:bottom w:val="none" w:sz="0" w:space="0" w:color="auto"/>
        <w:right w:val="none" w:sz="0" w:space="0" w:color="auto"/>
      </w:divBdr>
    </w:div>
    <w:div w:id="1917127578">
      <w:bodyDiv w:val="1"/>
      <w:marLeft w:val="0"/>
      <w:marRight w:val="0"/>
      <w:marTop w:val="0"/>
      <w:marBottom w:val="0"/>
      <w:divBdr>
        <w:top w:val="none" w:sz="0" w:space="0" w:color="auto"/>
        <w:left w:val="none" w:sz="0" w:space="0" w:color="auto"/>
        <w:bottom w:val="none" w:sz="0" w:space="0" w:color="auto"/>
        <w:right w:val="none" w:sz="0" w:space="0" w:color="auto"/>
      </w:divBdr>
    </w:div>
    <w:div w:id="1949311974">
      <w:bodyDiv w:val="1"/>
      <w:marLeft w:val="0"/>
      <w:marRight w:val="0"/>
      <w:marTop w:val="0"/>
      <w:marBottom w:val="0"/>
      <w:divBdr>
        <w:top w:val="none" w:sz="0" w:space="0" w:color="auto"/>
        <w:left w:val="none" w:sz="0" w:space="0" w:color="auto"/>
        <w:bottom w:val="none" w:sz="0" w:space="0" w:color="auto"/>
        <w:right w:val="none" w:sz="0" w:space="0" w:color="auto"/>
      </w:divBdr>
    </w:div>
    <w:div w:id="2006782005">
      <w:bodyDiv w:val="1"/>
      <w:marLeft w:val="0"/>
      <w:marRight w:val="0"/>
      <w:marTop w:val="0"/>
      <w:marBottom w:val="0"/>
      <w:divBdr>
        <w:top w:val="none" w:sz="0" w:space="0" w:color="auto"/>
        <w:left w:val="none" w:sz="0" w:space="0" w:color="auto"/>
        <w:bottom w:val="none" w:sz="0" w:space="0" w:color="auto"/>
        <w:right w:val="none" w:sz="0" w:space="0" w:color="auto"/>
      </w:divBdr>
    </w:div>
    <w:div w:id="2063366570">
      <w:bodyDiv w:val="1"/>
      <w:marLeft w:val="0"/>
      <w:marRight w:val="0"/>
      <w:marTop w:val="0"/>
      <w:marBottom w:val="0"/>
      <w:divBdr>
        <w:top w:val="none" w:sz="0" w:space="0" w:color="auto"/>
        <w:left w:val="none" w:sz="0" w:space="0" w:color="auto"/>
        <w:bottom w:val="none" w:sz="0" w:space="0" w:color="auto"/>
        <w:right w:val="none" w:sz="0" w:space="0" w:color="auto"/>
      </w:divBdr>
    </w:div>
    <w:div w:id="2067490177">
      <w:bodyDiv w:val="1"/>
      <w:marLeft w:val="0"/>
      <w:marRight w:val="0"/>
      <w:marTop w:val="0"/>
      <w:marBottom w:val="0"/>
      <w:divBdr>
        <w:top w:val="none" w:sz="0" w:space="0" w:color="auto"/>
        <w:left w:val="none" w:sz="0" w:space="0" w:color="auto"/>
        <w:bottom w:val="none" w:sz="0" w:space="0" w:color="auto"/>
        <w:right w:val="none" w:sz="0" w:space="0" w:color="auto"/>
      </w:divBdr>
    </w:div>
    <w:div w:id="2081517429">
      <w:bodyDiv w:val="1"/>
      <w:marLeft w:val="0"/>
      <w:marRight w:val="0"/>
      <w:marTop w:val="0"/>
      <w:marBottom w:val="0"/>
      <w:divBdr>
        <w:top w:val="none" w:sz="0" w:space="0" w:color="auto"/>
        <w:left w:val="none" w:sz="0" w:space="0" w:color="auto"/>
        <w:bottom w:val="none" w:sz="0" w:space="0" w:color="auto"/>
        <w:right w:val="none" w:sz="0" w:space="0" w:color="auto"/>
      </w:divBdr>
    </w:div>
    <w:div w:id="21386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genda%20tweede%20kamer%20-%20griffi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19</ap:Pages>
  <ap:Words>6699</ap:Words>
  <ap:Characters>40104</ap:Characters>
  <ap:DocSecurity>0</ap:DocSecurity>
  <ap:Lines>334</ap:Lines>
  <ap:Paragraphs>93</ap:Paragraphs>
  <ap:ScaleCrop>false</ap:ScaleCrop>
  <ap:HeadingPairs>
    <vt:vector baseType="variant" size="2">
      <vt:variant>
        <vt:lpstr>Titel</vt:lpstr>
      </vt:variant>
      <vt:variant>
        <vt:i4>1</vt:i4>
      </vt:variant>
    </vt:vector>
  </ap:HeadingPairs>
  <ap:TitlesOfParts>
    <vt:vector baseType="lpstr" size="1">
      <vt:lpstr>TWEEDE KAMER DER STATEN-GENERAAL</vt:lpstr>
    </vt:vector>
  </ap:TitlesOfParts>
  <ap:LinksUpToDate>false</ap:LinksUpToDate>
  <ap:CharactersWithSpaces>46710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2016-06-03T12:16:00.0000000Z</lastPrinted>
  <dcterms:created xsi:type="dcterms:W3CDTF">2015-06-25T11:12:00.0000000Z</dcterms:created>
  <dcterms:modified xsi:type="dcterms:W3CDTF">2016-06-03T12:42:00.0000000Z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0x0101007D85728CD9977842A1FAB8C9E4BFC103</vt:lpwstr>
  </property>
</Properties>
</file>