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11BF0" w:rsidRDefault="00711BF0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A15EFC">
        <w:rPr>
          <w:kern w:val="0"/>
        </w:rPr>
        <w:t xml:space="preserve">een nota van wijziging aan </w:t>
      </w:r>
      <w:r w:rsidR="0028106C">
        <w:rPr>
          <w:kern w:val="0"/>
        </w:rPr>
        <w:t xml:space="preserve">inzake </w:t>
      </w:r>
      <w:r w:rsidR="00A15EFC">
        <w:rPr>
          <w:kern w:val="0"/>
        </w:rPr>
        <w:t>bovengenoemd wetsvoorstel.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1B" w:rsidRDefault="009B431B">
      <w:r>
        <w:separator/>
      </w:r>
    </w:p>
  </w:endnote>
  <w:endnote w:type="continuationSeparator" w:id="0">
    <w:p w:rsidR="009B431B" w:rsidRDefault="009B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87" w:rsidRDefault="00500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87" w:rsidRDefault="00500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87" w:rsidRDefault="00500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1B" w:rsidRDefault="009B431B">
      <w:r>
        <w:rPr>
          <w:color w:val="000000"/>
        </w:rPr>
        <w:separator/>
      </w:r>
    </w:p>
  </w:footnote>
  <w:footnote w:type="continuationSeparator" w:id="0">
    <w:p w:rsidR="009B431B" w:rsidRDefault="009B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87" w:rsidRDefault="00500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35E048D8" wp14:editId="7857501F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48A9A44E" wp14:editId="2F112585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71FD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style="mso-next-textbox:#Text Box 30"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28106C" w:rsidRDefault="0028106C">
                <w:pPr>
                  <w:pStyle w:val="Huisstijl-Afzendgegevens"/>
                  <w:tabs>
                    <w:tab w:val="clear" w:pos="170"/>
                  </w:tabs>
                </w:pPr>
              </w:p>
              <w:p w:rsidR="0028106C" w:rsidRPr="00C4081F" w:rsidRDefault="0028106C" w:rsidP="0028106C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C4081F">
                  <w:rPr>
                    <w:b/>
                  </w:rPr>
                  <w:t>Ons kenmerk</w:t>
                </w:r>
              </w:p>
              <w:p w:rsidR="0028106C" w:rsidRPr="00C4081F" w:rsidRDefault="0028106C" w:rsidP="0028106C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IENM/BSK-2015/</w:t>
                </w:r>
                <w:r w:rsidR="007E57BD">
                  <w:t>237215</w:t>
                </w:r>
              </w:p>
              <w:p w:rsidR="0028106C" w:rsidRDefault="0028106C" w:rsidP="0028106C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</w:p>
              <w:p w:rsidR="0028106C" w:rsidRDefault="0028106C" w:rsidP="0028106C">
                <w:pPr>
                  <w:pStyle w:val="Huisstijl-Afzendgegevens"/>
                  <w:tabs>
                    <w:tab w:val="clear" w:pos="170"/>
                  </w:tabs>
                </w:pPr>
                <w:r>
                  <w:rPr>
                    <w:b/>
                  </w:rPr>
                  <w:t>Bijlage</w:t>
                </w:r>
              </w:p>
              <w:p w:rsidR="0028106C" w:rsidRPr="00C4081F" w:rsidRDefault="0028106C" w:rsidP="0028106C">
                <w:pPr>
                  <w:pStyle w:val="Huisstijl-Afzendgegevens"/>
                  <w:tabs>
                    <w:tab w:val="clear" w:pos="170"/>
                  </w:tabs>
                </w:pPr>
                <w:r>
                  <w:t>1</w:t>
                </w:r>
              </w:p>
              <w:p w:rsidR="0028106C" w:rsidRDefault="0028106C">
                <w:pPr>
                  <w:pStyle w:val="Huisstijl-Afzendgegevens"/>
                  <w:tabs>
                    <w:tab w:val="clear" w:pos="170"/>
                  </w:tabs>
                </w:pPr>
              </w:p>
            </w:txbxContent>
          </v:textbox>
          <w10:wrap anchorx="page" anchory="page"/>
        </v:shape>
      </w:pict>
    </w:r>
    <w:r w:rsidR="00071FDD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500287">
                  <w:t xml:space="preserve">  25 november 2015</w:t>
                </w:r>
                <w:r w:rsidR="00F01CC6">
                  <w:tab/>
                </w:r>
              </w:p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500287">
                  <w:t xml:space="preserve">  </w:t>
                </w:r>
                <w:r w:rsidR="00F01CC6">
                  <w:t xml:space="preserve">Nota van wijziging wetsvoorstel Wet pleziervaartuigen </w:t>
                </w:r>
                <w:r w:rsidR="00500287">
                  <w:t>2</w:t>
                </w:r>
                <w:r w:rsidR="00F01CC6">
                  <w:t>016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71FD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71FDD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D04108" w:rsidRDefault="009B431B">
                <w:r>
                  <w:t xml:space="preserve">De voorzitter van de Tweede Kamer </w:t>
                </w:r>
              </w:p>
              <w:p w:rsidR="009B431B" w:rsidRDefault="00CC0166">
                <w:r>
                  <w:t>d</w:t>
                </w:r>
                <w:r w:rsidR="009B431B">
                  <w:t>er Staten Generaal</w:t>
                </w:r>
              </w:p>
              <w:p w:rsidR="009B431B" w:rsidRDefault="009B431B">
                <w:r>
                  <w:t>Binnenhof 4</w:t>
                </w:r>
              </w:p>
              <w:p w:rsidR="009B431B" w:rsidRDefault="009B431B">
                <w:r>
                  <w:t>2513 AA DEN HAAG</w:t>
                </w:r>
              </w:p>
            </w:txbxContent>
          </v:textbox>
          <w10:wrap anchorx="page" anchory="page"/>
        </v:shape>
      </w:pict>
    </w:r>
    <w:r w:rsidR="00071FDD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071FD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1FDD">
                  <w:fldChar w:fldCharType="begin"/>
                </w:r>
                <w:r w:rsidR="00071FDD">
                  <w:instrText xml:space="preserve"> PAGE  \* Arabic  \* MERGEFORMAT </w:instrText>
                </w:r>
                <w:r w:rsidR="00071FDD">
                  <w:fldChar w:fldCharType="separate"/>
                </w:r>
                <w:r w:rsidR="00071FDD">
                  <w:rPr>
                    <w:noProof/>
                  </w:rPr>
                  <w:t>1</w:t>
                </w:r>
                <w:r w:rsidR="00071FD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071FDD">
                  <w:fldChar w:fldCharType="begin"/>
                </w:r>
                <w:r w:rsidR="00071FDD">
                  <w:instrText xml:space="preserve"> NUMPAGES  \* Arabic  \* MERGEFORMAT </w:instrText>
                </w:r>
                <w:r w:rsidR="00071FDD">
                  <w:fldChar w:fldCharType="separate"/>
                </w:r>
                <w:r w:rsidR="00071FDD">
                  <w:rPr>
                    <w:noProof/>
                  </w:rPr>
                  <w:t>1</w:t>
                </w:r>
                <w:r w:rsidR="00071FDD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87" w:rsidRDefault="005002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071FDD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1FDD">
                  <w:fldChar w:fldCharType="begin"/>
                </w:r>
                <w:r w:rsidR="00071FDD">
                  <w:instrText xml:space="preserve"> PAGE    \* MERGEFORMAT </w:instrText>
                </w:r>
                <w:r w:rsidR="00071FDD">
                  <w:fldChar w:fldCharType="separate"/>
                </w:r>
                <w:r>
                  <w:t>2</w:t>
                </w:r>
                <w:r w:rsidR="00071FDD">
                  <w:fldChar w:fldCharType="end"/>
                </w:r>
                <w:r>
                  <w:t xml:space="preserve"> van </w:t>
                </w:r>
                <w:r w:rsidR="00071FDD">
                  <w:fldChar w:fldCharType="begin"/>
                </w:r>
                <w:r w:rsidR="00071FDD">
                  <w:instrText xml:space="preserve"> SECTIONPAGES  \* Arabic  \* MERGEFORMAT </w:instrText>
                </w:r>
                <w:r w:rsidR="00071FDD">
                  <w:fldChar w:fldCharType="separate"/>
                </w:r>
                <w:r>
                  <w:t>2</w:t>
                </w:r>
                <w:r w:rsidR="00071FDD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071FDD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071FD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1401832"/>
                    <w:showingPlcHdr/>
                    <w:dataBinding w:prefixMappings="xmlns:dg='http://docgen.org/date' " w:xpath="/dg:DocgenData[1]/dg:Date[1]" w:storeItemID="{3E853B94-08AF-47E5-8698-7CE26B96FFF5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5F99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van wijziging wetsvoorstel Wet pleziervaartuigen 2016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742B9105" wp14:editId="466769B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084FB042" wp14:editId="7429837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D04108" w:rsidRDefault="00D0410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071FDD">
                  <w:fldChar w:fldCharType="begin"/>
                </w:r>
                <w:r w:rsidR="00071FDD">
                  <w:instrText xml:space="preserve"> PAGE    \* MERGEFORMAT </w:instrText>
                </w:r>
                <w:r w:rsidR="00071FDD">
                  <w:fldChar w:fldCharType="separate"/>
                </w:r>
                <w:r>
                  <w:t>2</w:t>
                </w:r>
                <w:r w:rsidR="00071FDD">
                  <w:fldChar w:fldCharType="end"/>
                </w:r>
                <w:r>
                  <w:t xml:space="preserve"> van </w:t>
                </w:r>
                <w:r w:rsidR="00071FDD">
                  <w:fldChar w:fldCharType="begin"/>
                </w:r>
                <w:r w:rsidR="00071FDD">
                  <w:instrText xml:space="preserve"> SECTIONPAGES  \* Arabic  \* MERGEFORMAT </w:instrText>
                </w:r>
                <w:r w:rsidR="00071FDD">
                  <w:fldChar w:fldCharType="separate"/>
                </w:r>
                <w:r>
                  <w:t>2</w:t>
                </w:r>
                <w:r w:rsidR="00071FD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166"/>
    <w:rsid w:val="0003577D"/>
    <w:rsid w:val="00071FDD"/>
    <w:rsid w:val="00263CFE"/>
    <w:rsid w:val="0028106C"/>
    <w:rsid w:val="00295F99"/>
    <w:rsid w:val="00500287"/>
    <w:rsid w:val="006C21E3"/>
    <w:rsid w:val="00711BF0"/>
    <w:rsid w:val="007E57BD"/>
    <w:rsid w:val="008F381E"/>
    <w:rsid w:val="009B431B"/>
    <w:rsid w:val="00A15EFC"/>
    <w:rsid w:val="00B13C62"/>
    <w:rsid w:val="00CC0166"/>
    <w:rsid w:val="00D04108"/>
    <w:rsid w:val="00D61E40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uibert\AppData\Local\Microsoft\Windows\Temporary%20Internet%20Files\Content.IE5\T7X393K2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2015-11-25T15:17:00.0000000Z</dcterms:created>
  <dcterms:modified xsi:type="dcterms:W3CDTF">2015-11-25T15:17:00.0000000Z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0x010100FED2A61C55BB1942AE3B4B9CB8D9A019</vt:lpwstr>
  </property>
</Properties>
</file>