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RDefault="00F52E8C">
      <w:pPr>
        <w:pStyle w:val="Huisstijl-Aanhef"/>
      </w:pPr>
      <w:r>
        <w:lastRenderedPageBreak/>
        <w:t>Geachte voorzitter,</w:t>
      </w:r>
    </w:p>
    <w:p w:rsidR="000B1D5E" w:rsidRDefault="004F3660">
      <w:pPr>
        <w:rPr>
          <w:kern w:val="0"/>
        </w:rPr>
      </w:pPr>
      <w:r>
        <w:rPr>
          <w:kern w:val="0"/>
        </w:rPr>
        <w:t xml:space="preserve">Hierbij doe </w:t>
      </w:r>
      <w:r w:rsidR="003B218F">
        <w:rPr>
          <w:kern w:val="0"/>
        </w:rPr>
        <w:t>ik</w:t>
      </w:r>
      <w:r>
        <w:rPr>
          <w:kern w:val="0"/>
        </w:rPr>
        <w:t xml:space="preserve"> u het schriftelijke gedeelte toekomen van de antwoorden op de vragen gesteld tijdens de eerste termijn van de begrotingsbehandeling van Infrastructuur en Milieu op 28 oktober 2015</w:t>
      </w:r>
      <w:r w:rsidR="00A6613B">
        <w:rPr>
          <w:kern w:val="0"/>
        </w:rPr>
        <w:t>.</w:t>
      </w: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3B218F" w:rsidP="003B218F" w:rsidRDefault="003B218F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60" w:rsidRDefault="004F3660">
      <w:r>
        <w:separator/>
      </w:r>
    </w:p>
  </w:endnote>
  <w:endnote w:type="continuationSeparator" w:id="0">
    <w:p w:rsidR="004F3660" w:rsidRDefault="004F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60" w:rsidRDefault="004F3660">
      <w:r>
        <w:rPr>
          <w:color w:val="000000"/>
        </w:rPr>
        <w:separator/>
      </w:r>
    </w:p>
  </w:footnote>
  <w:footnote w:type="continuationSeparator" w:id="0">
    <w:p w:rsidR="004F3660" w:rsidRDefault="004F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4F6DA751" wp14:editId="3CB8B46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14EDB56D" wp14:editId="7E55E08C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273D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D44674" w:rsidRPr="00D44674" w:rsidRDefault="00D44674" w:rsidP="00D44674">
                <w:pPr>
                  <w:pStyle w:val="Huisstijl-Referentiegegevens"/>
                </w:pPr>
                <w:r>
                  <w:t>IenM/BSK-2015/215748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F52E8C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A273D5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A6613B">
                      <w:pPr>
                        <w:pStyle w:val="Huisstijl-Datumenbetreft"/>
                      </w:pPr>
                      <w:r>
                        <w:t>29 oktober 2015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Schriftelijke antwoorden begrotingsbehandeling Infrastructuur en Milieu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273D5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273D5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273D5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273D5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273D5">
                  <w:fldChar w:fldCharType="begin"/>
                </w:r>
                <w:r w:rsidR="00A273D5">
                  <w:instrText xml:space="preserve"> PAGE  \* Arabic  \* MERGEFORMAT </w:instrText>
                </w:r>
                <w:r w:rsidR="00A273D5">
                  <w:fldChar w:fldCharType="separate"/>
                </w:r>
                <w:r w:rsidR="00A273D5">
                  <w:rPr>
                    <w:noProof/>
                  </w:rPr>
                  <w:t>1</w:t>
                </w:r>
                <w:r w:rsidR="00A273D5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273D5">
                  <w:fldChar w:fldCharType="begin"/>
                </w:r>
                <w:r w:rsidR="00A273D5">
                  <w:instrText xml:space="preserve"> NUMPAGES  \* Arabic  \* MERGEFORMAT </w:instrText>
                </w:r>
                <w:r w:rsidR="00A273D5">
                  <w:fldChar w:fldCharType="separate"/>
                </w:r>
                <w:r w:rsidR="00A273D5">
                  <w:rPr>
                    <w:noProof/>
                  </w:rPr>
                  <w:t>1</w:t>
                </w:r>
                <w:r w:rsidR="00A273D5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273D5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273D5">
                  <w:fldChar w:fldCharType="begin"/>
                </w:r>
                <w:r w:rsidR="00A273D5">
                  <w:instrText xml:space="preserve"> PAGE    \* MERGEFORMAT </w:instrText>
                </w:r>
                <w:r w:rsidR="00A273D5">
                  <w:fldChar w:fldCharType="separate"/>
                </w:r>
                <w:r>
                  <w:t>2</w:t>
                </w:r>
                <w:r w:rsidR="00A273D5">
                  <w:fldChar w:fldCharType="end"/>
                </w:r>
                <w:r>
                  <w:t xml:space="preserve"> van </w:t>
                </w:r>
                <w:r w:rsidR="00A273D5">
                  <w:fldChar w:fldCharType="begin"/>
                </w:r>
                <w:r w:rsidR="00A273D5">
                  <w:instrText xml:space="preserve"> SECTIONPAGES  \* Arabic  \* MERGEFORMAT </w:instrText>
                </w:r>
                <w:r w:rsidR="00A273D5">
                  <w:fldChar w:fldCharType="separate"/>
                </w:r>
                <w:r>
                  <w:t>2</w:t>
                </w:r>
                <w:r w:rsidR="00A273D5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273D5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9506631"/>
                    <w:dataBinding w:prefixMappings="xmlns:dg='http://docgen.org/date' " w:xpath="/dg:DocgenData[1]/dg:Date[1]" w:storeItemID="{F1B442BB-8173-4FE5-90C5-0BD418C2CC92}"/>
                    <w:date w:fullDate="2015-10-28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28 oktober 2015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Schriftelijke antwoorden begrotingsbehandeling Infrastructuur en Milieu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38966A87" wp14:editId="7D8194B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6F32D185" wp14:editId="0B9CDF92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53F1B" w:rsidRDefault="00C53F1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273D5">
                  <w:fldChar w:fldCharType="begin"/>
                </w:r>
                <w:r w:rsidR="00A273D5">
                  <w:instrText xml:space="preserve"> PAGE    \* MERGEFORMAT </w:instrText>
                </w:r>
                <w:r w:rsidR="00A273D5">
                  <w:fldChar w:fldCharType="separate"/>
                </w:r>
                <w:r>
                  <w:t>2</w:t>
                </w:r>
                <w:r w:rsidR="00A273D5">
                  <w:fldChar w:fldCharType="end"/>
                </w:r>
                <w:r>
                  <w:t xml:space="preserve"> van </w:t>
                </w:r>
                <w:r w:rsidR="00A273D5">
                  <w:fldChar w:fldCharType="begin"/>
                </w:r>
                <w:r w:rsidR="00A273D5">
                  <w:instrText xml:space="preserve"> SECTIONPAGES  \* Arabic  \* MERGEFORMAT </w:instrText>
                </w:r>
                <w:r w:rsidR="00A273D5">
                  <w:fldChar w:fldCharType="separate"/>
                </w:r>
                <w:r>
                  <w:t>2</w:t>
                </w:r>
                <w:r w:rsidR="00A273D5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F18"/>
    <w:rsid w:val="000B1D5E"/>
    <w:rsid w:val="003B218F"/>
    <w:rsid w:val="00406F18"/>
    <w:rsid w:val="004F3660"/>
    <w:rsid w:val="00664ECA"/>
    <w:rsid w:val="008E0243"/>
    <w:rsid w:val="0093447D"/>
    <w:rsid w:val="009F4C55"/>
    <w:rsid w:val="00A23C35"/>
    <w:rsid w:val="00A273D5"/>
    <w:rsid w:val="00A6613B"/>
    <w:rsid w:val="00AD3369"/>
    <w:rsid w:val="00C53F1B"/>
    <w:rsid w:val="00D44674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gepi.VW-BSK.000\AppData\Local\Microsoft\Windows\Temporary%20Internet%20Files\Content.IE5\T5R3ZBV1\Tijdelijk_bestand_Brief_aan_Parlement_Ien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269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2015-10-29T12:30:00.0000000Z</dcterms:created>
  <dcterms:modified xsi:type="dcterms:W3CDTF">2015-10-29T12:30:00.0000000Z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0x010100B29CED5A0094834C9B3233C6E7F1AEFA</vt:lpwstr>
  </property>
</Properties>
</file>