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2F2AC0" w:rsidRDefault="002F2AC0">
      <w:pPr>
        <w:pStyle w:val="Huisstijl-Aanhef"/>
      </w:pPr>
    </w:p>
    <w:p w:rsidR="000B1D5E" w:rsidRDefault="00F52E8C">
      <w:pPr>
        <w:pStyle w:val="Huisstijl-Aanhef"/>
      </w:pPr>
      <w:r>
        <w:t>Geachte voorzitter,</w:t>
      </w:r>
    </w:p>
    <w:p w:rsidR="007A32B8" w:rsidP="00FE7056" w:rsidRDefault="005A62B9">
      <w:pPr>
        <w:rPr>
          <w:kern w:val="0"/>
        </w:rPr>
      </w:pPr>
      <w:r w:rsidRPr="005A62B9">
        <w:rPr>
          <w:kern w:val="0"/>
        </w:rPr>
        <w:t xml:space="preserve">Op </w:t>
      </w:r>
      <w:r w:rsidR="002F2AC0">
        <w:rPr>
          <w:kern w:val="0"/>
        </w:rPr>
        <w:t>11 juni</w:t>
      </w:r>
      <w:r w:rsidR="00FE7056">
        <w:rPr>
          <w:kern w:val="0"/>
        </w:rPr>
        <w:t xml:space="preserve"> 2015 </w:t>
      </w:r>
      <w:r w:rsidRPr="005A62B9">
        <w:rPr>
          <w:kern w:val="0"/>
        </w:rPr>
        <w:t>heeft uw Kamer feitelijke vragen gesteld over</w:t>
      </w:r>
      <w:r w:rsidR="00FE7056">
        <w:rPr>
          <w:kern w:val="0"/>
        </w:rPr>
        <w:t xml:space="preserve"> </w:t>
      </w:r>
      <w:r w:rsidRPr="00FE7056" w:rsidR="00FE7056">
        <w:rPr>
          <w:kern w:val="0"/>
        </w:rPr>
        <w:t xml:space="preserve">de </w:t>
      </w:r>
      <w:r w:rsidR="002F2AC0">
        <w:rPr>
          <w:kern w:val="0"/>
        </w:rPr>
        <w:t xml:space="preserve">wijzigingen van de begrotingsstaten </w:t>
      </w:r>
      <w:r w:rsidRPr="002F2AC0" w:rsidR="002F2AC0">
        <w:rPr>
          <w:kern w:val="0"/>
        </w:rPr>
        <w:t>Infrastructuur en Milieu, Infrastructuurfonds en</w:t>
      </w:r>
      <w:r w:rsidR="002F2AC0">
        <w:rPr>
          <w:kern w:val="0"/>
        </w:rPr>
        <w:t xml:space="preserve"> Deltafonds 2015</w:t>
      </w:r>
      <w:r w:rsidRPr="00FE7056" w:rsidR="00FE7056">
        <w:rPr>
          <w:kern w:val="0"/>
        </w:rPr>
        <w:t>.</w:t>
      </w:r>
    </w:p>
    <w:p w:rsidR="00B52C51" w:rsidP="005A62B9" w:rsidRDefault="00B52C51">
      <w:pPr>
        <w:rPr>
          <w:kern w:val="0"/>
        </w:rPr>
      </w:pPr>
    </w:p>
    <w:p w:rsidR="00B52C51" w:rsidP="005A62B9" w:rsidRDefault="00B52C51">
      <w:pPr>
        <w:rPr>
          <w:kern w:val="0"/>
        </w:rPr>
      </w:pPr>
      <w:r w:rsidRPr="00B52C51">
        <w:rPr>
          <w:kern w:val="0"/>
        </w:rPr>
        <w:t>Hierbij doe ik u de beantwoording toekomen.</w:t>
      </w:r>
    </w:p>
    <w:p w:rsidR="007A32B8" w:rsidP="007A32B8" w:rsidRDefault="007A32B8">
      <w:pPr>
        <w:rPr>
          <w:kern w:val="0"/>
        </w:rPr>
      </w:pPr>
    </w:p>
    <w:p w:rsidR="007A32B8" w:rsidP="007A32B8" w:rsidRDefault="007A32B8">
      <w:pPr>
        <w:pStyle w:val="Huisstijl-Ondertekening"/>
      </w:pPr>
      <w:r>
        <w:rPr>
          <w:kern w:val="0"/>
        </w:rPr>
        <w:t>Hoogachtend,</w:t>
      </w:r>
    </w:p>
    <w:p w:rsidR="007A32B8" w:rsidP="007A32B8" w:rsidRDefault="007A32B8">
      <w:pPr>
        <w:pStyle w:val="Huisstijl-Ondertekeningvervolg"/>
        <w:rPr>
          <w:i w:val="0"/>
        </w:rPr>
      </w:pPr>
    </w:p>
    <w:p w:rsidR="007A32B8" w:rsidP="007A32B8" w:rsidRDefault="007A32B8">
      <w:pPr>
        <w:pStyle w:val="Huisstijl-Ondertekening"/>
      </w:pPr>
      <w:r w:rsidRPr="009A769B">
        <w:t xml:space="preserve">DE MINISTER VAN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69B">
        <w:t>DE STAATSSECRETARIS VAN</w:t>
      </w:r>
    </w:p>
    <w:p w:rsidRPr="009A769B" w:rsidR="007A32B8" w:rsidP="007A32B8" w:rsidRDefault="007A32B8">
      <w:pPr>
        <w:pStyle w:val="Huisstijl-Ondertekening"/>
      </w:pPr>
      <w:r w:rsidRPr="009A769B">
        <w:t>INFRASTRUCTUUR EN MILIEU,</w:t>
      </w:r>
      <w:r>
        <w:tab/>
      </w:r>
      <w:r>
        <w:tab/>
      </w:r>
      <w:r>
        <w:tab/>
      </w:r>
      <w:r>
        <w:tab/>
      </w:r>
      <w:r>
        <w:tab/>
      </w:r>
      <w:r w:rsidRPr="009A769B">
        <w:t>INFRASTRUCTUUR EN MILIEU,</w:t>
      </w:r>
      <w:r w:rsidRPr="009A769B">
        <w:br/>
      </w:r>
      <w:r w:rsidRPr="009A769B">
        <w:br/>
      </w:r>
      <w:r w:rsidRPr="009A769B">
        <w:br/>
      </w:r>
      <w:r w:rsidRPr="009A769B">
        <w:br/>
      </w:r>
      <w:r w:rsidRPr="009A769B">
        <w:br/>
      </w:r>
      <w:r w:rsidRPr="009A769B">
        <w:br/>
        <w:t>mw. drs. M.H. Schultz van Haegen</w:t>
      </w:r>
      <w:r>
        <w:tab/>
      </w:r>
      <w:r>
        <w:tab/>
      </w:r>
      <w:r>
        <w:tab/>
        <w:t>Wilma J. Mansveld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B8" w:rsidRDefault="007A32B8">
      <w:r>
        <w:separator/>
      </w:r>
    </w:p>
  </w:endnote>
  <w:endnote w:type="continuationSeparator" w:id="0">
    <w:p w:rsidR="007A32B8" w:rsidRDefault="007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9" w:rsidRDefault="00E00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9" w:rsidRDefault="00E00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9" w:rsidRDefault="00E00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B8" w:rsidRDefault="007A32B8">
      <w:r>
        <w:rPr>
          <w:color w:val="000000"/>
        </w:rPr>
        <w:separator/>
      </w:r>
    </w:p>
  </w:footnote>
  <w:footnote w:type="continuationSeparator" w:id="0">
    <w:p w:rsidR="007A32B8" w:rsidRDefault="007A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9" w:rsidRDefault="00E00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C922DD8" wp14:editId="2EF57E94">
          <wp:simplePos x="0" y="0"/>
          <wp:positionH relativeFrom="page">
            <wp:posOffset>4162425</wp:posOffset>
          </wp:positionH>
          <wp:positionV relativeFrom="page">
            <wp:posOffset>0</wp:posOffset>
          </wp:positionV>
          <wp:extent cx="2338070" cy="1581150"/>
          <wp:effectExtent l="19050" t="0" r="5080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8070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1B05B5B5" wp14:editId="45188E3C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237C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9C59C7" w:rsidRDefault="009C59C7">
                <w:pPr>
                  <w:pStyle w:val="Huisstijl-ReferentiegegevenskopW2"/>
                </w:pPr>
                <w:r>
                  <w:t>Uw kenmerk</w:t>
                </w:r>
              </w:p>
              <w:p w:rsidR="009C59C7" w:rsidRPr="009C59C7" w:rsidRDefault="009C59C7" w:rsidP="009C59C7">
                <w:pPr>
                  <w:pStyle w:val="Huisstijl-Referentiegegevens"/>
                </w:pPr>
                <w:r w:rsidRPr="009C59C7">
                  <w:t>34</w:t>
                </w:r>
                <w:r w:rsidR="00FE7056">
                  <w:t>2</w:t>
                </w:r>
                <w:r w:rsidR="0068722A">
                  <w:t>1</w:t>
                </w:r>
                <w:r w:rsidRPr="009C59C7">
                  <w:t>0-</w:t>
                </w:r>
                <w:r w:rsidR="0068722A">
                  <w:t>J</w:t>
                </w:r>
                <w:r w:rsidRPr="009C59C7">
                  <w:t>/201</w:t>
                </w:r>
                <w:r w:rsidR="00FE7056">
                  <w:t>5</w:t>
                </w:r>
                <w:r w:rsidRPr="009C59C7">
                  <w:t>D</w:t>
                </w:r>
                <w:r w:rsidR="0068722A">
                  <w:t>22286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</w:t>
                </w:r>
                <w:r w:rsidR="00FE7056">
                  <w:t>5</w:t>
                </w:r>
                <w:r>
                  <w:t>/</w:t>
                </w:r>
                <w:r w:rsidR="0068722A">
                  <w:t>120392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0B1D5E" w:rsidRDefault="0068722A">
                <w:pPr>
                  <w:pStyle w:val="Huisstijl-Referentiegegevens"/>
                </w:pPr>
                <w:r>
                  <w:t>3</w:t>
                </w:r>
              </w:p>
            </w:txbxContent>
          </v:textbox>
          <w10:wrap anchorx="page" anchory="page"/>
        </v:shape>
      </w:pict>
    </w:r>
    <w:r w:rsidR="00B237C4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E00539">
                      <w:pPr>
                        <w:pStyle w:val="Huisstijl-Datumenbetreft"/>
                      </w:pPr>
                      <w:r>
                        <w:t>22 juni 2015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2F2AC0" w:rsidP="00FE7056">
                      <w:pPr>
                        <w:pStyle w:val="Huisstijl-Datumenbetreft"/>
                      </w:pPr>
                      <w:r w:rsidRPr="002F2AC0">
                        <w:t>Beantwoording feitelijke vragen wijzigingen van de begrotingsstaten Infrastructuur en Milieu, Infrastructuurfonds en Deltafonds 2015 (voorjaarsnota)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237C4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237C4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B237C4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B237C4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B237C4">
                  <w:fldChar w:fldCharType="begin"/>
                </w:r>
                <w:r w:rsidR="00B237C4">
                  <w:instrText xml:space="preserve"> PAGE  \* Arabic  \* MERGEFORMAT </w:instrText>
                </w:r>
                <w:r w:rsidR="00B237C4">
                  <w:fldChar w:fldCharType="separate"/>
                </w:r>
                <w:r w:rsidR="00B237C4">
                  <w:rPr>
                    <w:noProof/>
                  </w:rPr>
                  <w:t>1</w:t>
                </w:r>
                <w:r w:rsidR="00B237C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237C4">
                  <w:fldChar w:fldCharType="begin"/>
                </w:r>
                <w:r w:rsidR="00B237C4">
                  <w:instrText xml:space="preserve"> NUMPAGES  \* Arabic  \* MERGEFORMAT </w:instrText>
                </w:r>
                <w:r w:rsidR="00B237C4">
                  <w:fldChar w:fldCharType="separate"/>
                </w:r>
                <w:r w:rsidR="00B237C4">
                  <w:rPr>
                    <w:noProof/>
                  </w:rPr>
                  <w:t>1</w:t>
                </w:r>
                <w:r w:rsidR="00B237C4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9" w:rsidRDefault="00E005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B237C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IENM/BSK-2013/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B237C4">
                  <w:fldChar w:fldCharType="begin"/>
                </w:r>
                <w:r w:rsidR="00B237C4">
                  <w:instrText xml:space="preserve"> PAGE    \* MERGEFORMAT </w:instrText>
                </w:r>
                <w:r w:rsidR="00B237C4">
                  <w:fldChar w:fldCharType="separate"/>
                </w:r>
                <w:r>
                  <w:t>2</w:t>
                </w:r>
                <w:r w:rsidR="00B237C4">
                  <w:fldChar w:fldCharType="end"/>
                </w:r>
                <w:r>
                  <w:t xml:space="preserve"> van </w:t>
                </w:r>
                <w:r w:rsidR="00B237C4">
                  <w:fldChar w:fldCharType="begin"/>
                </w:r>
                <w:r w:rsidR="00B237C4">
                  <w:instrText xml:space="preserve"> SECTIONPAGES  \* Arabic  \* MERGEFORMAT </w:instrText>
                </w:r>
                <w:r w:rsidR="00B237C4">
                  <w:fldChar w:fldCharType="separate"/>
                </w:r>
                <w:r>
                  <w:t>2</w:t>
                </w:r>
                <w:r w:rsidR="00B237C4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B237C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8922727"/>
                    <w:dataBinding w:prefixMappings="xmlns:dg='http://docgen.org/date' " w:xpath="/dg:DocgenData[1]/dg:Date[1]" w:storeItemID="{88D28DDA-2677-461C-92D8-F0F7546499A5}"/>
                    <w:date w:fullDate="2013-11-0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5 november 2013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Schriftelijke antwoorden begrotingsbehandeling Infrastructuur en Milieu</w:t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6D4B0121" wp14:editId="717739E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05F58148" wp14:editId="366D4E58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0B1D5E" w:rsidRDefault="00F52E8C">
                <w:pPr>
                  <w:pStyle w:val="Huisstijl-Referentiegegevens"/>
                </w:pPr>
                <w:r>
                  <w:t>IENM/BSK-2013/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764A3B" w:rsidRDefault="00764A3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B237C4">
                  <w:fldChar w:fldCharType="begin"/>
                </w:r>
                <w:r w:rsidR="00B237C4">
                  <w:instrText xml:space="preserve"> PAGE    \* MERGEFORMAT </w:instrText>
                </w:r>
                <w:r w:rsidR="00B237C4">
                  <w:fldChar w:fldCharType="separate"/>
                </w:r>
                <w:r>
                  <w:t>2</w:t>
                </w:r>
                <w:r w:rsidR="00B237C4">
                  <w:fldChar w:fldCharType="end"/>
                </w:r>
                <w:r>
                  <w:t xml:space="preserve"> van </w:t>
                </w:r>
                <w:r w:rsidR="00B237C4">
                  <w:fldChar w:fldCharType="begin"/>
                </w:r>
                <w:r w:rsidR="00B237C4">
                  <w:instrText xml:space="preserve"> SECTIONPAGES  \* Arabic  \* MERGEFORMAT </w:instrText>
                </w:r>
                <w:r w:rsidR="00B237C4">
                  <w:fldChar w:fldCharType="separate"/>
                </w:r>
                <w:r>
                  <w:t>2</w:t>
                </w:r>
                <w:r w:rsidR="00B237C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F8"/>
    <w:rsid w:val="00063FC4"/>
    <w:rsid w:val="000B1D5E"/>
    <w:rsid w:val="002223FB"/>
    <w:rsid w:val="00281E89"/>
    <w:rsid w:val="002B2875"/>
    <w:rsid w:val="002F05E9"/>
    <w:rsid w:val="002F2AC0"/>
    <w:rsid w:val="003759F7"/>
    <w:rsid w:val="00385DF8"/>
    <w:rsid w:val="005A62B9"/>
    <w:rsid w:val="0068722A"/>
    <w:rsid w:val="00713991"/>
    <w:rsid w:val="00757CDB"/>
    <w:rsid w:val="00764A3B"/>
    <w:rsid w:val="007A32B8"/>
    <w:rsid w:val="008E0243"/>
    <w:rsid w:val="0093447D"/>
    <w:rsid w:val="0098674E"/>
    <w:rsid w:val="009C59C7"/>
    <w:rsid w:val="009F314D"/>
    <w:rsid w:val="009F4C55"/>
    <w:rsid w:val="00A23C35"/>
    <w:rsid w:val="00A43F98"/>
    <w:rsid w:val="00AC595E"/>
    <w:rsid w:val="00B237C4"/>
    <w:rsid w:val="00B52C51"/>
    <w:rsid w:val="00BD4290"/>
    <w:rsid w:val="00BF2415"/>
    <w:rsid w:val="00E00539"/>
    <w:rsid w:val="00EC5175"/>
    <w:rsid w:val="00F122EB"/>
    <w:rsid w:val="00F52E8C"/>
    <w:rsid w:val="00FC76AB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lma\AppData\Local\Microsoft\Windows\Temporary%20Internet%20Files\Low\Content.IE5\3ICGQRL4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355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2015-06-02T10:50:00.0000000Z</lastPrinted>
  <dcterms:created xsi:type="dcterms:W3CDTF">2015-06-22T13:11:00.0000000Z</dcterms:created>
  <dcterms:modified xsi:type="dcterms:W3CDTF">2015-06-22T13:11:00.0000000Z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0x0101004860E6AECB04A2489AC2952FF3E0E4CF</vt:lpwstr>
  </property>
</Properties>
</file>