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B13C62" w:rsidRDefault="00F01CC6">
      <w:pPr>
        <w:rPr>
          <w:kern w:val="0"/>
        </w:rPr>
      </w:pPr>
      <w:r>
        <w:rPr>
          <w:kern w:val="0"/>
        </w:rPr>
        <w:lastRenderedPageBreak/>
        <w:t>Geachte voorzitter,</w:t>
      </w:r>
    </w:p>
    <w:p w:rsidR="00B13C62" w:rsidRDefault="00B13C62">
      <w:pPr>
        <w:rPr>
          <w:kern w:val="0"/>
        </w:rPr>
      </w:pPr>
    </w:p>
    <w:p w:rsidR="008A7D74" w:rsidP="008A7D74" w:rsidRDefault="005A385E">
      <w:pPr>
        <w:pStyle w:val="Default"/>
        <w:spacing w:line="276" w:lineRule="auto"/>
        <w:ind w:firstLine="8"/>
        <w:rPr>
          <w:bCs/>
          <w:sz w:val="18"/>
          <w:szCs w:val="18"/>
        </w:rPr>
      </w:pPr>
      <w:bookmarkStart w:name="Text1" w:id="1"/>
      <w:r w:rsidRPr="008A7D74">
        <w:rPr>
          <w:sz w:val="18"/>
          <w:szCs w:val="18"/>
        </w:rPr>
        <w:t xml:space="preserve">Hierbij bied ik u </w:t>
      </w:r>
      <w:bookmarkEnd w:id="1"/>
      <w:r w:rsidR="008F361E">
        <w:rPr>
          <w:sz w:val="18"/>
          <w:szCs w:val="18"/>
        </w:rPr>
        <w:t xml:space="preserve">aan </w:t>
      </w:r>
      <w:r w:rsidRPr="008A7D74">
        <w:rPr>
          <w:sz w:val="18"/>
          <w:szCs w:val="18"/>
        </w:rPr>
        <w:t xml:space="preserve">een </w:t>
      </w:r>
      <w:r w:rsidRPr="008A7D74" w:rsidR="008A7D74">
        <w:rPr>
          <w:sz w:val="18"/>
          <w:szCs w:val="18"/>
        </w:rPr>
        <w:t xml:space="preserve">tweede </w:t>
      </w:r>
      <w:r w:rsidRPr="008A7D74">
        <w:rPr>
          <w:sz w:val="18"/>
          <w:szCs w:val="18"/>
        </w:rPr>
        <w:t>nota van wijziging van het wetsvoorstel</w:t>
      </w:r>
      <w:r w:rsidRPr="008A7D74" w:rsidR="008A7D74">
        <w:rPr>
          <w:sz w:val="18"/>
          <w:szCs w:val="18"/>
        </w:rPr>
        <w:t xml:space="preserve"> </w:t>
      </w:r>
      <w:r w:rsidRPr="008A7D74" w:rsidR="008A7D74">
        <w:rPr>
          <w:bCs/>
          <w:sz w:val="18"/>
          <w:szCs w:val="18"/>
        </w:rPr>
        <w:t xml:space="preserve">Regels </w:t>
      </w:r>
    </w:p>
    <w:p w:rsidRPr="008A7D74" w:rsidR="008A7D74" w:rsidP="008A7D74" w:rsidRDefault="008A7D74">
      <w:pPr>
        <w:pStyle w:val="Default"/>
        <w:spacing w:line="276" w:lineRule="auto"/>
        <w:ind w:firstLine="8"/>
        <w:rPr>
          <w:b/>
          <w:bCs/>
          <w:sz w:val="18"/>
          <w:szCs w:val="18"/>
        </w:rPr>
      </w:pPr>
      <w:r w:rsidRPr="008A7D74">
        <w:rPr>
          <w:bCs/>
          <w:sz w:val="18"/>
          <w:szCs w:val="18"/>
        </w:rPr>
        <w:t>omtrent de overheidszorg op het gebied van meteorologie en seismologie (Wet taken meteorologie en seismologie)</w:t>
      </w:r>
      <w:r w:rsidR="00956635">
        <w:rPr>
          <w:bCs/>
          <w:sz w:val="18"/>
          <w:szCs w:val="18"/>
        </w:rPr>
        <w:t>.</w:t>
      </w:r>
      <w:r w:rsidRPr="008A7D74">
        <w:rPr>
          <w:bCs/>
          <w:sz w:val="18"/>
          <w:szCs w:val="18"/>
        </w:rPr>
        <w:t xml:space="preserve"> 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 xml:space="preserve">DE </w:t>
      </w:r>
      <w:r w:rsidR="008A7D74">
        <w:t>STAATSSECRETARIS</w:t>
      </w:r>
      <w:r>
        <w:t xml:space="preserve">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8A7D74">
        <w:t>Wilma J. Mansveld</w:t>
      </w:r>
      <w:r>
        <w:br/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5E" w:rsidRDefault="005A385E">
      <w:r>
        <w:separator/>
      </w:r>
    </w:p>
  </w:endnote>
  <w:endnote w:type="continuationSeparator" w:id="0">
    <w:p w:rsidR="005A385E" w:rsidRDefault="005A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84" w:rsidRDefault="00FF7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84" w:rsidRDefault="00FF7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84" w:rsidRDefault="00FF7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5E" w:rsidRDefault="005A385E">
      <w:r>
        <w:rPr>
          <w:color w:val="000000"/>
        </w:rPr>
        <w:separator/>
      </w:r>
    </w:p>
  </w:footnote>
  <w:footnote w:type="continuationSeparator" w:id="0">
    <w:p w:rsidR="005A385E" w:rsidRDefault="005A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84" w:rsidRDefault="00FF7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0E9B20ED" wp14:editId="704AD267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01769D00" wp14:editId="3E71CBE9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731D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IenM/BSK-201</w:t>
                </w:r>
                <w:r w:rsidR="008A7D74">
                  <w:t>5/97419</w:t>
                </w:r>
              </w:p>
              <w:p w:rsidR="00586014" w:rsidRDefault="00586014">
                <w:pPr>
                  <w:pStyle w:val="Huisstijl-Referentiegegevens"/>
                </w:pPr>
              </w:p>
              <w:p w:rsidR="00586014" w:rsidRPr="00586014" w:rsidRDefault="00586014">
                <w:pPr>
                  <w:pStyle w:val="Huisstijl-Referentiegegevens"/>
                  <w:rPr>
                    <w:b/>
                  </w:rPr>
                </w:pPr>
                <w:r w:rsidRPr="00586014">
                  <w:rPr>
                    <w:b/>
                  </w:rPr>
                  <w:t>Bijlage(n)</w:t>
                </w:r>
              </w:p>
              <w:p w:rsidR="00586014" w:rsidRDefault="00586014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F731DC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F01CC6">
                  <w:tab/>
                </w:r>
                <w:r w:rsidR="008A633C">
                  <w:t>2</w:t>
                </w:r>
                <w:r w:rsidR="00FF7784">
                  <w:t>7</w:t>
                </w:r>
                <w:r w:rsidR="008A633C">
                  <w:t xml:space="preserve"> mei 2015</w:t>
                </w:r>
              </w:p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F01CC6">
                  <w:tab/>
                </w:r>
                <w:r w:rsidR="008A7D74">
                  <w:t>Tweede n</w:t>
                </w:r>
                <w:r w:rsidR="00F01CC6">
                  <w:t xml:space="preserve">ota van wijziging van wetsvoorstel 33 </w:t>
                </w:r>
                <w:r w:rsidR="008A7D74">
                  <w:t>802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731DC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F731DC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862EE8" w:rsidRDefault="00862EE8" w:rsidP="00862EE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  <w:p w:rsidR="003B60A7" w:rsidRDefault="003B60A7"/>
            </w:txbxContent>
          </v:textbox>
          <w10:wrap anchorx="page" anchory="page"/>
        </v:shape>
      </w:pict>
    </w:r>
    <w:r w:rsidR="00F731DC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F731DC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2A0956">
                  <w:fldChar w:fldCharType="begin"/>
                </w:r>
                <w:r w:rsidR="004A7C53">
                  <w:instrText xml:space="preserve"> PAGE  \* Arabic  \* MERGEFORMAT </w:instrText>
                </w:r>
                <w:r w:rsidR="002A0956">
                  <w:fldChar w:fldCharType="separate"/>
                </w:r>
                <w:r w:rsidR="00F731DC">
                  <w:rPr>
                    <w:noProof/>
                  </w:rPr>
                  <w:t>1</w:t>
                </w:r>
                <w:r w:rsidR="002A095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F731DC">
                  <w:fldChar w:fldCharType="begin"/>
                </w:r>
                <w:r w:rsidR="00F731DC">
                  <w:instrText xml:space="preserve"> NUMPAGES  \* Arabic  \* MERGEFORMAT </w:instrText>
                </w:r>
                <w:r w:rsidR="00F731DC">
                  <w:fldChar w:fldCharType="separate"/>
                </w:r>
                <w:r w:rsidR="00F731DC">
                  <w:rPr>
                    <w:noProof/>
                  </w:rPr>
                  <w:t>1</w:t>
                </w:r>
                <w:r w:rsidR="00F731DC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84" w:rsidRDefault="00FF778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731DC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IenM/BSK-2014/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2A0956">
                  <w:fldChar w:fldCharType="begin"/>
                </w:r>
                <w:r w:rsidR="004A7C53">
                  <w:instrText xml:space="preserve"> PAGE    \* MERGEFORMAT </w:instrText>
                </w:r>
                <w:r w:rsidR="002A0956">
                  <w:fldChar w:fldCharType="separate"/>
                </w:r>
                <w:r>
                  <w:t>2</w:t>
                </w:r>
                <w:r w:rsidR="002A0956">
                  <w:fldChar w:fldCharType="end"/>
                </w:r>
                <w:r>
                  <w:t xml:space="preserve"> van </w:t>
                </w:r>
                <w:r w:rsidR="00F731DC">
                  <w:fldChar w:fldCharType="begin"/>
                </w:r>
                <w:r w:rsidR="00F731DC">
                  <w:instrText xml:space="preserve"> SECTIONPAGES  \* Arabic  \* MERGEFORMAT </w:instrText>
                </w:r>
                <w:r w:rsidR="00F731DC">
                  <w:fldChar w:fldCharType="separate"/>
                </w:r>
                <w:r>
                  <w:t>2</w:t>
                </w:r>
                <w:r w:rsidR="00F731DC"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731DC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F731D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863884"/>
                    <w:showingPlcHdr/>
                    <w:dataBinding w:prefixMappings="xmlns:dg='http://docgen.org/date' " w:xpath="/dg:DocgenData[1]/dg:Date[1]" w:storeItemID="{DA4336B2-84B7-48FA-915A-5B4FF41A6210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0892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van wijziging van wetsvoorstel 33 976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0BAF94DE" wp14:editId="69EEB3A8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056F17EA" wp14:editId="11F5245B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IenM/BSK-2014/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3B60A7" w:rsidRDefault="003B60A7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2A0956">
                  <w:fldChar w:fldCharType="begin"/>
                </w:r>
                <w:r w:rsidR="004A7C53">
                  <w:instrText xml:space="preserve"> PAGE    \* MERGEFORMAT </w:instrText>
                </w:r>
                <w:r w:rsidR="002A0956">
                  <w:fldChar w:fldCharType="separate"/>
                </w:r>
                <w:r>
                  <w:t>2</w:t>
                </w:r>
                <w:r w:rsidR="002A0956">
                  <w:fldChar w:fldCharType="end"/>
                </w:r>
                <w:r>
                  <w:t xml:space="preserve"> van </w:t>
                </w:r>
                <w:r w:rsidR="00F731DC">
                  <w:fldChar w:fldCharType="begin"/>
                </w:r>
                <w:r w:rsidR="00F731DC">
                  <w:instrText xml:space="preserve"> SECTIONPAGES  \* Arabic  \* MERGEFORMAT </w:instrText>
                </w:r>
                <w:r w:rsidR="00F731DC">
                  <w:fldChar w:fldCharType="separate"/>
                </w:r>
                <w:r>
                  <w:t>2</w:t>
                </w:r>
                <w:r w:rsidR="00F731DC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EF"/>
    <w:rsid w:val="00263761"/>
    <w:rsid w:val="002A0956"/>
    <w:rsid w:val="002A76A6"/>
    <w:rsid w:val="00323336"/>
    <w:rsid w:val="003B60A7"/>
    <w:rsid w:val="004A7C53"/>
    <w:rsid w:val="00586014"/>
    <w:rsid w:val="005A385E"/>
    <w:rsid w:val="005E7EFC"/>
    <w:rsid w:val="006B7C83"/>
    <w:rsid w:val="006C21E3"/>
    <w:rsid w:val="007452C0"/>
    <w:rsid w:val="007B0892"/>
    <w:rsid w:val="00862EE8"/>
    <w:rsid w:val="008A633C"/>
    <w:rsid w:val="008A7D74"/>
    <w:rsid w:val="008F361E"/>
    <w:rsid w:val="008F381E"/>
    <w:rsid w:val="00956635"/>
    <w:rsid w:val="00B13C62"/>
    <w:rsid w:val="00BA7BB2"/>
    <w:rsid w:val="00C9416A"/>
    <w:rsid w:val="00C947EF"/>
    <w:rsid w:val="00CC6040"/>
    <w:rsid w:val="00D04022"/>
    <w:rsid w:val="00D45373"/>
    <w:rsid w:val="00D61E40"/>
    <w:rsid w:val="00E92FC1"/>
    <w:rsid w:val="00EB622A"/>
    <w:rsid w:val="00F01CC6"/>
    <w:rsid w:val="00F4506B"/>
    <w:rsid w:val="00F731DC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7D74"/>
    <w:pPr>
      <w:widowControl/>
      <w:suppressAutoHyphens w:val="0"/>
      <w:autoSpaceDE w:val="0"/>
      <w:adjustRightInd w:val="0"/>
      <w:textAlignment w:val="auto"/>
    </w:pPr>
    <w:rPr>
      <w:rFonts w:ascii="Verdana" w:eastAsiaTheme="minorEastAsia" w:hAnsi="Verdana" w:cs="Verdana"/>
      <w:color w:val="000000"/>
      <w:kern w:val="0"/>
      <w:lang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chter\AppData\Local\Microsoft\Windows\Temporary%20Internet%20Files\Low\Content.IE5\KB4IPXCV\Tijdelijk_bestand_Brief_aan_Parlement_igv_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263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2014-09-29T10:56:00.0000000Z</lastPrinted>
  <dcterms:created xsi:type="dcterms:W3CDTF">2015-05-27T10:02:00.0000000Z</dcterms:created>
  <dcterms:modified xsi:type="dcterms:W3CDTF">2015-05-27T10:02:00.0000000Z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0x0101004AB6E1F3B3531E4792D68449EDD3C6C1</vt:lpwstr>
  </property>
</Properties>
</file>